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AD546" w14:textId="77777777" w:rsidR="00BA4AB7" w:rsidRDefault="00BA4AB7" w:rsidP="00BA4AB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5D248564" w14:textId="77777777"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5D1E388D" w14:textId="77777777" w:rsidR="00BA4AB7" w:rsidRDefault="00BA4AB7" w:rsidP="00BA4AB7">
      <w:pPr>
        <w:jc w:val="center"/>
        <w:rPr>
          <w:szCs w:val="28"/>
        </w:rPr>
      </w:pPr>
    </w:p>
    <w:p w14:paraId="6B6C5049" w14:textId="77777777"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14:paraId="2D93A741" w14:textId="77777777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35510345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7FF7468E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4C5AA348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4C36D7FF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F093F7B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50D53676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1E97328C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297AEAFE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B95ECB6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71A6E52B" w14:textId="77777777"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AB2A7EC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22E0C19B" w14:textId="77777777" w:rsidR="00BA4AB7" w:rsidRPr="007D3298" w:rsidRDefault="00BA4AB7" w:rsidP="000C5B7E">
            <w:pPr>
              <w:ind w:left="90"/>
              <w:rPr>
                <w:szCs w:val="28"/>
              </w:rPr>
            </w:pPr>
          </w:p>
          <w:p w14:paraId="23702BFB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14:paraId="2153F967" w14:textId="77777777"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14:paraId="1484435B" w14:textId="77777777" w:rsidR="004B2D3C" w:rsidRDefault="004B2D3C" w:rsidP="004B2D3C"/>
    <w:p w14:paraId="3118AC43" w14:textId="77777777" w:rsidR="004B2D3C" w:rsidRDefault="004B2D3C" w:rsidP="004B2D3C"/>
    <w:p w14:paraId="1A9554A4" w14:textId="77777777" w:rsidR="00530B6C" w:rsidRDefault="00BA4AB7" w:rsidP="000D073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</w:t>
      </w:r>
      <w:r w:rsidR="0016041F">
        <w:rPr>
          <w:rFonts w:ascii="Times New Roman" w:hAnsi="Times New Roman"/>
          <w:szCs w:val="24"/>
        </w:rPr>
        <w:t>Aanal Patel</w:t>
      </w:r>
      <w:r>
        <w:rPr>
          <w:rFonts w:ascii="Times New Roman" w:hAnsi="Times New Roman"/>
          <w:szCs w:val="24"/>
        </w:rPr>
        <w:t xml:space="preserve">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D56A21">
        <w:rPr>
          <w:rFonts w:ascii="Times New Roman" w:hAnsi="Times New Roman"/>
          <w:szCs w:val="24"/>
        </w:rPr>
        <w:t xml:space="preserve"> the </w:t>
      </w:r>
      <w:r w:rsidR="00D56A21">
        <w:t>Testimony of Wendy M. Gerlitz in Support of Multiparty Settlement Stipulation and Agreement on Behalf of NW Energy Coalition,</w:t>
      </w:r>
      <w:r w:rsidR="00D56A21" w:rsidRPr="00122564">
        <w:rPr>
          <w:szCs w:val="28"/>
        </w:rPr>
        <w:t xml:space="preserve"> </w:t>
      </w:r>
      <w:r w:rsidR="00D56A21" w:rsidRPr="00122564">
        <w:t>Ren</w:t>
      </w:r>
      <w:r w:rsidR="00D56A21">
        <w:t>e</w:t>
      </w:r>
      <w:r w:rsidR="00D56A21" w:rsidRPr="00122564">
        <w:t xml:space="preserve">wable Northwest, </w:t>
      </w:r>
      <w:r w:rsidR="00D56A21">
        <w:t>a</w:t>
      </w:r>
      <w:r w:rsidR="00D56A21" w:rsidRPr="00122564">
        <w:t>nd Natural Resources Defense Council</w:t>
      </w:r>
      <w:r w:rsidR="009269CE">
        <w:rPr>
          <w:rFonts w:ascii="Times New Roman" w:hAnsi="Times New Roman"/>
          <w:szCs w:val="24"/>
        </w:rPr>
        <w:t xml:space="preserve">, and this </w:t>
      </w:r>
      <w:r w:rsidR="009269CE" w:rsidRPr="009269CE">
        <w:rPr>
          <w:rFonts w:ascii="Times New Roman" w:hAnsi="Times New Roman"/>
          <w:i/>
          <w:szCs w:val="24"/>
        </w:rPr>
        <w:t>Declaration of Service</w:t>
      </w:r>
      <w:r w:rsidR="009269CE">
        <w:rPr>
          <w:rFonts w:ascii="Times New Roman" w:hAnsi="Times New Roman"/>
          <w:i/>
          <w:szCs w:val="24"/>
        </w:rPr>
        <w:t>,</w:t>
      </w:r>
      <w:r w:rsidR="009269CE">
        <w:rPr>
          <w:rFonts w:ascii="Times New Roman" w:hAnsi="Times New Roman"/>
          <w:szCs w:val="24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</w:t>
      </w:r>
      <w:r w:rsidR="00D56A21">
        <w:rPr>
          <w:rFonts w:ascii="Times New Roman" w:hAnsi="Times New Roman"/>
          <w:szCs w:val="24"/>
        </w:rPr>
        <w:t>360</w:t>
      </w:r>
      <w:r w:rsidR="00530B6C" w:rsidRPr="00530B6C">
        <w:rPr>
          <w:rFonts w:ascii="Times New Roman" w:hAnsi="Times New Roman"/>
          <w:szCs w:val="24"/>
        </w:rPr>
        <w:t xml:space="preserve">(6), </w:t>
      </w:r>
      <w:r w:rsidR="009269CE"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14:paraId="71B18FD8" w14:textId="77777777" w:rsidTr="000C5B7E">
        <w:tc>
          <w:tcPr>
            <w:tcW w:w="4428" w:type="dxa"/>
          </w:tcPr>
          <w:p w14:paraId="6DDCEA4C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14:paraId="4F1553D4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14:paraId="003DCD5A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14:paraId="5DFBA74C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14:paraId="1A4DF1E5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14:paraId="3B45938A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14:paraId="7739FB8F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14:paraId="06748268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14:paraId="3EBB8129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14:paraId="3A56D045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14:paraId="2F80C0C2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</w:t>
            </w:r>
            <w:r w:rsidR="00D56A21">
              <w:rPr>
                <w:rFonts w:ascii="Times New Roman" w:hAnsi="Times New Roman"/>
                <w:szCs w:val="24"/>
              </w:rPr>
              <w:t>,</w:t>
            </w:r>
            <w:r w:rsidRPr="00530B6C">
              <w:rPr>
                <w:rFonts w:ascii="Times New Roman" w:hAnsi="Times New Roman"/>
                <w:szCs w:val="24"/>
              </w:rPr>
              <w:t xml:space="preserve"> WA  98504-0128</w:t>
            </w:r>
          </w:p>
          <w:p w14:paraId="796F9635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14:paraId="48E27740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14:paraId="33059FCD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14:paraId="79D0553C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14:paraId="4862CFDD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14:paraId="11CD2EE0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14:paraId="078BF5D6" w14:textId="77777777" w:rsidR="000C5B7E" w:rsidRPr="007D3F22" w:rsidRDefault="00D56A21" w:rsidP="000C5B7E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bdemarco@utc.wa.gov</w:t>
            </w:r>
          </w:p>
          <w:p w14:paraId="1F62B789" w14:textId="77777777" w:rsidR="000D0730" w:rsidRPr="00D56A21" w:rsidRDefault="00D56A21" w:rsidP="000C5B7E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kgross@utc.wa.gov</w:t>
            </w:r>
          </w:p>
          <w:p w14:paraId="2927BD5D" w14:textId="77777777"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74987445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17B172F4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14:paraId="0D93C619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14:paraId="79235D2F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14:paraId="5CBAC570" w14:textId="77777777" w:rsidR="00D56A21" w:rsidRDefault="00D56A21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David Steele</w:t>
            </w:r>
          </w:p>
          <w:p w14:paraId="04355326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14:paraId="0CC39D25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14:paraId="47703ABB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14:paraId="3789EACE" w14:textId="77777777"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14:paraId="4101B6A1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14:paraId="79C81780" w14:textId="77777777"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14:paraId="0C3A819D" w14:textId="77777777" w:rsidR="009F21DE" w:rsidRPr="007D3F22" w:rsidRDefault="00D56A21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7D3F22">
              <w:rPr>
                <w:rFonts w:ascii="Times New Roman" w:hAnsi="Times New Roman"/>
                <w:color w:val="000000"/>
                <w:szCs w:val="24"/>
              </w:rPr>
              <w:t>dsteele@perkinscoie.com</w:t>
            </w:r>
          </w:p>
          <w:p w14:paraId="3B8B1E1B" w14:textId="77777777" w:rsidR="00D56A21" w:rsidRPr="00D56A21" w:rsidRDefault="00D56A21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F34D7">
              <w:rPr>
                <w:rFonts w:ascii="Times New Roman" w:hAnsi="Times New Roman"/>
                <w:color w:val="000000"/>
                <w:szCs w:val="24"/>
              </w:rPr>
              <w:t>psedrs@perkinscoie.com</w:t>
            </w:r>
            <w:r w:rsidRPr="00D56A2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630EC2E1" w14:textId="77777777" w:rsidR="00D56A21" w:rsidRDefault="00D56A21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4857201C" w14:textId="77777777"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51779B00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14:paraId="74823E1E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14:paraId="4395ED0D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14:paraId="69B3D1C7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14:paraId="3283B921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14:paraId="0261E7CE" w14:textId="77777777"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14:paraId="010681E3" w14:textId="77777777"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14:paraId="6C46EAA7" w14:textId="77777777" w:rsidTr="000C5B7E">
        <w:tc>
          <w:tcPr>
            <w:tcW w:w="4428" w:type="dxa"/>
          </w:tcPr>
          <w:p w14:paraId="43E85304" w14:textId="77777777"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14:paraId="42C5895C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14:paraId="2F335E26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14:paraId="60AF9578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14:paraId="4B06093D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14:paraId="419D5189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14:paraId="4B4DCF95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14:paraId="032166AB" w14:textId="77777777" w:rsidR="000F362D" w:rsidRDefault="00D56A21" w:rsidP="000F362D">
            <w:pPr>
              <w:rPr>
                <w:rFonts w:ascii="Times New Roman" w:hAnsi="Times New Roman"/>
                <w:szCs w:val="24"/>
              </w:rPr>
            </w:pPr>
            <w:r w:rsidRPr="00D56A21">
              <w:rPr>
                <w:rFonts w:ascii="Times New Roman" w:hAnsi="Times New Roman"/>
                <w:szCs w:val="24"/>
              </w:rPr>
              <w:t>armikkab@atg.wa.gov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14:paraId="336C51F0" w14:textId="77777777" w:rsidR="00D56A21" w:rsidRPr="00996838" w:rsidRDefault="00D56A21" w:rsidP="00D56A21">
            <w:pPr>
              <w:spacing w:line="276" w:lineRule="auto"/>
              <w:rPr>
                <w:rFonts w:eastAsia="Arial"/>
                <w:color w:val="000000"/>
              </w:rPr>
            </w:pPr>
            <w:r w:rsidRPr="00996838">
              <w:rPr>
                <w:rFonts w:eastAsia="Arial"/>
                <w:color w:val="000000"/>
              </w:rPr>
              <w:t>carlac@atg.wa.gov</w:t>
            </w:r>
          </w:p>
          <w:p w14:paraId="5D903749" w14:textId="77777777" w:rsidR="00D56A21" w:rsidRPr="007D3F22" w:rsidRDefault="00D56A21" w:rsidP="00D56A21">
            <w:pPr>
              <w:spacing w:line="276" w:lineRule="auto"/>
              <w:rPr>
                <w:rFonts w:eastAsia="Arial"/>
                <w:color w:val="000000"/>
              </w:rPr>
            </w:pPr>
            <w:r w:rsidRPr="007D3F22">
              <w:rPr>
                <w:rFonts w:eastAsia="Arial"/>
                <w:color w:val="000000"/>
              </w:rPr>
              <w:t>coreyd@atg.wa.gov</w:t>
            </w:r>
          </w:p>
          <w:p w14:paraId="00A5C6DC" w14:textId="77777777" w:rsidR="00D56A21" w:rsidRPr="00996838" w:rsidRDefault="00D56A21" w:rsidP="00D56A21">
            <w:pPr>
              <w:spacing w:line="276" w:lineRule="auto"/>
              <w:rPr>
                <w:szCs w:val="24"/>
              </w:rPr>
            </w:pPr>
            <w:r w:rsidRPr="007D3F22">
              <w:rPr>
                <w:rFonts w:eastAsia="Arial"/>
                <w:color w:val="000000"/>
              </w:rPr>
              <w:t>chandam@atg.wa.gov</w:t>
            </w:r>
          </w:p>
          <w:p w14:paraId="72CAA981" w14:textId="77777777"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14:paraId="63D5B3EC" w14:textId="77777777" w:rsidR="000F362D" w:rsidRPr="00E5741E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14:paraId="18644612" w14:textId="77777777" w:rsidR="000F362D" w:rsidRPr="00E5741E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Travis Ritchie</w:t>
            </w:r>
          </w:p>
          <w:p w14:paraId="59E0D224" w14:textId="77777777" w:rsidR="007D3F22" w:rsidRPr="00E5741E" w:rsidRDefault="007D3F22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Gloria D. Smith</w:t>
            </w:r>
          </w:p>
          <w:p w14:paraId="20EA925C" w14:textId="77777777" w:rsidR="000F362D" w:rsidRPr="00E5741E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14:paraId="61FDA0BF" w14:textId="77777777" w:rsidR="000F362D" w:rsidRPr="00E5741E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14:paraId="5A0CAA9C" w14:textId="77777777" w:rsidR="000F362D" w:rsidRPr="00E5741E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14:paraId="32F9F9BD" w14:textId="77777777" w:rsidR="000F362D" w:rsidRPr="00E5741E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14:paraId="3AEEA40C" w14:textId="77777777" w:rsidR="000F362D" w:rsidRPr="00E5741E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14:paraId="701838C6" w14:textId="77777777" w:rsidR="004C3A9E" w:rsidRPr="00E5741E" w:rsidRDefault="007D3F22" w:rsidP="000C5B7E">
            <w:pPr>
              <w:rPr>
                <w:rFonts w:ascii="Times New Roman" w:hAnsi="Times New Roman"/>
                <w:b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Gloria.smith@sierraclub.org</w:t>
            </w:r>
          </w:p>
        </w:tc>
      </w:tr>
      <w:tr w:rsidR="000C5B7E" w:rsidRPr="00530B6C" w14:paraId="5DA03512" w14:textId="77777777" w:rsidTr="000C5B7E">
        <w:tc>
          <w:tcPr>
            <w:tcW w:w="4428" w:type="dxa"/>
          </w:tcPr>
          <w:p w14:paraId="77A50A11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14:paraId="118022B1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14:paraId="7BBFA528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14:paraId="022FECF7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14:paraId="03A275E8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14:paraId="0A920547" w14:textId="77777777"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14:paraId="1EE11D8C" w14:textId="77777777" w:rsidR="00D56A21" w:rsidRPr="007D3F22" w:rsidRDefault="00D56A21" w:rsidP="00D56A21">
            <w:pPr>
              <w:shd w:val="clear" w:color="auto" w:fill="FFFFFF"/>
              <w:rPr>
                <w:szCs w:val="19"/>
              </w:rPr>
            </w:pPr>
            <w:r w:rsidRPr="007D3F22">
              <w:rPr>
                <w:szCs w:val="19"/>
              </w:rPr>
              <w:t>carol@ffitchlaw.com</w:t>
            </w:r>
          </w:p>
          <w:p w14:paraId="3D374740" w14:textId="77777777" w:rsidR="00D56A21" w:rsidRPr="00996838" w:rsidRDefault="00D56A21" w:rsidP="00D56A21">
            <w:pPr>
              <w:shd w:val="clear" w:color="auto" w:fill="FFFFFF"/>
              <w:rPr>
                <w:szCs w:val="19"/>
              </w:rPr>
            </w:pPr>
            <w:r w:rsidRPr="00BF34D7">
              <w:rPr>
                <w:szCs w:val="19"/>
              </w:rPr>
              <w:t>leslie@ffitchlaw.com</w:t>
            </w:r>
          </w:p>
          <w:p w14:paraId="0CB52876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1CDDF1EA" w14:textId="77777777" w:rsidR="000C5B7E" w:rsidRPr="00E5741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E5741E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14:paraId="09965695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Kay Davoodi</w:t>
            </w:r>
          </w:p>
          <w:p w14:paraId="67844AEC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Larry Allen</w:t>
            </w:r>
          </w:p>
          <w:p w14:paraId="593B33CC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Makda Solomon</w:t>
            </w:r>
          </w:p>
          <w:p w14:paraId="4F3F00CF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Utility Rates and Studies</w:t>
            </w:r>
          </w:p>
          <w:p w14:paraId="3F0EEE06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Naval Facilities Eng’g Command-HQ</w:t>
            </w:r>
          </w:p>
          <w:p w14:paraId="3ACE3A71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1322 Patterson Avenue SE, Ste. 1000</w:t>
            </w:r>
          </w:p>
          <w:p w14:paraId="14A4C7DC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Washington Navy Yard, DC 20374-5065</w:t>
            </w:r>
          </w:p>
          <w:p w14:paraId="10940F5A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khojasteh.davoodi@navy.mil</w:t>
            </w:r>
          </w:p>
          <w:p w14:paraId="1B1DADAA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larry.r.allen@navy.mil</w:t>
            </w:r>
          </w:p>
          <w:p w14:paraId="5C9C0E8D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makda.solomon@navy.mil</w:t>
            </w:r>
          </w:p>
          <w:p w14:paraId="69E70F1C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</w:p>
          <w:p w14:paraId="603BA7D8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Rita M. Liotta</w:t>
            </w:r>
          </w:p>
          <w:p w14:paraId="6BA30147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John Cummins</w:t>
            </w:r>
          </w:p>
          <w:p w14:paraId="6774EBA3" w14:textId="77777777" w:rsidR="007D3F22" w:rsidRPr="00E5741E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Associate Counsel</w:t>
            </w:r>
          </w:p>
          <w:p w14:paraId="0B80CD52" w14:textId="77777777" w:rsidR="007D3F22" w:rsidRPr="00E5741E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Department of the Navy</w:t>
            </w:r>
          </w:p>
          <w:p w14:paraId="675174FD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One Avenue of the Palms, Suite 161</w:t>
            </w:r>
          </w:p>
          <w:p w14:paraId="3B020293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San Francisco, CA 94130</w:t>
            </w:r>
          </w:p>
          <w:p w14:paraId="5729941F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rita.liotta@navy.mil</w:t>
            </w:r>
          </w:p>
          <w:p w14:paraId="7124577B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john.cummins@navy.mil</w:t>
            </w:r>
          </w:p>
          <w:p w14:paraId="1A3CEAF1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mbrubaker@consultbai.com</w:t>
            </w:r>
          </w:p>
          <w:p w14:paraId="2E0DF0B3" w14:textId="77777777" w:rsidR="007D3F22" w:rsidRPr="00E5741E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aaljabir@consultbai.com</w:t>
            </w:r>
          </w:p>
          <w:p w14:paraId="67D7D200" w14:textId="77777777" w:rsidR="000C5B7E" w:rsidRPr="00E5741E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14:paraId="0DA0ED8C" w14:textId="77777777" w:rsidTr="000C5B7E">
        <w:tc>
          <w:tcPr>
            <w:tcW w:w="4428" w:type="dxa"/>
          </w:tcPr>
          <w:p w14:paraId="6620E308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14:paraId="16B28E8A" w14:textId="77777777" w:rsidR="007D3F22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14:paraId="5B12F56F" w14:textId="77777777" w:rsidR="007D3F22" w:rsidRPr="00A115F3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Jesse Gorsuch</w:t>
            </w:r>
          </w:p>
          <w:p w14:paraId="015E9119" w14:textId="77777777" w:rsidR="007D3F22" w:rsidRPr="00A115F3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23F12388" w14:textId="77777777" w:rsidR="007D3F22" w:rsidRPr="00A115F3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14:paraId="74ECDBC4" w14:textId="77777777" w:rsidR="007D3F22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14:paraId="3DB7DEDC" w14:textId="77777777" w:rsidR="007D3F22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14:paraId="51ED6853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jog@dvclaw.com</w:t>
            </w:r>
          </w:p>
          <w:p w14:paraId="1BC82028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rgp@dvclaw.com</w:t>
            </w:r>
          </w:p>
          <w:p w14:paraId="67865680" w14:textId="77777777" w:rsidR="007D3F22" w:rsidRDefault="007D3F22" w:rsidP="007D3F22">
            <w:pPr>
              <w:rPr>
                <w:rFonts w:ascii="Times New Roman" w:hAnsi="Times New Roman"/>
                <w:b/>
                <w:szCs w:val="24"/>
              </w:rPr>
            </w:pPr>
          </w:p>
          <w:p w14:paraId="27B160A4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Patrick Oshie</w:t>
            </w:r>
          </w:p>
          <w:p w14:paraId="5AD53BE2" w14:textId="77777777" w:rsidR="007D3F22" w:rsidRPr="00A115F3" w:rsidRDefault="007D3F22" w:rsidP="007D3F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416731CE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507 Ballard Road</w:t>
            </w:r>
          </w:p>
          <w:p w14:paraId="2EEE8A79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Zillah, WA  98593</w:t>
            </w:r>
          </w:p>
          <w:p w14:paraId="1043073F" w14:textId="77777777" w:rsidR="007D3F22" w:rsidRPr="00CE2340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pjo@dvclaw.com</w:t>
            </w:r>
          </w:p>
          <w:p w14:paraId="7679B3B5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35F00CF5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Northwest Industrial Gas Users</w:t>
            </w:r>
          </w:p>
          <w:p w14:paraId="552DE38D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14:paraId="5C7F7C2D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14:paraId="21CBB007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14:paraId="1E2CC2AE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14:paraId="36354149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14:paraId="34167093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14:paraId="5BE9962F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14:paraId="2B3380A9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</w:p>
          <w:p w14:paraId="71DBA956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</w:p>
          <w:p w14:paraId="12FC2F32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 w:rsidRPr="00A53D28">
              <w:rPr>
                <w:rFonts w:ascii="Times New Roman" w:hAnsi="Times New Roman"/>
                <w:szCs w:val="24"/>
              </w:rPr>
              <w:lastRenderedPageBreak/>
              <w:t>Ed Finklea</w:t>
            </w:r>
          </w:p>
          <w:p w14:paraId="6FAB5AD1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Executive Director</w:t>
            </w:r>
          </w:p>
          <w:p w14:paraId="1BC7F2F9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Northwest Industrial Gas Users</w:t>
            </w:r>
          </w:p>
          <w:p w14:paraId="60C0F56D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14:paraId="65942E90" w14:textId="77777777" w:rsidR="007D3F22" w:rsidRDefault="007D3F22" w:rsidP="007D3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 97520</w:t>
            </w:r>
          </w:p>
          <w:p w14:paraId="00CB2D99" w14:textId="77777777" w:rsidR="000C5B7E" w:rsidRPr="00530B6C" w:rsidRDefault="007D3F22" w:rsidP="007D3F2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efinklea@nwigu.org</w:t>
            </w:r>
          </w:p>
        </w:tc>
      </w:tr>
      <w:tr w:rsidR="003D75F8" w:rsidRPr="00530B6C" w14:paraId="44591E75" w14:textId="77777777" w:rsidTr="000C5B7E">
        <w:tc>
          <w:tcPr>
            <w:tcW w:w="4428" w:type="dxa"/>
          </w:tcPr>
          <w:p w14:paraId="71C5D8B8" w14:textId="77777777"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lastRenderedPageBreak/>
              <w:t>Nucor Steel Seattle, Inc.</w:t>
            </w:r>
          </w:p>
          <w:p w14:paraId="4E17ED69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14:paraId="06FBC039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14:paraId="0309ED7A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14:paraId="2EE81F96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14:paraId="1A10952A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14:paraId="0937244F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14:paraId="23789915" w14:textId="77777777"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14:paraId="64957ED0" w14:textId="77777777"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14:paraId="562ED6A4" w14:textId="77777777"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5DED2CB0" w14:textId="77777777"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14:paraId="6ED85758" w14:textId="77777777" w:rsidR="00E5741E" w:rsidRDefault="003D75F8" w:rsidP="00E5741E">
            <w:r w:rsidRPr="00C17D5F">
              <w:t>Robert M. McKenna</w:t>
            </w:r>
            <w:r w:rsidRPr="00C17D5F">
              <w:br/>
            </w:r>
            <w:r w:rsidR="00E5741E">
              <w:t>Adam N. Tabor</w:t>
            </w:r>
          </w:p>
          <w:p w14:paraId="7C9BAB06" w14:textId="77777777" w:rsidR="00E5741E" w:rsidRDefault="00E5741E" w:rsidP="00E5741E">
            <w:r w:rsidRPr="00C17D5F">
              <w:t>Orri</w:t>
            </w:r>
            <w:r>
              <w:t>ck, Herrington &amp; Sutcliffe, LLP</w:t>
            </w:r>
          </w:p>
          <w:p w14:paraId="7AFD0049" w14:textId="77777777" w:rsidR="00E5741E" w:rsidRDefault="00E5741E" w:rsidP="00E5741E">
            <w:r w:rsidRPr="00C17D5F">
              <w:t>701 5</w:t>
            </w:r>
            <w:r w:rsidRPr="00C17D5F">
              <w:rPr>
                <w:vertAlign w:val="superscript"/>
              </w:rPr>
              <w:t>th</w:t>
            </w:r>
            <w:r>
              <w:t xml:space="preserve"> Ave., Suite 5600</w:t>
            </w:r>
          </w:p>
          <w:p w14:paraId="5700DB24" w14:textId="77777777" w:rsidR="00E5741E" w:rsidRDefault="00E5741E" w:rsidP="00E5741E">
            <w:r w:rsidRPr="00C17D5F">
              <w:t>Seattle, WA 98104</w:t>
            </w:r>
          </w:p>
          <w:p w14:paraId="56E3E033" w14:textId="77777777" w:rsidR="00E5741E" w:rsidRPr="009C69A1" w:rsidRDefault="00E5741E" w:rsidP="00E5741E">
            <w:pPr>
              <w:rPr>
                <w:rFonts w:ascii="Times New Roman" w:hAnsi="Times New Roman"/>
                <w:szCs w:val="24"/>
              </w:rPr>
            </w:pPr>
            <w:r>
              <w:t>rmckenna@orrick.com</w:t>
            </w:r>
          </w:p>
          <w:p w14:paraId="7F1CE27C" w14:textId="77777777" w:rsidR="003D75F8" w:rsidRDefault="00E5741E" w:rsidP="00E5741E">
            <w:pPr>
              <w:rPr>
                <w:rFonts w:ascii="Times New Roman" w:hAnsi="Times New Roman"/>
                <w:b/>
                <w:szCs w:val="24"/>
              </w:rPr>
            </w:pPr>
            <w:r w:rsidRPr="004F3CF5">
              <w:rPr>
                <w:rFonts w:ascii="Times New Roman" w:hAnsi="Times New Roman"/>
                <w:szCs w:val="24"/>
              </w:rPr>
              <w:t>atabor@orrick.com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229A6B6" w14:textId="77777777" w:rsidR="00E5741E" w:rsidRDefault="00E5741E" w:rsidP="00E5741E">
            <w:pPr>
              <w:rPr>
                <w:rFonts w:ascii="Times New Roman" w:hAnsi="Times New Roman"/>
                <w:b/>
                <w:szCs w:val="24"/>
              </w:rPr>
            </w:pPr>
          </w:p>
          <w:p w14:paraId="62ED4ABD" w14:textId="77777777" w:rsidR="00E5741E" w:rsidRDefault="00E5741E" w:rsidP="00E5741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41E" w:rsidRPr="00C529BF" w14:paraId="72DA135A" w14:textId="77777777" w:rsidTr="00E5741E">
        <w:tc>
          <w:tcPr>
            <w:tcW w:w="4428" w:type="dxa"/>
          </w:tcPr>
          <w:p w14:paraId="29F25AA1" w14:textId="77777777" w:rsidR="00E5741E" w:rsidRPr="00BF34D7" w:rsidRDefault="00E5741E" w:rsidP="00B07A5C">
            <w:pPr>
              <w:rPr>
                <w:rFonts w:ascii="Times New Roman" w:hAnsi="Times New Roman"/>
                <w:b/>
                <w:szCs w:val="24"/>
              </w:rPr>
            </w:pPr>
            <w:r w:rsidRPr="00BF34D7">
              <w:rPr>
                <w:rFonts w:ascii="Times New Roman" w:hAnsi="Times New Roman"/>
                <w:b/>
                <w:szCs w:val="24"/>
              </w:rPr>
              <w:t>Invenergy, LLC</w:t>
            </w:r>
          </w:p>
          <w:p w14:paraId="518B8A16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Richard H. Allan</w:t>
            </w:r>
          </w:p>
          <w:p w14:paraId="713D3F49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Marten Law</w:t>
            </w:r>
          </w:p>
          <w:p w14:paraId="55B1D6CB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1001 SW Fifth Ave., Suite 2150</w:t>
            </w:r>
          </w:p>
          <w:p w14:paraId="228A0C94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Portland, OR 97204</w:t>
            </w:r>
          </w:p>
          <w:p w14:paraId="251153A6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Phone (503) 241-2643</w:t>
            </w:r>
          </w:p>
          <w:p w14:paraId="24C2BE87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rallan@martenlaw.com</w:t>
            </w:r>
          </w:p>
          <w:p w14:paraId="5E1415DC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</w:p>
          <w:p w14:paraId="43978A70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Nicole Luckey</w:t>
            </w:r>
          </w:p>
          <w:p w14:paraId="27A6CBA6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Invenergy, LLC</w:t>
            </w:r>
          </w:p>
          <w:p w14:paraId="44DF546E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1 S. Wacker</w:t>
            </w:r>
          </w:p>
          <w:p w14:paraId="46B6D17C" w14:textId="77777777" w:rsidR="00E5741E" w:rsidRPr="00BF34D7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Chicago, IL  60606</w:t>
            </w:r>
          </w:p>
          <w:p w14:paraId="6E8F4D7F" w14:textId="77777777" w:rsidR="00E5741E" w:rsidRP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nluckey@invenergyllc.com</w:t>
            </w:r>
          </w:p>
          <w:p w14:paraId="0A9CFDF9" w14:textId="77777777" w:rsidR="00E5741E" w:rsidRPr="00E5741E" w:rsidRDefault="00E5741E" w:rsidP="00B07A5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43C7DE3F" w14:textId="77777777" w:rsidR="00E5741E" w:rsidRPr="00C529BF" w:rsidRDefault="00E5741E" w:rsidP="00B07A5C">
            <w:pPr>
              <w:rPr>
                <w:rFonts w:ascii="Times New Roman" w:hAnsi="Times New Roman"/>
                <w:b/>
                <w:szCs w:val="24"/>
              </w:rPr>
            </w:pPr>
            <w:r w:rsidRPr="00C529BF">
              <w:rPr>
                <w:rFonts w:ascii="Times New Roman" w:hAnsi="Times New Roman"/>
                <w:b/>
                <w:szCs w:val="24"/>
              </w:rPr>
              <w:t>Kroger, Fred Meyer Stores, Quality Food Centers</w:t>
            </w:r>
          </w:p>
          <w:p w14:paraId="65A5F7D8" w14:textId="77777777" w:rsidR="00E5741E" w:rsidRP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Kurt J. Boehm</w:t>
            </w:r>
          </w:p>
          <w:p w14:paraId="2B21F4F5" w14:textId="77777777" w:rsidR="00E5741E" w:rsidRP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Jody Kyler Cohn</w:t>
            </w:r>
          </w:p>
          <w:p w14:paraId="50BF2C86" w14:textId="77777777" w:rsidR="00E5741E" w:rsidRP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Boehm, Kurtz and Lowry</w:t>
            </w:r>
          </w:p>
          <w:p w14:paraId="511C027F" w14:textId="77777777" w:rsidR="00E5741E" w:rsidRP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36 East Seventh Street, Suite 1510</w:t>
            </w:r>
          </w:p>
          <w:p w14:paraId="3A98989B" w14:textId="77777777" w:rsidR="00E5741E" w:rsidRP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Cincinnati, OH  45202</w:t>
            </w:r>
          </w:p>
          <w:p w14:paraId="0B233D51" w14:textId="77777777" w:rsidR="00E5741E" w:rsidRP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kboehm@bkllawfirm.com</w:t>
            </w:r>
          </w:p>
          <w:p w14:paraId="61F3F915" w14:textId="77777777" w:rsidR="00E5741E" w:rsidRDefault="00E5741E" w:rsidP="00B07A5C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jkylercohn@bkllawfirm.com</w:t>
            </w:r>
          </w:p>
          <w:p w14:paraId="67A77E5B" w14:textId="77777777" w:rsidR="00E5741E" w:rsidRDefault="00E5741E" w:rsidP="00B07A5C">
            <w:pPr>
              <w:rPr>
                <w:rFonts w:ascii="Times New Roman" w:hAnsi="Times New Roman"/>
                <w:szCs w:val="24"/>
              </w:rPr>
            </w:pPr>
          </w:p>
          <w:p w14:paraId="1FA76032" w14:textId="77777777" w:rsidR="00E5741E" w:rsidRDefault="00E5741E" w:rsidP="00E5741E">
            <w:pPr>
              <w:spacing w:line="276" w:lineRule="auto"/>
              <w:rPr>
                <w:b/>
                <w:szCs w:val="24"/>
              </w:rPr>
            </w:pPr>
          </w:p>
          <w:p w14:paraId="732230A8" w14:textId="77777777" w:rsidR="00E5741E" w:rsidRPr="00996838" w:rsidRDefault="00E5741E" w:rsidP="00E5741E">
            <w:pPr>
              <w:spacing w:line="276" w:lineRule="auto"/>
              <w:rPr>
                <w:b/>
                <w:szCs w:val="24"/>
              </w:rPr>
            </w:pPr>
            <w:r w:rsidRPr="00996838">
              <w:rPr>
                <w:b/>
                <w:szCs w:val="24"/>
              </w:rPr>
              <w:t xml:space="preserve">Montana Department of Justice </w:t>
            </w:r>
          </w:p>
          <w:p w14:paraId="01B19CB7" w14:textId="77777777" w:rsidR="00E5741E" w:rsidRPr="00B32645" w:rsidRDefault="00E5741E" w:rsidP="00E5741E">
            <w:pPr>
              <w:spacing w:line="276" w:lineRule="auto"/>
              <w:rPr>
                <w:szCs w:val="24"/>
              </w:rPr>
            </w:pPr>
            <w:r w:rsidRPr="00B32645">
              <w:rPr>
                <w:color w:val="222222"/>
                <w:szCs w:val="24"/>
                <w:shd w:val="clear" w:color="auto" w:fill="FFFFFF"/>
              </w:rPr>
              <w:t>Patrick Riskin</w:t>
            </w:r>
            <w:r w:rsidRPr="00B32645">
              <w:rPr>
                <w:rFonts w:eastAsia="Arial"/>
                <w:color w:val="000000"/>
                <w:szCs w:val="24"/>
              </w:rPr>
              <w:br/>
              <w:t>Edward Hayes</w:t>
            </w:r>
            <w:r w:rsidRPr="00B32645">
              <w:rPr>
                <w:rFonts w:eastAsia="Arial"/>
                <w:color w:val="000000"/>
                <w:szCs w:val="24"/>
              </w:rPr>
              <w:br/>
              <w:t>Montana Department of Justice</w:t>
            </w:r>
            <w:r w:rsidRPr="00B32645">
              <w:rPr>
                <w:rFonts w:eastAsia="Arial"/>
                <w:color w:val="000000"/>
                <w:szCs w:val="24"/>
              </w:rPr>
              <w:br/>
              <w:t>P.O. Box 201</w:t>
            </w:r>
            <w:r w:rsidRPr="00B32645">
              <w:rPr>
                <w:rFonts w:eastAsia="Arial"/>
                <w:color w:val="000000"/>
                <w:szCs w:val="24"/>
              </w:rPr>
              <w:br/>
              <w:t>Helena, MT 59620-1401</w:t>
            </w:r>
            <w:r w:rsidRPr="00B32645">
              <w:rPr>
                <w:rFonts w:eastAsia="Arial"/>
                <w:color w:val="000000"/>
                <w:szCs w:val="24"/>
              </w:rPr>
              <w:br/>
            </w:r>
            <w:r w:rsidRPr="00B32645">
              <w:rPr>
                <w:szCs w:val="24"/>
                <w:shd w:val="clear" w:color="auto" w:fill="FFFFFF"/>
              </w:rPr>
              <w:t>PRisken@mt.gov</w:t>
            </w:r>
          </w:p>
          <w:p w14:paraId="15D5B960" w14:textId="77777777" w:rsidR="00E5741E" w:rsidRPr="00B32645" w:rsidRDefault="00E5741E" w:rsidP="00E5741E">
            <w:pPr>
              <w:spacing w:line="276" w:lineRule="auto"/>
              <w:rPr>
                <w:rFonts w:eastAsia="Arial"/>
                <w:color w:val="000000"/>
                <w:szCs w:val="24"/>
              </w:rPr>
            </w:pPr>
            <w:r w:rsidRPr="00B32645">
              <w:rPr>
                <w:szCs w:val="24"/>
                <w:shd w:val="clear" w:color="auto" w:fill="FFFFFF"/>
              </w:rPr>
              <w:t>EHayes@mt.gov</w:t>
            </w:r>
          </w:p>
          <w:p w14:paraId="433567C0" w14:textId="77777777" w:rsidR="00E5741E" w:rsidRPr="00E5741E" w:rsidRDefault="00E5741E" w:rsidP="00B07A5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3256566" w14:textId="77777777" w:rsidR="00E5741E" w:rsidRDefault="00E5741E" w:rsidP="00530B6C">
      <w:pPr>
        <w:spacing w:line="480" w:lineRule="auto"/>
        <w:rPr>
          <w:rFonts w:ascii="Times New Roman" w:hAnsi="Times New Roman"/>
          <w:szCs w:val="24"/>
        </w:rPr>
      </w:pPr>
    </w:p>
    <w:p w14:paraId="3CAFBDB7" w14:textId="77777777" w:rsidR="00E5741E" w:rsidRDefault="00E5741E" w:rsidP="00530B6C">
      <w:pPr>
        <w:spacing w:line="480" w:lineRule="auto"/>
        <w:rPr>
          <w:rFonts w:ascii="Times New Roman" w:hAnsi="Times New Roman"/>
          <w:szCs w:val="24"/>
        </w:rPr>
      </w:pPr>
    </w:p>
    <w:p w14:paraId="3D0DF025" w14:textId="77777777" w:rsidR="00E5741E" w:rsidRDefault="00E5741E" w:rsidP="00530B6C">
      <w:pPr>
        <w:spacing w:line="480" w:lineRule="auto"/>
        <w:rPr>
          <w:rFonts w:ascii="Times New Roman" w:hAnsi="Times New Roman"/>
          <w:szCs w:val="24"/>
        </w:rPr>
      </w:pPr>
    </w:p>
    <w:p w14:paraId="5AC28D09" w14:textId="77777777" w:rsidR="00E5741E" w:rsidRDefault="00E5741E" w:rsidP="00530B6C">
      <w:pPr>
        <w:spacing w:line="480" w:lineRule="auto"/>
        <w:rPr>
          <w:rFonts w:ascii="Times New Roman" w:hAnsi="Times New Roman"/>
          <w:szCs w:val="24"/>
        </w:rPr>
      </w:pPr>
    </w:p>
    <w:p w14:paraId="74A98B0D" w14:textId="77777777" w:rsidR="00E5741E" w:rsidRDefault="00E5741E" w:rsidP="00530B6C">
      <w:pPr>
        <w:spacing w:line="480" w:lineRule="auto"/>
        <w:rPr>
          <w:rFonts w:ascii="Times New Roman" w:hAnsi="Times New Roman"/>
          <w:szCs w:val="24"/>
        </w:rPr>
      </w:pPr>
    </w:p>
    <w:p w14:paraId="27486A6F" w14:textId="77777777"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Dated this</w:t>
      </w:r>
      <w:r w:rsidR="00E5741E">
        <w:rPr>
          <w:rFonts w:ascii="Times New Roman" w:hAnsi="Times New Roman"/>
          <w:szCs w:val="24"/>
        </w:rPr>
        <w:t xml:space="preserve"> 18th</w:t>
      </w:r>
      <w:r w:rsidR="009C5003">
        <w:rPr>
          <w:rFonts w:ascii="Times New Roman" w:hAnsi="Times New Roman"/>
          <w:szCs w:val="24"/>
        </w:rPr>
        <w:t xml:space="preserve"> day of </w:t>
      </w:r>
      <w:r w:rsidR="00E5741E">
        <w:rPr>
          <w:rFonts w:ascii="Times New Roman" w:hAnsi="Times New Roman"/>
          <w:szCs w:val="24"/>
        </w:rPr>
        <w:t>September</w:t>
      </w:r>
      <w:r w:rsidR="009C5003">
        <w:rPr>
          <w:rFonts w:ascii="Times New Roman" w:hAnsi="Times New Roman"/>
          <w:szCs w:val="24"/>
        </w:rPr>
        <w:t xml:space="preserve">, 2017, </w:t>
      </w:r>
      <w:r>
        <w:rPr>
          <w:rFonts w:ascii="Times New Roman" w:hAnsi="Times New Roman"/>
          <w:szCs w:val="24"/>
        </w:rPr>
        <w:t>at Seattle, Washington.</w:t>
      </w:r>
    </w:p>
    <w:p w14:paraId="2027EFC7" w14:textId="77777777" w:rsidR="000F362D" w:rsidRDefault="000F362D" w:rsidP="00C50706">
      <w:pPr>
        <w:rPr>
          <w:rFonts w:ascii="Times New Roman" w:hAnsi="Times New Roman"/>
          <w:szCs w:val="24"/>
        </w:rPr>
      </w:pPr>
    </w:p>
    <w:p w14:paraId="37267BC3" w14:textId="77777777" w:rsidR="00C50706" w:rsidRDefault="00E5741E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</w:t>
      </w:r>
      <w:r w:rsidRPr="00EC4C9F">
        <w:rPr>
          <w:rFonts w:ascii="Times New Roman" w:hAnsi="Times New Roman"/>
          <w:i/>
          <w:szCs w:val="24"/>
        </w:rPr>
        <w:t>s/ Aanal Patel</w:t>
      </w:r>
    </w:p>
    <w:p w14:paraId="5A66B2D7" w14:textId="77777777" w:rsidR="002239E8" w:rsidRDefault="00E5741E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Aanal Patel</w:t>
      </w:r>
      <w:r w:rsidR="00C50706">
        <w:rPr>
          <w:rFonts w:ascii="Times New Roman" w:hAnsi="Times New Roman"/>
          <w:szCs w:val="24"/>
        </w:rPr>
        <w:t>, Litigation Assistant</w:t>
      </w:r>
    </w:p>
    <w:sectPr w:rsidR="002239E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0A3F" w14:textId="77777777" w:rsidR="007D3F22" w:rsidRDefault="007D3F22" w:rsidP="0096778E">
      <w:r>
        <w:separator/>
      </w:r>
    </w:p>
  </w:endnote>
  <w:endnote w:type="continuationSeparator" w:id="0">
    <w:p w14:paraId="715D0DC4" w14:textId="77777777" w:rsidR="007D3F22" w:rsidRDefault="007D3F22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2E24" w14:textId="77777777" w:rsidR="007D3F22" w:rsidRDefault="007D3F22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2B3A9" w14:textId="77777777" w:rsidR="007D3F22" w:rsidRDefault="007D3F22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21031AE9" w14:textId="77777777" w:rsidR="007D3F22" w:rsidRDefault="007D3F22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0F2C1F2F" w14:textId="77777777" w:rsidR="007D3F22" w:rsidRDefault="007D3F22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2AB50CF1" w14:textId="77777777" w:rsidR="007D3F22" w:rsidRDefault="007D3F22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C31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1292B3A9" w14:textId="77777777" w:rsidR="007D3F22" w:rsidRDefault="007D3F22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21031AE9" w14:textId="77777777" w:rsidR="007D3F22" w:rsidRDefault="007D3F22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0F2C1F2F" w14:textId="77777777" w:rsidR="007D3F22" w:rsidRDefault="007D3F22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2AB50CF1" w14:textId="77777777" w:rsidR="007D3F22" w:rsidRDefault="007D3F22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2A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3C3C" w14:textId="77777777" w:rsidR="007D3F22" w:rsidRDefault="007D3F22" w:rsidP="0096778E">
      <w:r>
        <w:separator/>
      </w:r>
    </w:p>
  </w:footnote>
  <w:footnote w:type="continuationSeparator" w:id="0">
    <w:p w14:paraId="6319BCF6" w14:textId="77777777" w:rsidR="007D3F22" w:rsidRDefault="007D3F22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30"/>
    <w:rsid w:val="00000306"/>
    <w:rsid w:val="00004108"/>
    <w:rsid w:val="00022B7B"/>
    <w:rsid w:val="00031A41"/>
    <w:rsid w:val="00090C5F"/>
    <w:rsid w:val="00096D90"/>
    <w:rsid w:val="000C5B7E"/>
    <w:rsid w:val="000C6BA9"/>
    <w:rsid w:val="000D0730"/>
    <w:rsid w:val="000F362D"/>
    <w:rsid w:val="00124240"/>
    <w:rsid w:val="00133031"/>
    <w:rsid w:val="00146E29"/>
    <w:rsid w:val="0016041F"/>
    <w:rsid w:val="0016492F"/>
    <w:rsid w:val="001848BA"/>
    <w:rsid w:val="002239E8"/>
    <w:rsid w:val="00245DC9"/>
    <w:rsid w:val="00262F02"/>
    <w:rsid w:val="002A556A"/>
    <w:rsid w:val="002E5D6B"/>
    <w:rsid w:val="003038BF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D3F22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5003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AF7402"/>
    <w:rsid w:val="00B045F6"/>
    <w:rsid w:val="00B0504F"/>
    <w:rsid w:val="00B45CF1"/>
    <w:rsid w:val="00B506AA"/>
    <w:rsid w:val="00B50985"/>
    <w:rsid w:val="00B524F7"/>
    <w:rsid w:val="00BA0997"/>
    <w:rsid w:val="00BA4AB7"/>
    <w:rsid w:val="00BB02DA"/>
    <w:rsid w:val="00BC66BB"/>
    <w:rsid w:val="00BF0824"/>
    <w:rsid w:val="00BF34D7"/>
    <w:rsid w:val="00C02A03"/>
    <w:rsid w:val="00C17FF0"/>
    <w:rsid w:val="00C50706"/>
    <w:rsid w:val="00C943BA"/>
    <w:rsid w:val="00CA2A25"/>
    <w:rsid w:val="00CC0F50"/>
    <w:rsid w:val="00CF0A7B"/>
    <w:rsid w:val="00CF680F"/>
    <w:rsid w:val="00D010B3"/>
    <w:rsid w:val="00D030FA"/>
    <w:rsid w:val="00D3350E"/>
    <w:rsid w:val="00D36F2B"/>
    <w:rsid w:val="00D4269A"/>
    <w:rsid w:val="00D5411A"/>
    <w:rsid w:val="00D5585D"/>
    <w:rsid w:val="00D56A21"/>
    <w:rsid w:val="00D603BD"/>
    <w:rsid w:val="00D74CB1"/>
    <w:rsid w:val="00DB6DC3"/>
    <w:rsid w:val="00DD3974"/>
    <w:rsid w:val="00E04BB9"/>
    <w:rsid w:val="00E1394B"/>
    <w:rsid w:val="00E50998"/>
    <w:rsid w:val="00E52AA1"/>
    <w:rsid w:val="00E5741E"/>
    <w:rsid w:val="00E660EB"/>
    <w:rsid w:val="00E769CC"/>
    <w:rsid w:val="00EC4C9F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3B8C7"/>
  <w15:docId w15:val="{D747D863-03B8-4076-9F76-1BFA434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E1372F-7785-41D8-84C8-BE1DB85A49F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a7bd91e-004b-490a-8704-e368d63d59a0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2F91E-C5A0-4013-BCD7-67805A1E4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317BF-A61D-4A07-BE78-9B55CDE9C8AA}"/>
</file>

<file path=customXml/itemProps4.xml><?xml version="1.0" encoding="utf-8"?>
<ds:datastoreItem xmlns:ds="http://schemas.openxmlformats.org/officeDocument/2006/customXml" ds:itemID="{D26C5F3F-F21A-42DD-88F4-8838877224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951113-5787-4732-BDEF-30A4A008901D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Huey, Lorilyn (UTC)</cp:lastModifiedBy>
  <cp:revision>2</cp:revision>
  <cp:lastPrinted>2017-09-18T18:14:00Z</cp:lastPrinted>
  <dcterms:created xsi:type="dcterms:W3CDTF">2017-09-18T20:54:00Z</dcterms:created>
  <dcterms:modified xsi:type="dcterms:W3CDTF">2017-09-18T20:54:00Z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