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</w:p>
    <w:p w:rsidR="00996387" w:rsidRPr="00996387" w:rsidRDefault="00B13353">
      <w:pPr>
        <w:pStyle w:val="LetterDate"/>
        <w:spacing w:after="720"/>
      </w:pPr>
      <w:r>
        <w:rPr>
          <w:noProof/>
        </w:rPr>
        <w:t>May 3, 2</w:t>
      </w:r>
      <w:r w:rsidR="00A206A8">
        <w:rPr>
          <w:noProof/>
        </w:rPr>
        <w:t>016</w:t>
      </w:r>
    </w:p>
    <w:p w:rsid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 xml:space="preserve">VIA </w:t>
      </w:r>
      <w:r w:rsidR="00447132">
        <w:rPr>
          <w:b/>
          <w:szCs w:val="24"/>
          <w:u w:val="single"/>
        </w:rPr>
        <w:t>WEB PORTAL</w:t>
      </w:r>
      <w:r w:rsidR="00B13353">
        <w:rPr>
          <w:b/>
          <w:szCs w:val="24"/>
          <w:u w:val="single"/>
        </w:rPr>
        <w:t xml:space="preserve"> AND OVERNIGHT MAIL</w:t>
      </w:r>
    </w:p>
    <w:p w:rsidR="00996387" w:rsidRPr="00996387" w:rsidRDefault="00996387" w:rsidP="00996387">
      <w:pPr>
        <w:rPr>
          <w:szCs w:val="24"/>
        </w:rPr>
      </w:pPr>
    </w:p>
    <w:p w:rsidR="00447132" w:rsidRPr="00996387" w:rsidRDefault="00447132" w:rsidP="00447132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B13353" w:rsidP="00996387">
      <w:pPr>
        <w:rPr>
          <w:szCs w:val="24"/>
        </w:rPr>
      </w:pPr>
      <w:r>
        <w:rPr>
          <w:szCs w:val="24"/>
        </w:rPr>
        <w:t>1300 S. Evergreen Park Drive</w:t>
      </w:r>
      <w:r w:rsidR="00996387" w:rsidRPr="00996387">
        <w:rPr>
          <w:szCs w:val="24"/>
        </w:rPr>
        <w:t xml:space="preserve">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8E5DA6">
        <w:t xml:space="preserve">Washington Utilities &amp; Transportation Commission </w:t>
      </w:r>
      <w:r w:rsidR="00C7619C">
        <w:t>v. Puget Sound Energy</w:t>
      </w:r>
      <w:r w:rsidR="00C7619C">
        <w:br/>
        <w:t>Docket No</w:t>
      </w:r>
      <w:r w:rsidR="008E5DA6">
        <w:t>s</w:t>
      </w:r>
      <w:r w:rsidR="00C7619C">
        <w:t>.</w:t>
      </w:r>
      <w:r w:rsidR="008E5DA6">
        <w:t xml:space="preserve">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47132">
        <w:t>Mr. King</w:t>
      </w:r>
      <w:r w:rsidRPr="00996387">
        <w:t>:</w:t>
      </w:r>
    </w:p>
    <w:p w:rsidR="000E5581" w:rsidRDefault="00F46C60" w:rsidP="00A206A8">
      <w:pPr>
        <w:pStyle w:val="BodyText"/>
      </w:pPr>
      <w:r>
        <w:t>Please be advised that</w:t>
      </w:r>
      <w:r w:rsidR="00A206A8">
        <w:t xml:space="preserve"> Puget Sound Energy has agreed to extend the tariff suspension date </w:t>
      </w:r>
      <w:r>
        <w:t xml:space="preserve">in the above-referenced dockets to November 16, </w:t>
      </w:r>
      <w:r w:rsidR="00A206A8">
        <w:t>2016.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D958C3">
        <w:t xml:space="preserve">David Steele at </w:t>
      </w:r>
      <w:r>
        <w:t>(</w:t>
      </w:r>
      <w:r w:rsidR="00D958C3">
        <w:t>206</w:t>
      </w:r>
      <w:r>
        <w:t xml:space="preserve">) </w:t>
      </w:r>
      <w:r w:rsidR="00F46C60">
        <w:t>635</w:t>
      </w:r>
      <w:r w:rsidR="00D958C3">
        <w:t>-</w:t>
      </w:r>
      <w:r w:rsidR="00F46C60">
        <w:t>1633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proofErr w:type="spellStart"/>
      <w:r w:rsidRPr="00996387">
        <w:rPr>
          <w:vanish w:val="0"/>
        </w:rPr>
        <w:t>SSC:cgm</w:t>
      </w:r>
      <w:proofErr w:type="spellEnd"/>
    </w:p>
    <w:p w:rsidR="00D206D5" w:rsidRDefault="004147A2">
      <w:r>
        <w:t>c</w:t>
      </w:r>
      <w:r w:rsidR="008E5DA6">
        <w:t>c:</w:t>
      </w:r>
      <w:r w:rsidR="00C7619C">
        <w:t xml:space="preserve">  </w:t>
      </w:r>
      <w:r w:rsidR="00447132">
        <w:t>Judge Kopta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12" w:rsidRDefault="00DB0A12" w:rsidP="00996387">
      <w:r>
        <w:separator/>
      </w:r>
    </w:p>
  </w:endnote>
  <w:endnote w:type="continuationSeparator" w:id="0">
    <w:p w:rsidR="00DB0A12" w:rsidRDefault="00DB0A12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C75A93" w:rsidP="00C75A93">
    <w:pPr>
      <w:pStyle w:val="Footer"/>
      <w:spacing w:line="200" w:lineRule="exact"/>
    </w:pPr>
    <w:bookmarkStart w:id="0" w:name="zzmpFIXED_LHPrimaryFooter"/>
    <w:r w:rsidRPr="00C75A93">
      <w:rPr>
        <w:rStyle w:val="zzmpTrailerItem"/>
      </w:rPr>
      <w:t>07771-0056/130855320.1</w:t>
    </w:r>
    <w:r w:rsidR="00DB0A12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DB0A12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DB0A12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0"/>
    <w:r w:rsidRPr="00C75A9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C75A93" w:rsidP="00C75A93">
    <w:pPr>
      <w:pStyle w:val="Footer"/>
      <w:spacing w:line="200" w:lineRule="exact"/>
    </w:pPr>
    <w:bookmarkStart w:id="2" w:name="zzmpFIXED_LHFirstPageFooter"/>
    <w:r w:rsidRPr="00C75A93">
      <w:rPr>
        <w:rStyle w:val="zzmpTrailerItem"/>
      </w:rPr>
      <w:t>07771-0056/130855320.1</w:t>
    </w:r>
    <w:r w:rsidR="00DB0A1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2"/>
    <w:r w:rsidRPr="00C75A9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12" w:rsidRDefault="00DB0A12" w:rsidP="00996387">
      <w:r>
        <w:separator/>
      </w:r>
    </w:p>
  </w:footnote>
  <w:footnote w:type="continuationSeparator" w:id="0">
    <w:p w:rsidR="00DB0A12" w:rsidRDefault="00DB0A12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A206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DB0A12" w:rsidP="00852C1D">
    <w:pPr>
      <w:pStyle w:val="Header"/>
    </w:pPr>
    <w:bookmarkStart w:id="1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DB0A12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DB0A12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0855320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85F9A"/>
    <w:rsid w:val="00097B39"/>
    <w:rsid w:val="000E5581"/>
    <w:rsid w:val="00230771"/>
    <w:rsid w:val="002658BF"/>
    <w:rsid w:val="002960E6"/>
    <w:rsid w:val="00342FCB"/>
    <w:rsid w:val="004147A2"/>
    <w:rsid w:val="004236DF"/>
    <w:rsid w:val="00447132"/>
    <w:rsid w:val="006C4066"/>
    <w:rsid w:val="007C4AE6"/>
    <w:rsid w:val="007D6D9A"/>
    <w:rsid w:val="00897B11"/>
    <w:rsid w:val="008E5DA6"/>
    <w:rsid w:val="00981954"/>
    <w:rsid w:val="00996387"/>
    <w:rsid w:val="009E1340"/>
    <w:rsid w:val="00A206A8"/>
    <w:rsid w:val="00B13353"/>
    <w:rsid w:val="00C75A93"/>
    <w:rsid w:val="00C7619C"/>
    <w:rsid w:val="00C900B1"/>
    <w:rsid w:val="00D206D5"/>
    <w:rsid w:val="00D958C3"/>
    <w:rsid w:val="00DB0A12"/>
    <w:rsid w:val="00F41472"/>
    <w:rsid w:val="00F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C75A9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C75A9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650371-A147-4518-97AD-3066994FC217}"/>
</file>

<file path=customXml/itemProps2.xml><?xml version="1.0" encoding="utf-8"?>
<ds:datastoreItem xmlns:ds="http://schemas.openxmlformats.org/officeDocument/2006/customXml" ds:itemID="{89421F63-DC61-4F48-8B0A-6C3C46215D97}"/>
</file>

<file path=customXml/itemProps3.xml><?xml version="1.0" encoding="utf-8"?>
<ds:datastoreItem xmlns:ds="http://schemas.openxmlformats.org/officeDocument/2006/customXml" ds:itemID="{EDFCAA8A-F78D-4DF4-89A1-BA90C0610FDD}"/>
</file>

<file path=customXml/itemProps4.xml><?xml version="1.0" encoding="utf-8"?>
<ds:datastoreItem xmlns:ds="http://schemas.openxmlformats.org/officeDocument/2006/customXml" ds:itemID="{16B20105-2DE8-4E84-BE47-E6278DB7EFEB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4</cp:revision>
  <cp:lastPrinted>2016-05-03T20:17:00Z</cp:lastPrinted>
  <dcterms:created xsi:type="dcterms:W3CDTF">2016-05-03T20:07:00Z</dcterms:created>
  <dcterms:modified xsi:type="dcterms:W3CDTF">2016-05-03T20:29:00Z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