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7B" w:rsidRDefault="005B75E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501D7B" w:rsidRDefault="00501D7B">
      <w:pPr>
        <w:pStyle w:val="Header"/>
        <w:rPr>
          <w:rFonts w:ascii="Univers (W1)" w:hAnsi="Univers (W1)"/>
          <w:sz w:val="13"/>
        </w:rPr>
      </w:pPr>
    </w:p>
    <w:p w:rsidR="00501D7B" w:rsidRDefault="000128F0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501D7B" w:rsidRDefault="000128F0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D955E6" w:rsidRDefault="00D955E6">
      <w:pPr>
        <w:rPr>
          <w:rFonts w:ascii="Times New Roman" w:hAnsi="Times New Roman"/>
          <w:b w:val="0"/>
        </w:rPr>
      </w:pPr>
    </w:p>
    <w:p w:rsidR="00501D7B" w:rsidRDefault="000F089F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December 15</w:t>
      </w:r>
      <w:r w:rsidR="00207736">
        <w:rPr>
          <w:rFonts w:ascii="Times New Roman" w:hAnsi="Times New Roman"/>
          <w:b w:val="0"/>
        </w:rPr>
        <w:t>, 2011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pStyle w:val="Heading1"/>
      </w:pPr>
      <w:r>
        <w:t xml:space="preserve">Via E-mail and </w:t>
      </w:r>
    </w:p>
    <w:p w:rsidR="00501D7B" w:rsidRDefault="00624C7B">
      <w:pPr>
        <w:pStyle w:val="Heading1"/>
      </w:pPr>
      <w:r>
        <w:t>Overnight Mail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D955E6" w:rsidRDefault="00D955E6">
      <w:pPr>
        <w:rPr>
          <w:rFonts w:ascii="Times New Roman" w:hAnsi="Times New Roman"/>
          <w:b w:val="0"/>
        </w:rPr>
      </w:pPr>
    </w:p>
    <w:p w:rsidR="00501D7B" w:rsidRDefault="000128F0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David Danner, Executive Director and Secretary</w:t>
      </w:r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ind w:left="1440" w:hanging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Re:</w:t>
      </w:r>
      <w:r>
        <w:rPr>
          <w:rFonts w:ascii="Times New Roman" w:hAnsi="Times New Roman"/>
          <w:b w:val="0"/>
        </w:rPr>
        <w:tab/>
      </w:r>
      <w:r w:rsidR="0089034D">
        <w:rPr>
          <w:rFonts w:ascii="Times New Roman" w:hAnsi="Times New Roman"/>
          <w:b w:val="0"/>
        </w:rPr>
        <w:t xml:space="preserve">Docket No. UT-111254 – </w:t>
      </w:r>
      <w:r w:rsidR="000F089F">
        <w:rPr>
          <w:rFonts w:ascii="Times New Roman" w:hAnsi="Times New Roman"/>
          <w:b w:val="0"/>
        </w:rPr>
        <w:t>CenturyLink Response</w:t>
      </w:r>
      <w:r w:rsidR="00CB2394">
        <w:rPr>
          <w:rFonts w:ascii="Times New Roman" w:hAnsi="Times New Roman"/>
          <w:b w:val="0"/>
        </w:rPr>
        <w:t xml:space="preserve"> Testimony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</w:rPr>
        <w:t>Mr. Danner:</w:t>
      </w:r>
    </w:p>
    <w:p w:rsidR="00501D7B" w:rsidRDefault="00501D7B" w:rsidP="001F636C">
      <w:pPr>
        <w:rPr>
          <w:rFonts w:ascii="Times New Roman" w:hAnsi="Times New Roman"/>
          <w:b w:val="0"/>
        </w:rPr>
      </w:pPr>
    </w:p>
    <w:p w:rsidR="00207736" w:rsidRDefault="000F089F" w:rsidP="000F089F">
      <w:pPr>
        <w:pStyle w:val="normalblock"/>
      </w:pPr>
      <w:r>
        <w:t>Enclosed are the original and 7</w:t>
      </w:r>
      <w:r w:rsidR="00CB2394">
        <w:t xml:space="preserve"> copies of the </w:t>
      </w:r>
      <w:r>
        <w:t>Response</w:t>
      </w:r>
      <w:r w:rsidR="00CB2394">
        <w:t xml:space="preserve"> Testimony of Renée Albersheim</w:t>
      </w:r>
      <w:r>
        <w:t>.</w:t>
      </w:r>
    </w:p>
    <w:p w:rsidR="00D955E6" w:rsidRDefault="00D955E6" w:rsidP="004724EA">
      <w:pPr>
        <w:pStyle w:val="normalblock"/>
        <w:jc w:val="both"/>
      </w:pPr>
    </w:p>
    <w:p w:rsidR="00845677" w:rsidRDefault="00845677" w:rsidP="004724EA">
      <w:pPr>
        <w:pStyle w:val="normalblock"/>
        <w:jc w:val="both"/>
      </w:pPr>
      <w:r>
        <w:t>The electronic copy is being provided by e-mail.</w:t>
      </w:r>
    </w:p>
    <w:p w:rsidR="00501D7B" w:rsidRDefault="00501D7B" w:rsidP="001F636C">
      <w:pPr>
        <w:pStyle w:val="normalblock"/>
      </w:pPr>
    </w:p>
    <w:p w:rsidR="00501D7B" w:rsidRDefault="000128F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662B62" w:rsidRDefault="00662B62" w:rsidP="00662B62">
      <w:pPr>
        <w:rPr>
          <w:rFonts w:ascii="Times New Roman" w:hAnsi="Times New Roman"/>
          <w:b w:val="0"/>
        </w:rPr>
      </w:pPr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</w:t>
      </w:r>
      <w:proofErr w:type="spellStart"/>
      <w:r>
        <w:rPr>
          <w:rFonts w:ascii="Times New Roman" w:hAnsi="Times New Roman"/>
          <w:b w:val="0"/>
        </w:rPr>
        <w:t>ldj</w:t>
      </w:r>
      <w:proofErr w:type="spellEnd"/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1F636C" w:rsidRDefault="004E3FE5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 All Parties of Record</w:t>
      </w:r>
    </w:p>
    <w:sectPr w:rsidR="001F636C" w:rsidSect="00D955E6">
      <w:head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C7" w:rsidRDefault="006454C7">
      <w:r>
        <w:separator/>
      </w:r>
    </w:p>
  </w:endnote>
  <w:endnote w:type="continuationSeparator" w:id="0">
    <w:p w:rsidR="006454C7" w:rsidRDefault="00645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C7" w:rsidRDefault="006454C7">
    <w:pPr>
      <w:pStyle w:val="Footer"/>
    </w:pPr>
  </w:p>
  <w:p w:rsidR="006454C7" w:rsidRDefault="006454C7">
    <w:pPr>
      <w:pStyle w:val="Footer"/>
    </w:pPr>
  </w:p>
  <w:p w:rsidR="006454C7" w:rsidRDefault="006454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C7" w:rsidRDefault="006454C7">
      <w:r>
        <w:separator/>
      </w:r>
    </w:p>
  </w:footnote>
  <w:footnote w:type="continuationSeparator" w:id="0">
    <w:p w:rsidR="006454C7" w:rsidRDefault="00645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C7" w:rsidRDefault="006454C7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6454C7" w:rsidRDefault="006454C7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6454C7" w:rsidRDefault="006454C7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6454C7" w:rsidRDefault="00D955E6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August 18, 2011</w:t>
    </w:r>
  </w:p>
  <w:p w:rsidR="006454C7" w:rsidRDefault="006454C7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 w:rsidR="0062218F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62218F">
      <w:rPr>
        <w:rStyle w:val="PageNumber"/>
        <w:rFonts w:ascii="Times New Roman" w:hAnsi="Times New Roman"/>
        <w:sz w:val="20"/>
      </w:rPr>
      <w:fldChar w:fldCharType="separate"/>
    </w:r>
    <w:r w:rsidR="00207736">
      <w:rPr>
        <w:rStyle w:val="PageNumber"/>
        <w:rFonts w:ascii="Times New Roman" w:hAnsi="Times New Roman"/>
        <w:sz w:val="20"/>
      </w:rPr>
      <w:t>2</w:t>
    </w:r>
    <w:r w:rsidR="0062218F">
      <w:rPr>
        <w:rStyle w:val="PageNumber"/>
        <w:rFonts w:ascii="Times New Roman" w:hAnsi="Times New Roman"/>
        <w:sz w:val="20"/>
      </w:rPr>
      <w:fldChar w:fldCharType="end"/>
    </w:r>
  </w:p>
  <w:p w:rsidR="006454C7" w:rsidRDefault="006454C7">
    <w:pPr>
      <w:pStyle w:val="Header"/>
      <w:rPr>
        <w:rFonts w:ascii="Times New Roman" w:hAnsi="Times New Roman"/>
      </w:rPr>
    </w:pPr>
  </w:p>
  <w:p w:rsidR="006454C7" w:rsidRDefault="006454C7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C7" w:rsidRDefault="006454C7">
    <w:pPr>
      <w:pStyle w:val="BodyText"/>
    </w:pPr>
  </w:p>
  <w:p w:rsidR="006454C7" w:rsidRDefault="006454C7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D1689"/>
    <w:multiLevelType w:val="hybridMultilevel"/>
    <w:tmpl w:val="01BC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0128F0"/>
    <w:rsid w:val="000128F0"/>
    <w:rsid w:val="000F089F"/>
    <w:rsid w:val="00147D06"/>
    <w:rsid w:val="001F636C"/>
    <w:rsid w:val="0020012B"/>
    <w:rsid w:val="00207736"/>
    <w:rsid w:val="00243115"/>
    <w:rsid w:val="002C3AA0"/>
    <w:rsid w:val="00331099"/>
    <w:rsid w:val="003E2D40"/>
    <w:rsid w:val="003E5655"/>
    <w:rsid w:val="004724EA"/>
    <w:rsid w:val="004E3FE5"/>
    <w:rsid w:val="00501D7B"/>
    <w:rsid w:val="005122BB"/>
    <w:rsid w:val="005B75E7"/>
    <w:rsid w:val="0062218F"/>
    <w:rsid w:val="00624C7B"/>
    <w:rsid w:val="006405C8"/>
    <w:rsid w:val="006454C7"/>
    <w:rsid w:val="00662B62"/>
    <w:rsid w:val="007A1463"/>
    <w:rsid w:val="007D57DB"/>
    <w:rsid w:val="007F11B8"/>
    <w:rsid w:val="0080367B"/>
    <w:rsid w:val="00845677"/>
    <w:rsid w:val="0089034D"/>
    <w:rsid w:val="008E64DF"/>
    <w:rsid w:val="009208D5"/>
    <w:rsid w:val="0095012D"/>
    <w:rsid w:val="009878D2"/>
    <w:rsid w:val="009B07B5"/>
    <w:rsid w:val="009B45BE"/>
    <w:rsid w:val="00A06EF5"/>
    <w:rsid w:val="00A77741"/>
    <w:rsid w:val="00B004F0"/>
    <w:rsid w:val="00B01F14"/>
    <w:rsid w:val="00B12B7F"/>
    <w:rsid w:val="00B51B97"/>
    <w:rsid w:val="00CB2394"/>
    <w:rsid w:val="00D955E6"/>
    <w:rsid w:val="00E66B65"/>
    <w:rsid w:val="00ED6A89"/>
    <w:rsid w:val="00F5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D7B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501D7B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501D7B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501D7B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501D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01D7B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501D7B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501D7B"/>
  </w:style>
  <w:style w:type="paragraph" w:styleId="BalloonText">
    <w:name w:val="Balloon Text"/>
    <w:basedOn w:val="Normal"/>
    <w:semiHidden/>
    <w:rsid w:val="00501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2011-12-15T08:00:00+00:00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1BD6C1F-8E56-4F9E-B475-3870DEC477CA}"/>
</file>

<file path=customXml/itemProps2.xml><?xml version="1.0" encoding="utf-8"?>
<ds:datastoreItem xmlns:ds="http://schemas.openxmlformats.org/officeDocument/2006/customXml" ds:itemID="{048D74D1-26DB-4A4F-B3E0-3CDCDC9B9CFD}"/>
</file>

<file path=customXml/itemProps3.xml><?xml version="1.0" encoding="utf-8"?>
<ds:datastoreItem xmlns:ds="http://schemas.openxmlformats.org/officeDocument/2006/customXml" ds:itemID="{20205322-4356-4F02-BF50-F2E28AE796DE}"/>
</file>

<file path=customXml/itemProps4.xml><?xml version="1.0" encoding="utf-8"?>
<ds:datastoreItem xmlns:ds="http://schemas.openxmlformats.org/officeDocument/2006/customXml" ds:itemID="{6DD0A43A-56A4-46BD-A29E-FF1C481BAAF4}"/>
</file>

<file path=customXml/itemProps5.xml><?xml version="1.0" encoding="utf-8"?>
<ds:datastoreItem xmlns:ds="http://schemas.openxmlformats.org/officeDocument/2006/customXml" ds:itemID="{6C3C0988-BE3E-4117-A846-A4267FBDE93A}"/>
</file>

<file path=docProps/app.xml><?xml version="1.0" encoding="utf-8"?>
<Properties xmlns="http://schemas.openxmlformats.org/officeDocument/2006/extended-properties" xmlns:vt="http://schemas.openxmlformats.org/officeDocument/2006/docPropsVTypes">
  <Template>WALTRHD</Template>
  <TotalTime>12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Johnson, Leslie</cp:lastModifiedBy>
  <cp:revision>3</cp:revision>
  <cp:lastPrinted>2011-10-14T00:54:00Z</cp:lastPrinted>
  <dcterms:created xsi:type="dcterms:W3CDTF">2011-12-15T18:32:00Z</dcterms:created>
  <dcterms:modified xsi:type="dcterms:W3CDTF">2011-12-15T18:42:00Z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