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9" w:rsidRPr="00DF0119" w:rsidRDefault="00DF0119" w:rsidP="00E56107">
      <w:pPr>
        <w:pStyle w:val="LetterDate"/>
        <w:spacing w:after="720"/>
      </w:pPr>
      <w:r w:rsidRPr="00DF0119">
        <w:rPr>
          <w:noProof/>
        </w:rPr>
        <w:t>September 15, 2017</w:t>
      </w:r>
    </w:p>
    <w:p w:rsidR="00DF0119" w:rsidRPr="00DF0119" w:rsidRDefault="00DF0119">
      <w:pPr>
        <w:pStyle w:val="DeliveryPhrase"/>
      </w:pPr>
      <w:r w:rsidRPr="00DF0119">
        <w:t>VIA WEB PORTAL AND OVERNIGHT MAIL</w:t>
      </w:r>
    </w:p>
    <w:p w:rsidR="00DF0119" w:rsidRDefault="00DF0119" w:rsidP="00DF0119">
      <w:pPr>
        <w:pStyle w:val="Addressee"/>
      </w:pPr>
      <w:r>
        <w:t>Mr. Steven King</w:t>
      </w:r>
    </w:p>
    <w:p w:rsidR="00DF0119" w:rsidRDefault="00DF0119" w:rsidP="00DF0119">
      <w:pPr>
        <w:pStyle w:val="Addressee"/>
      </w:pPr>
      <w:r>
        <w:t>Executive Director and Secretary</w:t>
      </w:r>
    </w:p>
    <w:p w:rsidR="00DF0119" w:rsidRDefault="00DF0119" w:rsidP="00DF0119">
      <w:pPr>
        <w:pStyle w:val="Addressee"/>
      </w:pPr>
      <w:r>
        <w:t>Washington Utilities and Transportation Commission</w:t>
      </w:r>
    </w:p>
    <w:p w:rsidR="00DF0119" w:rsidRDefault="00DF0119" w:rsidP="00DF0119">
      <w:pPr>
        <w:pStyle w:val="Addressee"/>
      </w:pPr>
      <w:r>
        <w:t>1300 S. Evergreen Park Drive SW</w:t>
      </w:r>
    </w:p>
    <w:p w:rsidR="00DF0119" w:rsidRPr="00DF0119" w:rsidRDefault="00DF0119" w:rsidP="00DF0119">
      <w:pPr>
        <w:pStyle w:val="Addressee"/>
      </w:pPr>
      <w:r>
        <w:t>Olympia, Washington 98504-0128</w:t>
      </w:r>
    </w:p>
    <w:p w:rsidR="00DF0119" w:rsidRDefault="00DF0119" w:rsidP="00DF0119">
      <w:pPr>
        <w:pStyle w:val="ReLine"/>
      </w:pPr>
      <w:r>
        <w:t>Re:</w:t>
      </w:r>
      <w:r>
        <w:tab/>
        <w:t>Puget Sound Energy 2017 General Rate Case</w:t>
      </w:r>
      <w:r>
        <w:br/>
        <w:t>Docket Nos. UE-170033 and UG-170034</w:t>
      </w:r>
    </w:p>
    <w:p w:rsidR="00DF0119" w:rsidRPr="00DF0119" w:rsidRDefault="00DF0119">
      <w:pPr>
        <w:pStyle w:val="Salutation"/>
      </w:pPr>
      <w:r w:rsidRPr="00DF0119">
        <w:t xml:space="preserve">Dear </w:t>
      </w:r>
      <w:r>
        <w:t>Mr. King</w:t>
      </w:r>
      <w:r w:rsidRPr="00DF0119">
        <w:t>:</w:t>
      </w:r>
    </w:p>
    <w:p w:rsidR="00DF0119" w:rsidRDefault="00DF0119" w:rsidP="002F7DD6">
      <w:pPr>
        <w:pStyle w:val="BodyText"/>
        <w:ind w:firstLine="720"/>
      </w:pPr>
      <w:r>
        <w:t xml:space="preserve">Enclosed for filing please find the original and eleven (11) copies of the </w:t>
      </w:r>
      <w:r w:rsidR="00C74DAC">
        <w:t>Joint Testimony (Nonconfidential) of Katherine J. Barnard, Susan E. Free, and Jon Piliaris Supporting the Multiparty Settlement Stipulation and Agreement, Exhibit </w:t>
      </w:r>
      <w:r w:rsidR="00C74DAC" w:rsidRPr="00C74DAC">
        <w:t>PSE-1JT</w:t>
      </w:r>
      <w:r w:rsidR="00C74DAC">
        <w:t xml:space="preserve">, on behalf of Puget Sound Energy </w:t>
      </w:r>
      <w:r>
        <w:t>in the above-referenced dockets:</w:t>
      </w:r>
    </w:p>
    <w:p w:rsidR="00DF0119" w:rsidRPr="00DF0119" w:rsidRDefault="002113F4" w:rsidP="002F7DD6">
      <w:pPr>
        <w:pStyle w:val="BodyText"/>
        <w:ind w:firstLine="720"/>
      </w:pPr>
      <w:r>
        <w:t>Please feel free to contact me if you have any questions regarding the enclosed documents.</w:t>
      </w:r>
      <w:bookmarkStart w:id="0" w:name="_GoBack"/>
      <w:bookmarkEnd w:id="0"/>
    </w:p>
    <w:p w:rsidR="00DF0119" w:rsidRPr="00DF0119" w:rsidRDefault="00DF0119" w:rsidP="00EF0167">
      <w:pPr>
        <w:pStyle w:val="LetterSignature"/>
        <w:ind w:left="4320"/>
      </w:pPr>
      <w:r w:rsidRPr="00DF0119">
        <w:t>Very truly yours,</w:t>
      </w:r>
    </w:p>
    <w:p w:rsidR="007855E4" w:rsidRPr="00F43131" w:rsidRDefault="007855E4" w:rsidP="007855E4">
      <w:pPr>
        <w:pStyle w:val="LetterSignature"/>
        <w:spacing w:before="360" w:after="360"/>
        <w:ind w:left="4320"/>
        <w:rPr>
          <w:i/>
        </w:rPr>
      </w:pPr>
      <w:r w:rsidRPr="00F43131">
        <w:rPr>
          <w:i/>
          <w:noProof/>
        </w:rPr>
        <w:t>/s/ Jason Kuzma</w:t>
      </w:r>
    </w:p>
    <w:p w:rsidR="00DF0119" w:rsidRPr="00DF0119" w:rsidRDefault="00DF0119" w:rsidP="00EF0167">
      <w:pPr>
        <w:pStyle w:val="LetterSignature"/>
        <w:ind w:left="4320"/>
      </w:pPr>
      <w:r w:rsidRPr="00DF0119">
        <w:t>Jason Kuzma</w:t>
      </w:r>
    </w:p>
    <w:p w:rsidR="00DF0119" w:rsidRPr="00DF0119" w:rsidRDefault="002113F4" w:rsidP="00271B16">
      <w:pPr>
        <w:pStyle w:val="LetterSignatureSub2"/>
        <w:rPr>
          <w:vanish w:val="0"/>
        </w:rPr>
      </w:pPr>
      <w:r>
        <w:rPr>
          <w:vanish w:val="0"/>
        </w:rPr>
        <w:t>Enclosures</w:t>
      </w:r>
    </w:p>
    <w:p w:rsidR="00D206D5" w:rsidRDefault="002113F4">
      <w:r>
        <w:t>cc:</w:t>
      </w:r>
      <w:r>
        <w:tab/>
        <w:t>Service List in Docket Nos. UE-170033 and UG-170034</w:t>
      </w:r>
    </w:p>
    <w:sectPr w:rsidR="00D206D5" w:rsidSect="00EF016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35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2D" w:rsidRDefault="0078042D" w:rsidP="00DF0119">
      <w:r>
        <w:separator/>
      </w:r>
    </w:p>
  </w:endnote>
  <w:endnote w:type="continuationSeparator" w:id="0">
    <w:p w:rsidR="0078042D" w:rsidRDefault="0078042D" w:rsidP="00D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78042D" w:rsidP="00DF0119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F0119" w:rsidRDefault="0078042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3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78042D" w:rsidP="00DF0119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F0119" w:rsidRDefault="0078042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3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2D" w:rsidRDefault="0078042D" w:rsidP="00DF0119">
      <w:r>
        <w:separator/>
      </w:r>
    </w:p>
  </w:footnote>
  <w:footnote w:type="continuationSeparator" w:id="0">
    <w:p w:rsidR="0078042D" w:rsidRDefault="0078042D" w:rsidP="00DF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2113F4">
    <w:pPr>
      <w:pStyle w:val="Header"/>
    </w:pPr>
    <w:r w:rsidRPr="002113F4">
      <w:t>Mr. Steven King</w:t>
    </w:r>
  </w:p>
  <w:p w:rsidR="0041778C" w:rsidRDefault="0078042D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2F7DD6">
      <w:rPr>
        <w:noProof/>
      </w:rPr>
      <w:t>September 15, 2017</w:t>
    </w:r>
    <w:r>
      <w:rPr>
        <w:noProof/>
      </w:rPr>
      <w:fldChar w:fldCharType="end"/>
    </w:r>
  </w:p>
  <w:p w:rsidR="0041778C" w:rsidRDefault="00261E8C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4D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78042D" w:rsidP="00DF0119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DF0119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DF0119" w:rsidRPr="00DF0119" w:rsidRDefault="00DF0119" w:rsidP="00704AC2">
                      <w:pPr>
                        <w:pStyle w:val="LetterheadAuthor"/>
                        <w:jc w:val="right"/>
                      </w:pPr>
                      <w:r w:rsidRPr="00DF0119">
                        <w:t>Jason</w:t>
                      </w:r>
                      <w:r>
                        <w:t xml:space="preserve"> </w:t>
                      </w:r>
                      <w:r w:rsidRPr="00DF0119">
                        <w:t>Kuzma</w:t>
                      </w:r>
                    </w:p>
                    <w:p w:rsidR="00DF0119" w:rsidRPr="00DF0119" w:rsidRDefault="00DF0119" w:rsidP="00704AC2">
                      <w:pPr>
                        <w:pStyle w:val="LetterheadAuthor"/>
                        <w:jc w:val="right"/>
                      </w:pPr>
                      <w:r w:rsidRPr="00DF0119">
                        <w:t>JKuzma@perkinscoie.com</w:t>
                      </w:r>
                    </w:p>
                    <w:p w:rsidR="00DF0119" w:rsidRPr="00DF0119" w:rsidRDefault="00DF0119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DF0119">
                        <w:t>D.</w:t>
                      </w:r>
                      <w:r w:rsidRPr="00DF0119">
                        <w:tab/>
                        <w:t>+1.425.635.1416</w:t>
                      </w:r>
                    </w:p>
                    <w:p w:rsidR="00DF0119" w:rsidRPr="00DF0119" w:rsidRDefault="00DF0119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DF0119">
                        <w:t>F.</w:t>
                      </w:r>
                      <w:r w:rsidRPr="00DF0119">
                        <w:tab/>
                        <w:t>+1.425.635.2416</w:t>
                      </w:r>
                    </w:p>
                    <w:p w:rsidR="00DF0119" w:rsidRDefault="00DF0119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DF0119" w:rsidRDefault="00DF01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CCB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C0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5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601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0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06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C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2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dfdf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dfdf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dfdf"/>
    <w:docVar w:name="Letter_1_Reline" w:val="dfdf"/>
    <w:docVar w:name="Letter_1_RelineFormatValues" w:val="2"/>
    <w:docVar w:name="Letter_1_Salutation" w:val="Dear :"/>
    <w:docVar w:name="Letter_1_UnderlineRelineAll" w:val="False"/>
    <w:docVar w:name="Letter_1_UseElectronicSignature" w:val="False"/>
    <w:docVar w:name="Letter_1_UserRecipientTableThreshold" w:val="0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1903571\Washington Bar Id\31830\True\1903572\Washington Bar Id\31830\True\1905854\Hawaii Bar Id\010642\False\1905855\Hawaii Bar Id\010642\Fals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DF0119"/>
    <w:rsid w:val="00097B39"/>
    <w:rsid w:val="000B60AD"/>
    <w:rsid w:val="002113F4"/>
    <w:rsid w:val="00261E8C"/>
    <w:rsid w:val="002960E6"/>
    <w:rsid w:val="002F7DD6"/>
    <w:rsid w:val="00364F9F"/>
    <w:rsid w:val="00487636"/>
    <w:rsid w:val="00587938"/>
    <w:rsid w:val="0078042D"/>
    <w:rsid w:val="007855E4"/>
    <w:rsid w:val="007C4AE6"/>
    <w:rsid w:val="00817103"/>
    <w:rsid w:val="008A5940"/>
    <w:rsid w:val="008C020F"/>
    <w:rsid w:val="00981954"/>
    <w:rsid w:val="00BB17E8"/>
    <w:rsid w:val="00C74DAC"/>
    <w:rsid w:val="00D206D5"/>
    <w:rsid w:val="00DC575E"/>
    <w:rsid w:val="00DF0119"/>
    <w:rsid w:val="00EF0167"/>
    <w:rsid w:val="00F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4" w:qFormat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DF0119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DF0119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DF0119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DF0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DF01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DF0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DF0119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DF01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DF01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0119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F0119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DF01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DF01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F0119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DF01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DF01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F0119"/>
    <w:rPr>
      <w:rFonts w:ascii="Cambria" w:eastAsia="Times New Roman" w:hAnsi="Cambria" w:cs="Times New Roman"/>
      <w:lang w:eastAsia="en-US"/>
    </w:rPr>
  </w:style>
  <w:style w:type="paragraph" w:styleId="Footer">
    <w:name w:val="footer"/>
    <w:basedOn w:val="Normal"/>
    <w:link w:val="FooterChar"/>
    <w:rsid w:val="00DF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DF011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F0119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DF0119"/>
  </w:style>
  <w:style w:type="paragraph" w:customStyle="1" w:styleId="Addressee">
    <w:name w:val="Addressee"/>
    <w:basedOn w:val="Normal"/>
    <w:rsid w:val="00DF0119"/>
  </w:style>
  <w:style w:type="paragraph" w:customStyle="1" w:styleId="LetterSignature">
    <w:name w:val="Letter Signature"/>
    <w:basedOn w:val="Normal"/>
    <w:rsid w:val="00DF0119"/>
    <w:pPr>
      <w:keepNext/>
      <w:keepLines/>
    </w:pPr>
  </w:style>
  <w:style w:type="paragraph" w:customStyle="1" w:styleId="ReLine">
    <w:name w:val="ReLine"/>
    <w:basedOn w:val="Normal"/>
    <w:next w:val="Normal"/>
    <w:rsid w:val="00DF0119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F0119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F0119"/>
    <w:pPr>
      <w:spacing w:after="240"/>
    </w:pPr>
    <w:rPr>
      <w:b/>
      <w:caps/>
    </w:rPr>
  </w:style>
  <w:style w:type="paragraph" w:customStyle="1" w:styleId="Letterhead">
    <w:name w:val="Letterhead"/>
    <w:rsid w:val="00DF0119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DF0119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DF0119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DF011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DF0119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F0119"/>
  </w:style>
  <w:style w:type="paragraph" w:customStyle="1" w:styleId="LetterCircular230">
    <w:name w:val="Letter Circular 230"/>
    <w:basedOn w:val="LetterSignatureSub"/>
    <w:rsid w:val="00DF0119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F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DF0119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DF0119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DF0119"/>
    <w:rPr>
      <w:i/>
      <w:iCs/>
    </w:rPr>
  </w:style>
  <w:style w:type="character" w:styleId="IntenseEmphasis">
    <w:name w:val="Intense Emphasis"/>
    <w:uiPriority w:val="21"/>
    <w:rsid w:val="00DF011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F01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F0119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DF0119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DF0119"/>
    <w:rPr>
      <w:b/>
      <w:bCs/>
    </w:rPr>
  </w:style>
  <w:style w:type="paragraph" w:styleId="Subtitle">
    <w:name w:val="Subtitle"/>
    <w:basedOn w:val="Normal"/>
    <w:next w:val="Normal"/>
    <w:link w:val="SubtitleChar"/>
    <w:rsid w:val="00DF01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DF0119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DF0119"/>
    <w:rPr>
      <w:i/>
      <w:iCs/>
      <w:color w:val="808080"/>
    </w:rPr>
  </w:style>
  <w:style w:type="character" w:styleId="SubtleReference">
    <w:name w:val="Subtle Reference"/>
    <w:uiPriority w:val="31"/>
    <w:rsid w:val="00DF0119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DF0119"/>
    <w:pPr>
      <w:ind w:left="720"/>
    </w:pPr>
  </w:style>
  <w:style w:type="character" w:styleId="BookTitle">
    <w:name w:val="Book Title"/>
    <w:uiPriority w:val="33"/>
    <w:rsid w:val="00DF0119"/>
    <w:rPr>
      <w:b/>
      <w:bCs/>
      <w:smallCaps/>
      <w:spacing w:val="5"/>
    </w:rPr>
  </w:style>
  <w:style w:type="paragraph" w:styleId="NoSpacing">
    <w:name w:val="No Spacing"/>
    <w:uiPriority w:val="1"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D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1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F0119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4" w:qFormat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DF0119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DF0119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DF0119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DF0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DF01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DF0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DF0119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DF01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DF01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0119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F0119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DF01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DF01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F0119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DF01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DF01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F0119"/>
    <w:rPr>
      <w:rFonts w:ascii="Cambria" w:eastAsia="Times New Roman" w:hAnsi="Cambria" w:cs="Times New Roman"/>
      <w:lang w:eastAsia="en-US"/>
    </w:rPr>
  </w:style>
  <w:style w:type="paragraph" w:styleId="Footer">
    <w:name w:val="footer"/>
    <w:basedOn w:val="Normal"/>
    <w:link w:val="FooterChar"/>
    <w:rsid w:val="00DF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DF011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F0119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DF0119"/>
  </w:style>
  <w:style w:type="paragraph" w:customStyle="1" w:styleId="Addressee">
    <w:name w:val="Addressee"/>
    <w:basedOn w:val="Normal"/>
    <w:rsid w:val="00DF0119"/>
  </w:style>
  <w:style w:type="paragraph" w:customStyle="1" w:styleId="LetterSignature">
    <w:name w:val="Letter Signature"/>
    <w:basedOn w:val="Normal"/>
    <w:rsid w:val="00DF0119"/>
    <w:pPr>
      <w:keepNext/>
      <w:keepLines/>
    </w:pPr>
  </w:style>
  <w:style w:type="paragraph" w:customStyle="1" w:styleId="ReLine">
    <w:name w:val="ReLine"/>
    <w:basedOn w:val="Normal"/>
    <w:next w:val="Normal"/>
    <w:rsid w:val="00DF0119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F0119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F0119"/>
    <w:pPr>
      <w:spacing w:after="240"/>
    </w:pPr>
    <w:rPr>
      <w:b/>
      <w:caps/>
    </w:rPr>
  </w:style>
  <w:style w:type="paragraph" w:customStyle="1" w:styleId="Letterhead">
    <w:name w:val="Letterhead"/>
    <w:rsid w:val="00DF0119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DF0119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DF0119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DF011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DF0119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F0119"/>
  </w:style>
  <w:style w:type="paragraph" w:customStyle="1" w:styleId="LetterCircular230">
    <w:name w:val="Letter Circular 230"/>
    <w:basedOn w:val="LetterSignatureSub"/>
    <w:rsid w:val="00DF0119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F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DF0119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DF0119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DF0119"/>
    <w:rPr>
      <w:i/>
      <w:iCs/>
    </w:rPr>
  </w:style>
  <w:style w:type="character" w:styleId="IntenseEmphasis">
    <w:name w:val="Intense Emphasis"/>
    <w:uiPriority w:val="21"/>
    <w:rsid w:val="00DF011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F01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F0119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DF0119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DF0119"/>
    <w:rPr>
      <w:b/>
      <w:bCs/>
    </w:rPr>
  </w:style>
  <w:style w:type="paragraph" w:styleId="Subtitle">
    <w:name w:val="Subtitle"/>
    <w:basedOn w:val="Normal"/>
    <w:next w:val="Normal"/>
    <w:link w:val="SubtitleChar"/>
    <w:rsid w:val="00DF01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DF0119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DF0119"/>
    <w:rPr>
      <w:i/>
      <w:iCs/>
      <w:color w:val="808080"/>
    </w:rPr>
  </w:style>
  <w:style w:type="character" w:styleId="SubtleReference">
    <w:name w:val="Subtle Reference"/>
    <w:uiPriority w:val="31"/>
    <w:rsid w:val="00DF0119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DF0119"/>
    <w:pPr>
      <w:ind w:left="720"/>
    </w:pPr>
  </w:style>
  <w:style w:type="character" w:styleId="BookTitle">
    <w:name w:val="Book Title"/>
    <w:uiPriority w:val="33"/>
    <w:rsid w:val="00DF0119"/>
    <w:rPr>
      <w:b/>
      <w:bCs/>
      <w:smallCaps/>
      <w:spacing w:val="5"/>
    </w:rPr>
  </w:style>
  <w:style w:type="paragraph" w:styleId="NoSpacing">
    <w:name w:val="No Spacing"/>
    <w:uiPriority w:val="1"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D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1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F0119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8DBC43-5FF0-45D6-BA27-7F5E0F32D318}"/>
</file>

<file path=customXml/itemProps2.xml><?xml version="1.0" encoding="utf-8"?>
<ds:datastoreItem xmlns:ds="http://schemas.openxmlformats.org/officeDocument/2006/customXml" ds:itemID="{B4AE905D-52A2-4B4E-B55E-0EC12A5BDE12}"/>
</file>

<file path=customXml/itemProps3.xml><?xml version="1.0" encoding="utf-8"?>
<ds:datastoreItem xmlns:ds="http://schemas.openxmlformats.org/officeDocument/2006/customXml" ds:itemID="{1607AC0C-8A17-45C4-A0AB-FF841823CE47}"/>
</file>

<file path=customXml/itemProps4.xml><?xml version="1.0" encoding="utf-8"?>
<ds:datastoreItem xmlns:ds="http://schemas.openxmlformats.org/officeDocument/2006/customXml" ds:itemID="{4953A1AE-3853-454C-8F08-D26B2A98912B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6</cp:revision>
  <dcterms:created xsi:type="dcterms:W3CDTF">2017-09-15T21:38:00Z</dcterms:created>
  <dcterms:modified xsi:type="dcterms:W3CDTF">2017-09-15T21:41:00Z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