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971AA3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September 2</w:t>
      </w:r>
      <w:r w:rsidR="00126405">
        <w:rPr>
          <w:rFonts w:ascii="Arial" w:hAnsi="Arial" w:cs="Arial"/>
        </w:rPr>
        <w:t>2</w:t>
      </w:r>
      <w:r w:rsidR="00202152" w:rsidRPr="008B28D6">
        <w:rPr>
          <w:rFonts w:ascii="Arial" w:hAnsi="Arial" w:cs="Arial"/>
        </w:rPr>
        <w:t>, 201</w:t>
      </w:r>
      <w:r w:rsidR="002A42CC">
        <w:rPr>
          <w:rFonts w:ascii="Arial" w:hAnsi="Arial" w:cs="Arial"/>
        </w:rPr>
        <w:t>5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971AA3">
        <w:rPr>
          <w:rFonts w:ascii="Arial" w:hAnsi="Arial" w:cs="Arial"/>
          <w:color w:val="000000"/>
          <w:sz w:val="22"/>
          <w:szCs w:val="22"/>
        </w:rPr>
        <w:t>aug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F6791C">
        <w:rPr>
          <w:rFonts w:ascii="Arial" w:hAnsi="Arial" w:cs="Arial"/>
          <w:color w:val="000000"/>
        </w:rPr>
        <w:t>ju</w:t>
      </w:r>
      <w:r w:rsidR="00971AA3">
        <w:rPr>
          <w:rFonts w:ascii="Arial" w:hAnsi="Arial" w:cs="Arial"/>
          <w:color w:val="000000"/>
        </w:rPr>
        <w:t>l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D8" w:rsidRDefault="00C841D8" w:rsidP="007649B5">
      <w:r>
        <w:separator/>
      </w:r>
    </w:p>
  </w:endnote>
  <w:endnote w:type="continuationSeparator" w:id="0">
    <w:p w:rsidR="00C841D8" w:rsidRDefault="00C841D8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D8" w:rsidRDefault="00C841D8" w:rsidP="007649B5">
      <w:r>
        <w:separator/>
      </w:r>
    </w:p>
  </w:footnote>
  <w:footnote w:type="continuationSeparator" w:id="0">
    <w:p w:rsidR="00C841D8" w:rsidRDefault="00C841D8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24915"/>
    <w:rsid w:val="0004232F"/>
    <w:rsid w:val="000A0C31"/>
    <w:rsid w:val="000A2A12"/>
    <w:rsid w:val="000A7465"/>
    <w:rsid w:val="000B32FF"/>
    <w:rsid w:val="000D079C"/>
    <w:rsid w:val="000F3426"/>
    <w:rsid w:val="00104602"/>
    <w:rsid w:val="00126405"/>
    <w:rsid w:val="00132B41"/>
    <w:rsid w:val="00142D0A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B1670"/>
    <w:rsid w:val="003D43A9"/>
    <w:rsid w:val="004043B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09DD"/>
    <w:rsid w:val="00BA60B4"/>
    <w:rsid w:val="00BA75BA"/>
    <w:rsid w:val="00BC0DE2"/>
    <w:rsid w:val="00BD02EB"/>
    <w:rsid w:val="00BD7508"/>
    <w:rsid w:val="00BF140E"/>
    <w:rsid w:val="00C03726"/>
    <w:rsid w:val="00C03C86"/>
    <w:rsid w:val="00C43BD1"/>
    <w:rsid w:val="00C614FC"/>
    <w:rsid w:val="00C629C1"/>
    <w:rsid w:val="00C673BF"/>
    <w:rsid w:val="00C74EA0"/>
    <w:rsid w:val="00C766B7"/>
    <w:rsid w:val="00C841D8"/>
    <w:rsid w:val="00C925D6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B25D8"/>
    <w:rsid w:val="00EC4116"/>
    <w:rsid w:val="00EF294B"/>
    <w:rsid w:val="00F122B4"/>
    <w:rsid w:val="00F12559"/>
    <w:rsid w:val="00F23B71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92B95BD-EFBD-47D7-9F9F-93F5DEF4B914}"/>
</file>

<file path=customXml/itemProps2.xml><?xml version="1.0" encoding="utf-8"?>
<ds:datastoreItem xmlns:ds="http://schemas.openxmlformats.org/officeDocument/2006/customXml" ds:itemID="{AF9C91D0-FAA5-47D0-9BA9-F7B82DAD4D0C}"/>
</file>

<file path=customXml/itemProps3.xml><?xml version="1.0" encoding="utf-8"?>
<ds:datastoreItem xmlns:ds="http://schemas.openxmlformats.org/officeDocument/2006/customXml" ds:itemID="{E9231953-873A-474C-867C-5E3CC4602D1E}"/>
</file>

<file path=customXml/itemProps4.xml><?xml version="1.0" encoding="utf-8"?>
<ds:datastoreItem xmlns:ds="http://schemas.openxmlformats.org/officeDocument/2006/customXml" ds:itemID="{A0C17E62-644C-4092-9F79-BF7C772C8221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2015-09-16T20:27:00Z</dcterms:created>
  <dcterms:modified xsi:type="dcterms:W3CDTF">2015-09-22T15:54:00Z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