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C5582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78C5583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378C5584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378C5593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378C5585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378C5586" w14:textId="77777777" w:rsidR="002B6FD3" w:rsidRPr="008807EB" w:rsidRDefault="002B6FD3"/>
          <w:p w14:paraId="378C5587" w14:textId="77777777" w:rsidR="00A2678D" w:rsidRPr="008807EB" w:rsidRDefault="00E1566C" w:rsidP="00E1566C">
            <w:r w:rsidRPr="008807EB">
              <w:fldChar w:fldCharType="begin"/>
            </w:r>
            <w:r w:rsidRPr="008807EB">
              <w:instrText xml:space="preserve"> ASK company1_name "Enter Full Company 1 Name</w:instrText>
            </w:r>
            <w:r w:rsidRPr="008807EB">
              <w:fldChar w:fldCharType="separate"/>
            </w:r>
            <w:bookmarkStart w:id="1" w:name="company1_name"/>
            <w:r w:rsidR="0050379C">
              <w:t>Rabanco Ltd dba Eastside Disposal</w:t>
            </w:r>
            <w:bookmarkEnd w:id="1"/>
            <w:r w:rsidRPr="008807EB">
              <w:fldChar w:fldCharType="end"/>
            </w:r>
            <w:r w:rsidR="00363314">
              <w:fldChar w:fldCharType="begin"/>
            </w:r>
            <w:r w:rsidR="00363314">
              <w:instrText xml:space="preserve"> REF company1_name \* UPPER \* MERGEFORMAT </w:instrText>
            </w:r>
            <w:r w:rsidR="00363314">
              <w:fldChar w:fldCharType="separate"/>
            </w:r>
            <w:r w:rsidR="0050379C">
              <w:t>RABANCO LTD DBA EASTSIDE DISPOSAL</w:t>
            </w:r>
            <w:r w:rsidR="00363314">
              <w:fldChar w:fldCharType="end"/>
            </w:r>
            <w:r w:rsidR="00F800DD" w:rsidRPr="008807EB">
              <w:t xml:space="preserve">, </w:t>
            </w:r>
          </w:p>
          <w:p w14:paraId="378C5588" w14:textId="77777777" w:rsidR="00A2678D" w:rsidRPr="008807EB" w:rsidRDefault="00A2678D" w:rsidP="00E1566C"/>
          <w:p w14:paraId="378C5589" w14:textId="77777777" w:rsidR="00F800DD" w:rsidRPr="008807EB" w:rsidRDefault="003E58A5" w:rsidP="00E1566C">
            <w:r w:rsidRPr="008807EB">
              <w:t xml:space="preserve">Certificate </w:t>
            </w:r>
            <w:r w:rsidR="00F800DD" w:rsidRPr="008807EB">
              <w:fldChar w:fldCharType="begin"/>
            </w:r>
            <w:r w:rsidR="00F800DD" w:rsidRPr="008807EB">
              <w:instrText xml:space="preserve"> ASK certificate_no "Enter Company Certificate No. of Company" </w:instrText>
            </w:r>
            <w:r w:rsidR="00F800DD" w:rsidRPr="008807EB">
              <w:fldChar w:fldCharType="separate"/>
            </w:r>
            <w:bookmarkStart w:id="2" w:name="certificate_no"/>
            <w:r w:rsidR="0050379C">
              <w:t>G-12</w:t>
            </w:r>
            <w:bookmarkEnd w:id="2"/>
            <w:r w:rsidR="00F800DD" w:rsidRPr="008807EB">
              <w:fldChar w:fldCharType="end"/>
            </w:r>
            <w:fldSimple w:instr=" REF certificate_no \* MERGEFORMAT ">
              <w:r w:rsidR="0050379C">
                <w:t>G-12</w:t>
              </w:r>
            </w:fldSimple>
          </w:p>
          <w:p w14:paraId="378C558A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378C558B" w14:textId="77777777" w:rsidR="00D95CA9" w:rsidRPr="008807EB" w:rsidRDefault="00D95CA9"/>
          <w:p w14:paraId="378C558C" w14:textId="77777777" w:rsidR="003E58A5" w:rsidRPr="008807EB" w:rsidRDefault="003E58A5"/>
        </w:tc>
        <w:tc>
          <w:tcPr>
            <w:tcW w:w="4068" w:type="dxa"/>
          </w:tcPr>
          <w:p w14:paraId="378C558D" w14:textId="77777777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E1566C" w:rsidRPr="008807EB">
              <w:fldChar w:fldCharType="begin"/>
            </w:r>
            <w:r w:rsidR="00E1566C" w:rsidRPr="008807EB">
              <w:instrText xml:space="preserve"> ASK docket_no "Enter Docket Number using XX=XXXXXX Format</w:instrText>
            </w:r>
            <w:r w:rsidR="00E1566C" w:rsidRPr="008807EB">
              <w:fldChar w:fldCharType="separate"/>
            </w:r>
            <w:bookmarkStart w:id="3" w:name="docket_no"/>
            <w:r w:rsidR="0050379C">
              <w:t>TG-161214</w:t>
            </w:r>
            <w:bookmarkEnd w:id="3"/>
            <w:r w:rsidR="00E1566C" w:rsidRPr="008807EB">
              <w:fldChar w:fldCharType="end"/>
            </w:r>
            <w:r w:rsidR="00363314">
              <w:fldChar w:fldCharType="begin"/>
            </w:r>
            <w:r w:rsidR="00363314">
              <w:instrText xml:space="preserve"> REF docket_no \* MERGEFORMAT</w:instrText>
            </w:r>
            <w:r w:rsidR="00363314">
              <w:fldChar w:fldCharType="separate"/>
            </w:r>
            <w:r w:rsidR="0050379C">
              <w:t>TG-161214</w:t>
            </w:r>
            <w:r w:rsidR="00363314">
              <w:fldChar w:fldCharType="end"/>
            </w:r>
          </w:p>
          <w:p w14:paraId="378C558E" w14:textId="77777777" w:rsidR="00652118" w:rsidRPr="008807EB" w:rsidRDefault="00652118">
            <w:pPr>
              <w:rPr>
                <w:b/>
              </w:rPr>
            </w:pPr>
          </w:p>
          <w:p w14:paraId="378C558F" w14:textId="77777777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E1566C" w:rsidRPr="008807EB">
              <w:fldChar w:fldCharType="begin"/>
            </w:r>
            <w:r w:rsidR="00E1566C" w:rsidRPr="008807EB">
              <w:instrText xml:space="preserve"> ASK order_no "Enter Order Number"</w:instrText>
            </w:r>
            <w:r w:rsidR="00E1566C" w:rsidRPr="008807EB">
              <w:fldChar w:fldCharType="separate"/>
            </w:r>
            <w:bookmarkStart w:id="4" w:name="order_no"/>
            <w:r w:rsidR="0050379C">
              <w:t>01</w:t>
            </w:r>
            <w:bookmarkEnd w:id="4"/>
            <w:r w:rsidR="00E1566C" w:rsidRPr="008807EB">
              <w:fldChar w:fldCharType="end"/>
            </w:r>
            <w:r w:rsidR="00363314">
              <w:fldChar w:fldCharType="begin"/>
            </w:r>
            <w:r w:rsidR="00363314">
              <w:instrText xml:space="preserve"> REF order_no \* MERGEFORMAT</w:instrText>
            </w:r>
            <w:r w:rsidR="00363314">
              <w:fldChar w:fldCharType="separate"/>
            </w:r>
            <w:r w:rsidR="0050379C">
              <w:t>01</w:t>
            </w:r>
            <w:r w:rsidR="00363314">
              <w:fldChar w:fldCharType="end"/>
            </w:r>
          </w:p>
          <w:p w14:paraId="378C5590" w14:textId="77777777" w:rsidR="00652118" w:rsidRPr="008807EB" w:rsidRDefault="00652118">
            <w:pPr>
              <w:rPr>
                <w:b/>
              </w:rPr>
            </w:pPr>
          </w:p>
          <w:p w14:paraId="378C5591" w14:textId="77777777" w:rsidR="00BC3CB3" w:rsidRPr="008807EB" w:rsidRDefault="00BC3CB3">
            <w:pPr>
              <w:rPr>
                <w:b/>
              </w:rPr>
            </w:pPr>
          </w:p>
          <w:p w14:paraId="378C5592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378C5594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378C5595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378C5596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378C5597" w14:textId="5E10C151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E1566C" w:rsidRPr="008807EB">
        <w:fldChar w:fldCharType="begin"/>
      </w:r>
      <w:r w:rsidR="00E1566C" w:rsidRPr="008807EB">
        <w:instrText xml:space="preserve"> ask filing_date "Enter Filing Date" </w:instrText>
      </w:r>
      <w:r w:rsidR="00E1566C" w:rsidRPr="008807EB">
        <w:fldChar w:fldCharType="separate"/>
      </w:r>
      <w:bookmarkStart w:id="5" w:name="filing_date"/>
      <w:r w:rsidR="0050379C">
        <w:t>November 15, 2016</w:t>
      </w:r>
      <w:bookmarkEnd w:id="5"/>
      <w:r w:rsidR="00E1566C" w:rsidRPr="008807EB">
        <w:fldChar w:fldCharType="end"/>
      </w:r>
      <w:r w:rsidR="00363314">
        <w:fldChar w:fldCharType="begin"/>
      </w:r>
      <w:r w:rsidR="00363314">
        <w:instrText xml:space="preserve"> ref filing_date \* MERGEFORMAT</w:instrText>
      </w:r>
      <w:r w:rsidR="00363314">
        <w:fldChar w:fldCharType="separate"/>
      </w:r>
      <w:r w:rsidR="0050379C">
        <w:t>November 15, 2016</w:t>
      </w:r>
      <w:r w:rsidR="00363314">
        <w:fldChar w:fldCharType="end"/>
      </w:r>
      <w:r w:rsidRPr="008807EB">
        <w:t xml:space="preserve">, </w:t>
      </w:r>
      <w:fldSimple w:instr=" REF company1_name \* MERGEFORMAT">
        <w:r w:rsidR="0050379C">
          <w:t>Rabanco Ltd dba Eastside Disposal</w:t>
        </w:r>
      </w:fldSimple>
      <w:r w:rsidR="004D534B" w:rsidRPr="008807EB">
        <w:rPr>
          <w:b/>
        </w:rPr>
        <w:t xml:space="preserve"> </w:t>
      </w:r>
      <w:r w:rsidR="004D534B" w:rsidRPr="008807EB">
        <w:t>(</w:t>
      </w:r>
      <w:r w:rsidR="004D534B" w:rsidRPr="008807EB">
        <w:fldChar w:fldCharType="begin"/>
      </w:r>
      <w:r w:rsidR="004D534B" w:rsidRPr="008807EB">
        <w:instrText xml:space="preserve"> ask company_acronym "Enter Company Short Name " </w:instrText>
      </w:r>
      <w:r w:rsidR="004D534B" w:rsidRPr="008807EB">
        <w:fldChar w:fldCharType="separate"/>
      </w:r>
      <w:bookmarkStart w:id="6" w:name="company_acronym"/>
      <w:r w:rsidR="0050379C">
        <w:t>Eastside Disposal</w:t>
      </w:r>
      <w:bookmarkEnd w:id="6"/>
      <w:r w:rsidR="004D534B" w:rsidRPr="008807EB">
        <w:fldChar w:fldCharType="end"/>
      </w:r>
      <w:fldSimple w:instr=" ref company_acronym \* MERGEFORMAT">
        <w:r w:rsidR="0050379C">
          <w:t>Eastside Disposal</w:t>
        </w:r>
      </w:fldSimple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Pr="008807EB">
        <w:t xml:space="preserve">Commission </w:t>
      </w:r>
      <w:r w:rsidR="00EA5FD1" w:rsidRPr="008807EB">
        <w:t xml:space="preserve">(Commission) </w:t>
      </w:r>
      <w:r w:rsidR="002B6FD3" w:rsidRPr="008807EB">
        <w:t>revisions to</w:t>
      </w:r>
      <w:r w:rsidR="00B34252" w:rsidRPr="008807EB">
        <w:t xml:space="preserve"> Tariff </w:t>
      </w:r>
      <w:r w:rsidR="00851A76" w:rsidRPr="008807EB">
        <w:fldChar w:fldCharType="begin"/>
      </w:r>
      <w:r w:rsidR="00851A76" w:rsidRPr="008807EB">
        <w:instrText xml:space="preserve"> ASK</w:instrText>
      </w:r>
      <w:r w:rsidR="00640DD5" w:rsidRPr="008807EB">
        <w:instrText xml:space="preserve"> tariff</w:instrText>
      </w:r>
      <w:r w:rsidR="00851A76" w:rsidRPr="008807EB">
        <w:instrText xml:space="preserve">_no </w:instrText>
      </w:r>
      <w:r w:rsidR="00640DD5" w:rsidRPr="008807EB">
        <w:instrText>"</w:instrText>
      </w:r>
      <w:r w:rsidR="00851A76" w:rsidRPr="008807EB">
        <w:instrText xml:space="preserve">Enter </w:instrText>
      </w:r>
      <w:r w:rsidR="00640DD5" w:rsidRPr="008807EB">
        <w:instrText xml:space="preserve">Company's </w:instrText>
      </w:r>
      <w:r w:rsidR="00851A76" w:rsidRPr="008807EB">
        <w:instrText xml:space="preserve">Tariff Number " </w:instrText>
      </w:r>
      <w:r w:rsidR="00851A76" w:rsidRPr="008807EB">
        <w:fldChar w:fldCharType="separate"/>
      </w:r>
      <w:bookmarkStart w:id="7" w:name="tariff_no"/>
      <w:r w:rsidR="0050379C">
        <w:t>11</w:t>
      </w:r>
      <w:bookmarkEnd w:id="7"/>
      <w:r w:rsidR="00851A76" w:rsidRPr="008807EB">
        <w:fldChar w:fldCharType="end"/>
      </w:r>
      <w:r w:rsidR="002B6FD3" w:rsidRPr="008807EB">
        <w:fldChar w:fldCharType="begin"/>
      </w:r>
      <w:r w:rsidR="00640DD5" w:rsidRPr="008807EB">
        <w:instrText xml:space="preserve"> REF tariff</w:instrText>
      </w:r>
      <w:r w:rsidR="002B6FD3" w:rsidRPr="008807EB">
        <w:instrText>_no \* MERGEFORMAT</w:instrText>
      </w:r>
      <w:r w:rsidR="002B6FD3" w:rsidRPr="008807EB">
        <w:fldChar w:fldCharType="separate"/>
      </w:r>
      <w:r w:rsidR="0050379C" w:rsidRPr="0050379C">
        <w:rPr>
          <w:bCs/>
        </w:rPr>
        <w:t>11</w:t>
      </w:r>
      <w:r w:rsidR="002B6FD3" w:rsidRPr="008807EB">
        <w:fldChar w:fldCharType="end"/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9C61BB" w:rsidRPr="007B5889">
        <w:t>On</w:t>
      </w:r>
      <w:r w:rsidR="00CA7FBB" w:rsidRPr="007B5889">
        <w:t xml:space="preserve"> </w:t>
      </w:r>
      <w:r w:rsidR="00CA7FBB" w:rsidRPr="007B5889">
        <w:fldChar w:fldCharType="begin"/>
      </w:r>
      <w:r w:rsidR="00CA7FBB" w:rsidRPr="007B5889">
        <w:instrText xml:space="preserve"> ask revision_date "Enter Date Company sent revision pages" </w:instrText>
      </w:r>
      <w:r w:rsidR="00CA7FBB" w:rsidRPr="007B5889">
        <w:fldChar w:fldCharType="separate"/>
      </w:r>
      <w:bookmarkStart w:id="8" w:name="revision_date"/>
      <w:r w:rsidR="0050379C" w:rsidRPr="007B5889">
        <w:t>December 16, 2016</w:t>
      </w:r>
      <w:bookmarkEnd w:id="8"/>
      <w:r w:rsidR="00CA7FBB" w:rsidRPr="007B5889">
        <w:fldChar w:fldCharType="end"/>
      </w:r>
      <w:r w:rsidR="00363314">
        <w:fldChar w:fldCharType="begin"/>
      </w:r>
      <w:r w:rsidR="00363314">
        <w:instrText xml:space="preserve"> ref revision_date \* MERGEFORMAT</w:instrText>
      </w:r>
      <w:r w:rsidR="00363314">
        <w:fldChar w:fldCharType="separate"/>
      </w:r>
      <w:r w:rsidR="0050379C" w:rsidRPr="007B5889">
        <w:t>December 1</w:t>
      </w:r>
      <w:r w:rsidR="007B5889" w:rsidRPr="007B5889">
        <w:t>4</w:t>
      </w:r>
      <w:r w:rsidR="0050379C" w:rsidRPr="007B5889">
        <w:t>, 2016</w:t>
      </w:r>
      <w:r w:rsidR="00363314">
        <w:fldChar w:fldCharType="end"/>
      </w:r>
      <w:r w:rsidR="009C61BB" w:rsidRPr="007B5889">
        <w:t>, th</w:t>
      </w:r>
      <w:r w:rsidR="00A12D32" w:rsidRPr="007B5889">
        <w:t>e Company filed revised pages</w:t>
      </w:r>
      <w:r w:rsidR="00A12D32">
        <w:t xml:space="preserve">.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851408" w:rsidRPr="008807EB">
        <w:fldChar w:fldCharType="begin"/>
      </w:r>
      <w:r w:rsidR="00851408" w:rsidRPr="008807EB">
        <w:instrText xml:space="preserve"> ask customer_no "Enter Number of Customers " </w:instrText>
      </w:r>
      <w:r w:rsidR="00851408" w:rsidRPr="008807EB">
        <w:fldChar w:fldCharType="separate"/>
      </w:r>
      <w:bookmarkStart w:id="9" w:name="customer_no"/>
      <w:r w:rsidR="0050379C">
        <w:t>27,000</w:t>
      </w:r>
      <w:bookmarkEnd w:id="9"/>
      <w:r w:rsidR="00851408" w:rsidRPr="008807EB">
        <w:fldChar w:fldCharType="end"/>
      </w:r>
      <w:r w:rsidR="00363314">
        <w:fldChar w:fldCharType="begin"/>
      </w:r>
      <w:r w:rsidR="00363314">
        <w:instrText xml:space="preserve"> ref customer_no \* MERGEFORMAT</w:instrText>
      </w:r>
      <w:r w:rsidR="00363314">
        <w:fldChar w:fldCharType="separate"/>
      </w:r>
      <w:r w:rsidR="0050379C">
        <w:t>27,000</w:t>
      </w:r>
      <w:r w:rsidR="00363314">
        <w:fldChar w:fldCharType="end"/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851408" w:rsidRPr="008807EB">
        <w:fldChar w:fldCharType="begin"/>
      </w:r>
      <w:r w:rsidR="00851408" w:rsidRPr="008807EB">
        <w:instrText xml:space="preserve"> ask county_name "Enter Name of County</w:instrText>
      </w:r>
      <w:r w:rsidR="00853BDA" w:rsidRPr="008807EB">
        <w:instrText xml:space="preserve"> Where Operating</w:instrText>
      </w:r>
      <w:r w:rsidR="00851408" w:rsidRPr="008807EB">
        <w:instrText xml:space="preserve">" </w:instrText>
      </w:r>
      <w:r w:rsidR="00851408" w:rsidRPr="008807EB">
        <w:fldChar w:fldCharType="separate"/>
      </w:r>
      <w:bookmarkStart w:id="10" w:name="county_name"/>
      <w:r w:rsidR="0050379C">
        <w:t>King County</w:t>
      </w:r>
      <w:bookmarkEnd w:id="10"/>
      <w:r w:rsidR="00851408" w:rsidRPr="008807EB">
        <w:fldChar w:fldCharType="end"/>
      </w:r>
      <w:r w:rsidR="00363314">
        <w:fldChar w:fldCharType="begin"/>
      </w:r>
      <w:r w:rsidR="00363314">
        <w:instrText xml:space="preserve"> ref county_name \* MERGEFORMAT</w:instrText>
      </w:r>
      <w:r w:rsidR="00363314">
        <w:fldChar w:fldCharType="separate"/>
      </w:r>
      <w:r w:rsidR="0050379C">
        <w:t>King County</w:t>
      </w:r>
      <w:r w:rsidR="00363314">
        <w:fldChar w:fldCharType="end"/>
      </w:r>
      <w:r w:rsidR="00A12D32">
        <w:t xml:space="preserve">. </w:t>
      </w:r>
      <w:r w:rsidR="002B6FD3" w:rsidRPr="008807EB">
        <w:t>The Company’s last general rate increase became effective on</w:t>
      </w:r>
      <w:r w:rsidR="00BC038B" w:rsidRPr="008807EB">
        <w:t xml:space="preserve"> </w:t>
      </w:r>
      <w:r w:rsidR="002B6FD3" w:rsidRPr="008807EB">
        <w:fldChar w:fldCharType="begin"/>
      </w:r>
      <w:r w:rsidR="00BC038B" w:rsidRPr="008807EB">
        <w:instrText xml:space="preserve"> ASK last</w:instrText>
      </w:r>
      <w:r w:rsidR="002B6FD3" w:rsidRPr="008807EB">
        <w:instrText>_</w:instrText>
      </w:r>
      <w:r w:rsidR="00BC038B" w:rsidRPr="008807EB">
        <w:instrText>effective</w:instrText>
      </w:r>
      <w:r w:rsidR="002B6FD3" w:rsidRPr="008807EB">
        <w:instrText xml:space="preserve"> "Enter Date of Last General Rate Increase"</w:instrText>
      </w:r>
      <w:r w:rsidR="002B6FD3" w:rsidRPr="008807EB">
        <w:fldChar w:fldCharType="separate"/>
      </w:r>
      <w:bookmarkStart w:id="11" w:name="last_effective"/>
      <w:bookmarkStart w:id="12" w:name="effective_last"/>
      <w:r w:rsidR="0050379C">
        <w:t>April 1, 2015</w:t>
      </w:r>
      <w:bookmarkEnd w:id="11"/>
      <w:bookmarkEnd w:id="12"/>
      <w:r w:rsidR="002B6FD3" w:rsidRPr="008807EB">
        <w:fldChar w:fldCharType="end"/>
      </w:r>
      <w:r w:rsidR="00430FD3" w:rsidRPr="008807EB">
        <w:fldChar w:fldCharType="begin"/>
      </w:r>
      <w:r w:rsidR="00430FD3" w:rsidRPr="008807EB">
        <w:instrText xml:space="preserve"> REF </w:instrText>
      </w:r>
      <w:r w:rsidR="00BC038B" w:rsidRPr="008807EB">
        <w:instrText>last</w:instrText>
      </w:r>
      <w:r w:rsidR="00430FD3" w:rsidRPr="008807EB">
        <w:instrText>_</w:instrText>
      </w:r>
      <w:r w:rsidR="00BC038B" w:rsidRPr="008807EB">
        <w:instrText>effective</w:instrText>
      </w:r>
      <w:r w:rsidR="00430FD3" w:rsidRPr="008807EB">
        <w:instrText xml:space="preserve">  \* MERGEFORMAT </w:instrText>
      </w:r>
      <w:r w:rsidR="00430FD3" w:rsidRPr="008807EB">
        <w:fldChar w:fldCharType="separate"/>
      </w:r>
      <w:r w:rsidR="0050379C" w:rsidRPr="0050379C">
        <w:rPr>
          <w:bCs/>
        </w:rPr>
        <w:t>April 1, 2015</w:t>
      </w:r>
      <w:r w:rsidR="00430FD3" w:rsidRPr="008807EB">
        <w:rPr>
          <w:bCs/>
        </w:rPr>
        <w:fldChar w:fldCharType="end"/>
      </w:r>
      <w:r w:rsidR="002B6FD3" w:rsidRPr="008807EB">
        <w:t>.</w:t>
      </w:r>
      <w:r w:rsidR="00735DD5" w:rsidRPr="008807EB">
        <w:t xml:space="preserve"> </w:t>
      </w:r>
    </w:p>
    <w:p w14:paraId="378C5598" w14:textId="77777777" w:rsidR="00131131" w:rsidRPr="008807EB" w:rsidRDefault="00131131" w:rsidP="00131131">
      <w:pPr>
        <w:spacing w:line="320" w:lineRule="exact"/>
      </w:pPr>
    </w:p>
    <w:p w14:paraId="378C5599" w14:textId="77777777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E833FB" w:rsidRPr="008807EB">
        <w:fldChar w:fldCharType="begin"/>
      </w:r>
      <w:r w:rsidR="001A07B5" w:rsidRPr="008807EB">
        <w:instrText xml:space="preserve"> ASK disposal</w:instrText>
      </w:r>
      <w:r w:rsidR="00E833FB" w:rsidRPr="008807EB">
        <w:instrText xml:space="preserve">_date "Enter </w:instrText>
      </w:r>
      <w:r w:rsidR="001A07B5" w:rsidRPr="008807EB">
        <w:instrText xml:space="preserve">Effective Date of Disposal Fee Increase </w:instrText>
      </w:r>
      <w:r w:rsidR="00E833FB" w:rsidRPr="008807EB">
        <w:instrText>"</w:instrText>
      </w:r>
      <w:r w:rsidR="00E833FB" w:rsidRPr="008807EB">
        <w:fldChar w:fldCharType="separate"/>
      </w:r>
      <w:bookmarkStart w:id="13" w:name="disposal_date"/>
      <w:bookmarkStart w:id="14" w:name="notice_date"/>
      <w:r w:rsidR="0050379C">
        <w:t>January 1, 2017</w:t>
      </w:r>
      <w:bookmarkEnd w:id="13"/>
      <w:bookmarkEnd w:id="14"/>
      <w:r w:rsidR="00E833FB" w:rsidRPr="008807EB">
        <w:fldChar w:fldCharType="end"/>
      </w:r>
      <w:r w:rsidR="00E833FB" w:rsidRPr="008807EB">
        <w:fldChar w:fldCharType="begin"/>
      </w:r>
      <w:r w:rsidR="00E833FB" w:rsidRPr="008807EB">
        <w:instrText xml:space="preserve"> REF </w:instrText>
      </w:r>
      <w:r w:rsidR="001A07B5" w:rsidRPr="008807EB">
        <w:instrText>disposal</w:instrText>
      </w:r>
      <w:r w:rsidR="00E833FB" w:rsidRPr="008807EB">
        <w:instrText xml:space="preserve">_date  \* MERGEFORMAT </w:instrText>
      </w:r>
      <w:r w:rsidR="00E833FB" w:rsidRPr="008807EB">
        <w:fldChar w:fldCharType="separate"/>
      </w:r>
      <w:r w:rsidR="0050379C" w:rsidRPr="0050379C">
        <w:rPr>
          <w:bCs/>
        </w:rPr>
        <w:t>January 1, 2017</w:t>
      </w:r>
      <w:r w:rsidR="00E833FB" w:rsidRPr="008807EB">
        <w:fldChar w:fldCharType="end"/>
      </w:r>
      <w:r w:rsidR="002C2FCE" w:rsidRPr="008807EB">
        <w:t xml:space="preserve">, </w:t>
      </w:r>
      <w:r w:rsidR="00E833FB" w:rsidRPr="008807EB">
        <w:fldChar w:fldCharType="begin"/>
      </w:r>
      <w:r w:rsidR="00DE599C" w:rsidRPr="008807EB">
        <w:instrText xml:space="preserve"> ASK setting</w:instrText>
      </w:r>
      <w:r w:rsidR="00E833FB" w:rsidRPr="008807EB">
        <w:instrText>_</w:instrText>
      </w:r>
      <w:r w:rsidR="00DE599C" w:rsidRPr="008807EB">
        <w:instrText>entity</w:instrText>
      </w:r>
      <w:r w:rsidR="00E833FB" w:rsidRPr="008807EB">
        <w:instrText xml:space="preserve"> "Enter </w:instrText>
      </w:r>
      <w:r w:rsidR="00DE599C" w:rsidRPr="008807EB">
        <w:instrText xml:space="preserve">Entity Setting </w:instrText>
      </w:r>
      <w:r w:rsidR="00693D1D" w:rsidRPr="008807EB">
        <w:instrText>Disposal Fee</w:instrText>
      </w:r>
      <w:r w:rsidR="00DE599C" w:rsidRPr="008807EB">
        <w:instrText xml:space="preserve"> </w:instrText>
      </w:r>
      <w:r w:rsidR="00E833FB" w:rsidRPr="008807EB">
        <w:instrText>"</w:instrText>
      </w:r>
      <w:r w:rsidR="00E833FB" w:rsidRPr="008807EB">
        <w:fldChar w:fldCharType="separate"/>
      </w:r>
      <w:bookmarkStart w:id="15" w:name="setting_entity"/>
      <w:r w:rsidR="0050379C">
        <w:t>King County</w:t>
      </w:r>
      <w:bookmarkEnd w:id="15"/>
      <w:r w:rsidR="00E833FB" w:rsidRPr="008807EB">
        <w:fldChar w:fldCharType="end"/>
      </w:r>
      <w:r w:rsidR="00E833FB" w:rsidRPr="008807EB">
        <w:fldChar w:fldCharType="begin"/>
      </w:r>
      <w:r w:rsidR="00E833FB" w:rsidRPr="008807EB">
        <w:instrText xml:space="preserve"> REF </w:instrText>
      </w:r>
      <w:r w:rsidR="00DE599C" w:rsidRPr="008807EB">
        <w:instrText>setting_entity</w:instrText>
      </w:r>
      <w:r w:rsidR="00E833FB" w:rsidRPr="008807EB">
        <w:instrText xml:space="preserve"> \* MERGEFORMAT </w:instrText>
      </w:r>
      <w:r w:rsidR="00E833FB" w:rsidRPr="008807EB">
        <w:fldChar w:fldCharType="separate"/>
      </w:r>
      <w:r w:rsidR="0050379C" w:rsidRPr="0050379C">
        <w:rPr>
          <w:bCs/>
        </w:rPr>
        <w:t>King County</w:t>
      </w:r>
      <w:r w:rsidR="00E833FB" w:rsidRPr="008807EB">
        <w:fldChar w:fldCharType="end"/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851408" w:rsidRPr="008807EB">
        <w:fldChar w:fldCharType="begin"/>
      </w:r>
      <w:r w:rsidR="001A07B5" w:rsidRPr="008807EB">
        <w:instrText xml:space="preserve"> ask current</w:instrText>
      </w:r>
      <w:r w:rsidR="00851408" w:rsidRPr="008807EB">
        <w:instrText>_</w:instrText>
      </w:r>
      <w:r w:rsidR="001A07B5" w:rsidRPr="008807EB">
        <w:instrText>dispfee</w:instrText>
      </w:r>
      <w:r w:rsidR="00851408" w:rsidRPr="008807EB">
        <w:instrText xml:space="preserve"> "Enter Current Disposal Fee</w:instrText>
      </w:r>
      <w:r w:rsidR="001A07B5" w:rsidRPr="008807EB">
        <w:instrText xml:space="preserve"> - No $</w:instrText>
      </w:r>
      <w:r w:rsidR="00851408" w:rsidRPr="008807EB">
        <w:instrText xml:space="preserve">" </w:instrText>
      </w:r>
      <w:r w:rsidR="00851408" w:rsidRPr="008807EB">
        <w:fldChar w:fldCharType="separate"/>
      </w:r>
      <w:bookmarkStart w:id="16" w:name="current_dispfee"/>
      <w:bookmarkStart w:id="17" w:name="disposal_from"/>
      <w:r w:rsidR="0050379C">
        <w:t>120.17</w:t>
      </w:r>
      <w:bookmarkEnd w:id="16"/>
      <w:bookmarkEnd w:id="17"/>
      <w:r w:rsidR="00851408" w:rsidRPr="008807EB">
        <w:fldChar w:fldCharType="end"/>
      </w:r>
      <w:r w:rsidR="00E477A6" w:rsidRPr="008807EB">
        <w:fldChar w:fldCharType="begin"/>
      </w:r>
      <w:r w:rsidR="001A07B5" w:rsidRPr="008807EB">
        <w:instrText xml:space="preserve"> ref current</w:instrText>
      </w:r>
      <w:r w:rsidR="00E477A6" w:rsidRPr="008807EB">
        <w:instrText>_</w:instrText>
      </w:r>
      <w:r w:rsidR="001A07B5" w:rsidRPr="008807EB">
        <w:instrText>dispfee</w:instrText>
      </w:r>
      <w:r w:rsidR="00E477A6" w:rsidRPr="008807EB">
        <w:instrText xml:space="preserve"> \* MERGEFORMAT</w:instrText>
      </w:r>
      <w:r w:rsidR="00E477A6" w:rsidRPr="008807EB">
        <w:fldChar w:fldCharType="separate"/>
      </w:r>
      <w:r w:rsidR="0050379C">
        <w:t>120.17</w:t>
      </w:r>
      <w:r w:rsidR="00E477A6" w:rsidRPr="008807EB">
        <w:fldChar w:fldCharType="end"/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AE1D10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5B1270" w:rsidRPr="008807EB">
        <w:fldChar w:fldCharType="begin"/>
      </w:r>
      <w:r w:rsidR="00877D37" w:rsidRPr="008807EB">
        <w:instrText xml:space="preserve"> ask proposed</w:instrText>
      </w:r>
      <w:r w:rsidR="005B1270" w:rsidRPr="008807EB">
        <w:instrText xml:space="preserve">_fee "Enter </w:instrText>
      </w:r>
      <w:r w:rsidR="00877D37" w:rsidRPr="008807EB">
        <w:instrText>Proposed Disposal Fee</w:instrText>
      </w:r>
      <w:r w:rsidR="001A07B5" w:rsidRPr="008807EB">
        <w:instrText xml:space="preserve"> - No $</w:instrText>
      </w:r>
      <w:r w:rsidR="005B1270" w:rsidRPr="008807EB">
        <w:instrText xml:space="preserve">" </w:instrText>
      </w:r>
      <w:r w:rsidR="005B1270" w:rsidRPr="008807EB">
        <w:fldChar w:fldCharType="separate"/>
      </w:r>
      <w:bookmarkStart w:id="18" w:name="proposed_fee"/>
      <w:bookmarkStart w:id="19" w:name="increased_fee"/>
      <w:r w:rsidR="0050379C">
        <w:t>134.59</w:t>
      </w:r>
      <w:bookmarkEnd w:id="18"/>
      <w:bookmarkEnd w:id="19"/>
      <w:r w:rsidR="005B1270" w:rsidRPr="008807EB">
        <w:fldChar w:fldCharType="end"/>
      </w:r>
      <w:r w:rsidR="005B1270" w:rsidRPr="008807EB">
        <w:fldChar w:fldCharType="begin"/>
      </w:r>
      <w:r w:rsidR="005B1270" w:rsidRPr="008807EB">
        <w:instrText xml:space="preserve"> ref </w:instrText>
      </w:r>
      <w:r w:rsidR="00877D37" w:rsidRPr="008807EB">
        <w:instrText>proposed</w:instrText>
      </w:r>
      <w:r w:rsidR="005B1270" w:rsidRPr="008807EB">
        <w:instrText>_fee \* MERGEFORMAT</w:instrText>
      </w:r>
      <w:r w:rsidR="005B1270" w:rsidRPr="008807EB">
        <w:fldChar w:fldCharType="separate"/>
      </w:r>
      <w:r w:rsidR="0050379C">
        <w:t>134.59</w:t>
      </w:r>
      <w:r w:rsidR="005B1270" w:rsidRPr="008807EB">
        <w:fldChar w:fldCharType="end"/>
      </w:r>
      <w:r w:rsidR="002C2FCE" w:rsidRPr="008807EB">
        <w:t xml:space="preserve"> </w:t>
      </w:r>
      <w:r w:rsidR="00BC038B" w:rsidRPr="008807EB">
        <w:t xml:space="preserve">per </w:t>
      </w:r>
      <w:r w:rsidR="00AE1D10">
        <w:t xml:space="preserve">ton </w:t>
      </w:r>
      <w:r w:rsidR="002C2FCE" w:rsidRPr="008807EB">
        <w:t xml:space="preserve">at </w:t>
      </w:r>
      <w:r w:rsidR="00AE1D10">
        <w:t>all</w:t>
      </w:r>
      <w:r w:rsidR="002C2FCE" w:rsidRPr="008807EB">
        <w:t xml:space="preserve"> </w:t>
      </w:r>
      <w:r w:rsidR="00863077" w:rsidRPr="008807EB">
        <w:fldChar w:fldCharType="begin"/>
      </w:r>
      <w:r w:rsidR="00863077" w:rsidRPr="008807EB">
        <w:instrText xml:space="preserve"> ASK </w:instrText>
      </w:r>
      <w:r w:rsidR="00693D1D" w:rsidRPr="008807EB">
        <w:instrText>fee</w:instrText>
      </w:r>
      <w:r w:rsidR="00863077" w:rsidRPr="008807EB">
        <w:instrText>_</w:instrText>
      </w:r>
      <w:r w:rsidR="00DE599C" w:rsidRPr="008807EB">
        <w:instrText>applies</w:instrText>
      </w:r>
      <w:r w:rsidR="00863077" w:rsidRPr="008807EB">
        <w:instrText xml:space="preserve"> "Enter </w:instrText>
      </w:r>
      <w:r w:rsidR="00DE599C" w:rsidRPr="008807EB">
        <w:instrText xml:space="preserve">Where </w:instrText>
      </w:r>
      <w:r w:rsidR="00693D1D" w:rsidRPr="008807EB">
        <w:instrText>Disposal Fee</w:instrText>
      </w:r>
      <w:r w:rsidR="00DE599C" w:rsidRPr="008807EB">
        <w:instrText xml:space="preserve"> Applies</w:instrText>
      </w:r>
      <w:r w:rsidR="00863077" w:rsidRPr="008807EB">
        <w:instrText xml:space="preserve"> "</w:instrText>
      </w:r>
      <w:r w:rsidR="00863077" w:rsidRPr="008807EB">
        <w:fldChar w:fldCharType="separate"/>
      </w:r>
      <w:bookmarkStart w:id="20" w:name="fee_applies"/>
      <w:bookmarkStart w:id="21" w:name="rate_applies"/>
      <w:bookmarkStart w:id="22" w:name="transfer_station"/>
      <w:r w:rsidR="0050379C">
        <w:t>county-operated solid waste transfer stations</w:t>
      </w:r>
      <w:bookmarkEnd w:id="20"/>
      <w:bookmarkEnd w:id="21"/>
      <w:bookmarkEnd w:id="22"/>
      <w:r w:rsidR="00863077" w:rsidRPr="008807EB">
        <w:fldChar w:fldCharType="end"/>
      </w:r>
      <w:r w:rsidR="00863077" w:rsidRPr="008807EB">
        <w:fldChar w:fldCharType="begin"/>
      </w:r>
      <w:r w:rsidR="00863077" w:rsidRPr="008807EB">
        <w:instrText xml:space="preserve"> REF </w:instrText>
      </w:r>
      <w:r w:rsidR="00693D1D" w:rsidRPr="008807EB">
        <w:instrText>fee</w:instrText>
      </w:r>
      <w:r w:rsidR="00DE599C" w:rsidRPr="008807EB">
        <w:instrText>_applies</w:instrText>
      </w:r>
      <w:r w:rsidR="00863077" w:rsidRPr="008807EB">
        <w:instrText xml:space="preserve"> \* MERGEFORMAT </w:instrText>
      </w:r>
      <w:r w:rsidR="00863077" w:rsidRPr="008807EB">
        <w:fldChar w:fldCharType="separate"/>
      </w:r>
      <w:r w:rsidR="0050379C" w:rsidRPr="0050379C">
        <w:rPr>
          <w:bCs/>
        </w:rPr>
        <w:t>county-operated solid waste</w:t>
      </w:r>
      <w:r w:rsidR="0050379C">
        <w:t xml:space="preserve"> transfer stations</w:t>
      </w:r>
      <w:r w:rsidR="00863077" w:rsidRPr="008807EB">
        <w:fldChar w:fldCharType="end"/>
      </w:r>
      <w:r w:rsidR="00A12D32">
        <w:t>. </w:t>
      </w:r>
      <w:r w:rsidR="009C61BB" w:rsidRPr="008807EB">
        <w:t xml:space="preserve">Staff’s analysis shows that the </w:t>
      </w:r>
      <w:r w:rsidR="00302600" w:rsidRPr="008807EB">
        <w:t xml:space="preserve">Company’s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F800DD" w:rsidRPr="008807EB">
        <w:fldChar w:fldCharType="begin"/>
      </w:r>
      <w:r w:rsidR="00F800DD" w:rsidRPr="008807EB">
        <w:instrText xml:space="preserve"> ASK proposed_</w:instrText>
      </w:r>
      <w:r w:rsidR="001A07B5" w:rsidRPr="008807EB">
        <w:instrText>rev</w:instrText>
      </w:r>
      <w:r w:rsidR="00F800DD" w:rsidRPr="008807EB">
        <w:instrText xml:space="preserve">inc "Enter </w:instrText>
      </w:r>
      <w:r w:rsidR="001A07B5" w:rsidRPr="008807EB">
        <w:instrText>Proposed Revenue</w:instrText>
      </w:r>
      <w:r w:rsidR="00F800DD" w:rsidRPr="008807EB">
        <w:instrText xml:space="preserve"> Increase</w:instrText>
      </w:r>
      <w:r w:rsidR="001A07B5" w:rsidRPr="008807EB">
        <w:instrText xml:space="preserve"> - No $</w:instrText>
      </w:r>
      <w:r w:rsidR="00F800DD" w:rsidRPr="008807EB">
        <w:instrText xml:space="preserve"> "</w:instrText>
      </w:r>
      <w:r w:rsidR="00F800DD" w:rsidRPr="008807EB">
        <w:fldChar w:fldCharType="separate"/>
      </w:r>
      <w:bookmarkStart w:id="23" w:name="proposed_revinc"/>
      <w:bookmarkStart w:id="24" w:name="proposed_increase"/>
      <w:r w:rsidR="0050379C">
        <w:t>138,000</w:t>
      </w:r>
      <w:bookmarkEnd w:id="23"/>
      <w:bookmarkEnd w:id="24"/>
      <w:r w:rsidR="00F800DD" w:rsidRPr="008807EB">
        <w:fldChar w:fldCharType="end"/>
      </w:r>
      <w:r w:rsidR="00F800DD" w:rsidRPr="008807EB">
        <w:fldChar w:fldCharType="begin"/>
      </w:r>
      <w:r w:rsidR="00F800DD" w:rsidRPr="008807EB">
        <w:instrText xml:space="preserve"> REF proposed_</w:instrText>
      </w:r>
      <w:r w:rsidR="001A07B5" w:rsidRPr="008807EB">
        <w:instrText>revinc</w:instrText>
      </w:r>
      <w:r w:rsidR="00F800DD" w:rsidRPr="008807EB">
        <w:instrText xml:space="preserve"> \* MERGEFORMAT </w:instrText>
      </w:r>
      <w:r w:rsidR="00F800DD" w:rsidRPr="008807EB">
        <w:fldChar w:fldCharType="separate"/>
      </w:r>
      <w:r w:rsidR="0050379C" w:rsidRPr="0050379C">
        <w:rPr>
          <w:bCs/>
        </w:rPr>
        <w:t>138,000</w:t>
      </w:r>
      <w:r w:rsidR="00F800DD" w:rsidRPr="008807EB">
        <w:fldChar w:fldCharType="end"/>
      </w:r>
      <w:r w:rsidR="00F800DD" w:rsidRPr="008807EB">
        <w:t xml:space="preserve"> (</w:t>
      </w:r>
      <w:r w:rsidR="00735DD5" w:rsidRPr="008807EB">
        <w:fldChar w:fldCharType="begin"/>
      </w:r>
      <w:r w:rsidR="001A07B5" w:rsidRPr="008807EB">
        <w:instrText xml:space="preserve"> ASK revenue</w:instrText>
      </w:r>
      <w:r w:rsidR="00735DD5" w:rsidRPr="008807EB">
        <w:instrText>_</w:instrText>
      </w:r>
      <w:r w:rsidR="001A07B5" w:rsidRPr="008807EB">
        <w:instrText>percentage</w:instrText>
      </w:r>
      <w:r w:rsidR="00735DD5" w:rsidRPr="008807EB">
        <w:instrText xml:space="preserve"> "Enter </w:instrText>
      </w:r>
      <w:r w:rsidR="001A07B5" w:rsidRPr="008807EB">
        <w:instrText>Revenue Increase Percent - e.g. 2.4 - No % sign</w:instrText>
      </w:r>
      <w:r w:rsidR="00735DD5" w:rsidRPr="008807EB">
        <w:instrText xml:space="preserve"> "</w:instrText>
      </w:r>
      <w:r w:rsidR="00735DD5" w:rsidRPr="008807EB">
        <w:fldChar w:fldCharType="separate"/>
      </w:r>
      <w:bookmarkStart w:id="25" w:name="revenue_percentage"/>
      <w:bookmarkStart w:id="26" w:name="percentage_amount"/>
      <w:r w:rsidR="0050379C">
        <w:t>2.1</w:t>
      </w:r>
      <w:bookmarkEnd w:id="25"/>
      <w:bookmarkEnd w:id="26"/>
      <w:r w:rsidR="00735DD5" w:rsidRPr="008807EB">
        <w:fldChar w:fldCharType="end"/>
      </w:r>
      <w:r w:rsidR="00735DD5" w:rsidRPr="008807EB">
        <w:fldChar w:fldCharType="begin"/>
      </w:r>
      <w:r w:rsidR="00735DD5" w:rsidRPr="008807EB">
        <w:instrText xml:space="preserve"> REF </w:instrText>
      </w:r>
      <w:r w:rsidR="001A07B5" w:rsidRPr="008807EB">
        <w:instrText>revenue</w:instrText>
      </w:r>
      <w:r w:rsidR="00735DD5" w:rsidRPr="008807EB">
        <w:instrText>_</w:instrText>
      </w:r>
      <w:r w:rsidR="001A07B5" w:rsidRPr="008807EB">
        <w:instrText>percentage</w:instrText>
      </w:r>
      <w:r w:rsidR="00735DD5" w:rsidRPr="008807EB">
        <w:instrText xml:space="preserve">  \* MERGEFORMAT </w:instrText>
      </w:r>
      <w:r w:rsidR="00735DD5" w:rsidRPr="008807EB">
        <w:fldChar w:fldCharType="separate"/>
      </w:r>
      <w:r w:rsidR="0050379C" w:rsidRPr="0050379C">
        <w:rPr>
          <w:bCs/>
        </w:rPr>
        <w:t>2.1</w:t>
      </w:r>
      <w:r w:rsidR="00735DD5" w:rsidRPr="008807EB">
        <w:fldChar w:fldCharType="end"/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 xml:space="preserve">annual revenue </w:t>
      </w:r>
      <w:r w:rsidR="00E833FB" w:rsidRPr="008807EB">
        <w:t>and become effective</w:t>
      </w:r>
      <w:r w:rsidR="00863077" w:rsidRPr="008807EB">
        <w:t xml:space="preserve"> </w:t>
      </w:r>
      <w:r w:rsidR="00863077" w:rsidRPr="008807EB">
        <w:fldChar w:fldCharType="begin"/>
      </w:r>
      <w:r w:rsidR="00863077" w:rsidRPr="008807EB">
        <w:instrText xml:space="preserve"> ASK effective_date "Enter Effective</w:instrText>
      </w:r>
      <w:r w:rsidR="00693D1D" w:rsidRPr="008807EB">
        <w:instrText xml:space="preserve"> Tariff</w:instrText>
      </w:r>
      <w:r w:rsidR="00863077" w:rsidRPr="008807EB">
        <w:instrText xml:space="preserve"> Date "</w:instrText>
      </w:r>
      <w:r w:rsidR="00863077" w:rsidRPr="008807EB">
        <w:fldChar w:fldCharType="separate"/>
      </w:r>
      <w:bookmarkStart w:id="27" w:name="effective_date"/>
      <w:r w:rsidR="0050379C">
        <w:t>January 1, 2017</w:t>
      </w:r>
      <w:bookmarkEnd w:id="27"/>
      <w:r w:rsidR="00863077" w:rsidRPr="008807EB">
        <w:fldChar w:fldCharType="end"/>
      </w:r>
      <w:fldSimple w:instr=" REF effective_date  \* MERGEFORMAT ">
        <w:r w:rsidR="0050379C" w:rsidRPr="0050379C">
          <w:rPr>
            <w:bCs/>
          </w:rPr>
          <w:t>January 1, 2017</w:t>
        </w:r>
      </w:fldSimple>
      <w:r w:rsidR="00E833FB" w:rsidRPr="008807EB">
        <w:t>.</w:t>
      </w:r>
    </w:p>
    <w:p w14:paraId="378C559A" w14:textId="77777777" w:rsidR="00F800DD" w:rsidRPr="008807EB" w:rsidRDefault="00F800DD" w:rsidP="00F800DD">
      <w:pPr>
        <w:pStyle w:val="ListParagraph"/>
      </w:pPr>
    </w:p>
    <w:p w14:paraId="378C559B" w14:textId="77777777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hyperlink r:id="rId10" w:history="1">
        <w:r w:rsidRPr="008807EB">
          <w:rPr>
            <w:rStyle w:val="Hyperlink"/>
            <w:color w:val="auto"/>
          </w:rPr>
          <w:t>WAC 480-07-505</w:t>
        </w:r>
      </w:hyperlink>
      <w:r w:rsidR="00A12D32">
        <w:t xml:space="preserve">. </w:t>
      </w:r>
      <w:hyperlink r:id="rId11" w:history="1">
        <w:r w:rsidRPr="008807EB">
          <w:rPr>
            <w:rStyle w:val="Hyperlink"/>
            <w:color w:val="auto"/>
          </w:rPr>
          <w:t>WAC 480-07-520</w:t>
        </w:r>
      </w:hyperlink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hyperlink r:id="rId12" w:history="1">
        <w:r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378C559C" w14:textId="77777777" w:rsidR="00851A76" w:rsidRPr="008807EB" w:rsidRDefault="00851A76" w:rsidP="00851A76">
      <w:pPr>
        <w:pStyle w:val="ListParagraph"/>
      </w:pPr>
    </w:p>
    <w:p w14:paraId="378C559D" w14:textId="77777777" w:rsidR="00640DD5" w:rsidRPr="008807EB" w:rsidRDefault="00363314" w:rsidP="000B5335">
      <w:pPr>
        <w:numPr>
          <w:ilvl w:val="0"/>
          <w:numId w:val="9"/>
        </w:numPr>
        <w:spacing w:line="320" w:lineRule="exact"/>
      </w:pPr>
      <w:hyperlink r:id="rId13" w:history="1">
        <w:r w:rsidR="00640DD5" w:rsidRPr="008807EB">
          <w:rPr>
            <w:rStyle w:val="Hyperlink"/>
            <w:color w:val="auto"/>
          </w:rPr>
          <w:t>WAC 480-07-110</w:t>
        </w:r>
      </w:hyperlink>
      <w:r w:rsidR="00640DD5" w:rsidRPr="008807EB">
        <w:t xml:space="preserve"> allows the Commission to grant an exemption from or modify the application of its rules if consistent with the public interest, the purposes underlying regula</w:t>
      </w:r>
      <w:r w:rsidR="00A12D32">
        <w:t xml:space="preserve">tion, and applicable statutes. </w:t>
      </w:r>
      <w:r w:rsidR="00076FD1" w:rsidRPr="008807EB">
        <w:t xml:space="preserve">See </w:t>
      </w:r>
      <w:r w:rsidR="00640DD5" w:rsidRPr="008807EB">
        <w:t xml:space="preserve">also </w:t>
      </w:r>
      <w:hyperlink r:id="rId14" w:history="1">
        <w:r w:rsidR="00640DD5" w:rsidRPr="008807EB">
          <w:rPr>
            <w:rStyle w:val="Hyperlink"/>
            <w:color w:val="auto"/>
          </w:rPr>
          <w:t>WAC 480-70-051</w:t>
        </w:r>
      </w:hyperlink>
      <w:r w:rsidR="00640DD5" w:rsidRPr="008807EB">
        <w:t>.</w:t>
      </w:r>
    </w:p>
    <w:p w14:paraId="378C559E" w14:textId="77777777" w:rsidR="009941C7" w:rsidRPr="008807EB" w:rsidRDefault="009941C7" w:rsidP="00D3706A">
      <w:pPr>
        <w:pStyle w:val="ListParagraph"/>
      </w:pPr>
    </w:p>
    <w:p w14:paraId="378C559F" w14:textId="77777777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8807EB">
        <w:t xml:space="preserve">Commission Staff reviewed the </w:t>
      </w:r>
      <w:r w:rsidR="00777D15" w:rsidRPr="008807EB">
        <w:t xml:space="preserve">proposed </w:t>
      </w:r>
      <w:r w:rsidRPr="008807EB">
        <w:t xml:space="preserve">tariff </w:t>
      </w:r>
      <w:r w:rsidR="006707AC" w:rsidRPr="008807EB">
        <w:t>re</w:t>
      </w:r>
      <w:r w:rsidR="009941C7" w:rsidRPr="008807EB">
        <w:t>quest</w:t>
      </w:r>
      <w:r w:rsidR="006707AC" w:rsidRPr="008807EB">
        <w:t xml:space="preserve"> </w:t>
      </w:r>
      <w:r w:rsidRPr="008807EB">
        <w:t xml:space="preserve">together with other factors and </w:t>
      </w:r>
      <w:r w:rsidR="00175DDF" w:rsidRPr="008807EB">
        <w:t xml:space="preserve">recommends </w:t>
      </w:r>
      <w:r w:rsidRPr="008807EB">
        <w:t xml:space="preserve">the Commission allow the tariff to become effective by operation of law, </w:t>
      </w:r>
      <w:r w:rsidRPr="008807EB">
        <w:lastRenderedPageBreak/>
        <w:t xml:space="preserve">and grant the Company an exemption from </w:t>
      </w:r>
      <w:hyperlink r:id="rId15" w:history="1">
        <w:r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Pr="008807EB">
        <w:t>, work paper filing requirements for this filing for the following reasons:</w:t>
      </w:r>
    </w:p>
    <w:p w14:paraId="378C55A0" w14:textId="77777777" w:rsidR="00DE599C" w:rsidRPr="008807EB" w:rsidRDefault="00DE599C" w:rsidP="00DE599C">
      <w:pPr>
        <w:pStyle w:val="ListParagraph"/>
      </w:pPr>
    </w:p>
    <w:p w14:paraId="378C55A1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case that became effective </w:t>
      </w:r>
      <w:r w:rsidR="00BC03D2" w:rsidRPr="008807EB">
        <w:t xml:space="preserve">on </w:t>
      </w:r>
      <w:r w:rsidR="00363314">
        <w:fldChar w:fldCharType="begin"/>
      </w:r>
      <w:r w:rsidR="00363314">
        <w:instrText xml:space="preserve"> REF effective_last  \* MERGEFORMAT </w:instrText>
      </w:r>
      <w:r w:rsidR="00363314">
        <w:fldChar w:fldCharType="separate"/>
      </w:r>
      <w:r w:rsidR="0050379C" w:rsidRPr="0050379C">
        <w:rPr>
          <w:bCs/>
        </w:rPr>
        <w:t>April 1, 2015</w:t>
      </w:r>
      <w:r w:rsidR="00363314">
        <w:rPr>
          <w:bCs/>
        </w:rPr>
        <w:fldChar w:fldCharType="end"/>
      </w:r>
      <w:r w:rsidR="00A12D32">
        <w:t>.</w:t>
      </w:r>
      <w:r w:rsidRPr="008807EB">
        <w:t xml:space="preserve"> Reviewing the rate case documents, customer numbers are relatively unchanged, inflation has been low, and the Company has not changed its collection methods.</w:t>
      </w:r>
    </w:p>
    <w:p w14:paraId="378C55A2" w14:textId="77777777" w:rsidR="006D42FF" w:rsidRPr="008807EB" w:rsidRDefault="006D42FF" w:rsidP="006D42FF">
      <w:pPr>
        <w:spacing w:line="320" w:lineRule="exact"/>
        <w:ind w:left="720"/>
      </w:pPr>
    </w:p>
    <w:p w14:paraId="378C55A3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fldSimple w:instr=" REF setting_entity \* MERGEFORMAT ">
        <w:r w:rsidR="0050379C" w:rsidRPr="0050379C">
          <w:rPr>
            <w:bCs/>
          </w:rPr>
          <w:t>King County</w:t>
        </w:r>
      </w:fldSimple>
      <w:r w:rsidR="00AC54B7" w:rsidRPr="008807EB">
        <w:t xml:space="preserve"> </w:t>
      </w:r>
      <w:r w:rsidRPr="008807EB">
        <w:t>and are required as a part of the Company’s operations.</w:t>
      </w:r>
    </w:p>
    <w:p w14:paraId="378C55A4" w14:textId="77777777" w:rsidR="006D42FF" w:rsidRPr="008807EB" w:rsidRDefault="006D42FF" w:rsidP="006D42FF">
      <w:pPr>
        <w:pStyle w:val="ListParagraph"/>
      </w:pPr>
    </w:p>
    <w:p w14:paraId="378C55A5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Company’s financial information supports the proposed revenue requirement and the proposed rates.</w:t>
      </w:r>
    </w:p>
    <w:p w14:paraId="378C55A6" w14:textId="77777777" w:rsidR="006D42FF" w:rsidRPr="008807EB" w:rsidRDefault="006D42FF" w:rsidP="006D42FF">
      <w:pPr>
        <w:pStyle w:val="ListParagraph"/>
      </w:pPr>
    </w:p>
    <w:p w14:paraId="378C55A7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Staff concluded the proposed rate increase, by reason of the increase in disposal fees, is </w:t>
      </w:r>
      <w:r w:rsidR="00BC03D2" w:rsidRPr="008807EB">
        <w:t>fair</w:t>
      </w:r>
      <w:r w:rsidRPr="008807EB">
        <w:t>, just, and reasonable.</w:t>
      </w:r>
    </w:p>
    <w:p w14:paraId="378C55A8" w14:textId="77777777" w:rsidR="005F7158" w:rsidRPr="008807EB" w:rsidRDefault="005F7158" w:rsidP="005F7158">
      <w:pPr>
        <w:pStyle w:val="ListParagraph"/>
      </w:pPr>
    </w:p>
    <w:p w14:paraId="378C55A9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378C55AA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378C55AB" w14:textId="77777777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>The Commission concu</w:t>
      </w:r>
      <w:r w:rsidR="00A12D32">
        <w:t>rs with Staff’s recommendation.</w:t>
      </w:r>
      <w:r w:rsidRPr="008807EB">
        <w:t xml:space="preserve"> The purpose of the work paper filing requirements in </w:t>
      </w:r>
      <w:hyperlink r:id="rId16" w:history="1">
        <w:r w:rsidRPr="008807EB">
          <w:rPr>
            <w:rStyle w:val="Hyperlink"/>
            <w:color w:val="auto"/>
          </w:rPr>
          <w:t>WAC 480-07-520</w:t>
        </w:r>
      </w:hyperlink>
      <w:r w:rsidRPr="008807EB">
        <w:rPr>
          <w:rStyle w:val="Hyperlink"/>
          <w:color w:val="auto"/>
        </w:rPr>
        <w:t xml:space="preserve">(4) </w:t>
      </w:r>
      <w:r w:rsidRPr="008807EB">
        <w:t>is to provide the Commission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Commission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378C55AC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378C55AD" w14:textId="77777777" w:rsidR="006D42FF" w:rsidRPr="008807EB" w:rsidRDefault="006D42FF" w:rsidP="006D42FF">
      <w:pPr>
        <w:pStyle w:val="ListParagraph"/>
      </w:pPr>
    </w:p>
    <w:p w14:paraId="378C55AE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378C55AF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378C55B0" w14:textId="77777777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Washington Utilities and Transportation Commission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378C55B1" w14:textId="77777777" w:rsidR="00BA4229" w:rsidRPr="008807EB" w:rsidRDefault="00BA4229" w:rsidP="00BA4229">
      <w:pPr>
        <w:spacing w:line="320" w:lineRule="exact"/>
        <w:ind w:left="720"/>
      </w:pPr>
    </w:p>
    <w:p w14:paraId="378C55B2" w14:textId="77777777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fldSimple w:instr=" ref company_acronym \* MERGEFORMAT">
        <w:r w:rsidR="0050379C">
          <w:t>Eastside Disposal</w:t>
        </w:r>
      </w:fldSimple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Commission jurisdiction. </w:t>
      </w:r>
    </w:p>
    <w:p w14:paraId="378C55B3" w14:textId="77777777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lastRenderedPageBreak/>
        <w:t>(3)</w:t>
      </w:r>
      <w:r w:rsidRPr="008807EB">
        <w:tab/>
      </w:r>
      <w:fldSimple w:instr=" ref company_acronym \* MERGEFORMAT">
        <w:r w:rsidR="0050379C">
          <w:t>Eastside Disposal</w:t>
        </w:r>
      </w:fldSimple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hyperlink r:id="rId17" w:history="1">
        <w:r w:rsidR="00361586" w:rsidRPr="008807EB">
          <w:rPr>
            <w:rStyle w:val="Hyperlink"/>
            <w:color w:val="auto"/>
          </w:rPr>
          <w:t>WAC 480-07</w:t>
        </w:r>
        <w:r w:rsidR="00652118" w:rsidRPr="008807EB">
          <w:rPr>
            <w:rStyle w:val="Hyperlink"/>
            <w:color w:val="auto"/>
          </w:rPr>
          <w:t>-</w:t>
        </w:r>
        <w:r w:rsidR="00361586" w:rsidRPr="008807EB">
          <w:rPr>
            <w:rStyle w:val="Hyperlink"/>
            <w:color w:val="auto"/>
          </w:rPr>
          <w:t>520</w:t>
        </w:r>
      </w:hyperlink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hyperlink r:id="rId18" w:history="1">
        <w:r w:rsidR="00A33DD2"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hyperlink r:id="rId19" w:history="1">
        <w:r w:rsidR="00BC3CB3" w:rsidRPr="008807EB">
          <w:rPr>
            <w:rStyle w:val="Hyperlink"/>
            <w:color w:val="auto"/>
          </w:rPr>
          <w:t>WAC 480-07-520</w:t>
        </w:r>
      </w:hyperlink>
      <w:r w:rsidR="00BC3CB3" w:rsidRPr="008807EB">
        <w:rPr>
          <w:rStyle w:val="Hyperlink"/>
          <w:color w:val="auto"/>
        </w:rPr>
        <w:t>(4).</w:t>
      </w:r>
    </w:p>
    <w:p w14:paraId="378C55B4" w14:textId="77777777" w:rsidR="00A33DD2" w:rsidRPr="008807EB" w:rsidRDefault="00A33DD2" w:rsidP="00A33DD2">
      <w:pPr>
        <w:pStyle w:val="ListParagraph"/>
      </w:pPr>
    </w:p>
    <w:p w14:paraId="378C55B5" w14:textId="77777777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Commission at its regularly scheduled meeting on</w:t>
      </w:r>
      <w:r w:rsidR="006F2147" w:rsidRPr="008807EB">
        <w:t xml:space="preserve"> </w:t>
      </w:r>
      <w:r w:rsidR="00E1566C" w:rsidRPr="008807EB">
        <w:fldChar w:fldCharType="begin"/>
      </w:r>
      <w:r w:rsidR="00E1566C" w:rsidRPr="008807EB">
        <w:instrText xml:space="preserve"> ASK om_date "Enter Open Meeting Date "</w:instrText>
      </w:r>
      <w:r w:rsidR="00E1566C" w:rsidRPr="008807EB">
        <w:fldChar w:fldCharType="separate"/>
      </w:r>
      <w:bookmarkStart w:id="28" w:name="om_date"/>
      <w:r w:rsidR="0050379C">
        <w:t>December 22, 2016</w:t>
      </w:r>
      <w:bookmarkEnd w:id="28"/>
      <w:r w:rsidR="00E1566C" w:rsidRPr="008807EB">
        <w:fldChar w:fldCharType="end"/>
      </w:r>
      <w:r w:rsidR="00363314">
        <w:fldChar w:fldCharType="begin"/>
      </w:r>
      <w:r w:rsidR="00363314">
        <w:instrText xml:space="preserve"> REF om_date \* MERGEFORMAT</w:instrText>
      </w:r>
      <w:r w:rsidR="00363314">
        <w:fldChar w:fldCharType="separate"/>
      </w:r>
      <w:r w:rsidR="0050379C">
        <w:t>December 22, 2016</w:t>
      </w:r>
      <w:r w:rsidR="00363314">
        <w:fldChar w:fldCharType="end"/>
      </w:r>
      <w:r w:rsidR="006707AC" w:rsidRPr="008807EB">
        <w:t>.</w:t>
      </w:r>
    </w:p>
    <w:p w14:paraId="378C55B6" w14:textId="77777777" w:rsidR="00652118" w:rsidRPr="008807EB" w:rsidRDefault="00652118" w:rsidP="000B5335">
      <w:pPr>
        <w:spacing w:line="320" w:lineRule="exact"/>
        <w:rPr>
          <w:i/>
        </w:rPr>
      </w:pPr>
    </w:p>
    <w:p w14:paraId="378C55B7" w14:textId="77777777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hyperlink r:id="rId20" w:history="1">
        <w:r w:rsidR="00CD6603" w:rsidRPr="008807EB">
          <w:rPr>
            <w:rStyle w:val="Hyperlink"/>
            <w:color w:val="auto"/>
          </w:rPr>
          <w:t>WAC 480-07-520</w:t>
        </w:r>
      </w:hyperlink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378C55B8" w14:textId="77777777" w:rsidR="00D3706A" w:rsidRPr="008807EB" w:rsidRDefault="00D3706A" w:rsidP="00D3706A">
      <w:pPr>
        <w:pStyle w:val="ListParagraph"/>
      </w:pPr>
    </w:p>
    <w:p w14:paraId="378C55B9" w14:textId="61495547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fldSimple w:instr=" REF tariff_no \* MERGEFORMAT">
        <w:r w:rsidR="0050379C" w:rsidRPr="0050379C">
          <w:rPr>
            <w:bCs/>
          </w:rPr>
          <w:t>11</w:t>
        </w:r>
      </w:fldSimple>
      <w:r w:rsidRPr="008807EB">
        <w:rPr>
          <w:bCs/>
        </w:rPr>
        <w:t xml:space="preserve"> filed on </w:t>
      </w:r>
      <w:r w:rsidR="00363314">
        <w:fldChar w:fldCharType="begin"/>
      </w:r>
      <w:r w:rsidR="00363314">
        <w:instrText xml:space="preserve"> REF filing_date \* MERGEFORMAT</w:instrText>
      </w:r>
      <w:r w:rsidR="00363314">
        <w:fldChar w:fldCharType="separate"/>
      </w:r>
      <w:r w:rsidR="0050379C">
        <w:t>November 15, 2016</w:t>
      </w:r>
      <w:r w:rsidR="00363314">
        <w:fldChar w:fldCharType="end"/>
      </w:r>
      <w:r w:rsidRPr="008807EB">
        <w:t xml:space="preserve">, </w:t>
      </w:r>
      <w:r w:rsidR="00CA7FBB" w:rsidRPr="007B5889">
        <w:t xml:space="preserve">and revised on </w:t>
      </w:r>
      <w:r w:rsidR="00363314">
        <w:fldChar w:fldCharType="begin"/>
      </w:r>
      <w:r w:rsidR="00363314">
        <w:instrText xml:space="preserve"> ref revision_date \* MERGEFORMAT</w:instrText>
      </w:r>
      <w:r w:rsidR="00363314">
        <w:fldChar w:fldCharType="separate"/>
      </w:r>
      <w:r w:rsidR="0050379C" w:rsidRPr="007B5889">
        <w:t>December 1</w:t>
      </w:r>
      <w:r w:rsidR="007B5889" w:rsidRPr="007B5889">
        <w:t>4</w:t>
      </w:r>
      <w:r w:rsidR="0050379C" w:rsidRPr="007B5889">
        <w:t>, 2016</w:t>
      </w:r>
      <w:r w:rsidR="00363314">
        <w:fldChar w:fldCharType="end"/>
      </w:r>
      <w:r w:rsidR="009C61BB" w:rsidRPr="008807EB">
        <w:t xml:space="preserve">, </w:t>
      </w:r>
      <w:r w:rsidRPr="008807EB">
        <w:t xml:space="preserve">to become effective on </w:t>
      </w:r>
      <w:fldSimple w:instr=" REF effective_date  \* MERGEFORMAT ">
        <w:r w:rsidR="0050379C" w:rsidRPr="0050379C">
          <w:rPr>
            <w:bCs/>
          </w:rPr>
          <w:t>January 1, 2017</w:t>
        </w:r>
      </w:fldSimple>
      <w:r w:rsidRPr="008807EB">
        <w:t>, by operation of law.</w:t>
      </w:r>
    </w:p>
    <w:p w14:paraId="378C55BA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378C55BB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378C55BC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378C55BD" w14:textId="64D1AD82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>THE COMMISSION GRANTS</w:t>
      </w:r>
      <w:r w:rsidRPr="008807EB">
        <w:t xml:space="preserve"> </w:t>
      </w:r>
      <w:fldSimple w:instr=" REF company1_name \* MERGEFORMAT">
        <w:r w:rsidR="0050379C">
          <w:t>Rabanco Ltd dba Eastside Disposal</w:t>
        </w:r>
      </w:fldSimple>
      <w:r w:rsidR="00B67210" w:rsidRPr="008807EB">
        <w:t>’s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hyperlink r:id="rId21" w:history="1">
        <w:r w:rsidR="00EE3497"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363314">
        <w:fldChar w:fldCharType="begin"/>
      </w:r>
      <w:r w:rsidR="00363314">
        <w:instrText xml:space="preserve"> REF docket_no \* MERGEFORMAT</w:instrText>
      </w:r>
      <w:r w:rsidR="00363314">
        <w:fldChar w:fldCharType="separate"/>
      </w:r>
      <w:r w:rsidR="0050379C">
        <w:t>TG-161214</w:t>
      </w:r>
      <w:r w:rsidR="00363314">
        <w:fldChar w:fldCharType="end"/>
      </w:r>
      <w:r w:rsidR="00EE3497" w:rsidRPr="008807EB">
        <w:t xml:space="preserve"> on </w:t>
      </w:r>
      <w:r w:rsidR="00363314">
        <w:fldChar w:fldCharType="begin"/>
      </w:r>
      <w:r w:rsidR="00363314">
        <w:instrText xml:space="preserve"> REF filing_date \* MERGEFORMAT</w:instrText>
      </w:r>
      <w:r w:rsidR="00363314">
        <w:fldChar w:fldCharType="separate"/>
      </w:r>
      <w:r w:rsidR="0050379C">
        <w:t>November 15, 2016</w:t>
      </w:r>
      <w:r w:rsidR="00363314">
        <w:fldChar w:fldCharType="end"/>
      </w:r>
      <w:r w:rsidR="00CA7FBB" w:rsidRPr="007B5889">
        <w:t xml:space="preserve">, and revised on </w:t>
      </w:r>
      <w:r w:rsidR="00363314">
        <w:fldChar w:fldCharType="begin"/>
      </w:r>
      <w:r w:rsidR="00363314">
        <w:instrText xml:space="preserve"> ref revision_date \* MERGEFORMAT</w:instrText>
      </w:r>
      <w:r w:rsidR="00363314">
        <w:fldChar w:fldCharType="separate"/>
      </w:r>
      <w:r w:rsidR="007B5889" w:rsidRPr="007B5889">
        <w:t>December 14</w:t>
      </w:r>
      <w:r w:rsidR="0050379C" w:rsidRPr="007B5889">
        <w:t>, 2016</w:t>
      </w:r>
      <w:r w:rsidR="00363314">
        <w:fldChar w:fldCharType="end"/>
      </w:r>
      <w:r w:rsidR="00EE3497" w:rsidRPr="008807EB">
        <w:t xml:space="preserve">. </w:t>
      </w:r>
    </w:p>
    <w:p w14:paraId="378C55BE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378C55BF" w14:textId="77777777" w:rsidR="00652118" w:rsidRDefault="00652118" w:rsidP="000B5335">
      <w:pPr>
        <w:spacing w:line="320" w:lineRule="exact"/>
      </w:pPr>
      <w:r w:rsidRPr="00D868C5">
        <w:t>The Commissioners, having determined this Order to be consistent with the public interest, directed the Secretary to enter this Order.</w:t>
      </w:r>
    </w:p>
    <w:p w14:paraId="378C55C0" w14:textId="77777777" w:rsidR="00883A7C" w:rsidRPr="00D868C5" w:rsidRDefault="00883A7C" w:rsidP="000B5335">
      <w:pPr>
        <w:spacing w:line="320" w:lineRule="exact"/>
      </w:pPr>
    </w:p>
    <w:p w14:paraId="378C55C1" w14:textId="7777777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363314">
        <w:fldChar w:fldCharType="begin"/>
      </w:r>
      <w:r w:rsidR="00363314">
        <w:instrText xml:space="preserve"> REF om_date \* MERGEFORMAT</w:instrText>
      </w:r>
      <w:r w:rsidR="00363314">
        <w:fldChar w:fldCharType="separate"/>
      </w:r>
      <w:r w:rsidR="0050379C" w:rsidRPr="0050379C">
        <w:rPr>
          <w:bCs/>
        </w:rPr>
        <w:t>December 22, 2016</w:t>
      </w:r>
      <w:r w:rsidR="00363314">
        <w:rPr>
          <w:bCs/>
        </w:rPr>
        <w:fldChar w:fldCharType="end"/>
      </w:r>
      <w:r w:rsidRPr="006F2147">
        <w:t>.</w:t>
      </w:r>
    </w:p>
    <w:p w14:paraId="378C55C2" w14:textId="77777777" w:rsidR="00652118" w:rsidRPr="00D868C5" w:rsidRDefault="00652118" w:rsidP="000B5335">
      <w:pPr>
        <w:spacing w:line="320" w:lineRule="exact"/>
        <w:ind w:left="360"/>
      </w:pPr>
    </w:p>
    <w:p w14:paraId="378C55C3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378C55C4" w14:textId="77777777" w:rsidR="00652118" w:rsidRPr="00D868C5" w:rsidRDefault="00652118" w:rsidP="000B5335">
      <w:pPr>
        <w:spacing w:line="320" w:lineRule="exact"/>
        <w:jc w:val="center"/>
      </w:pPr>
    </w:p>
    <w:p w14:paraId="378C55C5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78C55C6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78C55C7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default" r:id="rId22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378C55C8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C55CB" w14:textId="77777777" w:rsidR="00D2562E" w:rsidRDefault="00D2562E">
      <w:r>
        <w:separator/>
      </w:r>
    </w:p>
  </w:endnote>
  <w:endnote w:type="continuationSeparator" w:id="0">
    <w:p w14:paraId="378C55CC" w14:textId="77777777" w:rsidR="00D2562E" w:rsidRDefault="00D2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C55C9" w14:textId="77777777" w:rsidR="00D2562E" w:rsidRDefault="00D2562E">
      <w:r>
        <w:separator/>
      </w:r>
    </w:p>
  </w:footnote>
  <w:footnote w:type="continuationSeparator" w:id="0">
    <w:p w14:paraId="378C55CA" w14:textId="77777777" w:rsidR="00D2562E" w:rsidRDefault="00D25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55CD" w14:textId="77777777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6707AC">
      <w:rPr>
        <w:b/>
        <w:sz w:val="20"/>
        <w:szCs w:val="20"/>
      </w:rPr>
      <w:fldChar w:fldCharType="begin"/>
    </w:r>
    <w:r w:rsidRPr="006707AC">
      <w:rPr>
        <w:b/>
        <w:sz w:val="20"/>
        <w:szCs w:val="20"/>
      </w:rPr>
      <w:instrText xml:space="preserve"> REF docket_no \* MERGEFORMAT</w:instrText>
    </w:r>
    <w:r w:rsidRPr="006707AC">
      <w:rPr>
        <w:b/>
        <w:sz w:val="20"/>
        <w:szCs w:val="20"/>
      </w:rPr>
      <w:fldChar w:fldCharType="separate"/>
    </w:r>
    <w:r w:rsidR="009C6C04" w:rsidRPr="009C6C04">
      <w:rPr>
        <w:b/>
        <w:sz w:val="20"/>
        <w:szCs w:val="20"/>
      </w:rPr>
      <w:t>TG-161214</w:t>
    </w:r>
    <w:r w:rsidRPr="006707AC">
      <w:rPr>
        <w:b/>
        <w:sz w:val="20"/>
        <w:szCs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363314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378C55CE" w14:textId="77777777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Pr="006707AC">
      <w:rPr>
        <w:b/>
        <w:sz w:val="20"/>
        <w:szCs w:val="20"/>
      </w:rPr>
      <w:fldChar w:fldCharType="begin"/>
    </w:r>
    <w:r w:rsidRPr="006707AC">
      <w:rPr>
        <w:b/>
        <w:sz w:val="20"/>
        <w:szCs w:val="20"/>
      </w:rPr>
      <w:instrText xml:space="preserve"> REF order_no \* MERGEFORMAT</w:instrText>
    </w:r>
    <w:r w:rsidRPr="006707AC">
      <w:rPr>
        <w:b/>
        <w:sz w:val="20"/>
        <w:szCs w:val="20"/>
      </w:rPr>
      <w:fldChar w:fldCharType="separate"/>
    </w:r>
    <w:r w:rsidR="009C6C04" w:rsidRPr="009C6C04">
      <w:rPr>
        <w:b/>
        <w:sz w:val="20"/>
        <w:szCs w:val="20"/>
      </w:rPr>
      <w:t>01</w:t>
    </w:r>
    <w:r w:rsidRPr="006707AC">
      <w:rPr>
        <w:b/>
        <w:sz w:val="20"/>
        <w:szCs w:val="20"/>
      </w:rPr>
      <w:fldChar w:fldCharType="end"/>
    </w:r>
  </w:p>
  <w:p w14:paraId="378C55CF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378C55D0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04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914FE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D1E7F"/>
    <w:rsid w:val="002F1F08"/>
    <w:rsid w:val="00302600"/>
    <w:rsid w:val="00323DF2"/>
    <w:rsid w:val="00356C4B"/>
    <w:rsid w:val="00361586"/>
    <w:rsid w:val="00363314"/>
    <w:rsid w:val="00370520"/>
    <w:rsid w:val="003730CF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8147C"/>
    <w:rsid w:val="00490B70"/>
    <w:rsid w:val="004974A0"/>
    <w:rsid w:val="004A7E78"/>
    <w:rsid w:val="004B140E"/>
    <w:rsid w:val="004C676B"/>
    <w:rsid w:val="004D534B"/>
    <w:rsid w:val="004E4820"/>
    <w:rsid w:val="0050379C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7B5889"/>
    <w:rsid w:val="00803B84"/>
    <w:rsid w:val="00814ADF"/>
    <w:rsid w:val="008503D6"/>
    <w:rsid w:val="00851408"/>
    <w:rsid w:val="00851A76"/>
    <w:rsid w:val="00853BDA"/>
    <w:rsid w:val="008544D4"/>
    <w:rsid w:val="00863077"/>
    <w:rsid w:val="00871631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C6C04"/>
    <w:rsid w:val="009F08B0"/>
    <w:rsid w:val="00A12D32"/>
    <w:rsid w:val="00A2678D"/>
    <w:rsid w:val="00A33DD2"/>
    <w:rsid w:val="00A3432B"/>
    <w:rsid w:val="00A5182E"/>
    <w:rsid w:val="00A970B6"/>
    <w:rsid w:val="00AA0774"/>
    <w:rsid w:val="00AA16AF"/>
    <w:rsid w:val="00AA4DA2"/>
    <w:rsid w:val="00AC54B7"/>
    <w:rsid w:val="00AD0830"/>
    <w:rsid w:val="00AD1A63"/>
    <w:rsid w:val="00AE1D10"/>
    <w:rsid w:val="00AE7A73"/>
    <w:rsid w:val="00AF14F9"/>
    <w:rsid w:val="00AF2471"/>
    <w:rsid w:val="00B00904"/>
    <w:rsid w:val="00B308A1"/>
    <w:rsid w:val="00B3140E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925CD"/>
    <w:rsid w:val="00CA55CB"/>
    <w:rsid w:val="00CA7FBB"/>
    <w:rsid w:val="00CC3FE9"/>
    <w:rsid w:val="00CD6603"/>
    <w:rsid w:val="00CE067B"/>
    <w:rsid w:val="00CE3DF5"/>
    <w:rsid w:val="00D1641C"/>
    <w:rsid w:val="00D2562E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78C5582"/>
  <w15:docId w15:val="{1E273DFE-6899-49C9-9BB9-CCF0F2C4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WAC/default.aspx?cite=480-07-110" TargetMode="External"/><Relationship Id="rId18" Type="http://schemas.openxmlformats.org/officeDocument/2006/relationships/hyperlink" Target="http://apps.leg.wa.gov/WAC/default.aspx?cite=480-07-5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pps.leg.wa.gov/WAC/default.aspx?cite=480-07-5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WAC/default.aspx?cite=480-07-520" TargetMode="External"/><Relationship Id="rId17" Type="http://schemas.openxmlformats.org/officeDocument/2006/relationships/hyperlink" Target="http://apps.leg.wa.gov/WAC/default.aspx?cite=480-07-520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07-520" TargetMode="External"/><Relationship Id="rId20" Type="http://schemas.openxmlformats.org/officeDocument/2006/relationships/hyperlink" Target="http://apps.leg.wa.gov/WAC/default.aspx?cite=480-07-5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WAC/default.aspx?cite=480-07-52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07-5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pps.leg.wa.gov/WAC/default.aspx?cite=480-07-505" TargetMode="External"/><Relationship Id="rId19" Type="http://schemas.openxmlformats.org/officeDocument/2006/relationships/hyperlink" Target="http://apps.leg.wa.gov/WAC/default.aspx?cite=480-07-5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70-051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G-161214%20Eastside%20DF\TG-161214%20Order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2016-12-22T08:00:00+00:00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RABANCO LTD</CaseCompanyNames>
    <DocketNumber xmlns="dc463f71-b30c-4ab2-9473-d307f9d35888">161214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FCA2C8EA651D4B8223E7FDCC209C5F" ma:contentTypeVersion="96" ma:contentTypeDescription="" ma:contentTypeScope="" ma:versionID="3ea5bf1caf264e01e639d1eec5cd2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3B8B2-613A-4E33-B24F-51FEA03ED965}"/>
</file>

<file path=customXml/itemProps2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6518C-27CB-4655-8399-2D13B18106C2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751276d0-61bc-4dad-b75c-21dfd12630ad"/>
    <ds:schemaRef ds:uri="http://purl.org/dc/terms/"/>
    <ds:schemaRef ds:uri="435B63BF-1577-4819-83DB-D7201CA24EE0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EF75A9B-B5F5-473F-8395-C860D04E7C5B}"/>
</file>

<file path=docProps/app.xml><?xml version="1.0" encoding="utf-8"?>
<Properties xmlns="http://schemas.openxmlformats.org/officeDocument/2006/extended-properties" xmlns:vt="http://schemas.openxmlformats.org/officeDocument/2006/docPropsVTypes">
  <Template>TG-161214 Order 01</Template>
  <TotalTime>0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8641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Ann LaRue</dc:creator>
  <cp:lastModifiedBy>Kern, Cathy (UTC)</cp:lastModifiedBy>
  <cp:revision>2</cp:revision>
  <cp:lastPrinted>2013-08-24T00:23:00Z</cp:lastPrinted>
  <dcterms:created xsi:type="dcterms:W3CDTF">2016-12-22T00:37:00Z</dcterms:created>
  <dcterms:modified xsi:type="dcterms:W3CDTF">2016-12-22T00:37:00Z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0x0101006E56B4D1795A2E4DB2F0B01679ED314A00E3FCA2C8EA651D4B8223E7FDCC209C5F</vt:lpwstr>
  </property>
  <property fmtid="{D5CDD505-2E9C-101B-9397-08002B2CF9AE}" pid="3" name="_docset_NoMedatataSyncRequired">
    <vt:lpwstr>False</vt:lpwstr>
  </property>
</Properties>
</file>