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220E96" w:rsidRPr="00770E9A" w:rsidTr="00C95814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3E08BD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3060DF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060DF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37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46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060DF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060DF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BE5D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CB54F520B2F4E498F537E87D3BB7D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7DCE" w:rsidP="00317D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17DCE" w:rsidP="00317DC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317DC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17DCE" w:rsidRPr="001E5306" w:rsidRDefault="00915B7A" w:rsidP="00317DCE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17DC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317DCE">
        <w:rPr>
          <w:rFonts w:ascii="Arial" w:hAnsi="Arial" w:cs="Arial"/>
          <w:b/>
          <w:sz w:val="20"/>
          <w:szCs w:val="20"/>
        </w:rPr>
        <w:t>:</w:t>
      </w:r>
    </w:p>
    <w:p w:rsidR="00317DCE" w:rsidRDefault="00317DCE" w:rsidP="00317DCE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  <w:r w:rsidR="00C57C53">
        <w:rPr>
          <w:rStyle w:val="Custom2"/>
          <w:u w:val="single"/>
        </w:rPr>
        <w:t xml:space="preserve"> – Customer Owned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70"/>
        <w:gridCol w:w="1800"/>
        <w:gridCol w:w="1800"/>
        <w:gridCol w:w="2448"/>
      </w:tblGrid>
      <w:tr w:rsidR="00BE5D30" w:rsidTr="00BE5D30">
        <w:tc>
          <w:tcPr>
            <w:tcW w:w="2070" w:type="dxa"/>
          </w:tcPr>
          <w:p w:rsidR="00BE5D30" w:rsidRDefault="00BE5D30" w:rsidP="00276C3F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  <w:p w:rsidR="00BE5D30" w:rsidRDefault="00BE5D3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BE5D30" w:rsidRDefault="00446F1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E5D30" w:rsidRPr="00405101" w:rsidRDefault="00446F1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BE5D30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D30" w:rsidRPr="004D530D" w:rsidRDefault="00BE5D3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F10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48" w:type="dxa"/>
          </w:tcPr>
          <w:p w:rsidR="00BE5D30" w:rsidRPr="004D530D" w:rsidRDefault="00BE5D30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50 Watt</w:t>
            </w:r>
          </w:p>
        </w:tc>
        <w:tc>
          <w:tcPr>
            <w:tcW w:w="1800" w:type="dxa"/>
          </w:tcPr>
          <w:p w:rsidR="00446F10" w:rsidRPr="004D530D" w:rsidRDefault="00D60BBB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3E08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446F10" w:rsidRPr="004D530D" w:rsidRDefault="003E08BD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46F10" w:rsidRPr="004D530D" w:rsidRDefault="00D60BBB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  <w:tc>
          <w:tcPr>
            <w:tcW w:w="1800" w:type="dxa"/>
          </w:tcPr>
          <w:p w:rsidR="00446F10" w:rsidRPr="004D530D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1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446F10" w:rsidRPr="004D530D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</w:t>
            </w:r>
            <w:r w:rsidR="0018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48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46F10" w:rsidRPr="004D530D" w:rsidRDefault="00D60BBB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  <w:tc>
          <w:tcPr>
            <w:tcW w:w="1800" w:type="dxa"/>
          </w:tcPr>
          <w:p w:rsidR="00446F10" w:rsidRPr="004D530D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446F10" w:rsidRPr="004D530D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1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</w:t>
            </w:r>
            <w:r w:rsidR="00184C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</w:t>
            </w:r>
            <w:r w:rsidR="00184C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</w:t>
            </w:r>
            <w:r w:rsidR="001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</w:t>
            </w:r>
            <w:r w:rsidR="00184C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</w:t>
            </w:r>
            <w:r w:rsidR="0018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8" w:type="dxa"/>
          </w:tcPr>
          <w:p w:rsidR="00446F10" w:rsidRPr="004D530D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</w:t>
            </w:r>
            <w:r w:rsidR="00184C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446F10" w:rsidRPr="004D530D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46F10" w:rsidRPr="004D530D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800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0.</w:t>
            </w:r>
            <w:r w:rsidR="00184C2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48" w:type="dxa"/>
          </w:tcPr>
          <w:p w:rsidR="00446F10" w:rsidRPr="004D530D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1.9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17DCE" w:rsidRDefault="00317DCE" w:rsidP="00317DCE">
      <w:pPr>
        <w:spacing w:after="0" w:line="286" w:lineRule="exact"/>
        <w:rPr>
          <w:rStyle w:val="Custom2"/>
        </w:rPr>
      </w:pPr>
    </w:p>
    <w:p w:rsidR="00317DCE" w:rsidRDefault="00317DCE" w:rsidP="00BE5D3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53 – Metal Halide Lighting </w:t>
      </w:r>
      <w:r w:rsidRPr="00C57C53">
        <w:rPr>
          <w:rFonts w:ascii="Arial" w:hAnsi="Arial" w:cs="Arial"/>
          <w:sz w:val="20"/>
          <w:szCs w:val="20"/>
          <w:u w:val="single"/>
        </w:rPr>
        <w:t>Service</w:t>
      </w:r>
      <w:r w:rsidR="00C57C53" w:rsidRPr="00C57C53">
        <w:rPr>
          <w:rFonts w:ascii="Arial" w:hAnsi="Arial" w:cs="Arial"/>
          <w:sz w:val="20"/>
          <w:szCs w:val="20"/>
          <w:u w:val="single"/>
        </w:rPr>
        <w:t xml:space="preserve"> –</w:t>
      </w:r>
      <w:r w:rsidR="00C57C53">
        <w:rPr>
          <w:rFonts w:ascii="Arial" w:hAnsi="Arial" w:cs="Arial"/>
          <w:sz w:val="20"/>
          <w:szCs w:val="20"/>
          <w:u w:val="single"/>
        </w:rPr>
        <w:t xml:space="preserve"> Company Owned</w:t>
      </w:r>
      <w:r>
        <w:rPr>
          <w:rFonts w:ascii="Arial" w:hAnsi="Arial" w:cs="Arial"/>
          <w:sz w:val="20"/>
          <w:szCs w:val="20"/>
        </w:rPr>
        <w:t xml:space="preserve">        </w:t>
      </w:r>
      <w:r w:rsidRPr="006110B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1800"/>
        <w:gridCol w:w="2430"/>
      </w:tblGrid>
      <w:tr w:rsidR="00446F10" w:rsidTr="00BE5D30">
        <w:tc>
          <w:tcPr>
            <w:tcW w:w="1908" w:type="dxa"/>
          </w:tcPr>
          <w:p w:rsidR="00446F10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80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46F10" w:rsidRPr="00405101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46F10" w:rsidRPr="004D530D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0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6</w:t>
            </w:r>
            <w:r w:rsidR="0018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0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3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46F10" w:rsidRPr="0019474C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00" w:type="dxa"/>
          </w:tcPr>
          <w:p w:rsidR="00446F10" w:rsidRPr="0019474C" w:rsidRDefault="00446F10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3</w:t>
            </w:r>
            <w:r w:rsidR="00184C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446F10" w:rsidRPr="0019474C" w:rsidRDefault="003E08BD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</w:t>
            </w:r>
            <w:r w:rsidR="00184C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6F10" w:rsidRPr="0019474C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6F10" w:rsidRPr="0019474C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Default="00DB3D30" w:rsidP="005C4FF6">
      <w:pPr>
        <w:spacing w:after="0"/>
        <w:rPr>
          <w:rStyle w:val="Custom2"/>
        </w:rPr>
      </w:pPr>
    </w:p>
    <w:p w:rsidR="005C4FF6" w:rsidRDefault="005C4FF6" w:rsidP="005C4FF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  <w:r w:rsidR="00C57C53">
        <w:rPr>
          <w:rFonts w:ascii="Arial" w:hAnsi="Arial" w:cs="Arial"/>
          <w:sz w:val="20"/>
          <w:szCs w:val="20"/>
          <w:u w:val="single"/>
        </w:rPr>
        <w:t xml:space="preserve"> – Customer Owned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2088"/>
        <w:gridCol w:w="1800"/>
        <w:gridCol w:w="2430"/>
      </w:tblGrid>
      <w:tr w:rsidR="00446F10" w:rsidRPr="0019474C" w:rsidTr="00BE5D30">
        <w:tc>
          <w:tcPr>
            <w:tcW w:w="1800" w:type="dxa"/>
          </w:tcPr>
          <w:p w:rsidR="00446F10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46F10" w:rsidRPr="0019474C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088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46F10" w:rsidRPr="00405101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46F10" w:rsidRPr="004D530D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</w:t>
            </w:r>
            <w:r w:rsidR="00184C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</w:t>
            </w:r>
            <w:r w:rsidR="00184C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</w:t>
            </w:r>
            <w:r w:rsidR="0018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</w:t>
            </w:r>
            <w:r w:rsidR="00184C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88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</w:t>
            </w:r>
            <w:r w:rsidR="001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</w:t>
            </w:r>
            <w:r w:rsidR="00184C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</w:t>
            </w:r>
            <w:r w:rsidR="0018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84C2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</w:t>
            </w:r>
            <w:r w:rsidR="00184C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00" w:type="dxa"/>
          </w:tcPr>
          <w:p w:rsidR="00F81678" w:rsidRPr="0019474C" w:rsidRDefault="00F81678" w:rsidP="00184C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</w:t>
            </w:r>
            <w:r w:rsidR="00184C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F81678" w:rsidRDefault="003E08BD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</w:t>
            </w:r>
            <w:r w:rsidR="00184C2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E08BD" w:rsidRPr="0019474C" w:rsidRDefault="003E08BD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881" w:rsidRDefault="00E27881" w:rsidP="00E27881">
      <w:pPr>
        <w:spacing w:after="0" w:line="240" w:lineRule="auto"/>
        <w:rPr>
          <w:rStyle w:val="Custom2"/>
        </w:rPr>
      </w:pPr>
    </w:p>
    <w:p w:rsidR="005C4FF6" w:rsidRPr="00BC7E42" w:rsidRDefault="005C4FF6" w:rsidP="00E27881">
      <w:pPr>
        <w:spacing w:after="0" w:line="240" w:lineRule="auto"/>
        <w:rPr>
          <w:rStyle w:val="Custom2"/>
        </w:rPr>
      </w:pPr>
    </w:p>
    <w:sectPr w:rsidR="005C4FF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E" w:rsidRDefault="00317DCE" w:rsidP="00B963E0">
      <w:pPr>
        <w:spacing w:after="0" w:line="240" w:lineRule="auto"/>
      </w:pPr>
      <w:r>
        <w:separator/>
      </w:r>
    </w:p>
  </w:endnote>
  <w:end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F9" w:rsidRDefault="00161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67AC5" wp14:editId="37E0DD5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72E90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C69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77C69">
          <w:rPr>
            <w:rFonts w:ascii="Arial" w:hAnsi="Arial" w:cs="Arial"/>
            <w:sz w:val="20"/>
            <w:szCs w:val="20"/>
          </w:rPr>
          <w:t>2015-05</w:t>
        </w:r>
      </w:sdtContent>
    </w:sdt>
  </w:p>
  <w:p w:rsidR="00C95814" w:rsidRDefault="00C958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616F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F9" w:rsidRDefault="00161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E" w:rsidRDefault="00317DCE" w:rsidP="00B963E0">
      <w:pPr>
        <w:spacing w:after="0" w:line="240" w:lineRule="auto"/>
      </w:pPr>
      <w:r>
        <w:separator/>
      </w:r>
    </w:p>
  </w:footnote>
  <w:foot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F9" w:rsidRDefault="00161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77C69" w:rsidP="00D02C25">
    <w:pPr>
      <w:pStyle w:val="NoSpacing"/>
      <w:ind w:right="3600"/>
      <w:jc w:val="right"/>
    </w:pPr>
    <w:r>
      <w:t xml:space="preserve"> 2</w:t>
    </w:r>
    <w:r w:rsidRPr="00D77C69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CB54F520B2F4E498F537E87D3BB7D84"/>
        </w:placeholder>
        <w:text/>
      </w:sdtPr>
      <w:sdtEndPr/>
      <w:sdtContent>
        <w:r w:rsidR="008F05DE">
          <w:t>140-G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77C69">
      <w:t>1</w:t>
    </w:r>
    <w:r w:rsidR="00D77C69" w:rsidRPr="00D77C69">
      <w:rPr>
        <w:vertAlign w:val="superscript"/>
      </w:rPr>
      <w:t>st</w:t>
    </w:r>
    <w:r w:rsidR="00D77C69">
      <w:t xml:space="preserve"> Revision of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317DCE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D77C69">
      <w:rPr>
        <w:u w:val="single"/>
      </w:rPr>
      <w:t xml:space="preserve">    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8F05DE">
          <w:rPr>
            <w:u w:val="single"/>
          </w:rPr>
          <w:t>140-</w:t>
        </w:r>
        <w:r w:rsidR="00D77C69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93047A" wp14:editId="571F9290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F9" w:rsidRDefault="00161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6633"/>
    <w:rsid w:val="0013127F"/>
    <w:rsid w:val="001351A6"/>
    <w:rsid w:val="00143924"/>
    <w:rsid w:val="001601CC"/>
    <w:rsid w:val="001616F9"/>
    <w:rsid w:val="00184C2D"/>
    <w:rsid w:val="00186C0A"/>
    <w:rsid w:val="001B2E67"/>
    <w:rsid w:val="001C0C09"/>
    <w:rsid w:val="001E7310"/>
    <w:rsid w:val="001F3E4B"/>
    <w:rsid w:val="001F5B0A"/>
    <w:rsid w:val="00211594"/>
    <w:rsid w:val="00212172"/>
    <w:rsid w:val="00212367"/>
    <w:rsid w:val="00214FB0"/>
    <w:rsid w:val="00220E96"/>
    <w:rsid w:val="00225C37"/>
    <w:rsid w:val="0023057D"/>
    <w:rsid w:val="0023458C"/>
    <w:rsid w:val="00235B37"/>
    <w:rsid w:val="00255575"/>
    <w:rsid w:val="00256D47"/>
    <w:rsid w:val="00264C96"/>
    <w:rsid w:val="00272E90"/>
    <w:rsid w:val="00273F94"/>
    <w:rsid w:val="00277173"/>
    <w:rsid w:val="00282FCF"/>
    <w:rsid w:val="00284F0A"/>
    <w:rsid w:val="002A4238"/>
    <w:rsid w:val="002C09C5"/>
    <w:rsid w:val="002E7037"/>
    <w:rsid w:val="002F56BC"/>
    <w:rsid w:val="003060DF"/>
    <w:rsid w:val="00317DCE"/>
    <w:rsid w:val="00350702"/>
    <w:rsid w:val="00350A9F"/>
    <w:rsid w:val="003930FE"/>
    <w:rsid w:val="003A5EFC"/>
    <w:rsid w:val="003D5068"/>
    <w:rsid w:val="003D6A10"/>
    <w:rsid w:val="003D6A6F"/>
    <w:rsid w:val="003E08BD"/>
    <w:rsid w:val="003F48BD"/>
    <w:rsid w:val="00401C8E"/>
    <w:rsid w:val="00446F10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C4FF6"/>
    <w:rsid w:val="005E09BA"/>
    <w:rsid w:val="00691B16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373C"/>
    <w:rsid w:val="00880B8E"/>
    <w:rsid w:val="00882FF5"/>
    <w:rsid w:val="008A3E31"/>
    <w:rsid w:val="008A742D"/>
    <w:rsid w:val="008B3592"/>
    <w:rsid w:val="008C1F4D"/>
    <w:rsid w:val="008E58E7"/>
    <w:rsid w:val="008F05DE"/>
    <w:rsid w:val="00915B7A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4A8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5D30"/>
    <w:rsid w:val="00C06D5B"/>
    <w:rsid w:val="00C070F6"/>
    <w:rsid w:val="00C07562"/>
    <w:rsid w:val="00C26BF4"/>
    <w:rsid w:val="00C27AA6"/>
    <w:rsid w:val="00C33152"/>
    <w:rsid w:val="00C42132"/>
    <w:rsid w:val="00C50D86"/>
    <w:rsid w:val="00C57C53"/>
    <w:rsid w:val="00C67B1F"/>
    <w:rsid w:val="00C701FF"/>
    <w:rsid w:val="00C850A3"/>
    <w:rsid w:val="00C95814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0BBB"/>
    <w:rsid w:val="00D6353E"/>
    <w:rsid w:val="00D712C1"/>
    <w:rsid w:val="00D736F2"/>
    <w:rsid w:val="00D768B3"/>
    <w:rsid w:val="00D77C69"/>
    <w:rsid w:val="00D80755"/>
    <w:rsid w:val="00D81917"/>
    <w:rsid w:val="00DB3D30"/>
    <w:rsid w:val="00DB60D7"/>
    <w:rsid w:val="00DC040E"/>
    <w:rsid w:val="00DC2AAE"/>
    <w:rsid w:val="00DF04B6"/>
    <w:rsid w:val="00E002F2"/>
    <w:rsid w:val="00E075FA"/>
    <w:rsid w:val="00E07D30"/>
    <w:rsid w:val="00E12B4A"/>
    <w:rsid w:val="00E2075F"/>
    <w:rsid w:val="00E27881"/>
    <w:rsid w:val="00E526ED"/>
    <w:rsid w:val="00E61AEC"/>
    <w:rsid w:val="00E74A20"/>
    <w:rsid w:val="00E84B31"/>
    <w:rsid w:val="00E86C40"/>
    <w:rsid w:val="00E9001F"/>
    <w:rsid w:val="00E94710"/>
    <w:rsid w:val="00EC4414"/>
    <w:rsid w:val="00ED6D74"/>
    <w:rsid w:val="00EE449E"/>
    <w:rsid w:val="00EF663C"/>
    <w:rsid w:val="00F468B3"/>
    <w:rsid w:val="00F518C8"/>
    <w:rsid w:val="00F53FC2"/>
    <w:rsid w:val="00F57C21"/>
    <w:rsid w:val="00F81678"/>
    <w:rsid w:val="00F86A24"/>
    <w:rsid w:val="00FA1B13"/>
    <w:rsid w:val="00FE148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54F520B2F4E498F537E87D3B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F7EA-C884-4DD3-A850-893B8F0A80E0}"/>
      </w:docPartPr>
      <w:docPartBody>
        <w:p w:rsidR="00167149" w:rsidRDefault="00167149">
          <w:pPr>
            <w:pStyle w:val="4CB54F520B2F4E498F537E87D3BB7D8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9"/>
    <w:rsid w:val="001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B8566-CCCB-482E-B865-17E719358A5A}"/>
</file>

<file path=customXml/itemProps2.xml><?xml version="1.0" encoding="utf-8"?>
<ds:datastoreItem xmlns:ds="http://schemas.openxmlformats.org/officeDocument/2006/customXml" ds:itemID="{F9481CB4-B175-44AE-BE1D-9E806C073CD6}"/>
</file>

<file path=customXml/itemProps3.xml><?xml version="1.0" encoding="utf-8"?>
<ds:datastoreItem xmlns:ds="http://schemas.openxmlformats.org/officeDocument/2006/customXml" ds:itemID="{7631FC9B-0A5F-4D28-979A-593FA9DB07A2}"/>
</file>

<file path=customXml/itemProps4.xml><?xml version="1.0" encoding="utf-8"?>
<ds:datastoreItem xmlns:ds="http://schemas.openxmlformats.org/officeDocument/2006/customXml" ds:itemID="{3BAD6DB6-DECD-4510-873D-CCD39C212C63}"/>
</file>

<file path=customXml/itemProps5.xml><?xml version="1.0" encoding="utf-8"?>
<ds:datastoreItem xmlns:ds="http://schemas.openxmlformats.org/officeDocument/2006/customXml" ds:itemID="{7CDC4412-F94C-4C57-836E-ADEC4FC8E643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2011-08-19T16:17:00Z</cp:lastPrinted>
  <dcterms:created xsi:type="dcterms:W3CDTF">2015-04-15T02:19:00Z</dcterms:created>
  <dcterms:modified xsi:type="dcterms:W3CDTF">2015-04-15T20:56:00Z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