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8E" w:rsidRDefault="0005638E" w:rsidP="006F4CE0">
      <w:pPr>
        <w:pStyle w:val="single"/>
        <w:widowControl w:val="0"/>
        <w:ind w:left="4680" w:firstLine="0"/>
        <w:rPr>
          <w:rStyle w:val="Strong"/>
        </w:rPr>
      </w:pPr>
      <w:r>
        <w:rPr>
          <w:rStyle w:val="Strong"/>
        </w:rPr>
        <w:t>EXHIBIT NO. </w:t>
      </w:r>
      <w:r w:rsidR="008C433A">
        <w:rPr>
          <w:rStyle w:val="Strong"/>
        </w:rPr>
        <w:t xml:space="preserve"> </w:t>
      </w:r>
      <w:proofErr w:type="gramStart"/>
      <w:r>
        <w:rPr>
          <w:rStyle w:val="Strong"/>
        </w:rPr>
        <w:t>KRK-</w:t>
      </w:r>
      <w:r w:rsidR="006D018A">
        <w:rPr>
          <w:rStyle w:val="Strong"/>
        </w:rPr>
        <w:t>1</w:t>
      </w:r>
      <w:r w:rsidR="00C33A10">
        <w:rPr>
          <w:rStyle w:val="Strong"/>
        </w:rPr>
        <w:t>2</w:t>
      </w:r>
      <w:r w:rsidR="006D018A">
        <w:rPr>
          <w:rStyle w:val="Strong"/>
        </w:rPr>
        <w:t>C</w:t>
      </w:r>
      <w:r>
        <w:rPr>
          <w:rStyle w:val="Strong"/>
        </w:rPr>
        <w:br/>
        <w:t>DOCKET NO.</w:t>
      </w:r>
      <w:proofErr w:type="gramEnd"/>
      <w:r>
        <w:rPr>
          <w:rStyle w:val="Strong"/>
        </w:rPr>
        <w:t> UE</w:t>
      </w:r>
      <w:r w:rsidR="006F4CE0">
        <w:rPr>
          <w:rStyle w:val="Strong"/>
        </w:rPr>
        <w:t>-</w:t>
      </w:r>
      <w:r w:rsidR="008C433A">
        <w:rPr>
          <w:rStyle w:val="Strong"/>
        </w:rPr>
        <w:t>10____</w:t>
      </w:r>
      <w:r>
        <w:rPr>
          <w:rStyle w:val="Strong"/>
        </w:rPr>
        <w:br/>
        <w:t>WITNESS:  </w:t>
      </w:r>
      <w:r>
        <w:rPr>
          <w:b/>
          <w:color w:val="000000"/>
        </w:rPr>
        <w:t>KARL R. KARZMAR</w: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BEFORE THE</w: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WASHINGTON UTILITIES AND TRANSPORTATION COMMISSION</w: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8791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8"/>
        <w:gridCol w:w="130"/>
        <w:gridCol w:w="4423"/>
      </w:tblGrid>
      <w:tr w:rsidR="0005638E" w:rsidTr="008C4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38" w:type="dxa"/>
            <w:tcBorders>
              <w:bottom w:val="single" w:sz="4" w:space="0" w:color="auto"/>
              <w:right w:val="single" w:sz="4" w:space="0" w:color="auto"/>
            </w:tcBorders>
          </w:tcPr>
          <w:p w:rsidR="008C433A" w:rsidRDefault="008C433A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t>In the Matter of the Petition of</w:t>
            </w:r>
          </w:p>
          <w:p w:rsidR="008C433A" w:rsidRDefault="008C433A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br/>
            </w:r>
            <w:r w:rsidRPr="008C433A">
              <w:rPr>
                <w:b/>
                <w:sz w:val="24"/>
              </w:rPr>
              <w:br/>
              <w:t>PUGET SOUND ENERGY, INC.</w:t>
            </w:r>
          </w:p>
          <w:p w:rsidR="008C433A" w:rsidRDefault="008C433A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br/>
            </w:r>
            <w:r w:rsidRPr="008C433A">
              <w:rPr>
                <w:b/>
                <w:sz w:val="24"/>
              </w:rPr>
              <w:br/>
              <w:t>For a Declaratory Order Regarding the Transfer of Assets to Jefferson County Public Utility District.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05638E" w:rsidRDefault="0005638E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05638E" w:rsidRDefault="0005638E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Docket No. UE</w:t>
            </w:r>
            <w:r w:rsidR="008C433A">
              <w:rPr>
                <w:b/>
                <w:sz w:val="24"/>
              </w:rPr>
              <w:t>-10____</w:t>
            </w:r>
          </w:p>
        </w:tc>
      </w:tr>
    </w:tbl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C33A10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ELEVENTH</w:t>
      </w:r>
      <w:r w:rsidR="00FD4E1A">
        <w:rPr>
          <w:b/>
        </w:rPr>
        <w:t xml:space="preserve"> EXHIBIT (CONFIDENTIAL)</w:t>
      </w:r>
      <w:r w:rsidR="00FD4E1A">
        <w:rPr>
          <w:b/>
          <w:color w:val="000000"/>
        </w:rPr>
        <w:t xml:space="preserve"> </w:t>
      </w:r>
      <w:r w:rsidR="00FD4E1A">
        <w:rPr>
          <w:b/>
        </w:rPr>
        <w:t xml:space="preserve">TO THE </w:t>
      </w:r>
      <w:r w:rsidR="0005638E">
        <w:rPr>
          <w:b/>
        </w:rPr>
        <w:t>PREFILED DIRECT TESTIMONY OF</w:t>
      </w:r>
      <w:r w:rsidR="0005638E">
        <w:rPr>
          <w:b/>
        </w:rPr>
        <w:br/>
      </w:r>
      <w:r w:rsidR="0005638E">
        <w:rPr>
          <w:b/>
          <w:color w:val="000000"/>
        </w:rPr>
        <w:t>KARL R. KARZMAR</w:t>
      </w:r>
      <w:r w:rsidR="0005638E">
        <w:rPr>
          <w:b/>
        </w:rPr>
        <w:br/>
        <w:t>ON BEHALF OF PUGET SOUND ENERGY, INC.</w: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6D018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noProof/>
          <w:lang w:eastAsia="ja-JP"/>
        </w:rPr>
        <w:pict>
          <v:group id="_x0000_s1029" style="position:absolute;left:0;text-align:left;margin-left:87.3pt;margin-top:-20.55pt;width:250.5pt;height:54pt;z-index:251657728" coordorigin="4401,11656" coordsize="4320,7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554;top:11806;width:4167;height:630" fillcolor="gray" stroked="f">
              <v:textbox style="mso-next-textbox:#_x0000_s1030" inset=",7.2pt,,7.2pt">
                <w:txbxContent>
                  <w:p w:rsidR="00B670A1" w:rsidRDefault="00B670A1" w:rsidP="006D018A"/>
                </w:txbxContent>
              </v:textbox>
            </v:shape>
            <v:shape id="_x0000_s1031" type="#_x0000_t202" style="position:absolute;left:4401;top:11656;width:4167;height:630" strokeweight="1.5pt">
              <v:textbox style="mso-next-textbox:#_x0000_s1031" inset=",7.2pt,,7.2pt">
                <w:txbxContent>
                  <w:p w:rsidR="00B670A1" w:rsidRPr="000921C9" w:rsidRDefault="00B670A1" w:rsidP="006D018A">
                    <w:pPr>
                      <w:pStyle w:val="plain"/>
                      <w:jc w:val="center"/>
                      <w:rPr>
                        <w:rFonts w:ascii="Times New Roman Bold" w:hAnsi="Times New Roman Bold"/>
                        <w:b/>
                        <w:smallCaps/>
                        <w:snapToGrid w:val="0"/>
                        <w:lang w:eastAsia="en-US"/>
                      </w:rPr>
                    </w:pPr>
                    <w:r>
                      <w:rPr>
                        <w:rFonts w:ascii="Times New Roman Bold" w:hAnsi="Times New Roman Bold"/>
                        <w:b/>
                        <w:smallCaps/>
                        <w:snapToGrid w:val="0"/>
                        <w:lang w:eastAsia="en-US"/>
                      </w:rPr>
                      <w:t>REDACTED</w:t>
                    </w:r>
                    <w:r>
                      <w:rPr>
                        <w:rFonts w:ascii="Times New Roman Bold" w:hAnsi="Times New Roman Bold"/>
                        <w:b/>
                        <w:smallCaps/>
                        <w:snapToGrid w:val="0"/>
                        <w:lang w:eastAsia="en-US"/>
                      </w:rPr>
                      <w:br/>
                      <w:t>VERSION</w:t>
                    </w:r>
                  </w:p>
                </w:txbxContent>
              </v:textbox>
            </v:shape>
          </v:group>
        </w:pic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B670A1" w:rsidRDefault="008C433A" w:rsidP="00FD4E1A">
      <w:pPr>
        <w:pStyle w:val="center"/>
        <w:keepLines w:val="0"/>
        <w:widowControl w:val="0"/>
        <w:spacing w:before="0" w:line="240" w:lineRule="auto"/>
        <w:rPr>
          <w:b/>
        </w:rPr>
        <w:sectPr w:rsidR="00B670A1" w:rsidSect="00FD4E1A">
          <w:headerReference w:type="default" r:id="rId7"/>
          <w:footerReference w:type="first" r:id="rId8"/>
          <w:pgSz w:w="12240" w:h="15840" w:code="1"/>
          <w:pgMar w:top="1440" w:right="1440" w:bottom="1440" w:left="2160" w:header="864" w:footer="576" w:gutter="0"/>
          <w:pgNumType w:start="1"/>
          <w:cols w:space="720"/>
        </w:sectPr>
      </w:pPr>
      <w:r w:rsidRPr="00FD4E1A">
        <w:rPr>
          <w:b/>
        </w:rPr>
        <w:t>JULY 15</w:t>
      </w:r>
      <w:r w:rsidR="00B63923" w:rsidRPr="00FD4E1A">
        <w:rPr>
          <w:b/>
        </w:rPr>
        <w:t>, 20</w:t>
      </w:r>
      <w:r w:rsidRPr="00FD4E1A">
        <w:rPr>
          <w:b/>
        </w:rPr>
        <w:t>10</w:t>
      </w:r>
    </w:p>
    <w:p w:rsidR="00B670A1" w:rsidRDefault="00B670A1" w:rsidP="00B670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Exhibit No. KRK-12C is redacted in its entirety </w:t>
      </w:r>
    </w:p>
    <w:p w:rsidR="0005638E" w:rsidRPr="00FD4E1A" w:rsidRDefault="0005638E" w:rsidP="00FD4E1A">
      <w:pPr>
        <w:pStyle w:val="center"/>
        <w:keepLines w:val="0"/>
        <w:widowControl w:val="0"/>
        <w:spacing w:before="0" w:line="240" w:lineRule="auto"/>
        <w:rPr>
          <w:b/>
        </w:rPr>
      </w:pPr>
    </w:p>
    <w:sectPr w:rsidR="0005638E" w:rsidRPr="00FD4E1A" w:rsidSect="00B67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A1" w:rsidRDefault="00B670A1">
      <w:r>
        <w:separator/>
      </w:r>
    </w:p>
  </w:endnote>
  <w:endnote w:type="continuationSeparator" w:id="0">
    <w:p w:rsidR="00B670A1" w:rsidRDefault="00B6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1" w:rsidRDefault="00B670A1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____________________________________________________________________________________________</w:t>
    </w:r>
  </w:p>
  <w:p w:rsidR="00B670A1" w:rsidRDefault="00B670A1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B670A1" w:rsidRDefault="00B670A1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</w:t>
    </w:r>
    <w:proofErr w:type="gramStart"/>
    <w:r>
      <w:t>_(</w:t>
    </w:r>
    <w:proofErr w:type="gramEnd"/>
    <w:r>
      <w:t>JD-1CT)</w:t>
    </w:r>
  </w:p>
  <w:p w:rsidR="00B670A1" w:rsidRDefault="00B670A1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1" w:rsidRDefault="00B670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1" w:rsidRPr="001F6CA8" w:rsidRDefault="00B670A1" w:rsidP="00B670A1">
    <w:pPr>
      <w:pStyle w:val="Footer"/>
      <w:spacing w:line="20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1" w:rsidRDefault="00B67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A1" w:rsidRDefault="00B670A1">
      <w:r>
        <w:separator/>
      </w:r>
    </w:p>
  </w:footnote>
  <w:footnote w:type="continuationSeparator" w:id="0">
    <w:p w:rsidR="00B670A1" w:rsidRDefault="00B6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1" w:rsidRDefault="00B670A1">
    <w:pPr>
      <w:pStyle w:val="Header"/>
    </w:pPr>
    <w:r>
      <w:rPr>
        <w:noProof/>
        <w:lang w:eastAsia="ja-JP"/>
      </w:rPr>
      <w:pict>
        <v:line id="_x0000_s2050" style="position:absolute;z-index:251657728" from="-13.95pt,-7pt" to="-13.95pt,723.2pt" strokeweight="3pt">
          <v:stroke linestyle="thinTh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1" w:rsidRDefault="00B670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1" w:rsidRDefault="00B670A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1" w:rsidRDefault="00B670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24141"/>
    <w:multiLevelType w:val="multilevel"/>
    <w:tmpl w:val="4CFCBF5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049163BC"/>
    <w:multiLevelType w:val="hybridMultilevel"/>
    <w:tmpl w:val="E592B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ormal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BD7728E"/>
    <w:multiLevelType w:val="multilevel"/>
    <w:tmpl w:val="59D0E8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141354E8"/>
    <w:multiLevelType w:val="singleLevel"/>
    <w:tmpl w:val="4F84E2FC"/>
    <w:lvl w:ilvl="0">
      <w:start w:val="1"/>
      <w:numFmt w:val="bullet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5">
    <w:nsid w:val="198A7C03"/>
    <w:multiLevelType w:val="singleLevel"/>
    <w:tmpl w:val="84FE6D5E"/>
    <w:lvl w:ilvl="0">
      <w:start w:val="1"/>
      <w:numFmt w:val="bullet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F5B1731"/>
    <w:multiLevelType w:val="hybridMultilevel"/>
    <w:tmpl w:val="DF66E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A28C1"/>
    <w:multiLevelType w:val="hybridMultilevel"/>
    <w:tmpl w:val="C434AA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25F73"/>
    <w:multiLevelType w:val="hybridMultilevel"/>
    <w:tmpl w:val="EE08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A50B1B"/>
    <w:multiLevelType w:val="hybridMultilevel"/>
    <w:tmpl w:val="EC96FDBC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0FD6E32"/>
    <w:multiLevelType w:val="multilevel"/>
    <w:tmpl w:val="8CE6C4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41BA49BD"/>
    <w:multiLevelType w:val="multilevel"/>
    <w:tmpl w:val="4516A8CE"/>
    <w:lvl w:ilvl="0">
      <w:start w:val="1"/>
      <w:numFmt w:val="decimal"/>
      <w:pStyle w:val="Numbr1-9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8C31D02"/>
    <w:multiLevelType w:val="singleLevel"/>
    <w:tmpl w:val="0F1631A8"/>
    <w:lvl w:ilvl="0">
      <w:start w:val="1"/>
      <w:numFmt w:val="bullet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4FCD3A63"/>
    <w:multiLevelType w:val="multilevel"/>
    <w:tmpl w:val="78782EDC"/>
    <w:lvl w:ilvl="0">
      <w:start w:val="1"/>
      <w:numFmt w:val="bullet"/>
      <w:pStyle w:val="EmDash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nDashS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Numbr10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6204E45"/>
    <w:multiLevelType w:val="hybridMultilevel"/>
    <w:tmpl w:val="5B52E0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7B910EF"/>
    <w:multiLevelType w:val="singleLevel"/>
    <w:tmpl w:val="F0103590"/>
    <w:lvl w:ilvl="0">
      <w:start w:val="1"/>
      <w:numFmt w:val="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7">
    <w:nsid w:val="5988722B"/>
    <w:multiLevelType w:val="singleLevel"/>
    <w:tmpl w:val="7458D9AC"/>
    <w:lvl w:ilvl="0">
      <w:start w:val="1"/>
      <w:numFmt w:val="bullet"/>
      <w:pStyle w:val="Table3Data-EnDash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8">
    <w:nsid w:val="5EE96479"/>
    <w:multiLevelType w:val="hybridMultilevel"/>
    <w:tmpl w:val="6142B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72C92"/>
    <w:multiLevelType w:val="singleLevel"/>
    <w:tmpl w:val="2A58FA86"/>
    <w:lvl w:ilvl="0">
      <w:start w:val="1"/>
      <w:numFmt w:val="bullet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67C42705"/>
    <w:multiLevelType w:val="multilevel"/>
    <w:tmpl w:val="AF422406"/>
    <w:lvl w:ilvl="0">
      <w:start w:val="1"/>
      <w:numFmt w:val="decimal"/>
      <w:pStyle w:val="Int3ATM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7FD0F6D"/>
    <w:multiLevelType w:val="multilevel"/>
    <w:tmpl w:val="30FEEC8E"/>
    <w:lvl w:ilvl="0">
      <w:start w:val="1"/>
      <w:numFmt w:val="decimal"/>
      <w:pStyle w:val="Tab5Data-EnDas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8A72F23"/>
    <w:multiLevelType w:val="hybridMultilevel"/>
    <w:tmpl w:val="503EB63E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853614"/>
    <w:multiLevelType w:val="singleLevel"/>
    <w:tmpl w:val="2C58779C"/>
    <w:lvl w:ilvl="0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4">
    <w:nsid w:val="6F6A0B77"/>
    <w:multiLevelType w:val="hybridMultilevel"/>
    <w:tmpl w:val="781C3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1C3278A"/>
    <w:multiLevelType w:val="hybridMultilevel"/>
    <w:tmpl w:val="41E418A8"/>
    <w:lvl w:ilvl="0" w:tplc="C06A561E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7703EA"/>
    <w:multiLevelType w:val="hybridMultilevel"/>
    <w:tmpl w:val="15B404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4C2E53"/>
    <w:multiLevelType w:val="hybridMultilevel"/>
    <w:tmpl w:val="C51C4ECE"/>
    <w:lvl w:ilvl="0" w:tplc="4268EB1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5465B"/>
    <w:multiLevelType w:val="multilevel"/>
    <w:tmpl w:val="73ECAE16"/>
    <w:lvl w:ilvl="0">
      <w:start w:val="1"/>
      <w:numFmt w:val="bullet"/>
      <w:pStyle w:val="EmDash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n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Numbr1-9S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31"/>
  </w:num>
  <w:num w:numId="4">
    <w:abstractNumId w:val="22"/>
  </w:num>
  <w:num w:numId="5">
    <w:abstractNumId w:val="27"/>
  </w:num>
  <w:num w:numId="6">
    <w:abstractNumId w:val="29"/>
  </w:num>
  <w:num w:numId="7">
    <w:abstractNumId w:val="33"/>
  </w:num>
  <w:num w:numId="8">
    <w:abstractNumId w:val="23"/>
  </w:num>
  <w:num w:numId="9">
    <w:abstractNumId w:val="38"/>
  </w:num>
  <w:num w:numId="10">
    <w:abstractNumId w:val="24"/>
  </w:num>
  <w:num w:numId="11">
    <w:abstractNumId w:val="26"/>
  </w:num>
  <w:num w:numId="12">
    <w:abstractNumId w:val="15"/>
  </w:num>
  <w:num w:numId="13">
    <w:abstractNumId w:val="14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0"/>
  </w:num>
  <w:num w:numId="27">
    <w:abstractNumId w:val="21"/>
  </w:num>
  <w:num w:numId="28">
    <w:abstractNumId w:val="35"/>
  </w:num>
  <w:num w:numId="29">
    <w:abstractNumId w:val="17"/>
  </w:num>
  <w:num w:numId="30">
    <w:abstractNumId w:val="19"/>
  </w:num>
  <w:num w:numId="31">
    <w:abstractNumId w:val="32"/>
  </w:num>
  <w:num w:numId="32">
    <w:abstractNumId w:val="37"/>
  </w:num>
  <w:num w:numId="33">
    <w:abstractNumId w:val="28"/>
  </w:num>
  <w:num w:numId="34">
    <w:abstractNumId w:val="18"/>
  </w:num>
  <w:num w:numId="35">
    <w:abstractNumId w:val="16"/>
  </w:num>
  <w:num w:numId="36">
    <w:abstractNumId w:val="11"/>
  </w:num>
  <w:num w:numId="37">
    <w:abstractNumId w:val="25"/>
  </w:num>
  <w:num w:numId="38">
    <w:abstractNumId w:val="3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TrueTypeFonts/>
  <w:embedSystemFonts/>
  <w:saveSubsetFonts/>
  <w:proofState w:spelling="clean" w:grammar="clean"/>
  <w:attachedTemplate r:id="rId1"/>
  <w:stylePaneFormatFilter w:val="3F01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1B99"/>
    <w:rsid w:val="00011916"/>
    <w:rsid w:val="00014150"/>
    <w:rsid w:val="00020DF1"/>
    <w:rsid w:val="0002198E"/>
    <w:rsid w:val="00023F76"/>
    <w:rsid w:val="0003506A"/>
    <w:rsid w:val="00035A0A"/>
    <w:rsid w:val="00042485"/>
    <w:rsid w:val="00051AFA"/>
    <w:rsid w:val="0005638E"/>
    <w:rsid w:val="00062490"/>
    <w:rsid w:val="0006731B"/>
    <w:rsid w:val="00084B40"/>
    <w:rsid w:val="00097183"/>
    <w:rsid w:val="000A4B21"/>
    <w:rsid w:val="000C3EA9"/>
    <w:rsid w:val="000C5739"/>
    <w:rsid w:val="000C63FC"/>
    <w:rsid w:val="000D29CE"/>
    <w:rsid w:val="000D51AA"/>
    <w:rsid w:val="000D7090"/>
    <w:rsid w:val="00105542"/>
    <w:rsid w:val="0011454B"/>
    <w:rsid w:val="0011740A"/>
    <w:rsid w:val="00117BA3"/>
    <w:rsid w:val="00137259"/>
    <w:rsid w:val="00153E3D"/>
    <w:rsid w:val="0017138D"/>
    <w:rsid w:val="00190279"/>
    <w:rsid w:val="001924C8"/>
    <w:rsid w:val="00193411"/>
    <w:rsid w:val="00194743"/>
    <w:rsid w:val="001A3C41"/>
    <w:rsid w:val="001B128F"/>
    <w:rsid w:val="001C28D8"/>
    <w:rsid w:val="001C4BB5"/>
    <w:rsid w:val="001C513D"/>
    <w:rsid w:val="001C6F73"/>
    <w:rsid w:val="001D2668"/>
    <w:rsid w:val="001D31F8"/>
    <w:rsid w:val="001D7BBA"/>
    <w:rsid w:val="001E71F5"/>
    <w:rsid w:val="001F1207"/>
    <w:rsid w:val="002246F6"/>
    <w:rsid w:val="0022642D"/>
    <w:rsid w:val="00230697"/>
    <w:rsid w:val="00237A7D"/>
    <w:rsid w:val="00244D48"/>
    <w:rsid w:val="00251887"/>
    <w:rsid w:val="00253AB5"/>
    <w:rsid w:val="00256231"/>
    <w:rsid w:val="00257BD5"/>
    <w:rsid w:val="00260844"/>
    <w:rsid w:val="00262DCC"/>
    <w:rsid w:val="00265D7F"/>
    <w:rsid w:val="00266AC4"/>
    <w:rsid w:val="00273447"/>
    <w:rsid w:val="00284C81"/>
    <w:rsid w:val="0029410D"/>
    <w:rsid w:val="0029640B"/>
    <w:rsid w:val="002A32D8"/>
    <w:rsid w:val="002B05C3"/>
    <w:rsid w:val="002B19E0"/>
    <w:rsid w:val="002B635E"/>
    <w:rsid w:val="002B7B26"/>
    <w:rsid w:val="002C28B2"/>
    <w:rsid w:val="002C75AF"/>
    <w:rsid w:val="002D1D24"/>
    <w:rsid w:val="002D5294"/>
    <w:rsid w:val="002E08AF"/>
    <w:rsid w:val="002E3E4C"/>
    <w:rsid w:val="002F0722"/>
    <w:rsid w:val="002F4ECD"/>
    <w:rsid w:val="002F648B"/>
    <w:rsid w:val="003001FA"/>
    <w:rsid w:val="003006E3"/>
    <w:rsid w:val="003032B4"/>
    <w:rsid w:val="00325E93"/>
    <w:rsid w:val="00330488"/>
    <w:rsid w:val="003378A5"/>
    <w:rsid w:val="00352BCF"/>
    <w:rsid w:val="00353E1D"/>
    <w:rsid w:val="00361F32"/>
    <w:rsid w:val="00364132"/>
    <w:rsid w:val="00365FA6"/>
    <w:rsid w:val="003A13CB"/>
    <w:rsid w:val="003A3A80"/>
    <w:rsid w:val="003B21C9"/>
    <w:rsid w:val="003C0D7B"/>
    <w:rsid w:val="003C4C91"/>
    <w:rsid w:val="003C6DE4"/>
    <w:rsid w:val="003D2ED0"/>
    <w:rsid w:val="003D7DD9"/>
    <w:rsid w:val="003E129A"/>
    <w:rsid w:val="003E7829"/>
    <w:rsid w:val="003F323A"/>
    <w:rsid w:val="003F5224"/>
    <w:rsid w:val="00411755"/>
    <w:rsid w:val="00414909"/>
    <w:rsid w:val="004165A9"/>
    <w:rsid w:val="004253D1"/>
    <w:rsid w:val="00426824"/>
    <w:rsid w:val="00433F6B"/>
    <w:rsid w:val="00446D6B"/>
    <w:rsid w:val="00453424"/>
    <w:rsid w:val="004750C6"/>
    <w:rsid w:val="00485569"/>
    <w:rsid w:val="00493183"/>
    <w:rsid w:val="004959FF"/>
    <w:rsid w:val="00496DEB"/>
    <w:rsid w:val="004A0ED2"/>
    <w:rsid w:val="004A483E"/>
    <w:rsid w:val="004A5989"/>
    <w:rsid w:val="004B1DA2"/>
    <w:rsid w:val="004B3CBA"/>
    <w:rsid w:val="004C006B"/>
    <w:rsid w:val="004C18B5"/>
    <w:rsid w:val="004C51CD"/>
    <w:rsid w:val="004C6B75"/>
    <w:rsid w:val="004D036D"/>
    <w:rsid w:val="004D0BF2"/>
    <w:rsid w:val="004D1357"/>
    <w:rsid w:val="004E5BA7"/>
    <w:rsid w:val="004F2B0F"/>
    <w:rsid w:val="004F73B4"/>
    <w:rsid w:val="00504E3E"/>
    <w:rsid w:val="00506A4D"/>
    <w:rsid w:val="00510E30"/>
    <w:rsid w:val="00511BD4"/>
    <w:rsid w:val="00516EE4"/>
    <w:rsid w:val="0052514D"/>
    <w:rsid w:val="00525B05"/>
    <w:rsid w:val="005271FF"/>
    <w:rsid w:val="00530DDD"/>
    <w:rsid w:val="00531E42"/>
    <w:rsid w:val="005414F5"/>
    <w:rsid w:val="00541FA6"/>
    <w:rsid w:val="0055395B"/>
    <w:rsid w:val="00553F59"/>
    <w:rsid w:val="00563779"/>
    <w:rsid w:val="0057296E"/>
    <w:rsid w:val="00572B9D"/>
    <w:rsid w:val="00594C0D"/>
    <w:rsid w:val="005973D2"/>
    <w:rsid w:val="005A0609"/>
    <w:rsid w:val="005A5134"/>
    <w:rsid w:val="005A5744"/>
    <w:rsid w:val="005B4EA7"/>
    <w:rsid w:val="005B4EBF"/>
    <w:rsid w:val="005C1683"/>
    <w:rsid w:val="005D3DD9"/>
    <w:rsid w:val="005D60C5"/>
    <w:rsid w:val="005D6B37"/>
    <w:rsid w:val="005E498F"/>
    <w:rsid w:val="005E75E0"/>
    <w:rsid w:val="005F2C1F"/>
    <w:rsid w:val="005F5DB3"/>
    <w:rsid w:val="006044E1"/>
    <w:rsid w:val="006051EF"/>
    <w:rsid w:val="006075D3"/>
    <w:rsid w:val="006222C2"/>
    <w:rsid w:val="006233AE"/>
    <w:rsid w:val="00623AD4"/>
    <w:rsid w:val="00623F8B"/>
    <w:rsid w:val="0062436A"/>
    <w:rsid w:val="006253D1"/>
    <w:rsid w:val="00625498"/>
    <w:rsid w:val="006269EE"/>
    <w:rsid w:val="00631CC3"/>
    <w:rsid w:val="006378AF"/>
    <w:rsid w:val="00640992"/>
    <w:rsid w:val="0065154D"/>
    <w:rsid w:val="00662366"/>
    <w:rsid w:val="006668C8"/>
    <w:rsid w:val="00667B6D"/>
    <w:rsid w:val="006712A5"/>
    <w:rsid w:val="006847CD"/>
    <w:rsid w:val="00690DCB"/>
    <w:rsid w:val="00695125"/>
    <w:rsid w:val="00696E0C"/>
    <w:rsid w:val="006A3714"/>
    <w:rsid w:val="006A5F51"/>
    <w:rsid w:val="006B08C9"/>
    <w:rsid w:val="006B6E32"/>
    <w:rsid w:val="006B7508"/>
    <w:rsid w:val="006D018A"/>
    <w:rsid w:val="006D29D7"/>
    <w:rsid w:val="006E1EF9"/>
    <w:rsid w:val="006E45BB"/>
    <w:rsid w:val="006F4CE0"/>
    <w:rsid w:val="006F730C"/>
    <w:rsid w:val="007153C9"/>
    <w:rsid w:val="00725699"/>
    <w:rsid w:val="0073653D"/>
    <w:rsid w:val="007411B9"/>
    <w:rsid w:val="007446A9"/>
    <w:rsid w:val="0074713D"/>
    <w:rsid w:val="00761B99"/>
    <w:rsid w:val="00763A4C"/>
    <w:rsid w:val="00767A92"/>
    <w:rsid w:val="00782F3F"/>
    <w:rsid w:val="00785189"/>
    <w:rsid w:val="00785F20"/>
    <w:rsid w:val="00792B56"/>
    <w:rsid w:val="007948C6"/>
    <w:rsid w:val="007A0751"/>
    <w:rsid w:val="007A29CA"/>
    <w:rsid w:val="007A5C81"/>
    <w:rsid w:val="007B5289"/>
    <w:rsid w:val="007C0377"/>
    <w:rsid w:val="007C2E69"/>
    <w:rsid w:val="007C6822"/>
    <w:rsid w:val="007C7096"/>
    <w:rsid w:val="007D262D"/>
    <w:rsid w:val="007D4312"/>
    <w:rsid w:val="007F779D"/>
    <w:rsid w:val="00802979"/>
    <w:rsid w:val="0081229C"/>
    <w:rsid w:val="00824744"/>
    <w:rsid w:val="008430C6"/>
    <w:rsid w:val="00844C77"/>
    <w:rsid w:val="00845F57"/>
    <w:rsid w:val="00854F69"/>
    <w:rsid w:val="00856809"/>
    <w:rsid w:val="00857408"/>
    <w:rsid w:val="008733FE"/>
    <w:rsid w:val="008758D1"/>
    <w:rsid w:val="00876394"/>
    <w:rsid w:val="00883344"/>
    <w:rsid w:val="00884DFA"/>
    <w:rsid w:val="00885EE5"/>
    <w:rsid w:val="00887674"/>
    <w:rsid w:val="008912B6"/>
    <w:rsid w:val="008A0916"/>
    <w:rsid w:val="008A171C"/>
    <w:rsid w:val="008A3789"/>
    <w:rsid w:val="008A6533"/>
    <w:rsid w:val="008B5130"/>
    <w:rsid w:val="008C3A69"/>
    <w:rsid w:val="008C433A"/>
    <w:rsid w:val="008C4F68"/>
    <w:rsid w:val="008C5845"/>
    <w:rsid w:val="008D6694"/>
    <w:rsid w:val="008D7316"/>
    <w:rsid w:val="008F7320"/>
    <w:rsid w:val="00904B0C"/>
    <w:rsid w:val="009128E9"/>
    <w:rsid w:val="009136AF"/>
    <w:rsid w:val="009160F7"/>
    <w:rsid w:val="00920C86"/>
    <w:rsid w:val="00926633"/>
    <w:rsid w:val="009276E3"/>
    <w:rsid w:val="00936F63"/>
    <w:rsid w:val="00954E6C"/>
    <w:rsid w:val="00957438"/>
    <w:rsid w:val="0097441B"/>
    <w:rsid w:val="00977DBA"/>
    <w:rsid w:val="00986FEF"/>
    <w:rsid w:val="009946AE"/>
    <w:rsid w:val="00995544"/>
    <w:rsid w:val="0099598D"/>
    <w:rsid w:val="009967A9"/>
    <w:rsid w:val="00996DD4"/>
    <w:rsid w:val="009A2AED"/>
    <w:rsid w:val="009B6141"/>
    <w:rsid w:val="009C0528"/>
    <w:rsid w:val="009C14D8"/>
    <w:rsid w:val="009C1F4C"/>
    <w:rsid w:val="009D0C0B"/>
    <w:rsid w:val="009D4B11"/>
    <w:rsid w:val="009E3BF1"/>
    <w:rsid w:val="009F2CAE"/>
    <w:rsid w:val="009F541F"/>
    <w:rsid w:val="00A10EED"/>
    <w:rsid w:val="00A246BF"/>
    <w:rsid w:val="00A30DE0"/>
    <w:rsid w:val="00A324E8"/>
    <w:rsid w:val="00A50477"/>
    <w:rsid w:val="00A50ACB"/>
    <w:rsid w:val="00A5221F"/>
    <w:rsid w:val="00A55E67"/>
    <w:rsid w:val="00A609BB"/>
    <w:rsid w:val="00A60FE5"/>
    <w:rsid w:val="00A61EB7"/>
    <w:rsid w:val="00A651D0"/>
    <w:rsid w:val="00A671A2"/>
    <w:rsid w:val="00A7729A"/>
    <w:rsid w:val="00A85083"/>
    <w:rsid w:val="00A94E2A"/>
    <w:rsid w:val="00A94F08"/>
    <w:rsid w:val="00AA4E90"/>
    <w:rsid w:val="00AA57BF"/>
    <w:rsid w:val="00AB26F6"/>
    <w:rsid w:val="00AC237A"/>
    <w:rsid w:val="00AC2D43"/>
    <w:rsid w:val="00AE0094"/>
    <w:rsid w:val="00AE17E9"/>
    <w:rsid w:val="00AE594A"/>
    <w:rsid w:val="00AF4CF8"/>
    <w:rsid w:val="00AF6839"/>
    <w:rsid w:val="00B060B4"/>
    <w:rsid w:val="00B102B5"/>
    <w:rsid w:val="00B4493B"/>
    <w:rsid w:val="00B50A7B"/>
    <w:rsid w:val="00B61EC8"/>
    <w:rsid w:val="00B63923"/>
    <w:rsid w:val="00B670A1"/>
    <w:rsid w:val="00B7046E"/>
    <w:rsid w:val="00B86415"/>
    <w:rsid w:val="00B93385"/>
    <w:rsid w:val="00BA18DE"/>
    <w:rsid w:val="00BA5CD7"/>
    <w:rsid w:val="00BA665E"/>
    <w:rsid w:val="00BC5997"/>
    <w:rsid w:val="00BD103C"/>
    <w:rsid w:val="00BD1AD8"/>
    <w:rsid w:val="00BE1FB4"/>
    <w:rsid w:val="00BE624B"/>
    <w:rsid w:val="00BF47AF"/>
    <w:rsid w:val="00BF65CE"/>
    <w:rsid w:val="00BF73C0"/>
    <w:rsid w:val="00BF7798"/>
    <w:rsid w:val="00C02CF8"/>
    <w:rsid w:val="00C17462"/>
    <w:rsid w:val="00C24F88"/>
    <w:rsid w:val="00C33A10"/>
    <w:rsid w:val="00C34213"/>
    <w:rsid w:val="00C35A17"/>
    <w:rsid w:val="00C3784F"/>
    <w:rsid w:val="00C4322E"/>
    <w:rsid w:val="00C62EE0"/>
    <w:rsid w:val="00C917DB"/>
    <w:rsid w:val="00CA0E14"/>
    <w:rsid w:val="00CA267B"/>
    <w:rsid w:val="00CB1B99"/>
    <w:rsid w:val="00CB2107"/>
    <w:rsid w:val="00CB270E"/>
    <w:rsid w:val="00CB346B"/>
    <w:rsid w:val="00CC6ECF"/>
    <w:rsid w:val="00CD1733"/>
    <w:rsid w:val="00CD6F03"/>
    <w:rsid w:val="00CE502D"/>
    <w:rsid w:val="00CE6F60"/>
    <w:rsid w:val="00CF6464"/>
    <w:rsid w:val="00D0222C"/>
    <w:rsid w:val="00D13263"/>
    <w:rsid w:val="00D168D8"/>
    <w:rsid w:val="00D20B02"/>
    <w:rsid w:val="00D26CD5"/>
    <w:rsid w:val="00D2710A"/>
    <w:rsid w:val="00D30496"/>
    <w:rsid w:val="00D31542"/>
    <w:rsid w:val="00D33248"/>
    <w:rsid w:val="00D34547"/>
    <w:rsid w:val="00D350E2"/>
    <w:rsid w:val="00D40169"/>
    <w:rsid w:val="00D434F5"/>
    <w:rsid w:val="00D44162"/>
    <w:rsid w:val="00D4780E"/>
    <w:rsid w:val="00D55AD0"/>
    <w:rsid w:val="00D6699F"/>
    <w:rsid w:val="00D7110C"/>
    <w:rsid w:val="00D75F86"/>
    <w:rsid w:val="00D75FAC"/>
    <w:rsid w:val="00D83CB7"/>
    <w:rsid w:val="00D90F85"/>
    <w:rsid w:val="00D94125"/>
    <w:rsid w:val="00D96C05"/>
    <w:rsid w:val="00D96CCF"/>
    <w:rsid w:val="00DA2315"/>
    <w:rsid w:val="00DA293D"/>
    <w:rsid w:val="00DA7005"/>
    <w:rsid w:val="00DA769B"/>
    <w:rsid w:val="00DB359B"/>
    <w:rsid w:val="00DB6837"/>
    <w:rsid w:val="00DC2CBA"/>
    <w:rsid w:val="00DD3DBE"/>
    <w:rsid w:val="00DE052B"/>
    <w:rsid w:val="00DE4485"/>
    <w:rsid w:val="00E23C9E"/>
    <w:rsid w:val="00E4004E"/>
    <w:rsid w:val="00E427B3"/>
    <w:rsid w:val="00E54362"/>
    <w:rsid w:val="00E62ECF"/>
    <w:rsid w:val="00E645E7"/>
    <w:rsid w:val="00E647E3"/>
    <w:rsid w:val="00E7269D"/>
    <w:rsid w:val="00E74A7A"/>
    <w:rsid w:val="00E80250"/>
    <w:rsid w:val="00E84656"/>
    <w:rsid w:val="00E90772"/>
    <w:rsid w:val="00EB355A"/>
    <w:rsid w:val="00EB4FA4"/>
    <w:rsid w:val="00EB79EB"/>
    <w:rsid w:val="00EC1F1A"/>
    <w:rsid w:val="00EC398D"/>
    <w:rsid w:val="00ED36ED"/>
    <w:rsid w:val="00ED708E"/>
    <w:rsid w:val="00EF0522"/>
    <w:rsid w:val="00EF20DB"/>
    <w:rsid w:val="00F1375B"/>
    <w:rsid w:val="00F3728D"/>
    <w:rsid w:val="00F51BA4"/>
    <w:rsid w:val="00F72F18"/>
    <w:rsid w:val="00F86754"/>
    <w:rsid w:val="00F90562"/>
    <w:rsid w:val="00F91CEF"/>
    <w:rsid w:val="00FA0FCB"/>
    <w:rsid w:val="00FA333D"/>
    <w:rsid w:val="00FB2DE0"/>
    <w:rsid w:val="00FB3377"/>
    <w:rsid w:val="00FC1A02"/>
    <w:rsid w:val="00FD4E1A"/>
    <w:rsid w:val="00FF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qFormat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aliases w:val="Footnote Text Char,Footnote Text Char1 Char,Footnote Text Char Char Char,Footnote Text Char1 Char Char Char,Footnote Text Char Char Char Char Char,Footnote Text Char Char1 Char,Footnote Text Char1 Char1 Char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">
    <w:name w:val="title"/>
    <w:basedOn w:val="center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pPr>
      <w:ind w:left="720" w:hanging="720"/>
    </w:pPr>
  </w:style>
  <w:style w:type="paragraph" w:customStyle="1" w:styleId="righthalf">
    <w:name w:val="right half"/>
    <w:basedOn w:val="unjustifiedblock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pPr>
      <w:spacing w:line="240" w:lineRule="auto"/>
    </w:pPr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spacing w:line="240" w:lineRule="auto"/>
      <w:ind w:firstLine="0"/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spacing w:line="240" w:lineRule="auto"/>
      <w:ind w:left="1440" w:firstLine="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 w:line="240" w:lineRule="auto"/>
      <w:ind w:firstLine="0"/>
      <w:outlineLvl w:val="1"/>
    </w:pPr>
    <w:rPr>
      <w:b/>
      <w:snapToGrid w:val="0"/>
      <w:kern w:val="36"/>
      <w:sz w:val="48"/>
      <w:lang w:eastAsia="en-US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napToGrid w:val="0"/>
      <w:sz w:val="20"/>
      <w:lang w:eastAsia="en-US"/>
    </w:rPr>
  </w:style>
  <w:style w:type="paragraph" w:styleId="BodyText2">
    <w:name w:val="Body Text 2"/>
    <w:basedOn w:val="Normal"/>
    <w:pPr>
      <w:spacing w:line="240" w:lineRule="auto"/>
      <w:ind w:firstLine="0"/>
    </w:pPr>
  </w:style>
  <w:style w:type="paragraph" w:styleId="BodyText3">
    <w:name w:val="Body Text 3"/>
    <w:basedOn w:val="Normal"/>
    <w:pPr>
      <w:spacing w:line="360" w:lineRule="auto"/>
      <w:ind w:right="-720" w:firstLine="0"/>
    </w:pPr>
    <w:rPr>
      <w:snapToGrid w:val="0"/>
      <w:lang w:eastAsia="en-US"/>
    </w:rPr>
  </w:style>
  <w:style w:type="paragraph" w:customStyle="1" w:styleId="SingleSpacing">
    <w:name w:val="Single Spacing"/>
    <w:basedOn w:val="Normal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qFormat/>
    <w:rPr>
      <w:b/>
    </w:rPr>
  </w:style>
  <w:style w:type="paragraph" w:styleId="Title0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</w:rPr>
  </w:style>
  <w:style w:type="character" w:customStyle="1" w:styleId="h2CharChar">
    <w:name w:val="h2 Char Char"/>
    <w:basedOn w:val="h1CharChar"/>
    <w:rPr>
      <w:u w:val="single"/>
    </w:rPr>
  </w:style>
  <w:style w:type="character" w:customStyle="1" w:styleId="h3CharChar">
    <w:name w:val="h3 Char Char"/>
    <w:basedOn w:val="h2CharChar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pPr>
      <w:ind w:left="4320"/>
    </w:pPr>
  </w:style>
  <w:style w:type="paragraph" w:styleId="CommentSubject">
    <w:name w:val="annotation subject"/>
    <w:basedOn w:val="CommentText"/>
    <w:next w:val="CommentText"/>
    <w:semiHidden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TMLCode">
    <w:name w:val="HTML Code"/>
    <w:basedOn w:val="DefaultParagraphFont"/>
    <w:rPr>
      <w:rFonts w:ascii="Courier New" w:hAnsi="Courier New" w:cs="Tahoma"/>
      <w:sz w:val="20"/>
      <w:szCs w:val="20"/>
    </w:rPr>
  </w:style>
  <w:style w:type="character" w:customStyle="1" w:styleId="h1Char">
    <w:name w:val="h1 Char"/>
    <w:basedOn w:val="singleChar"/>
    <w:rPr>
      <w:b/>
    </w:rPr>
  </w:style>
  <w:style w:type="character" w:customStyle="1" w:styleId="h2Char">
    <w:name w:val="h2 Char"/>
    <w:basedOn w:val="h1Char"/>
    <w:rPr>
      <w:u w:val="single"/>
    </w:rPr>
  </w:style>
  <w:style w:type="paragraph" w:customStyle="1" w:styleId="Notes">
    <w:name w:val="Notes"/>
    <w:basedOn w:val="Normal"/>
    <w:pPr>
      <w:spacing w:line="240" w:lineRule="auto"/>
      <w:ind w:left="2160" w:hanging="2160"/>
    </w:pPr>
    <w:rPr>
      <w:szCs w:val="24"/>
      <w:lang w:eastAsia="en-US"/>
    </w:rPr>
  </w:style>
  <w:style w:type="paragraph" w:customStyle="1" w:styleId="double">
    <w:name w:val="double"/>
    <w:basedOn w:val="Normal"/>
    <w:pPr>
      <w:spacing w:line="360" w:lineRule="auto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Question0">
    <w:name w:val="$Question"/>
    <w:basedOn w:val="Normal"/>
    <w:next w:val="NormalIndent"/>
    <w:pPr>
      <w:widowControl w:val="0"/>
      <w:spacing w:line="480" w:lineRule="exact"/>
      <w:ind w:left="576" w:hanging="576"/>
    </w:pPr>
    <w:rPr>
      <w:lang w:eastAsia="en-US"/>
    </w:rPr>
  </w:style>
  <w:style w:type="paragraph" w:customStyle="1" w:styleId="Answer0">
    <w:name w:val="$Answer"/>
    <w:basedOn w:val="Normal"/>
    <w:next w:val="NormalIndent"/>
    <w:pPr>
      <w:widowControl w:val="0"/>
      <w:spacing w:line="480" w:lineRule="exact"/>
      <w:ind w:left="576" w:hanging="576"/>
    </w:pPr>
    <w:rPr>
      <w:lang w:eastAsia="en-US"/>
    </w:rPr>
  </w:style>
  <w:style w:type="paragraph" w:customStyle="1" w:styleId="Header2QA">
    <w:name w:val="Header 2 Q&amp;A"/>
    <w:basedOn w:val="Normal"/>
    <w:pPr>
      <w:widowControl w:val="0"/>
      <w:spacing w:line="240" w:lineRule="auto"/>
      <w:ind w:left="6048" w:firstLine="0"/>
    </w:pPr>
    <w:rPr>
      <w:lang w:eastAsia="en-US"/>
    </w:rPr>
  </w:style>
  <w:style w:type="paragraph" w:customStyle="1" w:styleId="HeaderCover">
    <w:name w:val="HeaderCover"/>
    <w:basedOn w:val="Header2QA"/>
  </w:style>
  <w:style w:type="paragraph" w:customStyle="1" w:styleId="CenterUnderline">
    <w:name w:val="$CenterUnderline"/>
    <w:basedOn w:val="Normal"/>
    <w:pPr>
      <w:widowControl w:val="0"/>
      <w:spacing w:line="480" w:lineRule="exact"/>
      <w:ind w:firstLine="0"/>
      <w:jc w:val="center"/>
    </w:pPr>
    <w:rPr>
      <w:u w:val="single"/>
      <w:lang w:eastAsia="en-US"/>
    </w:rPr>
  </w:style>
  <w:style w:type="paragraph" w:customStyle="1" w:styleId="CenterNormal">
    <w:name w:val="$CenterNormal"/>
    <w:basedOn w:val="CenterUnderline"/>
    <w:pPr>
      <w:tabs>
        <w:tab w:val="left" w:pos="1296"/>
      </w:tabs>
      <w:spacing w:line="280" w:lineRule="exact"/>
    </w:pPr>
    <w:rPr>
      <w:u w:val="none"/>
    </w:rPr>
  </w:style>
  <w:style w:type="paragraph" w:customStyle="1" w:styleId="BulletNormal">
    <w:name w:val="$BulletNormal"/>
    <w:basedOn w:val="Normal"/>
    <w:pPr>
      <w:widowControl w:val="0"/>
      <w:spacing w:line="480" w:lineRule="exact"/>
      <w:ind w:left="1152" w:hanging="576"/>
    </w:pPr>
    <w:rPr>
      <w:lang w:eastAsia="en-US"/>
    </w:rPr>
  </w:style>
  <w:style w:type="paragraph" w:customStyle="1" w:styleId="BulletIndent">
    <w:name w:val="$BulletIndent"/>
    <w:basedOn w:val="BulletNormal"/>
    <w:pPr>
      <w:ind w:left="1728"/>
    </w:pPr>
  </w:style>
  <w:style w:type="paragraph" w:customStyle="1" w:styleId="Heading3Text">
    <w:name w:val="Heading 3 Text"/>
    <w:basedOn w:val="Normal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NewCenturySchlbk" w:hAnsi="NewCenturySchlbk"/>
      <w:lang w:eastAsia="en-US"/>
    </w:rPr>
  </w:style>
  <w:style w:type="paragraph" w:customStyle="1" w:styleId="Quote3">
    <w:name w:val="Quote 3"/>
    <w:basedOn w:val="Normal"/>
    <w:pPr>
      <w:widowControl w:val="0"/>
      <w:overflowPunct w:val="0"/>
      <w:autoSpaceDE w:val="0"/>
      <w:autoSpaceDN w:val="0"/>
      <w:adjustRightInd w:val="0"/>
      <w:spacing w:before="240" w:line="240" w:lineRule="auto"/>
      <w:ind w:left="2880" w:right="2880" w:firstLine="0"/>
      <w:textAlignment w:val="baseline"/>
    </w:pPr>
    <w:rPr>
      <w:rFonts w:ascii="NewCenturySchlbk" w:hAnsi="NewCenturySchlbk"/>
      <w:lang w:eastAsia="en-US"/>
    </w:rPr>
  </w:style>
  <w:style w:type="character" w:customStyle="1" w:styleId="ccbntxt">
    <w:name w:val="ccbntxt"/>
    <w:basedOn w:val="DefaultParagraphFont"/>
  </w:style>
  <w:style w:type="character" w:customStyle="1" w:styleId="questionChar">
    <w:name w:val="question Char"/>
    <w:basedOn w:val="DefaultParagraphFont"/>
    <w:rPr>
      <w:b/>
      <w:noProof w:val="0"/>
      <w:sz w:val="24"/>
      <w:lang w:val="en-US" w:eastAsia="zh-CN" w:bidi="ar-SA"/>
    </w:rPr>
  </w:style>
  <w:style w:type="paragraph" w:customStyle="1" w:styleId="Question1">
    <w:name w:val="Question"/>
    <w:basedOn w:val="Normal"/>
    <w:autoRedefine/>
    <w:pPr>
      <w:keepNext/>
      <w:spacing w:before="120" w:after="120" w:line="480" w:lineRule="auto"/>
      <w:ind w:left="720" w:hanging="720"/>
    </w:pPr>
    <w:rPr>
      <w:b/>
    </w:rPr>
  </w:style>
  <w:style w:type="character" w:customStyle="1" w:styleId="answerChar">
    <w:name w:val="answer Char"/>
    <w:basedOn w:val="DefaultParagraphFont"/>
    <w:rPr>
      <w:noProof w:val="0"/>
      <w:sz w:val="24"/>
      <w:lang w:val="en-US" w:eastAsia="zh-CN" w:bidi="ar-SA"/>
    </w:rPr>
  </w:style>
  <w:style w:type="paragraph" w:customStyle="1" w:styleId="qcaps">
    <w:name w:val="qcaps"/>
    <w:basedOn w:val="question"/>
    <w:pPr>
      <w:widowControl w:val="0"/>
      <w:spacing w:before="0"/>
      <w:jc w:val="both"/>
    </w:pPr>
    <w:rPr>
      <w:lang w:eastAsia="en-US"/>
    </w:rPr>
  </w:style>
  <w:style w:type="paragraph" w:customStyle="1" w:styleId="text">
    <w:name w:val="text"/>
    <w:basedOn w:val="Normal"/>
    <w:pPr>
      <w:widowControl w:val="0"/>
      <w:spacing w:line="480" w:lineRule="auto"/>
      <w:ind w:left="720" w:hanging="720"/>
      <w:jc w:val="both"/>
    </w:pPr>
    <w:rPr>
      <w:rFonts w:ascii="Arial" w:hAnsi="Arial"/>
      <w:lang w:eastAsia="en-US"/>
    </w:rPr>
  </w:style>
  <w:style w:type="paragraph" w:customStyle="1" w:styleId="questin">
    <w:name w:val="questin"/>
    <w:basedOn w:val="Normal"/>
    <w:pPr>
      <w:spacing w:line="480" w:lineRule="auto"/>
      <w:ind w:left="720" w:hanging="720"/>
    </w:pPr>
    <w:rPr>
      <w:b/>
      <w:lang w:eastAsia="en-US"/>
    </w:rPr>
  </w:style>
  <w:style w:type="paragraph" w:customStyle="1" w:styleId="questino">
    <w:name w:val="questino"/>
    <w:basedOn w:val="Normal"/>
    <w:pPr>
      <w:spacing w:line="480" w:lineRule="auto"/>
      <w:ind w:left="720" w:hanging="720"/>
    </w:pPr>
    <w:rPr>
      <w:b/>
      <w:lang w:eastAsia="en-US"/>
    </w:rPr>
  </w:style>
  <w:style w:type="paragraph" w:customStyle="1" w:styleId="answser">
    <w:name w:val="answser"/>
    <w:basedOn w:val="Normal"/>
    <w:pPr>
      <w:spacing w:line="480" w:lineRule="auto"/>
      <w:ind w:left="720" w:hanging="720"/>
    </w:pPr>
    <w:rPr>
      <w:lang w:eastAsia="en-US"/>
    </w:rPr>
  </w:style>
  <w:style w:type="paragraph" w:customStyle="1" w:styleId="Answer1">
    <w:name w:val="Answer"/>
    <w:basedOn w:val="Normal"/>
    <w:pPr>
      <w:spacing w:before="120" w:after="120" w:line="480" w:lineRule="auto"/>
      <w:ind w:left="720" w:hanging="720"/>
    </w:pPr>
  </w:style>
  <w:style w:type="character" w:customStyle="1" w:styleId="zzmpTrailerItem">
    <w:name w:val="zzmpTrailerItem"/>
    <w:basedOn w:val="DefaultParagraphFont"/>
    <w:rsid w:val="00D9412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plainChar">
    <w:name w:val="plain Char"/>
    <w:basedOn w:val="DefaultParagraphFont"/>
    <w:link w:val="plain"/>
    <w:rsid w:val="006E1EF9"/>
    <w:rPr>
      <w:sz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OR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2010-07-15T07:00:00+00:00</OpenedDate>
    <Date1 xmlns="dc463f71-b30c-4ab2-9473-d307f9d35888">2010-07-15T07:00:00+00:00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101217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F7EB4EA5E0CE4F94EA24C14D9EDF6A" ma:contentTypeVersion="123" ma:contentTypeDescription="" ma:contentTypeScope="" ma:versionID="a1d4e3a184584ad062f2fee6939a24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0FCCF-2771-41D3-9E07-863BFCB3B46C}"/>
</file>

<file path=customXml/itemProps2.xml><?xml version="1.0" encoding="utf-8"?>
<ds:datastoreItem xmlns:ds="http://schemas.openxmlformats.org/officeDocument/2006/customXml" ds:itemID="{21258E4E-7786-460B-ACDB-184A43F4E07B}"/>
</file>

<file path=customXml/itemProps3.xml><?xml version="1.0" encoding="utf-8"?>
<ds:datastoreItem xmlns:ds="http://schemas.openxmlformats.org/officeDocument/2006/customXml" ds:itemID="{4E3FC688-262D-47E9-98D9-9FF765995721}"/>
</file>

<file path=customXml/itemProps4.xml><?xml version="1.0" encoding="utf-8"?>
<ds:datastoreItem xmlns:ds="http://schemas.openxmlformats.org/officeDocument/2006/customXml" ds:itemID="{CCBC1AA7-C26F-4C5A-A02C-927561264AA1}"/>
</file>

<file path=docProps/app.xml><?xml version="1.0" encoding="utf-8"?>
<Properties xmlns="http://schemas.openxmlformats.org/officeDocument/2006/extended-properties" xmlns:vt="http://schemas.openxmlformats.org/officeDocument/2006/docPropsVTypes">
  <Template>PC-OR_T.DOT</Template>
  <TotalTime>0</TotalTime>
  <Pages>2</Pages>
  <Words>78</Words>
  <Characters>451</Characters>
  <Application>Microsoft Office Word</Application>
  <DocSecurity>4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Catherine Hudspeth</cp:lastModifiedBy>
  <cp:revision>2</cp:revision>
  <cp:lastPrinted>2010-07-15T05:14:00Z</cp:lastPrinted>
  <dcterms:created xsi:type="dcterms:W3CDTF">2010-07-16T16:53:00Z</dcterms:created>
  <dcterms:modified xsi:type="dcterms:W3CDTF">2010-07-16T16:53:00Z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gFAAvvm1OVlBaXGwVsMI6KnxtxYIkmqhcfiDPeu9dCTwQKn6LE1FAPmnXvsVB5zasEW4BjCUOVtegNkk_x000d_
XGedJwDX9r5yuhDD5pmpBGrEhRCAnneX8Nh6liSKhE4WFmPT6FFX/hMxekj/EvIkXGedJwDX9r5y_x000d_
uhDD5pmpBGrEhRCAnneX8Nh6liSKhGXoUHBdygeeYJrF5CiVBUBCocBgfjrzeghKiN4jTUbLbnnA_x000d_
0dbLSavaG3pqAhvhW</vt:lpwstr>
  </property>
  <property fmtid="{D5CDD505-2E9C-101B-9397-08002B2CF9AE}" pid="3" name="MAIL_MSG_ID2">
    <vt:lpwstr>i6Je7wrcXQf2wn8Lm3EU++IIm6EB2lolVLdy7JuIB3W3hPl0HwBwR+ZAOqH_x000d_
JsTw4a6kwjYFqz7aq68ib+bALrlGfQIcDKUpFg==</vt:lpwstr>
  </property>
  <property fmtid="{D5CDD505-2E9C-101B-9397-08002B2CF9AE}" pid="4" name="RESPONSE_SENDER_NAME">
    <vt:lpwstr>sAAA4E8dREqJqIozu5Jx2ZF0OHax/M6QlwyVRKacxBWDSFI=</vt:lpwstr>
  </property>
  <property fmtid="{D5CDD505-2E9C-101B-9397-08002B2CF9AE}" pid="5" name="EMAIL_OWNER_ADDRESS">
    <vt:lpwstr>4AAA6DouqOs9baE00g2yxD/LIbIUlPem8n7L0nUpm8pi8A2+Z2ihja9DxQ==</vt:lpwstr>
  </property>
  <property fmtid="{D5CDD505-2E9C-101B-9397-08002B2CF9AE}" pid="6" name="ContentTypeId">
    <vt:lpwstr>0x0101006E56B4D1795A2E4DB2F0B01679ED314A001EF7EB4EA5E0CE4F94EA24C14D9EDF6A</vt:lpwstr>
  </property>
  <property fmtid="{D5CDD505-2E9C-101B-9397-08002B2CF9AE}" pid="7" name="_docset_NoMedatataSyncRequired">
    <vt:lpwstr>False</vt:lpwstr>
  </property>
</Properties>
</file>