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 xml:space="preserve">CENTRAL PUGET SOUND REGIONAL TRANSPORTATION AUTHORITY; and CITY OF LAKEWOOD,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130F2B" w:rsidRPr="00901AAC" w:rsidRDefault="00901AAC" w:rsidP="00901AAC">
            <w:pPr>
              <w:rPr>
                <w:i/>
              </w:rPr>
            </w:pPr>
            <w:r>
              <w:t>DOCKETS</w:t>
            </w:r>
            <w:r w:rsidR="00C611AD">
              <w:t xml:space="preserve"> </w:t>
            </w:r>
            <w:bookmarkStart w:id="6" w:name="Court_Doc_Number"/>
            <w:bookmarkEnd w:id="6"/>
            <w:r>
              <w:t>TR-100127, TR-100128, TR</w:t>
            </w:r>
            <w:r>
              <w:noBreakHyphen/>
              <w:t>100129</w:t>
            </w:r>
            <w:r w:rsidR="00A95657">
              <w:t>, and TR-100131</w:t>
            </w:r>
            <w:r>
              <w:t xml:space="preserve"> </w:t>
            </w:r>
            <w:r w:rsidRPr="00901AAC">
              <w:rPr>
                <w:i/>
              </w:rPr>
              <w:t>(Consolidated)</w:t>
            </w:r>
          </w:p>
          <w:p w:rsidR="00130F2B" w:rsidRDefault="00130F2B"/>
          <w:p w:rsidR="00130F2B" w:rsidRPr="00901AAC" w:rsidRDefault="00DC5073">
            <w:pPr>
              <w:rPr>
                <w:caps/>
              </w:rPr>
            </w:pPr>
            <w:r>
              <w:rPr>
                <w:caps/>
              </w:rPr>
              <w:t>CERTIFICATE OF SERVICE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bookmarkStart w:id="7" w:name="First_Paragraph"/>
      <w:bookmarkEnd w:id="7"/>
      <w:r>
        <w:t>I, TIFFANY R. HORTON, an employee of the Transportation &amp; Public Construction Division of the Office of the Attorney General of Washington, certify that:</w:t>
      </w:r>
    </w:p>
    <w:p w:rsidR="00DC5073" w:rsidRDefault="00DC5073" w:rsidP="002556F9">
      <w:pPr>
        <w:spacing w:line="480" w:lineRule="auto"/>
        <w:ind w:firstLine="720"/>
        <w:jc w:val="both"/>
      </w:pPr>
      <w:r>
        <w:t xml:space="preserve">On this day, true </w:t>
      </w:r>
      <w:r w:rsidR="002556F9">
        <w:t>copies</w:t>
      </w:r>
      <w:r>
        <w:t xml:space="preserve"> of the </w:t>
      </w:r>
      <w:r w:rsidR="002556F9" w:rsidRPr="002556F9">
        <w:rPr>
          <w:bCs/>
          <w:szCs w:val="24"/>
        </w:rPr>
        <w:t>Written Direct Testimony of</w:t>
      </w:r>
      <w:r w:rsidR="002556F9">
        <w:rPr>
          <w:bCs/>
          <w:szCs w:val="24"/>
        </w:rPr>
        <w:t xml:space="preserve"> </w:t>
      </w:r>
      <w:r w:rsidR="002556F9" w:rsidRPr="002556F9">
        <w:rPr>
          <w:bCs/>
          <w:szCs w:val="24"/>
        </w:rPr>
        <w:t>Eugene “Buzz” Berger, P.E.</w:t>
      </w:r>
      <w:r w:rsidRPr="00DC5073">
        <w:rPr>
          <w:szCs w:val="24"/>
        </w:rPr>
        <w:t xml:space="preserve">, </w:t>
      </w:r>
      <w:r w:rsidR="002556F9">
        <w:rPr>
          <w:szCs w:val="24"/>
        </w:rPr>
        <w:t xml:space="preserve">Written Direct Testimony of </w:t>
      </w:r>
      <w:r w:rsidR="002556F9" w:rsidRPr="00152232">
        <w:rPr>
          <w:bCs/>
        </w:rPr>
        <w:t>Kevin M. Jeffers, P</w:t>
      </w:r>
      <w:r w:rsidR="002556F9">
        <w:rPr>
          <w:bCs/>
        </w:rPr>
        <w:t>.</w:t>
      </w:r>
      <w:r w:rsidR="002556F9" w:rsidRPr="00152232">
        <w:rPr>
          <w:bCs/>
        </w:rPr>
        <w:t>E</w:t>
      </w:r>
      <w:r w:rsidR="002556F9">
        <w:rPr>
          <w:bCs/>
        </w:rPr>
        <w:t xml:space="preserve">., Written Direct Testimony of Ronald F. </w:t>
      </w:r>
      <w:proofErr w:type="spellStart"/>
      <w:r w:rsidR="002556F9">
        <w:rPr>
          <w:bCs/>
        </w:rPr>
        <w:t>Poulsen</w:t>
      </w:r>
      <w:proofErr w:type="spellEnd"/>
      <w:r w:rsidR="002556F9">
        <w:rPr>
          <w:bCs/>
        </w:rPr>
        <w:t xml:space="preserve">, Written Direct Testimony of Cary P. Stewart, P.E., </w:t>
      </w:r>
      <w:r w:rsidRPr="00DC5073">
        <w:rPr>
          <w:szCs w:val="24"/>
        </w:rPr>
        <w:t>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Ind w:w="0" w:type="dxa"/>
        <w:tblLook w:val="04A0"/>
      </w:tblPr>
      <w:tblGrid>
        <w:gridCol w:w="4428"/>
        <w:gridCol w:w="4428"/>
      </w:tblGrid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73" w:rsidRDefault="00DC5073" w:rsidP="002556F9">
            <w:pPr>
              <w:spacing w:line="240" w:lineRule="auto"/>
              <w:jc w:val="both"/>
            </w:pPr>
            <w:r>
              <w:t>HEIDI ANN WACHTER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ATTORNEY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OF LAKEWOOD LEGAL DEP’T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6000 MAIN STREET SW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LAKEWOOD, WA 98499</w:t>
            </w:r>
          </w:p>
          <w:p w:rsidR="00DC5073" w:rsidRDefault="00DC5073" w:rsidP="002556F9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2556F9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bookmarkStart w:id="8" w:name="Check2"/>
          <w:p w:rsidR="00DC5073" w:rsidRPr="00DC5073" w:rsidRDefault="002556F9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 w:rsidR="00DC5073" w:rsidRPr="00DC5073">
              <w:rPr>
                <w:szCs w:val="24"/>
              </w:rPr>
              <w:t xml:space="preserve"> Legal Messenger: next day delivery </w:t>
            </w:r>
          </w:p>
          <w:bookmarkStart w:id="9" w:name="Check3"/>
          <w:p w:rsidR="00DC5073" w:rsidRPr="00DC5073" w:rsidRDefault="00DC5073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 w:rsidRPr="00DC5073">
              <w:rPr>
                <w:szCs w:val="24"/>
              </w:rPr>
              <w:t xml:space="preserve"> Overnight Express</w:t>
            </w:r>
          </w:p>
          <w:bookmarkStart w:id="10" w:name="Check4"/>
          <w:p w:rsidR="00DC5073" w:rsidRPr="00DC5073" w:rsidRDefault="00DC5073" w:rsidP="00AA20C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10"/>
            <w:r w:rsidRPr="00DC5073">
              <w:rPr>
                <w:szCs w:val="24"/>
              </w:rPr>
              <w:t xml:space="preserve"> Electronic Mail: hwachter@cityoflakewood.us</w:t>
            </w:r>
          </w:p>
        </w:tc>
      </w:tr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Default="00DC5073" w:rsidP="002556F9">
            <w:pPr>
              <w:spacing w:line="240" w:lineRule="auto"/>
              <w:jc w:val="both"/>
            </w:pPr>
            <w:r>
              <w:t>FRONDA WOODS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ASSISTANT ATTORNEY GENERAL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WUTC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P.O. BOX 40128 </w:t>
            </w:r>
          </w:p>
          <w:p w:rsidR="00AA7C30" w:rsidRDefault="00DC5073" w:rsidP="002556F9">
            <w:pPr>
              <w:spacing w:line="240" w:lineRule="auto"/>
              <w:jc w:val="both"/>
            </w:pPr>
            <w:r>
              <w:t>OLYMPIA, WA 98504-0128</w:t>
            </w:r>
            <w:r w:rsidRPr="00AA7C30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2556F9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p w:rsidR="00DC5073" w:rsidRPr="00DC5073" w:rsidRDefault="002556F9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Legal Messenger: next day delivery </w:t>
            </w:r>
          </w:p>
          <w:p w:rsidR="00DC5073" w:rsidRPr="00DC5073" w:rsidRDefault="00DC5073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  <w:fldChar w:fldCharType="end"/>
            </w:r>
            <w:r w:rsidRPr="00DC5073">
              <w:rPr>
                <w:szCs w:val="24"/>
              </w:rPr>
              <w:t xml:space="preserve"> Overnight Express</w:t>
            </w:r>
          </w:p>
          <w:p w:rsidR="00DC5073" w:rsidRPr="00DC5073" w:rsidRDefault="00DC5073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  <w:fldChar w:fldCharType="end"/>
            </w:r>
            <w:r w:rsidRPr="00DC5073">
              <w:rPr>
                <w:szCs w:val="24"/>
              </w:rPr>
              <w:t xml:space="preserve"> Electronic Mail:  fwoods@utc.wa.gov</w:t>
            </w:r>
          </w:p>
        </w:tc>
      </w:tr>
      <w:tr w:rsidR="002556F9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C30" w:rsidRPr="00AA7C30" w:rsidRDefault="00AA7C30" w:rsidP="00AA7C30">
            <w:pPr>
              <w:spacing w:line="240" w:lineRule="auto"/>
              <w:jc w:val="both"/>
            </w:pPr>
            <w:r w:rsidRPr="00AA7C30">
              <w:lastRenderedPageBreak/>
              <w:t xml:space="preserve">PETER ZAHN </w:t>
            </w:r>
          </w:p>
          <w:p w:rsidR="00AA7C30" w:rsidRPr="00AA7C30" w:rsidRDefault="00AA7C30" w:rsidP="00AA7C30">
            <w:pPr>
              <w:spacing w:line="240" w:lineRule="auto"/>
              <w:jc w:val="both"/>
            </w:pPr>
            <w:r w:rsidRPr="00AA7C30">
              <w:t xml:space="preserve">PUBLIC WORKS DIRECTOR </w:t>
            </w:r>
          </w:p>
          <w:p w:rsidR="00AA7C30" w:rsidRPr="00AA7C30" w:rsidRDefault="00AA7C30" w:rsidP="00AA7C30">
            <w:pPr>
              <w:spacing w:line="240" w:lineRule="auto"/>
              <w:jc w:val="both"/>
            </w:pPr>
            <w:r w:rsidRPr="00AA7C30">
              <w:t xml:space="preserve">1700 CIVIC DRIVE </w:t>
            </w:r>
          </w:p>
          <w:p w:rsidR="002556F9" w:rsidRDefault="00AA7C30" w:rsidP="00AA7C30">
            <w:pPr>
              <w:spacing w:line="240" w:lineRule="auto"/>
              <w:jc w:val="both"/>
            </w:pPr>
            <w:r w:rsidRPr="00AA7C30">
              <w:t xml:space="preserve">DUPONT, WA 98327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3E" w:rsidRPr="00DC5073" w:rsidRDefault="0020583E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Pr="00DC5073">
              <w:rPr>
                <w:szCs w:val="24"/>
              </w:rPr>
              <w:t xml:space="preserve"> U.S. Postal Service, Postage Prepaid</w:t>
            </w:r>
          </w:p>
          <w:p w:rsidR="0020583E" w:rsidRPr="00DC5073" w:rsidRDefault="0020583E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Pr="00DC5073">
              <w:rPr>
                <w:szCs w:val="24"/>
              </w:rPr>
              <w:t xml:space="preserve"> Legal Messenger: next day delivery </w:t>
            </w:r>
          </w:p>
          <w:p w:rsidR="0020583E" w:rsidRPr="00DC5073" w:rsidRDefault="0020583E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  <w:fldChar w:fldCharType="end"/>
            </w:r>
            <w:r w:rsidRPr="00DC5073">
              <w:rPr>
                <w:szCs w:val="24"/>
              </w:rPr>
              <w:t xml:space="preserve"> Overnight Express</w:t>
            </w:r>
          </w:p>
          <w:p w:rsidR="002556F9" w:rsidRDefault="0020583E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  <w:fldChar w:fldCharType="end"/>
            </w:r>
            <w:r w:rsidRPr="00DC5073">
              <w:rPr>
                <w:szCs w:val="24"/>
              </w:rPr>
              <w:t xml:space="preserve"> Electronic Mail: </w:t>
            </w:r>
            <w:r w:rsidRPr="0020583E">
              <w:rPr>
                <w:szCs w:val="24"/>
              </w:rPr>
              <w:t>pzahn@ci.dupont.wa.us</w:t>
            </w:r>
            <w:r>
              <w:rPr>
                <w:szCs w:val="24"/>
              </w:rPr>
              <w:t xml:space="preserve">; </w:t>
            </w:r>
            <w:r w:rsidRPr="0020583E">
              <w:rPr>
                <w:szCs w:val="24"/>
              </w:rPr>
              <w:t>steve@kenyondisend.com</w:t>
            </w:r>
            <w:r>
              <w:rPr>
                <w:szCs w:val="24"/>
              </w:rPr>
              <w:t xml:space="preserve"> </w:t>
            </w:r>
          </w:p>
        </w:tc>
      </w:tr>
    </w:tbl>
    <w:p w:rsidR="00DC5073" w:rsidRDefault="00DC5073" w:rsidP="00DC5073">
      <w:pPr>
        <w:spacing w:line="240" w:lineRule="auto"/>
        <w:ind w:left="360"/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DC5073" w:rsidRDefault="00DC5073" w:rsidP="00DC5073">
      <w:pPr>
        <w:spacing w:line="480" w:lineRule="auto"/>
        <w:ind w:firstLine="720"/>
      </w:pPr>
      <w:proofErr w:type="gramStart"/>
      <w:r>
        <w:t xml:space="preserve">DATED this 16th day of </w:t>
      </w:r>
      <w:proofErr w:type="gramEnd"/>
      <w:r>
        <w:fldChar w:fldCharType="begin"/>
      </w:r>
      <w:r>
        <w:instrText xml:space="preserve"> DATE  \@ "MMMM, yyyy"  \* MERGEFORMAT </w:instrText>
      </w:r>
      <w:r>
        <w:fldChar w:fldCharType="separate"/>
      </w:r>
      <w:r w:rsidR="0015398D">
        <w:rPr>
          <w:noProof/>
        </w:rPr>
        <w:t>April, 2010</w:t>
      </w:r>
      <w:r>
        <w:fldChar w:fldCharType="end"/>
      </w:r>
      <w:proofErr w:type="gramStart"/>
      <w:r>
        <w:t>, at Olympia, Washington.</w:t>
      </w:r>
      <w:proofErr w:type="gramEnd"/>
    </w:p>
    <w:p w:rsidR="00DC5073" w:rsidRDefault="00DC5073" w:rsidP="00DC5073">
      <w:pPr>
        <w:spacing w:line="240" w:lineRule="auto"/>
        <w:ind w:left="360"/>
      </w:pPr>
    </w:p>
    <w:p w:rsidR="00DC5073" w:rsidRP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  <w:rPr>
          <w:u w:val="single"/>
        </w:rPr>
      </w:pPr>
      <w:r>
        <w:tab/>
      </w:r>
      <w:r w:rsidRPr="00DC5073">
        <w:rPr>
          <w:u w:val="single"/>
        </w:rPr>
        <w:tab/>
      </w:r>
    </w:p>
    <w:p w:rsid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</w:pPr>
      <w:r w:rsidRPr="00DC5073">
        <w:rPr>
          <w:b/>
        </w:rPr>
        <w:tab/>
      </w:r>
      <w:r>
        <w:t>TIFFANY R. HORTON</w:t>
      </w:r>
      <w:r w:rsidRPr="00DC5073"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8D" w:rsidRDefault="0015398D">
      <w:pPr>
        <w:spacing w:line="240" w:lineRule="auto"/>
      </w:pPr>
      <w:r>
        <w:separator/>
      </w:r>
    </w:p>
  </w:endnote>
  <w:endnote w:type="continuationSeparator" w:id="0">
    <w:p w:rsidR="0015398D" w:rsidRDefault="00153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D" w:rsidRDefault="00153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15398D" w:rsidTr="008D4003">
      <w:tc>
        <w:tcPr>
          <w:tcW w:w="3780" w:type="dxa"/>
        </w:tcPr>
        <w:p w:rsidR="0015398D" w:rsidRDefault="0015398D">
          <w:pPr>
            <w:pStyle w:val="Footer"/>
            <w:rPr>
              <w:caps/>
            </w:rPr>
          </w:pPr>
          <w:r>
            <w:t>CERTIFICATE OF SERVICE</w:t>
          </w:r>
        </w:p>
        <w:p w:rsidR="0015398D" w:rsidRDefault="0015398D">
          <w:pPr>
            <w:pStyle w:val="Footer"/>
            <w:rPr>
              <w:caps/>
            </w:rPr>
          </w:pPr>
        </w:p>
        <w:p w:rsidR="0015398D" w:rsidRPr="00901AAC" w:rsidRDefault="0015398D" w:rsidP="009E471F">
          <w:pPr>
            <w:pStyle w:val="Footer"/>
            <w:rPr>
              <w:caps/>
            </w:rPr>
          </w:pPr>
          <w:r>
            <w:t>DOCKETS TR-100127, TR-100128, TR</w:t>
          </w:r>
          <w:r>
            <w:noBreakHyphen/>
            <w:t xml:space="preserve">100129, and TR-100131 </w:t>
          </w:r>
          <w:r w:rsidRPr="00901AAC">
            <w:rPr>
              <w:i/>
            </w:rPr>
            <w:t>(Consolidated)</w:t>
          </w:r>
        </w:p>
      </w:tc>
      <w:tc>
        <w:tcPr>
          <w:tcW w:w="1710" w:type="dxa"/>
        </w:tcPr>
        <w:p w:rsidR="0015398D" w:rsidRDefault="0015398D">
          <w:pPr>
            <w:pStyle w:val="Footer"/>
            <w:ind w:left="-18"/>
            <w:jc w:val="center"/>
          </w:pPr>
          <w:fldSimple w:instr=" PAGE  \* MERGEFORMAT ">
            <w:r w:rsidR="00582D9C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15398D" w:rsidRPr="0015398D" w:rsidRDefault="0015398D" w:rsidP="0015398D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Pr="0015398D">
            <w:rPr>
              <w:sz w:val="15"/>
            </w:rPr>
            <w:t>ATTORNEY GENERAL OF WASHINGTON</w:t>
          </w:r>
        </w:p>
        <w:p w:rsidR="0015398D" w:rsidRPr="00BB6A6C" w:rsidRDefault="0015398D" w:rsidP="0015398D">
          <w:pPr>
            <w:spacing w:line="240" w:lineRule="auto"/>
            <w:jc w:val="center"/>
            <w:rPr>
              <w:sz w:val="15"/>
              <w:szCs w:val="15"/>
            </w:rPr>
          </w:pPr>
          <w:r w:rsidRPr="0015398D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15398D" w:rsidRPr="00BB6A6C" w:rsidRDefault="0015398D" w:rsidP="0015398D">
          <w:pPr>
            <w:spacing w:line="240" w:lineRule="auto"/>
            <w:jc w:val="center"/>
            <w:rPr>
              <w:sz w:val="15"/>
              <w:szCs w:val="15"/>
            </w:rPr>
          </w:pPr>
          <w:r w:rsidRPr="0015398D">
            <w:rPr>
              <w:sz w:val="15"/>
            </w:rPr>
            <w:t xml:space="preserve">7141 </w:t>
          </w:r>
          <w:proofErr w:type="spellStart"/>
          <w:r w:rsidRPr="0015398D">
            <w:rPr>
              <w:sz w:val="15"/>
            </w:rPr>
            <w:t>Cleanwater</w:t>
          </w:r>
          <w:proofErr w:type="spellEnd"/>
          <w:r w:rsidRPr="0015398D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15398D" w:rsidRPr="0015398D" w:rsidRDefault="0015398D" w:rsidP="0015398D">
          <w:pPr>
            <w:spacing w:line="240" w:lineRule="auto"/>
            <w:jc w:val="center"/>
            <w:rPr>
              <w:sz w:val="15"/>
            </w:rPr>
          </w:pPr>
          <w:r w:rsidRPr="0015398D">
            <w:rPr>
              <w:sz w:val="15"/>
            </w:rPr>
            <w:t>PO BOX 40113</w:t>
          </w:r>
        </w:p>
        <w:p w:rsidR="0015398D" w:rsidRPr="00BB6A6C" w:rsidRDefault="0015398D" w:rsidP="0015398D">
          <w:pPr>
            <w:spacing w:line="240" w:lineRule="auto"/>
            <w:jc w:val="center"/>
            <w:rPr>
              <w:sz w:val="15"/>
              <w:szCs w:val="15"/>
            </w:rPr>
          </w:pPr>
          <w:r w:rsidRPr="0015398D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15398D" w:rsidRPr="00BB6A6C" w:rsidRDefault="0015398D" w:rsidP="0015398D">
          <w:pPr>
            <w:spacing w:line="240" w:lineRule="auto"/>
            <w:jc w:val="center"/>
            <w:rPr>
              <w:sz w:val="15"/>
              <w:szCs w:val="15"/>
            </w:rPr>
          </w:pPr>
          <w:r w:rsidRPr="0015398D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15398D" w:rsidRDefault="0015398D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15398D" w:rsidRDefault="0015398D">
    <w:pPr>
      <w:pStyle w:val="Footer"/>
      <w:ind w:right="3780"/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D" w:rsidRDefault="00153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8D" w:rsidRDefault="0015398D">
      <w:r>
        <w:separator/>
      </w:r>
    </w:p>
  </w:footnote>
  <w:footnote w:type="continuationSeparator" w:id="0">
    <w:p w:rsidR="0015398D" w:rsidRDefault="0015398D">
      <w:pPr>
        <w:ind w:right="5760"/>
      </w:pPr>
      <w:r>
        <w:continuationSeparator/>
      </w:r>
    </w:p>
  </w:footnote>
  <w:footnote w:type="continuationNotice" w:id="1">
    <w:p w:rsidR="0015398D" w:rsidRDefault="001539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D" w:rsidRDefault="00153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D" w:rsidRDefault="0015398D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D" w:rsidRDefault="00153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974"/>
    <w:multiLevelType w:val="hybridMultilevel"/>
    <w:tmpl w:val="8800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15398D"/>
    <w:rsid w:val="0020583E"/>
    <w:rsid w:val="002556F9"/>
    <w:rsid w:val="002934EA"/>
    <w:rsid w:val="002C7577"/>
    <w:rsid w:val="0038526B"/>
    <w:rsid w:val="003A03CD"/>
    <w:rsid w:val="003C77BE"/>
    <w:rsid w:val="00562F4A"/>
    <w:rsid w:val="00582D9C"/>
    <w:rsid w:val="00670C97"/>
    <w:rsid w:val="006C71AE"/>
    <w:rsid w:val="00792D28"/>
    <w:rsid w:val="008211B9"/>
    <w:rsid w:val="008D4003"/>
    <w:rsid w:val="00901AAC"/>
    <w:rsid w:val="00956C1B"/>
    <w:rsid w:val="009D1EB7"/>
    <w:rsid w:val="009E471F"/>
    <w:rsid w:val="00A768D6"/>
    <w:rsid w:val="00A95657"/>
    <w:rsid w:val="00AA20CE"/>
    <w:rsid w:val="00AA7C30"/>
    <w:rsid w:val="00C611AD"/>
    <w:rsid w:val="00C9511F"/>
    <w:rsid w:val="00DC5073"/>
    <w:rsid w:val="00E25A01"/>
    <w:rsid w:val="00EF6121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DC50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F4F1B7-3425-4A96-BA62-43D6886FD503}"/>
</file>

<file path=customXml/itemProps2.xml><?xml version="1.0" encoding="utf-8"?>
<ds:datastoreItem xmlns:ds="http://schemas.openxmlformats.org/officeDocument/2006/customXml" ds:itemID="{7D36ACCC-AE1A-46D2-8B8D-1AC57B4CD49E}"/>
</file>

<file path=customXml/itemProps3.xml><?xml version="1.0" encoding="utf-8"?>
<ds:datastoreItem xmlns:ds="http://schemas.openxmlformats.org/officeDocument/2006/customXml" ds:itemID="{CEA1DD86-2BF3-4988-9B55-45FC2161A95D}"/>
</file>

<file path=customXml/itemProps4.xml><?xml version="1.0" encoding="utf-8"?>
<ds:datastoreItem xmlns:ds="http://schemas.openxmlformats.org/officeDocument/2006/customXml" ds:itemID="{D4D868E6-F136-4576-8E69-2B7178903098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17</TotalTime>
  <Pages>2</Pages>
  <Words>251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12</cp:revision>
  <cp:lastPrinted>2010-04-16T17:29:00Z</cp:lastPrinted>
  <dcterms:created xsi:type="dcterms:W3CDTF">2010-04-16T17:14:00Z</dcterms:created>
  <dcterms:modified xsi:type="dcterms:W3CDTF">2010-04-16T17:32:00Z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-232416321</vt:i4>
  </property>
  <property fmtid="{D5CDD505-2E9C-101B-9397-08002B2CF9AE}" pid="6" name="_NewReviewCycle">
    <vt:lpwstr/>
  </property>
  <property fmtid="{D5CDD505-2E9C-101B-9397-08002B2CF9AE}" pid="7" name="_EmailSubject">
    <vt:lpwstr>Direct Testimony of Berger - Docket TR-100127, etc.; WSDOT v. Central Puget Sound Regional Transp. Authority, et al.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0x0101006E56B4D1795A2E4DB2F0B01679ED314A000354CF3CCFB1F948B1327B2C0C1D6B3B</vt:lpwstr>
  </property>
  <property fmtid="{D5CDD505-2E9C-101B-9397-08002B2CF9AE}" pid="11" name="_docset_NoMedatataSyncRequired">
    <vt:lpwstr>False</vt:lpwstr>
  </property>
</Properties>
</file>