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BA3B39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BA3B39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proofErr w:type="gramStart"/>
            <w:r w:rsidRPr="00BC55AD">
              <w:t>v</w:t>
            </w:r>
            <w:proofErr w:type="gramEnd"/>
            <w:r w:rsidRPr="00BC55AD">
              <w:t>.</w:t>
            </w:r>
          </w:p>
          <w:p w:rsidR="008E5BB3" w:rsidRPr="00BC55AD" w:rsidRDefault="008E5BB3" w:rsidP="00EE7636"/>
          <w:p w:rsidR="005F640F" w:rsidRPr="00BC55AD" w:rsidRDefault="009F3FA7" w:rsidP="00EE7636">
            <w:r>
              <w:t>RABANCO LTD, D/B/A EASTSIDE DISPOSAL AND ALLIED WASTE SERVICES OF BELLEVUE</w:t>
            </w:r>
            <w:r w:rsidR="008E5BB3" w:rsidRPr="00BC55AD">
              <w:t>,</w:t>
            </w:r>
            <w:r w:rsidR="009B22B4">
              <w:t xml:space="preserve"> G-12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8E5BB3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</w:p>
          <w:p w:rsidR="00C64E12" w:rsidRDefault="00C64E12" w:rsidP="00EE7636">
            <w:pPr>
              <w:jc w:val="center"/>
            </w:pPr>
            <w:r>
              <w:t>)</w:t>
            </w:r>
          </w:p>
          <w:p w:rsidR="00C64E12" w:rsidRPr="00BC55AD" w:rsidRDefault="00C64E12" w:rsidP="00EE7636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9F3FA7">
              <w:t>TG-080868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9F3FA7">
              <w:t>03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4D0CA0" w:rsidRDefault="004D0CA0" w:rsidP="00EE7636"/>
          <w:p w:rsidR="004D0CA0" w:rsidRDefault="004D0CA0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BA3B39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BA3B39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F3FA7">
        <w:t>May 16, 2008</w:t>
      </w:r>
      <w:r w:rsidRPr="00BC55AD">
        <w:t xml:space="preserve">, </w:t>
      </w:r>
      <w:proofErr w:type="spellStart"/>
      <w:r w:rsidR="009F3FA7">
        <w:t>Rabanco</w:t>
      </w:r>
      <w:proofErr w:type="spellEnd"/>
      <w:r w:rsidR="009F3FA7">
        <w:t xml:space="preserve"> Ltd, d/b/a Eastside Disposal and Allied Waste Services of Bellevue</w:t>
      </w:r>
      <w:r w:rsidRPr="00BC55AD">
        <w:t xml:space="preserve"> (</w:t>
      </w:r>
      <w:proofErr w:type="spellStart"/>
      <w:r w:rsidR="009F3FA7">
        <w:t>Rabanco</w:t>
      </w:r>
      <w:proofErr w:type="spellEnd"/>
      <w:r w:rsidRPr="00BC55AD">
        <w:t xml:space="preserve"> or Company) filed with the Washington Utilities and Transportation </w:t>
      </w:r>
      <w:r w:rsidR="00BA3B39">
        <w:t>Commission</w:t>
      </w:r>
      <w:r w:rsidRPr="00BC55AD">
        <w:t xml:space="preserve"> (</w:t>
      </w:r>
      <w:r w:rsidR="00BA3B39">
        <w:t>Commission</w:t>
      </w:r>
      <w:r w:rsidRPr="00BC55AD">
        <w:t xml:space="preserve">) </w:t>
      </w:r>
      <w:r w:rsidR="00BA3B39">
        <w:rPr>
          <w:noProof/>
        </w:rPr>
        <w:t>revisions</w:t>
      </w:r>
      <w:r w:rsidRPr="00BC55AD">
        <w:t xml:space="preserve"> to its currently effective Tariff N</w:t>
      </w:r>
      <w:r w:rsidR="009B22B4">
        <w:t xml:space="preserve">o. </w:t>
      </w:r>
      <w:r w:rsidR="009F3FA7">
        <w:t>11</w:t>
      </w:r>
      <w:r w:rsidR="009B22B4">
        <w:t>.</w:t>
      </w:r>
      <w:r w:rsidRPr="00BC55AD">
        <w:t xml:space="preserve">  </w:t>
      </w:r>
      <w:r w:rsidR="009B22B4">
        <w:t>The state</w:t>
      </w:r>
      <w:r w:rsidR="00A83639">
        <w:t>d</w:t>
      </w:r>
      <w:r w:rsidR="009B22B4">
        <w:t xml:space="preserve"> effective date was July 1, 2008.  </w:t>
      </w:r>
    </w:p>
    <w:p w:rsidR="001129BE" w:rsidRPr="00BC55AD" w:rsidRDefault="001129BE" w:rsidP="001129BE">
      <w:pPr>
        <w:tabs>
          <w:tab w:val="num" w:pos="0"/>
        </w:tabs>
        <w:spacing w:line="288" w:lineRule="auto"/>
      </w:pPr>
    </w:p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F3FA7">
        <w:t>June 26, 2008</w:t>
      </w:r>
      <w:r w:rsidRPr="00BC55AD">
        <w:t xml:space="preserve">, the </w:t>
      </w:r>
      <w:r w:rsidR="00BA3B39">
        <w:t>Commission</w:t>
      </w:r>
      <w:r w:rsidRPr="00BC55AD">
        <w:t xml:space="preserve"> entered a Complaint and Order Suspending Tariff </w:t>
      </w:r>
      <w:r w:rsidR="00BA3B39">
        <w:rPr>
          <w:noProof/>
        </w:rPr>
        <w:t>Revisions</w:t>
      </w:r>
      <w:r w:rsidRPr="00BC55AD">
        <w:t xml:space="preserve"> pending an investigation to determine whether the </w:t>
      </w:r>
      <w:r w:rsidR="00BA3B39">
        <w:rPr>
          <w:noProof/>
        </w:rPr>
        <w:t>revisions</w:t>
      </w:r>
      <w:r w:rsidRPr="00BC55AD">
        <w:t xml:space="preserve"> </w:t>
      </w:r>
      <w:r w:rsidR="00BA3B39">
        <w:rPr>
          <w:noProof/>
        </w:rPr>
        <w:t>are</w:t>
      </w:r>
      <w:r w:rsidRPr="00BC55AD">
        <w:t xml:space="preserve"> fair, just, reasonable and sufficient.</w:t>
      </w:r>
    </w:p>
    <w:p w:rsidR="008E5BB3" w:rsidRPr="00BC55AD" w:rsidRDefault="008E5BB3" w:rsidP="00D153C6">
      <w:pPr>
        <w:tabs>
          <w:tab w:val="num" w:pos="0"/>
        </w:tabs>
        <w:spacing w:line="288" w:lineRule="auto"/>
        <w:ind w:hanging="720"/>
      </w:pPr>
    </w:p>
    <w:p w:rsidR="00680661" w:rsidRDefault="002F7A55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In this filing, </w:t>
      </w:r>
      <w:proofErr w:type="spellStart"/>
      <w:r>
        <w:t>Rabanco</w:t>
      </w:r>
      <w:proofErr w:type="spellEnd"/>
      <w:r>
        <w:t xml:space="preserve"> proposes to increase rates for the collection of garbage, recycling and yard w</w:t>
      </w:r>
      <w:r w:rsidR="00664208">
        <w:t>a</w:t>
      </w:r>
      <w:r>
        <w:t xml:space="preserve">ste.  </w:t>
      </w:r>
      <w:proofErr w:type="spellStart"/>
      <w:r>
        <w:t>Rabanco</w:t>
      </w:r>
      <w:r w:rsidR="00BA3B39">
        <w:t>’</w:t>
      </w:r>
      <w:r>
        <w:t>s</w:t>
      </w:r>
      <w:proofErr w:type="spellEnd"/>
      <w:r>
        <w:t xml:space="preserve"> proposed rates were designed to increase revenues by $672,000 (7.3 percent) annually</w:t>
      </w:r>
      <w:r w:rsidR="000A43E7">
        <w:t xml:space="preserve">. </w:t>
      </w:r>
      <w:r>
        <w:t xml:space="preserve"> </w:t>
      </w:r>
      <w:r w:rsidR="00BA3B39">
        <w:t>Commission</w:t>
      </w:r>
      <w:r>
        <w:t xml:space="preserve"> </w:t>
      </w:r>
      <w:r w:rsidR="00BA3B39">
        <w:t>Staff’</w:t>
      </w:r>
      <w:r>
        <w:t xml:space="preserve">s review revealed that the proposed rates were excessive.  </w:t>
      </w:r>
      <w:r w:rsidR="00BA3B39">
        <w:t>Staff</w:t>
      </w:r>
      <w:r w:rsidR="00E65A24">
        <w:t xml:space="preserve"> and </w:t>
      </w:r>
      <w:proofErr w:type="spellStart"/>
      <w:r w:rsidR="00E65A24">
        <w:t>Rabanco</w:t>
      </w:r>
      <w:proofErr w:type="spellEnd"/>
      <w:r w:rsidR="00E65A24">
        <w:t xml:space="preserve"> negotiated revised rates that would increase annual revenues by approximately $312,000 (3.4 percent).  On August 22, 2008, the </w:t>
      </w:r>
      <w:r w:rsidR="002C1F4A">
        <w:t>C</w:t>
      </w:r>
      <w:r w:rsidR="00E65A24">
        <w:t>ompany filed revised rates on substitute tariff pages to reflect th</w:t>
      </w:r>
      <w:r w:rsidR="00BA3B39">
        <w:t>e</w:t>
      </w:r>
      <w:r w:rsidR="00E65A24">
        <w:t xml:space="preserve"> </w:t>
      </w:r>
      <w:r w:rsidR="00BA3B39">
        <w:t>lower</w:t>
      </w:r>
      <w:r w:rsidR="00E65A24">
        <w:t xml:space="preserve"> revenue </w:t>
      </w:r>
      <w:r w:rsidR="00BA3B39">
        <w:t>requirement</w:t>
      </w:r>
      <w:r w:rsidR="00E65A24" w:rsidRPr="00BC55AD">
        <w:t>.</w:t>
      </w:r>
    </w:p>
    <w:p w:rsidR="00AE4483" w:rsidRDefault="00AE4483" w:rsidP="00AE4483">
      <w:pPr>
        <w:pStyle w:val="ListParagraph"/>
      </w:pPr>
    </w:p>
    <w:p w:rsidR="00AE4483" w:rsidRDefault="00AE448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Seventeen customers commented on the original filing.  Staff summarized those comments and responded </w:t>
      </w:r>
      <w:r w:rsidR="00E1701A">
        <w:t xml:space="preserve">to them </w:t>
      </w:r>
      <w:r>
        <w:t>in its August 28, 2008, memorandum.</w:t>
      </w:r>
    </w:p>
    <w:p w:rsidR="002F7A55" w:rsidRDefault="002F7A55" w:rsidP="002F7A55">
      <w:pPr>
        <w:pStyle w:val="ListParagraph"/>
      </w:pPr>
    </w:p>
    <w:p w:rsidR="00764FD9" w:rsidRDefault="002F7A55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At the open meeting on August 28, 2008, the </w:t>
      </w:r>
      <w:r w:rsidR="00BA3B39">
        <w:t>Commission</w:t>
      </w:r>
      <w:r w:rsidR="000A43E7">
        <w:t xml:space="preserve"> </w:t>
      </w:r>
      <w:r w:rsidR="00BA3B39">
        <w:t xml:space="preserve">allowed the revised rates to become effective </w:t>
      </w:r>
      <w:r w:rsidR="002C1F4A">
        <w:t>September</w:t>
      </w:r>
      <w:r w:rsidR="00BA3B39">
        <w:t xml:space="preserve"> 1, 2008, on a temporary basis, subject to refund, and </w:t>
      </w:r>
      <w:r w:rsidR="000A43E7">
        <w:lastRenderedPageBreak/>
        <w:t xml:space="preserve">continued the </w:t>
      </w:r>
      <w:r>
        <w:t xml:space="preserve">suspension of this filing to allow customers </w:t>
      </w:r>
      <w:r w:rsidR="00E1701A">
        <w:t xml:space="preserve">the opportunity </w:t>
      </w:r>
      <w:r>
        <w:t xml:space="preserve">to comment on the </w:t>
      </w:r>
      <w:r w:rsidR="00BA3B39">
        <w:t>Staff</w:t>
      </w:r>
      <w:r>
        <w:t xml:space="preserve"> recommended revised rates. </w:t>
      </w:r>
    </w:p>
    <w:p w:rsidR="00764FD9" w:rsidRDefault="00764FD9" w:rsidP="00764FD9">
      <w:pPr>
        <w:spacing w:line="288" w:lineRule="auto"/>
      </w:pPr>
    </w:p>
    <w:p w:rsidR="00BA3B39" w:rsidRDefault="00764FD9" w:rsidP="001223EA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Commission Staff sent all customers who previously commented on the Company’s filing a letter advising them of the Staff’s recommended revised rates.  No customers have commented on the revised rates and rate design.</w:t>
      </w:r>
      <w:r w:rsidR="002F7A55">
        <w:t xml:space="preserve"> </w:t>
      </w:r>
    </w:p>
    <w:p w:rsidR="00BA3B39" w:rsidRDefault="00BA3B39" w:rsidP="00BA3B39">
      <w:pPr>
        <w:pStyle w:val="ListParagraph"/>
      </w:pPr>
    </w:p>
    <w:p w:rsidR="00680661" w:rsidRPr="00BC55AD" w:rsidRDefault="00680661" w:rsidP="00C43DEA">
      <w:pPr>
        <w:pStyle w:val="FindingsConclusions"/>
        <w:numPr>
          <w:ilvl w:val="0"/>
          <w:numId w:val="0"/>
        </w:numPr>
        <w:ind w:left="720"/>
      </w:pPr>
    </w:p>
    <w:p w:rsidR="00680661" w:rsidRPr="00BC55AD" w:rsidRDefault="00680661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:rsidR="00680661" w:rsidRPr="00BC55AD" w:rsidRDefault="00680661">
      <w:pPr>
        <w:spacing w:line="288" w:lineRule="auto"/>
      </w:pPr>
    </w:p>
    <w:p w:rsidR="001D3412" w:rsidRPr="00BC55AD" w:rsidRDefault="00680661" w:rsidP="00C43DEA">
      <w:pPr>
        <w:pStyle w:val="FindingsConclusions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BA3B39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BA3B39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BA3B39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BA3B39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BA3B39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BA3B39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BA3B39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:rsidR="00680661" w:rsidRPr="00BC55AD" w:rsidRDefault="00680661" w:rsidP="00C43DEA">
      <w:pPr>
        <w:pStyle w:val="FindingsConclusions"/>
      </w:pPr>
      <w:r w:rsidRPr="00BC55AD">
        <w:t xml:space="preserve">(2) </w:t>
      </w:r>
      <w:r w:rsidRPr="00BC55AD">
        <w:tab/>
      </w:r>
      <w:proofErr w:type="spellStart"/>
      <w:r w:rsidR="009F3FA7">
        <w:t>Rabanco</w:t>
      </w:r>
      <w:proofErr w:type="spellEnd"/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BA3B39">
        <w:t>Commission</w:t>
      </w:r>
      <w:r w:rsidR="000A1FA6" w:rsidRPr="00BC55AD">
        <w:t xml:space="preserve"> </w:t>
      </w:r>
      <w:r w:rsidRPr="00BC55AD">
        <w:t>jurisdiction.</w:t>
      </w:r>
      <w:r w:rsidR="00D153C6" w:rsidRPr="00BC55AD">
        <w:br/>
      </w:r>
    </w:p>
    <w:p w:rsidR="00680661" w:rsidRPr="00BC55AD" w:rsidRDefault="00680661" w:rsidP="00C43DEA">
      <w:pPr>
        <w:pStyle w:val="FindingsConclusions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</w:t>
      </w:r>
      <w:r w:rsidR="00BA3B39">
        <w:t>Commission</w:t>
      </w:r>
      <w:r w:rsidRPr="00BC55AD">
        <w:t xml:space="preserve"> at its regularly scheduled meeting on</w:t>
      </w:r>
      <w:r w:rsidR="008D0141" w:rsidRPr="00BC55AD">
        <w:t xml:space="preserve"> </w:t>
      </w:r>
      <w:r w:rsidR="009F3FA7">
        <w:t>September 25, 2008</w:t>
      </w:r>
      <w:r w:rsidR="008E5BB3" w:rsidRPr="00BC55AD">
        <w:t>.</w:t>
      </w:r>
      <w:r w:rsidR="008E5BB3" w:rsidRPr="00BC55AD">
        <w:br/>
      </w:r>
    </w:p>
    <w:p w:rsidR="00680661" w:rsidRPr="00BC55AD" w:rsidRDefault="00680661" w:rsidP="00C43DEA">
      <w:pPr>
        <w:pStyle w:val="FindingsConclusions"/>
      </w:pPr>
      <w:r w:rsidRPr="00BC55AD">
        <w:t>(4)</w:t>
      </w:r>
      <w:r w:rsidRPr="00BC55AD">
        <w:tab/>
      </w:r>
      <w:r w:rsidR="008E5BB3" w:rsidRPr="00BC55AD">
        <w:t xml:space="preserve">The tariff </w:t>
      </w:r>
      <w:r w:rsidR="00BA3B39">
        <w:t>revisions</w:t>
      </w:r>
      <w:r w:rsidR="008E5BB3" w:rsidRPr="00BC55AD">
        <w:t xml:space="preserve"> presently under suspension </w:t>
      </w:r>
      <w:bookmarkStart w:id="0" w:name="Dropdown3"/>
      <w:r w:rsidR="00BA3B39" w:rsidRPr="00BC55AD">
        <w:rPr>
          <w:noProof/>
        </w:rPr>
        <w:t>are</w:t>
      </w:r>
      <w:bookmarkEnd w:id="0"/>
      <w:r w:rsidR="008E5BB3" w:rsidRPr="00BC55AD">
        <w:t xml:space="preserve"> fair, just, reasonable and sufficient because </w:t>
      </w:r>
      <w:proofErr w:type="spellStart"/>
      <w:r w:rsidR="002F7A55">
        <w:t>Rabanco</w:t>
      </w:r>
      <w:proofErr w:type="spellEnd"/>
      <w:r w:rsidR="002F7A55">
        <w:t xml:space="preserve"> has demonstrated that it requires additional revenues and has filed revised rates at </w:t>
      </w:r>
      <w:r w:rsidR="00BA3B39">
        <w:t>Staff’</w:t>
      </w:r>
      <w:r w:rsidR="002F7A55">
        <w:t>s recommended levels.</w:t>
      </w:r>
      <w:r w:rsidR="00D153C6" w:rsidRPr="00BC55AD">
        <w:br/>
      </w:r>
    </w:p>
    <w:p w:rsidR="00680661" w:rsidRDefault="00680661" w:rsidP="00C43DEA">
      <w:pPr>
        <w:pStyle w:val="FindingsConclusions"/>
      </w:pPr>
      <w:r w:rsidRPr="00BC55AD">
        <w:t>(5)</w:t>
      </w:r>
      <w:r w:rsidRPr="00BC55AD">
        <w:tab/>
      </w:r>
      <w:r w:rsidR="008E5BB3" w:rsidRPr="00BC55AD">
        <w:t xml:space="preserve">After reviewing the tariff </w:t>
      </w:r>
      <w:r w:rsidR="00BA3B39">
        <w:rPr>
          <w:noProof/>
        </w:rPr>
        <w:t>revisions</w:t>
      </w:r>
      <w:r w:rsidR="008E5BB3" w:rsidRPr="00BC55AD">
        <w:t xml:space="preserve"> </w:t>
      </w:r>
      <w:proofErr w:type="spellStart"/>
      <w:r w:rsidR="009F3FA7">
        <w:t>Rabanco</w:t>
      </w:r>
      <w:proofErr w:type="spellEnd"/>
      <w:r w:rsidR="008E5BB3" w:rsidRPr="00BC55AD">
        <w:t xml:space="preserve"> filed in Docket </w:t>
      </w:r>
      <w:r w:rsidR="009F3FA7">
        <w:t>TG-080868</w:t>
      </w:r>
      <w:r w:rsidR="008E5BB3" w:rsidRPr="00BC55AD">
        <w:t xml:space="preserve"> and giving due consideration, the </w:t>
      </w:r>
      <w:r w:rsidR="00BA3B39">
        <w:t>Commission</w:t>
      </w:r>
      <w:r w:rsidR="008E5BB3" w:rsidRPr="00BC55AD">
        <w:t xml:space="preserve"> finds it is consistent with the public interest to dismiss the Complaint and Order Suspending Tariff </w:t>
      </w:r>
      <w:r w:rsidR="00BA3B39">
        <w:rPr>
          <w:noProof/>
        </w:rPr>
        <w:t>Revisions</w:t>
      </w:r>
      <w:r w:rsidR="008E5BB3" w:rsidRPr="00BC55AD">
        <w:t xml:space="preserve"> in Docket </w:t>
      </w:r>
      <w:r w:rsidR="009F3FA7">
        <w:t>TG-080868</w:t>
      </w:r>
      <w:r w:rsidR="008E5BB3" w:rsidRPr="00BC55AD">
        <w:t xml:space="preserve">, dated </w:t>
      </w:r>
      <w:r w:rsidR="009F3FA7">
        <w:t>June 26, 2008</w:t>
      </w:r>
      <w:r w:rsidR="008E5BB3" w:rsidRPr="00BC55AD">
        <w:t xml:space="preserve">, and allow the tariff </w:t>
      </w:r>
      <w:r w:rsidR="00BA3B39">
        <w:rPr>
          <w:noProof/>
        </w:rPr>
        <w:t>revisions</w:t>
      </w:r>
      <w:r w:rsidR="002F7A55">
        <w:t xml:space="preserve"> to Tariff </w:t>
      </w:r>
      <w:r w:rsidR="008E5BB3" w:rsidRPr="00BC55AD">
        <w:t>N</w:t>
      </w:r>
      <w:r w:rsidR="002F7A55">
        <w:t>o.</w:t>
      </w:r>
      <w:r w:rsidR="008E5BB3" w:rsidRPr="00BC55AD">
        <w:t xml:space="preserve"> </w:t>
      </w:r>
      <w:r w:rsidR="009F3FA7">
        <w:t>11</w:t>
      </w:r>
      <w:r w:rsidR="008E5BB3" w:rsidRPr="00BC55AD">
        <w:t xml:space="preserve"> to become effective on </w:t>
      </w:r>
      <w:r w:rsidR="009F3FA7">
        <w:t>October 1, 2008</w:t>
      </w:r>
      <w:r w:rsidR="00AE4483">
        <w:t>, on a permanent basis</w:t>
      </w:r>
      <w:r w:rsidR="008E5BB3" w:rsidRPr="00BC55AD">
        <w:t>.</w:t>
      </w:r>
      <w:r w:rsidR="00D153C6" w:rsidRPr="00BC55AD">
        <w:br/>
      </w:r>
    </w:p>
    <w:p w:rsidR="00AE4483" w:rsidRDefault="00AE4483" w:rsidP="009B0451">
      <w:pPr>
        <w:pStyle w:val="FindingsConclusions"/>
        <w:numPr>
          <w:ilvl w:val="0"/>
          <w:numId w:val="0"/>
        </w:numPr>
        <w:ind w:left="720"/>
      </w:pPr>
    </w:p>
    <w:p w:rsidR="00C43DEA" w:rsidRDefault="00C43DEA" w:rsidP="009B0451">
      <w:pPr>
        <w:pStyle w:val="FindingsConclusions"/>
        <w:numPr>
          <w:ilvl w:val="0"/>
          <w:numId w:val="0"/>
        </w:numPr>
        <w:ind w:left="720"/>
      </w:pPr>
    </w:p>
    <w:p w:rsidR="00C43DEA" w:rsidRPr="00BC55AD" w:rsidRDefault="00C43DEA" w:rsidP="009B0451">
      <w:pPr>
        <w:pStyle w:val="FindingsConclusions"/>
        <w:numPr>
          <w:ilvl w:val="0"/>
          <w:numId w:val="0"/>
        </w:numPr>
        <w:ind w:left="-720"/>
      </w:pPr>
    </w:p>
    <w:p w:rsidR="00680661" w:rsidRPr="00BC55AD" w:rsidRDefault="00680661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lastRenderedPageBreak/>
        <w:t>O R D E R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BA3B39">
        <w:rPr>
          <w:b/>
        </w:rPr>
        <w:t>COMMISSION</w:t>
      </w:r>
      <w:r w:rsidRPr="00BC55AD">
        <w:rPr>
          <w:b/>
        </w:rPr>
        <w:t xml:space="preserve"> ORDERS:</w:t>
      </w:r>
    </w:p>
    <w:p w:rsidR="00680661" w:rsidRPr="00BC55AD" w:rsidRDefault="00680661">
      <w:pPr>
        <w:spacing w:line="288" w:lineRule="auto"/>
      </w:pPr>
    </w:p>
    <w:p w:rsidR="008E5BB3" w:rsidRPr="00BC55AD" w:rsidRDefault="00680661" w:rsidP="00C43DEA">
      <w:pPr>
        <w:pStyle w:val="FindingsConclusions"/>
      </w:pPr>
      <w:r w:rsidRPr="00BC55AD">
        <w:t xml:space="preserve">(1) </w:t>
      </w:r>
      <w:r w:rsidRPr="00BC55AD">
        <w:tab/>
      </w:r>
      <w:r w:rsidR="008E5BB3" w:rsidRPr="00BC55AD">
        <w:t xml:space="preserve">The Complaint and Order Suspending Tariff </w:t>
      </w:r>
      <w:r w:rsidR="00BA3B39">
        <w:rPr>
          <w:noProof/>
        </w:rPr>
        <w:t>Revisions</w:t>
      </w:r>
      <w:r w:rsidR="008E5BB3" w:rsidRPr="00BC55AD">
        <w:t xml:space="preserve"> in Docket </w:t>
      </w:r>
      <w:r w:rsidR="009F3FA7">
        <w:t>TG-080868</w:t>
      </w:r>
      <w:r w:rsidR="008E5BB3" w:rsidRPr="00BC55AD">
        <w:t xml:space="preserve">, entered on </w:t>
      </w:r>
      <w:r w:rsidR="009F3FA7" w:rsidRPr="009F3FA7">
        <w:rPr>
          <w:bCs/>
        </w:rPr>
        <w:t>June 26, 2008</w:t>
      </w:r>
      <w:r w:rsidR="008E5BB3" w:rsidRPr="00BC55AD">
        <w:t>, is dismissed.</w:t>
      </w:r>
      <w:r w:rsidR="00D153C6" w:rsidRPr="00BC55AD">
        <w:br/>
      </w:r>
    </w:p>
    <w:p w:rsidR="00680661" w:rsidRPr="00BC55AD" w:rsidRDefault="008E5BB3" w:rsidP="00C43DEA">
      <w:pPr>
        <w:pStyle w:val="FindingsConclusions"/>
      </w:pPr>
      <w:r w:rsidRPr="00BC55AD">
        <w:t xml:space="preserve">(2) </w:t>
      </w:r>
      <w:r w:rsidRPr="00BC55AD">
        <w:tab/>
        <w:t xml:space="preserve">The </w:t>
      </w:r>
      <w:r w:rsidR="00667FE0">
        <w:t xml:space="preserve">proposed revised </w:t>
      </w:r>
      <w:r w:rsidRPr="00BC55AD">
        <w:t xml:space="preserve">tariff </w:t>
      </w:r>
      <w:r w:rsidR="00667FE0">
        <w:t xml:space="preserve">pages </w:t>
      </w:r>
      <w:proofErr w:type="spellStart"/>
      <w:r w:rsidR="009F3FA7">
        <w:t>Rabanco</w:t>
      </w:r>
      <w:proofErr w:type="spellEnd"/>
      <w:r w:rsidR="009F3FA7">
        <w:t xml:space="preserve"> Ltd, d/b/a Eastside Disposal and Allied Waste Services of Bellevue</w:t>
      </w:r>
      <w:r w:rsidRPr="00BC55AD">
        <w:t xml:space="preserve"> filed in this docket on </w:t>
      </w:r>
      <w:r w:rsidR="00664208">
        <w:t xml:space="preserve">August 22, 2008, </w:t>
      </w:r>
      <w:r w:rsidRPr="00BC55AD">
        <w:t xml:space="preserve">shall become effective on </w:t>
      </w:r>
      <w:r w:rsidR="009F3FA7">
        <w:t>October 1, 2008</w:t>
      </w:r>
      <w:r w:rsidR="00667FE0">
        <w:t>, on a permanent basis</w:t>
      </w:r>
      <w:r w:rsidRPr="00BC55AD">
        <w:t>.</w:t>
      </w:r>
      <w:r w:rsidR="004B398A" w:rsidRPr="00BC55AD">
        <w:br/>
      </w:r>
    </w:p>
    <w:p w:rsidR="00680661" w:rsidRPr="00BC55AD" w:rsidRDefault="00680661">
      <w:pPr>
        <w:spacing w:line="288" w:lineRule="auto"/>
      </w:pPr>
      <w:proofErr w:type="gramStart"/>
      <w:r w:rsidRPr="00BC55AD">
        <w:t xml:space="preserve">DATED at Olympia, Washington, and </w:t>
      </w:r>
      <w:r w:rsidR="008E5BB3" w:rsidRPr="00BC55AD">
        <w:t xml:space="preserve">effective </w:t>
      </w:r>
      <w:r w:rsidR="009F3FA7">
        <w:t>September 25, 2008</w:t>
      </w:r>
      <w:r w:rsidRPr="00BC55AD">
        <w:t>.</w:t>
      </w:r>
      <w:proofErr w:type="gramEnd"/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BA3B39">
        <w:t>COMMISSION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4B398A" w:rsidRPr="00BC55AD" w:rsidRDefault="00680661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4B398A" w:rsidRPr="00BC55AD">
        <w:t>MARK H. SIDRAN, Chairman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PATRICK J. OSHIE, </w:t>
      </w:r>
      <w:r w:rsidR="00BA3B39">
        <w:t>Commission</w:t>
      </w:r>
      <w:r w:rsidRPr="00BC55AD">
        <w:t>er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PHILIP B. JONES, </w:t>
      </w:r>
      <w:r w:rsidR="00BA3B39">
        <w:t>Commission</w:t>
      </w:r>
      <w:r w:rsidRPr="00BC55AD">
        <w:t>er</w:t>
      </w:r>
    </w:p>
    <w:p w:rsidR="00680661" w:rsidRPr="00BC55AD" w:rsidRDefault="00680661" w:rsidP="007D1C1E">
      <w:pPr>
        <w:pStyle w:val="Header"/>
        <w:tabs>
          <w:tab w:val="clear" w:pos="4320"/>
          <w:tab w:val="clear" w:pos="8640"/>
        </w:tabs>
        <w:spacing w:line="288" w:lineRule="auto"/>
      </w:pPr>
    </w:p>
    <w:p w:rsidR="003C5B22" w:rsidRPr="00BC55AD" w:rsidRDefault="003C5B22" w:rsidP="003C5B22">
      <w:pPr>
        <w:spacing w:line="288" w:lineRule="auto"/>
        <w:jc w:val="center"/>
      </w:pPr>
      <w:r w:rsidRPr="00BC55AD">
        <w:t xml:space="preserve"> </w:t>
      </w:r>
    </w:p>
    <w:p w:rsidR="00E47BC0" w:rsidRPr="00BC55AD" w:rsidRDefault="00E47BC0" w:rsidP="008B5199">
      <w:pPr>
        <w:pStyle w:val="Header"/>
        <w:tabs>
          <w:tab w:val="clear" w:pos="4320"/>
          <w:tab w:val="clear" w:pos="8640"/>
        </w:tabs>
        <w:spacing w:line="288" w:lineRule="auto"/>
        <w:ind w:left="4300"/>
      </w:pPr>
    </w:p>
    <w:sectPr w:rsidR="00E47BC0" w:rsidRPr="00BC55AD" w:rsidSect="00242539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98" w:rsidRDefault="00120F98">
      <w:r>
        <w:separator/>
      </w:r>
    </w:p>
  </w:endnote>
  <w:endnote w:type="continuationSeparator" w:id="1">
    <w:p w:rsidR="00120F98" w:rsidRDefault="0012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98" w:rsidRDefault="00120F98">
      <w:r>
        <w:separator/>
      </w:r>
    </w:p>
  </w:footnote>
  <w:footnote w:type="continuationSeparator" w:id="1">
    <w:p w:rsidR="00120F98" w:rsidRDefault="0012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1" w:rsidRPr="00A748CC" w:rsidRDefault="008D0141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9F3FA7" w:rsidRPr="009F3FA7">
      <w:rPr>
        <w:b/>
        <w:sz w:val="20"/>
      </w:rPr>
      <w:t>TG-080868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F33CF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F33CF6" w:rsidRPr="00A748CC">
      <w:rPr>
        <w:rStyle w:val="PageNumber"/>
        <w:b/>
        <w:sz w:val="20"/>
      </w:rPr>
      <w:fldChar w:fldCharType="separate"/>
    </w:r>
    <w:r w:rsidR="00687150">
      <w:rPr>
        <w:rStyle w:val="PageNumber"/>
        <w:b/>
        <w:noProof/>
        <w:sz w:val="20"/>
      </w:rPr>
      <w:t>3</w:t>
    </w:r>
    <w:r w:rsidR="00F33CF6" w:rsidRPr="00A748CC">
      <w:rPr>
        <w:rStyle w:val="PageNumber"/>
        <w:b/>
        <w:sz w:val="20"/>
      </w:rPr>
      <w:fldChar w:fldCharType="end"/>
    </w:r>
  </w:p>
  <w:p w:rsidR="008D0141" w:rsidRPr="0050337D" w:rsidRDefault="008D0141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9F3FA7" w:rsidRPr="009F3FA7">
      <w:rPr>
        <w:b/>
        <w:sz w:val="20"/>
      </w:rPr>
      <w:t>03</w:t>
    </w:r>
  </w:p>
  <w:p w:rsidR="008D0141" w:rsidRPr="00322D92" w:rsidRDefault="008D0141">
    <w:pPr>
      <w:pStyle w:val="Header"/>
      <w:tabs>
        <w:tab w:val="left" w:pos="7000"/>
      </w:tabs>
      <w:rPr>
        <w:rStyle w:val="PageNumber"/>
        <w:sz w:val="20"/>
      </w:rPr>
    </w:pPr>
  </w:p>
  <w:p w:rsidR="008D0141" w:rsidRPr="00322D92" w:rsidRDefault="008D0141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975E9814"/>
    <w:lvl w:ilvl="0" w:tplc="BF28F394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markup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29BE"/>
    <w:rsid w:val="0005503B"/>
    <w:rsid w:val="00082E3F"/>
    <w:rsid w:val="000A1FA6"/>
    <w:rsid w:val="000A43E7"/>
    <w:rsid w:val="00102F0D"/>
    <w:rsid w:val="001129BE"/>
    <w:rsid w:val="00120F98"/>
    <w:rsid w:val="001223EA"/>
    <w:rsid w:val="001670DE"/>
    <w:rsid w:val="0017012C"/>
    <w:rsid w:val="001B7D68"/>
    <w:rsid w:val="001D3412"/>
    <w:rsid w:val="00242539"/>
    <w:rsid w:val="0028524F"/>
    <w:rsid w:val="002977E7"/>
    <w:rsid w:val="002C1F4A"/>
    <w:rsid w:val="002D4474"/>
    <w:rsid w:val="002E7FAD"/>
    <w:rsid w:val="002F2614"/>
    <w:rsid w:val="002F7A55"/>
    <w:rsid w:val="0031713E"/>
    <w:rsid w:val="00327A0C"/>
    <w:rsid w:val="003456E4"/>
    <w:rsid w:val="003621D7"/>
    <w:rsid w:val="00371F25"/>
    <w:rsid w:val="003855A0"/>
    <w:rsid w:val="003A4A0D"/>
    <w:rsid w:val="003B347D"/>
    <w:rsid w:val="003C5B22"/>
    <w:rsid w:val="003E0B5F"/>
    <w:rsid w:val="00407C18"/>
    <w:rsid w:val="00434BCA"/>
    <w:rsid w:val="004379CE"/>
    <w:rsid w:val="00461A20"/>
    <w:rsid w:val="0048138F"/>
    <w:rsid w:val="004A6A3E"/>
    <w:rsid w:val="004B398A"/>
    <w:rsid w:val="004C2BF2"/>
    <w:rsid w:val="004D0CA0"/>
    <w:rsid w:val="0051198A"/>
    <w:rsid w:val="005A1FAE"/>
    <w:rsid w:val="005A2B93"/>
    <w:rsid w:val="005D69DC"/>
    <w:rsid w:val="005E1DB9"/>
    <w:rsid w:val="005F640F"/>
    <w:rsid w:val="00626774"/>
    <w:rsid w:val="006277B1"/>
    <w:rsid w:val="006453D1"/>
    <w:rsid w:val="00664208"/>
    <w:rsid w:val="00667FD4"/>
    <w:rsid w:val="00667FE0"/>
    <w:rsid w:val="00674158"/>
    <w:rsid w:val="00680661"/>
    <w:rsid w:val="00687150"/>
    <w:rsid w:val="006C2BAF"/>
    <w:rsid w:val="006C2E91"/>
    <w:rsid w:val="007027A3"/>
    <w:rsid w:val="00726F50"/>
    <w:rsid w:val="00731F1B"/>
    <w:rsid w:val="0074353E"/>
    <w:rsid w:val="00764FD9"/>
    <w:rsid w:val="0077193D"/>
    <w:rsid w:val="007D1C1E"/>
    <w:rsid w:val="007D46D7"/>
    <w:rsid w:val="008A04C5"/>
    <w:rsid w:val="008A7AA6"/>
    <w:rsid w:val="008B5199"/>
    <w:rsid w:val="008B6596"/>
    <w:rsid w:val="008D0141"/>
    <w:rsid w:val="008E1C28"/>
    <w:rsid w:val="008E5BB3"/>
    <w:rsid w:val="00904819"/>
    <w:rsid w:val="00907C4F"/>
    <w:rsid w:val="00911D11"/>
    <w:rsid w:val="0091258E"/>
    <w:rsid w:val="00920608"/>
    <w:rsid w:val="00925819"/>
    <w:rsid w:val="00927346"/>
    <w:rsid w:val="00933C3C"/>
    <w:rsid w:val="0093746F"/>
    <w:rsid w:val="0094001F"/>
    <w:rsid w:val="00987334"/>
    <w:rsid w:val="00996110"/>
    <w:rsid w:val="009B0451"/>
    <w:rsid w:val="009B22B4"/>
    <w:rsid w:val="009B389B"/>
    <w:rsid w:val="009C034A"/>
    <w:rsid w:val="009E0424"/>
    <w:rsid w:val="009F3FA7"/>
    <w:rsid w:val="00A0440A"/>
    <w:rsid w:val="00A1115E"/>
    <w:rsid w:val="00A16093"/>
    <w:rsid w:val="00A25BCB"/>
    <w:rsid w:val="00A83639"/>
    <w:rsid w:val="00AA0F32"/>
    <w:rsid w:val="00AA3CD6"/>
    <w:rsid w:val="00AC75C6"/>
    <w:rsid w:val="00AE237E"/>
    <w:rsid w:val="00AE4483"/>
    <w:rsid w:val="00AE4ACE"/>
    <w:rsid w:val="00AF3437"/>
    <w:rsid w:val="00B1701C"/>
    <w:rsid w:val="00B66000"/>
    <w:rsid w:val="00B804A1"/>
    <w:rsid w:val="00BA052A"/>
    <w:rsid w:val="00BA3B39"/>
    <w:rsid w:val="00BA5180"/>
    <w:rsid w:val="00BC55AD"/>
    <w:rsid w:val="00C116F1"/>
    <w:rsid w:val="00C12B84"/>
    <w:rsid w:val="00C30323"/>
    <w:rsid w:val="00C43DEA"/>
    <w:rsid w:val="00C57E8B"/>
    <w:rsid w:val="00C64E12"/>
    <w:rsid w:val="00CA78CB"/>
    <w:rsid w:val="00CD2EE1"/>
    <w:rsid w:val="00CF32F5"/>
    <w:rsid w:val="00CF5CD3"/>
    <w:rsid w:val="00D04891"/>
    <w:rsid w:val="00D153C6"/>
    <w:rsid w:val="00D44FCA"/>
    <w:rsid w:val="00D4587F"/>
    <w:rsid w:val="00D62DC7"/>
    <w:rsid w:val="00D84471"/>
    <w:rsid w:val="00DB0A37"/>
    <w:rsid w:val="00DB6F17"/>
    <w:rsid w:val="00DD6602"/>
    <w:rsid w:val="00E1004B"/>
    <w:rsid w:val="00E1701A"/>
    <w:rsid w:val="00E272CE"/>
    <w:rsid w:val="00E464B0"/>
    <w:rsid w:val="00E47BC0"/>
    <w:rsid w:val="00E50911"/>
    <w:rsid w:val="00E61DA5"/>
    <w:rsid w:val="00E64D3F"/>
    <w:rsid w:val="00E65A24"/>
    <w:rsid w:val="00E900E2"/>
    <w:rsid w:val="00ED1448"/>
    <w:rsid w:val="00EE2000"/>
    <w:rsid w:val="00EE7636"/>
    <w:rsid w:val="00F14F25"/>
    <w:rsid w:val="00F16BDC"/>
    <w:rsid w:val="00F20883"/>
    <w:rsid w:val="00F33CF6"/>
    <w:rsid w:val="00F67495"/>
    <w:rsid w:val="00F8705B"/>
    <w:rsid w:val="00F95BE7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5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253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2539"/>
    <w:pPr>
      <w:jc w:val="center"/>
    </w:pPr>
  </w:style>
  <w:style w:type="paragraph" w:styleId="Header">
    <w:name w:val="header"/>
    <w:basedOn w:val="Normal"/>
    <w:rsid w:val="00242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39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C43DEA"/>
    <w:pPr>
      <w:numPr>
        <w:numId w:val="14"/>
      </w:numPr>
      <w:tabs>
        <w:tab w:val="clear" w:pos="720"/>
        <w:tab w:val="num" w:pos="0"/>
      </w:tabs>
      <w:spacing w:line="288" w:lineRule="auto"/>
      <w:ind w:hanging="1440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F7A55"/>
    <w:pPr>
      <w:ind w:left="720"/>
    </w:pPr>
  </w:style>
  <w:style w:type="paragraph" w:styleId="Revision">
    <w:name w:val="Revision"/>
    <w:hidden/>
    <w:uiPriority w:val="99"/>
    <w:semiHidden/>
    <w:rsid w:val="00E10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0F6E78926A564CA29CBDA0E6A644B4" ma:contentTypeVersion="127" ma:contentTypeDescription="" ma:contentTypeScope="" ma:versionID="bddc2467b68e5fa385f5338e54921b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2008-05-16T07:00:00+00:00</OpenedDate>
    <Date1 xmlns="dc463f71-b30c-4ab2-9473-d307f9d35888">2008-09-25T07:00:00+00:00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080868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92F86-D587-4CB1-B904-EB1DD5055F34}"/>
</file>

<file path=customXml/itemProps2.xml><?xml version="1.0" encoding="utf-8"?>
<ds:datastoreItem xmlns:ds="http://schemas.openxmlformats.org/officeDocument/2006/customXml" ds:itemID="{C36B1A0B-0E5D-4206-A29E-578578E1B8C0}"/>
</file>

<file path=customXml/itemProps3.xml><?xml version="1.0" encoding="utf-8"?>
<ds:datastoreItem xmlns:ds="http://schemas.openxmlformats.org/officeDocument/2006/customXml" ds:itemID="{9B660D70-6771-4810-830C-7812F2833598}"/>
</file>

<file path=customXml/itemProps4.xml><?xml version="1.0" encoding="utf-8"?>
<ds:datastoreItem xmlns:ds="http://schemas.openxmlformats.org/officeDocument/2006/customXml" ds:itemID="{72CF207D-AEC0-4FCD-9619-2362B1D97F35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1</TotalTime>
  <Pages>3</Pages>
  <Words>617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    FINDINGS AND CONCLUSIONS</vt:lpstr>
      <vt:lpstr>    O R D E R</vt:lpstr>
    </vt:vector>
  </TitlesOfParts>
  <Company>WUTC</Company>
  <LinksUpToDate>false</LinksUpToDate>
  <CharactersWithSpaces>3933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NJohnson</dc:creator>
  <cp:keywords/>
  <dc:description/>
  <cp:lastModifiedBy> Cathy Kern</cp:lastModifiedBy>
  <cp:revision>2</cp:revision>
  <cp:lastPrinted>2008-09-15T22:54:00Z</cp:lastPrinted>
  <dcterms:created xsi:type="dcterms:W3CDTF">2008-09-24T23:36:00Z</dcterms:created>
  <dcterms:modified xsi:type="dcterms:W3CDTF">2008-09-24T23:36:00Z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0x0101006E56B4D1795A2E4DB2F0B01679ED314A00130F6E78926A564CA29CBDA0E6A644B4</vt:lpwstr>
  </property>
  <property fmtid="{D5CDD505-2E9C-101B-9397-08002B2CF9AE}" pid="3" name="_docset_NoMedatataSyncRequired">
    <vt:lpwstr>False</vt:lpwstr>
  </property>
</Properties>
</file>