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UE-110876/UG-110877</w:t>
      </w:r>
    </w:p>
    <w:p w:rsidR="00CF5ADD" w:rsidRDefault="00CF5ADD">
      <w:pPr>
        <w:pStyle w:val="BodyText"/>
      </w:pPr>
      <w:r>
        <w:tab/>
        <w:t xml:space="preserve">I am a citizen of the </w:t>
      </w:r>
      <w:smartTag w:uri="urn:schemas-microsoft-com:office:smarttags" w:element="country-region">
        <w:r>
          <w:t>United States</w:t>
        </w:r>
      </w:smartTag>
      <w:r>
        <w:t xml:space="preserve"> and a resident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.  I am over 18 years of age and not a party to this action.  My business address is </w:t>
      </w:r>
      <w:smartTag w:uri="urn:schemas-microsoft-com:office:smarttags" w:element="Street">
        <w:smartTag w:uri="urn:schemas-microsoft-com:office:smarttags" w:element="address">
          <w:r>
            <w:t>705 Second Avenue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203</w:t>
        </w:r>
      </w:smartTag>
      <w:r>
        <w:t xml:space="preserve">, </w:t>
      </w:r>
      <w:smartTag w:uri="urn:schemas-microsoft-com:office:smarttags" w:element="place">
        <w:r>
          <w:t xml:space="preserve">Seattle, </w:t>
        </w:r>
        <w:smartTag w:uri="urn:schemas-microsoft-com:office:smarttags" w:element="State">
          <w:r>
            <w:t>Washington</w:t>
          </w:r>
        </w:smartTag>
        <w:r>
          <w:t xml:space="preserve"> </w:t>
        </w:r>
        <w:smartTag w:uri="urn:schemas-microsoft-com:office:smarttags" w:element="PostalCode">
          <w:r>
            <w:t>98104</w:t>
          </w:r>
        </w:smartTag>
      </w:smartTag>
      <w:r>
        <w:t>.</w:t>
      </w:r>
    </w:p>
    <w:p w:rsidR="00CF5ADD" w:rsidRDefault="00CF5ADD">
      <w:pPr>
        <w:pStyle w:val="BodyText"/>
      </w:pPr>
      <w:r>
        <w:tab/>
        <w:t xml:space="preserve">On </w:t>
      </w:r>
      <w:r w:rsidR="00DC6D3D">
        <w:t>November 2, 2011</w:t>
      </w:r>
      <w:r>
        <w:t>, I served a true and correct copy of the following documents on the parties listed below:</w:t>
      </w:r>
    </w:p>
    <w:p w:rsidR="00DA277B" w:rsidRDefault="00DA277B" w:rsidP="00DA277B"/>
    <w:p w:rsidR="003A531D" w:rsidRDefault="003A531D" w:rsidP="00A84C57">
      <w:pPr>
        <w:ind w:left="1440" w:hanging="720"/>
      </w:pPr>
      <w:r>
        <w:t>1.</w:t>
      </w:r>
      <w:r>
        <w:tab/>
      </w:r>
      <w:r w:rsidR="00C22207">
        <w:t>Direct Testimony (Non-Confidential) of Ralph C. Cavanagh on Behalf of NW Energy Coalition and Exhibits 1-5</w:t>
      </w:r>
      <w:r w:rsidR="007B7C7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F5ADD" w:rsidTr="0047334B">
        <w:tc>
          <w:tcPr>
            <w:tcW w:w="5418" w:type="dxa"/>
          </w:tcPr>
          <w:p w:rsidR="00CF5ADD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David J. Meyer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Kelly O. Norwood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Paul Kimball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Liz Andrews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Pat </w:t>
            </w:r>
            <w:proofErr w:type="spellStart"/>
            <w:r>
              <w:rPr>
                <w:sz w:val="22"/>
              </w:rPr>
              <w:t>Ehrbar</w:t>
            </w:r>
            <w:proofErr w:type="spellEnd"/>
          </w:p>
          <w:p w:rsidR="00DE03C6" w:rsidRDefault="00805A73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Avista</w:t>
            </w:r>
            <w:proofErr w:type="spellEnd"/>
            <w:r>
              <w:rPr>
                <w:sz w:val="22"/>
              </w:rPr>
              <w:t xml:space="preserve"> Corp.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P.O. Box 3727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1411 E. Mission Avenue, MSC-13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Spokane, WA  99220-3727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(509) 495-4316 | Phone</w:t>
            </w:r>
          </w:p>
          <w:p w:rsidR="00805A73" w:rsidRDefault="00805A73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(509) 777-5075 | Fax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DE03C6">
              <w:rPr>
                <w:sz w:val="22"/>
              </w:rPr>
              <w:t>david.meyer@avistacorp.com</w:t>
            </w:r>
          </w:p>
          <w:p w:rsidR="00DE03C6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kelly.norwood@avistacorp.com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paul.kimball@avistacorp.com</w:t>
            </w:r>
          </w:p>
          <w:p w:rsidR="00CD6DC8" w:rsidRDefault="00D5120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D51206">
              <w:rPr>
                <w:sz w:val="22"/>
              </w:rPr>
              <w:t>liz.andrews@avistacorp.com</w:t>
            </w:r>
          </w:p>
          <w:p w:rsidR="00D51206" w:rsidRDefault="00D5120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pat.ehrbar@avistacorp.com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 xml:space="preserve">For </w:t>
            </w:r>
            <w:r w:rsidR="00146FF9">
              <w:rPr>
                <w:i/>
                <w:sz w:val="22"/>
              </w:rPr>
              <w:t xml:space="preserve">Respondent </w:t>
            </w:r>
            <w:proofErr w:type="spellStart"/>
            <w:r>
              <w:rPr>
                <w:i/>
                <w:sz w:val="22"/>
              </w:rPr>
              <w:t>Avista</w:t>
            </w:r>
            <w:proofErr w:type="spellEnd"/>
            <w:r>
              <w:rPr>
                <w:i/>
                <w:sz w:val="22"/>
              </w:rPr>
              <w:t xml:space="preserve"> Corporation</w:t>
            </w:r>
          </w:p>
          <w:p w:rsidR="00DE03C6" w:rsidRP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CF5ADD" w:rsidRDefault="00CF5ADD" w:rsidP="007247A3">
            <w:pPr>
              <w:rPr>
                <w:sz w:val="22"/>
              </w:rPr>
            </w:pP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bookmarkStart w:id="0" w:name="Check3"/>
          <w:p w:rsidR="00CF5ADD" w:rsidRDefault="002A69C7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  <w:r w:rsidR="00CF5ADD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CF5ADD">
                  <w:rPr>
                    <w:sz w:val="22"/>
                  </w:rPr>
                  <w:t>U.S.</w:t>
                </w:r>
              </w:smartTag>
            </w:smartTag>
            <w:r w:rsidR="00CF5ADD">
              <w:rPr>
                <w:sz w:val="22"/>
              </w:rPr>
              <w:t xml:space="preserve"> mail</w:t>
            </w: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F5ADD" w:rsidRDefault="002A69C7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CF5ADD">
              <w:rPr>
                <w:sz w:val="22"/>
              </w:rPr>
              <w:t xml:space="preserve"> via e-mail</w:t>
            </w:r>
          </w:p>
          <w:p w:rsidR="00CF5ADD" w:rsidRDefault="00CF5ADD" w:rsidP="008B433A">
            <w:pPr>
              <w:rPr>
                <w:sz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9D4DDE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Donald T. Trotter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Assistant Attorney General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Drive S.W.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664-1183 | Phone</w:t>
            </w:r>
          </w:p>
          <w:p w:rsidR="00805A73" w:rsidRDefault="00805A73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CB17A3">
              <w:rPr>
                <w:sz w:val="22"/>
              </w:rPr>
              <w:t>dtrotter@utc.wa.gov</w:t>
            </w:r>
          </w:p>
          <w:p w:rsidR="00DE03C6" w:rsidRDefault="00805A73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Commission Staff</w:t>
            </w:r>
          </w:p>
          <w:p w:rsidR="00DE03C6" w:rsidRP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9D4DDE" w:rsidRDefault="009D4DDE" w:rsidP="00401523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1758E4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Sarah A. </w:t>
            </w:r>
            <w:proofErr w:type="spellStart"/>
            <w:r>
              <w:rPr>
                <w:sz w:val="22"/>
              </w:rPr>
              <w:t>Shifley</w:t>
            </w:r>
            <w:proofErr w:type="spellEnd"/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Assistant Attorney General</w:t>
            </w:r>
          </w:p>
          <w:p w:rsidR="00CB17A3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Mary Kimball</w:t>
            </w:r>
          </w:p>
          <w:p w:rsidR="00CB17A3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Carol Williams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464-6595 | Phone</w:t>
            </w:r>
          </w:p>
          <w:p w:rsidR="00805A73" w:rsidRDefault="00805A7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464-6451 | Fax</w:t>
            </w:r>
          </w:p>
          <w:p w:rsidR="00DE03C6" w:rsidRDefault="00CD6DC8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sarah.shifley@atg.wa.gov</w:t>
            </w:r>
          </w:p>
          <w:p w:rsidR="00CB17A3" w:rsidRDefault="00CB17A3" w:rsidP="00CB17A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maryk2@atg.wa.gov</w:t>
            </w:r>
          </w:p>
          <w:p w:rsidR="00CD6DC8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</w:t>
            </w:r>
            <w:r w:rsidR="00CD6DC8" w:rsidRPr="00CD6DC8">
              <w:rPr>
                <w:sz w:val="22"/>
              </w:rPr>
              <w:t>arolw@atg.wa.gov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Public Counsel</w:t>
            </w:r>
          </w:p>
          <w:p w:rsidR="00DE03C6" w:rsidRP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805A73">
            <w:pPr>
              <w:keepNext/>
              <w:keepLines/>
              <w:rPr>
                <w:sz w:val="22"/>
              </w:rPr>
            </w:pPr>
          </w:p>
        </w:tc>
      </w:tr>
      <w:tr w:rsidR="00104EF3" w:rsidTr="0047334B">
        <w:tc>
          <w:tcPr>
            <w:tcW w:w="5418" w:type="dxa"/>
          </w:tcPr>
          <w:p w:rsidR="009016D5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S. Bradley Van Cleve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Irion </w:t>
            </w:r>
            <w:r w:rsidR="00805A73">
              <w:rPr>
                <w:sz w:val="22"/>
              </w:rPr>
              <w:t xml:space="preserve">A. </w:t>
            </w:r>
            <w:r>
              <w:rPr>
                <w:sz w:val="22"/>
              </w:rPr>
              <w:t>Sanger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Davison Van Cleve, P.C.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333 S.W. Taylor</w:t>
            </w:r>
            <w:r w:rsidR="00805A73">
              <w:rPr>
                <w:sz w:val="22"/>
              </w:rPr>
              <w:t xml:space="preserve"> Street</w:t>
            </w:r>
            <w:r>
              <w:rPr>
                <w:sz w:val="22"/>
              </w:rPr>
              <w:t>, Suite 400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Portland, OR  97204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241-7242 | Phone</w:t>
            </w:r>
          </w:p>
          <w:p w:rsidR="00805A73" w:rsidRDefault="00805A73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241-8160 | Fax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4911">
              <w:rPr>
                <w:sz w:val="22"/>
              </w:rPr>
              <w:t>bvc@dvclaw.com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4911">
              <w:rPr>
                <w:sz w:val="22"/>
              </w:rPr>
              <w:t>ias@dvclaw.com</w:t>
            </w:r>
          </w:p>
          <w:p w:rsidR="00CD4911" w:rsidRDefault="00805A73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Attorneys f</w:t>
            </w:r>
            <w:r w:rsidR="00CD4911">
              <w:rPr>
                <w:i/>
                <w:sz w:val="22"/>
              </w:rPr>
              <w:t xml:space="preserve">or </w:t>
            </w:r>
            <w:proofErr w:type="spellStart"/>
            <w:r w:rsidR="00146FF9">
              <w:rPr>
                <w:i/>
                <w:sz w:val="22"/>
              </w:rPr>
              <w:t>Intervenor</w:t>
            </w:r>
            <w:proofErr w:type="spellEnd"/>
            <w:r w:rsidR="00146FF9">
              <w:rPr>
                <w:i/>
                <w:sz w:val="22"/>
              </w:rPr>
              <w:t xml:space="preserve"> </w:t>
            </w:r>
            <w:r w:rsidR="00CD4911"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ndustrial Customers of Northwest Utilities</w:t>
            </w:r>
          </w:p>
          <w:p w:rsidR="00CD4911" w:rsidRP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04EF3" w:rsidRDefault="00104EF3" w:rsidP="00805A73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CF5ADD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Ronald L. </w:t>
            </w:r>
            <w:proofErr w:type="spellStart"/>
            <w:r>
              <w:rPr>
                <w:sz w:val="22"/>
                <w:szCs w:val="22"/>
              </w:rPr>
              <w:t>Roseman</w:t>
            </w:r>
            <w:proofErr w:type="spellEnd"/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CD4911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</w:t>
            </w:r>
            <w:r w:rsidR="00CD4911">
              <w:rPr>
                <w:sz w:val="22"/>
                <w:szCs w:val="22"/>
              </w:rPr>
              <w:t>792 | Phone</w:t>
            </w:r>
          </w:p>
          <w:p w:rsidR="00805A73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ronaldroseman@comcast.net</w:t>
            </w:r>
          </w:p>
          <w:p w:rsidR="00CD4911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 f</w:t>
            </w:r>
            <w:r w:rsidR="00CD491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146FF9">
              <w:rPr>
                <w:i/>
                <w:sz w:val="22"/>
                <w:szCs w:val="22"/>
              </w:rPr>
              <w:t>Intervenor</w:t>
            </w:r>
            <w:proofErr w:type="spellEnd"/>
            <w:r w:rsidR="00146FF9">
              <w:rPr>
                <w:i/>
                <w:sz w:val="22"/>
                <w:szCs w:val="22"/>
              </w:rPr>
              <w:t xml:space="preserve"> </w:t>
            </w:r>
            <w:r w:rsidR="00CD4911">
              <w:rPr>
                <w:i/>
                <w:sz w:val="22"/>
                <w:szCs w:val="22"/>
              </w:rPr>
              <w:t>The Energy Project</w:t>
            </w:r>
          </w:p>
          <w:p w:rsidR="00CD4911" w:rsidRP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CD4911">
            <w:pPr>
              <w:rPr>
                <w:sz w:val="22"/>
              </w:rPr>
            </w:pPr>
          </w:p>
        </w:tc>
      </w:tr>
      <w:tr w:rsidR="00CD6DC8" w:rsidTr="0047334B">
        <w:tc>
          <w:tcPr>
            <w:tcW w:w="5418" w:type="dxa"/>
          </w:tcPr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 xml:space="preserve">Chuck </w:t>
            </w:r>
            <w:proofErr w:type="spellStart"/>
            <w:r w:rsidRPr="00286A9C">
              <w:rPr>
                <w:sz w:val="22"/>
                <w:szCs w:val="22"/>
              </w:rPr>
              <w:t>Eberdt</w:t>
            </w:r>
            <w:proofErr w:type="spellEnd"/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The Energy Project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3406 Redwood Avenue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Bellingham, WA  98225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734-5121 | Phone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676-9754 | Fax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chuck_eberdt@oppco.org</w:t>
            </w:r>
          </w:p>
          <w:p w:rsidR="00CD6DC8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>Expert for The Energy Project</w:t>
            </w:r>
          </w:p>
          <w:p w:rsidR="00CD6DC8" w:rsidRDefault="00CD6DC8" w:rsidP="00805A73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972B69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2A69C7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2A69C7">
                  <w:rPr>
                    <w:sz w:val="22"/>
                  </w:rPr>
                  <w:t>U.S.</w:t>
                </w:r>
              </w:smartTag>
            </w:smartTag>
            <w:r w:rsidR="002A69C7"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  <w:r w:rsidR="00972B69">
              <w:rPr>
                <w:sz w:val="22"/>
              </w:rPr>
              <w:t xml:space="preserve"> [per request]</w:t>
            </w:r>
          </w:p>
          <w:p w:rsidR="00CD6DC8" w:rsidRDefault="00CD6DC8" w:rsidP="008B433A">
            <w:pPr>
              <w:rPr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Chad M. Stokes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 A. Brooks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Cable Huston Benedict </w:t>
            </w:r>
            <w:proofErr w:type="spellStart"/>
            <w:r>
              <w:rPr>
                <w:sz w:val="22"/>
                <w:szCs w:val="22"/>
              </w:rPr>
              <w:t>Haagensen</w:t>
            </w:r>
            <w:proofErr w:type="spellEnd"/>
            <w:r>
              <w:rPr>
                <w:sz w:val="22"/>
                <w:szCs w:val="22"/>
              </w:rPr>
              <w:t xml:space="preserve"> &amp; Lloyd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S.W. Fifth Avenue, Suite 2000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97204-1136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224-3092 | Phone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224-3176 | Fax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cstokes@cablehuston.com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tbrooks@cablehuston.com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 w:rsidR="00146FF9">
              <w:rPr>
                <w:i/>
                <w:sz w:val="22"/>
                <w:szCs w:val="22"/>
              </w:rPr>
              <w:t>Intervenor</w:t>
            </w:r>
            <w:proofErr w:type="spellEnd"/>
            <w:r w:rsidR="00146FF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Northwest Industrial Gas Users</w:t>
            </w:r>
          </w:p>
          <w:p w:rsidR="00CD4911" w:rsidRPr="00CD4911" w:rsidRDefault="00CD4911" w:rsidP="00CD6DC8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3D57C4" w:rsidRDefault="003D57C4" w:rsidP="00CD6DC8">
            <w:pPr>
              <w:keepNext/>
              <w:keepLines/>
              <w:rPr>
                <w:color w:val="000000"/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Dixon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Policy Associate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 Energy Coalition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 – 1st Avenue, Suite 305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98104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621-0094 | Phone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621-0097 | Fax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danielle@nwenergy.org</w:t>
            </w:r>
          </w:p>
          <w:p w:rsidR="00CD4911" w:rsidRDefault="00805A73" w:rsidP="00805A7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proofErr w:type="spellStart"/>
            <w:r w:rsidR="00146FF9">
              <w:rPr>
                <w:i/>
                <w:sz w:val="22"/>
                <w:szCs w:val="22"/>
              </w:rPr>
              <w:t>Intervenor</w:t>
            </w:r>
            <w:proofErr w:type="spellEnd"/>
            <w:r w:rsidR="00146FF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NW Energy Coalition</w:t>
            </w:r>
          </w:p>
          <w:p w:rsidR="00033AC7" w:rsidRPr="00033AC7" w:rsidRDefault="00033AC7" w:rsidP="00805A73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8B433A" w:rsidRDefault="008B433A" w:rsidP="008B433A">
            <w:pPr>
              <w:rPr>
                <w:sz w:val="22"/>
              </w:rPr>
            </w:pP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8B433A" w:rsidRDefault="002A69C7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8B433A">
              <w:rPr>
                <w:sz w:val="22"/>
              </w:rPr>
              <w:t xml:space="preserve"> via e-mail</w:t>
            </w:r>
            <w:r w:rsidR="00972B69">
              <w:rPr>
                <w:sz w:val="22"/>
              </w:rPr>
              <w:t xml:space="preserve"> [per request]</w:t>
            </w:r>
          </w:p>
          <w:p w:rsidR="003D57C4" w:rsidRDefault="003D57C4" w:rsidP="00401523">
            <w:pPr>
              <w:rPr>
                <w:sz w:val="22"/>
              </w:rPr>
            </w:pPr>
          </w:p>
          <w:p w:rsidR="003D57C4" w:rsidRDefault="003D57C4" w:rsidP="00401523">
            <w:pPr>
              <w:rPr>
                <w:sz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D56E11">
        <w:t>2nd</w:t>
      </w:r>
      <w:r w:rsidR="00A178D5">
        <w:t xml:space="preserve"> day of </w:t>
      </w:r>
      <w:r w:rsidR="00D56E11">
        <w:t>November</w:t>
      </w:r>
      <w:r w:rsidR="005710AC">
        <w:t xml:space="preserve">, </w:t>
      </w:r>
      <w:r w:rsidR="005710AC" w:rsidRPr="003D02F3">
        <w:t>2</w:t>
      </w:r>
      <w:bookmarkStart w:id="1" w:name="_GoBack"/>
      <w:bookmarkEnd w:id="1"/>
      <w:r w:rsidR="005710AC" w:rsidRPr="003D02F3">
        <w:t>0</w:t>
      </w:r>
      <w:r w:rsidR="006E5E41">
        <w:t>1</w:t>
      </w:r>
      <w:r w:rsidR="00401523">
        <w:t>1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9902EC" w:rsidRDefault="009902EC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DC6D3D" w:rsidRDefault="00DC6D3D" w:rsidP="007722FE">
      <w:pPr>
        <w:keepNext/>
        <w:keepLines/>
        <w:tabs>
          <w:tab w:val="left" w:pos="-720"/>
        </w:tabs>
        <w:suppressAutoHyphens/>
        <w:ind w:left="4320"/>
        <w:rPr>
          <w:noProof/>
          <w:u w:val="single"/>
        </w:rPr>
      </w:pPr>
      <w:r w:rsidRPr="00DC6D3D">
        <w:rPr>
          <w:noProof/>
          <w:u w:val="single"/>
        </w:rPr>
        <w:t>s/  Catherine Hamborg</w:t>
      </w:r>
      <w:r w:rsidRPr="00DC6D3D">
        <w:rPr>
          <w:noProof/>
          <w:u w:val="single"/>
        </w:rPr>
        <w:tab/>
      </w:r>
      <w:r w:rsidRPr="00DC6D3D">
        <w:rPr>
          <w:noProof/>
          <w:u w:val="single"/>
        </w:rPr>
        <w:tab/>
      </w: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</w:pPr>
      <w:r>
        <w:t>Catherine Hamborg</w:t>
      </w:r>
    </w:p>
    <w:p w:rsidR="008B433A" w:rsidRPr="008F391B" w:rsidRDefault="008B433A" w:rsidP="007722FE">
      <w:pPr>
        <w:keepNext/>
        <w:keepLines/>
        <w:tabs>
          <w:tab w:val="left" w:pos="-720"/>
        </w:tabs>
        <w:suppressAutoHyphens/>
        <w:ind w:left="4320"/>
      </w:pPr>
    </w:p>
    <w:sectPr w:rsidR="008B433A" w:rsidRPr="008F391B">
      <w:footerReference w:type="default" r:id="rId8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11" w:rsidRDefault="00CD4911">
      <w:r>
        <w:separator/>
      </w:r>
    </w:p>
  </w:endnote>
  <w:endnote w:type="continuationSeparator" w:id="0">
    <w:p w:rsidR="00CD4911" w:rsidRDefault="00CD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11" w:rsidRDefault="00CD4911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705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i/>
                                  <w:sz w:val="18"/>
                                </w:rPr>
                                <w:t>Second Ave.</w:t>
                              </w:r>
                            </w:smartTag>
                          </w:smartTag>
                          <w:r>
                            <w:rPr>
                              <w:i/>
                              <w:sz w:val="18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i/>
                                  <w:sz w:val="18"/>
                                </w:rPr>
                                <w:t>Suite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203</w:t>
                            </w:r>
                          </w:smartTag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i/>
                                  <w:sz w:val="18"/>
                                </w:rPr>
                                <w:t>Seattle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i/>
                                  <w:sz w:val="18"/>
                                </w:rPr>
                                <w:t>WA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i/>
                                  <w:sz w:val="18"/>
                                </w:rPr>
                                <w:t>98104</w:t>
                              </w:r>
                            </w:smartTag>
                          </w:smartTag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705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i/>
                            <w:sz w:val="18"/>
                          </w:rPr>
                          <w:t>Second Ave.</w:t>
                        </w:r>
                      </w:smartTag>
                    </w:smartTag>
                    <w:r>
                      <w:rPr>
                        <w:i/>
                        <w:sz w:val="18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i/>
                            <w:sz w:val="18"/>
                          </w:rPr>
                          <w:t>Suite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203</w:t>
                      </w:r>
                    </w:smartTag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i/>
                            <w:sz w:val="18"/>
                          </w:rPr>
                          <w:t>Seattle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i/>
                            <w:sz w:val="18"/>
                          </w:rPr>
                          <w:t>WA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i/>
                            <w:sz w:val="18"/>
                          </w:rPr>
                          <w:t>98104</w:t>
                        </w:r>
                      </w:smartTag>
                    </w:smartTag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6D3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11" w:rsidRDefault="00CD4911">
      <w:r>
        <w:separator/>
      </w:r>
    </w:p>
  </w:footnote>
  <w:footnote w:type="continuationSeparator" w:id="0">
    <w:p w:rsidR="00CD4911" w:rsidRDefault="00CD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105C7"/>
    <w:rsid w:val="00012499"/>
    <w:rsid w:val="00015AB2"/>
    <w:rsid w:val="000317D1"/>
    <w:rsid w:val="00033AC7"/>
    <w:rsid w:val="000401B9"/>
    <w:rsid w:val="00051D60"/>
    <w:rsid w:val="000545BD"/>
    <w:rsid w:val="00056083"/>
    <w:rsid w:val="00074A03"/>
    <w:rsid w:val="00077974"/>
    <w:rsid w:val="00077A36"/>
    <w:rsid w:val="00081E51"/>
    <w:rsid w:val="0008523D"/>
    <w:rsid w:val="00087DA4"/>
    <w:rsid w:val="000915D3"/>
    <w:rsid w:val="000961AB"/>
    <w:rsid w:val="000A5AA7"/>
    <w:rsid w:val="000A5B6D"/>
    <w:rsid w:val="000B0A78"/>
    <w:rsid w:val="000C6235"/>
    <w:rsid w:val="000D0F76"/>
    <w:rsid w:val="000F024A"/>
    <w:rsid w:val="000F07EE"/>
    <w:rsid w:val="000F6F59"/>
    <w:rsid w:val="00104EF3"/>
    <w:rsid w:val="00117438"/>
    <w:rsid w:val="00122292"/>
    <w:rsid w:val="00126D2D"/>
    <w:rsid w:val="00132CE6"/>
    <w:rsid w:val="00146E80"/>
    <w:rsid w:val="00146FF9"/>
    <w:rsid w:val="00150BC9"/>
    <w:rsid w:val="00165C8B"/>
    <w:rsid w:val="00167294"/>
    <w:rsid w:val="00167B8A"/>
    <w:rsid w:val="0017133E"/>
    <w:rsid w:val="001758E4"/>
    <w:rsid w:val="001800FE"/>
    <w:rsid w:val="00181319"/>
    <w:rsid w:val="00194EA2"/>
    <w:rsid w:val="001C103A"/>
    <w:rsid w:val="001C2F64"/>
    <w:rsid w:val="001C7242"/>
    <w:rsid w:val="001D0F33"/>
    <w:rsid w:val="001E112B"/>
    <w:rsid w:val="001E6E7A"/>
    <w:rsid w:val="001F19D4"/>
    <w:rsid w:val="00214CA5"/>
    <w:rsid w:val="00220319"/>
    <w:rsid w:val="002321E6"/>
    <w:rsid w:val="00245651"/>
    <w:rsid w:val="00255EF0"/>
    <w:rsid w:val="00270704"/>
    <w:rsid w:val="00276721"/>
    <w:rsid w:val="002923F9"/>
    <w:rsid w:val="0029769A"/>
    <w:rsid w:val="002A59A1"/>
    <w:rsid w:val="002A69C7"/>
    <w:rsid w:val="002B0C91"/>
    <w:rsid w:val="002B44BE"/>
    <w:rsid w:val="002B6E6C"/>
    <w:rsid w:val="002B7782"/>
    <w:rsid w:val="002D3569"/>
    <w:rsid w:val="002E2D58"/>
    <w:rsid w:val="002E3BCA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77E3F"/>
    <w:rsid w:val="00382E73"/>
    <w:rsid w:val="00383DC5"/>
    <w:rsid w:val="00387C77"/>
    <w:rsid w:val="00394C09"/>
    <w:rsid w:val="0039685D"/>
    <w:rsid w:val="003A531D"/>
    <w:rsid w:val="003B7EA4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64EF"/>
    <w:rsid w:val="00416A4F"/>
    <w:rsid w:val="00416F36"/>
    <w:rsid w:val="00423E22"/>
    <w:rsid w:val="00431492"/>
    <w:rsid w:val="00441597"/>
    <w:rsid w:val="00442FA3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3FBC"/>
    <w:rsid w:val="005144F7"/>
    <w:rsid w:val="00522CB8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E0E1B"/>
    <w:rsid w:val="005E12BA"/>
    <w:rsid w:val="005E48DA"/>
    <w:rsid w:val="005F114D"/>
    <w:rsid w:val="005F6574"/>
    <w:rsid w:val="00612F5F"/>
    <w:rsid w:val="00626ECB"/>
    <w:rsid w:val="00646425"/>
    <w:rsid w:val="00662001"/>
    <w:rsid w:val="0066270E"/>
    <w:rsid w:val="0068529E"/>
    <w:rsid w:val="00685758"/>
    <w:rsid w:val="006873EE"/>
    <w:rsid w:val="0069258C"/>
    <w:rsid w:val="00694D9B"/>
    <w:rsid w:val="0069766D"/>
    <w:rsid w:val="006A2CB0"/>
    <w:rsid w:val="006A64B3"/>
    <w:rsid w:val="006C39A7"/>
    <w:rsid w:val="006D20E6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41102"/>
    <w:rsid w:val="00755429"/>
    <w:rsid w:val="007668A7"/>
    <w:rsid w:val="0076792B"/>
    <w:rsid w:val="007712B6"/>
    <w:rsid w:val="007722FE"/>
    <w:rsid w:val="00775417"/>
    <w:rsid w:val="0078195D"/>
    <w:rsid w:val="007B1D8A"/>
    <w:rsid w:val="007B43C9"/>
    <w:rsid w:val="007B497E"/>
    <w:rsid w:val="007B68A0"/>
    <w:rsid w:val="007B7B2A"/>
    <w:rsid w:val="007B7C73"/>
    <w:rsid w:val="007C1356"/>
    <w:rsid w:val="007E041F"/>
    <w:rsid w:val="00805980"/>
    <w:rsid w:val="00805A73"/>
    <w:rsid w:val="008176CF"/>
    <w:rsid w:val="0083469E"/>
    <w:rsid w:val="0083481C"/>
    <w:rsid w:val="00837876"/>
    <w:rsid w:val="00842C41"/>
    <w:rsid w:val="008473EC"/>
    <w:rsid w:val="00851FB1"/>
    <w:rsid w:val="00856038"/>
    <w:rsid w:val="008743C3"/>
    <w:rsid w:val="00874401"/>
    <w:rsid w:val="00874EC6"/>
    <w:rsid w:val="008813EC"/>
    <w:rsid w:val="00887281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256FC"/>
    <w:rsid w:val="009308C1"/>
    <w:rsid w:val="00932D00"/>
    <w:rsid w:val="00956AA9"/>
    <w:rsid w:val="00971CC8"/>
    <w:rsid w:val="00972B69"/>
    <w:rsid w:val="0097711B"/>
    <w:rsid w:val="00981D52"/>
    <w:rsid w:val="00986B42"/>
    <w:rsid w:val="00987BD4"/>
    <w:rsid w:val="009902EC"/>
    <w:rsid w:val="009B2A41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729D"/>
    <w:rsid w:val="00A178D5"/>
    <w:rsid w:val="00A20DED"/>
    <w:rsid w:val="00A31FEC"/>
    <w:rsid w:val="00A35FA4"/>
    <w:rsid w:val="00A416E7"/>
    <w:rsid w:val="00A571FA"/>
    <w:rsid w:val="00A57C02"/>
    <w:rsid w:val="00A62D45"/>
    <w:rsid w:val="00A65FA9"/>
    <w:rsid w:val="00A73932"/>
    <w:rsid w:val="00A7448C"/>
    <w:rsid w:val="00A84C57"/>
    <w:rsid w:val="00A8787E"/>
    <w:rsid w:val="00A911B9"/>
    <w:rsid w:val="00A97F7E"/>
    <w:rsid w:val="00AA3F66"/>
    <w:rsid w:val="00AB6C86"/>
    <w:rsid w:val="00AC157F"/>
    <w:rsid w:val="00AC5447"/>
    <w:rsid w:val="00AC67B9"/>
    <w:rsid w:val="00AD17AF"/>
    <w:rsid w:val="00AD18E4"/>
    <w:rsid w:val="00AD28E2"/>
    <w:rsid w:val="00AF6813"/>
    <w:rsid w:val="00B006EB"/>
    <w:rsid w:val="00B02E64"/>
    <w:rsid w:val="00B03277"/>
    <w:rsid w:val="00B1503F"/>
    <w:rsid w:val="00B2242E"/>
    <w:rsid w:val="00B41D51"/>
    <w:rsid w:val="00B42122"/>
    <w:rsid w:val="00B61B90"/>
    <w:rsid w:val="00B6348E"/>
    <w:rsid w:val="00B63F98"/>
    <w:rsid w:val="00B651EB"/>
    <w:rsid w:val="00B76466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F43F9"/>
    <w:rsid w:val="00BF6590"/>
    <w:rsid w:val="00C03C37"/>
    <w:rsid w:val="00C0625A"/>
    <w:rsid w:val="00C1591D"/>
    <w:rsid w:val="00C21930"/>
    <w:rsid w:val="00C22207"/>
    <w:rsid w:val="00C238CB"/>
    <w:rsid w:val="00C23F02"/>
    <w:rsid w:val="00C23FB3"/>
    <w:rsid w:val="00C27A94"/>
    <w:rsid w:val="00C323DD"/>
    <w:rsid w:val="00C32C2E"/>
    <w:rsid w:val="00C3779E"/>
    <w:rsid w:val="00C47010"/>
    <w:rsid w:val="00C548DA"/>
    <w:rsid w:val="00C62F6C"/>
    <w:rsid w:val="00C63DE3"/>
    <w:rsid w:val="00C64818"/>
    <w:rsid w:val="00C7465A"/>
    <w:rsid w:val="00CA36FB"/>
    <w:rsid w:val="00CA724D"/>
    <w:rsid w:val="00CB17A3"/>
    <w:rsid w:val="00CB3172"/>
    <w:rsid w:val="00CB4F64"/>
    <w:rsid w:val="00CB6466"/>
    <w:rsid w:val="00CC4522"/>
    <w:rsid w:val="00CD4911"/>
    <w:rsid w:val="00CD6DC8"/>
    <w:rsid w:val="00CE080F"/>
    <w:rsid w:val="00CE21BC"/>
    <w:rsid w:val="00CE292B"/>
    <w:rsid w:val="00CF5ADD"/>
    <w:rsid w:val="00D1402F"/>
    <w:rsid w:val="00D16E5C"/>
    <w:rsid w:val="00D20DF7"/>
    <w:rsid w:val="00D22305"/>
    <w:rsid w:val="00D31433"/>
    <w:rsid w:val="00D36AF5"/>
    <w:rsid w:val="00D43135"/>
    <w:rsid w:val="00D4367B"/>
    <w:rsid w:val="00D44135"/>
    <w:rsid w:val="00D51206"/>
    <w:rsid w:val="00D53B4F"/>
    <w:rsid w:val="00D56E11"/>
    <w:rsid w:val="00D63E61"/>
    <w:rsid w:val="00D67673"/>
    <w:rsid w:val="00D70001"/>
    <w:rsid w:val="00D70E2C"/>
    <w:rsid w:val="00D73912"/>
    <w:rsid w:val="00D7642D"/>
    <w:rsid w:val="00D76796"/>
    <w:rsid w:val="00D84B1F"/>
    <w:rsid w:val="00DA277B"/>
    <w:rsid w:val="00DA419F"/>
    <w:rsid w:val="00DB1407"/>
    <w:rsid w:val="00DB3C81"/>
    <w:rsid w:val="00DB58F7"/>
    <w:rsid w:val="00DC40FF"/>
    <w:rsid w:val="00DC5F07"/>
    <w:rsid w:val="00DC6D3D"/>
    <w:rsid w:val="00DE03C6"/>
    <w:rsid w:val="00DE50FA"/>
    <w:rsid w:val="00DF08F7"/>
    <w:rsid w:val="00DF49E3"/>
    <w:rsid w:val="00E202F6"/>
    <w:rsid w:val="00E43647"/>
    <w:rsid w:val="00E46826"/>
    <w:rsid w:val="00E6088A"/>
    <w:rsid w:val="00E73DC1"/>
    <w:rsid w:val="00E744B6"/>
    <w:rsid w:val="00E749E9"/>
    <w:rsid w:val="00EC3AA8"/>
    <w:rsid w:val="00EC41B1"/>
    <w:rsid w:val="00EC4967"/>
    <w:rsid w:val="00EC72AB"/>
    <w:rsid w:val="00ED0D38"/>
    <w:rsid w:val="00ED0E35"/>
    <w:rsid w:val="00EF050D"/>
    <w:rsid w:val="00EF4A06"/>
    <w:rsid w:val="00F2427D"/>
    <w:rsid w:val="00F33532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2011-11-02T07:00:00+00:00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ACF036A-68CD-4725-BA30-AA7C162E6E9E}"/>
</file>

<file path=customXml/itemProps2.xml><?xml version="1.0" encoding="utf-8"?>
<ds:datastoreItem xmlns:ds="http://schemas.openxmlformats.org/officeDocument/2006/customXml" ds:itemID="{30B3D39C-2F7C-43CB-B0D7-5135AACF08EC}"/>
</file>

<file path=customXml/itemProps3.xml><?xml version="1.0" encoding="utf-8"?>
<ds:datastoreItem xmlns:ds="http://schemas.openxmlformats.org/officeDocument/2006/customXml" ds:itemID="{8F114AD2-9454-4F4E-9694-80C0B91561C3}"/>
</file>

<file path=customXml/itemProps4.xml><?xml version="1.0" encoding="utf-8"?>
<ds:datastoreItem xmlns:ds="http://schemas.openxmlformats.org/officeDocument/2006/customXml" ds:itemID="{3680D9C2-CEB5-4FD6-9B1A-69C58FBC94E2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cp:keywords/>
  <dc:description>District Court Caption with line numbering and vertical lines</dc:description>
  <cp:lastModifiedBy>Catherine Hamborg</cp:lastModifiedBy>
  <cp:revision>2</cp:revision>
  <cp:lastPrinted>2011-11-02T16:57:00Z</cp:lastPrinted>
  <dcterms:created xsi:type="dcterms:W3CDTF">2011-11-02T16:59:00Z</dcterms:created>
  <dcterms:modified xsi:type="dcterms:W3CDTF">2011-11-02T16:59:00Z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-614387697</vt:i4>
  </property>
  <property fmtid="{D5CDD505-2E9C-101B-9397-08002B2CF9AE}" pid="3" name="_NewReviewCycle">
    <vt:lpwstr/>
  </property>
  <property fmtid="{D5CDD505-2E9C-101B-9397-08002B2CF9AE}" pid="4" name="_EmailSubject">
    <vt:lpwstr>WUTC v. Avista Corp., Docket No. UE-110876/UG110877 (Consolidated) Direct Testimony of Ralph Cavanagh and Exhibits 1-5</vt:lpwstr>
  </property>
  <property fmtid="{D5CDD505-2E9C-101B-9397-08002B2CF9AE}" pid="5" name="_AuthorEmail">
    <vt:lpwstr>chamborg@earthjustice.org</vt:lpwstr>
  </property>
  <property fmtid="{D5CDD505-2E9C-101B-9397-08002B2CF9AE}" pid="6" name="_AuthorEmailDisplayName">
    <vt:lpwstr>Catherine Hamborg</vt:lpwstr>
  </property>
  <property fmtid="{D5CDD505-2E9C-101B-9397-08002B2CF9AE}" pid="7" name="ContentTypeId">
    <vt:lpwstr>0x0101006E56B4D1795A2E4DB2F0B01679ED314A003D2EDE5D49710546BF34E24D0FD386C8</vt:lpwstr>
  </property>
  <property fmtid="{D5CDD505-2E9C-101B-9397-08002B2CF9AE}" pid="8" name="_docset_NoMedatataSyncRequired">
    <vt:lpwstr>False</vt:lpwstr>
  </property>
</Properties>
</file>