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071CBD" w:rsidRPr="00770E9A" w:rsidTr="00C97918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6C7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6C7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8D5E76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580E7B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580E7B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976F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CB54F520B2F4E498F537E87D3BB7D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7DCE" w:rsidP="00317D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17DCE" w:rsidP="00317DC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317DC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76FA5" w:rsidRPr="00405101" w:rsidRDefault="00976FA5" w:rsidP="00933AF1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17DC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317DCE">
        <w:rPr>
          <w:rFonts w:ascii="Arial" w:hAnsi="Arial" w:cs="Arial"/>
          <w:b/>
          <w:sz w:val="20"/>
          <w:szCs w:val="20"/>
        </w:rPr>
        <w:t>:</w:t>
      </w:r>
    </w:p>
    <w:p w:rsidR="00317DCE" w:rsidRDefault="00933AF1" w:rsidP="00933AF1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52 - </w:t>
      </w:r>
      <w:r w:rsidR="00317DCE">
        <w:rPr>
          <w:rFonts w:ascii="Arial" w:hAnsi="Arial" w:cs="Arial"/>
          <w:sz w:val="20"/>
          <w:szCs w:val="20"/>
          <w:u w:val="single"/>
        </w:rPr>
        <w:t>Sodium Vapor Lighting Service</w:t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317DCE" w:rsidRPr="00C80DA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  <w:gridCol w:w="1530"/>
        <w:gridCol w:w="2430"/>
      </w:tblGrid>
      <w:tr w:rsidR="00405101" w:rsidTr="00405101">
        <w:tc>
          <w:tcPr>
            <w:tcW w:w="1908" w:type="dxa"/>
          </w:tcPr>
          <w:p w:rsidR="00405101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  <w:r w:rsidRPr="00C80D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405101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5101" w:rsidRPr="00405101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5101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ED28B9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101" w:rsidRPr="004D530D" w:rsidRDefault="00405101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B9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05101" w:rsidRPr="004D530D" w:rsidRDefault="00494977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8D5E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05101" w:rsidRPr="004D530D" w:rsidRDefault="00494977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15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$0.04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05101" w:rsidRPr="004D530D" w:rsidRDefault="00494977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  <w:tc>
          <w:tcPr>
            <w:tcW w:w="1530" w:type="dxa"/>
          </w:tcPr>
          <w:p w:rsidR="00405101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724D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405101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</w:t>
            </w:r>
            <w:r w:rsidR="00724D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405101" w:rsidRPr="004D530D" w:rsidRDefault="00405101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</w:t>
            </w:r>
            <w:r w:rsidR="00724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05101" w:rsidRPr="004D530D" w:rsidRDefault="00405101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</w:t>
            </w:r>
            <w:r w:rsidR="00724D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405101" w:rsidRPr="004D530D" w:rsidRDefault="00405101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</w:t>
            </w:r>
            <w:r w:rsidR="00724D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405101" w:rsidRPr="004D530D" w:rsidRDefault="00405101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</w:t>
            </w:r>
            <w:r w:rsidR="00724D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405101" w:rsidRPr="004D530D" w:rsidRDefault="00405101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405101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</w:t>
            </w:r>
            <w:r w:rsidR="00724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405101" w:rsidRPr="004D530D" w:rsidRDefault="00405101" w:rsidP="00E31A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E31AB6">
              <w:rPr>
                <w:rFonts w:ascii="Arial" w:hAnsi="Arial" w:cs="Arial"/>
                <w:sz w:val="20"/>
                <w:szCs w:val="20"/>
              </w:rPr>
              <w:t>2</w:t>
            </w:r>
            <w:r w:rsidR="00724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05101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933AF1" w:rsidRPr="00405101" w:rsidRDefault="00933AF1" w:rsidP="00405101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52 -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530"/>
        <w:gridCol w:w="2430"/>
      </w:tblGrid>
      <w:tr w:rsidR="004F3410" w:rsidRPr="004D530D" w:rsidTr="00405101">
        <w:tc>
          <w:tcPr>
            <w:tcW w:w="1800" w:type="dxa"/>
          </w:tcPr>
          <w:p w:rsidR="004F3410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F3410" w:rsidRPr="00405101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F3410" w:rsidRPr="004D530D" w:rsidRDefault="004F3410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4F3410" w:rsidRPr="004D530D" w:rsidRDefault="0049497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15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724D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724D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08" w:type="dxa"/>
          </w:tcPr>
          <w:p w:rsidR="004F3410" w:rsidRPr="004D530D" w:rsidRDefault="0049497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$0.18</w:t>
            </w:r>
          </w:p>
        </w:tc>
        <w:tc>
          <w:tcPr>
            <w:tcW w:w="15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724D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</w:t>
            </w:r>
            <w:r w:rsidR="00724D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</w:t>
            </w:r>
            <w:r w:rsidR="00724D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</w:t>
            </w:r>
            <w:r w:rsidR="00724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</w:t>
            </w:r>
            <w:r w:rsidR="00724D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</w:t>
            </w:r>
            <w:r w:rsidR="00724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</w:t>
            </w:r>
            <w:r w:rsidR="00724D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</w:t>
            </w:r>
            <w:r w:rsidR="00724D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908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724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724DC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317DCE" w:rsidRDefault="00317DCE" w:rsidP="00405101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  <w:r w:rsidR="00405101" w:rsidRPr="00E90A24">
        <w:rPr>
          <w:rStyle w:val="Custom2"/>
          <w:u w:val="single"/>
        </w:rPr>
        <w:t>– Company Owned</w:t>
      </w:r>
      <w:r>
        <w:rPr>
          <w:rStyle w:val="Custom2"/>
        </w:rPr>
        <w:t xml:space="preserve">       </w:t>
      </w:r>
      <w:r>
        <w:rPr>
          <w:rStyle w:val="Custom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  <w:gridCol w:w="1530"/>
        <w:gridCol w:w="2430"/>
      </w:tblGrid>
      <w:tr w:rsidR="004F3410" w:rsidTr="00405101">
        <w:tc>
          <w:tcPr>
            <w:tcW w:w="1908" w:type="dxa"/>
          </w:tcPr>
          <w:p w:rsidR="004F3410" w:rsidRDefault="004F3410" w:rsidP="00405101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  <w:u w:val="single"/>
              </w:rPr>
              <w:t xml:space="preserve">Lamp </w:t>
            </w:r>
            <w:r w:rsidRPr="00E90A24">
              <w:rPr>
                <w:rStyle w:val="Custom2"/>
                <w:u w:val="single"/>
              </w:rPr>
              <w:t>Wattage</w:t>
            </w:r>
          </w:p>
        </w:tc>
        <w:tc>
          <w:tcPr>
            <w:tcW w:w="180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F3410" w:rsidRPr="00405101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F3410" w:rsidRPr="004D530D" w:rsidRDefault="004F3410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F3410" w:rsidRPr="004D530D" w:rsidRDefault="0049497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$0.28</w:t>
            </w:r>
          </w:p>
        </w:tc>
        <w:tc>
          <w:tcPr>
            <w:tcW w:w="15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724D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</w:t>
            </w:r>
            <w:r w:rsidR="00724D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F3410" w:rsidRPr="004D530D" w:rsidRDefault="0049497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$0.32</w:t>
            </w:r>
          </w:p>
        </w:tc>
        <w:tc>
          <w:tcPr>
            <w:tcW w:w="15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724D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</w:t>
            </w:r>
            <w:r w:rsidR="00724D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3</w:t>
            </w:r>
            <w:r w:rsidR="00724D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</w:t>
            </w:r>
            <w:r w:rsidR="00724D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</w:t>
            </w:r>
            <w:r w:rsidR="00724D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$0.41</w:t>
            </w:r>
          </w:p>
        </w:tc>
        <w:tc>
          <w:tcPr>
            <w:tcW w:w="15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</w:t>
            </w:r>
            <w:r w:rsidR="00724D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7</w:t>
            </w:r>
            <w:r w:rsidR="00724D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</w:t>
            </w:r>
            <w:r w:rsidR="00724D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4DC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4DC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30" w:type="dxa"/>
          </w:tcPr>
          <w:p w:rsidR="004F3410" w:rsidRPr="004D530D" w:rsidRDefault="004F3410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</w:t>
            </w:r>
            <w:r w:rsidR="00724D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</w:t>
            </w:r>
            <w:r w:rsidR="00724D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F3410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$1.74</w:t>
            </w:r>
          </w:p>
        </w:tc>
        <w:tc>
          <w:tcPr>
            <w:tcW w:w="15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724DC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30" w:type="dxa"/>
          </w:tcPr>
          <w:p w:rsidR="004F3410" w:rsidRPr="004D530D" w:rsidRDefault="008D5E76" w:rsidP="00724D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</w:t>
            </w:r>
            <w:r w:rsidR="00724D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97918" w:rsidRDefault="00C97918" w:rsidP="00C97918">
      <w:pPr>
        <w:spacing w:line="240" w:lineRule="auto"/>
        <w:rPr>
          <w:rStyle w:val="Custom2"/>
        </w:rPr>
      </w:pPr>
    </w:p>
    <w:p w:rsidR="00DB3D30" w:rsidRPr="00BC7E42" w:rsidRDefault="00DB3D30" w:rsidP="00C97918">
      <w:pPr>
        <w:spacing w:line="240" w:lineRule="auto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E" w:rsidRDefault="00317DCE" w:rsidP="00B963E0">
      <w:pPr>
        <w:spacing w:after="0" w:line="240" w:lineRule="auto"/>
      </w:pPr>
      <w:r>
        <w:separator/>
      </w:r>
    </w:p>
  </w:endnote>
  <w:end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D" w:rsidRDefault="00492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3A55B" wp14:editId="19AB482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42117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C7A27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6C7A27">
          <w:rPr>
            <w:rFonts w:ascii="Arial" w:hAnsi="Arial" w:cs="Arial"/>
            <w:sz w:val="20"/>
            <w:szCs w:val="20"/>
          </w:rPr>
          <w:t>2015-05</w:t>
        </w:r>
      </w:sdtContent>
    </w:sdt>
  </w:p>
  <w:p w:rsidR="00C97918" w:rsidRDefault="00C97918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92F5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D" w:rsidRDefault="00492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E" w:rsidRDefault="00317DCE" w:rsidP="00B963E0">
      <w:pPr>
        <w:spacing w:after="0" w:line="240" w:lineRule="auto"/>
      </w:pPr>
      <w:r>
        <w:separator/>
      </w:r>
    </w:p>
  </w:footnote>
  <w:foot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D" w:rsidRDefault="00492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C7A27" w:rsidP="00D02C25">
    <w:pPr>
      <w:pStyle w:val="NoSpacing"/>
      <w:ind w:right="3600"/>
      <w:jc w:val="right"/>
    </w:pPr>
    <w:r>
      <w:t>2</w:t>
    </w:r>
    <w:r w:rsidRPr="006C7A27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CB54F520B2F4E498F537E87D3BB7D84"/>
        </w:placeholder>
        <w:text/>
      </w:sdtPr>
      <w:sdtEndPr/>
      <w:sdtContent>
        <w:r w:rsidR="00116633">
          <w:t>140-F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C7A27">
      <w:t>1</w:t>
    </w:r>
    <w:r w:rsidR="006C7A27" w:rsidRPr="006C7A27">
      <w:rPr>
        <w:vertAlign w:val="superscript"/>
      </w:rPr>
      <w:t>st</w:t>
    </w:r>
    <w:r w:rsidR="006C7A27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766EEC">
      <w:rPr>
        <w:u w:val="single"/>
      </w:rPr>
      <w:t xml:space="preserve"> </w:t>
    </w:r>
    <w:r w:rsidR="00317DCE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6C7A27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6C7A27">
          <w:rPr>
            <w:u w:val="single"/>
          </w:rPr>
          <w:t>140-F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A1BF3" wp14:editId="53EEF897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D" w:rsidRDefault="00492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E"/>
    <w:rsid w:val="0003601D"/>
    <w:rsid w:val="00053192"/>
    <w:rsid w:val="00060533"/>
    <w:rsid w:val="00066AB5"/>
    <w:rsid w:val="00071CBD"/>
    <w:rsid w:val="0008711D"/>
    <w:rsid w:val="0009579F"/>
    <w:rsid w:val="000A1DBB"/>
    <w:rsid w:val="000B0263"/>
    <w:rsid w:val="000C04B8"/>
    <w:rsid w:val="000D2886"/>
    <w:rsid w:val="000F642C"/>
    <w:rsid w:val="00104A70"/>
    <w:rsid w:val="00116633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49BC"/>
    <w:rsid w:val="00277173"/>
    <w:rsid w:val="00282FCF"/>
    <w:rsid w:val="00284F0A"/>
    <w:rsid w:val="002A4238"/>
    <w:rsid w:val="002C09C5"/>
    <w:rsid w:val="002E7037"/>
    <w:rsid w:val="002F56BC"/>
    <w:rsid w:val="00317DCE"/>
    <w:rsid w:val="00342117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101"/>
    <w:rsid w:val="00466466"/>
    <w:rsid w:val="00466546"/>
    <w:rsid w:val="00466A71"/>
    <w:rsid w:val="0047056F"/>
    <w:rsid w:val="00492F5D"/>
    <w:rsid w:val="00494977"/>
    <w:rsid w:val="00494EF4"/>
    <w:rsid w:val="004A7502"/>
    <w:rsid w:val="004F3410"/>
    <w:rsid w:val="005141B1"/>
    <w:rsid w:val="005241EE"/>
    <w:rsid w:val="00543EA4"/>
    <w:rsid w:val="005743AB"/>
    <w:rsid w:val="005746B6"/>
    <w:rsid w:val="00575727"/>
    <w:rsid w:val="00580E7B"/>
    <w:rsid w:val="00596AA0"/>
    <w:rsid w:val="005A5DEF"/>
    <w:rsid w:val="005E09BA"/>
    <w:rsid w:val="006A72BD"/>
    <w:rsid w:val="006C27C7"/>
    <w:rsid w:val="006C7A27"/>
    <w:rsid w:val="006D2365"/>
    <w:rsid w:val="006E75FB"/>
    <w:rsid w:val="00703E53"/>
    <w:rsid w:val="00707DF4"/>
    <w:rsid w:val="00716A97"/>
    <w:rsid w:val="00724DC3"/>
    <w:rsid w:val="00757C64"/>
    <w:rsid w:val="00766EEC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C4EB1"/>
    <w:rsid w:val="008D5E76"/>
    <w:rsid w:val="008E58E7"/>
    <w:rsid w:val="00933AF1"/>
    <w:rsid w:val="009342D5"/>
    <w:rsid w:val="00941F3E"/>
    <w:rsid w:val="00957A0B"/>
    <w:rsid w:val="00976FA5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4A8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791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1AB6"/>
    <w:rsid w:val="00E526ED"/>
    <w:rsid w:val="00E61AEC"/>
    <w:rsid w:val="00E74A20"/>
    <w:rsid w:val="00E84B31"/>
    <w:rsid w:val="00E9001F"/>
    <w:rsid w:val="00E94710"/>
    <w:rsid w:val="00EC4414"/>
    <w:rsid w:val="00ED28B9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54F520B2F4E498F537E87D3B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F7EA-C884-4DD3-A850-893B8F0A80E0}"/>
      </w:docPartPr>
      <w:docPartBody>
        <w:p w:rsidR="00167149" w:rsidRDefault="00167149">
          <w:pPr>
            <w:pStyle w:val="4CB54F520B2F4E498F537E87D3BB7D8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9"/>
    <w:rsid w:val="001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49F715-1F99-479F-BE89-7B4CE7EB9A4A}"/>
</file>

<file path=customXml/itemProps2.xml><?xml version="1.0" encoding="utf-8"?>
<ds:datastoreItem xmlns:ds="http://schemas.openxmlformats.org/officeDocument/2006/customXml" ds:itemID="{95814AD8-5E68-44F7-95E6-60D0F4142DA1}"/>
</file>

<file path=customXml/itemProps3.xml><?xml version="1.0" encoding="utf-8"?>
<ds:datastoreItem xmlns:ds="http://schemas.openxmlformats.org/officeDocument/2006/customXml" ds:itemID="{64D22915-A881-4A67-B7C7-A8991430928E}"/>
</file>

<file path=customXml/itemProps4.xml><?xml version="1.0" encoding="utf-8"?>
<ds:datastoreItem xmlns:ds="http://schemas.openxmlformats.org/officeDocument/2006/customXml" ds:itemID="{D9CC6E23-7FD9-46C6-953B-B019A9371547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2011-08-19T16:17:00Z</cp:lastPrinted>
  <dcterms:created xsi:type="dcterms:W3CDTF">2015-04-15T02:12:00Z</dcterms:created>
  <dcterms:modified xsi:type="dcterms:W3CDTF">2015-04-15T20:55:00Z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