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Avista Corp.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:rsidR="005F7C43" w:rsidRDefault="005F7C43" w:rsidP="005F7C43"/>
    <w:p w:rsidR="005F7C43" w:rsidRDefault="005F7C43" w:rsidP="005F7C43">
      <w:r>
        <w:t xml:space="preserve">April </w:t>
      </w:r>
      <w:r w:rsidR="00553016">
        <w:t>30</w:t>
      </w:r>
      <w:r w:rsidR="00821C71">
        <w:t>, 201</w:t>
      </w:r>
      <w:r w:rsidR="00D822CB">
        <w:t>8</w:t>
      </w:r>
    </w:p>
    <w:p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:rsidR="005F7C43" w:rsidRPr="00C4686F" w:rsidRDefault="005F7C43" w:rsidP="005F7C43">
      <w:pPr>
        <w:jc w:val="both"/>
      </w:pPr>
      <w:r>
        <w:t>Steve King</w:t>
      </w:r>
    </w:p>
    <w:p w:rsidR="005F7C43" w:rsidRPr="00C4686F" w:rsidRDefault="005F7C43" w:rsidP="005F7C43">
      <w:pPr>
        <w:jc w:val="both"/>
      </w:pPr>
      <w:r w:rsidRPr="00C4686F">
        <w:t>Executive Director and Secretary</w:t>
      </w:r>
    </w:p>
    <w:p w:rsidR="005F7C43" w:rsidRDefault="005F7C43" w:rsidP="005F7C43">
      <w:r>
        <w:t>Washington Utilities &amp; Transportation Commission</w:t>
      </w:r>
    </w:p>
    <w:p w:rsidR="005F7C43" w:rsidRDefault="005F7C43" w:rsidP="005F7C43">
      <w:r>
        <w:t>1300 S. Evergreen Park Drive S. W.</w:t>
      </w:r>
    </w:p>
    <w:p w:rsidR="005F7C43" w:rsidRDefault="005F7C43" w:rsidP="005F7C43">
      <w:r>
        <w:t>P.O. Box 47250</w:t>
      </w:r>
    </w:p>
    <w:p w:rsidR="005F7C43" w:rsidRDefault="005F7C43" w:rsidP="005F7C43">
      <w:r>
        <w:t>Olympia, Washington  98504-7250</w:t>
      </w:r>
    </w:p>
    <w:p w:rsidR="005F7C43" w:rsidRDefault="005F7C43" w:rsidP="005F7C43">
      <w:pPr>
        <w:tabs>
          <w:tab w:val="left" w:pos="1160"/>
        </w:tabs>
        <w:jc w:val="both"/>
      </w:pPr>
    </w:p>
    <w:p w:rsidR="005F7C43" w:rsidRDefault="00D81780" w:rsidP="005F7C43">
      <w:pPr>
        <w:tabs>
          <w:tab w:val="left" w:pos="1160"/>
        </w:tabs>
        <w:jc w:val="both"/>
      </w:pPr>
      <w:r>
        <w:t xml:space="preserve">RE:  </w:t>
      </w:r>
      <w:r w:rsidR="005F7C43">
        <w:t>Avista Utilities’ 201</w:t>
      </w:r>
      <w:r w:rsidR="00553016">
        <w:t>7</w:t>
      </w:r>
      <w:r w:rsidR="005F7C43">
        <w:t xml:space="preserve"> </w:t>
      </w:r>
      <w:r w:rsidR="00BB540B">
        <w:t xml:space="preserve">Service Quality and </w:t>
      </w:r>
      <w:r w:rsidR="005F7C43">
        <w:t>Electric Reliability Report</w:t>
      </w:r>
    </w:p>
    <w:p w:rsidR="005F7C43" w:rsidRDefault="005F7C43" w:rsidP="005F7C43">
      <w:pPr>
        <w:jc w:val="both"/>
      </w:pPr>
    </w:p>
    <w:p w:rsidR="005F7C43" w:rsidRDefault="005F7C43" w:rsidP="005F7C43">
      <w:pPr>
        <w:jc w:val="both"/>
      </w:pPr>
      <w:r>
        <w:t>Dear Mr. King:</w:t>
      </w:r>
    </w:p>
    <w:p w:rsidR="005F7C43" w:rsidRDefault="005F7C43" w:rsidP="005F7C43">
      <w:pPr>
        <w:jc w:val="both"/>
      </w:pPr>
      <w:bookmarkStart w:id="0" w:name="OLE_LINK2"/>
    </w:p>
    <w:p w:rsidR="005F7C43" w:rsidRDefault="005F7C43" w:rsidP="005F7C43">
      <w:pPr>
        <w:autoSpaceDE w:val="0"/>
        <w:autoSpaceDN w:val="0"/>
        <w:adjustRightInd w:val="0"/>
        <w:jc w:val="both"/>
      </w:pPr>
      <w:r>
        <w:t>Pursuant to WAC 480-100-398, attached for filing is Avista Utilities’ 201</w:t>
      </w:r>
      <w:r w:rsidR="00411E89">
        <w:t>6</w:t>
      </w:r>
      <w:r>
        <w:t xml:space="preserve"> </w:t>
      </w:r>
      <w:r w:rsidR="00BB540B">
        <w:t xml:space="preserve">Customer Service Quality and </w:t>
      </w:r>
      <w:r>
        <w:t xml:space="preserve">Electric </w:t>
      </w:r>
      <w:r w:rsidR="00BB540B">
        <w:t xml:space="preserve">System </w:t>
      </w:r>
      <w:r>
        <w:t>Reliability Report.</w:t>
      </w:r>
    </w:p>
    <w:p w:rsidR="005F7C43" w:rsidRDefault="005F7C43" w:rsidP="005F7C43">
      <w:pPr>
        <w:autoSpaceDE w:val="0"/>
        <w:autoSpaceDN w:val="0"/>
        <w:adjustRightInd w:val="0"/>
        <w:jc w:val="both"/>
      </w:pPr>
    </w:p>
    <w:p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</w:t>
      </w:r>
      <w:r w:rsidR="00E94198">
        <w:t>Larry La Bolle at</w:t>
      </w:r>
      <w:r w:rsidR="00807852">
        <w:t xml:space="preserve"> </w:t>
      </w:r>
      <w:hyperlink r:id="rId6" w:history="1">
        <w:r w:rsidR="00553016" w:rsidRPr="00F07431">
          <w:rPr>
            <w:rStyle w:val="Hyperlink"/>
          </w:rPr>
          <w:t>larry.labolle@avistacorp.com</w:t>
        </w:r>
      </w:hyperlink>
      <w:r w:rsidR="00E94198">
        <w:t xml:space="preserve"> or 509.495.4710, </w:t>
      </w:r>
      <w:r w:rsidR="00807852">
        <w:t>or</w:t>
      </w:r>
      <w:r w:rsidR="00E94198">
        <w:t xml:space="preserve"> me at</w:t>
      </w:r>
      <w:r w:rsidR="00807852">
        <w:t xml:space="preserve"> </w:t>
      </w:r>
      <w:hyperlink r:id="rId7" w:history="1">
        <w:r w:rsidR="00807852" w:rsidRPr="000C22DD">
          <w:rPr>
            <w:rStyle w:val="Hyperlink"/>
          </w:rPr>
          <w:t>linda.gervais@avistacorp.com</w:t>
        </w:r>
      </w:hyperlink>
      <w:r>
        <w:t xml:space="preserve">. </w:t>
      </w:r>
      <w:r w:rsidR="00E94198">
        <w:t>or</w:t>
      </w:r>
      <w:r w:rsidR="00E94198">
        <w:t xml:space="preserve"> 509.495.4975</w:t>
      </w:r>
      <w:r w:rsidR="00E94198">
        <w:t>.</w:t>
      </w:r>
      <w:bookmarkStart w:id="1" w:name="_GoBack"/>
      <w:bookmarkEnd w:id="1"/>
    </w:p>
    <w:p w:rsidR="005F7C43" w:rsidRDefault="005F7C43" w:rsidP="005F7C43">
      <w:pPr>
        <w:jc w:val="both"/>
      </w:pPr>
    </w:p>
    <w:p w:rsidR="005F7C43" w:rsidRDefault="005F7C43" w:rsidP="005F7C43">
      <w:r>
        <w:t>Sincerely,</w:t>
      </w:r>
    </w:p>
    <w:p w:rsidR="005F7C43" w:rsidRDefault="005F7C43" w:rsidP="005F7C43"/>
    <w:p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:rsidR="005F7C43" w:rsidRDefault="005F7C43" w:rsidP="005F7C43"/>
    <w:p w:rsidR="005F7C43" w:rsidRDefault="005F7C43" w:rsidP="005F7C43">
      <w:r>
        <w:t>Linda Gervais</w:t>
      </w:r>
    </w:p>
    <w:bookmarkEnd w:id="0"/>
    <w:p w:rsidR="005F7C43" w:rsidRDefault="005F7C43" w:rsidP="005F7C43">
      <w:r>
        <w:t>Manager, Regulatory Policy</w:t>
      </w:r>
    </w:p>
    <w:p w:rsidR="005F7C43" w:rsidRDefault="005F7C43" w:rsidP="005F7C43">
      <w:r>
        <w:t>State and Federal Regulation</w:t>
      </w:r>
    </w:p>
    <w:p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:rsidR="005F7C43" w:rsidRPr="006517A7" w:rsidRDefault="005F7C43" w:rsidP="005F7C43">
      <w:pPr>
        <w:rPr>
          <w:lang w:val="fr-FR"/>
        </w:rPr>
      </w:pPr>
    </w:p>
    <w:sectPr w:rsidR="005F7C43" w:rsidRPr="006517A7" w:rsidSect="003D0502"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25" w:rsidRDefault="00DA6F25" w:rsidP="009249B9">
      <w:r>
        <w:separator/>
      </w:r>
    </w:p>
  </w:endnote>
  <w:endnote w:type="continuationSeparator" w:id="0">
    <w:p w:rsidR="00DA6F25" w:rsidRDefault="00DA6F25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25" w:rsidRDefault="00DA6F25" w:rsidP="009249B9">
      <w:r>
        <w:separator/>
      </w:r>
    </w:p>
  </w:footnote>
  <w:footnote w:type="continuationSeparator" w:id="0">
    <w:p w:rsidR="00DA6F25" w:rsidRDefault="00DA6F25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16343C"/>
    <w:rsid w:val="00181C4B"/>
    <w:rsid w:val="003D0502"/>
    <w:rsid w:val="00411E89"/>
    <w:rsid w:val="00553016"/>
    <w:rsid w:val="005F7C43"/>
    <w:rsid w:val="006517A7"/>
    <w:rsid w:val="007A23F2"/>
    <w:rsid w:val="007A5262"/>
    <w:rsid w:val="007C53CA"/>
    <w:rsid w:val="007E7CF4"/>
    <w:rsid w:val="00807852"/>
    <w:rsid w:val="00821C71"/>
    <w:rsid w:val="009249B9"/>
    <w:rsid w:val="00B3771B"/>
    <w:rsid w:val="00BB540B"/>
    <w:rsid w:val="00C727DC"/>
    <w:rsid w:val="00D125A6"/>
    <w:rsid w:val="00D81780"/>
    <w:rsid w:val="00D822CB"/>
    <w:rsid w:val="00DA6F25"/>
    <w:rsid w:val="00DB3EE4"/>
    <w:rsid w:val="00E94198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CC5BD2A-10C2-439D-8E28-26F48DB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linda.gervais@avistacor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larry.labolle@avistacor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408E34D4EF144980DCA06C9330BE7" ma:contentTypeVersion="68" ma:contentTypeDescription="" ma:contentTypeScope="" ma:versionID="17b9132afb6553ad92f9cf50fec163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2018-04-30T07:00:00+00:00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180376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20AB99-E448-4007-99BD-E68953323C52}"/>
</file>

<file path=customXml/itemProps2.xml><?xml version="1.0" encoding="utf-8"?>
<ds:datastoreItem xmlns:ds="http://schemas.openxmlformats.org/officeDocument/2006/customXml" ds:itemID="{8B30F0F7-8171-4849-A85A-4A40302C441A}"/>
</file>

<file path=customXml/itemProps3.xml><?xml version="1.0" encoding="utf-8"?>
<ds:datastoreItem xmlns:ds="http://schemas.openxmlformats.org/officeDocument/2006/customXml" ds:itemID="{A4AFF183-3963-4A4F-9DC0-F65728640C5A}"/>
</file>

<file path=customXml/itemProps4.xml><?xml version="1.0" encoding="utf-8"?>
<ds:datastoreItem xmlns:ds="http://schemas.openxmlformats.org/officeDocument/2006/customXml" ds:itemID="{F4D0C9F9-5524-4708-A2B0-9346CA89F643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La Bolle, Larry</cp:lastModifiedBy>
  <cp:revision>5</cp:revision>
  <dcterms:created xsi:type="dcterms:W3CDTF">2018-04-30T23:03:00Z</dcterms:created>
  <dcterms:modified xsi:type="dcterms:W3CDTF">2018-04-30T23:10:00Z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0x0101006E56B4D1795A2E4DB2F0B01679ED314A00CF7408E34D4EF144980DCA06C9330BE7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