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89CC3" w14:textId="77777777" w:rsidR="00CA013C" w:rsidRDefault="00CA013C">
      <w:pPr>
        <w:tabs>
          <w:tab w:val="center" w:pos="3360"/>
          <w:tab w:val="right" w:pos="6660"/>
          <w:tab w:val="right" w:pos="9720"/>
        </w:tabs>
        <w:ind w:right="1080"/>
        <w:rPr>
          <w:b/>
          <w:color w:val="FF0000"/>
          <w:sz w:val="28"/>
        </w:rPr>
      </w:pPr>
      <w:bookmarkStart w:id="0" w:name="_GoBack"/>
      <w:bookmarkEnd w:id="0"/>
    </w:p>
    <w:p w14:paraId="35D89CC4" w14:textId="77777777" w:rsidR="004035A8" w:rsidRDefault="004035A8" w:rsidP="004035A8">
      <w:pPr>
        <w:tabs>
          <w:tab w:val="center" w:pos="3360"/>
          <w:tab w:val="bar" w:pos="6700"/>
          <w:tab w:val="right" w:pos="9720"/>
        </w:tabs>
        <w:ind w:right="1080"/>
        <w:rPr>
          <w:b/>
          <w:color w:val="FF0000"/>
          <w:sz w:val="28"/>
        </w:rPr>
      </w:pPr>
      <w:r>
        <w:rPr>
          <w:b/>
          <w:color w:val="FF0000"/>
          <w:sz w:val="28"/>
        </w:rPr>
        <w:tab/>
      </w:r>
      <w:r w:rsidR="00544E24">
        <w:rPr>
          <w:b/>
          <w:color w:val="FF0000"/>
          <w:sz w:val="28"/>
        </w:rPr>
        <w:t>Qwest Corporation</w:t>
      </w:r>
      <w:r w:rsidR="00A9064C">
        <w:rPr>
          <w:b/>
          <w:color w:val="FF0000"/>
          <w:sz w:val="28"/>
        </w:rPr>
        <w:t xml:space="preserve"> d/b/a CenturyLink QC</w:t>
      </w:r>
    </w:p>
    <w:p w14:paraId="35D89CC5" w14:textId="77777777" w:rsidR="00CA013C" w:rsidRDefault="00CB510C">
      <w:pPr>
        <w:tabs>
          <w:tab w:val="right" w:pos="6660"/>
          <w:tab w:val="bar" w:pos="6700"/>
          <w:tab w:val="right" w:pos="9720"/>
        </w:tabs>
        <w:spacing w:before="60"/>
        <w:ind w:right="1080"/>
        <w:rPr>
          <w:b/>
          <w:smallCaps/>
          <w:color w:val="FF0000"/>
        </w:rPr>
      </w:pPr>
      <w:r>
        <w:rPr>
          <w:b/>
          <w:smallCaps/>
          <w:color w:val="FF0000"/>
        </w:rPr>
        <w:t>WN U-49</w:t>
      </w:r>
      <w:r w:rsidR="00CA013C">
        <w:rPr>
          <w:b/>
          <w:color w:val="FF0000"/>
        </w:rPr>
        <w:tab/>
      </w:r>
      <w:r w:rsidR="00CA013C">
        <w:rPr>
          <w:b/>
          <w:color w:val="0000FF"/>
        </w:rPr>
        <w:t>S</w:t>
      </w:r>
      <w:r w:rsidR="00CA013C">
        <w:rPr>
          <w:b/>
          <w:smallCaps/>
          <w:color w:val="0000FF"/>
        </w:rPr>
        <w:t xml:space="preserve">ection </w:t>
      </w:r>
      <w:r>
        <w:rPr>
          <w:b/>
          <w:smallCaps/>
          <w:color w:val="0000FF"/>
        </w:rPr>
        <w:t>5</w:t>
      </w:r>
    </w:p>
    <w:p w14:paraId="35D89CC6" w14:textId="77777777" w:rsidR="00CA013C" w:rsidRPr="00CB510C" w:rsidRDefault="00CB510C">
      <w:pPr>
        <w:tabs>
          <w:tab w:val="right" w:pos="6660"/>
          <w:tab w:val="bar" w:pos="6700"/>
          <w:tab w:val="right" w:pos="9720"/>
        </w:tabs>
        <w:ind w:right="1080"/>
        <w:rPr>
          <w:color w:val="0000FF"/>
        </w:rPr>
      </w:pPr>
      <w:r w:rsidRPr="00CB510C">
        <w:rPr>
          <w:b/>
          <w:smallCaps/>
          <w:color w:val="FF0000"/>
        </w:rPr>
        <w:t>Exchange</w:t>
      </w:r>
      <w:r w:rsidRPr="00CB510C">
        <w:rPr>
          <w:color w:val="0000FF"/>
        </w:rPr>
        <w:t xml:space="preserve"> </w:t>
      </w:r>
      <w:r w:rsidRPr="00CB510C">
        <w:rPr>
          <w:b/>
          <w:smallCaps/>
          <w:color w:val="FF0000"/>
        </w:rPr>
        <w:t>and</w:t>
      </w:r>
      <w:r w:rsidR="00CA013C" w:rsidRPr="00CB510C">
        <w:rPr>
          <w:color w:val="0000FF"/>
        </w:rPr>
        <w:tab/>
      </w:r>
      <w:proofErr w:type="gramStart"/>
      <w:r>
        <w:rPr>
          <w:color w:val="0000FF"/>
        </w:rPr>
        <w:t>5</w:t>
      </w:r>
      <w:r w:rsidRPr="00CB510C">
        <w:rPr>
          <w:color w:val="0000FF"/>
        </w:rPr>
        <w:t>th</w:t>
      </w:r>
      <w:r>
        <w:rPr>
          <w:color w:val="0000FF"/>
        </w:rPr>
        <w:t xml:space="preserve"> </w:t>
      </w:r>
      <w:r w:rsidRPr="00CB510C">
        <w:rPr>
          <w:color w:val="0000FF"/>
        </w:rPr>
        <w:t xml:space="preserve"> Revised</w:t>
      </w:r>
      <w:proofErr w:type="gramEnd"/>
      <w:r w:rsidRPr="00CB510C">
        <w:rPr>
          <w:color w:val="0000FF"/>
        </w:rPr>
        <w:t xml:space="preserve"> Sheet 19</w:t>
      </w:r>
    </w:p>
    <w:p w14:paraId="35D89CC7" w14:textId="77777777" w:rsidR="00CA013C" w:rsidRPr="00CB510C" w:rsidRDefault="00CB510C">
      <w:pPr>
        <w:tabs>
          <w:tab w:val="right" w:pos="6660"/>
          <w:tab w:val="bar" w:pos="6700"/>
          <w:tab w:val="right" w:pos="9720"/>
        </w:tabs>
        <w:ind w:right="1080"/>
        <w:rPr>
          <w:b/>
          <w:smallCaps/>
          <w:color w:val="FF0000"/>
        </w:rPr>
      </w:pPr>
      <w:r>
        <w:rPr>
          <w:b/>
          <w:smallCaps/>
          <w:color w:val="FF0000"/>
        </w:rPr>
        <w:t>Network Services</w:t>
      </w:r>
      <w:r w:rsidR="00CA013C">
        <w:rPr>
          <w:color w:val="0000FF"/>
        </w:rPr>
        <w:tab/>
      </w:r>
      <w:r>
        <w:rPr>
          <w:color w:val="0000FF"/>
        </w:rPr>
        <w:t>Cancels 4</w:t>
      </w:r>
      <w:r w:rsidRPr="00CB510C">
        <w:rPr>
          <w:color w:val="0000FF"/>
        </w:rPr>
        <w:t>th</w:t>
      </w:r>
      <w:r>
        <w:rPr>
          <w:color w:val="0000FF"/>
        </w:rPr>
        <w:t xml:space="preserve"> Revised Sheet 19</w:t>
      </w:r>
    </w:p>
    <w:p w14:paraId="35D89CC8" w14:textId="77777777" w:rsidR="00CA013C" w:rsidRDefault="00CA013C">
      <w:pPr>
        <w:pBdr>
          <w:bottom w:val="single" w:sz="6" w:space="0" w:color="auto"/>
        </w:pBdr>
        <w:tabs>
          <w:tab w:val="right" w:pos="6660"/>
          <w:tab w:val="bar" w:pos="6700"/>
          <w:tab w:val="right" w:pos="9720"/>
        </w:tabs>
        <w:ind w:right="1080"/>
        <w:rPr>
          <w:b/>
          <w:smallCaps/>
          <w:sz w:val="28"/>
        </w:rPr>
      </w:pPr>
      <w:r>
        <w:rPr>
          <w:b/>
          <w:smallCaps/>
          <w:color w:val="FF0000"/>
        </w:rPr>
        <w:t>Washington</w:t>
      </w:r>
      <w:r>
        <w:rPr>
          <w:b/>
          <w:smallCaps/>
          <w:color w:val="FF0000"/>
        </w:rPr>
        <w:tab/>
      </w:r>
    </w:p>
    <w:p w14:paraId="35D89CC9" w14:textId="77777777" w:rsidR="00CA013C" w:rsidRDefault="00CA013C">
      <w:pPr>
        <w:pStyle w:val="L1Dash"/>
        <w:tabs>
          <w:tab w:val="right" w:pos="6920"/>
        </w:tabs>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B510C" w14:paraId="35D89D1C" w14:textId="77777777">
        <w:trPr>
          <w:cantSplit/>
        </w:trPr>
        <w:tc>
          <w:tcPr>
            <w:tcW w:w="8640" w:type="dxa"/>
          </w:tcPr>
          <w:p w14:paraId="35D89CCA" w14:textId="77777777" w:rsidR="00CB510C" w:rsidRPr="0021733B" w:rsidRDefault="00CB510C" w:rsidP="00925CD8">
            <w:pPr>
              <w:pStyle w:val="L1Heading"/>
            </w:pPr>
            <w:r w:rsidRPr="0021733B">
              <w:tab/>
              <w:t>5.  Exchange Services</w:t>
            </w:r>
          </w:p>
          <w:p w14:paraId="35D89CCB" w14:textId="77777777" w:rsidR="00CB510C" w:rsidRPr="0021733B" w:rsidRDefault="00CB510C" w:rsidP="00925CD8"/>
          <w:p w14:paraId="35D89CCC" w14:textId="77777777" w:rsidR="00CB510C" w:rsidRPr="0021733B" w:rsidRDefault="00CB510C" w:rsidP="00925CD8">
            <w:pPr>
              <w:pStyle w:val="L2Heading"/>
            </w:pPr>
            <w:r w:rsidRPr="0021733B">
              <w:t>5.2</w:t>
            </w:r>
            <w:r w:rsidRPr="0021733B">
              <w:tab/>
              <w:t>Local Exchange Service</w:t>
            </w:r>
          </w:p>
          <w:p w14:paraId="35D89CCD" w14:textId="77777777" w:rsidR="00CB510C" w:rsidRPr="0021733B" w:rsidRDefault="00CB510C" w:rsidP="00925CD8">
            <w:pPr>
              <w:pStyle w:val="L3Heading"/>
            </w:pPr>
            <w:r w:rsidRPr="0021733B">
              <w:t>5.2.1</w:t>
            </w:r>
            <w:r w:rsidRPr="0021733B">
              <w:tab/>
              <w:t>Telephone Assistance Programs</w:t>
            </w:r>
          </w:p>
          <w:p w14:paraId="35D89CCE" w14:textId="77777777" w:rsidR="00CB510C" w:rsidRPr="0021733B" w:rsidRDefault="00CB510C" w:rsidP="00925CD8">
            <w:pPr>
              <w:pStyle w:val="L4HeadingText"/>
            </w:pPr>
            <w:r w:rsidRPr="0021733B">
              <w:tab/>
              <w:t>B.3. (Cont’d)</w:t>
            </w:r>
          </w:p>
          <w:p w14:paraId="35D89CCF" w14:textId="77777777" w:rsidR="00CB510C" w:rsidRPr="0021733B" w:rsidRDefault="00CB510C" w:rsidP="00925CD8">
            <w:pPr>
              <w:pStyle w:val="L4HeadingText"/>
            </w:pPr>
          </w:p>
          <w:p w14:paraId="35D89CD0" w14:textId="77777777" w:rsidR="00CB510C" w:rsidRPr="0021733B" w:rsidRDefault="00CB510C" w:rsidP="00925CD8">
            <w:pPr>
              <w:pStyle w:val="L6HeadingText"/>
            </w:pPr>
            <w:r w:rsidRPr="0021733B">
              <w:tab/>
              <w:t>b.</w:t>
            </w:r>
            <w:r w:rsidRPr="0021733B">
              <w:tab/>
              <w:t>Tribal Lifeline benefits apply to the primary flat local residential access line, including Extended Area Service (EAS), mileage charges, zone charges, or other non-discretionary charges associated with basic residential service.  The benefit may not bring the basic local residential access line rate below $1.00 per month.</w:t>
            </w:r>
          </w:p>
          <w:p w14:paraId="35D89CD1" w14:textId="77777777" w:rsidR="00CB510C" w:rsidRPr="0021733B" w:rsidRDefault="00CB510C" w:rsidP="00925CD8">
            <w:pPr>
              <w:pStyle w:val="L6HeadingText"/>
            </w:pPr>
          </w:p>
          <w:p w14:paraId="35D89CD2" w14:textId="77777777" w:rsidR="00CB510C" w:rsidRPr="0021733B" w:rsidRDefault="00CB510C" w:rsidP="00925CD8">
            <w:pPr>
              <w:pStyle w:val="L6HeadingText"/>
            </w:pPr>
            <w:r w:rsidRPr="0021733B">
              <w:tab/>
              <w:t>c.</w:t>
            </w:r>
            <w:r w:rsidRPr="0021733B">
              <w:tab/>
              <w:t xml:space="preserve">A customer is not eligible for Lifeline from the Company if he/she is currently receiving Lifeline credit for service provided by another Eligible Telecommunications Carrier.  The program is limited to one federal benefit per household which includes both wireline and wireless service. </w:t>
            </w:r>
          </w:p>
          <w:p w14:paraId="35D89CD3" w14:textId="77777777" w:rsidR="00CB510C" w:rsidRPr="0021733B" w:rsidRDefault="00CB510C" w:rsidP="00925CD8">
            <w:pPr>
              <w:pStyle w:val="L6HeadingText"/>
            </w:pPr>
          </w:p>
          <w:p w14:paraId="35D89CD4" w14:textId="77777777" w:rsidR="00CB510C" w:rsidRPr="0021733B" w:rsidRDefault="00CB510C" w:rsidP="00925CD8">
            <w:pPr>
              <w:pStyle w:val="L5HeadingText"/>
            </w:pPr>
            <w:r w:rsidRPr="0021733B">
              <w:tab/>
              <w:t>4.</w:t>
            </w:r>
            <w:r w:rsidRPr="0021733B">
              <w:tab/>
              <w:t>Monthly Credit[1]</w:t>
            </w:r>
          </w:p>
          <w:p w14:paraId="35D89CD5" w14:textId="77777777" w:rsidR="00CB510C" w:rsidRPr="0021733B" w:rsidRDefault="00CB510C" w:rsidP="00925CD8">
            <w:pPr>
              <w:tabs>
                <w:tab w:val="left" w:pos="5760"/>
                <w:tab w:val="center" w:pos="7640"/>
              </w:tabs>
              <w:rPr>
                <w:b/>
                <w:smallCaps/>
              </w:rPr>
            </w:pPr>
            <w:r w:rsidRPr="0021733B">
              <w:rPr>
                <w:smallCaps/>
              </w:rPr>
              <w:tab/>
            </w:r>
            <w:r w:rsidRPr="0021733B">
              <w:rPr>
                <w:b/>
                <w:smallCaps/>
              </w:rPr>
              <w:t>Credit</w:t>
            </w:r>
            <w:r w:rsidRPr="0021733B">
              <w:rPr>
                <w:b/>
                <w:smallCaps/>
              </w:rPr>
              <w:tab/>
              <w:t>Credit</w:t>
            </w:r>
          </w:p>
          <w:p w14:paraId="35D89CD6" w14:textId="77777777" w:rsidR="00CB510C" w:rsidRPr="0021733B" w:rsidRDefault="00CB510C" w:rsidP="00925CD8">
            <w:pPr>
              <w:tabs>
                <w:tab w:val="left" w:pos="5740"/>
                <w:tab w:val="center" w:pos="7640"/>
              </w:tabs>
              <w:rPr>
                <w:b/>
                <w:smallCaps/>
              </w:rPr>
            </w:pPr>
            <w:r w:rsidRPr="0021733B">
              <w:rPr>
                <w:b/>
                <w:smallCaps/>
              </w:rPr>
              <w:tab/>
              <w:t>USOC</w:t>
            </w:r>
            <w:r w:rsidRPr="0021733B">
              <w:rPr>
                <w:b/>
                <w:smallCaps/>
              </w:rPr>
              <w:tab/>
              <w:t>Amount</w:t>
            </w:r>
          </w:p>
          <w:p w14:paraId="35D89CD7" w14:textId="77777777" w:rsidR="00CB510C" w:rsidRPr="0021733B" w:rsidRDefault="00CB510C" w:rsidP="00925CD8">
            <w:pPr>
              <w:pStyle w:val="L5Bullet"/>
            </w:pPr>
          </w:p>
          <w:p w14:paraId="35D89CD8" w14:textId="77777777" w:rsidR="00CB510C" w:rsidRPr="0021733B" w:rsidRDefault="00CB510C" w:rsidP="00925CD8">
            <w:pPr>
              <w:pStyle w:val="L5Bullet"/>
              <w:tabs>
                <w:tab w:val="left" w:pos="6000"/>
                <w:tab w:val="decimal" w:pos="7640"/>
              </w:tabs>
            </w:pPr>
            <w:r w:rsidRPr="0021733B">
              <w:t>•</w:t>
            </w:r>
            <w:r w:rsidRPr="0021733B">
              <w:tab/>
              <w:t>Federal credit</w:t>
            </w:r>
            <w:r w:rsidRPr="0021733B">
              <w:tab/>
              <w:t>[1]</w:t>
            </w:r>
            <w:r w:rsidRPr="0021733B">
              <w:tab/>
              <w:t>$</w:t>
            </w:r>
            <w:r w:rsidR="00496827">
              <w:t xml:space="preserve"> </w:t>
            </w:r>
            <w:r w:rsidRPr="0021733B">
              <w:t>9.25</w:t>
            </w:r>
          </w:p>
          <w:p w14:paraId="35D89CD9" w14:textId="77777777" w:rsidR="00CB510C" w:rsidRPr="0021733B" w:rsidRDefault="00CB510C" w:rsidP="00925CD8">
            <w:pPr>
              <w:pStyle w:val="L5Bullet"/>
              <w:tabs>
                <w:tab w:val="left" w:pos="5740"/>
                <w:tab w:val="decimal" w:pos="7640"/>
              </w:tabs>
            </w:pPr>
          </w:p>
          <w:p w14:paraId="35D89CDA" w14:textId="77777777" w:rsidR="00CB510C" w:rsidRPr="0021733B" w:rsidRDefault="00CB510C" w:rsidP="00925CD8">
            <w:pPr>
              <w:pStyle w:val="L5Bullet"/>
              <w:tabs>
                <w:tab w:val="left" w:pos="5740"/>
                <w:tab w:val="decimal" w:pos="7640"/>
              </w:tabs>
            </w:pPr>
            <w:r w:rsidRPr="0021733B">
              <w:t>•</w:t>
            </w:r>
            <w:r w:rsidRPr="0021733B">
              <w:tab/>
              <w:t>Flat individual line (1FR)</w:t>
            </w:r>
            <w:r w:rsidRPr="0021733B">
              <w:rPr>
                <w:b/>
              </w:rPr>
              <w:t>[2]</w:t>
            </w:r>
            <w:r>
              <w:rPr>
                <w:b/>
              </w:rPr>
              <w:t>[3]</w:t>
            </w:r>
            <w:r w:rsidRPr="0021733B">
              <w:tab/>
              <w:t>ASGFT</w:t>
            </w:r>
            <w:r w:rsidRPr="0021733B">
              <w:tab/>
            </w:r>
            <w:r w:rsidRPr="0021733B">
              <w:rPr>
                <w:b/>
              </w:rPr>
              <w:t>1</w:t>
            </w:r>
            <w:r>
              <w:rPr>
                <w:b/>
              </w:rPr>
              <w:t>5</w:t>
            </w:r>
            <w:r w:rsidRPr="0021733B">
              <w:rPr>
                <w:b/>
              </w:rPr>
              <w:t>.58</w:t>
            </w:r>
            <w:r w:rsidR="00496827">
              <w:rPr>
                <w:b/>
              </w:rPr>
              <w:t xml:space="preserve"> </w:t>
            </w:r>
            <w:r w:rsidR="00496827" w:rsidRPr="00214EFB">
              <w:rPr>
                <w:b/>
              </w:rPr>
              <w:t>(I)</w:t>
            </w:r>
          </w:p>
          <w:p w14:paraId="35D89CDB" w14:textId="77777777" w:rsidR="00CB510C" w:rsidRPr="0021733B" w:rsidRDefault="00CB510C" w:rsidP="00925CD8">
            <w:pPr>
              <w:pStyle w:val="L5Bullet"/>
            </w:pPr>
          </w:p>
          <w:p w14:paraId="35D89CDC" w14:textId="77777777" w:rsidR="00CB510C" w:rsidRPr="0021733B" w:rsidRDefault="00CB510C" w:rsidP="00925CD8"/>
          <w:p w14:paraId="35D89CDD" w14:textId="77777777" w:rsidR="00CB510C" w:rsidRPr="0021733B" w:rsidRDefault="00CB510C" w:rsidP="00925CD8"/>
          <w:p w14:paraId="35D89CDE" w14:textId="77777777" w:rsidR="00CB510C" w:rsidRPr="0021733B" w:rsidRDefault="00CB510C" w:rsidP="00925CD8"/>
          <w:p w14:paraId="35D89CDF" w14:textId="77777777" w:rsidR="00CB510C" w:rsidRPr="0021733B" w:rsidRDefault="00CB510C" w:rsidP="00925CD8"/>
          <w:p w14:paraId="35D89CE0" w14:textId="77777777" w:rsidR="00CB510C" w:rsidRPr="0021733B" w:rsidRDefault="00CB510C" w:rsidP="00925CD8"/>
          <w:p w14:paraId="35D89CE1" w14:textId="77777777" w:rsidR="00CB510C" w:rsidRPr="0021733B" w:rsidRDefault="00CB510C" w:rsidP="00925CD8"/>
          <w:p w14:paraId="35D89CE2" w14:textId="77777777" w:rsidR="00CB510C" w:rsidRPr="0021733B" w:rsidRDefault="00CB510C" w:rsidP="00925CD8"/>
          <w:p w14:paraId="35D89CE3" w14:textId="77777777" w:rsidR="00CB510C" w:rsidRPr="0021733B" w:rsidRDefault="00CB510C" w:rsidP="00925CD8"/>
          <w:p w14:paraId="35D89CE4" w14:textId="77777777" w:rsidR="00CB510C" w:rsidRPr="0021733B" w:rsidRDefault="00CB510C" w:rsidP="00925CD8"/>
          <w:p w14:paraId="35D89CE5" w14:textId="77777777" w:rsidR="00CB510C" w:rsidRPr="0021733B" w:rsidRDefault="00CB510C" w:rsidP="00925CD8"/>
          <w:p w14:paraId="35D89CE6" w14:textId="77777777" w:rsidR="00CB510C" w:rsidRPr="0021733B" w:rsidRDefault="00CB510C" w:rsidP="00925CD8">
            <w:pPr>
              <w:pStyle w:val="Reference"/>
            </w:pPr>
            <w:r w:rsidRPr="0021733B">
              <w:t>[1]</w:t>
            </w:r>
            <w:r w:rsidRPr="0021733B">
              <w:tab/>
              <w:t xml:space="preserve">On an interim basis, until billing system changes can be implemented, the $9.25 federal credit will be administered through the existing ASGFX </w:t>
            </w:r>
            <w:r w:rsidRPr="00CB510C">
              <w:t>($5.83)</w:t>
            </w:r>
            <w:r w:rsidRPr="0021733B">
              <w:t xml:space="preserve"> and </w:t>
            </w:r>
            <w:r w:rsidRPr="00CB510C">
              <w:t>ASGF2 ($3.42) USOC credits.  The ASGFX</w:t>
            </w:r>
            <w:r w:rsidRPr="0021733B">
              <w:t xml:space="preserve"> and ASGF2 credits from the Lifeline Assistance Program totaling $9.25 apply in addition to the Tribal Lifeline credit.  The Tribal Lifeline Credit is up to $25.00, but no more than necessary to reduce the Tribal Lifeline rate to $1.00.</w:t>
            </w:r>
          </w:p>
          <w:p w14:paraId="35D89CE7" w14:textId="77777777" w:rsidR="00CB510C" w:rsidRPr="0021733B" w:rsidRDefault="00CB510C" w:rsidP="00925CD8">
            <w:pPr>
              <w:pStyle w:val="Reference"/>
            </w:pPr>
          </w:p>
          <w:p w14:paraId="35D89CE8" w14:textId="77777777" w:rsidR="00CB510C" w:rsidRPr="00CB510C" w:rsidRDefault="00CB510C" w:rsidP="00925CD8">
            <w:pPr>
              <w:pStyle w:val="Reference"/>
            </w:pPr>
            <w:r w:rsidRPr="0021733B">
              <w:t>[2]</w:t>
            </w:r>
            <w:r w:rsidRPr="0021733B">
              <w:tab/>
            </w:r>
            <w:r w:rsidRPr="00CB510C">
              <w:t xml:space="preserve">The credit amount is calculated by adding the 1FR rate of </w:t>
            </w:r>
            <w:r w:rsidR="00214EFB">
              <w:t>$</w:t>
            </w:r>
            <w:r w:rsidR="00214EFB" w:rsidRPr="00214EFB">
              <w:rPr>
                <w:b/>
              </w:rPr>
              <w:t>20</w:t>
            </w:r>
            <w:r w:rsidRPr="00214EFB">
              <w:rPr>
                <w:b/>
              </w:rPr>
              <w:t>.00</w:t>
            </w:r>
            <w:r w:rsidRPr="00CB510C">
              <w:t xml:space="preserve"> plus the $5.83 subscriber line charge together.  An ASGFX and ASGF2 credit of $9.25 is subtracted from the total and the remaining difference less $1.00 which is the minimum Tribal Lifeline rate allowed, is the c</w:t>
            </w:r>
            <w:r>
              <w:t>redit amount.  For example: ($</w:t>
            </w:r>
            <w:r w:rsidRPr="003C54AF">
              <w:rPr>
                <w:b/>
              </w:rPr>
              <w:t>20.00</w:t>
            </w:r>
            <w:r w:rsidRPr="00CB510C">
              <w:t xml:space="preserve"> + $5.83 = </w:t>
            </w:r>
            <w:r w:rsidR="003C54AF">
              <w:t>$</w:t>
            </w:r>
            <w:r w:rsidR="003C54AF" w:rsidRPr="003C54AF">
              <w:rPr>
                <w:b/>
              </w:rPr>
              <w:t>25</w:t>
            </w:r>
            <w:r w:rsidRPr="003C54AF">
              <w:rPr>
                <w:b/>
              </w:rPr>
              <w:t>.83</w:t>
            </w:r>
            <w:r w:rsidRPr="00CB510C">
              <w:t xml:space="preserve"> - $9.25 = </w:t>
            </w:r>
            <w:r w:rsidR="003C54AF">
              <w:t>$</w:t>
            </w:r>
            <w:r w:rsidR="003C54AF" w:rsidRPr="003C54AF">
              <w:rPr>
                <w:b/>
              </w:rPr>
              <w:t>16</w:t>
            </w:r>
            <w:r w:rsidRPr="003C54AF">
              <w:rPr>
                <w:b/>
              </w:rPr>
              <w:t>.58</w:t>
            </w:r>
            <w:r w:rsidRPr="00CB510C">
              <w:t xml:space="preserve"> - $1.00) = </w:t>
            </w:r>
            <w:r w:rsidR="003C54AF">
              <w:t>$</w:t>
            </w:r>
            <w:r w:rsidR="003C54AF" w:rsidRPr="003C54AF">
              <w:rPr>
                <w:b/>
              </w:rPr>
              <w:t>15</w:t>
            </w:r>
            <w:r w:rsidRPr="003C54AF">
              <w:rPr>
                <w:b/>
              </w:rPr>
              <w:t>.58</w:t>
            </w:r>
            <w:r w:rsidRPr="00CB510C">
              <w:t xml:space="preserve"> credit.</w:t>
            </w:r>
          </w:p>
          <w:p w14:paraId="35D89CE9" w14:textId="77777777" w:rsidR="00CB510C" w:rsidRPr="0021733B" w:rsidRDefault="00CB510C" w:rsidP="00925CD8">
            <w:pPr>
              <w:pStyle w:val="Reference"/>
            </w:pPr>
          </w:p>
          <w:p w14:paraId="35D89CEA" w14:textId="77777777" w:rsidR="00CB510C" w:rsidRPr="00496827" w:rsidRDefault="003C54AF" w:rsidP="00925CD8">
            <w:pPr>
              <w:pStyle w:val="Reference"/>
              <w:rPr>
                <w:b/>
              </w:rPr>
            </w:pPr>
            <w:r w:rsidRPr="00496827">
              <w:rPr>
                <w:b/>
              </w:rPr>
              <w:t>[3</w:t>
            </w:r>
            <w:r w:rsidR="00CB510C" w:rsidRPr="00496827">
              <w:rPr>
                <w:b/>
              </w:rPr>
              <w:t>]</w:t>
            </w:r>
            <w:r w:rsidR="00CB510C" w:rsidRPr="00496827">
              <w:rPr>
                <w:b/>
              </w:rPr>
              <w:tab/>
              <w:t xml:space="preserve">Credit </w:t>
            </w:r>
            <w:r w:rsidR="00214EFB" w:rsidRPr="00214EFB">
              <w:rPr>
                <w:b/>
              </w:rPr>
              <w:t>rate</w:t>
            </w:r>
            <w:r w:rsidR="00CB510C" w:rsidRPr="00496827">
              <w:rPr>
                <w:b/>
              </w:rPr>
              <w:t xml:space="preserve"> effective May 1, 2016. </w:t>
            </w:r>
          </w:p>
          <w:p w14:paraId="35D89CEB" w14:textId="77777777" w:rsidR="00CB510C" w:rsidRPr="0021733B" w:rsidRDefault="00CB510C" w:rsidP="00925CD8"/>
        </w:tc>
        <w:tc>
          <w:tcPr>
            <w:tcW w:w="1080" w:type="dxa"/>
          </w:tcPr>
          <w:p w14:paraId="35D89CEC" w14:textId="77777777" w:rsidR="00CB510C" w:rsidRPr="0021733B" w:rsidRDefault="00CB510C" w:rsidP="00925CD8">
            <w:pPr>
              <w:tabs>
                <w:tab w:val="right" w:pos="1060"/>
                <w:tab w:val="right" w:pos="10020"/>
                <w:tab w:val="decimal" w:pos="10800"/>
              </w:tabs>
              <w:jc w:val="center"/>
            </w:pPr>
          </w:p>
          <w:p w14:paraId="35D89CED" w14:textId="77777777" w:rsidR="00CB510C" w:rsidRPr="0021733B" w:rsidRDefault="00CB510C" w:rsidP="00925CD8">
            <w:pPr>
              <w:tabs>
                <w:tab w:val="right" w:pos="1060"/>
                <w:tab w:val="right" w:pos="10020"/>
                <w:tab w:val="decimal" w:pos="10800"/>
              </w:tabs>
              <w:jc w:val="center"/>
            </w:pPr>
          </w:p>
          <w:p w14:paraId="35D89CEE" w14:textId="77777777" w:rsidR="00CB510C" w:rsidRPr="0021733B" w:rsidRDefault="00CB510C" w:rsidP="00925CD8">
            <w:pPr>
              <w:tabs>
                <w:tab w:val="right" w:pos="1060"/>
                <w:tab w:val="right" w:pos="10020"/>
                <w:tab w:val="decimal" w:pos="10800"/>
              </w:tabs>
              <w:jc w:val="center"/>
            </w:pPr>
          </w:p>
          <w:p w14:paraId="35D89CEF" w14:textId="77777777" w:rsidR="00CB510C" w:rsidRPr="0021733B" w:rsidRDefault="00CB510C" w:rsidP="00925CD8">
            <w:pPr>
              <w:tabs>
                <w:tab w:val="right" w:pos="1060"/>
                <w:tab w:val="right" w:pos="10020"/>
                <w:tab w:val="decimal" w:pos="10800"/>
              </w:tabs>
              <w:jc w:val="center"/>
            </w:pPr>
          </w:p>
          <w:p w14:paraId="35D89CF0" w14:textId="77777777" w:rsidR="00CB510C" w:rsidRPr="0021733B" w:rsidRDefault="00CB510C" w:rsidP="00925CD8">
            <w:pPr>
              <w:tabs>
                <w:tab w:val="right" w:pos="1060"/>
                <w:tab w:val="right" w:pos="10020"/>
                <w:tab w:val="decimal" w:pos="10800"/>
              </w:tabs>
              <w:jc w:val="center"/>
            </w:pPr>
          </w:p>
          <w:p w14:paraId="35D89CF1" w14:textId="77777777" w:rsidR="00CB510C" w:rsidRPr="0021733B" w:rsidRDefault="00CB510C" w:rsidP="00925CD8">
            <w:pPr>
              <w:tabs>
                <w:tab w:val="right" w:pos="1060"/>
                <w:tab w:val="right" w:pos="10020"/>
                <w:tab w:val="decimal" w:pos="10800"/>
              </w:tabs>
              <w:jc w:val="center"/>
            </w:pPr>
          </w:p>
          <w:p w14:paraId="35D89CF2" w14:textId="77777777" w:rsidR="00CB510C" w:rsidRPr="0021733B" w:rsidRDefault="00CB510C" w:rsidP="00925CD8">
            <w:pPr>
              <w:tabs>
                <w:tab w:val="right" w:pos="1060"/>
                <w:tab w:val="right" w:pos="10020"/>
                <w:tab w:val="decimal" w:pos="10800"/>
              </w:tabs>
              <w:jc w:val="center"/>
            </w:pPr>
          </w:p>
          <w:p w14:paraId="35D89CF3" w14:textId="77777777" w:rsidR="00CB510C" w:rsidRPr="0021733B" w:rsidRDefault="00CB510C" w:rsidP="00925CD8">
            <w:pPr>
              <w:tabs>
                <w:tab w:val="right" w:pos="1060"/>
                <w:tab w:val="right" w:pos="10020"/>
                <w:tab w:val="decimal" w:pos="10800"/>
              </w:tabs>
              <w:jc w:val="center"/>
            </w:pPr>
          </w:p>
          <w:p w14:paraId="35D89CF4" w14:textId="77777777" w:rsidR="00CB510C" w:rsidRPr="0021733B" w:rsidRDefault="00CB510C" w:rsidP="00925CD8">
            <w:pPr>
              <w:tabs>
                <w:tab w:val="right" w:pos="1060"/>
                <w:tab w:val="right" w:pos="10020"/>
                <w:tab w:val="decimal" w:pos="10800"/>
              </w:tabs>
              <w:jc w:val="center"/>
            </w:pPr>
          </w:p>
          <w:p w14:paraId="35D89CF5" w14:textId="77777777" w:rsidR="00CB510C" w:rsidRPr="0021733B" w:rsidRDefault="00CB510C" w:rsidP="00925CD8">
            <w:pPr>
              <w:tabs>
                <w:tab w:val="right" w:pos="1060"/>
                <w:tab w:val="right" w:pos="10020"/>
                <w:tab w:val="decimal" w:pos="10800"/>
              </w:tabs>
              <w:jc w:val="center"/>
            </w:pPr>
          </w:p>
          <w:p w14:paraId="35D89CF6" w14:textId="77777777" w:rsidR="00CB510C" w:rsidRPr="0021733B" w:rsidRDefault="00CB510C" w:rsidP="00925CD8">
            <w:pPr>
              <w:tabs>
                <w:tab w:val="right" w:pos="1060"/>
                <w:tab w:val="right" w:pos="10020"/>
                <w:tab w:val="decimal" w:pos="10800"/>
              </w:tabs>
              <w:jc w:val="center"/>
            </w:pPr>
          </w:p>
          <w:p w14:paraId="35D89CF7" w14:textId="77777777" w:rsidR="00CB510C" w:rsidRPr="0021733B" w:rsidRDefault="00CB510C" w:rsidP="00925CD8">
            <w:pPr>
              <w:tabs>
                <w:tab w:val="right" w:pos="1060"/>
                <w:tab w:val="right" w:pos="10020"/>
                <w:tab w:val="decimal" w:pos="10800"/>
              </w:tabs>
              <w:jc w:val="center"/>
            </w:pPr>
          </w:p>
          <w:p w14:paraId="35D89CF8" w14:textId="77777777" w:rsidR="00CB510C" w:rsidRPr="0021733B" w:rsidRDefault="00CB510C" w:rsidP="00925CD8">
            <w:pPr>
              <w:tabs>
                <w:tab w:val="right" w:pos="1060"/>
                <w:tab w:val="right" w:pos="10020"/>
                <w:tab w:val="decimal" w:pos="10800"/>
              </w:tabs>
              <w:jc w:val="center"/>
            </w:pPr>
          </w:p>
          <w:p w14:paraId="35D89CF9" w14:textId="77777777" w:rsidR="00CB510C" w:rsidRPr="0021733B" w:rsidRDefault="00CB510C" w:rsidP="00925CD8">
            <w:pPr>
              <w:tabs>
                <w:tab w:val="right" w:pos="1060"/>
                <w:tab w:val="right" w:pos="10020"/>
                <w:tab w:val="decimal" w:pos="10800"/>
              </w:tabs>
              <w:jc w:val="center"/>
            </w:pPr>
          </w:p>
          <w:p w14:paraId="35D89CFA" w14:textId="77777777" w:rsidR="00CB510C" w:rsidRPr="0021733B" w:rsidRDefault="00CB510C" w:rsidP="00925CD8">
            <w:pPr>
              <w:tabs>
                <w:tab w:val="right" w:pos="1060"/>
                <w:tab w:val="right" w:pos="10020"/>
                <w:tab w:val="decimal" w:pos="10800"/>
              </w:tabs>
              <w:jc w:val="center"/>
            </w:pPr>
          </w:p>
          <w:p w14:paraId="35D89CFB" w14:textId="77777777" w:rsidR="00CB510C" w:rsidRPr="0021733B" w:rsidRDefault="00CB510C" w:rsidP="00925CD8">
            <w:pPr>
              <w:tabs>
                <w:tab w:val="right" w:pos="1060"/>
                <w:tab w:val="right" w:pos="10020"/>
                <w:tab w:val="decimal" w:pos="10800"/>
              </w:tabs>
              <w:jc w:val="center"/>
            </w:pPr>
          </w:p>
          <w:p w14:paraId="35D89CFC" w14:textId="77777777" w:rsidR="00CB510C" w:rsidRPr="0021733B" w:rsidRDefault="00CB510C" w:rsidP="00925CD8">
            <w:pPr>
              <w:tabs>
                <w:tab w:val="right" w:pos="1060"/>
                <w:tab w:val="right" w:pos="10020"/>
                <w:tab w:val="decimal" w:pos="10800"/>
              </w:tabs>
              <w:jc w:val="center"/>
            </w:pPr>
          </w:p>
          <w:p w14:paraId="35D89CFD" w14:textId="77777777" w:rsidR="00CB510C" w:rsidRPr="0021733B" w:rsidRDefault="00CB510C" w:rsidP="00925CD8">
            <w:pPr>
              <w:tabs>
                <w:tab w:val="right" w:pos="1060"/>
                <w:tab w:val="right" w:pos="10020"/>
                <w:tab w:val="decimal" w:pos="10800"/>
              </w:tabs>
              <w:jc w:val="center"/>
            </w:pPr>
          </w:p>
          <w:p w14:paraId="35D89CFE" w14:textId="77777777" w:rsidR="00CB510C" w:rsidRPr="0021733B" w:rsidRDefault="00CB510C" w:rsidP="00925CD8">
            <w:pPr>
              <w:tabs>
                <w:tab w:val="right" w:pos="1060"/>
                <w:tab w:val="right" w:pos="10020"/>
                <w:tab w:val="decimal" w:pos="10800"/>
              </w:tabs>
              <w:jc w:val="center"/>
            </w:pPr>
          </w:p>
          <w:p w14:paraId="35D89CFF" w14:textId="77777777" w:rsidR="00CB510C" w:rsidRPr="0021733B" w:rsidRDefault="00CB510C" w:rsidP="00925CD8">
            <w:pPr>
              <w:tabs>
                <w:tab w:val="right" w:pos="1060"/>
                <w:tab w:val="right" w:pos="10020"/>
                <w:tab w:val="decimal" w:pos="10800"/>
              </w:tabs>
              <w:jc w:val="center"/>
            </w:pPr>
          </w:p>
          <w:p w14:paraId="35D89D00" w14:textId="77777777" w:rsidR="00CB510C" w:rsidRPr="0021733B" w:rsidRDefault="00CB510C" w:rsidP="00925CD8">
            <w:pPr>
              <w:tabs>
                <w:tab w:val="right" w:pos="1060"/>
                <w:tab w:val="right" w:pos="10020"/>
                <w:tab w:val="decimal" w:pos="10800"/>
              </w:tabs>
              <w:jc w:val="center"/>
            </w:pPr>
          </w:p>
          <w:p w14:paraId="35D89D01" w14:textId="77777777" w:rsidR="00CB510C" w:rsidRPr="0021733B" w:rsidRDefault="00CB510C" w:rsidP="00925CD8">
            <w:pPr>
              <w:tabs>
                <w:tab w:val="right" w:pos="1060"/>
                <w:tab w:val="right" w:pos="10020"/>
                <w:tab w:val="decimal" w:pos="10800"/>
              </w:tabs>
              <w:jc w:val="center"/>
            </w:pPr>
          </w:p>
          <w:p w14:paraId="35D89D02" w14:textId="77777777" w:rsidR="00CB510C" w:rsidRPr="0021733B" w:rsidRDefault="00CB510C" w:rsidP="00925CD8">
            <w:pPr>
              <w:tabs>
                <w:tab w:val="right" w:pos="1060"/>
                <w:tab w:val="right" w:pos="10020"/>
                <w:tab w:val="decimal" w:pos="10800"/>
              </w:tabs>
              <w:jc w:val="center"/>
            </w:pPr>
            <w:r w:rsidRPr="0021733B">
              <w:t>(T)</w:t>
            </w:r>
          </w:p>
          <w:p w14:paraId="35D89D03" w14:textId="77777777" w:rsidR="00CB510C" w:rsidRPr="0021733B" w:rsidRDefault="00CB510C" w:rsidP="00925CD8">
            <w:pPr>
              <w:tabs>
                <w:tab w:val="right" w:pos="1060"/>
                <w:tab w:val="right" w:pos="10020"/>
                <w:tab w:val="decimal" w:pos="10800"/>
              </w:tabs>
              <w:jc w:val="center"/>
            </w:pPr>
          </w:p>
          <w:p w14:paraId="35D89D04" w14:textId="77777777" w:rsidR="00CB510C" w:rsidRPr="0021733B" w:rsidRDefault="00CB510C" w:rsidP="00925CD8">
            <w:pPr>
              <w:tabs>
                <w:tab w:val="right" w:pos="1060"/>
                <w:tab w:val="right" w:pos="10020"/>
                <w:tab w:val="decimal" w:pos="10800"/>
              </w:tabs>
              <w:jc w:val="center"/>
            </w:pPr>
          </w:p>
          <w:p w14:paraId="35D89D05" w14:textId="77777777" w:rsidR="00CB510C" w:rsidRPr="0021733B" w:rsidRDefault="00CB510C" w:rsidP="00925CD8">
            <w:pPr>
              <w:tabs>
                <w:tab w:val="right" w:pos="1060"/>
                <w:tab w:val="right" w:pos="10020"/>
                <w:tab w:val="decimal" w:pos="10800"/>
              </w:tabs>
              <w:jc w:val="center"/>
            </w:pPr>
          </w:p>
          <w:p w14:paraId="35D89D06" w14:textId="77777777" w:rsidR="00CB510C" w:rsidRPr="0021733B" w:rsidRDefault="00CB510C" w:rsidP="00925CD8">
            <w:pPr>
              <w:tabs>
                <w:tab w:val="right" w:pos="1060"/>
                <w:tab w:val="right" w:pos="10020"/>
                <w:tab w:val="decimal" w:pos="10800"/>
              </w:tabs>
              <w:jc w:val="center"/>
            </w:pPr>
          </w:p>
          <w:p w14:paraId="35D89D07" w14:textId="77777777" w:rsidR="00CB510C" w:rsidRPr="0021733B" w:rsidRDefault="00CB510C" w:rsidP="00925CD8">
            <w:pPr>
              <w:tabs>
                <w:tab w:val="right" w:pos="1060"/>
                <w:tab w:val="right" w:pos="10020"/>
                <w:tab w:val="decimal" w:pos="10800"/>
              </w:tabs>
              <w:jc w:val="center"/>
            </w:pPr>
          </w:p>
          <w:p w14:paraId="35D89D08" w14:textId="77777777" w:rsidR="00CB510C" w:rsidRPr="0021733B" w:rsidRDefault="00CB510C" w:rsidP="00925CD8">
            <w:pPr>
              <w:tabs>
                <w:tab w:val="right" w:pos="1060"/>
                <w:tab w:val="right" w:pos="10020"/>
                <w:tab w:val="decimal" w:pos="10800"/>
              </w:tabs>
              <w:jc w:val="center"/>
            </w:pPr>
          </w:p>
          <w:p w14:paraId="35D89D09" w14:textId="77777777" w:rsidR="00CB510C" w:rsidRPr="0021733B" w:rsidRDefault="00CB510C" w:rsidP="00925CD8">
            <w:pPr>
              <w:tabs>
                <w:tab w:val="right" w:pos="1060"/>
                <w:tab w:val="right" w:pos="10020"/>
                <w:tab w:val="decimal" w:pos="10800"/>
              </w:tabs>
              <w:jc w:val="center"/>
            </w:pPr>
          </w:p>
          <w:p w14:paraId="35D89D0A" w14:textId="77777777" w:rsidR="00CB510C" w:rsidRPr="0021733B" w:rsidRDefault="00CB510C" w:rsidP="00925CD8">
            <w:pPr>
              <w:tabs>
                <w:tab w:val="right" w:pos="1060"/>
                <w:tab w:val="right" w:pos="10020"/>
                <w:tab w:val="decimal" w:pos="10800"/>
              </w:tabs>
              <w:jc w:val="center"/>
            </w:pPr>
          </w:p>
          <w:p w14:paraId="35D89D0B" w14:textId="77777777" w:rsidR="00CB510C" w:rsidRPr="0021733B" w:rsidRDefault="00CB510C" w:rsidP="00925CD8">
            <w:pPr>
              <w:tabs>
                <w:tab w:val="right" w:pos="1060"/>
                <w:tab w:val="right" w:pos="10020"/>
                <w:tab w:val="decimal" w:pos="10800"/>
              </w:tabs>
              <w:jc w:val="center"/>
            </w:pPr>
          </w:p>
          <w:p w14:paraId="35D89D0C" w14:textId="77777777" w:rsidR="00CB510C" w:rsidRPr="0021733B" w:rsidRDefault="00CB510C" w:rsidP="00925CD8">
            <w:pPr>
              <w:tabs>
                <w:tab w:val="right" w:pos="1060"/>
                <w:tab w:val="right" w:pos="10020"/>
                <w:tab w:val="decimal" w:pos="10800"/>
              </w:tabs>
              <w:jc w:val="center"/>
            </w:pPr>
          </w:p>
          <w:p w14:paraId="35D89D0D" w14:textId="77777777" w:rsidR="00CB510C" w:rsidRPr="0021733B" w:rsidRDefault="00CB510C" w:rsidP="00925CD8">
            <w:pPr>
              <w:tabs>
                <w:tab w:val="right" w:pos="1060"/>
                <w:tab w:val="right" w:pos="10020"/>
                <w:tab w:val="decimal" w:pos="10800"/>
              </w:tabs>
              <w:jc w:val="center"/>
            </w:pPr>
          </w:p>
          <w:p w14:paraId="35D89D0E" w14:textId="77777777" w:rsidR="00CB510C" w:rsidRPr="0021733B" w:rsidRDefault="00CB510C" w:rsidP="00925CD8">
            <w:pPr>
              <w:tabs>
                <w:tab w:val="right" w:pos="1060"/>
                <w:tab w:val="right" w:pos="10020"/>
                <w:tab w:val="decimal" w:pos="10800"/>
              </w:tabs>
              <w:jc w:val="center"/>
            </w:pPr>
          </w:p>
          <w:p w14:paraId="35D89D0F" w14:textId="77777777" w:rsidR="00CB510C" w:rsidRDefault="00CB510C" w:rsidP="003C54AF">
            <w:pPr>
              <w:tabs>
                <w:tab w:val="right" w:pos="1060"/>
                <w:tab w:val="right" w:pos="10020"/>
                <w:tab w:val="decimal" w:pos="10800"/>
              </w:tabs>
            </w:pPr>
          </w:p>
          <w:p w14:paraId="35D89D10" w14:textId="77777777" w:rsidR="003C54AF" w:rsidRDefault="003C54AF" w:rsidP="003C54AF">
            <w:pPr>
              <w:tabs>
                <w:tab w:val="right" w:pos="1060"/>
                <w:tab w:val="right" w:pos="10020"/>
                <w:tab w:val="decimal" w:pos="10800"/>
              </w:tabs>
            </w:pPr>
          </w:p>
          <w:p w14:paraId="35D89D11" w14:textId="77777777" w:rsidR="003C54AF" w:rsidRDefault="003C54AF" w:rsidP="003C54AF">
            <w:pPr>
              <w:tabs>
                <w:tab w:val="right" w:pos="1060"/>
                <w:tab w:val="right" w:pos="10020"/>
                <w:tab w:val="decimal" w:pos="10800"/>
              </w:tabs>
            </w:pPr>
          </w:p>
          <w:p w14:paraId="35D89D12" w14:textId="77777777" w:rsidR="003C54AF" w:rsidRDefault="003C54AF" w:rsidP="003C54AF">
            <w:pPr>
              <w:tabs>
                <w:tab w:val="right" w:pos="1060"/>
                <w:tab w:val="right" w:pos="10020"/>
                <w:tab w:val="decimal" w:pos="10800"/>
              </w:tabs>
            </w:pPr>
          </w:p>
          <w:p w14:paraId="35D89D13" w14:textId="77777777" w:rsidR="003C54AF" w:rsidRDefault="003C54AF" w:rsidP="003C54AF">
            <w:pPr>
              <w:tabs>
                <w:tab w:val="right" w:pos="1060"/>
                <w:tab w:val="right" w:pos="10020"/>
                <w:tab w:val="decimal" w:pos="10800"/>
              </w:tabs>
            </w:pPr>
          </w:p>
          <w:p w14:paraId="35D89D14" w14:textId="77777777" w:rsidR="003C54AF" w:rsidRDefault="003C54AF" w:rsidP="003C54AF">
            <w:pPr>
              <w:tabs>
                <w:tab w:val="right" w:pos="1060"/>
                <w:tab w:val="right" w:pos="10020"/>
                <w:tab w:val="decimal" w:pos="10800"/>
              </w:tabs>
            </w:pPr>
          </w:p>
          <w:p w14:paraId="35D89D15" w14:textId="77777777" w:rsidR="003C54AF" w:rsidRDefault="00214EFB" w:rsidP="00214EFB">
            <w:pPr>
              <w:tabs>
                <w:tab w:val="right" w:pos="1060"/>
                <w:tab w:val="right" w:pos="10020"/>
                <w:tab w:val="decimal" w:pos="10800"/>
              </w:tabs>
              <w:jc w:val="center"/>
            </w:pPr>
            <w:r>
              <w:t>(T)</w:t>
            </w:r>
          </w:p>
          <w:p w14:paraId="35D89D16" w14:textId="77777777" w:rsidR="003C54AF" w:rsidRDefault="003C54AF" w:rsidP="003C54AF">
            <w:pPr>
              <w:tabs>
                <w:tab w:val="right" w:pos="1060"/>
                <w:tab w:val="right" w:pos="10020"/>
                <w:tab w:val="decimal" w:pos="10800"/>
              </w:tabs>
            </w:pPr>
          </w:p>
          <w:p w14:paraId="35D89D17" w14:textId="77777777" w:rsidR="003C54AF" w:rsidRDefault="003C54AF" w:rsidP="003C54AF">
            <w:pPr>
              <w:tabs>
                <w:tab w:val="right" w:pos="1060"/>
                <w:tab w:val="right" w:pos="10020"/>
                <w:tab w:val="decimal" w:pos="10800"/>
              </w:tabs>
            </w:pPr>
          </w:p>
          <w:p w14:paraId="35D89D18" w14:textId="77777777" w:rsidR="003C54AF" w:rsidRPr="0021733B" w:rsidRDefault="003C54AF" w:rsidP="003C54AF">
            <w:pPr>
              <w:tabs>
                <w:tab w:val="right" w:pos="1060"/>
                <w:tab w:val="right" w:pos="10020"/>
                <w:tab w:val="decimal" w:pos="10800"/>
              </w:tabs>
              <w:jc w:val="center"/>
            </w:pPr>
            <w:r>
              <w:t>(T)</w:t>
            </w:r>
          </w:p>
          <w:p w14:paraId="35D89D19" w14:textId="77777777" w:rsidR="00CB510C" w:rsidRPr="0021733B" w:rsidRDefault="00CB510C" w:rsidP="00925CD8">
            <w:pPr>
              <w:tabs>
                <w:tab w:val="right" w:pos="1060"/>
                <w:tab w:val="right" w:pos="10020"/>
                <w:tab w:val="decimal" w:pos="10800"/>
              </w:tabs>
              <w:jc w:val="center"/>
            </w:pPr>
            <w:r w:rsidRPr="0021733B">
              <w:t>(T)</w:t>
            </w:r>
          </w:p>
          <w:p w14:paraId="35D89D1A" w14:textId="77777777" w:rsidR="00CB510C" w:rsidRPr="0021733B" w:rsidRDefault="00CB510C" w:rsidP="00925CD8">
            <w:pPr>
              <w:tabs>
                <w:tab w:val="right" w:pos="1060"/>
                <w:tab w:val="right" w:pos="10020"/>
                <w:tab w:val="decimal" w:pos="10800"/>
              </w:tabs>
              <w:jc w:val="center"/>
            </w:pPr>
          </w:p>
          <w:p w14:paraId="35D89D1B" w14:textId="77777777" w:rsidR="00CB510C" w:rsidRPr="0021733B" w:rsidRDefault="003C54AF" w:rsidP="00925CD8">
            <w:pPr>
              <w:tabs>
                <w:tab w:val="right" w:pos="1060"/>
                <w:tab w:val="right" w:pos="10020"/>
                <w:tab w:val="decimal" w:pos="10800"/>
              </w:tabs>
              <w:jc w:val="center"/>
            </w:pPr>
            <w:r>
              <w:t>(N)</w:t>
            </w:r>
          </w:p>
        </w:tc>
      </w:tr>
    </w:tbl>
    <w:p w14:paraId="35D89D1D" w14:textId="77777777" w:rsidR="00CA013C" w:rsidRDefault="00CA013C">
      <w:pPr>
        <w:framePr w:wrap="auto" w:vAnchor="page" w:hAnchor="margin" w:y="14230"/>
        <w:pBdr>
          <w:top w:val="single" w:sz="6" w:space="0" w:color="auto"/>
        </w:pBdr>
        <w:tabs>
          <w:tab w:val="right" w:pos="8660"/>
        </w:tabs>
        <w:ind w:right="1060"/>
        <w:jc w:val="center"/>
        <w:rPr>
          <w:color w:val="0000FF"/>
          <w:sz w:val="18"/>
        </w:rPr>
      </w:pPr>
    </w:p>
    <w:p w14:paraId="35D89D1E" w14:textId="77777777" w:rsidR="00CA013C" w:rsidRDefault="00CA013C">
      <w:pPr>
        <w:framePr w:wrap="auto" w:vAnchor="page" w:hAnchor="margin" w:y="14230"/>
        <w:tabs>
          <w:tab w:val="right" w:pos="8660"/>
        </w:tabs>
        <w:ind w:right="1060"/>
        <w:rPr>
          <w:color w:val="FF0000"/>
        </w:rPr>
      </w:pPr>
      <w:r>
        <w:rPr>
          <w:color w:val="FF0000"/>
        </w:rPr>
        <w:t xml:space="preserve">Advice No. </w:t>
      </w:r>
      <w:r w:rsidR="002F66B7">
        <w:rPr>
          <w:color w:val="0000FF"/>
        </w:rPr>
        <w:t>3713</w:t>
      </w:r>
      <w:r w:rsidR="005E76E2">
        <w:rPr>
          <w:color w:val="0000FF"/>
        </w:rPr>
        <w:t>T</w:t>
      </w:r>
    </w:p>
    <w:p w14:paraId="35D89D1F" w14:textId="77777777" w:rsidR="00CA013C" w:rsidRDefault="00CA013C">
      <w:pPr>
        <w:framePr w:wrap="auto" w:vAnchor="page" w:hAnchor="margin" w:y="14230"/>
        <w:tabs>
          <w:tab w:val="right" w:pos="8660"/>
        </w:tabs>
        <w:ind w:right="1060"/>
        <w:rPr>
          <w:color w:val="FF0000"/>
        </w:rPr>
      </w:pPr>
      <w:r>
        <w:rPr>
          <w:color w:val="FF0000"/>
        </w:rPr>
        <w:t xml:space="preserve">Issued by </w:t>
      </w:r>
      <w:r w:rsidR="00544E24">
        <w:rPr>
          <w:color w:val="FF0000"/>
        </w:rPr>
        <w:t>Qwest Corporation d/b/a CenturyLink QC</w:t>
      </w:r>
      <w:r>
        <w:rPr>
          <w:color w:val="FF0000"/>
        </w:rPr>
        <w:tab/>
        <w:t>Effective:</w:t>
      </w:r>
      <w:r>
        <w:rPr>
          <w:color w:val="0000FF"/>
        </w:rPr>
        <w:t xml:space="preserve">  </w:t>
      </w:r>
      <w:r w:rsidR="003C54AF">
        <w:rPr>
          <w:color w:val="0000FF"/>
        </w:rPr>
        <w:t>May 1, 2016</w:t>
      </w:r>
    </w:p>
    <w:p w14:paraId="35D89D20" w14:textId="77777777" w:rsidR="00CA013C" w:rsidRDefault="00CA013C">
      <w:pPr>
        <w:framePr w:wrap="auto" w:vAnchor="page" w:hAnchor="margin" w:y="14230"/>
        <w:tabs>
          <w:tab w:val="right" w:pos="8660"/>
        </w:tabs>
        <w:ind w:right="1060"/>
        <w:rPr>
          <w:color w:val="FF0000"/>
        </w:rPr>
      </w:pPr>
      <w:r>
        <w:rPr>
          <w:color w:val="FF0000"/>
        </w:rPr>
        <w:t xml:space="preserve">By </w:t>
      </w:r>
      <w:r w:rsidR="004035A8">
        <w:rPr>
          <w:color w:val="FF0000"/>
        </w:rPr>
        <w:t>Mark Reynolds, Director</w:t>
      </w:r>
      <w:r>
        <w:rPr>
          <w:color w:val="FF0000"/>
        </w:rPr>
        <w:t xml:space="preserve"> - Washington</w:t>
      </w:r>
    </w:p>
    <w:p w14:paraId="35D89D21" w14:textId="77777777" w:rsidR="00CB510C" w:rsidRDefault="00CB510C" w:rsidP="00A72DA4">
      <w:pPr>
        <w:tabs>
          <w:tab w:val="left" w:pos="990"/>
        </w:tabs>
        <w:ind w:right="1080"/>
      </w:pPr>
    </w:p>
    <w:sectPr w:rsidR="00CB510C" w:rsidSect="00435EBE">
      <w:headerReference w:type="even" r:id="rId9"/>
      <w:headerReference w:type="default" r:id="rId10"/>
      <w:footerReference w:type="even" r:id="rId11"/>
      <w:footerReference w:type="default" r:id="rId12"/>
      <w:headerReference w:type="first" r:id="rId13"/>
      <w:footerReference w:type="first" r:id="rId14"/>
      <w:type w:val="continuous"/>
      <w:pgSz w:w="12240" w:h="15840"/>
      <w:pgMar w:top="-480" w:right="720" w:bottom="-360" w:left="180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89D24" w14:textId="77777777" w:rsidR="00A9064C" w:rsidRDefault="00A9064C">
      <w:r>
        <w:separator/>
      </w:r>
    </w:p>
  </w:endnote>
  <w:endnote w:type="continuationSeparator" w:id="0">
    <w:p w14:paraId="35D89D25" w14:textId="77777777" w:rsidR="00A9064C" w:rsidRDefault="00A9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9D29" w14:textId="77777777" w:rsidR="00A72DA4" w:rsidRDefault="00A72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9D2A" w14:textId="77777777" w:rsidR="009A5EB2" w:rsidRDefault="0020047D">
    <w:pPr>
      <w:pStyle w:val="Footer"/>
      <w:tabs>
        <w:tab w:val="clear" w:pos="8640"/>
        <w:tab w:val="right" w:pos="9700"/>
      </w:tabs>
      <w:rPr>
        <w:rFonts w:ascii="Arial" w:hAnsi="Arial"/>
        <w:sz w:val="18"/>
      </w:rPr>
    </w:pPr>
    <w:r w:rsidRPr="00A72DA4">
      <w:rPr>
        <w:rFonts w:ascii="Arial" w:hAnsi="Arial"/>
        <w:color w:val="0000FF"/>
        <w:sz w:val="18"/>
      </w:rPr>
      <w:t>WA201</w:t>
    </w:r>
    <w:r w:rsidR="00811C6A" w:rsidRPr="00A72DA4">
      <w:rPr>
        <w:rFonts w:ascii="Arial" w:hAnsi="Arial"/>
        <w:color w:val="0000FF"/>
        <w:sz w:val="18"/>
      </w:rPr>
      <w:t>6</w:t>
    </w:r>
    <w:r w:rsidR="00A72DA4" w:rsidRPr="00A72DA4">
      <w:rPr>
        <w:rFonts w:ascii="Arial" w:hAnsi="Arial"/>
        <w:color w:val="0000FF"/>
        <w:sz w:val="18"/>
      </w:rPr>
      <w:t>-</w:t>
    </w:r>
    <w:r w:rsidR="00A72DA4">
      <w:rPr>
        <w:rFonts w:ascii="Arial" w:hAnsi="Arial"/>
        <w:color w:val="0000FF"/>
        <w:sz w:val="18"/>
      </w:rPr>
      <w:t>008</w:t>
    </w:r>
    <w:r w:rsidR="009A5EB2">
      <w:rPr>
        <w:rFonts w:ascii="Arial" w:hAnsi="Arial"/>
        <w:sz w:val="18"/>
      </w:rPr>
      <w:tab/>
    </w:r>
    <w:r w:rsidR="009A5EB2">
      <w:rPr>
        <w:rFonts w:ascii="Arial" w:hAnsi="Arial"/>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9D2C" w14:textId="77777777" w:rsidR="00A72DA4" w:rsidRDefault="00A72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89D22" w14:textId="77777777" w:rsidR="00A9064C" w:rsidRDefault="00A9064C">
      <w:r>
        <w:separator/>
      </w:r>
    </w:p>
  </w:footnote>
  <w:footnote w:type="continuationSeparator" w:id="0">
    <w:p w14:paraId="35D89D23" w14:textId="77777777" w:rsidR="00A9064C" w:rsidRDefault="00A90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9D26" w14:textId="77777777" w:rsidR="00A72DA4" w:rsidRDefault="00A72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9D27" w14:textId="77777777" w:rsidR="00A72DA4" w:rsidRDefault="00A72DA4">
    <w:pPr>
      <w:pStyle w:val="Header"/>
    </w:pPr>
  </w:p>
  <w:p w14:paraId="35D89D28" w14:textId="77777777" w:rsidR="00A72DA4" w:rsidRDefault="00A72D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9D2B" w14:textId="77777777" w:rsidR="00A72DA4" w:rsidRDefault="00A72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0C"/>
    <w:rsid w:val="000837C2"/>
    <w:rsid w:val="00151D43"/>
    <w:rsid w:val="001C5DCD"/>
    <w:rsid w:val="001C6ADA"/>
    <w:rsid w:val="001F3EB4"/>
    <w:rsid w:val="0020047D"/>
    <w:rsid w:val="00214EFB"/>
    <w:rsid w:val="002A318A"/>
    <w:rsid w:val="002F66B7"/>
    <w:rsid w:val="00377CFF"/>
    <w:rsid w:val="00385BF8"/>
    <w:rsid w:val="003C54AF"/>
    <w:rsid w:val="003D535C"/>
    <w:rsid w:val="004035A8"/>
    <w:rsid w:val="004208B0"/>
    <w:rsid w:val="00432C69"/>
    <w:rsid w:val="00435EBE"/>
    <w:rsid w:val="0048708C"/>
    <w:rsid w:val="00496827"/>
    <w:rsid w:val="00544E24"/>
    <w:rsid w:val="005A2BD1"/>
    <w:rsid w:val="005B6FF2"/>
    <w:rsid w:val="005C38B8"/>
    <w:rsid w:val="005E76E2"/>
    <w:rsid w:val="00773E87"/>
    <w:rsid w:val="00782FCC"/>
    <w:rsid w:val="007C21D7"/>
    <w:rsid w:val="00811C6A"/>
    <w:rsid w:val="008F46D8"/>
    <w:rsid w:val="009207B9"/>
    <w:rsid w:val="00936426"/>
    <w:rsid w:val="0095169F"/>
    <w:rsid w:val="009A5EB2"/>
    <w:rsid w:val="009E5620"/>
    <w:rsid w:val="00A72DA4"/>
    <w:rsid w:val="00A9064C"/>
    <w:rsid w:val="00AB1971"/>
    <w:rsid w:val="00B40251"/>
    <w:rsid w:val="00B660C5"/>
    <w:rsid w:val="00B845D2"/>
    <w:rsid w:val="00BD5BF5"/>
    <w:rsid w:val="00C95440"/>
    <w:rsid w:val="00CA013C"/>
    <w:rsid w:val="00CB510C"/>
    <w:rsid w:val="00D74570"/>
    <w:rsid w:val="00E24699"/>
    <w:rsid w:val="00F3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89CC3"/>
  <w15:docId w15:val="{95747B21-3768-4C7F-8048-4DDC0468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EBE"/>
    <w:pPr>
      <w:spacing w:line="240" w:lineRule="exac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5EBE"/>
    <w:pPr>
      <w:tabs>
        <w:tab w:val="center" w:pos="4320"/>
        <w:tab w:val="right" w:pos="8640"/>
      </w:tabs>
    </w:pPr>
  </w:style>
  <w:style w:type="paragraph" w:customStyle="1" w:styleId="Reference">
    <w:name w:val="Reference"/>
    <w:basedOn w:val="Normal"/>
    <w:link w:val="ReferenceChar"/>
    <w:qFormat/>
    <w:rsid w:val="00435EBE"/>
    <w:pPr>
      <w:tabs>
        <w:tab w:val="left" w:pos="560"/>
      </w:tabs>
      <w:ind w:left="560" w:hanging="560"/>
      <w:jc w:val="both"/>
    </w:pPr>
  </w:style>
  <w:style w:type="paragraph" w:customStyle="1" w:styleId="L3Heading">
    <w:name w:val="L3Heading"/>
    <w:basedOn w:val="Normal"/>
    <w:link w:val="L3HeadingChar"/>
    <w:rsid w:val="00435EBE"/>
    <w:pPr>
      <w:tabs>
        <w:tab w:val="left" w:pos="1000"/>
      </w:tabs>
      <w:ind w:left="1000" w:hanging="1000"/>
      <w:jc w:val="both"/>
    </w:pPr>
    <w:rPr>
      <w:b/>
      <w:smallCaps/>
    </w:rPr>
  </w:style>
  <w:style w:type="paragraph" w:customStyle="1" w:styleId="L3Text">
    <w:name w:val="L3Text"/>
    <w:basedOn w:val="L3Heading"/>
    <w:rsid w:val="00435EBE"/>
    <w:pPr>
      <w:tabs>
        <w:tab w:val="clear" w:pos="1000"/>
      </w:tabs>
      <w:ind w:firstLine="0"/>
    </w:pPr>
    <w:rPr>
      <w:b w:val="0"/>
      <w:smallCaps w:val="0"/>
    </w:rPr>
  </w:style>
  <w:style w:type="paragraph" w:customStyle="1" w:styleId="L3Bullet">
    <w:name w:val="L3Bullet"/>
    <w:basedOn w:val="L3Text"/>
    <w:rsid w:val="00435EBE"/>
    <w:pPr>
      <w:ind w:left="1260" w:hanging="240"/>
    </w:pPr>
  </w:style>
  <w:style w:type="paragraph" w:customStyle="1" w:styleId="L3Dash">
    <w:name w:val="L3Dash"/>
    <w:basedOn w:val="L3Bullet"/>
    <w:rsid w:val="00435EBE"/>
    <w:pPr>
      <w:tabs>
        <w:tab w:val="left" w:pos="1380"/>
      </w:tabs>
      <w:ind w:left="1380"/>
    </w:pPr>
  </w:style>
  <w:style w:type="paragraph" w:customStyle="1" w:styleId="L2Heading">
    <w:name w:val="L2Heading"/>
    <w:basedOn w:val="Normal"/>
    <w:link w:val="L2HeadingChar"/>
    <w:rsid w:val="00435EBE"/>
    <w:pPr>
      <w:tabs>
        <w:tab w:val="left" w:pos="760"/>
      </w:tabs>
      <w:ind w:left="760" w:hanging="760"/>
      <w:jc w:val="both"/>
    </w:pPr>
    <w:rPr>
      <w:b/>
      <w:smallCaps/>
    </w:rPr>
  </w:style>
  <w:style w:type="paragraph" w:customStyle="1" w:styleId="L2Text">
    <w:name w:val="L2Text"/>
    <w:basedOn w:val="L2Heading"/>
    <w:rsid w:val="00435EBE"/>
    <w:pPr>
      <w:tabs>
        <w:tab w:val="clear" w:pos="760"/>
      </w:tabs>
      <w:ind w:firstLine="0"/>
    </w:pPr>
    <w:rPr>
      <w:b w:val="0"/>
      <w:smallCaps w:val="0"/>
    </w:rPr>
  </w:style>
  <w:style w:type="paragraph" w:customStyle="1" w:styleId="L2Bullet">
    <w:name w:val="L2Bullet"/>
    <w:basedOn w:val="L2Text"/>
    <w:rsid w:val="00435EBE"/>
    <w:pPr>
      <w:ind w:left="1000" w:hanging="240"/>
    </w:pPr>
  </w:style>
  <w:style w:type="paragraph" w:customStyle="1" w:styleId="L2Dash">
    <w:name w:val="L2Dash"/>
    <w:basedOn w:val="L2Bullet"/>
    <w:rsid w:val="00435EBE"/>
    <w:pPr>
      <w:tabs>
        <w:tab w:val="left" w:pos="1200"/>
      </w:tabs>
      <w:ind w:left="1200"/>
    </w:pPr>
  </w:style>
  <w:style w:type="paragraph" w:customStyle="1" w:styleId="L1Heading">
    <w:name w:val="L1Heading"/>
    <w:basedOn w:val="Normal"/>
    <w:rsid w:val="00435EBE"/>
    <w:pPr>
      <w:tabs>
        <w:tab w:val="center" w:pos="4320"/>
      </w:tabs>
    </w:pPr>
    <w:rPr>
      <w:b/>
      <w:smallCaps/>
    </w:rPr>
  </w:style>
  <w:style w:type="paragraph" w:customStyle="1" w:styleId="L1Bullet">
    <w:name w:val="L1Bullet"/>
    <w:basedOn w:val="Normal"/>
    <w:rsid w:val="00435EBE"/>
    <w:pPr>
      <w:ind w:left="240" w:hanging="240"/>
      <w:jc w:val="both"/>
    </w:pPr>
  </w:style>
  <w:style w:type="paragraph" w:customStyle="1" w:styleId="L1Dash">
    <w:name w:val="L1Dash"/>
    <w:basedOn w:val="L1Bullet"/>
    <w:rsid w:val="00435EBE"/>
    <w:pPr>
      <w:ind w:left="500" w:hanging="260"/>
    </w:pPr>
  </w:style>
  <w:style w:type="paragraph" w:customStyle="1" w:styleId="Index">
    <w:name w:val="Index"/>
    <w:basedOn w:val="Normal"/>
    <w:rsid w:val="00435EBE"/>
    <w:pPr>
      <w:tabs>
        <w:tab w:val="left" w:pos="240"/>
        <w:tab w:val="left" w:pos="500"/>
        <w:tab w:val="right" w:leader="dot" w:pos="7060"/>
        <w:tab w:val="decimal" w:pos="7900"/>
      </w:tabs>
    </w:pPr>
  </w:style>
  <w:style w:type="paragraph" w:customStyle="1" w:styleId="L1Text">
    <w:name w:val="L1Text"/>
    <w:basedOn w:val="Normal"/>
    <w:rsid w:val="00435EBE"/>
    <w:pPr>
      <w:jc w:val="both"/>
    </w:pPr>
  </w:style>
  <w:style w:type="paragraph" w:customStyle="1" w:styleId="L4Bullet">
    <w:name w:val="L4Bullet"/>
    <w:basedOn w:val="Normal"/>
    <w:rsid w:val="00435EBE"/>
    <w:pPr>
      <w:tabs>
        <w:tab w:val="left" w:pos="840"/>
      </w:tabs>
      <w:ind w:left="860" w:hanging="240"/>
      <w:jc w:val="both"/>
    </w:pPr>
  </w:style>
  <w:style w:type="paragraph" w:customStyle="1" w:styleId="L1Contents">
    <w:name w:val="L1Contents"/>
    <w:basedOn w:val="Normal"/>
    <w:rsid w:val="00435EBE"/>
    <w:pPr>
      <w:jc w:val="center"/>
    </w:pPr>
    <w:rPr>
      <w:b/>
      <w:smallCaps/>
    </w:rPr>
  </w:style>
  <w:style w:type="paragraph" w:customStyle="1" w:styleId="L5Bullet">
    <w:name w:val="L5Bullet"/>
    <w:basedOn w:val="Normal"/>
    <w:link w:val="L5BulletChar"/>
    <w:rsid w:val="00435EBE"/>
    <w:pPr>
      <w:tabs>
        <w:tab w:val="left" w:pos="960"/>
      </w:tabs>
      <w:ind w:left="960" w:hanging="240"/>
      <w:jc w:val="both"/>
    </w:pPr>
  </w:style>
  <w:style w:type="paragraph" w:customStyle="1" w:styleId="L5Dash">
    <w:name w:val="L5Dash"/>
    <w:basedOn w:val="L5Bullet"/>
    <w:rsid w:val="00435EBE"/>
    <w:pPr>
      <w:tabs>
        <w:tab w:val="clear" w:pos="960"/>
        <w:tab w:val="left" w:pos="1200"/>
      </w:tabs>
      <w:ind w:left="1200"/>
    </w:pPr>
  </w:style>
  <w:style w:type="paragraph" w:customStyle="1" w:styleId="L2Contents">
    <w:name w:val="L2Contents"/>
    <w:basedOn w:val="Normal"/>
    <w:rsid w:val="00435EBE"/>
    <w:pPr>
      <w:tabs>
        <w:tab w:val="left" w:pos="920"/>
        <w:tab w:val="right" w:leader="dot" w:pos="7200"/>
        <w:tab w:val="decimal" w:pos="7960"/>
      </w:tabs>
    </w:pPr>
    <w:rPr>
      <w:smallCaps/>
    </w:rPr>
  </w:style>
  <w:style w:type="paragraph" w:customStyle="1" w:styleId="L3Contents">
    <w:name w:val="L3Contents"/>
    <w:basedOn w:val="Normal"/>
    <w:rsid w:val="00435EBE"/>
    <w:pPr>
      <w:tabs>
        <w:tab w:val="left" w:pos="1200"/>
        <w:tab w:val="right" w:leader="dot" w:pos="7200"/>
        <w:tab w:val="decimal" w:pos="7960"/>
      </w:tabs>
    </w:pPr>
    <w:rPr>
      <w:smallCaps/>
    </w:rPr>
  </w:style>
  <w:style w:type="paragraph" w:customStyle="1" w:styleId="L6Bullet">
    <w:name w:val="L6Bullet"/>
    <w:basedOn w:val="Normal"/>
    <w:rsid w:val="00435EBE"/>
    <w:pPr>
      <w:tabs>
        <w:tab w:val="left" w:pos="1080"/>
      </w:tabs>
      <w:ind w:left="1080" w:hanging="240"/>
      <w:jc w:val="both"/>
    </w:pPr>
  </w:style>
  <w:style w:type="paragraph" w:customStyle="1" w:styleId="L7Bullet">
    <w:name w:val="L7Bullet"/>
    <w:basedOn w:val="Normal"/>
    <w:rsid w:val="00435EBE"/>
    <w:pPr>
      <w:tabs>
        <w:tab w:val="left" w:pos="1280"/>
      </w:tabs>
      <w:ind w:left="1300" w:hanging="260"/>
      <w:jc w:val="both"/>
    </w:pPr>
  </w:style>
  <w:style w:type="paragraph" w:customStyle="1" w:styleId="L7Dash">
    <w:name w:val="L7Dash"/>
    <w:basedOn w:val="L7Bullet"/>
    <w:rsid w:val="00435EBE"/>
    <w:pPr>
      <w:tabs>
        <w:tab w:val="clear" w:pos="1280"/>
        <w:tab w:val="left" w:pos="1520"/>
      </w:tabs>
      <w:ind w:left="1520" w:hanging="220"/>
    </w:pPr>
  </w:style>
  <w:style w:type="paragraph" w:customStyle="1" w:styleId="L4Dash">
    <w:name w:val="L4Dash"/>
    <w:basedOn w:val="L4Bullet"/>
    <w:rsid w:val="00435EBE"/>
    <w:pPr>
      <w:tabs>
        <w:tab w:val="clear" w:pos="840"/>
        <w:tab w:val="left" w:pos="1100"/>
      </w:tabs>
      <w:ind w:left="1100"/>
    </w:pPr>
  </w:style>
  <w:style w:type="paragraph" w:customStyle="1" w:styleId="L6Dash">
    <w:name w:val="L6Dash"/>
    <w:basedOn w:val="Normal"/>
    <w:rsid w:val="00435EBE"/>
    <w:pPr>
      <w:tabs>
        <w:tab w:val="left" w:pos="1320"/>
      </w:tabs>
      <w:ind w:left="1340" w:hanging="260"/>
      <w:jc w:val="both"/>
    </w:pPr>
  </w:style>
  <w:style w:type="paragraph" w:customStyle="1" w:styleId="L4Contents">
    <w:name w:val="L4Contents"/>
    <w:basedOn w:val="Normal"/>
    <w:rsid w:val="00435EBE"/>
    <w:pPr>
      <w:tabs>
        <w:tab w:val="decimal" w:pos="360"/>
        <w:tab w:val="left" w:pos="680"/>
        <w:tab w:val="right" w:leader="dot" w:pos="7200"/>
        <w:tab w:val="decimal" w:pos="7960"/>
      </w:tabs>
    </w:pPr>
    <w:rPr>
      <w:smallCaps/>
    </w:rPr>
  </w:style>
  <w:style w:type="paragraph" w:customStyle="1" w:styleId="L8Bullet">
    <w:name w:val="L8Bullet"/>
    <w:basedOn w:val="Normal"/>
    <w:rsid w:val="00435EBE"/>
    <w:pPr>
      <w:tabs>
        <w:tab w:val="left" w:pos="1400"/>
      </w:tabs>
      <w:ind w:left="1400" w:hanging="240"/>
      <w:jc w:val="both"/>
    </w:pPr>
  </w:style>
  <w:style w:type="paragraph" w:customStyle="1" w:styleId="L8Dash">
    <w:name w:val="L8Dash"/>
    <w:basedOn w:val="L8Bullet"/>
    <w:rsid w:val="00435EBE"/>
    <w:pPr>
      <w:tabs>
        <w:tab w:val="clear" w:pos="1400"/>
        <w:tab w:val="left" w:pos="1640"/>
      </w:tabs>
      <w:ind w:left="1640"/>
    </w:pPr>
  </w:style>
  <w:style w:type="paragraph" w:customStyle="1" w:styleId="L4HeadingText">
    <w:name w:val="L4Heading &amp; Text"/>
    <w:basedOn w:val="Normal"/>
    <w:link w:val="L4HeadingTextChar"/>
    <w:qFormat/>
    <w:rsid w:val="00435EBE"/>
    <w:pPr>
      <w:tabs>
        <w:tab w:val="decimal" w:pos="360"/>
        <w:tab w:val="left" w:pos="620"/>
      </w:tabs>
      <w:ind w:left="620" w:hanging="620"/>
      <w:jc w:val="both"/>
    </w:pPr>
  </w:style>
  <w:style w:type="paragraph" w:customStyle="1" w:styleId="L5HeadingText">
    <w:name w:val="L5Heading &amp; Text"/>
    <w:basedOn w:val="Normal"/>
    <w:qFormat/>
    <w:rsid w:val="00435EBE"/>
    <w:pPr>
      <w:tabs>
        <w:tab w:val="decimal" w:pos="480"/>
        <w:tab w:val="left" w:pos="720"/>
      </w:tabs>
      <w:ind w:left="720" w:hanging="720"/>
      <w:jc w:val="both"/>
    </w:pPr>
  </w:style>
  <w:style w:type="paragraph" w:customStyle="1" w:styleId="L6HeadingText">
    <w:name w:val="L6Heading &amp; Text"/>
    <w:basedOn w:val="Normal"/>
    <w:link w:val="L6HeadingTextChar"/>
    <w:qFormat/>
    <w:rsid w:val="00435EBE"/>
    <w:pPr>
      <w:tabs>
        <w:tab w:val="decimal" w:pos="600"/>
        <w:tab w:val="left" w:pos="840"/>
      </w:tabs>
      <w:ind w:left="840" w:hanging="840"/>
      <w:jc w:val="both"/>
    </w:pPr>
  </w:style>
  <w:style w:type="paragraph" w:customStyle="1" w:styleId="L7HeadingText">
    <w:name w:val="L7Heading &amp; Text"/>
    <w:basedOn w:val="Normal"/>
    <w:rsid w:val="00435EBE"/>
    <w:pPr>
      <w:tabs>
        <w:tab w:val="right" w:pos="840"/>
        <w:tab w:val="left" w:pos="1040"/>
      </w:tabs>
      <w:ind w:left="1040" w:hanging="1040"/>
      <w:jc w:val="both"/>
    </w:pPr>
  </w:style>
  <w:style w:type="paragraph" w:customStyle="1" w:styleId="L8HeadingText">
    <w:name w:val="L8Heading &amp; Text"/>
    <w:basedOn w:val="Normal"/>
    <w:rsid w:val="00435EBE"/>
    <w:pPr>
      <w:tabs>
        <w:tab w:val="right" w:pos="960"/>
        <w:tab w:val="left" w:pos="1160"/>
      </w:tabs>
      <w:ind w:left="1160" w:hanging="1160"/>
      <w:jc w:val="both"/>
    </w:pPr>
  </w:style>
  <w:style w:type="paragraph" w:styleId="Header">
    <w:name w:val="header"/>
    <w:basedOn w:val="Normal"/>
    <w:rsid w:val="00435EBE"/>
    <w:pPr>
      <w:tabs>
        <w:tab w:val="center" w:pos="4320"/>
        <w:tab w:val="right" w:pos="8640"/>
      </w:tabs>
    </w:pPr>
  </w:style>
  <w:style w:type="character" w:customStyle="1" w:styleId="ReferenceChar">
    <w:name w:val="Reference Char"/>
    <w:basedOn w:val="DefaultParagraphFont"/>
    <w:link w:val="Reference"/>
    <w:rsid w:val="00CB510C"/>
    <w:rPr>
      <w:rFonts w:ascii="Times New Roman" w:hAnsi="Times New Roman"/>
      <w:sz w:val="24"/>
    </w:rPr>
  </w:style>
  <w:style w:type="character" w:customStyle="1" w:styleId="L2HeadingChar">
    <w:name w:val="L2Heading Char"/>
    <w:basedOn w:val="DefaultParagraphFont"/>
    <w:link w:val="L2Heading"/>
    <w:rsid w:val="00CB510C"/>
    <w:rPr>
      <w:rFonts w:ascii="Times New Roman" w:hAnsi="Times New Roman"/>
      <w:b/>
      <w:smallCaps/>
      <w:sz w:val="24"/>
    </w:rPr>
  </w:style>
  <w:style w:type="character" w:customStyle="1" w:styleId="L4HeadingTextChar">
    <w:name w:val="L4Heading &amp; Text Char"/>
    <w:basedOn w:val="DefaultParagraphFont"/>
    <w:link w:val="L4HeadingText"/>
    <w:rsid w:val="00CB510C"/>
    <w:rPr>
      <w:rFonts w:ascii="Times New Roman" w:hAnsi="Times New Roman"/>
      <w:sz w:val="24"/>
    </w:rPr>
  </w:style>
  <w:style w:type="character" w:customStyle="1" w:styleId="L3HeadingChar">
    <w:name w:val="L3Heading Char"/>
    <w:basedOn w:val="DefaultParagraphFont"/>
    <w:link w:val="L3Heading"/>
    <w:rsid w:val="00CB510C"/>
    <w:rPr>
      <w:rFonts w:ascii="Times New Roman" w:hAnsi="Times New Roman"/>
      <w:b/>
      <w:smallCaps/>
      <w:sz w:val="24"/>
    </w:rPr>
  </w:style>
  <w:style w:type="character" w:customStyle="1" w:styleId="L5BulletChar">
    <w:name w:val="L5Bullet Char"/>
    <w:basedOn w:val="DefaultParagraphFont"/>
    <w:link w:val="L5Bullet"/>
    <w:rsid w:val="00CB510C"/>
    <w:rPr>
      <w:rFonts w:ascii="Times New Roman" w:hAnsi="Times New Roman"/>
      <w:sz w:val="24"/>
    </w:rPr>
  </w:style>
  <w:style w:type="character" w:customStyle="1" w:styleId="L6HeadingTextChar">
    <w:name w:val="L6Heading &amp; Text Char"/>
    <w:basedOn w:val="DefaultParagraphFont"/>
    <w:link w:val="L6HeadingText"/>
    <w:rsid w:val="00CB510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Washington\WA-InProcess\QC%20In%20Process\WA2016QCJob%23s\WA2016QCStdPgs\WA2016QC%20Tar%20Std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0623387409DC40A63CEFCB16B12C71" ma:contentTypeVersion="96" ma:contentTypeDescription="" ma:contentTypeScope="" ma:versionID="b8c1c9a8ad7f0f317b1bc0dfc4a399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2016-04-29T07:00:00+00:00</OpenedDate>
    <Date1 xmlns="dc463f71-b30c-4ab2-9473-d307f9d35888">2016-04-29T07:00:00+00:00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160458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8278D04-E20D-4D67-B068-62626079DFD7}"/>
</file>

<file path=customXml/itemProps2.xml><?xml version="1.0" encoding="utf-8"?>
<ds:datastoreItem xmlns:ds="http://schemas.openxmlformats.org/officeDocument/2006/customXml" ds:itemID="{5A1E8B5F-8BC9-465A-9D43-7F9B86F3CCF2}"/>
</file>

<file path=customXml/itemProps3.xml><?xml version="1.0" encoding="utf-8"?>
<ds:datastoreItem xmlns:ds="http://schemas.openxmlformats.org/officeDocument/2006/customXml" ds:itemID="{A55B03A1-64CB-4BBB-9A71-7885AD08AF86}"/>
</file>

<file path=customXml/itemProps4.xml><?xml version="1.0" encoding="utf-8"?>
<ds:datastoreItem xmlns:ds="http://schemas.openxmlformats.org/officeDocument/2006/customXml" ds:itemID="{AEC56BFC-7FFB-4B93-A2B9-925FD0625972}"/>
</file>

<file path=docProps/app.xml><?xml version="1.0" encoding="utf-8"?>
<Properties xmlns="http://schemas.openxmlformats.org/officeDocument/2006/extended-properties" xmlns:vt="http://schemas.openxmlformats.org/officeDocument/2006/docPropsVTypes">
  <Template>WA2016QC Tar StdPg</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Standard Page</vt:lpstr>
    </vt:vector>
  </TitlesOfParts>
  <Company>U S WEST</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Page</dc:title>
  <dc:subject>Stationery</dc:subject>
  <dc:creator>CenturyLink Employee</dc:creator>
  <dc:description>Gwen Krieger</dc:description>
  <cp:lastModifiedBy>Rollman, Courtney (UTC)</cp:lastModifiedBy>
  <cp:revision>2</cp:revision>
  <cp:lastPrinted>1999-05-15T18:37:00Z</cp:lastPrinted>
  <dcterms:created xsi:type="dcterms:W3CDTF">2016-05-02T16:42:00Z</dcterms:created>
  <dcterms:modified xsi:type="dcterms:W3CDTF">2016-05-02T16:42:00Z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0x0101006E56B4D1795A2E4DB2F0B01679ED314A009C0623387409DC40A63CEFCB16B12C71</vt:lpwstr>
  </property>
  <property fmtid="{D5CDD505-2E9C-101B-9397-08002B2CF9AE}" pid="3" name="_docset_NoMedatataSyncRequired">
    <vt:lpwstr>False</vt:lpwstr>
  </property>
</Properties>
</file>