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UTILITIES AND TRANSPORTATION 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B00D9F" w:rsidRPr="00540EA1">
              <w:rPr>
                <w:sz w:val="25"/>
                <w:szCs w:val="25"/>
              </w:rPr>
              <w:fldChar w:fldCharType="begin"/>
            </w:r>
            <w:r w:rsidR="00B00D9F" w:rsidRPr="00540EA1">
              <w:rPr>
                <w:sz w:val="25"/>
                <w:szCs w:val="25"/>
              </w:rPr>
              <w:instrText>ASK  Permit_Number "Enter Permit Number"  \* MERGEFORMAT</w:instrText>
            </w:r>
            <w:r w:rsidR="00B00D9F" w:rsidRPr="00540EA1">
              <w:rPr>
                <w:sz w:val="25"/>
                <w:szCs w:val="25"/>
              </w:rPr>
              <w:fldChar w:fldCharType="separate"/>
            </w:r>
            <w:bookmarkStart w:id="0" w:name="Permit_Number"/>
            <w:r w:rsidR="002E505A">
              <w:rPr>
                <w:sz w:val="25"/>
                <w:szCs w:val="25"/>
              </w:rPr>
              <w:t>65626</w:t>
            </w:r>
            <w:bookmarkEnd w:id="0"/>
            <w:r w:rsidR="00B00D9F" w:rsidRPr="00540EA1">
              <w:rPr>
                <w:sz w:val="25"/>
                <w:szCs w:val="25"/>
              </w:rPr>
              <w:fldChar w:fldCharType="end"/>
            </w:r>
            <w:r w:rsidR="00B00D9F" w:rsidRPr="00540EA1">
              <w:rPr>
                <w:sz w:val="25"/>
                <w:szCs w:val="25"/>
              </w:rPr>
              <w:fldChar w:fldCharType="begin"/>
            </w:r>
            <w:r w:rsidR="00B00D9F" w:rsidRPr="00540EA1">
              <w:rPr>
                <w:sz w:val="25"/>
                <w:szCs w:val="25"/>
              </w:rPr>
              <w:instrText>REF  Permit_Number \* mergeformat</w:instrText>
            </w:r>
            <w:r w:rsidR="00B00D9F" w:rsidRPr="00540EA1">
              <w:rPr>
                <w:sz w:val="25"/>
                <w:szCs w:val="25"/>
              </w:rPr>
              <w:fldChar w:fldCharType="separate"/>
            </w:r>
            <w:r w:rsidR="008A6622">
              <w:rPr>
                <w:sz w:val="25"/>
                <w:szCs w:val="25"/>
              </w:rPr>
              <w:t>65626</w:t>
            </w:r>
            <w:r w:rsidR="00B00D9F" w:rsidRPr="00540EA1">
              <w:rPr>
                <w:sz w:val="25"/>
                <w:szCs w:val="25"/>
              </w:rPr>
              <w:fldChar w:fldCharType="end"/>
            </w:r>
            <w:r w:rsidRPr="00540EA1">
              <w:rPr>
                <w:sz w:val="25"/>
                <w:szCs w:val="25"/>
              </w:rPr>
              <w:t xml:space="preserve"> held by</w:t>
            </w:r>
          </w:p>
          <w:p w:rsidR="007959A4" w:rsidRPr="00540EA1" w:rsidRDefault="007959A4" w:rsidP="00724D60">
            <w:pPr>
              <w:spacing w:line="264" w:lineRule="auto"/>
              <w:rPr>
                <w:sz w:val="25"/>
                <w:szCs w:val="25"/>
              </w:rPr>
            </w:pPr>
          </w:p>
          <w:p w:rsidR="002E505A" w:rsidRDefault="00B00D9F" w:rsidP="00724D60">
            <w:pPr>
              <w:spacing w:line="264" w:lineRule="auto"/>
              <w:rPr>
                <w:sz w:val="25"/>
                <w:szCs w:val="25"/>
              </w:rPr>
            </w:pPr>
            <w:r w:rsidRPr="00540EA1">
              <w:rPr>
                <w:sz w:val="25"/>
                <w:szCs w:val="25"/>
              </w:rPr>
              <w:fldChar w:fldCharType="begin"/>
            </w:r>
            <w:r w:rsidRPr="00540EA1">
              <w:rPr>
                <w:sz w:val="25"/>
                <w:szCs w:val="25"/>
              </w:rPr>
              <w:instrText>ASK  Company_Name "Enter Company Name"  \* MERGEFORMAT</w:instrText>
            </w:r>
            <w:r w:rsidRPr="00540EA1">
              <w:rPr>
                <w:sz w:val="25"/>
                <w:szCs w:val="25"/>
              </w:rPr>
              <w:fldChar w:fldCharType="separate"/>
            </w:r>
            <w:bookmarkStart w:id="1" w:name="Company_Name"/>
            <w:r w:rsidR="002E505A">
              <w:rPr>
                <w:sz w:val="25"/>
                <w:szCs w:val="25"/>
              </w:rPr>
              <w:t>Johnson's Hauling LLC</w:t>
            </w:r>
            <w:bookmarkEnd w:id="1"/>
            <w:r w:rsidRPr="00540EA1">
              <w:rPr>
                <w:sz w:val="25"/>
                <w:szCs w:val="25"/>
              </w:rPr>
              <w:fldChar w:fldCharType="end"/>
            </w:r>
            <w:r w:rsidR="007E4855">
              <w:rPr>
                <w:sz w:val="25"/>
                <w:szCs w:val="25"/>
              </w:rPr>
              <w:t>JOHNSON’S HAULING LLC</w:t>
            </w:r>
            <w:r w:rsidR="007959A4" w:rsidRPr="00540EA1">
              <w:rPr>
                <w:sz w:val="25"/>
                <w:szCs w:val="25"/>
              </w:rPr>
              <w:t xml:space="preserve">, </w:t>
            </w:r>
          </w:p>
          <w:p w:rsidR="007959A4" w:rsidRDefault="00B11FE7" w:rsidP="00724D60">
            <w:pPr>
              <w:spacing w:line="264" w:lineRule="auto"/>
              <w:rPr>
                <w:sz w:val="25"/>
                <w:szCs w:val="25"/>
              </w:rPr>
            </w:pPr>
            <w:r w:rsidRPr="00540EA1">
              <w:rPr>
                <w:sz w:val="25"/>
                <w:szCs w:val="25"/>
              </w:rPr>
              <w:fldChar w:fldCharType="begin"/>
            </w:r>
            <w:r w:rsidRPr="00540EA1">
              <w:rPr>
                <w:sz w:val="25"/>
                <w:szCs w:val="25"/>
              </w:rPr>
              <w:instrText>ASK Trade_Name "Enter Trade Name as: d/b/a Trade Name,"</w:instrText>
            </w:r>
            <w:r w:rsidRPr="00540EA1">
              <w:rPr>
                <w:sz w:val="25"/>
                <w:szCs w:val="25"/>
              </w:rPr>
              <w:fldChar w:fldCharType="separate"/>
            </w:r>
            <w:bookmarkStart w:id="2" w:name="Trade_Name"/>
            <w:r w:rsidR="002E505A">
              <w:rPr>
                <w:sz w:val="25"/>
                <w:szCs w:val="25"/>
              </w:rPr>
              <w:t>d/b/a Johnson's Hauling &amp; Moving; Spokane Delivery; Spokane Transport,</w:t>
            </w:r>
            <w:bookmarkEnd w:id="2"/>
            <w:r w:rsidRPr="00540EA1">
              <w:rPr>
                <w:sz w:val="25"/>
                <w:szCs w:val="25"/>
              </w:rPr>
              <w:fldChar w:fldCharType="end"/>
            </w:r>
            <w:r w:rsidR="008A6622">
              <w:rPr>
                <w:sz w:val="25"/>
                <w:szCs w:val="25"/>
              </w:rPr>
              <w:t>d/b/a JOHNSON’S HAULING &amp; MOVING; SPOKANE DELIVERY; SPOKANE TRANSPORT</w:t>
            </w:r>
            <w:bookmarkStart w:id="3" w:name="_GoBack"/>
            <w:bookmarkEnd w:id="3"/>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9F1BB5">
              <w:fldChar w:fldCharType="begin"/>
            </w:r>
            <w:r w:rsidR="009F1BB5">
              <w:instrText xml:space="preserve"> ASK  Application_Docket_Number "Enter Application Docket Number" \d "Application Docket Number"  \* MERGEFORMAT </w:instrText>
            </w:r>
            <w:r w:rsidR="009F1BB5">
              <w:fldChar w:fldCharType="separate"/>
            </w:r>
            <w:bookmarkStart w:id="4" w:name="Application_Docket_Number"/>
            <w:r w:rsidR="002E505A">
              <w:t>143663</w:t>
            </w:r>
            <w:bookmarkEnd w:id="4"/>
            <w:r w:rsidR="009F1BB5">
              <w:fldChar w:fldCharType="end"/>
            </w:r>
            <w:fldSimple w:instr=" REF  Application_Docket_Number  \* MERGEFORMAT ">
              <w:r w:rsidR="008A6622">
                <w:t>143663</w:t>
              </w:r>
            </w:fldSimple>
          </w:p>
          <w:p w:rsidR="005E61CD" w:rsidRPr="00724D60" w:rsidRDefault="004879C2" w:rsidP="00CE778D">
            <w:pPr>
              <w:spacing w:line="264" w:lineRule="auto"/>
              <w:rPr>
                <w:sz w:val="25"/>
                <w:szCs w:val="25"/>
              </w:rPr>
            </w:pPr>
            <w:r w:rsidRPr="00F839DB">
              <w:rPr>
                <w:sz w:val="25"/>
                <w:szCs w:val="25"/>
              </w:rPr>
              <w:fldChar w:fldCharType="begin"/>
            </w:r>
            <w:r w:rsidRPr="00F839DB">
              <w:rPr>
                <w:sz w:val="25"/>
                <w:szCs w:val="25"/>
              </w:rPr>
              <w:instrText>ASK  Short_Name "Enter Short Name"  \* MERGEFORMAT</w:instrText>
            </w:r>
            <w:r w:rsidRPr="00F839DB">
              <w:rPr>
                <w:sz w:val="25"/>
                <w:szCs w:val="25"/>
              </w:rPr>
              <w:fldChar w:fldCharType="separate"/>
            </w:r>
            <w:bookmarkStart w:id="5" w:name="Short_Name"/>
            <w:r w:rsidR="002E505A">
              <w:rPr>
                <w:sz w:val="25"/>
                <w:szCs w:val="25"/>
              </w:rPr>
              <w:t>Johnson's Hauling &amp; Moving</w:t>
            </w:r>
            <w:bookmarkEnd w:id="5"/>
            <w:r w:rsidRPr="00F839DB">
              <w:rPr>
                <w:sz w:val="25"/>
                <w:szCs w:val="25"/>
              </w:rPr>
              <w:fldChar w:fldCharType="end"/>
            </w:r>
            <w:r w:rsidR="005E61CD" w:rsidRPr="00540EA1">
              <w:rPr>
                <w:sz w:val="25"/>
                <w:szCs w:val="25"/>
              </w:rPr>
              <w:t>. . . . . . . . . . . . . . . . . . .</w:t>
            </w:r>
            <w:r w:rsidR="005E61CD" w:rsidRPr="00724D60">
              <w:rPr>
                <w:sz w:val="25"/>
                <w:szCs w:val="25"/>
              </w:rPr>
              <w:t xml:space="preserve">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2E505A" w:rsidRDefault="00F839DB" w:rsidP="00724D60">
            <w:pPr>
              <w:spacing w:line="264" w:lineRule="auto"/>
              <w:rPr>
                <w:sz w:val="25"/>
                <w:szCs w:val="25"/>
              </w:rPr>
            </w:pPr>
            <w:r w:rsidRPr="00724D60">
              <w:rPr>
                <w:sz w:val="25"/>
                <w:szCs w:val="25"/>
              </w:rPr>
              <w:t>)</w:t>
            </w:r>
          </w:p>
          <w:p w:rsidR="002E505A" w:rsidRDefault="002E505A" w:rsidP="00724D60">
            <w:pPr>
              <w:spacing w:line="264" w:lineRule="auto"/>
              <w:rPr>
                <w:sz w:val="25"/>
                <w:szCs w:val="25"/>
              </w:rPr>
            </w:pPr>
            <w:r>
              <w:rPr>
                <w:sz w:val="25"/>
                <w:szCs w:val="25"/>
              </w:rPr>
              <w:t>)</w:t>
            </w:r>
          </w:p>
          <w:p w:rsidR="004879C2" w:rsidRPr="00724D60" w:rsidRDefault="002E505A" w:rsidP="00724D60">
            <w:pPr>
              <w:spacing w:line="264" w:lineRule="auto"/>
              <w:rPr>
                <w:sz w:val="25"/>
                <w:szCs w:val="25"/>
              </w:rPr>
            </w:pPr>
            <w:r>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2D27EF">
              <w:rPr>
                <w:sz w:val="25"/>
                <w:szCs w:val="25"/>
              </w:rPr>
              <w:fldChar w:fldCharType="begin"/>
            </w:r>
            <w:r w:rsidR="002D27EF">
              <w:rPr>
                <w:sz w:val="25"/>
                <w:szCs w:val="25"/>
              </w:rPr>
              <w:instrText xml:space="preserve"> ASK  Docket_Number "Enter Docket Number" \d "Docket Number" </w:instrText>
            </w:r>
            <w:r w:rsidR="002D27EF">
              <w:rPr>
                <w:sz w:val="25"/>
                <w:szCs w:val="25"/>
              </w:rPr>
              <w:fldChar w:fldCharType="separate"/>
            </w:r>
            <w:bookmarkStart w:id="6" w:name="Docket_Number"/>
            <w:r w:rsidR="002E505A">
              <w:rPr>
                <w:sz w:val="25"/>
                <w:szCs w:val="25"/>
              </w:rPr>
              <w:t>152016</w:t>
            </w:r>
            <w:bookmarkEnd w:id="6"/>
            <w:r w:rsidR="002D27EF">
              <w:rPr>
                <w:sz w:val="25"/>
                <w:szCs w:val="25"/>
              </w:rPr>
              <w:fldChar w:fldCharType="end"/>
            </w:r>
            <w:r w:rsidR="00B00D9F" w:rsidRPr="00540EA1">
              <w:rPr>
                <w:sz w:val="25"/>
                <w:szCs w:val="25"/>
              </w:rPr>
              <w:fldChar w:fldCharType="begin"/>
            </w:r>
            <w:r w:rsidR="00B00D9F" w:rsidRPr="00540EA1">
              <w:rPr>
                <w:sz w:val="25"/>
                <w:szCs w:val="25"/>
              </w:rPr>
              <w:instrText>REF  Docket_Number \* mergeformat</w:instrText>
            </w:r>
            <w:r w:rsidR="00B00D9F" w:rsidRPr="00540EA1">
              <w:rPr>
                <w:sz w:val="25"/>
                <w:szCs w:val="25"/>
              </w:rPr>
              <w:fldChar w:fldCharType="separate"/>
            </w:r>
            <w:r w:rsidR="008A6622">
              <w:rPr>
                <w:sz w:val="25"/>
                <w:szCs w:val="25"/>
              </w:rPr>
              <w:t>152016</w:t>
            </w:r>
            <w:r w:rsidR="00B00D9F" w:rsidRPr="00540EA1">
              <w:rPr>
                <w:sz w:val="25"/>
                <w:szCs w:val="25"/>
              </w:rPr>
              <w:fldChar w:fldCharType="end"/>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B00D9F" w:rsidRPr="00540EA1">
              <w:rPr>
                <w:sz w:val="25"/>
                <w:szCs w:val="25"/>
              </w:rPr>
              <w:fldChar w:fldCharType="begin"/>
            </w:r>
            <w:r w:rsidR="00B00D9F" w:rsidRPr="00540EA1">
              <w:rPr>
                <w:sz w:val="25"/>
                <w:szCs w:val="25"/>
              </w:rPr>
              <w:instrText>ASK  Order_Number "Enter Order Number"  \* MERGEFORMAT</w:instrText>
            </w:r>
            <w:r w:rsidR="00B00D9F" w:rsidRPr="00540EA1">
              <w:rPr>
                <w:sz w:val="25"/>
                <w:szCs w:val="25"/>
              </w:rPr>
              <w:fldChar w:fldCharType="separate"/>
            </w:r>
            <w:bookmarkStart w:id="7" w:name="Order_Number"/>
            <w:r w:rsidR="002E505A">
              <w:rPr>
                <w:sz w:val="25"/>
                <w:szCs w:val="25"/>
              </w:rPr>
              <w:t>01</w:t>
            </w:r>
            <w:bookmarkEnd w:id="7"/>
            <w:r w:rsidR="00B00D9F" w:rsidRPr="00540EA1">
              <w:rPr>
                <w:sz w:val="25"/>
                <w:szCs w:val="25"/>
              </w:rPr>
              <w:fldChar w:fldCharType="end"/>
            </w:r>
            <w:r w:rsidR="00B00D9F" w:rsidRPr="00540EA1">
              <w:rPr>
                <w:sz w:val="25"/>
                <w:szCs w:val="25"/>
              </w:rPr>
              <w:fldChar w:fldCharType="begin"/>
            </w:r>
            <w:r w:rsidR="00B00D9F" w:rsidRPr="00540EA1">
              <w:rPr>
                <w:sz w:val="25"/>
                <w:szCs w:val="25"/>
              </w:rPr>
              <w:instrText>REF  Order_Number \* mergeformat</w:instrText>
            </w:r>
            <w:r w:rsidR="00B00D9F" w:rsidRPr="00540EA1">
              <w:rPr>
                <w:sz w:val="25"/>
                <w:szCs w:val="25"/>
              </w:rPr>
              <w:fldChar w:fldCharType="separate"/>
            </w:r>
            <w:r w:rsidR="008A6622">
              <w:rPr>
                <w:sz w:val="25"/>
                <w:szCs w:val="25"/>
              </w:rPr>
              <w:t>01</w:t>
            </w:r>
            <w:r w:rsidR="00B00D9F" w:rsidRPr="00540EA1">
              <w:rPr>
                <w:sz w:val="25"/>
                <w:szCs w:val="25"/>
              </w:rPr>
              <w:fldChar w:fldCharType="end"/>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n Commission (</w:t>
      </w:r>
      <w:r w:rsidR="002E596E" w:rsidRPr="00724D60">
        <w:rPr>
          <w:sz w:val="25"/>
          <w:szCs w:val="25"/>
        </w:rPr>
        <w:t>C</w:t>
      </w:r>
      <w:r w:rsidR="000769D4" w:rsidRPr="00724D60">
        <w:rPr>
          <w:sz w:val="25"/>
          <w:szCs w:val="25"/>
        </w:rPr>
        <w:t>ommission)</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7C3656" w:rsidRPr="00F839DB">
        <w:rPr>
          <w:sz w:val="25"/>
          <w:szCs w:val="25"/>
        </w:rPr>
        <w:fldChar w:fldCharType="begin"/>
      </w:r>
      <w:r w:rsidR="007C3656" w:rsidRPr="00F839DB">
        <w:rPr>
          <w:sz w:val="25"/>
          <w:szCs w:val="25"/>
        </w:rPr>
        <w:instrText xml:space="preserve"> ASK  Notice_Date "Enter Notice Date" \d "Notice Date"  \* MERGEFORMAT </w:instrText>
      </w:r>
      <w:r w:rsidR="007C3656" w:rsidRPr="00F839DB">
        <w:rPr>
          <w:sz w:val="25"/>
          <w:szCs w:val="25"/>
        </w:rPr>
        <w:fldChar w:fldCharType="separate"/>
      </w:r>
      <w:bookmarkStart w:id="8" w:name="Notice_Date"/>
      <w:r w:rsidR="002E505A">
        <w:rPr>
          <w:sz w:val="25"/>
          <w:szCs w:val="25"/>
        </w:rPr>
        <w:t>September 22, 2015</w:t>
      </w:r>
      <w:bookmarkEnd w:id="8"/>
      <w:r w:rsidR="007C3656" w:rsidRPr="00F839DB">
        <w:rPr>
          <w:sz w:val="25"/>
          <w:szCs w:val="25"/>
        </w:rPr>
        <w:fldChar w:fldCharType="end"/>
      </w:r>
      <w:r w:rsidR="007C3656" w:rsidRPr="00F839DB">
        <w:rPr>
          <w:sz w:val="25"/>
          <w:szCs w:val="25"/>
        </w:rPr>
        <w:fldChar w:fldCharType="begin"/>
      </w:r>
      <w:r w:rsidR="007C3656" w:rsidRPr="00F839DB">
        <w:rPr>
          <w:sz w:val="25"/>
          <w:szCs w:val="25"/>
        </w:rPr>
        <w:instrText xml:space="preserve"> REF  Notice_Date  \* MERGEFORMAT </w:instrText>
      </w:r>
      <w:r w:rsidR="007C3656" w:rsidRPr="00F839DB">
        <w:rPr>
          <w:sz w:val="25"/>
          <w:szCs w:val="25"/>
        </w:rPr>
        <w:fldChar w:fldCharType="separate"/>
      </w:r>
      <w:r w:rsidR="008A6622">
        <w:rPr>
          <w:sz w:val="25"/>
          <w:szCs w:val="25"/>
        </w:rPr>
        <w:t>September 22, 2015</w:t>
      </w:r>
      <w:r w:rsidR="007C3656" w:rsidRPr="00F839DB">
        <w:rPr>
          <w:sz w:val="25"/>
          <w:szCs w:val="25"/>
        </w:rPr>
        <w:fldChar w:fldCharType="end"/>
      </w:r>
      <w:r w:rsidR="00764E90" w:rsidRPr="00F839DB">
        <w:rPr>
          <w:sz w:val="25"/>
          <w:szCs w:val="25"/>
        </w:rPr>
        <w:t>,</w:t>
      </w:r>
      <w:r w:rsidRPr="00F839DB">
        <w:rPr>
          <w:sz w:val="25"/>
          <w:szCs w:val="25"/>
        </w:rPr>
        <w:t xml:space="preserve"> the </w:t>
      </w:r>
      <w:r w:rsidR="002E596E" w:rsidRPr="00F839DB">
        <w:rPr>
          <w:sz w:val="25"/>
          <w:szCs w:val="25"/>
        </w:rPr>
        <w:t>C</w:t>
      </w:r>
      <w:r w:rsidRPr="00F839DB">
        <w:rPr>
          <w:sz w:val="25"/>
          <w:szCs w:val="25"/>
        </w:rPr>
        <w:t xml:space="preserve">ommission notified </w:t>
      </w:r>
      <w:r w:rsidR="00E745C4" w:rsidRPr="00F839DB">
        <w:rPr>
          <w:sz w:val="25"/>
          <w:szCs w:val="25"/>
        </w:rPr>
        <w:fldChar w:fldCharType="begin"/>
      </w:r>
      <w:r w:rsidR="00E745C4" w:rsidRPr="00F839DB">
        <w:rPr>
          <w:sz w:val="25"/>
          <w:szCs w:val="25"/>
        </w:rPr>
        <w:instrText>REF  Company_Name \* mergeformat</w:instrText>
      </w:r>
      <w:r w:rsidR="00E745C4" w:rsidRPr="00F839DB">
        <w:rPr>
          <w:sz w:val="25"/>
          <w:szCs w:val="25"/>
        </w:rPr>
        <w:fldChar w:fldCharType="separate"/>
      </w:r>
      <w:r w:rsidR="008A6622">
        <w:rPr>
          <w:sz w:val="25"/>
          <w:szCs w:val="25"/>
        </w:rPr>
        <w:t>Johnson's Hauling LLC</w:t>
      </w:r>
      <w:r w:rsidR="00E745C4" w:rsidRPr="00F839DB">
        <w:rPr>
          <w:sz w:val="25"/>
          <w:szCs w:val="25"/>
        </w:rPr>
        <w:fldChar w:fldCharType="end"/>
      </w:r>
      <w:r w:rsidR="00E745C4" w:rsidRPr="00F839DB">
        <w:rPr>
          <w:sz w:val="25"/>
          <w:szCs w:val="25"/>
        </w:rPr>
        <w:t xml:space="preserve">, </w:t>
      </w:r>
      <w:r w:rsidR="00E745C4" w:rsidRPr="00F839DB">
        <w:rPr>
          <w:sz w:val="25"/>
          <w:szCs w:val="25"/>
        </w:rPr>
        <w:fldChar w:fldCharType="begin"/>
      </w:r>
      <w:r w:rsidR="00E745C4" w:rsidRPr="00F839DB">
        <w:rPr>
          <w:sz w:val="25"/>
          <w:szCs w:val="25"/>
        </w:rPr>
        <w:instrText>REF  Trade_Name \* MERGEFORMAT</w:instrText>
      </w:r>
      <w:r w:rsidR="00E745C4" w:rsidRPr="00F839DB">
        <w:rPr>
          <w:sz w:val="25"/>
          <w:szCs w:val="25"/>
        </w:rPr>
        <w:fldChar w:fldCharType="separate"/>
      </w:r>
      <w:r w:rsidR="008A6622">
        <w:rPr>
          <w:sz w:val="25"/>
          <w:szCs w:val="25"/>
        </w:rPr>
        <w:t>d/b/a Johnson's Hauling &amp; Moving; Spokane Delivery; Spokane Transport,</w:t>
      </w:r>
      <w:r w:rsidR="00E745C4" w:rsidRPr="00F839DB">
        <w:rPr>
          <w:sz w:val="25"/>
          <w:szCs w:val="25"/>
        </w:rPr>
        <w:fldChar w:fldCharType="end"/>
      </w:r>
      <w:r w:rsidR="00E745C4" w:rsidRPr="00F839DB">
        <w:rPr>
          <w:sz w:val="25"/>
          <w:szCs w:val="25"/>
        </w:rPr>
        <w:t xml:space="preserve"> (</w:t>
      </w:r>
      <w:r w:rsidR="00E745C4" w:rsidRPr="00F839DB">
        <w:rPr>
          <w:sz w:val="25"/>
          <w:szCs w:val="25"/>
        </w:rPr>
        <w:fldChar w:fldCharType="begin"/>
      </w:r>
      <w:r w:rsidR="00E745C4" w:rsidRPr="00F839DB">
        <w:rPr>
          <w:sz w:val="25"/>
          <w:szCs w:val="25"/>
        </w:rPr>
        <w:instrText>REF  Short_Name \* mergeformat</w:instrText>
      </w:r>
      <w:r w:rsidR="00E745C4" w:rsidRPr="00F839DB">
        <w:rPr>
          <w:sz w:val="25"/>
          <w:szCs w:val="25"/>
        </w:rPr>
        <w:fldChar w:fldCharType="separate"/>
      </w:r>
      <w:r w:rsidR="008A6622">
        <w:rPr>
          <w:sz w:val="25"/>
          <w:szCs w:val="25"/>
        </w:rPr>
        <w:t>Johnson's Hauling &amp; Moving</w:t>
      </w:r>
      <w:r w:rsidR="00E745C4" w:rsidRPr="00F839DB">
        <w:rPr>
          <w:sz w:val="25"/>
          <w:szCs w:val="25"/>
        </w:rPr>
        <w:fldChar w:fldCharType="end"/>
      </w:r>
      <w:r w:rsidR="009E364E" w:rsidRPr="00F839DB">
        <w:rPr>
          <w:sz w:val="25"/>
          <w:szCs w:val="25"/>
        </w:rPr>
        <w:t xml:space="preserve"> or 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insurance is not filed by </w:t>
      </w:r>
      <w:r w:rsidR="007C3656" w:rsidRPr="00F839DB">
        <w:rPr>
          <w:sz w:val="25"/>
          <w:szCs w:val="25"/>
        </w:rPr>
        <w:fldChar w:fldCharType="begin"/>
      </w:r>
      <w:r w:rsidR="007C3656" w:rsidRPr="00F839DB">
        <w:rPr>
          <w:sz w:val="25"/>
          <w:szCs w:val="25"/>
        </w:rPr>
        <w:instrText xml:space="preserve"> ASK  Cancellation_Date "Enter Cancellation Date" \d "Cancellation Date"  \* MERGEFORMAT </w:instrText>
      </w:r>
      <w:r w:rsidR="007C3656" w:rsidRPr="00F839DB">
        <w:rPr>
          <w:sz w:val="25"/>
          <w:szCs w:val="25"/>
        </w:rPr>
        <w:fldChar w:fldCharType="separate"/>
      </w:r>
      <w:bookmarkStart w:id="9" w:name="Cancellation_Date"/>
      <w:r w:rsidR="002E505A">
        <w:rPr>
          <w:sz w:val="25"/>
          <w:szCs w:val="25"/>
        </w:rPr>
        <w:t>October 22, 2015</w:t>
      </w:r>
      <w:bookmarkEnd w:id="9"/>
      <w:r w:rsidR="007C3656" w:rsidRPr="00F839DB">
        <w:rPr>
          <w:sz w:val="25"/>
          <w:szCs w:val="25"/>
        </w:rPr>
        <w:fldChar w:fldCharType="end"/>
      </w:r>
      <w:r w:rsidR="007C3656" w:rsidRPr="00F839DB">
        <w:rPr>
          <w:sz w:val="25"/>
          <w:szCs w:val="25"/>
        </w:rPr>
        <w:fldChar w:fldCharType="begin"/>
      </w:r>
      <w:r w:rsidR="007C3656" w:rsidRPr="00F839DB">
        <w:rPr>
          <w:sz w:val="25"/>
          <w:szCs w:val="25"/>
        </w:rPr>
        <w:instrText xml:space="preserve"> REF  Cancellation_Date  \* MERGEFORMAT </w:instrText>
      </w:r>
      <w:r w:rsidR="007C3656" w:rsidRPr="00F839DB">
        <w:rPr>
          <w:sz w:val="25"/>
          <w:szCs w:val="25"/>
        </w:rPr>
        <w:fldChar w:fldCharType="separate"/>
      </w:r>
      <w:r w:rsidR="008A6622">
        <w:rPr>
          <w:sz w:val="25"/>
          <w:szCs w:val="25"/>
        </w:rPr>
        <w:t>October 22, 2015</w:t>
      </w:r>
      <w:r w:rsidR="007C3656" w:rsidRPr="00F839DB">
        <w:rPr>
          <w:sz w:val="25"/>
          <w:szCs w:val="25"/>
        </w:rPr>
        <w:fldChar w:fldCharType="end"/>
      </w:r>
      <w:r w:rsidR="007959A4" w:rsidRPr="00F839DB">
        <w:rPr>
          <w:sz w:val="25"/>
          <w:szCs w:val="25"/>
        </w:rPr>
        <w:t>.</w:t>
      </w:r>
      <w:r w:rsidR="005E61CD" w:rsidRPr="00F839DB">
        <w:rPr>
          <w:sz w:val="25"/>
          <w:szCs w:val="25"/>
        </w:rPr>
        <w:t xml:space="preserve">  </w:t>
      </w:r>
      <w:r w:rsidR="009E364E" w:rsidRPr="00F839DB">
        <w:rPr>
          <w:sz w:val="25"/>
          <w:szCs w:val="25"/>
        </w:rPr>
        <w:t>The 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r w:rsidR="00E745C4" w:rsidRPr="00F839DB">
        <w:rPr>
          <w:sz w:val="25"/>
          <w:szCs w:val="25"/>
        </w:rPr>
        <w:fldChar w:fldCharType="begin"/>
      </w:r>
      <w:r w:rsidR="00E745C4" w:rsidRPr="00F839DB">
        <w:rPr>
          <w:sz w:val="25"/>
          <w:szCs w:val="25"/>
        </w:rPr>
        <w:instrText>REF  Short_Name \* mergeformat</w:instrText>
      </w:r>
      <w:r w:rsidR="00E745C4" w:rsidRPr="00F839DB">
        <w:rPr>
          <w:sz w:val="25"/>
          <w:szCs w:val="25"/>
        </w:rPr>
        <w:fldChar w:fldCharType="separate"/>
      </w:r>
      <w:r w:rsidR="008A6622">
        <w:rPr>
          <w:sz w:val="25"/>
          <w:szCs w:val="25"/>
        </w:rPr>
        <w:t>Johnson's Hauling &amp; Moving</w:t>
      </w:r>
      <w:r w:rsidR="00E745C4" w:rsidRPr="00F839DB">
        <w:rPr>
          <w:sz w:val="25"/>
          <w:szCs w:val="25"/>
        </w:rPr>
        <w:fldChar w:fldCharType="end"/>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r w:rsidR="00E745C4" w:rsidRPr="00F839DB">
        <w:rPr>
          <w:sz w:val="25"/>
          <w:szCs w:val="25"/>
        </w:rPr>
        <w:t xml:space="preserve">the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The Commission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Commission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7C3656" w:rsidRPr="00540EA1">
        <w:rPr>
          <w:sz w:val="25"/>
          <w:szCs w:val="25"/>
        </w:rPr>
        <w:fldChar w:fldCharType="begin"/>
      </w:r>
      <w:r w:rsidR="007C3656" w:rsidRPr="00540EA1">
        <w:rPr>
          <w:sz w:val="25"/>
          <w:szCs w:val="25"/>
        </w:rPr>
        <w:instrText xml:space="preserve"> REF  Permit_Number </w:instrText>
      </w:r>
      <w:r w:rsidR="00540EA1">
        <w:rPr>
          <w:sz w:val="25"/>
          <w:szCs w:val="25"/>
        </w:rPr>
        <w:instrText xml:space="preserve"> \* MERGEFORMAT </w:instrText>
      </w:r>
      <w:r w:rsidR="007C3656" w:rsidRPr="00540EA1">
        <w:rPr>
          <w:sz w:val="25"/>
          <w:szCs w:val="25"/>
        </w:rPr>
        <w:fldChar w:fldCharType="separate"/>
      </w:r>
      <w:r w:rsidR="008A6622">
        <w:rPr>
          <w:sz w:val="25"/>
          <w:szCs w:val="25"/>
        </w:rPr>
        <w:t>65626</w:t>
      </w:r>
      <w:r w:rsidR="007C3656" w:rsidRPr="00540EA1">
        <w:rPr>
          <w:sz w:val="25"/>
          <w:szCs w:val="25"/>
        </w:rPr>
        <w:fldChar w:fldCharType="end"/>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r w:rsidR="007C3656" w:rsidRPr="00C844B6">
        <w:rPr>
          <w:sz w:val="25"/>
          <w:szCs w:val="25"/>
        </w:rPr>
        <w:fldChar w:fldCharType="begin"/>
      </w:r>
      <w:r w:rsidR="007C3656" w:rsidRPr="00C844B6">
        <w:rPr>
          <w:sz w:val="25"/>
          <w:szCs w:val="25"/>
        </w:rPr>
        <w:instrText xml:space="preserve"> REF  Short_Name</w:instrText>
      </w:r>
      <w:r w:rsidR="00C844B6" w:rsidRPr="00C844B6">
        <w:instrText xml:space="preserve"> \* MERGEFORMAT</w:instrText>
      </w:r>
      <w:r w:rsidR="007C3656" w:rsidRPr="00C844B6">
        <w:rPr>
          <w:sz w:val="25"/>
          <w:szCs w:val="25"/>
        </w:rPr>
        <w:instrText xml:space="preserve"> </w:instrText>
      </w:r>
      <w:r w:rsidR="007C3656" w:rsidRPr="00C844B6">
        <w:rPr>
          <w:sz w:val="25"/>
          <w:szCs w:val="25"/>
        </w:rPr>
        <w:fldChar w:fldCharType="separate"/>
      </w:r>
      <w:r w:rsidR="008A6622">
        <w:rPr>
          <w:sz w:val="25"/>
          <w:szCs w:val="25"/>
        </w:rPr>
        <w:t>Johnson's Hauling &amp; Moving</w:t>
      </w:r>
      <w:r w:rsidR="007C3656" w:rsidRPr="00C844B6">
        <w:rPr>
          <w:sz w:val="25"/>
          <w:szCs w:val="25"/>
        </w:rPr>
        <w:fldChar w:fldCharType="end"/>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w:t>
      </w:r>
      <w:r w:rsidRPr="00724D60">
        <w:rPr>
          <w:sz w:val="25"/>
          <w:szCs w:val="25"/>
        </w:rPr>
        <w:lastRenderedPageBreak/>
        <w:t>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690A08" w:rsidP="00724D60">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690A08" w:rsidRPr="00724D60">
        <w:rPr>
          <w:sz w:val="25"/>
          <w:szCs w:val="25"/>
        </w:rPr>
        <w:t xml:space="preserve">Commission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00D9F" w:rsidRPr="00540EA1">
        <w:rPr>
          <w:sz w:val="25"/>
          <w:szCs w:val="25"/>
        </w:rPr>
        <w:fldChar w:fldCharType="begin"/>
      </w:r>
      <w:r w:rsidR="00B00D9F" w:rsidRPr="00540EA1">
        <w:rPr>
          <w:sz w:val="25"/>
          <w:szCs w:val="25"/>
        </w:rPr>
        <w:instrText>REF  Short_Name \* mergeformat</w:instrText>
      </w:r>
      <w:r w:rsidR="00B00D9F" w:rsidRPr="00540EA1">
        <w:rPr>
          <w:sz w:val="25"/>
          <w:szCs w:val="25"/>
        </w:rPr>
        <w:fldChar w:fldCharType="separate"/>
      </w:r>
      <w:r w:rsidR="008A6622">
        <w:rPr>
          <w:sz w:val="25"/>
          <w:szCs w:val="25"/>
        </w:rPr>
        <w:t>Johnson's Hauling &amp; Moving</w:t>
      </w:r>
      <w:r w:rsidR="00B00D9F" w:rsidRPr="00540EA1">
        <w:rPr>
          <w:sz w:val="25"/>
          <w:szCs w:val="25"/>
        </w:rPr>
        <w:fldChar w:fldCharType="end"/>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B00D9F" w:rsidRPr="00540EA1">
        <w:rPr>
          <w:sz w:val="25"/>
          <w:szCs w:val="25"/>
        </w:rPr>
        <w:fldChar w:fldCharType="begin"/>
      </w:r>
      <w:r w:rsidR="00B00D9F" w:rsidRPr="00540EA1">
        <w:rPr>
          <w:sz w:val="25"/>
          <w:szCs w:val="25"/>
        </w:rPr>
        <w:instrText>REF  Permit_Number \* mergeformat</w:instrText>
      </w:r>
      <w:r w:rsidR="00B00D9F" w:rsidRPr="00540EA1">
        <w:rPr>
          <w:sz w:val="25"/>
          <w:szCs w:val="25"/>
        </w:rPr>
        <w:fldChar w:fldCharType="separate"/>
      </w:r>
      <w:r w:rsidR="008A6622">
        <w:rPr>
          <w:sz w:val="25"/>
          <w:szCs w:val="25"/>
        </w:rPr>
        <w:t>65626</w:t>
      </w:r>
      <w:r w:rsidR="00B00D9F" w:rsidRPr="00540EA1">
        <w:rPr>
          <w:sz w:val="25"/>
          <w:szCs w:val="25"/>
        </w:rPr>
        <w:fldChar w:fldCharType="end"/>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7C3656" w:rsidRPr="00540EA1">
        <w:rPr>
          <w:sz w:val="25"/>
          <w:szCs w:val="25"/>
        </w:rPr>
        <w:fldChar w:fldCharType="begin"/>
      </w:r>
      <w:r w:rsidR="007C3656" w:rsidRPr="00540EA1">
        <w:rPr>
          <w:sz w:val="25"/>
          <w:szCs w:val="25"/>
        </w:rPr>
        <w:instrText xml:space="preserve"> REF  Notice_Date </w:instrText>
      </w:r>
      <w:r w:rsidR="00540EA1">
        <w:rPr>
          <w:sz w:val="25"/>
          <w:szCs w:val="25"/>
        </w:rPr>
        <w:instrText xml:space="preserve"> \* MERGEFORMAT </w:instrText>
      </w:r>
      <w:r w:rsidR="007C3656" w:rsidRPr="00540EA1">
        <w:rPr>
          <w:sz w:val="25"/>
          <w:szCs w:val="25"/>
        </w:rPr>
        <w:fldChar w:fldCharType="separate"/>
      </w:r>
      <w:r w:rsidR="008A6622">
        <w:rPr>
          <w:sz w:val="25"/>
          <w:szCs w:val="25"/>
        </w:rPr>
        <w:t>September 22, 2015</w:t>
      </w:r>
      <w:r w:rsidR="007C3656" w:rsidRPr="00540EA1">
        <w:rPr>
          <w:sz w:val="25"/>
          <w:szCs w:val="25"/>
        </w:rPr>
        <w:fldChar w:fldCharType="end"/>
      </w:r>
      <w:r w:rsidR="00690A08" w:rsidRPr="00540EA1">
        <w:rPr>
          <w:sz w:val="25"/>
          <w:szCs w:val="25"/>
        </w:rPr>
        <w:t xml:space="preserve">, the </w:t>
      </w:r>
      <w:r w:rsidR="002E596E" w:rsidRPr="00540EA1">
        <w:rPr>
          <w:sz w:val="25"/>
          <w:szCs w:val="25"/>
        </w:rPr>
        <w:t>C</w:t>
      </w:r>
      <w:r w:rsidR="00690A08" w:rsidRPr="00540EA1">
        <w:rPr>
          <w:sz w:val="25"/>
          <w:szCs w:val="25"/>
        </w:rPr>
        <w:t>ommission received notice of insurance cancellation related</w:t>
      </w:r>
      <w:r w:rsidR="007959A4" w:rsidRPr="00540EA1">
        <w:rPr>
          <w:sz w:val="25"/>
          <w:szCs w:val="25"/>
        </w:rPr>
        <w:t xml:space="preserve"> to </w:t>
      </w:r>
      <w:r w:rsidR="00B00D9F" w:rsidRPr="00540EA1">
        <w:rPr>
          <w:sz w:val="25"/>
          <w:szCs w:val="25"/>
        </w:rPr>
        <w:fldChar w:fldCharType="begin"/>
      </w:r>
      <w:r w:rsidR="00B00D9F" w:rsidRPr="00540EA1">
        <w:rPr>
          <w:sz w:val="25"/>
          <w:szCs w:val="25"/>
        </w:rPr>
        <w:instrText>REF  Short_Name \* mergeformat</w:instrText>
      </w:r>
      <w:r w:rsidR="00B00D9F" w:rsidRPr="00540EA1">
        <w:rPr>
          <w:sz w:val="25"/>
          <w:szCs w:val="25"/>
        </w:rPr>
        <w:fldChar w:fldCharType="separate"/>
      </w:r>
      <w:r w:rsidR="008A6622">
        <w:rPr>
          <w:sz w:val="25"/>
          <w:szCs w:val="25"/>
        </w:rPr>
        <w:t>Johnson's Hauling &amp; Moving</w:t>
      </w:r>
      <w:r w:rsidR="00B00D9F" w:rsidRPr="00540EA1">
        <w:rPr>
          <w:sz w:val="25"/>
          <w:szCs w:val="25"/>
        </w:rPr>
        <w:fldChar w:fldCharType="end"/>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7C3656" w:rsidRPr="00540EA1">
        <w:rPr>
          <w:sz w:val="25"/>
          <w:szCs w:val="25"/>
        </w:rPr>
        <w:fldChar w:fldCharType="begin"/>
      </w:r>
      <w:r w:rsidR="007C3656" w:rsidRPr="00540EA1">
        <w:rPr>
          <w:sz w:val="25"/>
          <w:szCs w:val="25"/>
        </w:rPr>
        <w:instrText xml:space="preserve"> REF  Cancellation_Date </w:instrText>
      </w:r>
      <w:r w:rsidR="00540EA1">
        <w:rPr>
          <w:sz w:val="25"/>
          <w:szCs w:val="25"/>
        </w:rPr>
        <w:instrText xml:space="preserve"> \* MERGEFORMAT </w:instrText>
      </w:r>
      <w:r w:rsidR="007C3656" w:rsidRPr="00540EA1">
        <w:rPr>
          <w:sz w:val="25"/>
          <w:szCs w:val="25"/>
        </w:rPr>
        <w:fldChar w:fldCharType="separate"/>
      </w:r>
      <w:r w:rsidR="008A6622">
        <w:rPr>
          <w:sz w:val="25"/>
          <w:szCs w:val="25"/>
        </w:rPr>
        <w:t>October 22, 2015</w:t>
      </w:r>
      <w:r w:rsidR="007C3656" w:rsidRPr="00540EA1">
        <w:rPr>
          <w:sz w:val="25"/>
          <w:szCs w:val="25"/>
        </w:rPr>
        <w:fldChar w:fldCharType="end"/>
      </w:r>
      <w:r w:rsidR="00690A08" w:rsidRPr="00540EA1">
        <w:rPr>
          <w:sz w:val="25"/>
          <w:szCs w:val="25"/>
        </w:rPr>
        <w:t>.</w:t>
      </w:r>
      <w:r w:rsidR="001858C8" w:rsidRPr="00540EA1">
        <w:rPr>
          <w:sz w:val="25"/>
          <w:szCs w:val="25"/>
        </w:rPr>
        <w:t xml:space="preserve"> </w:t>
      </w:r>
      <w:r w:rsidR="00CA66A2">
        <w:rPr>
          <w:sz w:val="25"/>
          <w:szCs w:val="25"/>
        </w:rPr>
        <w:t>The Commission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2E596E" w:rsidRPr="00540EA1">
        <w:rPr>
          <w:sz w:val="25"/>
          <w:szCs w:val="25"/>
        </w:rPr>
        <w:t>C</w:t>
      </w:r>
      <w:r w:rsidR="00265C0B" w:rsidRPr="00540EA1">
        <w:rPr>
          <w:sz w:val="25"/>
          <w:szCs w:val="25"/>
        </w:rPr>
        <w:t xml:space="preserve">ommission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Commission should cancel </w:t>
      </w:r>
      <w:r w:rsidRPr="00540EA1">
        <w:rPr>
          <w:sz w:val="25"/>
          <w:szCs w:val="25"/>
        </w:rPr>
        <w:fldChar w:fldCharType="begin"/>
      </w:r>
      <w:r w:rsidRPr="00540EA1">
        <w:rPr>
          <w:sz w:val="25"/>
          <w:szCs w:val="25"/>
        </w:rPr>
        <w:instrText>REF  Short_Name \* mergeformat</w:instrText>
      </w:r>
      <w:r w:rsidRPr="00540EA1">
        <w:rPr>
          <w:sz w:val="25"/>
          <w:szCs w:val="25"/>
        </w:rPr>
        <w:fldChar w:fldCharType="separate"/>
      </w:r>
      <w:r w:rsidR="008A6622">
        <w:rPr>
          <w:sz w:val="25"/>
          <w:szCs w:val="25"/>
        </w:rPr>
        <w:t>Johnson's Hauling &amp; Moving</w:t>
      </w:r>
      <w:r w:rsidRPr="00540EA1">
        <w:rPr>
          <w:sz w:val="25"/>
          <w:szCs w:val="25"/>
        </w:rPr>
        <w:fldChar w:fldCharType="end"/>
      </w:r>
      <w:r w:rsidRPr="00540EA1">
        <w:rPr>
          <w:sz w:val="25"/>
          <w:szCs w:val="25"/>
        </w:rPr>
        <w:t>’</w:t>
      </w:r>
      <w:r w:rsidRPr="00724D60">
        <w:rPr>
          <w:sz w:val="25"/>
          <w:szCs w:val="25"/>
        </w:rPr>
        <w:t xml:space="preserve">s </w:t>
      </w:r>
      <w:r w:rsidR="00A07D87">
        <w:rPr>
          <w:sz w:val="25"/>
          <w:szCs w:val="25"/>
        </w:rPr>
        <w:t>household goods</w:t>
      </w:r>
      <w:r w:rsidRPr="00724D60">
        <w:rPr>
          <w:sz w:val="25"/>
          <w:szCs w:val="25"/>
        </w:rPr>
        <w:t xml:space="preserve"> carrier’s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THE COMMISSION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B00D9F" w:rsidRPr="00540EA1">
        <w:rPr>
          <w:sz w:val="25"/>
          <w:szCs w:val="25"/>
        </w:rPr>
        <w:fldChar w:fldCharType="begin"/>
      </w:r>
      <w:r w:rsidR="00B00D9F" w:rsidRPr="00540EA1">
        <w:rPr>
          <w:sz w:val="25"/>
          <w:szCs w:val="25"/>
        </w:rPr>
        <w:instrText>REF  Permit_Number \* mergeformat</w:instrText>
      </w:r>
      <w:r w:rsidR="00B00D9F" w:rsidRPr="00540EA1">
        <w:rPr>
          <w:sz w:val="25"/>
          <w:szCs w:val="25"/>
        </w:rPr>
        <w:fldChar w:fldCharType="separate"/>
      </w:r>
      <w:r w:rsidR="008A6622">
        <w:rPr>
          <w:sz w:val="25"/>
          <w:szCs w:val="25"/>
        </w:rPr>
        <w:t>65626</w:t>
      </w:r>
      <w:r w:rsidR="00B00D9F" w:rsidRPr="00540EA1">
        <w:rPr>
          <w:sz w:val="25"/>
          <w:szCs w:val="25"/>
        </w:rPr>
        <w:fldChar w:fldCharType="end"/>
      </w:r>
      <w:r w:rsidR="007959A4" w:rsidRPr="00540EA1">
        <w:rPr>
          <w:sz w:val="25"/>
          <w:szCs w:val="25"/>
        </w:rPr>
        <w:t xml:space="preserve"> held by </w:t>
      </w:r>
      <w:r w:rsidR="00B00D9F" w:rsidRPr="00540EA1">
        <w:rPr>
          <w:sz w:val="25"/>
          <w:szCs w:val="25"/>
        </w:rPr>
        <w:fldChar w:fldCharType="begin"/>
      </w:r>
      <w:r w:rsidR="00B00D9F" w:rsidRPr="00540EA1">
        <w:rPr>
          <w:sz w:val="25"/>
          <w:szCs w:val="25"/>
        </w:rPr>
        <w:instrText>REF  Company_Name \* mergeformat</w:instrText>
      </w:r>
      <w:r w:rsidR="00B00D9F" w:rsidRPr="00540EA1">
        <w:rPr>
          <w:sz w:val="25"/>
          <w:szCs w:val="25"/>
        </w:rPr>
        <w:fldChar w:fldCharType="separate"/>
      </w:r>
      <w:r w:rsidR="008A6622">
        <w:rPr>
          <w:sz w:val="25"/>
          <w:szCs w:val="25"/>
        </w:rPr>
        <w:t>Johnson's Hauling LLC</w:t>
      </w:r>
      <w:r w:rsidR="00B00D9F" w:rsidRPr="00540EA1">
        <w:rPr>
          <w:sz w:val="25"/>
          <w:szCs w:val="25"/>
        </w:rPr>
        <w:fldChar w:fldCharType="end"/>
      </w:r>
      <w:r w:rsidR="007959A4" w:rsidRPr="00540EA1">
        <w:rPr>
          <w:sz w:val="25"/>
          <w:szCs w:val="25"/>
        </w:rPr>
        <w:t xml:space="preserve">, </w:t>
      </w:r>
      <w:r w:rsidR="00254EB4" w:rsidRPr="00540EA1">
        <w:rPr>
          <w:sz w:val="25"/>
          <w:szCs w:val="25"/>
        </w:rPr>
        <w:fldChar w:fldCharType="begin"/>
      </w:r>
      <w:r w:rsidR="00254EB4" w:rsidRPr="00540EA1">
        <w:rPr>
          <w:sz w:val="25"/>
          <w:szCs w:val="25"/>
        </w:rPr>
        <w:instrText>REF  Trade_Name \* MERGEFORMAT</w:instrText>
      </w:r>
      <w:r w:rsidR="00254EB4" w:rsidRPr="00540EA1">
        <w:rPr>
          <w:sz w:val="25"/>
          <w:szCs w:val="25"/>
        </w:rPr>
        <w:fldChar w:fldCharType="separate"/>
      </w:r>
      <w:r w:rsidR="008A6622">
        <w:rPr>
          <w:sz w:val="25"/>
          <w:szCs w:val="25"/>
        </w:rPr>
        <w:t>d/b/a Johnson's Hauling &amp; Moving; Spokane Delivery; Spokane Transport,</w:t>
      </w:r>
      <w:r w:rsidR="00254EB4" w:rsidRPr="00540EA1">
        <w:rPr>
          <w:sz w:val="25"/>
          <w:szCs w:val="25"/>
        </w:rPr>
        <w:fldChar w:fldCharType="end"/>
      </w:r>
      <w:r w:rsidR="007959A4" w:rsidRPr="00540EA1">
        <w:rPr>
          <w:sz w:val="25"/>
          <w:szCs w:val="25"/>
        </w:rPr>
        <w:t xml:space="preserve"> is </w:t>
      </w:r>
      <w:r w:rsidR="00811937" w:rsidRPr="00540EA1">
        <w:rPr>
          <w:sz w:val="25"/>
          <w:szCs w:val="25"/>
        </w:rPr>
        <w:t xml:space="preserve">cancelled as of </w:t>
      </w:r>
      <w:r w:rsidR="007C3656" w:rsidRPr="00540EA1">
        <w:rPr>
          <w:sz w:val="25"/>
          <w:szCs w:val="25"/>
        </w:rPr>
        <w:fldChar w:fldCharType="begin"/>
      </w:r>
      <w:r w:rsidR="007C3656" w:rsidRPr="00540EA1">
        <w:rPr>
          <w:sz w:val="25"/>
          <w:szCs w:val="25"/>
        </w:rPr>
        <w:instrText xml:space="preserve"> REF  Cancellation_Date </w:instrText>
      </w:r>
      <w:r w:rsidR="00540EA1">
        <w:rPr>
          <w:sz w:val="25"/>
          <w:szCs w:val="25"/>
        </w:rPr>
        <w:instrText xml:space="preserve"> \* MERGEFORMAT </w:instrText>
      </w:r>
      <w:r w:rsidR="007C3656" w:rsidRPr="00540EA1">
        <w:rPr>
          <w:sz w:val="25"/>
          <w:szCs w:val="25"/>
        </w:rPr>
        <w:fldChar w:fldCharType="separate"/>
      </w:r>
      <w:r w:rsidR="008A6622">
        <w:rPr>
          <w:sz w:val="25"/>
          <w:szCs w:val="25"/>
        </w:rPr>
        <w:t>October 22, 2015</w:t>
      </w:r>
      <w:r w:rsidR="007C3656" w:rsidRPr="00540EA1">
        <w:rPr>
          <w:sz w:val="25"/>
          <w:szCs w:val="25"/>
        </w:rPr>
        <w:fldChar w:fldCharType="end"/>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r w:rsidR="00B00D9F" w:rsidRPr="00540EA1">
        <w:rPr>
          <w:sz w:val="25"/>
          <w:szCs w:val="25"/>
        </w:rPr>
        <w:fldChar w:fldCharType="begin"/>
      </w:r>
      <w:r w:rsidR="00B00D9F" w:rsidRPr="00540EA1">
        <w:rPr>
          <w:sz w:val="25"/>
          <w:szCs w:val="25"/>
        </w:rPr>
        <w:instrText>REF  Company_Name \* mergeformat</w:instrText>
      </w:r>
      <w:r w:rsidR="00B00D9F" w:rsidRPr="00540EA1">
        <w:rPr>
          <w:sz w:val="25"/>
          <w:szCs w:val="25"/>
        </w:rPr>
        <w:fldChar w:fldCharType="separate"/>
      </w:r>
      <w:r w:rsidR="008A6622">
        <w:rPr>
          <w:sz w:val="25"/>
          <w:szCs w:val="25"/>
        </w:rPr>
        <w:t>Johnson's Hauling LLC</w:t>
      </w:r>
      <w:r w:rsidR="00B00D9F" w:rsidRPr="00540EA1">
        <w:rPr>
          <w:sz w:val="25"/>
          <w:szCs w:val="25"/>
        </w:rPr>
        <w:fldChar w:fldCharType="end"/>
      </w:r>
      <w:r w:rsidR="00C27D8C" w:rsidRPr="00540EA1">
        <w:rPr>
          <w:sz w:val="25"/>
          <w:szCs w:val="25"/>
        </w:rPr>
        <w:t xml:space="preserve">, </w:t>
      </w:r>
      <w:r w:rsidR="00254EB4" w:rsidRPr="00540EA1">
        <w:rPr>
          <w:sz w:val="25"/>
          <w:szCs w:val="25"/>
        </w:rPr>
        <w:fldChar w:fldCharType="begin"/>
      </w:r>
      <w:r w:rsidR="00254EB4" w:rsidRPr="00540EA1">
        <w:rPr>
          <w:sz w:val="25"/>
          <w:szCs w:val="25"/>
        </w:rPr>
        <w:instrText>REF  Trade_Name \* MERGEFORMAT</w:instrText>
      </w:r>
      <w:r w:rsidR="00254EB4" w:rsidRPr="00540EA1">
        <w:rPr>
          <w:sz w:val="25"/>
          <w:szCs w:val="25"/>
        </w:rPr>
        <w:fldChar w:fldCharType="separate"/>
      </w:r>
      <w:r w:rsidR="008A6622">
        <w:rPr>
          <w:sz w:val="25"/>
          <w:szCs w:val="25"/>
        </w:rPr>
        <w:t>d/b/a Johnson's Hauling &amp; Moving; Spokane Delivery; Spokane Transport,</w:t>
      </w:r>
      <w:r w:rsidR="00254EB4" w:rsidRPr="00540EA1">
        <w:rPr>
          <w:sz w:val="25"/>
          <w:szCs w:val="25"/>
        </w:rPr>
        <w:fldChar w:fldCharType="end"/>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B00D9F" w:rsidRPr="002F0175">
        <w:rPr>
          <w:sz w:val="25"/>
          <w:szCs w:val="25"/>
        </w:rPr>
        <w:fldChar w:fldCharType="begin"/>
      </w:r>
      <w:r w:rsidR="00B00D9F" w:rsidRPr="002F0175">
        <w:rPr>
          <w:sz w:val="25"/>
          <w:szCs w:val="25"/>
        </w:rPr>
        <w:instrText>REF  Permit_Number \* mergeformat</w:instrText>
      </w:r>
      <w:r w:rsidR="00B00D9F" w:rsidRPr="002F0175">
        <w:rPr>
          <w:sz w:val="25"/>
          <w:szCs w:val="25"/>
        </w:rPr>
        <w:fldChar w:fldCharType="separate"/>
      </w:r>
      <w:r w:rsidR="008A6622">
        <w:rPr>
          <w:sz w:val="25"/>
          <w:szCs w:val="25"/>
        </w:rPr>
        <w:t>65626</w:t>
      </w:r>
      <w:r w:rsidR="00B00D9F" w:rsidRPr="002F0175">
        <w:rPr>
          <w:sz w:val="25"/>
          <w:szCs w:val="25"/>
        </w:rPr>
        <w:fldChar w:fldCharType="end"/>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9F1BB5" w:rsidRPr="002F0175">
        <w:rPr>
          <w:sz w:val="25"/>
          <w:szCs w:val="25"/>
        </w:rPr>
        <w:fldChar w:fldCharType="begin"/>
      </w:r>
      <w:r w:rsidR="009F1BB5" w:rsidRPr="002F0175">
        <w:rPr>
          <w:sz w:val="25"/>
          <w:szCs w:val="25"/>
        </w:rPr>
        <w:instrText xml:space="preserve"> REF  Application_Docket_Number  \* MERGEFORMAT </w:instrText>
      </w:r>
      <w:r w:rsidR="009F1BB5" w:rsidRPr="002F0175">
        <w:rPr>
          <w:sz w:val="25"/>
          <w:szCs w:val="25"/>
        </w:rPr>
        <w:fldChar w:fldCharType="separate"/>
      </w:r>
      <w:r w:rsidR="008A6622" w:rsidRPr="008A6622">
        <w:rPr>
          <w:sz w:val="25"/>
          <w:szCs w:val="25"/>
        </w:rPr>
        <w:t>143663</w:t>
      </w:r>
      <w:r w:rsidR="009F1BB5" w:rsidRPr="002F0175">
        <w:rPr>
          <w:sz w:val="25"/>
          <w:szCs w:val="25"/>
        </w:rPr>
        <w:fldChar w:fldCharType="end"/>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lastRenderedPageBreak/>
        <w:t>The Commission has delegated authority to the Secretary</w:t>
      </w:r>
      <w:r w:rsidR="00C27D8C" w:rsidRPr="002F0175">
        <w:rPr>
          <w:sz w:val="25"/>
          <w:szCs w:val="25"/>
        </w:rPr>
        <w:t>, or to the Secretary’s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6C408B" w:rsidRPr="00724D60">
        <w:rPr>
          <w:sz w:val="25"/>
          <w:szCs w:val="25"/>
        </w:rPr>
        <w:t xml:space="preserve"> </w:t>
      </w:r>
      <w:r w:rsidR="00CC489C">
        <w:rPr>
          <w:sz w:val="25"/>
          <w:szCs w:val="25"/>
        </w:rPr>
        <w:fldChar w:fldCharType="begin"/>
      </w:r>
      <w:r w:rsidR="00CC489C">
        <w:rPr>
          <w:sz w:val="25"/>
          <w:szCs w:val="25"/>
        </w:rPr>
        <w:instrText xml:space="preserve"> ASK  Signature_Date "Enter Signature Date" \d "Signature Date"  \* MERGEFORMAT </w:instrText>
      </w:r>
      <w:r w:rsidR="00CC489C">
        <w:rPr>
          <w:sz w:val="25"/>
          <w:szCs w:val="25"/>
        </w:rPr>
        <w:fldChar w:fldCharType="separate"/>
      </w:r>
      <w:bookmarkStart w:id="10" w:name="Signature_Date"/>
      <w:r w:rsidR="002E505A">
        <w:rPr>
          <w:sz w:val="25"/>
          <w:szCs w:val="25"/>
        </w:rPr>
        <w:t>October 23, 2015</w:t>
      </w:r>
      <w:bookmarkEnd w:id="10"/>
      <w:r w:rsidR="00CC489C">
        <w:rPr>
          <w:sz w:val="25"/>
          <w:szCs w:val="25"/>
        </w:rPr>
        <w:fldChar w:fldCharType="end"/>
      </w:r>
      <w:r w:rsidR="00CC489C">
        <w:rPr>
          <w:sz w:val="25"/>
          <w:szCs w:val="25"/>
        </w:rPr>
        <w:fldChar w:fldCharType="begin"/>
      </w:r>
      <w:r w:rsidR="00CC489C">
        <w:rPr>
          <w:sz w:val="25"/>
          <w:szCs w:val="25"/>
        </w:rPr>
        <w:instrText xml:space="preserve"> REF  Signature_Date</w:instrText>
      </w:r>
      <w:r w:rsidR="00C844B6">
        <w:instrText xml:space="preserve"> \* MERGEFORMAT</w:instrText>
      </w:r>
      <w:r w:rsidR="00CC489C">
        <w:rPr>
          <w:sz w:val="25"/>
          <w:szCs w:val="25"/>
        </w:rPr>
        <w:instrText xml:space="preserve"> </w:instrText>
      </w:r>
      <w:r w:rsidR="00CC489C">
        <w:rPr>
          <w:sz w:val="25"/>
          <w:szCs w:val="25"/>
        </w:rPr>
        <w:fldChar w:fldCharType="separate"/>
      </w:r>
      <w:r w:rsidR="008A6622">
        <w:rPr>
          <w:sz w:val="25"/>
          <w:szCs w:val="25"/>
        </w:rPr>
        <w:t>October 23, 2015</w:t>
      </w:r>
      <w:r w:rsidR="00CC489C">
        <w:rPr>
          <w:sz w:val="25"/>
          <w:szCs w:val="25"/>
        </w:rPr>
        <w:fldChar w:fldCharType="end"/>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WASHINGTON UTILITIES AND TRANSPORTATION 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Secretary’s delegate,</w:t>
      </w:r>
      <w:r>
        <w:rPr>
          <w:bCs/>
        </w:rPr>
        <w:t xml:space="preserve">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B00FA4" w:rsidRDefault="00B00FA4" w:rsidP="00B00FA4">
      <w:pPr>
        <w:spacing w:line="264" w:lineRule="auto"/>
        <w:rPr>
          <w:bCs/>
        </w:rPr>
      </w:pPr>
    </w:p>
    <w:p w:rsidR="00731151" w:rsidRPr="00724D60"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sectPr w:rsidR="00731151" w:rsidRPr="00724D60" w:rsidSect="00B00FA4">
      <w:headerReference w:type="even" r:id="rId8"/>
      <w:headerReference w:type="default" r:id="rId9"/>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57" w:rsidRDefault="00720257">
      <w:r>
        <w:separator/>
      </w:r>
    </w:p>
  </w:endnote>
  <w:endnote w:type="continuationSeparator" w:id="0">
    <w:p w:rsidR="00720257" w:rsidRDefault="0072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57" w:rsidRDefault="00720257">
      <w:r>
        <w:separator/>
      </w:r>
    </w:p>
  </w:footnote>
  <w:footnote w:type="continuationSeparator" w:id="0">
    <w:p w:rsidR="00720257" w:rsidRDefault="00720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B00D9F" w:rsidRPr="00540EA1">
      <w:rPr>
        <w:b/>
        <w:sz w:val="20"/>
        <w:szCs w:val="20"/>
      </w:rPr>
      <w:fldChar w:fldCharType="begin"/>
    </w:r>
    <w:r w:rsidR="00B00D9F" w:rsidRPr="00540EA1">
      <w:rPr>
        <w:b/>
        <w:sz w:val="20"/>
        <w:szCs w:val="20"/>
      </w:rPr>
      <w:instrText>REF  Docket_Number \* mergeformat</w:instrText>
    </w:r>
    <w:r w:rsidR="00B00D9F" w:rsidRPr="00540EA1">
      <w:rPr>
        <w:b/>
        <w:sz w:val="20"/>
        <w:szCs w:val="20"/>
      </w:rPr>
      <w:fldChar w:fldCharType="separate"/>
    </w:r>
    <w:r w:rsidR="008A6622" w:rsidRPr="008A6622">
      <w:rPr>
        <w:b/>
        <w:sz w:val="20"/>
        <w:szCs w:val="20"/>
      </w:rPr>
      <w:t>152016</w:t>
    </w:r>
    <w:r w:rsidR="00B00D9F" w:rsidRPr="00540EA1">
      <w:rPr>
        <w:b/>
        <w:sz w:val="20"/>
        <w:szCs w:val="20"/>
      </w:rPr>
      <w:fldChar w:fldCharType="end"/>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8A6622">
      <w:rPr>
        <w:b/>
        <w:noProof/>
        <w:sz w:val="20"/>
        <w:szCs w:val="20"/>
      </w:rPr>
      <w:t>3</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B00D9F" w:rsidRPr="00540EA1">
      <w:rPr>
        <w:b/>
        <w:sz w:val="20"/>
        <w:szCs w:val="20"/>
      </w:rPr>
      <w:fldChar w:fldCharType="begin"/>
    </w:r>
    <w:r w:rsidR="00B00D9F" w:rsidRPr="00540EA1">
      <w:rPr>
        <w:b/>
        <w:sz w:val="20"/>
        <w:szCs w:val="20"/>
      </w:rPr>
      <w:instrText>REF  Order_Number \* mergeformat</w:instrText>
    </w:r>
    <w:r w:rsidR="00B00D9F" w:rsidRPr="00540EA1">
      <w:rPr>
        <w:b/>
        <w:sz w:val="20"/>
        <w:szCs w:val="20"/>
      </w:rPr>
      <w:fldChar w:fldCharType="separate"/>
    </w:r>
    <w:r w:rsidR="008A6622" w:rsidRPr="008A6622">
      <w:rPr>
        <w:b/>
        <w:sz w:val="20"/>
        <w:szCs w:val="20"/>
      </w:rPr>
      <w:t>01</w:t>
    </w:r>
    <w:r w:rsidR="00B00D9F" w:rsidRPr="00540EA1">
      <w:rPr>
        <w:b/>
        <w:sz w:val="20"/>
        <w:szCs w:val="20"/>
      </w:rPr>
      <w:fldChar w:fldCharType="end"/>
    </w:r>
  </w:p>
  <w:p w:rsidR="007959A4" w:rsidRPr="004F469F" w:rsidRDefault="007959A4" w:rsidP="00C27D8C">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5A"/>
    <w:rsid w:val="00004E9C"/>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05A"/>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C1DB5"/>
    <w:rsid w:val="003C4BEA"/>
    <w:rsid w:val="003D39A7"/>
    <w:rsid w:val="003D7F15"/>
    <w:rsid w:val="003E1683"/>
    <w:rsid w:val="003F2211"/>
    <w:rsid w:val="003F7110"/>
    <w:rsid w:val="00401143"/>
    <w:rsid w:val="0042325C"/>
    <w:rsid w:val="00447F55"/>
    <w:rsid w:val="00452386"/>
    <w:rsid w:val="00464278"/>
    <w:rsid w:val="004868FD"/>
    <w:rsid w:val="004879C2"/>
    <w:rsid w:val="004A3E3E"/>
    <w:rsid w:val="004B0842"/>
    <w:rsid w:val="004B313F"/>
    <w:rsid w:val="004C4589"/>
    <w:rsid w:val="004D23F4"/>
    <w:rsid w:val="004D499E"/>
    <w:rsid w:val="004E438E"/>
    <w:rsid w:val="004F469F"/>
    <w:rsid w:val="00522CB7"/>
    <w:rsid w:val="00540EA1"/>
    <w:rsid w:val="00542B50"/>
    <w:rsid w:val="005656E4"/>
    <w:rsid w:val="005850C8"/>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257"/>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E4855"/>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5CF5"/>
    <w:rsid w:val="00892136"/>
    <w:rsid w:val="008A6622"/>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55E2"/>
    <w:rsid w:val="00CA66A2"/>
    <w:rsid w:val="00CB33DA"/>
    <w:rsid w:val="00CC489C"/>
    <w:rsid w:val="00CE0114"/>
    <w:rsid w:val="00CE1630"/>
    <w:rsid w:val="00CE778D"/>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45EE3D-E255-4DEC-A6B7-D98FC5D7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rovisional%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2015-10-23T07:00:00+00:00</OpenedDate>
    <Date1 xmlns="dc463f71-b30c-4ab2-9473-d307f9d35888">2015-10-26T07:00:00+00:00</Date1>
    <IsDocumentOrder xmlns="dc463f71-b30c-4ab2-9473-d307f9d35888">true</IsDocumentOrder>
    <IsHighlyConfidential xmlns="dc463f71-b30c-4ab2-9473-d307f9d35888">false</IsHighlyConfidential>
    <CaseCompanyNames xmlns="dc463f71-b30c-4ab2-9473-d307f9d35888">Johnson's Hauling LLC</CaseCompanyNames>
    <DocketNumber xmlns="dc463f71-b30c-4ab2-9473-d307f9d35888">152016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75B505B2643D40AED0160CC014DE50" ma:contentTypeVersion="111" ma:contentTypeDescription="" ma:contentTypeScope="" ma:versionID="0c07bf8ca6f4f2b2301f6c8187f5e6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CCE0E-BF3B-4727-A3DC-7D857CD2F65B}"/>
</file>

<file path=customXml/itemProps2.xml><?xml version="1.0" encoding="utf-8"?>
<ds:datastoreItem xmlns:ds="http://schemas.openxmlformats.org/officeDocument/2006/customXml" ds:itemID="{6D595B0B-0E2E-42EE-8819-CD24628F6AD6}"/>
</file>

<file path=customXml/itemProps3.xml><?xml version="1.0" encoding="utf-8"?>
<ds:datastoreItem xmlns:ds="http://schemas.openxmlformats.org/officeDocument/2006/customXml" ds:itemID="{B8457448-C4CB-44A0-AEF5-7CA83A85F721}"/>
</file>

<file path=customXml/itemProps4.xml><?xml version="1.0" encoding="utf-8"?>
<ds:datastoreItem xmlns:ds="http://schemas.openxmlformats.org/officeDocument/2006/customXml" ds:itemID="{47773177-F203-4388-A2AA-34ACDB265B67}"/>
</file>

<file path=customXml/itemProps5.xml><?xml version="1.0" encoding="utf-8"?>
<ds:datastoreItem xmlns:ds="http://schemas.openxmlformats.org/officeDocument/2006/customXml" ds:itemID="{13AC48A7-9F46-406E-8132-C3D228406D47}"/>
</file>

<file path=docProps/app.xml><?xml version="1.0" encoding="utf-8"?>
<Properties xmlns="http://schemas.openxmlformats.org/officeDocument/2006/extended-properties" xmlns:vt="http://schemas.openxmlformats.org/officeDocument/2006/docPropsVTypes">
  <Template>HHG Provisional - Cancellation Order 112014</Template>
  <TotalTime>5</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4</cp:revision>
  <cp:lastPrinted>2015-10-23T16:51:00Z</cp:lastPrinted>
  <dcterms:created xsi:type="dcterms:W3CDTF">2015-10-23T16:47:00Z</dcterms:created>
  <dcterms:modified xsi:type="dcterms:W3CDTF">2015-10-23T16:52:00Z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0x0101006E56B4D1795A2E4DB2F0B01679ED314A008575B505B2643D40AED0160CC014DE50</vt:lpwstr>
  </property>
  <property fmtid="{D5CDD505-2E9C-101B-9397-08002B2CF9AE}" pid="3" name="_docset_NoMedatataSyncRequired">
    <vt:lpwstr>False</vt:lpwstr>
  </property>
</Properties>
</file>