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7D6BAF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2"/>
        <w:gridCol w:w="351"/>
        <w:gridCol w:w="4077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7D6BAF">
              <w:rPr>
                <w:sz w:val="25"/>
                <w:szCs w:val="25"/>
              </w:rPr>
              <w:t>65970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Default="007D6BAF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VLADIMIR ZAYATS</w:t>
            </w:r>
            <w:r w:rsidR="007959A4" w:rsidRPr="00F1394B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 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A947F8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. . . . . . . . . . . .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 . .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7D6BAF">
              <w:rPr>
                <w:sz w:val="25"/>
                <w:szCs w:val="25"/>
              </w:rPr>
              <w:t>151779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7D6BAF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7D6BAF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7D6BAF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7D6BAF">
        <w:rPr>
          <w:sz w:val="25"/>
          <w:szCs w:val="25"/>
        </w:rPr>
        <w:t>June 30,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7D6BAF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7D6BAF">
        <w:rPr>
          <w:sz w:val="25"/>
          <w:szCs w:val="25"/>
        </w:rPr>
        <w:t>Vladimir Zayats</w:t>
      </w:r>
      <w:r w:rsidR="00E745C4" w:rsidRPr="00A671FF">
        <w:rPr>
          <w:sz w:val="25"/>
          <w:szCs w:val="25"/>
        </w:rPr>
        <w:t xml:space="preserve"> (</w:t>
      </w:r>
      <w:r w:rsidR="009E364E" w:rsidRPr="00A671FF">
        <w:rPr>
          <w:sz w:val="25"/>
          <w:szCs w:val="25"/>
        </w:rPr>
        <w:t>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7D6BAF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7D6BAF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7D6BAF">
        <w:rPr>
          <w:sz w:val="25"/>
          <w:szCs w:val="25"/>
        </w:rPr>
        <w:t>Vladimir Zayats</w:t>
      </w:r>
      <w:r w:rsidR="00E745C4" w:rsidRPr="00A671FF">
        <w:rPr>
          <w:sz w:val="25"/>
          <w:szCs w:val="25"/>
        </w:rPr>
        <w:t xml:space="preserve"> </w:t>
      </w:r>
      <w:proofErr w:type="gramStart"/>
      <w:r w:rsidR="00F05722" w:rsidRPr="00A671FF">
        <w:rPr>
          <w:sz w:val="25"/>
          <w:szCs w:val="25"/>
        </w:rPr>
        <w:t>of</w:t>
      </w:r>
      <w:proofErr w:type="gramEnd"/>
      <w:r w:rsidR="00F05722" w:rsidRPr="00A671FF">
        <w:rPr>
          <w:sz w:val="25"/>
          <w:szCs w:val="25"/>
        </w:rPr>
        <w:t xml:space="preserve">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7D6BAF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7D6BAF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7D6BAF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7D6BAF">
        <w:rPr>
          <w:sz w:val="25"/>
          <w:szCs w:val="25"/>
        </w:rPr>
        <w:t>65970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7D6BAF">
        <w:rPr>
          <w:sz w:val="25"/>
          <w:szCs w:val="25"/>
        </w:rPr>
        <w:t>Vladimir Zayats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7D6BAF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7D6BAF">
        <w:rPr>
          <w:sz w:val="25"/>
          <w:szCs w:val="25"/>
        </w:rPr>
        <w:t>Vladimir Zayats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7D6BAF">
        <w:rPr>
          <w:sz w:val="25"/>
          <w:szCs w:val="25"/>
        </w:rPr>
        <w:t>65970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7D6BAF">
        <w:rPr>
          <w:sz w:val="25"/>
          <w:szCs w:val="25"/>
        </w:rPr>
        <w:t>June 30, 2015</w:t>
      </w:r>
      <w:r w:rsidR="00690A08" w:rsidRPr="00F1394B">
        <w:rPr>
          <w:sz w:val="25"/>
          <w:szCs w:val="25"/>
        </w:rPr>
        <w:t xml:space="preserve">, the </w:t>
      </w:r>
      <w:r w:rsidR="007D6BAF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7D6BAF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7D6BAF">
        <w:rPr>
          <w:sz w:val="25"/>
          <w:szCs w:val="25"/>
        </w:rPr>
        <w:t>Vladimir Zayats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7D6BAF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7D6BAF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7D6BAF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7D6BAF">
        <w:rPr>
          <w:sz w:val="25"/>
          <w:szCs w:val="25"/>
        </w:rPr>
        <w:t xml:space="preserve">Vladimir </w:t>
      </w:r>
      <w:proofErr w:type="spellStart"/>
      <w:r w:rsidR="007D6BAF">
        <w:rPr>
          <w:sz w:val="25"/>
          <w:szCs w:val="25"/>
        </w:rPr>
        <w:t>Zayats’</w:t>
      </w:r>
      <w:r w:rsidRPr="00F1394B">
        <w:rPr>
          <w:sz w:val="25"/>
          <w:szCs w:val="25"/>
        </w:rPr>
        <w:t>s</w:t>
      </w:r>
      <w:proofErr w:type="spellEnd"/>
      <w:r w:rsidRPr="00724D60">
        <w:rPr>
          <w:sz w:val="25"/>
          <w:szCs w:val="25"/>
        </w:rPr>
        <w:t xml:space="preserve"> motor freight carrier</w:t>
      </w:r>
      <w:r w:rsidR="007D6BAF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7D6BAF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7D6BAF">
        <w:rPr>
          <w:sz w:val="25"/>
          <w:szCs w:val="25"/>
        </w:rPr>
        <w:t>65970</w:t>
      </w:r>
      <w:r w:rsidR="007959A4" w:rsidRPr="00F1394B">
        <w:rPr>
          <w:sz w:val="25"/>
          <w:szCs w:val="25"/>
        </w:rPr>
        <w:t xml:space="preserve"> held by </w:t>
      </w:r>
      <w:r w:rsidR="007D6BAF">
        <w:rPr>
          <w:sz w:val="25"/>
          <w:szCs w:val="25"/>
        </w:rPr>
        <w:t>Vladimir Zayats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7D6BAF">
        <w:rPr>
          <w:sz w:val="25"/>
          <w:szCs w:val="25"/>
        </w:rPr>
        <w:t>August 29,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7D6BAF">
        <w:rPr>
          <w:sz w:val="25"/>
          <w:szCs w:val="25"/>
        </w:rPr>
        <w:t>Vladimir Zayats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7D6BAF">
        <w:rPr>
          <w:sz w:val="25"/>
          <w:szCs w:val="25"/>
        </w:rPr>
        <w:t>65970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7D6BAF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7D6BAF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7D6BAF">
        <w:rPr>
          <w:sz w:val="25"/>
          <w:szCs w:val="25"/>
        </w:rPr>
        <w:t>August 31,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7D6BAF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7D6BAF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7D6BAF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7D6BAF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7D6BAF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7D6BAF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3D4" w:rsidRDefault="00A273D4">
      <w:r>
        <w:separator/>
      </w:r>
    </w:p>
  </w:endnote>
  <w:endnote w:type="continuationSeparator" w:id="0">
    <w:p w:rsidR="00A273D4" w:rsidRDefault="00A2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AF" w:rsidRDefault="007D6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AF" w:rsidRDefault="007D6B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AF" w:rsidRDefault="007D6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3D4" w:rsidRDefault="00A273D4">
      <w:r>
        <w:separator/>
      </w:r>
    </w:p>
  </w:footnote>
  <w:footnote w:type="continuationSeparator" w:id="0">
    <w:p w:rsidR="00A273D4" w:rsidRDefault="00A2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7D6BAF" w:rsidRPr="007D6BAF">
      <w:rPr>
        <w:b/>
        <w:sz w:val="20"/>
        <w:szCs w:val="20"/>
      </w:rPr>
      <w:t>151779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A947F8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7D6BAF" w:rsidRPr="007D6BAF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AF" w:rsidRDefault="007D6B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F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6BAF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273D4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47F8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C93A9B-AA9B-40E0-8F41-EECD9FE6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3F843192C5A454C8CD121982C47911E" ma:contentTypeVersion="111" ma:contentTypeDescription="" ma:contentTypeScope="" ma:versionID="09c9da0cf90b031358fed00e96d3b4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2015-08-31T07:00:00+00:00</OpenedDate>
    <Date1 xmlns="dc463f71-b30c-4ab2-9473-d307f9d35888">2015-08-31T07:00:00+00:00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Zayats, Vladimir</CaseCompanyNames>
    <DocketNumber xmlns="dc463f71-b30c-4ab2-9473-d307f9d35888">151779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F76A7-5DAA-4422-9B3E-9EBAF1638CCD}"/>
</file>

<file path=customXml/itemProps2.xml><?xml version="1.0" encoding="utf-8"?>
<ds:datastoreItem xmlns:ds="http://schemas.openxmlformats.org/officeDocument/2006/customXml" ds:itemID="{7440633F-AD91-452A-AEFD-1A06941C5363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B9A062BA-E311-465F-939B-DB27CEAE0B03}"/>
</file>

<file path=customXml/itemProps5.xml><?xml version="1.0" encoding="utf-8"?>
<ds:datastoreItem xmlns:ds="http://schemas.openxmlformats.org/officeDocument/2006/customXml" ds:itemID="{7DD881C2-D4EC-46F5-94CD-013FB0E6861F}"/>
</file>

<file path=customXml/itemProps6.xml><?xml version="1.0" encoding="utf-8"?>
<ds:datastoreItem xmlns:ds="http://schemas.openxmlformats.org/officeDocument/2006/customXml" ds:itemID="{48E10267-014F-49C7-98FD-D5388250791E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2014-10-15T22:49:00Z</cp:lastPrinted>
  <dcterms:created xsi:type="dcterms:W3CDTF">2015-08-31T16:42:00Z</dcterms:created>
  <dcterms:modified xsi:type="dcterms:W3CDTF">2015-08-31T16:43:00Z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0x0101006E56B4D1795A2E4DB2F0B01679ED314A0033F843192C5A454C8CD121982C47911E</vt:lpwstr>
  </property>
  <property fmtid="{D5CDD505-2E9C-101B-9397-08002B2CF9AE}" pid="3" name="_docset_NoMedatataSyncRequired">
    <vt:lpwstr>False</vt:lpwstr>
  </property>
</Properties>
</file>