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D8494" w14:textId="3A1E511A" w:rsidR="008521C1" w:rsidRDefault="00E4325E" w:rsidP="00E4325E">
      <w:pPr>
        <w:jc w:val="center"/>
      </w:pPr>
      <w:r>
        <w:t xml:space="preserve">EXHIBIT </w:t>
      </w:r>
      <w:r w:rsidR="001541A6">
        <w:t>7</w:t>
      </w:r>
    </w:p>
    <w:p w14:paraId="1534166F" w14:textId="77777777" w:rsidR="00E4325E" w:rsidRDefault="00E4325E" w:rsidP="00E4325E">
      <w:pPr>
        <w:jc w:val="center"/>
      </w:pPr>
    </w:p>
    <w:p w14:paraId="0A4D4CAF" w14:textId="77777777" w:rsidR="00E4325E" w:rsidRPr="00956535" w:rsidRDefault="001541A6" w:rsidP="00E4325E">
      <w:pPr>
        <w:jc w:val="center"/>
      </w:pPr>
      <w:r>
        <w:t>CORPORATE OPERATIO</w:t>
      </w:r>
      <w:r w:rsidRPr="00956535">
        <w:t xml:space="preserve">NS </w:t>
      </w:r>
      <w:r w:rsidR="00186613" w:rsidRPr="00956535">
        <w:t xml:space="preserve">EXPENSE ADJUSTMENT </w:t>
      </w:r>
      <w:r w:rsidR="000C3338" w:rsidRPr="00956535">
        <w:t>CERTIFICATE</w:t>
      </w:r>
    </w:p>
    <w:p w14:paraId="52839D6E" w14:textId="77777777" w:rsidR="001541A6" w:rsidRPr="00956535" w:rsidRDefault="001541A6" w:rsidP="00E4325E">
      <w:pPr>
        <w:jc w:val="center"/>
      </w:pPr>
    </w:p>
    <w:p w14:paraId="0AED7059" w14:textId="77777777" w:rsidR="002D7C96" w:rsidRPr="00956535" w:rsidRDefault="002D7C96" w:rsidP="00956535"/>
    <w:p w14:paraId="1E3B6638" w14:textId="0B4343C2" w:rsidR="00E4325E" w:rsidRPr="00956535" w:rsidRDefault="00B37868" w:rsidP="00956535">
      <w:pPr>
        <w:ind w:firstLine="720"/>
      </w:pPr>
      <w:r w:rsidRPr="00956535">
        <w:t>I,</w:t>
      </w:r>
      <w:r w:rsidR="00592112">
        <w:t xml:space="preserve"> Andrew</w:t>
      </w:r>
      <w:r w:rsidR="006D4D39">
        <w:t xml:space="preserve"> S.</w:t>
      </w:r>
      <w:r w:rsidR="00592112">
        <w:t xml:space="preserve"> Petersen</w:t>
      </w:r>
      <w:r w:rsidRPr="00956535">
        <w:t>, an officer of</w:t>
      </w:r>
      <w:r w:rsidR="00086C3C" w:rsidRPr="00956535">
        <w:t xml:space="preserve"> </w:t>
      </w:r>
      <w:r w:rsidR="009810AE">
        <w:t>McDaniel</w:t>
      </w:r>
      <w:r w:rsidR="007E2769">
        <w:t xml:space="preserve"> Telephone Company d/b/a TDS Telecom</w:t>
      </w:r>
      <w:r w:rsidR="0039489B" w:rsidRPr="00956535">
        <w:t xml:space="preserve"> </w:t>
      </w:r>
      <w:r w:rsidR="000765BA">
        <w:t xml:space="preserve">(the Company), </w:t>
      </w:r>
      <w:r w:rsidR="0039489B" w:rsidRPr="00956535">
        <w:t>with personal knowledge and responsibility</w:t>
      </w:r>
      <w:r w:rsidRPr="00956535">
        <w:t xml:space="preserve">, under penalty of perjury, hereby certify that no corporate operations adjustment to existing high-cost loop and interstate </w:t>
      </w:r>
      <w:r w:rsidR="00C85C59" w:rsidRPr="00956535">
        <w:t>common</w:t>
      </w:r>
      <w:r w:rsidRPr="00956535">
        <w:t xml:space="preserve"> line support mechanisms</w:t>
      </w:r>
      <w:r w:rsidR="00186613" w:rsidRPr="00956535">
        <w:t>, as required by the</w:t>
      </w:r>
      <w:r w:rsidRPr="00956535">
        <w:t xml:space="preserve"> Federal </w:t>
      </w:r>
      <w:r w:rsidR="00C85C59" w:rsidRPr="00956535">
        <w:t>Communications</w:t>
      </w:r>
      <w:r w:rsidRPr="00956535">
        <w:t xml:space="preserve"> Commission</w:t>
      </w:r>
      <w:r w:rsidR="00186613" w:rsidRPr="00956535">
        <w:t>,</w:t>
      </w:r>
      <w:r w:rsidRPr="00956535">
        <w:t xml:space="preserve"> applied to the Company </w:t>
      </w:r>
      <w:r w:rsidR="0039489B" w:rsidRPr="00956535">
        <w:t xml:space="preserve">for </w:t>
      </w:r>
      <w:r w:rsidRPr="00956535">
        <w:t>201</w:t>
      </w:r>
      <w:r w:rsidR="008D7248">
        <w:t>4 and 2013</w:t>
      </w:r>
      <w:r w:rsidR="00C85C59" w:rsidRPr="00956535">
        <w:t>.</w:t>
      </w:r>
    </w:p>
    <w:p w14:paraId="67CD4357" w14:textId="77777777" w:rsidR="00C85C59" w:rsidRPr="00956535" w:rsidRDefault="00C85C59" w:rsidP="000C3338"/>
    <w:p w14:paraId="489D4802" w14:textId="5CB6CA00" w:rsidR="00C85C59" w:rsidRDefault="00C85C59" w:rsidP="00956535">
      <w:pPr>
        <w:ind w:firstLine="720"/>
      </w:pPr>
      <w:proofErr w:type="gramStart"/>
      <w:r w:rsidRPr="00956535">
        <w:t>Da</w:t>
      </w:r>
      <w:r w:rsidR="008D7248">
        <w:t>ted this 31st</w:t>
      </w:r>
      <w:r w:rsidRPr="00956535">
        <w:t xml:space="preserve"> day of </w:t>
      </w:r>
      <w:r w:rsidR="00EF0D00" w:rsidRPr="00956535">
        <w:t>July</w:t>
      </w:r>
      <w:r w:rsidR="008D7248">
        <w:t>, 2015</w:t>
      </w:r>
      <w:r w:rsidRPr="00956535">
        <w:t>.</w:t>
      </w:r>
      <w:proofErr w:type="gramEnd"/>
    </w:p>
    <w:p w14:paraId="54E041AD" w14:textId="77777777" w:rsidR="00C85C59" w:rsidRDefault="00C85C59" w:rsidP="000C3338"/>
    <w:p w14:paraId="3A447898" w14:textId="77777777" w:rsidR="00C85C59" w:rsidRDefault="00C85C59" w:rsidP="000C3338"/>
    <w:p w14:paraId="6FD32486" w14:textId="77777777" w:rsidR="00C85C59" w:rsidRDefault="00C85C59" w:rsidP="000C3338"/>
    <w:p w14:paraId="122D298F" w14:textId="77777777" w:rsidR="00C85C59" w:rsidRDefault="00C85C59" w:rsidP="002964CA">
      <w:pPr>
        <w:ind w:left="4320" w:firstLine="720"/>
      </w:pPr>
      <w:r>
        <w:t>_____________________________</w:t>
      </w:r>
    </w:p>
    <w:p w14:paraId="69A0169B" w14:textId="54A1F800" w:rsidR="00C85C59" w:rsidRDefault="002964CA" w:rsidP="002964CA">
      <w:pPr>
        <w:ind w:left="4320" w:firstLine="720"/>
      </w:pPr>
      <w:r>
        <w:t xml:space="preserve">Andrew </w:t>
      </w:r>
      <w:r w:rsidR="0040169D">
        <w:t xml:space="preserve">S. </w:t>
      </w:r>
      <w:r>
        <w:t>Petersen</w:t>
      </w:r>
    </w:p>
    <w:p w14:paraId="28FC2799" w14:textId="31C8C052" w:rsidR="002964CA" w:rsidRDefault="002964CA" w:rsidP="002964CA">
      <w:pPr>
        <w:ind w:left="5040"/>
      </w:pPr>
      <w:r>
        <w:t>VP-External Affairs &amp; Communications</w:t>
      </w:r>
    </w:p>
    <w:sectPr w:rsidR="00296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6C595" w14:textId="77777777" w:rsidR="00361CA6" w:rsidRDefault="00361CA6" w:rsidP="00816D93">
      <w:r>
        <w:separator/>
      </w:r>
    </w:p>
  </w:endnote>
  <w:endnote w:type="continuationSeparator" w:id="0">
    <w:p w14:paraId="19696D98" w14:textId="77777777" w:rsidR="00361CA6" w:rsidRDefault="00361CA6" w:rsidP="0081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A2516" w14:textId="77777777" w:rsidR="00AD56BE" w:rsidRDefault="00AD56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15C5E" w14:textId="77777777" w:rsidR="00A6429A" w:rsidRPr="00B57E8C" w:rsidRDefault="00A6429A" w:rsidP="00A6429A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>PETITION OF MCDANIEL TELEPHONE</w:t>
    </w:r>
  </w:p>
  <w:p w14:paraId="5D417E61" w14:textId="77777777" w:rsidR="00A6429A" w:rsidRPr="00B57E8C" w:rsidRDefault="00A6429A" w:rsidP="00A6429A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>COMPANY D/B/A TDS TELECOM TO</w:t>
    </w:r>
  </w:p>
  <w:p w14:paraId="349A2F39" w14:textId="77777777" w:rsidR="00A6429A" w:rsidRPr="00B57E8C" w:rsidRDefault="00A6429A" w:rsidP="00A6429A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>RECEIVE SUPPORT FROM THE STATE</w:t>
    </w:r>
  </w:p>
  <w:p w14:paraId="1A126B56" w14:textId="77777777" w:rsidR="00A6429A" w:rsidRPr="00B57E8C" w:rsidRDefault="00A6429A" w:rsidP="00A6429A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>UNIVERSAL COMMUNICATIONS SERVICES</w:t>
    </w:r>
  </w:p>
  <w:p w14:paraId="7E39E781" w14:textId="35BF62A1" w:rsidR="00816D93" w:rsidRPr="00A6429A" w:rsidRDefault="00A6429A" w:rsidP="00A6429A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 xml:space="preserve">PROGRAM – EXHIBIT </w:t>
    </w:r>
    <w:r>
      <w:rPr>
        <w:rFonts w:ascii="Times New Roman" w:hAnsi="Times New Roman"/>
      </w:rPr>
      <w:t>7</w:t>
    </w:r>
    <w:bookmarkStart w:id="0" w:name="_GoBack"/>
    <w:bookmarkEnd w:id="0"/>
    <w:r w:rsidRPr="00B57E8C">
      <w:rPr>
        <w:rFonts w:ascii="Times New Roman" w:hAnsi="Times New Roman"/>
      </w:rPr>
      <w:t xml:space="preserve"> – </w:t>
    </w:r>
    <w:sdt>
      <w:sdtPr>
        <w:rPr>
          <w:rFonts w:ascii="Times New Roman" w:hAnsi="Times New Roman"/>
        </w:rPr>
        <w:id w:val="-8272834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57E8C">
          <w:rPr>
            <w:rFonts w:ascii="Times New Roman" w:hAnsi="Times New Roman"/>
          </w:rPr>
          <w:fldChar w:fldCharType="begin"/>
        </w:r>
        <w:r w:rsidRPr="00B57E8C">
          <w:rPr>
            <w:rFonts w:ascii="Times New Roman" w:hAnsi="Times New Roman"/>
          </w:rPr>
          <w:instrText xml:space="preserve"> PAGE   \* MERGEFORMAT </w:instrText>
        </w:r>
        <w:r w:rsidRPr="00B57E8C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B57E8C">
          <w:rPr>
            <w:rFonts w:ascii="Times New Roman" w:hAnsi="Times New Roman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97090" w14:textId="77777777" w:rsidR="00AD56BE" w:rsidRDefault="00AD5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8F8D5" w14:textId="77777777" w:rsidR="00361CA6" w:rsidRDefault="00361CA6" w:rsidP="00816D93">
      <w:r>
        <w:separator/>
      </w:r>
    </w:p>
  </w:footnote>
  <w:footnote w:type="continuationSeparator" w:id="0">
    <w:p w14:paraId="08968431" w14:textId="77777777" w:rsidR="00361CA6" w:rsidRDefault="00361CA6" w:rsidP="0081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CEFC5" w14:textId="77777777" w:rsidR="00AD56BE" w:rsidRDefault="00AD56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FA00D" w14:textId="77777777" w:rsidR="00AD56BE" w:rsidRDefault="00AD56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1D58C" w14:textId="77777777" w:rsidR="00AD56BE" w:rsidRDefault="00AD56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765BA"/>
    <w:rsid w:val="00086C3C"/>
    <w:rsid w:val="000B5600"/>
    <w:rsid w:val="000C3338"/>
    <w:rsid w:val="001541A6"/>
    <w:rsid w:val="00186613"/>
    <w:rsid w:val="001A6A9C"/>
    <w:rsid w:val="00262475"/>
    <w:rsid w:val="00281F5E"/>
    <w:rsid w:val="002964CA"/>
    <w:rsid w:val="002D7C96"/>
    <w:rsid w:val="002E0575"/>
    <w:rsid w:val="00361CA6"/>
    <w:rsid w:val="0039489B"/>
    <w:rsid w:val="0040169D"/>
    <w:rsid w:val="004D383C"/>
    <w:rsid w:val="00592112"/>
    <w:rsid w:val="00646823"/>
    <w:rsid w:val="006D4D39"/>
    <w:rsid w:val="006F54A6"/>
    <w:rsid w:val="006F71CA"/>
    <w:rsid w:val="007A4A58"/>
    <w:rsid w:val="007E2769"/>
    <w:rsid w:val="00816D93"/>
    <w:rsid w:val="008521C1"/>
    <w:rsid w:val="008D7248"/>
    <w:rsid w:val="00956535"/>
    <w:rsid w:val="009810AE"/>
    <w:rsid w:val="00A6429A"/>
    <w:rsid w:val="00A945E0"/>
    <w:rsid w:val="00AB0991"/>
    <w:rsid w:val="00AB2C81"/>
    <w:rsid w:val="00AD56BE"/>
    <w:rsid w:val="00AE3FB4"/>
    <w:rsid w:val="00B11E71"/>
    <w:rsid w:val="00B37868"/>
    <w:rsid w:val="00B461AF"/>
    <w:rsid w:val="00C15EE1"/>
    <w:rsid w:val="00C55E60"/>
    <w:rsid w:val="00C85C59"/>
    <w:rsid w:val="00CA3563"/>
    <w:rsid w:val="00E06191"/>
    <w:rsid w:val="00E4325E"/>
    <w:rsid w:val="00E77759"/>
    <w:rsid w:val="00E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52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6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8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8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8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8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D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6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8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8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8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8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D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F8F8261C4588C4BB530CCF373FAB28D" ma:contentTypeVersion="111" ma:contentTypeDescription="" ma:contentTypeScope="" ma:versionID="84b1c148fb628b8da39ea035e9089b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McDaniel Telephone Co.</CaseCompanyNames>
    <DocketNumber xmlns="dc463f71-b30c-4ab2-9473-d307f9d35888">151591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675D4E0-4EE0-4174-BB1D-2BAB94749389}"/>
</file>

<file path=customXml/itemProps2.xml><?xml version="1.0" encoding="utf-8"?>
<ds:datastoreItem xmlns:ds="http://schemas.openxmlformats.org/officeDocument/2006/customXml" ds:itemID="{2CDF6D48-C89F-4861-BEBB-C6684D2A1067}"/>
</file>

<file path=customXml/itemProps3.xml><?xml version="1.0" encoding="utf-8"?>
<ds:datastoreItem xmlns:ds="http://schemas.openxmlformats.org/officeDocument/2006/customXml" ds:itemID="{DC4BCCC1-FBA2-4536-8144-F6099B01AEF1}"/>
</file>

<file path=customXml/itemProps4.xml><?xml version="1.0" encoding="utf-8"?>
<ds:datastoreItem xmlns:ds="http://schemas.openxmlformats.org/officeDocument/2006/customXml" ds:itemID="{A3C04C84-23EE-4077-8668-7D21B90DFDA4}"/>
</file>

<file path=docProps/app.xml><?xml version="1.0" encoding="utf-8"?>
<Properties xmlns="http://schemas.openxmlformats.org/officeDocument/2006/extended-properties" xmlns:vt="http://schemas.openxmlformats.org/officeDocument/2006/docPropsVTypes">
  <Template>8BC8DA76.dotm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usrdud</cp:lastModifiedBy>
  <cp:revision>7</cp:revision>
  <cp:lastPrinted>2014-07-15T17:13:00Z</cp:lastPrinted>
  <dcterms:created xsi:type="dcterms:W3CDTF">2015-07-29T18:33:00Z</dcterms:created>
  <dcterms:modified xsi:type="dcterms:W3CDTF">2015-07-30T22:54:00Z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0x0101006E56B4D1795A2E4DB2F0B01679ED314A006F8F8261C4588C4BB530CCF373FAB28D</vt:lpwstr>
  </property>
  <property fmtid="{D5CDD505-2E9C-101B-9397-08002B2CF9AE}" pid="3" name="_docset_NoMedatataSyncRequired">
    <vt:lpwstr>False</vt:lpwstr>
  </property>
</Properties>
</file>