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436"/>
        <w:gridCol w:w="3766"/>
        <w:gridCol w:w="363"/>
        <w:gridCol w:w="363"/>
        <w:gridCol w:w="4160"/>
      </w:tblGrid>
      <w:tr w:rsidR="007B53EF">
        <w:trPr>
          <w:cantSplit/>
        </w:trPr>
        <w:tc>
          <w:tcPr>
            <w:tcW w:w="0" w:type="auto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 w:rsidP="00A405C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B53EF" w:rsidRDefault="00A405CC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 xml:space="preserve">QWEST CORPORATION </w:t>
            </w:r>
            <w:proofErr w:type="spellStart"/>
            <w:r>
              <w:rPr>
                <w:rFonts w:ascii="Palatino Linotype" w:hAnsi="Palatino Linotype" w:cs="Arial"/>
                <w:bCs/>
              </w:rPr>
              <w:t>dba</w:t>
            </w:r>
            <w:proofErr w:type="spellEnd"/>
            <w:r>
              <w:rPr>
                <w:rFonts w:ascii="Palatino Linotype" w:hAnsi="Palatino Linotype" w:cs="Arial"/>
                <w:bCs/>
              </w:rPr>
              <w:t xml:space="preserve"> CENTURYLINK QC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7B53EF" w:rsidRDefault="00A405C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INTTEC, INC.</w:t>
            </w:r>
          </w:p>
        </w:tc>
      </w:tr>
      <w:tr w:rsidR="007B53EF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>
        <w:trPr>
          <w:cantSplit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>
        <w:trPr>
          <w:trHeight w:val="765"/>
        </w:trPr>
        <w:tc>
          <w:tcPr>
            <w:tcW w:w="0" w:type="auto"/>
            <w:gridSpan w:val="5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A405C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Interconnection Agreement Terms and Conditions for Interconnection, Unbundled Network Elements, Ancillary Services, and Resale of Telecommunications Services between Qwest Corporation </w:t>
            </w:r>
            <w:proofErr w:type="spellStart"/>
            <w:r>
              <w:rPr>
                <w:rFonts w:ascii="Palatino Linotype" w:hAnsi="Palatino Linotype" w:cs="Arial"/>
              </w:rPr>
              <w:t>dba</w:t>
            </w:r>
            <w:proofErr w:type="spellEnd"/>
            <w:r>
              <w:rPr>
                <w:rFonts w:ascii="Palatino Linotype" w:hAnsi="Palatino Linotype" w:cs="Arial"/>
              </w:rPr>
              <w:t xml:space="preserve"> CenturyLink QC and </w:t>
            </w:r>
            <w:proofErr w:type="spellStart"/>
            <w:r>
              <w:rPr>
                <w:rFonts w:ascii="Palatino Linotype" w:hAnsi="Palatino Linotype" w:cs="Arial"/>
              </w:rPr>
              <w:t>InTTEc</w:t>
            </w:r>
            <w:proofErr w:type="spellEnd"/>
            <w:r>
              <w:rPr>
                <w:rFonts w:ascii="Palatino Linotype" w:hAnsi="Palatino Linotype" w:cs="Arial"/>
              </w:rPr>
              <w:t>, Inc.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1080"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9" w:rsidRDefault="004848A9">
      <w:r>
        <w:separator/>
      </w:r>
    </w:p>
  </w:endnote>
  <w:endnote w:type="continuationSeparator" w:id="0">
    <w:p w:rsidR="004848A9" w:rsidRDefault="004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5C74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5C74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5CC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9" w:rsidRDefault="004848A9">
      <w:r>
        <w:separator/>
      </w:r>
    </w:p>
  </w:footnote>
  <w:footnote w:type="continuationSeparator" w:id="0">
    <w:p w:rsidR="004848A9" w:rsidRDefault="0048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4848A9"/>
    <w:rsid w:val="005C7436"/>
    <w:rsid w:val="00690DDA"/>
    <w:rsid w:val="007B53EF"/>
    <w:rsid w:val="009900BA"/>
    <w:rsid w:val="00A405CC"/>
    <w:rsid w:val="00B43B83"/>
    <w:rsid w:val="00B50CD4"/>
    <w:rsid w:val="00D26521"/>
    <w:rsid w:val="00E4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2015-07-13T07:00:00+00:00</OpenedDate>
    <Date1 xmlns="dc463f71-b30c-4ab2-9473-d307f9d35888">2015-07-13T07:00:00+00:00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Corporation;InTTec, Inc.</CaseCompanyNames>
    <DocketNumber xmlns="dc463f71-b30c-4ab2-9473-d307f9d35888">151422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1786AD5420FC4B8E92634FE33F579A" ma:contentTypeVersion="111" ma:contentTypeDescription="" ma:contentTypeScope="" ma:versionID="4f4a874a73f8d4b4403a898f55d410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EA0452AD-0322-4001-9A31-1F24909BF653}"/>
</file>

<file path=customXml/itemProps5.xml><?xml version="1.0" encoding="utf-8"?>
<ds:datastoreItem xmlns:ds="http://schemas.openxmlformats.org/officeDocument/2006/customXml" ds:itemID="{DFAA8DE8-FAF3-4961-AFF0-76ACE6021E35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1</TotalTime>
  <Pages>2</Pages>
  <Words>358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2</cp:revision>
  <cp:lastPrinted>2013-06-28T22:38:00Z</cp:lastPrinted>
  <dcterms:created xsi:type="dcterms:W3CDTF">2015-07-09T22:28:00Z</dcterms:created>
  <dcterms:modified xsi:type="dcterms:W3CDTF">2015-07-09T22:28:00Z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0x0101006E56B4D1795A2E4DB2F0B01679ED314A00731786AD5420FC4B8E92634FE33F579A</vt:lpwstr>
  </property>
  <property fmtid="{D5CDD505-2E9C-101B-9397-08002B2CF9AE}" pid="18" name="_docset_NoMedatataSyncRequired">
    <vt:lpwstr>False</vt:lpwstr>
  </property>
</Properties>
</file>