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glossary/stylesWithEffects.xml" ContentType="application/vnd.ms-word.stylesWithEffect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7246" w:tblpY="-285"/>
        <w:tblOverlap w:val="never"/>
        <w:tblW w:w="0" w:type="auto"/>
        <w:tblLook w:val="04A0" w:firstRow="1" w:lastRow="0" w:firstColumn="1" w:lastColumn="0" w:noHBand="0" w:noVBand="1"/>
      </w:tblPr>
      <w:tblGrid>
        <w:gridCol w:w="3226"/>
      </w:tblGrid>
      <w:t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</w:tcMar>
          </w:tcPr>
          <w:p>
            <w:pPr>
              <w:pStyle w:val="KLetterSenderName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tag w:val="SenderName.txt"/>
                <w:id w:val="-974370397"/>
                <w:placeholder>
                  <w:docPart w:val="3C0F4A3FDDF74C6EB4F102336D210168"/>
                </w:placeholder>
                <w:text/>
              </w:sdtPr>
              <w:sdtContent>
                <w:r>
                  <w:rPr>
                    <w:rFonts w:asciiTheme="minorHAnsi" w:hAnsiTheme="minorHAnsi"/>
                    <w:sz w:val="22"/>
                  </w:rPr>
                  <w:t>Stephanie E. L. McCleery</w:t>
                </w:r>
              </w:sdtContent>
            </w:sdt>
          </w:p>
          <w:sdt>
            <w:sdtPr>
              <w:rPr>
                <w:rFonts w:asciiTheme="minorHAnsi" w:hAnsiTheme="minorHAnsi"/>
                <w:sz w:val="22"/>
              </w:rPr>
              <w:tag w:val="SenderEmail.txt"/>
              <w:id w:val="116656839"/>
              <w:placeholder>
                <w:docPart w:val="46F44D6E604A49989CB97E5A7B147C71"/>
              </w:placeholder>
            </w:sdtPr>
            <w:sdtContent>
              <w:p>
                <w:pPr>
                  <w:pStyle w:val="KLetterSenderEmail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Theme="minorHAnsi" w:hAnsiTheme="minorHAnsi"/>
                    <w:sz w:val="22"/>
                  </w:rPr>
                  <w:t>stephanie.mccleery@klgates.com</w:t>
                </w:r>
              </w:p>
            </w:sdtContent>
          </w:sdt>
          <w:p>
            <w:pPr>
              <w:pStyle w:val="KLetterSenderPhone"/>
              <w:spacing w:before="200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tag w:val="SenderTelephone.txt"/>
                <w:id w:val="-1038286889"/>
                <w:placeholder>
                  <w:docPart w:val="499178C487C54AE8BAA4AD8466DE0AC1"/>
                </w:placeholder>
              </w:sdtPr>
              <w:sdtContent>
                <w:r>
                  <w:rPr>
                    <w:rFonts w:asciiTheme="minorHAnsi" w:hAnsiTheme="minorHAnsi"/>
                    <w:sz w:val="22"/>
                  </w:rPr>
                  <w:t>T +1 503 226 5779</w:t>
                </w:r>
              </w:sdtContent>
            </w:sdt>
          </w:p>
          <w:p>
            <w:pPr>
              <w:pStyle w:val="KLetterSenderPhone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tag w:val="SenderFax.txt"/>
                <w:id w:val="1812289061"/>
                <w:placeholder>
                  <w:docPart w:val="832734DD23754CC7A91F6E027723C710"/>
                </w:placeholder>
              </w:sdtPr>
              <w:sdtContent>
                <w:r>
                  <w:rPr>
                    <w:rFonts w:asciiTheme="minorHAnsi" w:hAnsiTheme="minorHAnsi"/>
                    <w:sz w:val="22"/>
                  </w:rPr>
                  <w:t>F +1 503 553 6279</w:t>
                </w:r>
              </w:sdtContent>
            </w:sdt>
          </w:p>
          <w:p>
            <w:pPr>
              <w:pStyle w:val="KTBody"/>
              <w:rPr>
                <w:rFonts w:asciiTheme="minorHAnsi" w:hAnsiTheme="minorHAnsi"/>
                <w:sz w:val="22"/>
              </w:rPr>
            </w:pPr>
          </w:p>
        </w:tc>
      </w:tr>
    </w:tbl>
    <w:p>
      <w:pPr>
        <w:pStyle w:val="KBody"/>
        <w:spacing w:after="920"/>
      </w:pPr>
    </w:p>
    <w:tbl>
      <w:tblPr>
        <w:tblStyle w:val="TableGrid"/>
        <w:tblpPr w:leftFromText="180" w:rightFromText="180" w:vertAnchor="text" w:horzAnchor="page" w:tblpX="6436" w:tblpY="429"/>
        <w:tblOverlap w:val="never"/>
        <w:tblW w:w="0" w:type="auto"/>
        <w:tblLook w:val="04A0" w:firstRow="1" w:lastRow="0" w:firstColumn="1" w:lastColumn="0" w:noHBand="0" w:noVBand="1"/>
      </w:tblPr>
      <w:tblGrid>
        <w:gridCol w:w="3135"/>
      </w:tblGrid>
      <w:t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KTBody"/>
              <w:spacing w:before="240" w:after="240"/>
            </w:pPr>
            <w:sdt>
              <w:sdtPr>
                <w:tag w:val="currentDate.dt"/>
                <w:id w:val="1225183508"/>
                <w:placeholder>
                  <w:docPart w:val="EB8FE05E991D42E3A2C5A0A8D2B357F8"/>
                </w:placeholder>
                <w:dataBinding w:xpath="/root[1]/CurrentDate[1]" w:storeItemID="{80900720-2671-4B49-A973-7163D8E7549B}"/>
                <w:text/>
              </w:sdtPr>
              <w:sdtContent>
                <w:r>
                  <w:t>June 29, 2015</w:t>
                </w:r>
              </w:sdtContent>
            </w:sdt>
          </w:p>
        </w:tc>
      </w:tr>
    </w:tbl>
    <w:p>
      <w:pPr>
        <w:pStyle w:val="KBody"/>
        <w:spacing w:after="0"/>
      </w:pPr>
    </w:p>
    <w:p>
      <w:pPr>
        <w:pStyle w:val="KBody"/>
        <w:spacing w:after="0"/>
      </w:pPr>
    </w:p>
    <w:p>
      <w:pPr>
        <w:pStyle w:val="KBody"/>
        <w:spacing w:after="0"/>
      </w:pPr>
    </w:p>
    <w:p>
      <w:pPr>
        <w:pStyle w:val="KBody"/>
        <w:spacing w:after="0"/>
      </w:pPr>
    </w:p>
    <w:p>
      <w:pPr>
        <w:pStyle w:val="KBody"/>
        <w:spacing w:after="0"/>
      </w:pPr>
    </w:p>
    <w:p>
      <w:pPr>
        <w:pStyle w:val="KBody"/>
        <w:spacing w:after="0"/>
      </w:pPr>
    </w:p>
    <w:sdt>
      <w:sdtPr>
        <w:rPr>
          <w:b/>
        </w:rPr>
        <w:tag w:val="DeliveryMethod.lst"/>
        <w:id w:val="163210199"/>
        <w:placeholder>
          <w:docPart w:val="D1FFB6CB37B1400B8FF05951055D3AC8"/>
        </w:placeholder>
      </w:sdtPr>
      <w:sdtContent>
        <w:p>
          <w:pPr>
            <w:pStyle w:val="KBody"/>
            <w:spacing w:after="0"/>
            <w:rPr>
              <w:b/>
            </w:rPr>
          </w:pPr>
          <w:r>
            <w:rPr>
              <w:b/>
            </w:rPr>
            <w:t>Via FedEx and Electronic Submission</w:t>
          </w:r>
        </w:p>
      </w:sdtContent>
    </w:sdt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322"/>
        <w:gridCol w:w="3250"/>
      </w:tblGrid>
      <w:tr>
        <w:tc>
          <w:tcPr>
            <w:tcW w:w="5322" w:type="dxa"/>
          </w:tcPr>
          <w:sdt>
            <w:sdtPr>
              <w:rPr>
                <w:szCs w:val="21"/>
              </w:rPr>
              <w:tag w:val="RecipientDetailsIA.grid"/>
              <w:id w:val="-353272557"/>
              <w:placeholder>
                <w:docPart w:val="4DBDC1CB1112460B9D73894AC66DD724"/>
              </w:placeholder>
            </w:sdtPr>
            <w:sdtEndPr>
              <w:rPr>
                <w:szCs w:val="22"/>
              </w:rPr>
            </w:sdtEndPr>
            <w:sdtContent>
              <w:p>
                <w:pPr>
                  <w:pStyle w:val="KBody"/>
                  <w:spacing w:after="0" w:line="20" w:lineRule="exact"/>
                  <w:rPr>
                    <w:szCs w:val="21"/>
                  </w:rPr>
                </w:pPr>
              </w:p>
              <w:tbl>
                <w:tblPr>
                  <w:tblStyle w:val="TableGrid"/>
                  <w:tblW w:w="0" w:type="auto"/>
                  <w:tblCellMar>
                    <w:left w:w="0" w:type="dxa"/>
                    <w:bottom w:w="216" w:type="dxa"/>
                    <w:right w:w="115" w:type="dxa"/>
                  </w:tblCellMar>
                  <w:tblLook w:val="04A0" w:firstRow="1" w:lastRow="0" w:firstColumn="1" w:lastColumn="0" w:noHBand="0" w:noVBand="1"/>
                </w:tblPr>
                <w:tblGrid>
                  <w:gridCol w:w="5207"/>
                </w:tblGrid>
                <w:tr>
                  <w:tc>
                    <w:tcPr>
                      <w:tcW w:w="524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144" w:type="dxa"/>
                      </w:tcMar>
                    </w:tcPr>
                    <w:p>
                      <w:pPr>
                        <w:pStyle w:val="KTBody"/>
                      </w:pPr>
                      <w:sdt>
                        <w:sdtPr>
                          <w:tag w:val="RecipientName.txt"/>
                          <w:id w:val="-1114440427"/>
                          <w:placeholder>
                            <w:docPart w:val="5FA72C7B1A4B4902BD579EDE6C443C7E"/>
                          </w:placeholder>
                          <w:showingPlcHdr/>
                        </w:sdtPr>
                        <w:sdtContent>
                          <w:r>
                            <w:rPr>
                              <w:rStyle w:val="PlaceholderText"/>
                            </w:rPr>
                            <w:t xml:space="preserve"> </w:t>
                          </w:r>
                        </w:sdtContent>
                      </w:sdt>
                    </w:p>
                    <w:sdt>
                      <w:sdtPr>
                        <w:tag w:val="RecipientCompany.txt"/>
                        <w:id w:val="1998685079"/>
                        <w:placeholder>
                          <w:docPart w:val="B27FA6BCCBF24010A5919B5E3264C5F8"/>
                        </w:placeholder>
                      </w:sdtPr>
                      <w:sdtContent>
                        <w:p>
                          <w:pPr>
                            <w:pStyle w:val="KTBody"/>
                          </w:pPr>
                          <w:r>
                            <w:t xml:space="preserve">Washington Utilities &amp; Transportation Commission </w:t>
                          </w:r>
                        </w:p>
                        <w:p>
                          <w:pPr>
                            <w:pStyle w:val="KTBody"/>
                          </w:pPr>
                          <w:r>
                            <w:t>Attn: Steve King</w:t>
                          </w:r>
                        </w:p>
                      </w:sdtContent>
                    </w:sdt>
                    <w:sdt>
                      <w:sdtPr>
                        <w:tag w:val="RecipientAddress.mt"/>
                        <w:id w:val="-2100007934"/>
                        <w:placeholder>
                          <w:docPart w:val="BB7A012EF8A349498A80DDF06D1B6262"/>
                        </w:placeholder>
                      </w:sdtPr>
                      <w:sdtContent>
                        <w:p>
                          <w:pPr>
                            <w:pStyle w:val="KTBody"/>
                          </w:pPr>
                          <w:r>
                            <w:t xml:space="preserve">1300 S. Evergreen Park Drive S.W. </w:t>
                          </w:r>
                        </w:p>
                        <w:p>
                          <w:pPr>
                            <w:pStyle w:val="KTBody"/>
                          </w:pPr>
                          <w:r>
                            <w:t>Olympia, WA 98504-7250</w:t>
                          </w:r>
                        </w:p>
                      </w:sdtContent>
                    </w:sdt>
                  </w:tc>
                </w:tr>
              </w:tbl>
              <w:p>
                <w:pPr>
                  <w:spacing w:line="20" w:lineRule="exact"/>
                </w:pPr>
              </w:p>
            </w:sdtContent>
          </w:sdt>
          <w:p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3250" w:type="dxa"/>
          </w:tcPr>
          <w:sdt>
            <w:sdtPr>
              <w:tag w:val="SenderDetailsEDW.grid"/>
              <w:id w:val="800647071"/>
              <w:placeholder>
                <w:docPart w:val="B8C6F53B93A54295B86BBD9D89D748C0"/>
              </w:placeholder>
            </w:sdtPr>
            <w:sdtContent>
              <w:p>
                <w:pPr>
                  <w:pStyle w:val="KBody"/>
                  <w:spacing w:after="0" w:line="20" w:lineRule="exact"/>
                </w:pPr>
              </w:p>
              <w:p>
                <w:pPr>
                  <w:pStyle w:val="KBody"/>
                  <w:spacing w:after="0" w:line="20" w:lineRule="exact"/>
                </w:pPr>
              </w:p>
            </w:sdtContent>
          </w:sdt>
          <w:p>
            <w:pPr>
              <w:pStyle w:val="KBody"/>
              <w:spacing w:after="0"/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KBody"/>
              <w:spacing w:after="0"/>
              <w:ind w:left="-108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 xml:space="preserve"> </w:t>
            </w:r>
          </w:p>
        </w:tc>
      </w:tr>
    </w:tbl>
    <w:p>
      <w:pPr>
        <w:pStyle w:val="KBody"/>
        <w:spacing w:after="0" w:line="20" w:lineRule="exact"/>
        <w:ind w:left="403" w:hanging="403"/>
      </w:pPr>
    </w:p>
    <w:tbl>
      <w:tblPr>
        <w:tblStyle w:val="TableGrid"/>
        <w:tblW w:w="8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190"/>
      </w:tblGrid>
      <w:tr>
        <w:tc>
          <w:tcPr>
            <w:tcW w:w="360" w:type="dxa"/>
          </w:tcPr>
          <w:p>
            <w:pPr>
              <w:pStyle w:val="KBody"/>
              <w:spacing w:after="0"/>
              <w:rPr>
                <w:i/>
              </w:rPr>
            </w:pPr>
            <w:sdt>
              <w:sdtPr>
                <w:tag w:val="Subject.lbl"/>
                <w:id w:val="1028536394"/>
                <w:placeholder>
                  <w:docPart w:val="4374B374C975498CACBACE1AE94AAEE3"/>
                </w:placeholder>
              </w:sdtPr>
              <w:sdtContent>
                <w:r>
                  <w:t>Re:</w:t>
                </w:r>
              </w:sdtContent>
            </w:sdt>
          </w:p>
        </w:tc>
        <w:tc>
          <w:tcPr>
            <w:tcW w:w="8190" w:type="dxa"/>
          </w:tcPr>
          <w:p>
            <w:pPr>
              <w:pStyle w:val="KBody"/>
              <w:spacing w:after="0"/>
              <w:rPr>
                <w:i/>
              </w:rPr>
            </w:pPr>
            <w:r>
              <w:rPr>
                <w:i/>
              </w:rPr>
              <w:t>In the Matter of the Formal Complaint by Frontier Communications Northwest Inc. against Puget Sound Energy, Inc. Regarding Unjust and Unreasonable Utility Pole Attachment Rates</w:t>
            </w:r>
          </w:p>
        </w:tc>
      </w:tr>
    </w:tbl>
    <w:sdt>
      <w:sdtPr>
        <w:tag w:val="Salutation.lst"/>
        <w:id w:val="55445779"/>
        <w:placeholder>
          <w:docPart w:val="A1A6087AFE9B4EC5BC97076D16CFC0FC"/>
        </w:placeholder>
      </w:sdtPr>
      <w:sdtContent>
        <w:p>
          <w:pPr>
            <w:pStyle w:val="KBody"/>
            <w:spacing w:before="240"/>
          </w:pPr>
          <w:r>
            <w:t>Dear Mr. King,</w:t>
          </w:r>
        </w:p>
      </w:sdtContent>
    </w:sdt>
    <w:p>
      <w:pPr>
        <w:pStyle w:val="KBody"/>
      </w:pPr>
      <w:bookmarkStart w:id="0" w:name="StartHere"/>
      <w:bookmarkStart w:id="1" w:name="_GoBack"/>
      <w:bookmarkEnd w:id="0"/>
      <w:bookmarkEnd w:id="1"/>
      <w:r>
        <w:t xml:space="preserve">Enclosed please find Frontier Communications Northwest Inc.’s Formal Complaint against Puget Sound Energy, Inc., with said enclosures.  </w:t>
      </w:r>
    </w:p>
    <w:p>
      <w:pPr>
        <w:pStyle w:val="KBody"/>
      </w:pPr>
      <w:r>
        <w:t>Please do not hesitate to contact us should you have any questions.</w:t>
      </w:r>
    </w:p>
    <w:sdt>
      <w:sdtPr>
        <w:rPr>
          <w:szCs w:val="21"/>
        </w:rPr>
        <w:tag w:val="Closing.lst"/>
        <w:id w:val="1527136208"/>
        <w:placeholder>
          <w:docPart w:val="0EB4EAA0626B415EBFE399B7C9AEFEFE"/>
        </w:placeholder>
      </w:sdtPr>
      <w:sdtContent>
        <w:p>
          <w:pPr>
            <w:pStyle w:val="KBody"/>
            <w:spacing w:after="960"/>
            <w:rPr>
              <w:szCs w:val="21"/>
            </w:rPr>
          </w:pPr>
          <w:r>
            <w:rPr>
              <w:noProof/>
              <w:szCs w:val="21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52070</wp:posOffset>
                </wp:positionV>
                <wp:extent cx="1485900" cy="835660"/>
                <wp:effectExtent l="0" t="0" r="0" b="2540"/>
                <wp:wrapNone/>
                <wp:docPr id="1" name="Picture 1" descr="C:\Users\mccleese\Desktop\Personal\SM-Si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ccleese\Desktop\Personal\SM-Si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835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Cs w:val="21"/>
            </w:rPr>
            <w:t>Best regards,</w:t>
          </w:r>
        </w:p>
      </w:sdtContent>
    </w:sdt>
    <w:sdt>
      <w:sdtPr>
        <w:rPr>
          <w:szCs w:val="21"/>
        </w:rPr>
        <w:tag w:val="SenderNameTxt.word"/>
        <w:id w:val="225272399"/>
        <w:placeholder>
          <w:docPart w:val="7123B4B5E9CE470C9AC302BF18BC8AB5"/>
        </w:placeholder>
        <w:text/>
      </w:sdtPr>
      <w:sdtContent>
        <w:p>
          <w:pPr>
            <w:pStyle w:val="KBody"/>
            <w:spacing w:after="0"/>
            <w:rPr>
              <w:szCs w:val="21"/>
            </w:rPr>
          </w:pPr>
          <w:r>
            <w:rPr>
              <w:szCs w:val="21"/>
            </w:rPr>
            <w:t>Stephanie E. L. McCleery</w:t>
          </w:r>
        </w:p>
      </w:sdtContent>
    </w:sdt>
    <w:sdt>
      <w:sdtPr>
        <w:rPr>
          <w:szCs w:val="21"/>
        </w:rPr>
        <w:tag w:val="Attachment_Enclosures.lst"/>
        <w:id w:val="-1920245173"/>
        <w:placeholder>
          <w:docPart w:val="4B837B43D23A45259B0E2F5C96E6608B"/>
        </w:placeholder>
      </w:sdtPr>
      <w:sdtContent>
        <w:p>
          <w:pPr>
            <w:pStyle w:val="KBody"/>
            <w:spacing w:before="600" w:after="120"/>
            <w:rPr>
              <w:szCs w:val="21"/>
            </w:rPr>
          </w:pPr>
          <w:r>
            <w:rPr>
              <w:szCs w:val="21"/>
            </w:rPr>
            <w:t>Enclosures</w:t>
          </w:r>
        </w:p>
      </w:sdtContent>
    </w:sdt>
    <w:sdt>
      <w:sdtPr>
        <w:rPr>
          <w:szCs w:val="21"/>
        </w:rPr>
        <w:tag w:val="CopyRecipientsIA.grid"/>
        <w:id w:val="185798997"/>
        <w:placeholder>
          <w:docPart w:val="22F35F684F4C4882A4512AC321E83564"/>
        </w:placeholder>
      </w:sdtPr>
      <w:sdtContent>
        <w:p>
          <w:pPr>
            <w:pStyle w:val="KBody"/>
            <w:spacing w:after="0"/>
            <w:rPr>
              <w:szCs w:val="21"/>
            </w:rPr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8567"/>
          </w:tblGrid>
          <w:tr>
            <w:sdt>
              <w:sdtPr>
                <w:rPr>
                  <w:szCs w:val="21"/>
                </w:rPr>
                <w:tag w:val="CC_Name2.txt"/>
                <w:id w:val="1054584968"/>
                <w:placeholder>
                  <w:docPart w:val="E26127CD5E02494D8AB8E714A86BD148"/>
                </w:placeholder>
                <w:showingPlcHdr/>
              </w:sdtPr>
              <w:sdtContent>
                <w:tc>
                  <w:tcPr>
                    <w:tcW w:w="8567" w:type="dxa"/>
                  </w:tcPr>
                  <w:p>
                    <w:pPr>
                      <w:pStyle w:val="KBody"/>
                      <w:spacing w:after="0"/>
                      <w:rPr>
                        <w:szCs w:val="21"/>
                      </w:rPr>
                    </w:pPr>
                    <w:r>
                      <w:rPr>
                        <w:rStyle w:val="PlaceholderText"/>
                      </w:rPr>
                      <w:t xml:space="preserve"> </w:t>
                    </w:r>
                  </w:p>
                </w:tc>
              </w:sdtContent>
            </w:sdt>
          </w:tr>
        </w:tbl>
        <w:p>
          <w:pPr>
            <w:pStyle w:val="KBody"/>
            <w:spacing w:after="0"/>
            <w:rPr>
              <w:szCs w:val="21"/>
            </w:rPr>
          </w:pPr>
        </w:p>
      </w:sdtContent>
    </w:sdt>
    <w:sectPr>
      <w:headerReference w:type="default" r:id="rId13"/>
      <w:headerReference w:type="first" r:id="rId14"/>
      <w:footerReference w:type="first" r:id="rId15"/>
      <w:pgSz w:w="12240" w:h="15840" w:code="9"/>
      <w:pgMar w:top="1440" w:right="1151" w:bottom="2098" w:left="1656" w:header="720" w:footer="7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2" w:name="KFooterDMFileRef1"/>
  <w:p>
    <w:pPr>
      <w:pStyle w:val="Footer"/>
      <w:spacing w:after="12"/>
      <w:jc w:val="both"/>
      <w:rPr>
        <w:szCs w:val="14"/>
      </w:rPr>
    </w:pPr>
    <w:sdt>
      <w:sdtPr>
        <w:rPr>
          <w:szCs w:val="14"/>
        </w:rPr>
        <w:alias w:val="Document_Number"/>
        <w:tag w:val="Sync:Document_x0020_Number"/>
        <w:id w:val="-2106726905"/>
        <w:placeholder>
          <w:docPart w:val="9B5416C857DE4BF396AE64F0A387FE26"/>
        </w:placeholder>
      </w:sdtPr>
      <w:sdtContent>
        <w:r>
          <w:rPr>
            <w:szCs w:val="14"/>
          </w:rPr>
          <w:t>PO-376212</w:t>
        </w:r>
      </w:sdtContent>
    </w:sdt>
    <w:r>
      <w:rPr>
        <w:szCs w:val="14"/>
      </w:rPr>
      <w:t xml:space="preserve"> v</w:t>
    </w:r>
    <w:sdt>
      <w:sdtPr>
        <w:rPr>
          <w:szCs w:val="14"/>
        </w:rPr>
        <w:alias w:val="Document_Version"/>
        <w:tag w:val="Sync:Document_x0020_Version"/>
        <w:id w:val="210855767"/>
      </w:sdtPr>
      <w:sdtContent>
        <w:r>
          <w:rPr>
            <w:szCs w:val="14"/>
          </w:rPr>
          <w:t>1</w:t>
        </w:r>
      </w:sdtContent>
    </w:sdt>
    <w:bookmarkEnd w:id="2"/>
    <w:r>
      <w:rPr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bottom w:w="216" w:type="dxa"/>
      </w:tblCellMar>
      <w:tblLook w:val="04A0" w:firstRow="1" w:lastRow="0" w:firstColumn="1" w:lastColumn="0" w:noHBand="0" w:noVBand="1"/>
    </w:tblPr>
    <w:tblGrid>
      <w:gridCol w:w="4839"/>
      <w:gridCol w:w="4810"/>
    </w:tblGrid>
    <w:tr>
      <w:sdt>
        <w:sdtPr>
          <w:tag w:val="LogoPrintable.pic"/>
          <w:id w:val="-644044399"/>
          <w:placeholder>
            <w:docPart w:val="FF061738FDEA4B5ABBEDC80226B9E51C"/>
          </w:placeholder>
          <w:showingPlcHdr/>
        </w:sdtPr>
        <w:sdtContent>
          <w:tc>
            <w:tcPr>
              <w:tcW w:w="4658" w:type="dxa"/>
            </w:tcPr>
            <w:p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tc>
        </w:sdtContent>
      </w:sdt>
      <w:tc>
        <w:tcPr>
          <w:tcW w:w="4630" w:type="dxa"/>
        </w:tcPr>
        <w:p>
          <w:pPr>
            <w:pStyle w:val="Header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  <w:sdt>
          <w:sdtPr>
            <w:tag w:val="currentDate.word"/>
            <w:id w:val="45111816"/>
            <w:placeholder>
              <w:docPart w:val="9B5416C857DE4BF396AE64F0A387FE26"/>
            </w:placeholder>
            <w:dataBinding w:xpath="/root[1]/CurrentDate[1]" w:storeItemID="{80900720-2671-4B49-A973-7163D8E7549B}"/>
            <w:text/>
          </w:sdtPr>
          <w:sdtContent>
            <w:p>
              <w:pPr>
                <w:pStyle w:val="Header"/>
                <w:jc w:val="right"/>
              </w:pPr>
              <w:r>
                <w:t>June 29, 2015</w:t>
              </w:r>
            </w:p>
          </w:sdtContent>
        </w:sdt>
      </w:tc>
    </w:tr>
  </w:tbl>
  <w:p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-8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2"/>
      <w:gridCol w:w="6307"/>
    </w:tblGrid>
    <w:tr>
      <w:sdt>
        <w:sdtPr>
          <w:tag w:val="LogoPrintable.pic"/>
          <w:id w:val="1712459317"/>
          <w:showingPlcHdr/>
        </w:sdtPr>
        <w:sdtContent>
          <w:tc>
            <w:tcPr>
              <w:tcW w:w="2592" w:type="dxa"/>
            </w:tcPr>
            <w:p>
              <w:pPr>
                <w:pStyle w:val="Header"/>
                <w:ind w:left="360"/>
              </w:pPr>
              <w:r>
                <w:t xml:space="preserve">     </w:t>
              </w:r>
            </w:p>
          </w:tc>
        </w:sdtContent>
      </w:sdt>
      <w:tc>
        <w:tcPr>
          <w:tcW w:w="6307" w:type="dxa"/>
          <w:vAlign w:val="bottom"/>
        </w:tcPr>
        <w:sdt>
          <w:sdtPr>
            <w:rPr>
              <w:rFonts w:ascii="Arial Narrow" w:hAnsi="Arial Narrow"/>
              <w:b/>
              <w:caps/>
              <w:sz w:val="19"/>
              <w:szCs w:val="19"/>
            </w:rPr>
            <w:tag w:val="KLEntity.lbl"/>
            <w:id w:val="-1621144096"/>
          </w:sdtPr>
          <w:sdtContent>
            <w:p>
              <w:pPr>
                <w:pStyle w:val="Header"/>
                <w:spacing w:line="240" w:lineRule="exact"/>
                <w:rPr>
                  <w:rFonts w:ascii="Arial Narrow" w:hAnsi="Arial Narrow"/>
                  <w:b/>
                  <w:caps/>
                  <w:sz w:val="19"/>
                  <w:szCs w:val="19"/>
                </w:rPr>
              </w:pPr>
              <w:r>
                <w:rPr>
                  <w:rFonts w:ascii="Arial Narrow" w:hAnsi="Arial Narrow"/>
                  <w:b/>
                  <w:caps/>
                  <w:sz w:val="19"/>
                  <w:szCs w:val="19"/>
                </w:rPr>
                <w:t>K&amp;L Gates LLP</w:t>
              </w:r>
            </w:p>
          </w:sdtContent>
        </w:sdt>
        <w:sdt>
          <w:sdtPr>
            <w:rPr>
              <w:rFonts w:ascii="Arial Narrow" w:hAnsi="Arial Narrow"/>
              <w:caps/>
              <w:sz w:val="15"/>
              <w:szCs w:val="15"/>
            </w:rPr>
            <w:tag w:val="OfficeAddress.lbl"/>
            <w:id w:val="942812247"/>
          </w:sdtPr>
          <w:sdtContent>
            <w:p>
              <w:pPr>
                <w:pStyle w:val="Header"/>
                <w:spacing w:line="240" w:lineRule="exact"/>
                <w:rPr>
                  <w:rFonts w:ascii="Arial Narrow" w:hAnsi="Arial Narrow"/>
                  <w:caps/>
                  <w:sz w:val="15"/>
                  <w:szCs w:val="15"/>
                </w:rPr>
              </w:pPr>
              <w:r>
                <w:rPr>
                  <w:rFonts w:ascii="Arial Narrow" w:hAnsi="Arial Narrow"/>
                  <w:caps/>
                  <w:sz w:val="15"/>
                  <w:szCs w:val="15"/>
                </w:rPr>
                <w:t>222 SW Columbia Street</w:t>
              </w:r>
            </w:p>
            <w:p>
              <w:pPr>
                <w:pStyle w:val="Header"/>
                <w:spacing w:line="240" w:lineRule="exact"/>
                <w:rPr>
                  <w:rFonts w:ascii="Arial Narrow" w:hAnsi="Arial Narrow"/>
                  <w:caps/>
                  <w:sz w:val="15"/>
                  <w:szCs w:val="15"/>
                </w:rPr>
              </w:pPr>
              <w:r>
                <w:rPr>
                  <w:rFonts w:ascii="Arial Narrow" w:hAnsi="Arial Narrow"/>
                  <w:caps/>
                  <w:sz w:val="15"/>
                  <w:szCs w:val="15"/>
                </w:rPr>
                <w:t>Suite 1400</w:t>
              </w:r>
            </w:p>
            <w:p>
              <w:pPr>
                <w:pStyle w:val="Header"/>
                <w:spacing w:line="240" w:lineRule="exact"/>
                <w:rPr>
                  <w:rFonts w:ascii="Arial Narrow" w:hAnsi="Arial Narrow"/>
                  <w:caps/>
                  <w:sz w:val="15"/>
                  <w:szCs w:val="15"/>
                </w:rPr>
              </w:pPr>
              <w:r>
                <w:rPr>
                  <w:rFonts w:ascii="Arial Narrow" w:hAnsi="Arial Narrow"/>
                  <w:caps/>
                  <w:sz w:val="15"/>
                  <w:szCs w:val="15"/>
                </w:rPr>
                <w:t>Portland, OR  97201-6632</w:t>
              </w:r>
            </w:p>
          </w:sdtContent>
        </w:sdt>
        <w:p>
          <w:pPr>
            <w:pStyle w:val="Header"/>
            <w:spacing w:line="240" w:lineRule="exact"/>
            <w:rPr>
              <w:rFonts w:ascii="Arial Narrow" w:hAnsi="Arial Narrow"/>
              <w:b/>
              <w:sz w:val="15"/>
              <w:szCs w:val="15"/>
            </w:rPr>
          </w:pPr>
          <w:r>
            <w:rPr>
              <w:rFonts w:ascii="Arial Narrow" w:hAnsi="Arial Narrow"/>
              <w:sz w:val="15"/>
              <w:szCs w:val="15"/>
            </w:rPr>
            <w:t xml:space="preserve">T </w:t>
          </w:r>
          <w:sdt>
            <w:sdtPr>
              <w:rPr>
                <w:rFonts w:ascii="Arial Narrow" w:hAnsi="Arial Narrow"/>
                <w:sz w:val="15"/>
                <w:szCs w:val="15"/>
              </w:rPr>
              <w:tag w:val="OfficePhone.lbl"/>
              <w:id w:val="864564722"/>
            </w:sdtPr>
            <w:sdtContent>
              <w:r>
                <w:rPr>
                  <w:rFonts w:ascii="Arial Narrow" w:hAnsi="Arial Narrow"/>
                  <w:sz w:val="15"/>
                  <w:szCs w:val="15"/>
                </w:rPr>
                <w:t>+1 503 228 3200</w:t>
              </w:r>
            </w:sdtContent>
          </w:sdt>
          <w:r>
            <w:rPr>
              <w:rFonts w:ascii="Arial Narrow" w:hAnsi="Arial Narrow"/>
              <w:sz w:val="15"/>
              <w:szCs w:val="15"/>
            </w:rPr>
            <w:t xml:space="preserve">    </w:t>
          </w:r>
          <w:sdt>
            <w:sdtPr>
              <w:rPr>
                <w:rFonts w:ascii="Arial Narrow" w:hAnsi="Arial Narrow"/>
                <w:sz w:val="15"/>
                <w:szCs w:val="15"/>
              </w:rPr>
              <w:tag w:val="F"/>
              <w:id w:val="1700200497"/>
            </w:sdtPr>
            <w:sdtContent>
              <w:r>
                <w:rPr>
                  <w:rFonts w:ascii="Arial Narrow" w:hAnsi="Arial Narrow"/>
                  <w:sz w:val="15"/>
                  <w:szCs w:val="15"/>
                </w:rPr>
                <w:t>F</w:t>
              </w:r>
            </w:sdtContent>
          </w:sdt>
          <w:r>
            <w:rPr>
              <w:rFonts w:ascii="Arial Narrow" w:hAnsi="Arial Narrow"/>
              <w:sz w:val="15"/>
              <w:szCs w:val="15"/>
            </w:rPr>
            <w:t xml:space="preserve"> </w:t>
          </w:r>
          <w:sdt>
            <w:sdtPr>
              <w:rPr>
                <w:rFonts w:ascii="Arial Narrow" w:hAnsi="Arial Narrow"/>
                <w:sz w:val="15"/>
                <w:szCs w:val="15"/>
              </w:rPr>
              <w:tag w:val="OfficeFax.lbl"/>
              <w:id w:val="1872956004"/>
            </w:sdtPr>
            <w:sdtContent>
              <w:r>
                <w:rPr>
                  <w:rFonts w:ascii="Arial Narrow" w:hAnsi="Arial Narrow"/>
                  <w:sz w:val="15"/>
                  <w:szCs w:val="15"/>
                </w:rPr>
                <w:t>+1 503 248 9085</w:t>
              </w:r>
            </w:sdtContent>
          </w:sdt>
          <w:r>
            <w:rPr>
              <w:rFonts w:ascii="Arial Narrow" w:hAnsi="Arial Narrow"/>
              <w:sz w:val="15"/>
              <w:szCs w:val="15"/>
            </w:rPr>
            <w:t xml:space="preserve">  klgates.com</w:t>
          </w:r>
        </w:p>
      </w:tc>
    </w:tr>
  </w:tbl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D39B7"/>
    <w:multiLevelType w:val="multilevel"/>
    <w:tmpl w:val="247640CC"/>
    <w:name w:val="KBullets"/>
    <w:lvl w:ilvl="0">
      <w:start w:val="1"/>
      <w:numFmt w:val="bullet"/>
      <w:pStyle w:val="KBullet1"/>
      <w:lvlText w:val="●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pStyle w:val="KBullet2"/>
      <w:lvlText w:val="●"/>
      <w:lvlJc w:val="left"/>
      <w:pPr>
        <w:tabs>
          <w:tab w:val="num" w:pos="1440"/>
        </w:tabs>
        <w:ind w:left="1440" w:hanging="720"/>
      </w:pPr>
    </w:lvl>
    <w:lvl w:ilvl="2">
      <w:start w:val="1"/>
      <w:numFmt w:val="bullet"/>
      <w:lvlRestart w:val="1"/>
      <w:pStyle w:val="KBullet3"/>
      <w:lvlText w:val="●"/>
      <w:lvlJc w:val="left"/>
      <w:pPr>
        <w:tabs>
          <w:tab w:val="num" w:pos="2160"/>
        </w:tabs>
        <w:ind w:left="2160" w:hanging="720"/>
      </w:pPr>
    </w:lvl>
    <w:lvl w:ilvl="3">
      <w:start w:val="1"/>
      <w:numFmt w:val="bullet"/>
      <w:lvlRestart w:val="1"/>
      <w:pStyle w:val="KBullet4"/>
      <w:lvlText w:val="●"/>
      <w:lvlJc w:val="left"/>
      <w:pPr>
        <w:tabs>
          <w:tab w:val="num" w:pos="2880"/>
        </w:tabs>
        <w:ind w:left="2880" w:hanging="720"/>
      </w:pPr>
    </w:lvl>
    <w:lvl w:ilvl="4">
      <w:start w:val="1"/>
      <w:numFmt w:val="bullet"/>
      <w:lvlRestart w:val="1"/>
      <w:pStyle w:val="KBullet5"/>
      <w:lvlText w:val="●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Body">
    <w:name w:val="K Body"/>
    <w:link w:val="KBodyChar"/>
    <w:pPr>
      <w:spacing w:after="240"/>
    </w:pPr>
    <w:rPr>
      <w:rFonts w:ascii="Arial" w:hAnsi="Arial" w:cs="Arial"/>
      <w:sz w:val="21"/>
    </w:rPr>
  </w:style>
  <w:style w:type="character" w:customStyle="1" w:styleId="KBodyChar">
    <w:name w:val="K Body Char"/>
    <w:basedOn w:val="DefaultParagraphFont"/>
    <w:link w:val="KBody"/>
    <w:rPr>
      <w:rFonts w:ascii="Arial" w:hAnsi="Arial" w:cs="Arial"/>
      <w:sz w:val="21"/>
    </w:rPr>
  </w:style>
  <w:style w:type="paragraph" w:customStyle="1" w:styleId="KTBody">
    <w:name w:val="K TBody"/>
    <w:basedOn w:val="KBody"/>
    <w:link w:val="KTBodyChar"/>
    <w:pPr>
      <w:spacing w:after="0"/>
    </w:pPr>
  </w:style>
  <w:style w:type="character" w:customStyle="1" w:styleId="KTBodyChar">
    <w:name w:val="K TBody Char"/>
    <w:basedOn w:val="DefaultParagraphFont"/>
    <w:link w:val="KTBody"/>
    <w:rPr>
      <w:rFonts w:ascii="Arial" w:hAnsi="Arial" w:cs="Arial"/>
      <w:sz w:val="21"/>
    </w:rPr>
  </w:style>
  <w:style w:type="paragraph" w:customStyle="1" w:styleId="KIndent1">
    <w:name w:val="K Indent1"/>
    <w:basedOn w:val="KBody"/>
    <w:link w:val="KIndent1Char"/>
    <w:pPr>
      <w:ind w:left="720"/>
    </w:pPr>
  </w:style>
  <w:style w:type="character" w:customStyle="1" w:styleId="KIndent1Char">
    <w:name w:val="K Indent1 Char"/>
    <w:basedOn w:val="DefaultParagraphFont"/>
    <w:link w:val="KIndent1"/>
    <w:rPr>
      <w:rFonts w:ascii="Arial" w:hAnsi="Arial" w:cs="Arial"/>
      <w:sz w:val="21"/>
    </w:rPr>
  </w:style>
  <w:style w:type="paragraph" w:customStyle="1" w:styleId="KIndent2">
    <w:name w:val="K Indent2"/>
    <w:basedOn w:val="KBody"/>
    <w:link w:val="KIndent2Char"/>
    <w:pPr>
      <w:ind w:left="1440"/>
    </w:pPr>
  </w:style>
  <w:style w:type="character" w:customStyle="1" w:styleId="KIndent2Char">
    <w:name w:val="K Indent2 Char"/>
    <w:basedOn w:val="DefaultParagraphFont"/>
    <w:link w:val="KIndent2"/>
    <w:rPr>
      <w:rFonts w:ascii="Arial" w:hAnsi="Arial" w:cs="Arial"/>
      <w:sz w:val="21"/>
    </w:rPr>
  </w:style>
  <w:style w:type="paragraph" w:customStyle="1" w:styleId="KIndent3">
    <w:name w:val="K Indent3"/>
    <w:basedOn w:val="KBody"/>
    <w:link w:val="KIndent3Char"/>
    <w:pPr>
      <w:ind w:left="2160"/>
    </w:pPr>
  </w:style>
  <w:style w:type="character" w:customStyle="1" w:styleId="KIndent3Char">
    <w:name w:val="K Indent3 Char"/>
    <w:basedOn w:val="DefaultParagraphFont"/>
    <w:link w:val="KIndent3"/>
    <w:rPr>
      <w:rFonts w:ascii="Arial" w:hAnsi="Arial" w:cs="Arial"/>
      <w:sz w:val="21"/>
    </w:rPr>
  </w:style>
  <w:style w:type="paragraph" w:customStyle="1" w:styleId="KIndent4">
    <w:name w:val="K Indent4"/>
    <w:basedOn w:val="KBody"/>
    <w:link w:val="KIndent4Char"/>
    <w:pPr>
      <w:ind w:left="2880"/>
    </w:pPr>
  </w:style>
  <w:style w:type="character" w:customStyle="1" w:styleId="KIndent4Char">
    <w:name w:val="K Indent4 Char"/>
    <w:basedOn w:val="DefaultParagraphFont"/>
    <w:link w:val="KIndent4"/>
    <w:rPr>
      <w:rFonts w:ascii="Arial" w:hAnsi="Arial" w:cs="Arial"/>
      <w:sz w:val="21"/>
    </w:rPr>
  </w:style>
  <w:style w:type="paragraph" w:customStyle="1" w:styleId="KIndent5">
    <w:name w:val="K Indent5"/>
    <w:basedOn w:val="KBody"/>
    <w:link w:val="KIndent5Char"/>
    <w:pPr>
      <w:ind w:left="3600"/>
    </w:pPr>
  </w:style>
  <w:style w:type="character" w:customStyle="1" w:styleId="KIndent5Char">
    <w:name w:val="K Indent5 Char"/>
    <w:basedOn w:val="DefaultParagraphFont"/>
    <w:link w:val="KIndent5"/>
    <w:rPr>
      <w:rFonts w:ascii="Arial" w:hAnsi="Arial" w:cs="Arial"/>
      <w:sz w:val="21"/>
    </w:rPr>
  </w:style>
  <w:style w:type="paragraph" w:customStyle="1" w:styleId="KSS">
    <w:name w:val="K SS"/>
    <w:basedOn w:val="KBody"/>
    <w:link w:val="KSSChar"/>
    <w:pPr>
      <w:jc w:val="center"/>
    </w:pPr>
    <w:rPr>
      <w:b/>
    </w:rPr>
  </w:style>
  <w:style w:type="character" w:customStyle="1" w:styleId="KSSChar">
    <w:name w:val="K SS Char"/>
    <w:basedOn w:val="DefaultParagraphFont"/>
    <w:link w:val="KSS"/>
    <w:rPr>
      <w:rFonts w:ascii="Arial" w:hAnsi="Arial" w:cs="Arial"/>
      <w:b/>
      <w:sz w:val="21"/>
    </w:rPr>
  </w:style>
  <w:style w:type="paragraph" w:customStyle="1" w:styleId="KFrontPageBox">
    <w:name w:val="K FrontPageBox"/>
    <w:basedOn w:val="KBody"/>
    <w:link w:val="KFrontPageBoxChar"/>
    <w:pPr>
      <w:spacing w:before="240"/>
    </w:pPr>
    <w:rPr>
      <w:b/>
      <w:caps/>
      <w:sz w:val="30"/>
    </w:rPr>
  </w:style>
  <w:style w:type="character" w:customStyle="1" w:styleId="KFrontPageBoxChar">
    <w:name w:val="K FrontPageBox Char"/>
    <w:basedOn w:val="DefaultParagraphFont"/>
    <w:link w:val="KFrontPageBox"/>
    <w:rPr>
      <w:rFonts w:ascii="Arial" w:hAnsi="Arial" w:cs="Arial"/>
      <w:b/>
      <w:caps/>
      <w:sz w:val="30"/>
    </w:rPr>
  </w:style>
  <w:style w:type="paragraph" w:customStyle="1" w:styleId="KST">
    <w:name w:val="K ST"/>
    <w:basedOn w:val="KBody"/>
    <w:next w:val="KSS"/>
    <w:link w:val="KSTChar"/>
    <w:pPr>
      <w:jc w:val="center"/>
    </w:pPr>
    <w:rPr>
      <w:b/>
      <w:caps/>
    </w:rPr>
  </w:style>
  <w:style w:type="character" w:customStyle="1" w:styleId="KSTChar">
    <w:name w:val="K ST Char"/>
    <w:basedOn w:val="DefaultParagraphFont"/>
    <w:link w:val="KST"/>
    <w:rPr>
      <w:rFonts w:ascii="Arial" w:hAnsi="Arial" w:cs="Arial"/>
      <w:b/>
      <w:caps/>
      <w:sz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 w:cs="Arial"/>
      <w:sz w:val="21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KLetterReferences">
    <w:name w:val="K LetterReferences"/>
    <w:basedOn w:val="KBody"/>
    <w:link w:val="KLetterReferencesChar"/>
    <w:qFormat/>
    <w:pPr>
      <w:spacing w:after="0"/>
    </w:pPr>
    <w:rPr>
      <w:sz w:val="15"/>
    </w:rPr>
  </w:style>
  <w:style w:type="character" w:customStyle="1" w:styleId="KLetterReferencesChar">
    <w:name w:val="K LetterReferences Char"/>
    <w:basedOn w:val="KBodyChar"/>
    <w:link w:val="KLetterReferences"/>
    <w:rPr>
      <w:rFonts w:ascii="Arial" w:hAnsi="Arial" w:cs="Arial"/>
      <w:sz w:val="15"/>
    </w:rPr>
  </w:style>
  <w:style w:type="paragraph" w:customStyle="1" w:styleId="KLetterSenderName">
    <w:name w:val="K LetterSenderName"/>
    <w:basedOn w:val="KBody"/>
    <w:link w:val="KLetterSenderNameChar"/>
    <w:qFormat/>
    <w:pPr>
      <w:spacing w:after="0"/>
    </w:pPr>
    <w:rPr>
      <w:sz w:val="19"/>
    </w:rPr>
  </w:style>
  <w:style w:type="character" w:customStyle="1" w:styleId="KLetterSenderNameChar">
    <w:name w:val="K LetterSenderName Char"/>
    <w:basedOn w:val="KBodyChar"/>
    <w:link w:val="KLetterSenderName"/>
    <w:rPr>
      <w:rFonts w:ascii="Arial" w:hAnsi="Arial" w:cs="Arial"/>
      <w:sz w:val="19"/>
    </w:rPr>
  </w:style>
  <w:style w:type="paragraph" w:customStyle="1" w:styleId="KLetterSenderPhone">
    <w:name w:val="K LetterSenderPhone"/>
    <w:basedOn w:val="KBody"/>
    <w:link w:val="KLetterSenderPhoneChar"/>
    <w:qFormat/>
    <w:pPr>
      <w:spacing w:after="0"/>
    </w:pPr>
    <w:rPr>
      <w:sz w:val="15"/>
    </w:rPr>
  </w:style>
  <w:style w:type="character" w:customStyle="1" w:styleId="KLetterSenderPhoneChar">
    <w:name w:val="K LetterSenderPhone Char"/>
    <w:basedOn w:val="KBodyChar"/>
    <w:link w:val="KLetterSenderPhone"/>
    <w:rPr>
      <w:rFonts w:ascii="Arial" w:hAnsi="Arial" w:cs="Arial"/>
      <w:sz w:val="15"/>
    </w:rPr>
  </w:style>
  <w:style w:type="paragraph" w:customStyle="1" w:styleId="KLetterSenderEmail">
    <w:name w:val="K LetterSenderEmail"/>
    <w:basedOn w:val="KBody"/>
    <w:link w:val="KLetterSenderEmailChar"/>
    <w:qFormat/>
    <w:pPr>
      <w:spacing w:after="0"/>
    </w:pPr>
    <w:rPr>
      <w:sz w:val="17"/>
    </w:rPr>
  </w:style>
  <w:style w:type="character" w:customStyle="1" w:styleId="KLetterSenderEmailChar">
    <w:name w:val="K LetterSenderEmail Char"/>
    <w:basedOn w:val="KBodyChar"/>
    <w:link w:val="KLetterSenderEmail"/>
    <w:rPr>
      <w:rFonts w:ascii="Arial" w:hAnsi="Arial" w:cs="Arial"/>
      <w:sz w:val="17"/>
    </w:rPr>
  </w:style>
  <w:style w:type="paragraph" w:customStyle="1" w:styleId="KHeading">
    <w:name w:val="K Heading"/>
    <w:basedOn w:val="KBody"/>
    <w:next w:val="KBody"/>
    <w:qFormat/>
    <w:rPr>
      <w:b/>
    </w:rPr>
  </w:style>
  <w:style w:type="paragraph" w:customStyle="1" w:styleId="KDisclosure">
    <w:name w:val="K Disclosure"/>
    <w:basedOn w:val="KBody"/>
    <w:qFormat/>
    <w:pPr>
      <w:tabs>
        <w:tab w:val="left" w:pos="990"/>
      </w:tabs>
      <w:spacing w:after="120"/>
    </w:pPr>
    <w:rPr>
      <w:rFonts w:ascii="Arial Narrow" w:hAnsi="Arial Narrow"/>
      <w:sz w:val="16"/>
      <w:szCs w:val="16"/>
    </w:rPr>
  </w:style>
  <w:style w:type="paragraph" w:customStyle="1" w:styleId="KBodyFirstIndent">
    <w:name w:val="K Body First Indent"/>
    <w:basedOn w:val="KBody"/>
    <w:link w:val="KBodyFirstIndentChar"/>
    <w:pPr>
      <w:ind w:firstLine="720"/>
    </w:pPr>
  </w:style>
  <w:style w:type="character" w:customStyle="1" w:styleId="KBodyFirstIndentChar">
    <w:name w:val="K Body First Indent Char"/>
    <w:basedOn w:val="KBodyChar"/>
    <w:link w:val="KBodyFirstIndent"/>
    <w:rPr>
      <w:rFonts w:ascii="Arial" w:hAnsi="Arial" w:cs="Arial"/>
      <w:sz w:val="21"/>
    </w:rPr>
  </w:style>
  <w:style w:type="paragraph" w:customStyle="1" w:styleId="KIndentFL1">
    <w:name w:val="K IndentFL1"/>
    <w:basedOn w:val="KBodyFirstIndent"/>
    <w:link w:val="KIndentFL1Char"/>
    <w:pPr>
      <w:ind w:left="720"/>
    </w:pPr>
  </w:style>
  <w:style w:type="character" w:customStyle="1" w:styleId="KIndentFL1Char">
    <w:name w:val="K IndentFL1 Char"/>
    <w:basedOn w:val="KBodyChar"/>
    <w:link w:val="KIndentFL1"/>
    <w:rPr>
      <w:rFonts w:ascii="Arial" w:hAnsi="Arial" w:cs="Arial"/>
      <w:sz w:val="21"/>
    </w:rPr>
  </w:style>
  <w:style w:type="paragraph" w:customStyle="1" w:styleId="KIndentFL2">
    <w:name w:val="K IndentFL2"/>
    <w:basedOn w:val="KBodyFirstIndent"/>
    <w:link w:val="KIndentFL2Char"/>
    <w:pPr>
      <w:ind w:left="1440"/>
    </w:pPr>
  </w:style>
  <w:style w:type="character" w:customStyle="1" w:styleId="KIndentFL2Char">
    <w:name w:val="K IndentFL2 Char"/>
    <w:basedOn w:val="KBodyChar"/>
    <w:link w:val="KIndentFL2"/>
    <w:rPr>
      <w:rFonts w:ascii="Arial" w:hAnsi="Arial" w:cs="Arial"/>
      <w:sz w:val="21"/>
    </w:rPr>
  </w:style>
  <w:style w:type="paragraph" w:customStyle="1" w:styleId="KIndentFL3">
    <w:name w:val="K IndentFL3"/>
    <w:basedOn w:val="KBodyFirstIndent"/>
    <w:link w:val="KIndentFL3Char"/>
    <w:pPr>
      <w:ind w:left="2160"/>
    </w:pPr>
  </w:style>
  <w:style w:type="character" w:customStyle="1" w:styleId="KIndentFL3Char">
    <w:name w:val="K IndentFL3 Char"/>
    <w:basedOn w:val="KBodyChar"/>
    <w:link w:val="KIndentFL3"/>
    <w:rPr>
      <w:rFonts w:ascii="Arial" w:hAnsi="Arial" w:cs="Arial"/>
      <w:sz w:val="21"/>
    </w:rPr>
  </w:style>
  <w:style w:type="paragraph" w:customStyle="1" w:styleId="KIndentFL4">
    <w:name w:val="K IndentFL4"/>
    <w:basedOn w:val="KBodyFirstIndent"/>
    <w:link w:val="KIndentFL4Char"/>
    <w:pPr>
      <w:ind w:left="2880"/>
    </w:pPr>
  </w:style>
  <w:style w:type="character" w:customStyle="1" w:styleId="KIndentFL4Char">
    <w:name w:val="K IndentFL4 Char"/>
    <w:basedOn w:val="KBodyChar"/>
    <w:link w:val="KIndentFL4"/>
    <w:rPr>
      <w:rFonts w:ascii="Arial" w:hAnsi="Arial" w:cs="Arial"/>
      <w:sz w:val="21"/>
    </w:rPr>
  </w:style>
  <w:style w:type="paragraph" w:customStyle="1" w:styleId="KIndentFL5">
    <w:name w:val="K IndentFL5"/>
    <w:basedOn w:val="KBodyFirstIndent"/>
    <w:link w:val="KIndentFL5Char"/>
    <w:pPr>
      <w:ind w:left="3600"/>
    </w:pPr>
  </w:style>
  <w:style w:type="character" w:customStyle="1" w:styleId="KIndentFL5Char">
    <w:name w:val="K IndentFL5 Char"/>
    <w:basedOn w:val="KBodyChar"/>
    <w:link w:val="KIndentFL5"/>
    <w:rPr>
      <w:rFonts w:ascii="Arial" w:hAnsi="Arial" w:cs="Arial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KBody"/>
    <w:next w:val="Normal"/>
    <w:uiPriority w:val="39"/>
    <w:semiHidden/>
    <w:unhideWhenUsed/>
    <w:qFormat/>
    <w:pPr>
      <w:jc w:val="center"/>
    </w:pPr>
    <w:rPr>
      <w:b/>
    </w:rPr>
  </w:style>
  <w:style w:type="paragraph" w:customStyle="1" w:styleId="TOCPage">
    <w:name w:val="TOC Page"/>
    <w:basedOn w:val="KBody"/>
    <w:link w:val="TOCPageChar"/>
    <w:pPr>
      <w:jc w:val="right"/>
    </w:pPr>
    <w:rPr>
      <w:b/>
    </w:rPr>
  </w:style>
  <w:style w:type="character" w:customStyle="1" w:styleId="TOCPageChar">
    <w:name w:val="TOC Page Char"/>
    <w:basedOn w:val="KBodyChar"/>
    <w:link w:val="TOCPage"/>
    <w:rPr>
      <w:rFonts w:ascii="Arial" w:hAnsi="Arial" w:cs="Arial"/>
      <w:b/>
      <w:sz w:val="21"/>
    </w:rPr>
  </w:style>
  <w:style w:type="paragraph" w:customStyle="1" w:styleId="KBullet1">
    <w:name w:val="K Bullet1"/>
    <w:basedOn w:val="KBody"/>
    <w:link w:val="KBullet1Char"/>
    <w:pPr>
      <w:numPr>
        <w:numId w:val="1"/>
      </w:numPr>
    </w:pPr>
  </w:style>
  <w:style w:type="character" w:customStyle="1" w:styleId="KBullet1Char">
    <w:name w:val="K Bullet1 Char"/>
    <w:basedOn w:val="KBodyChar"/>
    <w:link w:val="KBullet1"/>
    <w:rPr>
      <w:rFonts w:ascii="Arial" w:hAnsi="Arial" w:cs="Arial"/>
      <w:sz w:val="21"/>
    </w:rPr>
  </w:style>
  <w:style w:type="paragraph" w:customStyle="1" w:styleId="KBullet2">
    <w:name w:val="K Bullet2"/>
    <w:basedOn w:val="KBody"/>
    <w:link w:val="KBullet2Char"/>
    <w:pPr>
      <w:numPr>
        <w:ilvl w:val="1"/>
        <w:numId w:val="1"/>
      </w:numPr>
    </w:pPr>
  </w:style>
  <w:style w:type="character" w:customStyle="1" w:styleId="KBullet2Char">
    <w:name w:val="K Bullet2 Char"/>
    <w:basedOn w:val="KBodyChar"/>
    <w:link w:val="KBullet2"/>
    <w:rPr>
      <w:rFonts w:ascii="Arial" w:hAnsi="Arial" w:cs="Arial"/>
      <w:sz w:val="21"/>
    </w:rPr>
  </w:style>
  <w:style w:type="paragraph" w:customStyle="1" w:styleId="KBullet3">
    <w:name w:val="K Bullet3"/>
    <w:basedOn w:val="KBody"/>
    <w:link w:val="KBullet3Char"/>
    <w:pPr>
      <w:numPr>
        <w:ilvl w:val="2"/>
        <w:numId w:val="1"/>
      </w:numPr>
    </w:pPr>
  </w:style>
  <w:style w:type="character" w:customStyle="1" w:styleId="KBullet3Char">
    <w:name w:val="K Bullet3 Char"/>
    <w:basedOn w:val="KBodyChar"/>
    <w:link w:val="KBullet3"/>
    <w:rPr>
      <w:rFonts w:ascii="Arial" w:hAnsi="Arial" w:cs="Arial"/>
      <w:sz w:val="21"/>
    </w:rPr>
  </w:style>
  <w:style w:type="paragraph" w:customStyle="1" w:styleId="KBullet4">
    <w:name w:val="K Bullet4"/>
    <w:basedOn w:val="KBody"/>
    <w:link w:val="KBullet4Char"/>
    <w:pPr>
      <w:numPr>
        <w:ilvl w:val="3"/>
        <w:numId w:val="1"/>
      </w:numPr>
    </w:pPr>
  </w:style>
  <w:style w:type="character" w:customStyle="1" w:styleId="KBullet4Char">
    <w:name w:val="K Bullet4 Char"/>
    <w:basedOn w:val="KBodyChar"/>
    <w:link w:val="KBullet4"/>
    <w:rPr>
      <w:rFonts w:ascii="Arial" w:hAnsi="Arial" w:cs="Arial"/>
      <w:sz w:val="21"/>
    </w:rPr>
  </w:style>
  <w:style w:type="paragraph" w:customStyle="1" w:styleId="KBullet5">
    <w:name w:val="K Bullet5"/>
    <w:basedOn w:val="KBody"/>
    <w:link w:val="KBullet5Char"/>
    <w:pPr>
      <w:numPr>
        <w:ilvl w:val="4"/>
        <w:numId w:val="1"/>
      </w:numPr>
    </w:pPr>
  </w:style>
  <w:style w:type="character" w:customStyle="1" w:styleId="KBullet5Char">
    <w:name w:val="K Bullet5 Char"/>
    <w:basedOn w:val="KBodyChar"/>
    <w:link w:val="KBullet5"/>
    <w:rPr>
      <w:rFonts w:ascii="Arial" w:hAnsi="Arial" w:cs="Arial"/>
      <w:sz w:val="21"/>
    </w:rPr>
  </w:style>
  <w:style w:type="paragraph" w:styleId="TOC1">
    <w:name w:val="toc 1"/>
    <w:basedOn w:val="KBody"/>
    <w:next w:val="Normal"/>
    <w:autoRedefine/>
    <w:uiPriority w:val="39"/>
    <w:semiHidden/>
    <w:unhideWhenUsed/>
    <w:pPr>
      <w:tabs>
        <w:tab w:val="left" w:pos="720"/>
        <w:tab w:val="right" w:leader="dot" w:pos="8784"/>
      </w:tabs>
      <w:ind w:left="720" w:right="432" w:hanging="720"/>
    </w:pPr>
  </w:style>
  <w:style w:type="paragraph" w:styleId="TOC2">
    <w:name w:val="toc 2"/>
    <w:basedOn w:val="KBody"/>
    <w:next w:val="Normal"/>
    <w:autoRedefine/>
    <w:uiPriority w:val="39"/>
    <w:semiHidden/>
    <w:unhideWhenUsed/>
    <w:pPr>
      <w:tabs>
        <w:tab w:val="left" w:pos="1440"/>
        <w:tab w:val="right" w:leader="dot" w:pos="8784"/>
      </w:tabs>
      <w:ind w:left="1440" w:right="432" w:hanging="720"/>
    </w:pPr>
  </w:style>
  <w:style w:type="paragraph" w:styleId="TOC3">
    <w:name w:val="toc 3"/>
    <w:basedOn w:val="KBody"/>
    <w:next w:val="Normal"/>
    <w:autoRedefine/>
    <w:uiPriority w:val="39"/>
    <w:semiHidden/>
    <w:unhideWhenUsed/>
    <w:pPr>
      <w:tabs>
        <w:tab w:val="left" w:pos="2160"/>
        <w:tab w:val="right" w:leader="dot" w:pos="8784"/>
      </w:tabs>
      <w:ind w:left="2160" w:right="432" w:hanging="720"/>
    </w:pPr>
  </w:style>
  <w:style w:type="paragraph" w:styleId="TOC4">
    <w:name w:val="toc 4"/>
    <w:basedOn w:val="KBody"/>
    <w:next w:val="Normal"/>
    <w:autoRedefine/>
    <w:uiPriority w:val="39"/>
    <w:semiHidden/>
    <w:unhideWhenUsed/>
    <w:pPr>
      <w:tabs>
        <w:tab w:val="left" w:pos="2880"/>
        <w:tab w:val="right" w:leader="dot" w:pos="8784"/>
      </w:tabs>
      <w:ind w:left="2880" w:right="432" w:hanging="720"/>
    </w:pPr>
  </w:style>
  <w:style w:type="paragraph" w:styleId="TOC5">
    <w:name w:val="toc 5"/>
    <w:basedOn w:val="KBody"/>
    <w:next w:val="Normal"/>
    <w:autoRedefine/>
    <w:uiPriority w:val="39"/>
    <w:semiHidden/>
    <w:unhideWhenUsed/>
    <w:pPr>
      <w:tabs>
        <w:tab w:val="left" w:pos="3600"/>
        <w:tab w:val="right" w:leader="dot" w:pos="8784"/>
      </w:tabs>
      <w:ind w:left="3600" w:right="432" w:hanging="720"/>
    </w:pPr>
  </w:style>
  <w:style w:type="paragraph" w:styleId="TOC6">
    <w:name w:val="toc 6"/>
    <w:basedOn w:val="KBody"/>
    <w:next w:val="Normal"/>
    <w:autoRedefine/>
    <w:uiPriority w:val="39"/>
    <w:semiHidden/>
    <w:unhideWhenUsed/>
    <w:pPr>
      <w:tabs>
        <w:tab w:val="left" w:pos="4320"/>
        <w:tab w:val="right" w:leader="dot" w:pos="8784"/>
      </w:tabs>
      <w:ind w:left="4320" w:right="432" w:hanging="720"/>
    </w:pPr>
  </w:style>
  <w:style w:type="paragraph" w:styleId="TOC7">
    <w:name w:val="toc 7"/>
    <w:basedOn w:val="KBody"/>
    <w:next w:val="Normal"/>
    <w:autoRedefine/>
    <w:uiPriority w:val="39"/>
    <w:semiHidden/>
    <w:unhideWhenUsed/>
    <w:pPr>
      <w:tabs>
        <w:tab w:val="left" w:pos="5040"/>
        <w:tab w:val="right" w:leader="dot" w:pos="8784"/>
      </w:tabs>
      <w:ind w:left="5040" w:right="432" w:hanging="720"/>
    </w:pPr>
  </w:style>
  <w:style w:type="paragraph" w:styleId="TOC8">
    <w:name w:val="toc 8"/>
    <w:basedOn w:val="KBody"/>
    <w:next w:val="Normal"/>
    <w:autoRedefine/>
    <w:uiPriority w:val="39"/>
    <w:semiHidden/>
    <w:unhideWhenUsed/>
    <w:pPr>
      <w:tabs>
        <w:tab w:val="left" w:pos="5760"/>
        <w:tab w:val="right" w:leader="dot" w:pos="8784"/>
      </w:tabs>
      <w:ind w:left="5760" w:right="432" w:hanging="720"/>
    </w:pPr>
  </w:style>
  <w:style w:type="paragraph" w:styleId="TOC9">
    <w:name w:val="toc 9"/>
    <w:basedOn w:val="KBody"/>
    <w:next w:val="Normal"/>
    <w:autoRedefine/>
    <w:uiPriority w:val="39"/>
    <w:semiHidden/>
    <w:unhideWhenUsed/>
    <w:pPr>
      <w:tabs>
        <w:tab w:val="left" w:pos="6480"/>
        <w:tab w:val="right" w:leader="dot" w:pos="8784"/>
      </w:tabs>
      <w:ind w:left="6480" w:right="432" w:hanging="720"/>
    </w:pPr>
  </w:style>
  <w:style w:type="paragraph" w:customStyle="1" w:styleId="REQROGHEADINGS">
    <w:name w:val="REQ/ROG HEADINGS"/>
    <w:basedOn w:val="Normal"/>
    <w:link w:val="REQROGHEADINGSChar"/>
    <w:pPr>
      <w:spacing w:after="240" w:line="480" w:lineRule="auto"/>
    </w:pPr>
    <w:rPr>
      <w:rFonts w:ascii="Times New Roman" w:hAnsi="Times New Roman" w:cs="Times New Roman"/>
      <w:b/>
      <w:sz w:val="24"/>
      <w:u w:val="single"/>
    </w:rPr>
  </w:style>
  <w:style w:type="character" w:customStyle="1" w:styleId="REQROGHEADINGSChar">
    <w:name w:val="REQ/ROG HEADINGS Char"/>
    <w:basedOn w:val="KBodyChar"/>
    <w:link w:val="REQROGHEADINGS"/>
    <w:rPr>
      <w:rFonts w:ascii="Times New Roman" w:hAnsi="Times New Roman" w:cs="Times New Roman"/>
      <w:b/>
      <w:sz w:val="24"/>
      <w:u w:val="single"/>
    </w:rPr>
  </w:style>
  <w:style w:type="paragraph" w:customStyle="1" w:styleId="REQROGTEXT">
    <w:name w:val="REQ/ROG TEXT"/>
    <w:basedOn w:val="Normal"/>
    <w:link w:val="REQROGTEXTChar"/>
    <w:pPr>
      <w:spacing w:line="480" w:lineRule="auto"/>
      <w:ind w:firstLine="720"/>
    </w:pPr>
    <w:rPr>
      <w:rFonts w:ascii="Times New Roman" w:hAnsi="Times New Roman" w:cs="Times New Roman"/>
      <w:sz w:val="24"/>
    </w:rPr>
  </w:style>
  <w:style w:type="character" w:customStyle="1" w:styleId="REQROGTEXTChar">
    <w:name w:val="REQ/ROG TEXT Char"/>
    <w:basedOn w:val="KBodyChar"/>
    <w:link w:val="REQROGTEXT"/>
    <w:rPr>
      <w:rFonts w:ascii="Times New Roman" w:hAnsi="Times New Roman" w:cs="Times New Roman"/>
      <w:sz w:val="24"/>
    </w:rPr>
  </w:style>
  <w:style w:type="paragraph" w:customStyle="1" w:styleId="RESPONSEHEADINGS">
    <w:name w:val="RESPONSE HEADINGS"/>
    <w:basedOn w:val="Normal"/>
    <w:link w:val="RESPONSEHEADINGSChar"/>
    <w:pPr>
      <w:spacing w:line="480" w:lineRule="auto"/>
    </w:pPr>
    <w:rPr>
      <w:rFonts w:ascii="Times New Roman" w:hAnsi="Times New Roman" w:cs="Times New Roman"/>
      <w:b/>
      <w:sz w:val="24"/>
      <w:u w:val="single"/>
    </w:rPr>
  </w:style>
  <w:style w:type="character" w:customStyle="1" w:styleId="RESPONSEHEADINGSChar">
    <w:name w:val="RESPONSE HEADINGS Char"/>
    <w:basedOn w:val="KBodyChar"/>
    <w:link w:val="RESPONSEHEADINGS"/>
    <w:rPr>
      <w:rFonts w:ascii="Times New Roman" w:hAnsi="Times New Roman" w:cs="Times New Roman"/>
      <w:b/>
      <w:sz w:val="24"/>
      <w:u w:val="single"/>
    </w:rPr>
  </w:style>
  <w:style w:type="paragraph" w:customStyle="1" w:styleId="RESPONSETEXT">
    <w:name w:val="RESPONSE TEXT"/>
    <w:basedOn w:val="Normal"/>
    <w:link w:val="RESPONSETEXTChar"/>
    <w:pPr>
      <w:spacing w:line="480" w:lineRule="auto"/>
      <w:ind w:firstLine="720"/>
    </w:pPr>
    <w:rPr>
      <w:rFonts w:ascii="Times New Roman" w:hAnsi="Times New Roman" w:cs="Times New Roman"/>
      <w:sz w:val="24"/>
    </w:rPr>
  </w:style>
  <w:style w:type="character" w:customStyle="1" w:styleId="RESPONSETEXTChar">
    <w:name w:val="RESPONSE TEXT Char"/>
    <w:basedOn w:val="KBodyChar"/>
    <w:link w:val="RESPONSETEXT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Body">
    <w:name w:val="K Body"/>
    <w:link w:val="KBodyChar"/>
    <w:pPr>
      <w:spacing w:after="240"/>
    </w:pPr>
    <w:rPr>
      <w:rFonts w:ascii="Arial" w:hAnsi="Arial" w:cs="Arial"/>
      <w:sz w:val="21"/>
    </w:rPr>
  </w:style>
  <w:style w:type="character" w:customStyle="1" w:styleId="KBodyChar">
    <w:name w:val="K Body Char"/>
    <w:basedOn w:val="DefaultParagraphFont"/>
    <w:link w:val="KBody"/>
    <w:rPr>
      <w:rFonts w:ascii="Arial" w:hAnsi="Arial" w:cs="Arial"/>
      <w:sz w:val="21"/>
    </w:rPr>
  </w:style>
  <w:style w:type="paragraph" w:customStyle="1" w:styleId="KTBody">
    <w:name w:val="K TBody"/>
    <w:basedOn w:val="KBody"/>
    <w:link w:val="KTBodyChar"/>
    <w:pPr>
      <w:spacing w:after="0"/>
    </w:pPr>
  </w:style>
  <w:style w:type="character" w:customStyle="1" w:styleId="KTBodyChar">
    <w:name w:val="K TBody Char"/>
    <w:basedOn w:val="DefaultParagraphFont"/>
    <w:link w:val="KTBody"/>
    <w:rPr>
      <w:rFonts w:ascii="Arial" w:hAnsi="Arial" w:cs="Arial"/>
      <w:sz w:val="21"/>
    </w:rPr>
  </w:style>
  <w:style w:type="paragraph" w:customStyle="1" w:styleId="KIndent1">
    <w:name w:val="K Indent1"/>
    <w:basedOn w:val="KBody"/>
    <w:link w:val="KIndent1Char"/>
    <w:pPr>
      <w:ind w:left="720"/>
    </w:pPr>
  </w:style>
  <w:style w:type="character" w:customStyle="1" w:styleId="KIndent1Char">
    <w:name w:val="K Indent1 Char"/>
    <w:basedOn w:val="DefaultParagraphFont"/>
    <w:link w:val="KIndent1"/>
    <w:rPr>
      <w:rFonts w:ascii="Arial" w:hAnsi="Arial" w:cs="Arial"/>
      <w:sz w:val="21"/>
    </w:rPr>
  </w:style>
  <w:style w:type="paragraph" w:customStyle="1" w:styleId="KIndent2">
    <w:name w:val="K Indent2"/>
    <w:basedOn w:val="KBody"/>
    <w:link w:val="KIndent2Char"/>
    <w:pPr>
      <w:ind w:left="1440"/>
    </w:pPr>
  </w:style>
  <w:style w:type="character" w:customStyle="1" w:styleId="KIndent2Char">
    <w:name w:val="K Indent2 Char"/>
    <w:basedOn w:val="DefaultParagraphFont"/>
    <w:link w:val="KIndent2"/>
    <w:rPr>
      <w:rFonts w:ascii="Arial" w:hAnsi="Arial" w:cs="Arial"/>
      <w:sz w:val="21"/>
    </w:rPr>
  </w:style>
  <w:style w:type="paragraph" w:customStyle="1" w:styleId="KIndent3">
    <w:name w:val="K Indent3"/>
    <w:basedOn w:val="KBody"/>
    <w:link w:val="KIndent3Char"/>
    <w:pPr>
      <w:ind w:left="2160"/>
    </w:pPr>
  </w:style>
  <w:style w:type="character" w:customStyle="1" w:styleId="KIndent3Char">
    <w:name w:val="K Indent3 Char"/>
    <w:basedOn w:val="DefaultParagraphFont"/>
    <w:link w:val="KIndent3"/>
    <w:rPr>
      <w:rFonts w:ascii="Arial" w:hAnsi="Arial" w:cs="Arial"/>
      <w:sz w:val="21"/>
    </w:rPr>
  </w:style>
  <w:style w:type="paragraph" w:customStyle="1" w:styleId="KIndent4">
    <w:name w:val="K Indent4"/>
    <w:basedOn w:val="KBody"/>
    <w:link w:val="KIndent4Char"/>
    <w:pPr>
      <w:ind w:left="2880"/>
    </w:pPr>
  </w:style>
  <w:style w:type="character" w:customStyle="1" w:styleId="KIndent4Char">
    <w:name w:val="K Indent4 Char"/>
    <w:basedOn w:val="DefaultParagraphFont"/>
    <w:link w:val="KIndent4"/>
    <w:rPr>
      <w:rFonts w:ascii="Arial" w:hAnsi="Arial" w:cs="Arial"/>
      <w:sz w:val="21"/>
    </w:rPr>
  </w:style>
  <w:style w:type="paragraph" w:customStyle="1" w:styleId="KIndent5">
    <w:name w:val="K Indent5"/>
    <w:basedOn w:val="KBody"/>
    <w:link w:val="KIndent5Char"/>
    <w:pPr>
      <w:ind w:left="3600"/>
    </w:pPr>
  </w:style>
  <w:style w:type="character" w:customStyle="1" w:styleId="KIndent5Char">
    <w:name w:val="K Indent5 Char"/>
    <w:basedOn w:val="DefaultParagraphFont"/>
    <w:link w:val="KIndent5"/>
    <w:rPr>
      <w:rFonts w:ascii="Arial" w:hAnsi="Arial" w:cs="Arial"/>
      <w:sz w:val="21"/>
    </w:rPr>
  </w:style>
  <w:style w:type="paragraph" w:customStyle="1" w:styleId="KSS">
    <w:name w:val="K SS"/>
    <w:basedOn w:val="KBody"/>
    <w:link w:val="KSSChar"/>
    <w:pPr>
      <w:jc w:val="center"/>
    </w:pPr>
    <w:rPr>
      <w:b/>
    </w:rPr>
  </w:style>
  <w:style w:type="character" w:customStyle="1" w:styleId="KSSChar">
    <w:name w:val="K SS Char"/>
    <w:basedOn w:val="DefaultParagraphFont"/>
    <w:link w:val="KSS"/>
    <w:rPr>
      <w:rFonts w:ascii="Arial" w:hAnsi="Arial" w:cs="Arial"/>
      <w:b/>
      <w:sz w:val="21"/>
    </w:rPr>
  </w:style>
  <w:style w:type="paragraph" w:customStyle="1" w:styleId="KFrontPageBox">
    <w:name w:val="K FrontPageBox"/>
    <w:basedOn w:val="KBody"/>
    <w:link w:val="KFrontPageBoxChar"/>
    <w:pPr>
      <w:spacing w:before="240"/>
    </w:pPr>
    <w:rPr>
      <w:b/>
      <w:caps/>
      <w:sz w:val="30"/>
    </w:rPr>
  </w:style>
  <w:style w:type="character" w:customStyle="1" w:styleId="KFrontPageBoxChar">
    <w:name w:val="K FrontPageBox Char"/>
    <w:basedOn w:val="DefaultParagraphFont"/>
    <w:link w:val="KFrontPageBox"/>
    <w:rPr>
      <w:rFonts w:ascii="Arial" w:hAnsi="Arial" w:cs="Arial"/>
      <w:b/>
      <w:caps/>
      <w:sz w:val="30"/>
    </w:rPr>
  </w:style>
  <w:style w:type="paragraph" w:customStyle="1" w:styleId="KST">
    <w:name w:val="K ST"/>
    <w:basedOn w:val="KBody"/>
    <w:next w:val="KSS"/>
    <w:link w:val="KSTChar"/>
    <w:pPr>
      <w:jc w:val="center"/>
    </w:pPr>
    <w:rPr>
      <w:b/>
      <w:caps/>
    </w:rPr>
  </w:style>
  <w:style w:type="character" w:customStyle="1" w:styleId="KSTChar">
    <w:name w:val="K ST Char"/>
    <w:basedOn w:val="DefaultParagraphFont"/>
    <w:link w:val="KST"/>
    <w:rPr>
      <w:rFonts w:ascii="Arial" w:hAnsi="Arial" w:cs="Arial"/>
      <w:b/>
      <w:caps/>
      <w:sz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 w:cs="Arial"/>
      <w:sz w:val="21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KLetterReferences">
    <w:name w:val="K LetterReferences"/>
    <w:basedOn w:val="KBody"/>
    <w:link w:val="KLetterReferencesChar"/>
    <w:qFormat/>
    <w:pPr>
      <w:spacing w:after="0"/>
    </w:pPr>
    <w:rPr>
      <w:sz w:val="15"/>
    </w:rPr>
  </w:style>
  <w:style w:type="character" w:customStyle="1" w:styleId="KLetterReferencesChar">
    <w:name w:val="K LetterReferences Char"/>
    <w:basedOn w:val="KBodyChar"/>
    <w:link w:val="KLetterReferences"/>
    <w:rPr>
      <w:rFonts w:ascii="Arial" w:hAnsi="Arial" w:cs="Arial"/>
      <w:sz w:val="15"/>
    </w:rPr>
  </w:style>
  <w:style w:type="paragraph" w:customStyle="1" w:styleId="KLetterSenderName">
    <w:name w:val="K LetterSenderName"/>
    <w:basedOn w:val="KBody"/>
    <w:link w:val="KLetterSenderNameChar"/>
    <w:qFormat/>
    <w:pPr>
      <w:spacing w:after="0"/>
    </w:pPr>
    <w:rPr>
      <w:sz w:val="19"/>
    </w:rPr>
  </w:style>
  <w:style w:type="character" w:customStyle="1" w:styleId="KLetterSenderNameChar">
    <w:name w:val="K LetterSenderName Char"/>
    <w:basedOn w:val="KBodyChar"/>
    <w:link w:val="KLetterSenderName"/>
    <w:rPr>
      <w:rFonts w:ascii="Arial" w:hAnsi="Arial" w:cs="Arial"/>
      <w:sz w:val="19"/>
    </w:rPr>
  </w:style>
  <w:style w:type="paragraph" w:customStyle="1" w:styleId="KLetterSenderPhone">
    <w:name w:val="K LetterSenderPhone"/>
    <w:basedOn w:val="KBody"/>
    <w:link w:val="KLetterSenderPhoneChar"/>
    <w:qFormat/>
    <w:pPr>
      <w:spacing w:after="0"/>
    </w:pPr>
    <w:rPr>
      <w:sz w:val="15"/>
    </w:rPr>
  </w:style>
  <w:style w:type="character" w:customStyle="1" w:styleId="KLetterSenderPhoneChar">
    <w:name w:val="K LetterSenderPhone Char"/>
    <w:basedOn w:val="KBodyChar"/>
    <w:link w:val="KLetterSenderPhone"/>
    <w:rPr>
      <w:rFonts w:ascii="Arial" w:hAnsi="Arial" w:cs="Arial"/>
      <w:sz w:val="15"/>
    </w:rPr>
  </w:style>
  <w:style w:type="paragraph" w:customStyle="1" w:styleId="KLetterSenderEmail">
    <w:name w:val="K LetterSenderEmail"/>
    <w:basedOn w:val="KBody"/>
    <w:link w:val="KLetterSenderEmailChar"/>
    <w:qFormat/>
    <w:pPr>
      <w:spacing w:after="0"/>
    </w:pPr>
    <w:rPr>
      <w:sz w:val="17"/>
    </w:rPr>
  </w:style>
  <w:style w:type="character" w:customStyle="1" w:styleId="KLetterSenderEmailChar">
    <w:name w:val="K LetterSenderEmail Char"/>
    <w:basedOn w:val="KBodyChar"/>
    <w:link w:val="KLetterSenderEmail"/>
    <w:rPr>
      <w:rFonts w:ascii="Arial" w:hAnsi="Arial" w:cs="Arial"/>
      <w:sz w:val="17"/>
    </w:rPr>
  </w:style>
  <w:style w:type="paragraph" w:customStyle="1" w:styleId="KHeading">
    <w:name w:val="K Heading"/>
    <w:basedOn w:val="KBody"/>
    <w:next w:val="KBody"/>
    <w:qFormat/>
    <w:rPr>
      <w:b/>
    </w:rPr>
  </w:style>
  <w:style w:type="paragraph" w:customStyle="1" w:styleId="KDisclosure">
    <w:name w:val="K Disclosure"/>
    <w:basedOn w:val="KBody"/>
    <w:qFormat/>
    <w:pPr>
      <w:tabs>
        <w:tab w:val="left" w:pos="990"/>
      </w:tabs>
      <w:spacing w:after="120"/>
    </w:pPr>
    <w:rPr>
      <w:rFonts w:ascii="Arial Narrow" w:hAnsi="Arial Narrow"/>
      <w:sz w:val="16"/>
      <w:szCs w:val="16"/>
    </w:rPr>
  </w:style>
  <w:style w:type="paragraph" w:customStyle="1" w:styleId="KBodyFirstIndent">
    <w:name w:val="K Body First Indent"/>
    <w:basedOn w:val="KBody"/>
    <w:link w:val="KBodyFirstIndentChar"/>
    <w:pPr>
      <w:ind w:firstLine="720"/>
    </w:pPr>
  </w:style>
  <w:style w:type="character" w:customStyle="1" w:styleId="KBodyFirstIndentChar">
    <w:name w:val="K Body First Indent Char"/>
    <w:basedOn w:val="KBodyChar"/>
    <w:link w:val="KBodyFirstIndent"/>
    <w:rPr>
      <w:rFonts w:ascii="Arial" w:hAnsi="Arial" w:cs="Arial"/>
      <w:sz w:val="21"/>
    </w:rPr>
  </w:style>
  <w:style w:type="paragraph" w:customStyle="1" w:styleId="KIndentFL1">
    <w:name w:val="K IndentFL1"/>
    <w:basedOn w:val="KBodyFirstIndent"/>
    <w:link w:val="KIndentFL1Char"/>
    <w:pPr>
      <w:ind w:left="720"/>
    </w:pPr>
  </w:style>
  <w:style w:type="character" w:customStyle="1" w:styleId="KIndentFL1Char">
    <w:name w:val="K IndentFL1 Char"/>
    <w:basedOn w:val="KBodyChar"/>
    <w:link w:val="KIndentFL1"/>
    <w:rPr>
      <w:rFonts w:ascii="Arial" w:hAnsi="Arial" w:cs="Arial"/>
      <w:sz w:val="21"/>
    </w:rPr>
  </w:style>
  <w:style w:type="paragraph" w:customStyle="1" w:styleId="KIndentFL2">
    <w:name w:val="K IndentFL2"/>
    <w:basedOn w:val="KBodyFirstIndent"/>
    <w:link w:val="KIndentFL2Char"/>
    <w:pPr>
      <w:ind w:left="1440"/>
    </w:pPr>
  </w:style>
  <w:style w:type="character" w:customStyle="1" w:styleId="KIndentFL2Char">
    <w:name w:val="K IndentFL2 Char"/>
    <w:basedOn w:val="KBodyChar"/>
    <w:link w:val="KIndentFL2"/>
    <w:rPr>
      <w:rFonts w:ascii="Arial" w:hAnsi="Arial" w:cs="Arial"/>
      <w:sz w:val="21"/>
    </w:rPr>
  </w:style>
  <w:style w:type="paragraph" w:customStyle="1" w:styleId="KIndentFL3">
    <w:name w:val="K IndentFL3"/>
    <w:basedOn w:val="KBodyFirstIndent"/>
    <w:link w:val="KIndentFL3Char"/>
    <w:pPr>
      <w:ind w:left="2160"/>
    </w:pPr>
  </w:style>
  <w:style w:type="character" w:customStyle="1" w:styleId="KIndentFL3Char">
    <w:name w:val="K IndentFL3 Char"/>
    <w:basedOn w:val="KBodyChar"/>
    <w:link w:val="KIndentFL3"/>
    <w:rPr>
      <w:rFonts w:ascii="Arial" w:hAnsi="Arial" w:cs="Arial"/>
      <w:sz w:val="21"/>
    </w:rPr>
  </w:style>
  <w:style w:type="paragraph" w:customStyle="1" w:styleId="KIndentFL4">
    <w:name w:val="K IndentFL4"/>
    <w:basedOn w:val="KBodyFirstIndent"/>
    <w:link w:val="KIndentFL4Char"/>
    <w:pPr>
      <w:ind w:left="2880"/>
    </w:pPr>
  </w:style>
  <w:style w:type="character" w:customStyle="1" w:styleId="KIndentFL4Char">
    <w:name w:val="K IndentFL4 Char"/>
    <w:basedOn w:val="KBodyChar"/>
    <w:link w:val="KIndentFL4"/>
    <w:rPr>
      <w:rFonts w:ascii="Arial" w:hAnsi="Arial" w:cs="Arial"/>
      <w:sz w:val="21"/>
    </w:rPr>
  </w:style>
  <w:style w:type="paragraph" w:customStyle="1" w:styleId="KIndentFL5">
    <w:name w:val="K IndentFL5"/>
    <w:basedOn w:val="KBodyFirstIndent"/>
    <w:link w:val="KIndentFL5Char"/>
    <w:pPr>
      <w:ind w:left="3600"/>
    </w:pPr>
  </w:style>
  <w:style w:type="character" w:customStyle="1" w:styleId="KIndentFL5Char">
    <w:name w:val="K IndentFL5 Char"/>
    <w:basedOn w:val="KBodyChar"/>
    <w:link w:val="KIndentFL5"/>
    <w:rPr>
      <w:rFonts w:ascii="Arial" w:hAnsi="Arial" w:cs="Arial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KBody"/>
    <w:next w:val="Normal"/>
    <w:uiPriority w:val="39"/>
    <w:semiHidden/>
    <w:unhideWhenUsed/>
    <w:qFormat/>
    <w:pPr>
      <w:jc w:val="center"/>
    </w:pPr>
    <w:rPr>
      <w:b/>
    </w:rPr>
  </w:style>
  <w:style w:type="paragraph" w:customStyle="1" w:styleId="TOCPage">
    <w:name w:val="TOC Page"/>
    <w:basedOn w:val="KBody"/>
    <w:link w:val="TOCPageChar"/>
    <w:pPr>
      <w:jc w:val="right"/>
    </w:pPr>
    <w:rPr>
      <w:b/>
    </w:rPr>
  </w:style>
  <w:style w:type="character" w:customStyle="1" w:styleId="TOCPageChar">
    <w:name w:val="TOC Page Char"/>
    <w:basedOn w:val="KBodyChar"/>
    <w:link w:val="TOCPage"/>
    <w:rPr>
      <w:rFonts w:ascii="Arial" w:hAnsi="Arial" w:cs="Arial"/>
      <w:b/>
      <w:sz w:val="21"/>
    </w:rPr>
  </w:style>
  <w:style w:type="paragraph" w:customStyle="1" w:styleId="KBullet1">
    <w:name w:val="K Bullet1"/>
    <w:basedOn w:val="KBody"/>
    <w:link w:val="KBullet1Char"/>
    <w:pPr>
      <w:numPr>
        <w:numId w:val="1"/>
      </w:numPr>
    </w:pPr>
  </w:style>
  <w:style w:type="character" w:customStyle="1" w:styleId="KBullet1Char">
    <w:name w:val="K Bullet1 Char"/>
    <w:basedOn w:val="KBodyChar"/>
    <w:link w:val="KBullet1"/>
    <w:rPr>
      <w:rFonts w:ascii="Arial" w:hAnsi="Arial" w:cs="Arial"/>
      <w:sz w:val="21"/>
    </w:rPr>
  </w:style>
  <w:style w:type="paragraph" w:customStyle="1" w:styleId="KBullet2">
    <w:name w:val="K Bullet2"/>
    <w:basedOn w:val="KBody"/>
    <w:link w:val="KBullet2Char"/>
    <w:pPr>
      <w:numPr>
        <w:ilvl w:val="1"/>
        <w:numId w:val="1"/>
      </w:numPr>
    </w:pPr>
  </w:style>
  <w:style w:type="character" w:customStyle="1" w:styleId="KBullet2Char">
    <w:name w:val="K Bullet2 Char"/>
    <w:basedOn w:val="KBodyChar"/>
    <w:link w:val="KBullet2"/>
    <w:rPr>
      <w:rFonts w:ascii="Arial" w:hAnsi="Arial" w:cs="Arial"/>
      <w:sz w:val="21"/>
    </w:rPr>
  </w:style>
  <w:style w:type="paragraph" w:customStyle="1" w:styleId="KBullet3">
    <w:name w:val="K Bullet3"/>
    <w:basedOn w:val="KBody"/>
    <w:link w:val="KBullet3Char"/>
    <w:pPr>
      <w:numPr>
        <w:ilvl w:val="2"/>
        <w:numId w:val="1"/>
      </w:numPr>
    </w:pPr>
  </w:style>
  <w:style w:type="character" w:customStyle="1" w:styleId="KBullet3Char">
    <w:name w:val="K Bullet3 Char"/>
    <w:basedOn w:val="KBodyChar"/>
    <w:link w:val="KBullet3"/>
    <w:rPr>
      <w:rFonts w:ascii="Arial" w:hAnsi="Arial" w:cs="Arial"/>
      <w:sz w:val="21"/>
    </w:rPr>
  </w:style>
  <w:style w:type="paragraph" w:customStyle="1" w:styleId="KBullet4">
    <w:name w:val="K Bullet4"/>
    <w:basedOn w:val="KBody"/>
    <w:link w:val="KBullet4Char"/>
    <w:pPr>
      <w:numPr>
        <w:ilvl w:val="3"/>
        <w:numId w:val="1"/>
      </w:numPr>
    </w:pPr>
  </w:style>
  <w:style w:type="character" w:customStyle="1" w:styleId="KBullet4Char">
    <w:name w:val="K Bullet4 Char"/>
    <w:basedOn w:val="KBodyChar"/>
    <w:link w:val="KBullet4"/>
    <w:rPr>
      <w:rFonts w:ascii="Arial" w:hAnsi="Arial" w:cs="Arial"/>
      <w:sz w:val="21"/>
    </w:rPr>
  </w:style>
  <w:style w:type="paragraph" w:customStyle="1" w:styleId="KBullet5">
    <w:name w:val="K Bullet5"/>
    <w:basedOn w:val="KBody"/>
    <w:link w:val="KBullet5Char"/>
    <w:pPr>
      <w:numPr>
        <w:ilvl w:val="4"/>
        <w:numId w:val="1"/>
      </w:numPr>
    </w:pPr>
  </w:style>
  <w:style w:type="character" w:customStyle="1" w:styleId="KBullet5Char">
    <w:name w:val="K Bullet5 Char"/>
    <w:basedOn w:val="KBodyChar"/>
    <w:link w:val="KBullet5"/>
    <w:rPr>
      <w:rFonts w:ascii="Arial" w:hAnsi="Arial" w:cs="Arial"/>
      <w:sz w:val="21"/>
    </w:rPr>
  </w:style>
  <w:style w:type="paragraph" w:styleId="TOC1">
    <w:name w:val="toc 1"/>
    <w:basedOn w:val="KBody"/>
    <w:next w:val="Normal"/>
    <w:autoRedefine/>
    <w:uiPriority w:val="39"/>
    <w:semiHidden/>
    <w:unhideWhenUsed/>
    <w:pPr>
      <w:tabs>
        <w:tab w:val="left" w:pos="720"/>
        <w:tab w:val="right" w:leader="dot" w:pos="8784"/>
      </w:tabs>
      <w:ind w:left="720" w:right="432" w:hanging="720"/>
    </w:pPr>
  </w:style>
  <w:style w:type="paragraph" w:styleId="TOC2">
    <w:name w:val="toc 2"/>
    <w:basedOn w:val="KBody"/>
    <w:next w:val="Normal"/>
    <w:autoRedefine/>
    <w:uiPriority w:val="39"/>
    <w:semiHidden/>
    <w:unhideWhenUsed/>
    <w:pPr>
      <w:tabs>
        <w:tab w:val="left" w:pos="1440"/>
        <w:tab w:val="right" w:leader="dot" w:pos="8784"/>
      </w:tabs>
      <w:ind w:left="1440" w:right="432" w:hanging="720"/>
    </w:pPr>
  </w:style>
  <w:style w:type="paragraph" w:styleId="TOC3">
    <w:name w:val="toc 3"/>
    <w:basedOn w:val="KBody"/>
    <w:next w:val="Normal"/>
    <w:autoRedefine/>
    <w:uiPriority w:val="39"/>
    <w:semiHidden/>
    <w:unhideWhenUsed/>
    <w:pPr>
      <w:tabs>
        <w:tab w:val="left" w:pos="2160"/>
        <w:tab w:val="right" w:leader="dot" w:pos="8784"/>
      </w:tabs>
      <w:ind w:left="2160" w:right="432" w:hanging="720"/>
    </w:pPr>
  </w:style>
  <w:style w:type="paragraph" w:styleId="TOC4">
    <w:name w:val="toc 4"/>
    <w:basedOn w:val="KBody"/>
    <w:next w:val="Normal"/>
    <w:autoRedefine/>
    <w:uiPriority w:val="39"/>
    <w:semiHidden/>
    <w:unhideWhenUsed/>
    <w:pPr>
      <w:tabs>
        <w:tab w:val="left" w:pos="2880"/>
        <w:tab w:val="right" w:leader="dot" w:pos="8784"/>
      </w:tabs>
      <w:ind w:left="2880" w:right="432" w:hanging="720"/>
    </w:pPr>
  </w:style>
  <w:style w:type="paragraph" w:styleId="TOC5">
    <w:name w:val="toc 5"/>
    <w:basedOn w:val="KBody"/>
    <w:next w:val="Normal"/>
    <w:autoRedefine/>
    <w:uiPriority w:val="39"/>
    <w:semiHidden/>
    <w:unhideWhenUsed/>
    <w:pPr>
      <w:tabs>
        <w:tab w:val="left" w:pos="3600"/>
        <w:tab w:val="right" w:leader="dot" w:pos="8784"/>
      </w:tabs>
      <w:ind w:left="3600" w:right="432" w:hanging="720"/>
    </w:pPr>
  </w:style>
  <w:style w:type="paragraph" w:styleId="TOC6">
    <w:name w:val="toc 6"/>
    <w:basedOn w:val="KBody"/>
    <w:next w:val="Normal"/>
    <w:autoRedefine/>
    <w:uiPriority w:val="39"/>
    <w:semiHidden/>
    <w:unhideWhenUsed/>
    <w:pPr>
      <w:tabs>
        <w:tab w:val="left" w:pos="4320"/>
        <w:tab w:val="right" w:leader="dot" w:pos="8784"/>
      </w:tabs>
      <w:ind w:left="4320" w:right="432" w:hanging="720"/>
    </w:pPr>
  </w:style>
  <w:style w:type="paragraph" w:styleId="TOC7">
    <w:name w:val="toc 7"/>
    <w:basedOn w:val="KBody"/>
    <w:next w:val="Normal"/>
    <w:autoRedefine/>
    <w:uiPriority w:val="39"/>
    <w:semiHidden/>
    <w:unhideWhenUsed/>
    <w:pPr>
      <w:tabs>
        <w:tab w:val="left" w:pos="5040"/>
        <w:tab w:val="right" w:leader="dot" w:pos="8784"/>
      </w:tabs>
      <w:ind w:left="5040" w:right="432" w:hanging="720"/>
    </w:pPr>
  </w:style>
  <w:style w:type="paragraph" w:styleId="TOC8">
    <w:name w:val="toc 8"/>
    <w:basedOn w:val="KBody"/>
    <w:next w:val="Normal"/>
    <w:autoRedefine/>
    <w:uiPriority w:val="39"/>
    <w:semiHidden/>
    <w:unhideWhenUsed/>
    <w:pPr>
      <w:tabs>
        <w:tab w:val="left" w:pos="5760"/>
        <w:tab w:val="right" w:leader="dot" w:pos="8784"/>
      </w:tabs>
      <w:ind w:left="5760" w:right="432" w:hanging="720"/>
    </w:pPr>
  </w:style>
  <w:style w:type="paragraph" w:styleId="TOC9">
    <w:name w:val="toc 9"/>
    <w:basedOn w:val="KBody"/>
    <w:next w:val="Normal"/>
    <w:autoRedefine/>
    <w:uiPriority w:val="39"/>
    <w:semiHidden/>
    <w:unhideWhenUsed/>
    <w:pPr>
      <w:tabs>
        <w:tab w:val="left" w:pos="6480"/>
        <w:tab w:val="right" w:leader="dot" w:pos="8784"/>
      </w:tabs>
      <w:ind w:left="6480" w:right="432" w:hanging="720"/>
    </w:pPr>
  </w:style>
  <w:style w:type="paragraph" w:customStyle="1" w:styleId="REQROGHEADINGS">
    <w:name w:val="REQ/ROG HEADINGS"/>
    <w:basedOn w:val="Normal"/>
    <w:link w:val="REQROGHEADINGSChar"/>
    <w:pPr>
      <w:spacing w:after="240" w:line="480" w:lineRule="auto"/>
    </w:pPr>
    <w:rPr>
      <w:rFonts w:ascii="Times New Roman" w:hAnsi="Times New Roman" w:cs="Times New Roman"/>
      <w:b/>
      <w:sz w:val="24"/>
      <w:u w:val="single"/>
    </w:rPr>
  </w:style>
  <w:style w:type="character" w:customStyle="1" w:styleId="REQROGHEADINGSChar">
    <w:name w:val="REQ/ROG HEADINGS Char"/>
    <w:basedOn w:val="KBodyChar"/>
    <w:link w:val="REQROGHEADINGS"/>
    <w:rPr>
      <w:rFonts w:ascii="Times New Roman" w:hAnsi="Times New Roman" w:cs="Times New Roman"/>
      <w:b/>
      <w:sz w:val="24"/>
      <w:u w:val="single"/>
    </w:rPr>
  </w:style>
  <w:style w:type="paragraph" w:customStyle="1" w:styleId="REQROGTEXT">
    <w:name w:val="REQ/ROG TEXT"/>
    <w:basedOn w:val="Normal"/>
    <w:link w:val="REQROGTEXTChar"/>
    <w:pPr>
      <w:spacing w:line="480" w:lineRule="auto"/>
      <w:ind w:firstLine="720"/>
    </w:pPr>
    <w:rPr>
      <w:rFonts w:ascii="Times New Roman" w:hAnsi="Times New Roman" w:cs="Times New Roman"/>
      <w:sz w:val="24"/>
    </w:rPr>
  </w:style>
  <w:style w:type="character" w:customStyle="1" w:styleId="REQROGTEXTChar">
    <w:name w:val="REQ/ROG TEXT Char"/>
    <w:basedOn w:val="KBodyChar"/>
    <w:link w:val="REQROGTEXT"/>
    <w:rPr>
      <w:rFonts w:ascii="Times New Roman" w:hAnsi="Times New Roman" w:cs="Times New Roman"/>
      <w:sz w:val="24"/>
    </w:rPr>
  </w:style>
  <w:style w:type="paragraph" w:customStyle="1" w:styleId="RESPONSEHEADINGS">
    <w:name w:val="RESPONSE HEADINGS"/>
    <w:basedOn w:val="Normal"/>
    <w:link w:val="RESPONSEHEADINGSChar"/>
    <w:pPr>
      <w:spacing w:line="480" w:lineRule="auto"/>
    </w:pPr>
    <w:rPr>
      <w:rFonts w:ascii="Times New Roman" w:hAnsi="Times New Roman" w:cs="Times New Roman"/>
      <w:b/>
      <w:sz w:val="24"/>
      <w:u w:val="single"/>
    </w:rPr>
  </w:style>
  <w:style w:type="character" w:customStyle="1" w:styleId="RESPONSEHEADINGSChar">
    <w:name w:val="RESPONSE HEADINGS Char"/>
    <w:basedOn w:val="KBodyChar"/>
    <w:link w:val="RESPONSEHEADINGS"/>
    <w:rPr>
      <w:rFonts w:ascii="Times New Roman" w:hAnsi="Times New Roman" w:cs="Times New Roman"/>
      <w:b/>
      <w:sz w:val="24"/>
      <w:u w:val="single"/>
    </w:rPr>
  </w:style>
  <w:style w:type="paragraph" w:customStyle="1" w:styleId="RESPONSETEXT">
    <w:name w:val="RESPONSE TEXT"/>
    <w:basedOn w:val="Normal"/>
    <w:link w:val="RESPONSETEXTChar"/>
    <w:pPr>
      <w:spacing w:line="480" w:lineRule="auto"/>
      <w:ind w:firstLine="720"/>
    </w:pPr>
    <w:rPr>
      <w:rFonts w:ascii="Times New Roman" w:hAnsi="Times New Roman" w:cs="Times New Roman"/>
      <w:sz w:val="24"/>
    </w:rPr>
  </w:style>
  <w:style w:type="character" w:customStyle="1" w:styleId="RESPONSETEXTChar">
    <w:name w:val="RESPONSE TEXT Char"/>
    <w:basedOn w:val="KBodyChar"/>
    <w:link w:val="RESPONSETEXT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7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customXml" Target="../customXml/item8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L%20Gates%20LLP\FormsBank\TemplateRibbon\Core\KLG_Lette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1FFB6CB37B1400B8FF05951055D3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4C437-FE75-4D17-AA58-74D4E3E9E8B7}"/>
      </w:docPartPr>
      <w:docPartBody>
        <w:p>
          <w:pPr>
            <w:pStyle w:val="D1FFB6CB37B1400B8FF05951055D3AC8"/>
          </w:pPr>
          <w:r>
            <w:rPr>
              <w:rStyle w:val="PlaceholderText"/>
              <w:b/>
            </w:rPr>
            <w:t xml:space="preserve"> </w:t>
          </w:r>
        </w:p>
      </w:docPartBody>
    </w:docPart>
    <w:docPart>
      <w:docPartPr>
        <w:name w:val="4DBDC1CB1112460B9D73894AC66DD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E4A1A-699A-4BDD-9FBE-96E8DEF1F653}"/>
      </w:docPartPr>
      <w:docPartBody>
        <w:p>
          <w:pPr>
            <w:pStyle w:val="4DBDC1CB1112460B9D73894AC66DD72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FA72C7B1A4B4902BD579EDE6C443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666E2-4217-4D4E-BD3C-6FCA6EA4E9D6}"/>
      </w:docPartPr>
      <w:docPartBody>
        <w:p>
          <w:pPr>
            <w:pStyle w:val="5FA72C7B1A4B4902BD579EDE6C443C7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27FA6BCCBF24010A5919B5E3264C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91612-A14C-4E28-83B8-A2DB08852B07}"/>
      </w:docPartPr>
      <w:docPartBody>
        <w:p>
          <w:pPr>
            <w:pStyle w:val="B27FA6BCCBF24010A5919B5E3264C5F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B7A012EF8A349498A80DDF06D1B6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DEC6E-3387-456A-9152-92927556648F}"/>
      </w:docPartPr>
      <w:docPartBody>
        <w:p>
          <w:pPr>
            <w:pStyle w:val="BB7A012EF8A349498A80DDF06D1B626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8C6F53B93A54295B86BBD9D89D74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5D703-C86F-4588-B207-6277B7FCAF2B}"/>
      </w:docPartPr>
      <w:docPartBody>
        <w:p>
          <w:pPr>
            <w:pStyle w:val="B8C6F53B93A54295B86BBD9D89D748C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374B374C975498CACBACE1AE94AA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60D30-E817-4992-A522-0213AA567D5F}"/>
      </w:docPartPr>
      <w:docPartBody>
        <w:p>
          <w:pPr>
            <w:pStyle w:val="4374B374C975498CACBACE1AE94AAEE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1A6087AFE9B4EC5BC97076D16CFC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C5EE3-78DB-4A40-8315-ECD14460B563}"/>
      </w:docPartPr>
      <w:docPartBody>
        <w:p>
          <w:pPr>
            <w:pStyle w:val="A1A6087AFE9B4EC5BC97076D16CFC0F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EB4EAA0626B415EBFE399B7C9AEF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F4ABC-0B4E-475E-AD5A-1C402B4D3AE1}"/>
      </w:docPartPr>
      <w:docPartBody>
        <w:p>
          <w:pPr>
            <w:pStyle w:val="0EB4EAA0626B415EBFE399B7C9AEFEF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123B4B5E9CE470C9AC302BF18BC8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C2D7B-3AAD-4C98-A217-6D55DC520CF5}"/>
      </w:docPartPr>
      <w:docPartBody>
        <w:p>
          <w:pPr>
            <w:pStyle w:val="7123B4B5E9CE470C9AC302BF18BC8AB5"/>
          </w:pPr>
          <w:r>
            <w:rPr>
              <w:b/>
              <w:szCs w:val="21"/>
            </w:rPr>
            <w:t xml:space="preserve"> </w:t>
          </w:r>
        </w:p>
      </w:docPartBody>
    </w:docPart>
    <w:docPart>
      <w:docPartPr>
        <w:name w:val="FF061738FDEA4B5ABBEDC80226B9E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12D9F-41D4-4536-BE40-73571AFD4E23}"/>
      </w:docPartPr>
      <w:docPartBody>
        <w:p>
          <w:pPr>
            <w:pStyle w:val="FF061738FDEA4B5ABBEDC80226B9E51C"/>
          </w:pPr>
          <w:r>
            <w:rPr>
              <w:rStyle w:val="PlaceholderText"/>
              <w:b/>
            </w:rPr>
            <w:t xml:space="preserve"> </w:t>
          </w:r>
        </w:p>
      </w:docPartBody>
    </w:docPart>
    <w:docPart>
      <w:docPartPr>
        <w:name w:val="4B837B43D23A45259B0E2F5C96E66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47070-9143-416A-885F-05E34A5F01E7}"/>
      </w:docPartPr>
      <w:docPartBody>
        <w:p>
          <w:pPr>
            <w:pStyle w:val="4B837B43D23A45259B0E2F5C96E6608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2F35F684F4C4882A4512AC321E83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8DA74-8282-432D-8AE2-40167FBE819B}"/>
      </w:docPartPr>
      <w:docPartBody>
        <w:p>
          <w:pPr>
            <w:pStyle w:val="22F35F684F4C4882A4512AC321E8356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26127CD5E02494D8AB8E714A86BD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4E393-4215-4F20-AFA9-0BEB1CE9049A}"/>
      </w:docPartPr>
      <w:docPartBody>
        <w:p>
          <w:pPr>
            <w:pStyle w:val="E26127CD5E02494D8AB8E714A86BD14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B5416C857DE4BF396AE64F0A387F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27906-F60A-4D7E-B70E-263D7323D716}"/>
      </w:docPartPr>
      <w:docPartBody>
        <w:p>
          <w:pPr>
            <w:pStyle w:val="9B5416C857DE4BF396AE64F0A387FE26"/>
          </w:pPr>
          <w:r>
            <w:rPr>
              <w:rStyle w:val="PlaceholderText"/>
              <w:sz w:val="16"/>
              <w:szCs w:val="16"/>
            </w:rPr>
            <w:t>Document Number</w:t>
          </w:r>
        </w:p>
      </w:docPartBody>
    </w:docPart>
    <w:docPart>
      <w:docPartPr>
        <w:name w:val="3C0F4A3FDDF74C6EB4F102336D210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7E32F-54AD-4C8F-8794-685093E8BDBE}"/>
      </w:docPartPr>
      <w:docPartBody>
        <w:p>
          <w:pPr>
            <w:pStyle w:val="3C0F4A3FDDF74C6EB4F102336D21016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6F44D6E604A49989CB97E5A7B147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7F22D-3263-4331-8F7A-A42BCACDF383}"/>
      </w:docPartPr>
      <w:docPartBody>
        <w:p>
          <w:pPr>
            <w:pStyle w:val="46F44D6E604A49989CB97E5A7B147C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99178C487C54AE8BAA4AD8466DE0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04A97-B1BA-4A68-9D3E-1D5C19DC12DF}"/>
      </w:docPartPr>
      <w:docPartBody>
        <w:p>
          <w:pPr>
            <w:pStyle w:val="499178C487C54AE8BAA4AD8466DE0A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32734DD23754CC7A91F6E027723C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B1194-2FA5-48E1-BE9F-D32C3470A148}"/>
      </w:docPartPr>
      <w:docPartBody>
        <w:p>
          <w:pPr>
            <w:pStyle w:val="832734DD23754CC7A91F6E027723C71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B8FE05E991D42E3A2C5A0A8D2B35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CE79D-022C-49AA-AB88-08744AD19EFD}"/>
      </w:docPartPr>
      <w:docPartBody>
        <w:p>
          <w:pPr>
            <w:pStyle w:val="EB8FE05E991D42E3A2C5A0A8D2B357F8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903C13A53F5440AB4D19D2ABCA4D453">
    <w:name w:val="E903C13A53F5440AB4D19D2ABCA4D453"/>
  </w:style>
  <w:style w:type="paragraph" w:customStyle="1" w:styleId="D1FFB6CB37B1400B8FF05951055D3AC8">
    <w:name w:val="D1FFB6CB37B1400B8FF05951055D3AC8"/>
  </w:style>
  <w:style w:type="paragraph" w:customStyle="1" w:styleId="4DBDC1CB1112460B9D73894AC66DD724">
    <w:name w:val="4DBDC1CB1112460B9D73894AC66DD724"/>
  </w:style>
  <w:style w:type="paragraph" w:customStyle="1" w:styleId="5FA72C7B1A4B4902BD579EDE6C443C7E">
    <w:name w:val="5FA72C7B1A4B4902BD579EDE6C443C7E"/>
  </w:style>
  <w:style w:type="paragraph" w:customStyle="1" w:styleId="B1AF320427064A8699AC88E525A9DBA1">
    <w:name w:val="B1AF320427064A8699AC88E525A9DBA1"/>
  </w:style>
  <w:style w:type="paragraph" w:customStyle="1" w:styleId="364F0F24CB114F2EA7004534B13BBF2B">
    <w:name w:val="364F0F24CB114F2EA7004534B13BBF2B"/>
  </w:style>
  <w:style w:type="paragraph" w:customStyle="1" w:styleId="B27FA6BCCBF24010A5919B5E3264C5F8">
    <w:name w:val="B27FA6BCCBF24010A5919B5E3264C5F8"/>
  </w:style>
  <w:style w:type="paragraph" w:customStyle="1" w:styleId="BB7A012EF8A349498A80DDF06D1B6262">
    <w:name w:val="BB7A012EF8A349498A80DDF06D1B6262"/>
  </w:style>
  <w:style w:type="paragraph" w:customStyle="1" w:styleId="21AE6F24A85641A5B7B00FA55D59D26B">
    <w:name w:val="21AE6F24A85641A5B7B00FA55D59D26B"/>
  </w:style>
  <w:style w:type="paragraph" w:customStyle="1" w:styleId="0EBC8B7918804C3C966C7CDA86D58D25">
    <w:name w:val="0EBC8B7918804C3C966C7CDA86D58D25"/>
  </w:style>
  <w:style w:type="paragraph" w:customStyle="1" w:styleId="41A4D65893024CFE945024059B571334">
    <w:name w:val="41A4D65893024CFE945024059B571334"/>
  </w:style>
  <w:style w:type="paragraph" w:customStyle="1" w:styleId="B8C6F53B93A54295B86BBD9D89D748C0">
    <w:name w:val="B8C6F53B93A54295B86BBD9D89D748C0"/>
  </w:style>
  <w:style w:type="paragraph" w:customStyle="1" w:styleId="42BB3B5DF0064BD385A601938F29BE52">
    <w:name w:val="42BB3B5DF0064BD385A601938F29BE52"/>
  </w:style>
  <w:style w:type="paragraph" w:customStyle="1" w:styleId="E8BD60945D9C4D0FB9E4ECB12F38B9CB">
    <w:name w:val="E8BD60945D9C4D0FB9E4ECB12F38B9CB"/>
  </w:style>
  <w:style w:type="paragraph" w:customStyle="1" w:styleId="EC8DDC0E3C414274BC230B811DEEA2EE">
    <w:name w:val="EC8DDC0E3C414274BC230B811DEEA2EE"/>
  </w:style>
  <w:style w:type="paragraph" w:customStyle="1" w:styleId="25D4B9C8678E4FDEABD471A647694CE8">
    <w:name w:val="25D4B9C8678E4FDEABD471A647694CE8"/>
  </w:style>
  <w:style w:type="paragraph" w:customStyle="1" w:styleId="50855E7317D14C3B90D291375AD0B63C">
    <w:name w:val="50855E7317D14C3B90D291375AD0B63C"/>
  </w:style>
  <w:style w:type="paragraph" w:customStyle="1" w:styleId="55FC6A19A11C44199954C1AA96691958">
    <w:name w:val="55FC6A19A11C44199954C1AA96691958"/>
  </w:style>
  <w:style w:type="paragraph" w:customStyle="1" w:styleId="7CA262568CB04E379C27E964652C99D8">
    <w:name w:val="7CA262568CB04E379C27E964652C99D8"/>
  </w:style>
  <w:style w:type="paragraph" w:customStyle="1" w:styleId="10C095AB93F94A738C93823B4CA3CBD2">
    <w:name w:val="10C095AB93F94A738C93823B4CA3CBD2"/>
  </w:style>
  <w:style w:type="paragraph" w:customStyle="1" w:styleId="566F55B781DC4F3CA5AF4B23E0BB60E6">
    <w:name w:val="566F55B781DC4F3CA5AF4B23E0BB60E6"/>
  </w:style>
  <w:style w:type="paragraph" w:customStyle="1" w:styleId="4374B374C975498CACBACE1AE94AAEE3">
    <w:name w:val="4374B374C975498CACBACE1AE94AAEE3"/>
  </w:style>
  <w:style w:type="paragraph" w:customStyle="1" w:styleId="86121DBE28F740BDA3ACBD97A574A12B">
    <w:name w:val="86121DBE28F740BDA3ACBD97A574A12B"/>
  </w:style>
  <w:style w:type="paragraph" w:customStyle="1" w:styleId="A1A6087AFE9B4EC5BC97076D16CFC0FC">
    <w:name w:val="A1A6087AFE9B4EC5BC97076D16CFC0FC"/>
  </w:style>
  <w:style w:type="paragraph" w:customStyle="1" w:styleId="0EB4EAA0626B415EBFE399B7C9AEFEFE">
    <w:name w:val="0EB4EAA0626B415EBFE399B7C9AEFEFE"/>
  </w:style>
  <w:style w:type="paragraph" w:customStyle="1" w:styleId="7123B4B5E9CE470C9AC302BF18BC8AB5">
    <w:name w:val="7123B4B5E9CE470C9AC302BF18BC8AB5"/>
  </w:style>
  <w:style w:type="paragraph" w:customStyle="1" w:styleId="FF061738FDEA4B5ABBEDC80226B9E51C">
    <w:name w:val="FF061738FDEA4B5ABBEDC80226B9E51C"/>
  </w:style>
  <w:style w:type="paragraph" w:customStyle="1" w:styleId="4B837B43D23A45259B0E2F5C96E6608B">
    <w:name w:val="4B837B43D23A45259B0E2F5C96E6608B"/>
  </w:style>
  <w:style w:type="paragraph" w:customStyle="1" w:styleId="22F35F684F4C4882A4512AC321E83564">
    <w:name w:val="22F35F684F4C4882A4512AC321E83564"/>
  </w:style>
  <w:style w:type="paragraph" w:customStyle="1" w:styleId="E26127CD5E02494D8AB8E714A86BD148">
    <w:name w:val="E26127CD5E02494D8AB8E714A86BD148"/>
  </w:style>
  <w:style w:type="paragraph" w:customStyle="1" w:styleId="9B5416C857DE4BF396AE64F0A387FE26">
    <w:name w:val="9B5416C857DE4BF396AE64F0A387FE26"/>
  </w:style>
  <w:style w:type="paragraph" w:customStyle="1" w:styleId="25A06B55EFC94747AC01095B646507FD">
    <w:name w:val="25A06B55EFC94747AC01095B646507FD"/>
  </w:style>
  <w:style w:type="paragraph" w:customStyle="1" w:styleId="F891488FDB0E437AAED9CB70575789A9">
    <w:name w:val="F891488FDB0E437AAED9CB70575789A9"/>
  </w:style>
  <w:style w:type="paragraph" w:customStyle="1" w:styleId="876F1FA3D5C24224B4AAE0EAE552E8A2">
    <w:name w:val="876F1FA3D5C24224B4AAE0EAE552E8A2"/>
  </w:style>
  <w:style w:type="paragraph" w:customStyle="1" w:styleId="5EC4C2D6656D46A5AD3A0327EDFF042B">
    <w:name w:val="5EC4C2D6656D46A5AD3A0327EDFF042B"/>
  </w:style>
  <w:style w:type="paragraph" w:customStyle="1" w:styleId="82A8F009F2D74BBBB8B0EF5A8D408B6F">
    <w:name w:val="82A8F009F2D74BBBB8B0EF5A8D408B6F"/>
  </w:style>
  <w:style w:type="paragraph" w:customStyle="1" w:styleId="3C0F4A3FDDF74C6EB4F102336D210168">
    <w:name w:val="3C0F4A3FDDF74C6EB4F102336D210168"/>
  </w:style>
  <w:style w:type="paragraph" w:customStyle="1" w:styleId="46F44D6E604A49989CB97E5A7B147C71">
    <w:name w:val="46F44D6E604A49989CB97E5A7B147C71"/>
  </w:style>
  <w:style w:type="paragraph" w:customStyle="1" w:styleId="499178C487C54AE8BAA4AD8466DE0AC1">
    <w:name w:val="499178C487C54AE8BAA4AD8466DE0AC1"/>
  </w:style>
  <w:style w:type="paragraph" w:customStyle="1" w:styleId="832734DD23754CC7A91F6E027723C710">
    <w:name w:val="832734DD23754CC7A91F6E027723C710"/>
  </w:style>
  <w:style w:type="paragraph" w:customStyle="1" w:styleId="EB8FE05E991D42E3A2C5A0A8D2B357F8">
    <w:name w:val="EB8FE05E991D42E3A2C5A0A8D2B357F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903C13A53F5440AB4D19D2ABCA4D453">
    <w:name w:val="E903C13A53F5440AB4D19D2ABCA4D453"/>
  </w:style>
  <w:style w:type="paragraph" w:customStyle="1" w:styleId="D1FFB6CB37B1400B8FF05951055D3AC8">
    <w:name w:val="D1FFB6CB37B1400B8FF05951055D3AC8"/>
  </w:style>
  <w:style w:type="paragraph" w:customStyle="1" w:styleId="4DBDC1CB1112460B9D73894AC66DD724">
    <w:name w:val="4DBDC1CB1112460B9D73894AC66DD724"/>
  </w:style>
  <w:style w:type="paragraph" w:customStyle="1" w:styleId="5FA72C7B1A4B4902BD579EDE6C443C7E">
    <w:name w:val="5FA72C7B1A4B4902BD579EDE6C443C7E"/>
  </w:style>
  <w:style w:type="paragraph" w:customStyle="1" w:styleId="B1AF320427064A8699AC88E525A9DBA1">
    <w:name w:val="B1AF320427064A8699AC88E525A9DBA1"/>
  </w:style>
  <w:style w:type="paragraph" w:customStyle="1" w:styleId="364F0F24CB114F2EA7004534B13BBF2B">
    <w:name w:val="364F0F24CB114F2EA7004534B13BBF2B"/>
  </w:style>
  <w:style w:type="paragraph" w:customStyle="1" w:styleId="B27FA6BCCBF24010A5919B5E3264C5F8">
    <w:name w:val="B27FA6BCCBF24010A5919B5E3264C5F8"/>
  </w:style>
  <w:style w:type="paragraph" w:customStyle="1" w:styleId="BB7A012EF8A349498A80DDF06D1B6262">
    <w:name w:val="BB7A012EF8A349498A80DDF06D1B6262"/>
  </w:style>
  <w:style w:type="paragraph" w:customStyle="1" w:styleId="21AE6F24A85641A5B7B00FA55D59D26B">
    <w:name w:val="21AE6F24A85641A5B7B00FA55D59D26B"/>
  </w:style>
  <w:style w:type="paragraph" w:customStyle="1" w:styleId="0EBC8B7918804C3C966C7CDA86D58D25">
    <w:name w:val="0EBC8B7918804C3C966C7CDA86D58D25"/>
  </w:style>
  <w:style w:type="paragraph" w:customStyle="1" w:styleId="41A4D65893024CFE945024059B571334">
    <w:name w:val="41A4D65893024CFE945024059B571334"/>
  </w:style>
  <w:style w:type="paragraph" w:customStyle="1" w:styleId="B8C6F53B93A54295B86BBD9D89D748C0">
    <w:name w:val="B8C6F53B93A54295B86BBD9D89D748C0"/>
  </w:style>
  <w:style w:type="paragraph" w:customStyle="1" w:styleId="42BB3B5DF0064BD385A601938F29BE52">
    <w:name w:val="42BB3B5DF0064BD385A601938F29BE52"/>
  </w:style>
  <w:style w:type="paragraph" w:customStyle="1" w:styleId="E8BD60945D9C4D0FB9E4ECB12F38B9CB">
    <w:name w:val="E8BD60945D9C4D0FB9E4ECB12F38B9CB"/>
  </w:style>
  <w:style w:type="paragraph" w:customStyle="1" w:styleId="EC8DDC0E3C414274BC230B811DEEA2EE">
    <w:name w:val="EC8DDC0E3C414274BC230B811DEEA2EE"/>
  </w:style>
  <w:style w:type="paragraph" w:customStyle="1" w:styleId="25D4B9C8678E4FDEABD471A647694CE8">
    <w:name w:val="25D4B9C8678E4FDEABD471A647694CE8"/>
  </w:style>
  <w:style w:type="paragraph" w:customStyle="1" w:styleId="50855E7317D14C3B90D291375AD0B63C">
    <w:name w:val="50855E7317D14C3B90D291375AD0B63C"/>
  </w:style>
  <w:style w:type="paragraph" w:customStyle="1" w:styleId="55FC6A19A11C44199954C1AA96691958">
    <w:name w:val="55FC6A19A11C44199954C1AA96691958"/>
  </w:style>
  <w:style w:type="paragraph" w:customStyle="1" w:styleId="7CA262568CB04E379C27E964652C99D8">
    <w:name w:val="7CA262568CB04E379C27E964652C99D8"/>
  </w:style>
  <w:style w:type="paragraph" w:customStyle="1" w:styleId="10C095AB93F94A738C93823B4CA3CBD2">
    <w:name w:val="10C095AB93F94A738C93823B4CA3CBD2"/>
  </w:style>
  <w:style w:type="paragraph" w:customStyle="1" w:styleId="566F55B781DC4F3CA5AF4B23E0BB60E6">
    <w:name w:val="566F55B781DC4F3CA5AF4B23E0BB60E6"/>
  </w:style>
  <w:style w:type="paragraph" w:customStyle="1" w:styleId="4374B374C975498CACBACE1AE94AAEE3">
    <w:name w:val="4374B374C975498CACBACE1AE94AAEE3"/>
  </w:style>
  <w:style w:type="paragraph" w:customStyle="1" w:styleId="86121DBE28F740BDA3ACBD97A574A12B">
    <w:name w:val="86121DBE28F740BDA3ACBD97A574A12B"/>
  </w:style>
  <w:style w:type="paragraph" w:customStyle="1" w:styleId="A1A6087AFE9B4EC5BC97076D16CFC0FC">
    <w:name w:val="A1A6087AFE9B4EC5BC97076D16CFC0FC"/>
  </w:style>
  <w:style w:type="paragraph" w:customStyle="1" w:styleId="0EB4EAA0626B415EBFE399B7C9AEFEFE">
    <w:name w:val="0EB4EAA0626B415EBFE399B7C9AEFEFE"/>
  </w:style>
  <w:style w:type="paragraph" w:customStyle="1" w:styleId="7123B4B5E9CE470C9AC302BF18BC8AB5">
    <w:name w:val="7123B4B5E9CE470C9AC302BF18BC8AB5"/>
  </w:style>
  <w:style w:type="paragraph" w:customStyle="1" w:styleId="FF061738FDEA4B5ABBEDC80226B9E51C">
    <w:name w:val="FF061738FDEA4B5ABBEDC80226B9E51C"/>
  </w:style>
  <w:style w:type="paragraph" w:customStyle="1" w:styleId="4B837B43D23A45259B0E2F5C96E6608B">
    <w:name w:val="4B837B43D23A45259B0E2F5C96E6608B"/>
  </w:style>
  <w:style w:type="paragraph" w:customStyle="1" w:styleId="22F35F684F4C4882A4512AC321E83564">
    <w:name w:val="22F35F684F4C4882A4512AC321E83564"/>
  </w:style>
  <w:style w:type="paragraph" w:customStyle="1" w:styleId="E26127CD5E02494D8AB8E714A86BD148">
    <w:name w:val="E26127CD5E02494D8AB8E714A86BD148"/>
  </w:style>
  <w:style w:type="paragraph" w:customStyle="1" w:styleId="9B5416C857DE4BF396AE64F0A387FE26">
    <w:name w:val="9B5416C857DE4BF396AE64F0A387FE26"/>
  </w:style>
  <w:style w:type="paragraph" w:customStyle="1" w:styleId="25A06B55EFC94747AC01095B646507FD">
    <w:name w:val="25A06B55EFC94747AC01095B646507FD"/>
  </w:style>
  <w:style w:type="paragraph" w:customStyle="1" w:styleId="F891488FDB0E437AAED9CB70575789A9">
    <w:name w:val="F891488FDB0E437AAED9CB70575789A9"/>
  </w:style>
  <w:style w:type="paragraph" w:customStyle="1" w:styleId="876F1FA3D5C24224B4AAE0EAE552E8A2">
    <w:name w:val="876F1FA3D5C24224B4AAE0EAE552E8A2"/>
  </w:style>
  <w:style w:type="paragraph" w:customStyle="1" w:styleId="5EC4C2D6656D46A5AD3A0327EDFF042B">
    <w:name w:val="5EC4C2D6656D46A5AD3A0327EDFF042B"/>
  </w:style>
  <w:style w:type="paragraph" w:customStyle="1" w:styleId="82A8F009F2D74BBBB8B0EF5A8D408B6F">
    <w:name w:val="82A8F009F2D74BBBB8B0EF5A8D408B6F"/>
  </w:style>
  <w:style w:type="paragraph" w:customStyle="1" w:styleId="3C0F4A3FDDF74C6EB4F102336D210168">
    <w:name w:val="3C0F4A3FDDF74C6EB4F102336D210168"/>
  </w:style>
  <w:style w:type="paragraph" w:customStyle="1" w:styleId="46F44D6E604A49989CB97E5A7B147C71">
    <w:name w:val="46F44D6E604A49989CB97E5A7B147C71"/>
  </w:style>
  <w:style w:type="paragraph" w:customStyle="1" w:styleId="499178C487C54AE8BAA4AD8466DE0AC1">
    <w:name w:val="499178C487C54AE8BAA4AD8466DE0AC1"/>
  </w:style>
  <w:style w:type="paragraph" w:customStyle="1" w:styleId="832734DD23754CC7A91F6E027723C710">
    <w:name w:val="832734DD23754CC7A91F6E027723C710"/>
  </w:style>
  <w:style w:type="paragraph" w:customStyle="1" w:styleId="EB8FE05E991D42E3A2C5A0A8D2B357F8">
    <w:name w:val="EB8FE05E991D42E3A2C5A0A8D2B357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2.xml><?xml version="1.0" encoding="utf-8"?>
<root>
  <SenderNameLink/>
</root>
</file>

<file path=customXml/item3.xml><?xml version="1.0" encoding="utf-8"?>
<root>
  <CurrentDate>June 29, 2015</CurrentDate>
</root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D5BF784D3401D42B67FFAE0166D7543" ma:contentTypeVersion="111" ma:contentTypeDescription="" ma:contentTypeScope="" ma:versionID="e9e723e71ad0a88af73edaa07b367f2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ontentControlsMetadata xmlns="http://tempuri.org/ContentControlsMetadata.xsd">
  <ContentControl>
    <ID>1872956004</ID>
    <LookupID>OfficeFax.lbl</LookupID>
    <Type>Question</Type>
    <Collapse>false</Collapse>
  </ContentControl>
  <ContentControl>
    <ID>3941694739</ID>
    <LookupID>RecipientDetailsIA.grid</LookupID>
    <Type>Question</Type>
    <Collapse>false</Collapse>
  </ContentControl>
  <ContentControl>
    <ID>800647071</ID>
    <LookupID>SenderDetailsEDW.grid</LookupID>
    <Type>Question</Type>
    <Collapse>false</Collapse>
  </ContentControl>
  <ContentControl>
    <ID>1222486971</ID>
    <LookupID>Disclosure.lbl</LookupID>
    <Type>Question</Type>
    <Collapse>false</Collapse>
  </ContentControl>
  <ContentControl>
    <ID>3270100281</ID>
    <LookupID>LawyerList.lbl</LookupID>
    <Type>Question</Type>
    <Collapse>true</Collapse>
  </ContentControl>
  <ContentControl>
    <ID>942812247</ID>
    <LookupID>OfficeAddress.lbl</LookupID>
    <Type>Question</Type>
    <Collapse>false</Collapse>
  </ContentControl>
  <ContentControl>
    <ID>3212906813</ID>
    <LookupID>LDENumber.lbl</LookupID>
    <Type>Question</Type>
    <Collapse>false</Collapse>
  </ContentControl>
  <ContentControl>
    <ID>2494136653</ID>
    <LookupID>Page</LookupID>
    <Type>Translation</Type>
    <Collapse>false</Collapse>
  </ContentControl>
  <ContentControl>
    <ID>916437828</ID>
    <LookupID>OfficeAddress1Ln.lbl</LookupID>
    <Type>Question</Type>
    <Collapse>false</Collapse>
  </ContentControl>
  <ContentControl>
    <ID>1311435423</ID>
    <LookupID>OfficeAddress1Ln.lbl</LookupID>
    <Type>Question</Type>
    <Collapse>false</Collapse>
  </ContentControl>
  <ContentControl>
    <ID>1225183508</ID>
    <LookupID>currentDate.dt</LookupID>
    <Type>Question</Type>
    <Collapse>false</Collapse>
  </ContentControl>
  <ContentControl>
    <ID>2673823200</ID>
    <LookupID>KLEntity.lbl</LookupID>
    <Type>Question</Type>
    <Collapse>false</Collapse>
  </ContentControl>
  <ContentControl>
    <ID>539556666</ID>
    <LookupID>MilanCurrentDatePrefix.lbl</LookupID>
    <Type>Question</Type>
    <Collapse>false</Collapse>
  </ContentControl>
  <ContentControl>
    <ID>55445779</ID>
    <LookupID>Salutation.lst</LookupID>
    <Type>Question</Type>
    <Collapse>false</Collapse>
  </ContentControl>
  <ContentControl>
    <ID>1527136208</ID>
    <LookupID>Closing.lst</LookupID>
    <Type>Question</Type>
    <Collapse>false</Collapse>
  </ContentControl>
  <ContentControl>
    <ID>3925589079</ID>
    <LookupID>Logo.pic</LookupID>
    <Type>Question</Type>
    <Collapse>false</Collapse>
  </ContentControl>
  <ContentControl>
    <ID>2194959362</ID>
    <LookupID>RecipientAddress.mt</LookupID>
    <Type>Question</Type>
    <Collapse>false</Collapse>
  </ContentControl>
  <ContentControl>
    <ID>3180526869</ID>
    <LookupID>RecipientName.txt</LookupID>
    <Type>Question</Type>
    <Collapse>false</Collapse>
  </ContentControl>
  <ContentControl>
    <ID>2918577124</ID>
    <LookupID>RecipientTitle.txt</LookupID>
    <Type>Question</Type>
    <Collapse>true</Collapse>
  </ContentControl>
  <ContentControl>
    <ID>273521757</ID>
    <LookupID>RecipientDepartment.txt</LookupID>
    <Type>Question</Type>
    <Collapse>true</Collapse>
  </ContentControl>
  <ContentControl>
    <ID>1998685079</ID>
    <LookupID>RecipientCompany.txt</LookupID>
    <Type>Question</Type>
    <Collapse>true</Collapse>
  </ContentControl>
  <ContentControl>
    <ID>3320596899</ID>
    <LookupID>SenderName.txt</LookupID>
    <Type>Question</Type>
    <Collapse>false</Collapse>
  </ContentControl>
  <ContentControl>
    <ID>116656839</ID>
    <LookupID>SenderEmail.txt</LookupID>
    <Type>Question</Type>
    <Collapse>false</Collapse>
  </ContentControl>
  <ContentControl>
    <ID>3256680407</ID>
    <LookupID>SenderTelephone.txt</LookupID>
    <Type>Question</Type>
    <Format>T {0}</Format>
    <Collapse>false</Collapse>
  </ContentControl>
  <ContentControl>
    <ID>1812289061</ID>
    <LookupID>SenderFax.txt</LookupID>
    <Type>Question</Type>
    <Format>F {0}</Format>
    <Collapse>true</Collapse>
  </ContentControl>
  <ContentControl>
    <ID>2129741201</ID>
    <LookupID>YourReference.txt</LookupID>
    <Type>Question</Type>
    <Collapse>true</Collapse>
  </ContentControl>
  <ContentControl>
    <ID>2490351438</ID>
    <LookupID>DeliveryMethod2.lst</LookupID>
    <Type>Question</Type>
    <Collapse>true</Collapse>
  </ContentControl>
  <ContentControl>
    <ID>414137053</ID>
    <LookupID>Confidentiality2.lst</LookupID>
    <Type>Question</Type>
    <Collapse>true</Collapse>
  </ContentControl>
  <ContentControl>
    <ID>185798997</ID>
    <LookupID>CopyRecipientsIA.grid</LookupID>
    <Type>Question</Type>
    <Collapse>false</Collapse>
  </ContentControl>
  <ContentControl>
    <ID>1054584968</ID>
    <LookupID>CC_Name2.txt</LookupID>
    <Type>Question</Type>
    <Collapse>false</Collapse>
  </ContentControl>
  <ContentControl>
    <ID>837191459</ID>
    <LookupID>Our_Reference2.lu</LookupID>
    <Type>Question</Type>
    <Collapse>true</Collapse>
  </ContentControl>
  <ContentControl>
    <ID>2312280675</ID>
    <LookupID>Confidentiality.lst</LookupID>
    <Type>Question</Type>
    <Collapse>true</Collapse>
  </ContentControl>
  <ContentControl>
    <ID>163210199</ID>
    <LookupID>DeliveryMethod.lst</LookupID>
    <Type>Question</Type>
    <Collapse>true</Collapse>
  </ContentControl>
  <ContentControl>
    <ID>1028536394</ID>
    <LookupID>Subject.lbl</LookupID>
    <Type>Question</Type>
    <Collapse>true</Collapse>
  </ContentControl>
  <ContentControl>
    <ID>3861844485</ID>
    <LookupID>Conditions.lst</LookupID>
    <Type>Question</Type>
    <Collapse>false</Collapse>
  </ContentControl>
  <ContentControl>
    <ID>3650922897</ID>
    <LookupID>LogoPrintable.pic</LookupID>
    <Type>Question</Type>
    <Collapse>false</Collapse>
  </ContentControl>
  <ContentControl>
    <ID>1700200497</ID>
    <LookupID>F</LookupID>
    <Type>Question</Type>
    <Collapse>false</Collapse>
  </ContentControl>
  <ContentControl>
    <ID>1944951936</ID>
    <LookupID>KLGates.lbl</LookupID>
    <Type>Question</Type>
    <Collapse>true</Collapse>
  </ContentControl>
  <ContentControl>
    <ID>1712459317</ID>
    <LookupID>LogoPrintable.pic</LookupID>
    <Type>Question</Type>
    <Collapse>false</Collapse>
  </ContentControl>
  <ContentControl>
    <ID>2374722123</ID>
    <LookupID>Attachment_Enclosures.lst</LookupID>
    <Type>Question</Type>
    <Collapse>false</Collapse>
  </ContentControl>
  <ContentControl>
    <ID>1073930172</ID>
    <LookupID>bj.OfficeAddress.lbl</LookupID>
    <Type>Question</Type>
    <Collapse>false</Collapse>
  </ContentControl>
  <ContentControl>
    <ID>1904181536</ID>
    <LookupID>sh.OfficeAddress.lbl</LookupID>
    <Type>Question</Type>
    <Collapse>false</Collapse>
  </ContentControl>
  <ContentControl>
    <ID>864564722</ID>
    <LookupID>OfficePhone.lbl</LookupID>
    <Type>Question</Type>
    <Collapse>false</Collapse>
  </ContentControl>
  <ContentControl>
    <ID>1624732933</ID>
    <LookupID>Subject3.mt</LookupID>
    <Type>Question</Type>
    <Collapse>false</Collapse>
  </ContentControl>
  <IncludeOffices>
    <ParentControlID>3270100281</ParentControlID>
    <OfficeID>Berlin</OfficeID>
  </IncludeOffices>
  <IncludeOffices>
    <ParentControlID>3270100281</ParentControlID>
    <OfficeID>Frankfurt</OfficeID>
  </IncludeOffices>
  <IncludeOffices>
    <ParentControlID>3270100281</ParentControlID>
    <OfficeID>be</OfficeID>
  </IncludeOffices>
  <IncludeOffices>
    <ParentControlID>3270100281</ParentControlID>
    <OfficeID>fr</OfficeID>
  </IncludeOffices>
  <IncludeOffices>
    <ParentControlID>1311435423</ParentControlID>
    <OfficeID>be</OfficeID>
  </IncludeOffices>
  <IncludeOffices>
    <ParentControlID>1311435423</ParentControlID>
    <OfficeID>fr</OfficeID>
  </IncludeOffices>
  <IncludeOffices>
    <ParentControlID>539556666</ParentControlID>
    <OfficeID>ml</OfficeID>
  </IncludeOffices>
  <IncludeOffices>
    <ParentControlID>539556666</ParentControlID>
    <OfficeID>ms</OfficeID>
  </IncludeOffices>
  <IncludeOffices>
    <ParentControlID>2490351438</ParentControlID>
    <OfficeID>lo</OfficeID>
  </IncludeOffices>
  <IncludeOffices>
    <ParentControlID>414137053</ParentControlID>
    <OfficeID>lo</OfficeID>
  </IncludeOffices>
  <IncludeOffices>
    <ParentControlID>837191459</ParentControlID>
    <OfficeID>be</OfficeID>
  </IncludeOffices>
  <IncludeOffices>
    <ParentControlID>837191459</ParentControlID>
    <OfficeID>fr</OfficeID>
  </IncludeOffices>
  <IncludeOffices>
    <ParentControlID>837191459</ParentControlID>
    <OfficeID>lo</OfficeID>
  </IncludeOffices>
  <IncludeOffices>
    <ParentControlID>837191459</ParentControlID>
    <OfficeID>ps</OfficeID>
  </IncludeOffices>
  <IncludeOffices>
    <ParentControlID>3270100281</ParentControlID>
    <OfficeID>hk</OfficeID>
  </IncludeOffices>
  <IncludeOffices>
    <ParentControlID>3270100281</ParentControlID>
    <OfficeID>nw</OfficeID>
  </IncludeOffices>
  <IncludeOffices>
    <ParentControlID>837191459</ParentControlID>
    <OfficeID>hk</OfficeID>
  </IncludeOffices>
  <IncludeOffices>
    <ParentControlID>1944951936</ParentControlID>
    <OfficeID>hk</OfficeID>
  </IncludeOffices>
  <IncludeOffices>
    <ParentControlID>2490351438</ParentControlID>
    <OfficeID>fr</OfficeID>
  </IncludeOffices>
  <IncludeOffices>
    <ParentControlID>2490351438</ParentControlID>
    <OfficeID>be</OfficeID>
  </IncludeOffices>
  <IncludeOffices>
    <ParentControlID>837191459</ParentControlID>
    <OfficeID>br</OfficeID>
  </IncludeOffices>
  <IncludeOffices>
    <ParentControlID>1073930172</ParentControlID>
    <OfficeID>bj</OfficeID>
  </IncludeOffices>
  <IncludeOffices>
    <ParentControlID>1904181536</ParentControlID>
    <OfficeID>sh</OfficeID>
  </IncludeOffices>
  <IncludeOffices>
    <ParentControlID>837191459</ParentControlID>
    <OfficeID>si</OfficeID>
  </IncludeOffices>
  <ExcludeOffices>
    <ParentControlID>1028536394</ParentControlID>
    <OfficeID>lo</OfficeID>
  </ExcludeOffices>
  <ExcludeOffices>
    <ParentControlID>1028536394</ParentControlID>
    <OfficeID>be</OfficeID>
  </ExcludeOffices>
  <ExcludeOffices>
    <ParentControlID>1028536394</ParentControlID>
    <OfficeID>fr</OfficeID>
  </ExcludeOffices>
  <ExcludeOffices>
    <ParentControlID>1028536394</ParentControlID>
    <OfficeID>ps</OfficeID>
  </ExcludeOffices>
  <ExcludeOffices>
    <ParentControlID>2312280675</ParentControlID>
    <OfficeID>lo</OfficeID>
  </ExcludeOffices>
  <ExcludeOffices>
    <ParentControlID>163210199</ParentControlID>
    <OfficeID>lo</OfficeID>
  </ExcludeOffices>
  <ExcludeOffices>
    <ParentControlID>1028536394</ParentControlID>
    <OfficeID>hk</OfficeID>
  </ExcludeOffices>
  <ExcludeOffices>
    <ParentControlID>163210199</ParentControlID>
    <OfficeID>fr</OfficeID>
  </ExcludeOffices>
  <ExcludeOffices>
    <ParentControlID>163210199</ParentControlID>
    <OfficeID>be</OfficeID>
  </ExcludeOffices>
</ContentControlsMetadat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140</IndustryCode>
    <CaseStatus xmlns="dc463f71-b30c-4ab2-9473-d307f9d35888">Closed</CaseStatus>
    <OpenedDate xmlns="dc463f71-b30c-4ab2-9473-d307f9d35888">2015-06-30T07:00:00+00:00</OpenedDate>
    <Date1 xmlns="dc463f71-b30c-4ab2-9473-d307f9d35888">2015-06-29T07:00:00+00:00</Date1>
    <IsDocumentOrder xmlns="dc463f71-b30c-4ab2-9473-d307f9d35888" xsi:nil="true"/>
    <IsHighlyConfidential xmlns="dc463f71-b30c-4ab2-9473-d307f9d35888">false</IsHighlyConfidential>
    <CaseCompanyNames xmlns="dc463f71-b30c-4ab2-9473-d307f9d35888">Frontier Communications Northwest, Inc.;Puget Sound Energy</CaseCompanyNames>
    <DocketNumber xmlns="dc463f71-b30c-4ab2-9473-d307f9d35888">151344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8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8BDEDC2-7EA6-4219-851D-D02FB0274A3D}"/>
</file>

<file path=customXml/itemProps2.xml><?xml version="1.0" encoding="utf-8"?>
<ds:datastoreItem xmlns:ds="http://schemas.openxmlformats.org/officeDocument/2006/customXml" ds:itemID="{08C170EF-88A9-4273-823E-32E3F88F8ADC}"/>
</file>

<file path=customXml/itemProps3.xml><?xml version="1.0" encoding="utf-8"?>
<ds:datastoreItem xmlns:ds="http://schemas.openxmlformats.org/officeDocument/2006/customXml" ds:itemID="{80900720-2671-4B49-A973-7163D8E7549B}"/>
</file>

<file path=customXml/itemProps4.xml><?xml version="1.0" encoding="utf-8"?>
<ds:datastoreItem xmlns:ds="http://schemas.openxmlformats.org/officeDocument/2006/customXml" ds:itemID="{B02AB121-E02F-41D7-BA2C-6D1BABFD79F3}"/>
</file>

<file path=customXml/itemProps5.xml><?xml version="1.0" encoding="utf-8"?>
<ds:datastoreItem xmlns:ds="http://schemas.openxmlformats.org/officeDocument/2006/customXml" ds:itemID="{AAAE8671-1721-47BF-8104-549F0132D775}"/>
</file>

<file path=customXml/itemProps6.xml><?xml version="1.0" encoding="utf-8"?>
<ds:datastoreItem xmlns:ds="http://schemas.openxmlformats.org/officeDocument/2006/customXml" ds:itemID="{75834C7B-F19C-4FEA-971C-36550233518E}"/>
</file>

<file path=customXml/itemProps7.xml><?xml version="1.0" encoding="utf-8"?>
<ds:datastoreItem xmlns:ds="http://schemas.openxmlformats.org/officeDocument/2006/customXml" ds:itemID="{D32FEBED-9FB6-42B1-9BED-3EAF99DCCCF5}"/>
</file>

<file path=customXml/itemProps8.xml><?xml version="1.0" encoding="utf-8"?>
<ds:datastoreItem xmlns:ds="http://schemas.openxmlformats.org/officeDocument/2006/customXml" ds:itemID="{BD8B4DD4-4A2D-4EA3-8552-3A192D190123}"/>
</file>

<file path=docProps/app.xml><?xml version="1.0" encoding="utf-8"?>
<Properties xmlns="http://schemas.openxmlformats.org/officeDocument/2006/extended-properties" xmlns:vt="http://schemas.openxmlformats.org/officeDocument/2006/docPropsVTypes">
  <Template>KLG_Letter.dotm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K&amp;L Gates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Bolstad, Joanna M.</dc:creator>
  <cp:lastModifiedBy>Bolstad, Joanna M.</cp:lastModifiedBy>
  <cp:revision>2</cp:revision>
  <dcterms:created xsi:type="dcterms:W3CDTF">2015-06-29T22:33:00Z</dcterms:created>
  <dcterms:modified xsi:type="dcterms:W3CDTF">2015-06-29T22:33:00Z</dcterms:modified>
  <cp:category>\Core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en-US</vt:lpwstr>
  </property>
  <property fmtid="{D5CDD505-2E9C-101B-9397-08002B2CF9AE}" pid="3" name="Office">
    <vt:lpwstr>po</vt:lpwstr>
  </property>
  <property fmtid="{D5CDD505-2E9C-101B-9397-08002B2CF9AE}" pid="4" name="LocaleID">
    <vt:lpwstr>1033</vt:lpwstr>
  </property>
  <property fmtid="{D5CDD505-2E9C-101B-9397-08002B2CF9AE}" pid="5" name="TemplateName">
    <vt:lpwstr>KLG_Letter</vt:lpwstr>
  </property>
  <property fmtid="{D5CDD505-2E9C-101B-9397-08002B2CF9AE}" pid="6" name="Region">
    <vt:lpwstr>us</vt:lpwstr>
  </property>
  <property fmtid="{D5CDD505-2E9C-101B-9397-08002B2CF9AE}" pid="7" name="ContentTypeId">
    <vt:lpwstr>0x0101006E56B4D1795A2E4DB2F0B01679ED314A000D5BF784D3401D42B67FFAE0166D7543</vt:lpwstr>
  </property>
  <property fmtid="{D5CDD505-2E9C-101B-9397-08002B2CF9AE}" pid="8" name="_docset_NoMedatataSyncRequired">
    <vt:lpwstr>False</vt:lpwstr>
  </property>
</Properties>
</file>