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bookmarkStart w:id="0" w:name="_GoBack"/>
      <w:bookmarkEnd w:id="0"/>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ED18D6" w:rsidP="00871768">
      <w:r>
        <w:t>Hood Canal Telephone Co., Inc.</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 xml:space="preserve">The Company used support from the federal high-cost fund in 2014 as follows:   </w:t>
      </w:r>
    </w:p>
    <w:p w:rsidR="008027DA" w:rsidRDefault="008027DA" w:rsidP="00C15B3E">
      <w:pPr>
        <w:ind w:left="720"/>
      </w:pPr>
    </w:p>
    <w:p w:rsidR="008027DA" w:rsidRDefault="00302F12" w:rsidP="00C15B3E">
      <w:pPr>
        <w:ind w:left="720"/>
      </w:pPr>
      <w:r>
        <w:t xml:space="preserve">For 2014 the Company's gross capital expenditures were </w:t>
      </w:r>
      <w:r w:rsidR="00BA77F3">
        <w:t>$800,123</w:t>
      </w:r>
      <w:r>
        <w:t xml:space="preserve">.  The Company's 2014 operating expenses were </w:t>
      </w:r>
      <w:r w:rsidR="00BA77F3">
        <w:t>$2,564,609</w:t>
      </w:r>
      <w:r>
        <w:t>.</w:t>
      </w:r>
      <w:r w:rsidR="00624D57">
        <w:t xml:space="preserve"> Recent major projects include</w:t>
      </w:r>
      <w:r w:rsidR="007D5CD6">
        <w:t xml:space="preserve">d a major remodeling of the plant and construction personnel area for the approximate amount of $330,000 and </w:t>
      </w:r>
      <w:r w:rsidR="007C24D9">
        <w:t xml:space="preserve">purchasing vehicles in the </w:t>
      </w:r>
      <w:r w:rsidR="007D5CD6">
        <w:t>approximate amount of $315,000.</w:t>
      </w:r>
    </w:p>
    <w:p w:rsidR="00ED64B4" w:rsidRDefault="00ED64B4" w:rsidP="00C15B3E">
      <w:pPr>
        <w:ind w:left="720"/>
      </w:pPr>
    </w:p>
    <w:p w:rsidR="00302F12" w:rsidRDefault="00302F12" w:rsidP="00C15B3E">
      <w:pPr>
        <w:ind w:left="720"/>
      </w:pPr>
      <w:r>
        <w:t xml:space="preserve">Per the direction of Commission Staff, the </w:t>
      </w:r>
      <w:r w:rsidR="00FA6A6C">
        <w:t>N</w:t>
      </w:r>
      <w:r w:rsidR="008027DA">
        <w:t>EC</w:t>
      </w:r>
      <w:r w:rsidR="00FA6A6C">
        <w:t xml:space="preserve">A -1 report </w:t>
      </w:r>
      <w:r w:rsidR="00462041">
        <w:t>for the calendar years 2013 and 2014 are included in this filing</w:t>
      </w:r>
      <w:r w:rsidR="00FA6A6C">
        <w:t>.</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r w:rsidR="00462041">
        <w:t xml:space="preserve">The Company did a small fiber-to-the-home project in 2014 in the amount of $31,250 that will potentially benefit </w:t>
      </w:r>
      <w:r w:rsidR="006002A0">
        <w:t>10</w:t>
      </w:r>
      <w:r w:rsidR="00462041">
        <w:t xml:space="preserve"> subscribers in their study area.  The Company plans to continue to install fiber-to-the-home throughout </w:t>
      </w:r>
      <w:r w:rsidR="005648E6">
        <w:t xml:space="preserve">its </w:t>
      </w:r>
      <w:r w:rsidR="00462041">
        <w:t>study area in the coming years.</w:t>
      </w:r>
      <w:r>
        <w:t xml:space="preserve"> </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w:t>
      </w:r>
      <w:proofErr w:type="gramStart"/>
      <w:r w:rsidR="00224B22">
        <w:t>above,</w:t>
      </w:r>
      <w:proofErr w:type="gramEnd"/>
      <w:r w:rsidR="00224B22">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C15B3E" w:rsidP="003960B2">
      <w:r>
        <w:tab/>
      </w:r>
    </w:p>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expenses related to Washington </w:t>
      </w:r>
      <w:r w:rsidR="00462041">
        <w:t>S</w:t>
      </w:r>
      <w:r>
        <w:t>tate for the period January 1, 201</w:t>
      </w:r>
      <w:r w:rsidR="002737F3">
        <w:t>5</w:t>
      </w:r>
      <w:r>
        <w:t>, through December 31, 201</w:t>
      </w:r>
      <w:r w:rsidR="002737F3">
        <w:t>5</w:t>
      </w:r>
      <w:r>
        <w:t xml:space="preserve">, are projected to be </w:t>
      </w:r>
      <w:r w:rsidR="00E7442C">
        <w:t xml:space="preserve">$350,000 </w:t>
      </w:r>
      <w:r>
        <w:t xml:space="preserve">for gross capital expenditures and </w:t>
      </w:r>
      <w:r w:rsidR="00E7442C">
        <w:t>$2,</w:t>
      </w:r>
      <w:r w:rsidR="002737F3">
        <w:t>312</w:t>
      </w:r>
      <w:r w:rsidR="00E7442C">
        <w:t>,</w:t>
      </w:r>
      <w:r w:rsidR="002737F3">
        <w:t>7</w:t>
      </w:r>
      <w:r w:rsidR="00E7442C">
        <w:t>00</w:t>
      </w:r>
      <w:r>
        <w:t xml:space="preserve"> for operating expenses.  Major projects are </w:t>
      </w:r>
      <w:r w:rsidR="00B11973">
        <w:t xml:space="preserve">disclosed on FCC Form 481 filed with the Commission on </w:t>
      </w:r>
      <w:r w:rsidR="00ED64B4">
        <w:t>June 30, 2014</w:t>
      </w:r>
      <w:r w:rsidR="00B11973">
        <w:t xml:space="preserve"> i</w:t>
      </w:r>
      <w:r w:rsidR="00E7442C">
        <w:t>n Docket No.</w:t>
      </w:r>
      <w:r w:rsidR="00ED64B4">
        <w:t>UT-143013</w:t>
      </w:r>
      <w:r w:rsidR="00F637BE">
        <w:t xml:space="preserve"> which contains the Company's five year plan</w:t>
      </w:r>
      <w:r w:rsidR="00E7442C">
        <w:t>.</w:t>
      </w:r>
      <w:r w:rsidR="00F637BE">
        <w:t xml:space="preserve">  The FCC Form 481 filed this year contains the January 1 to June 30, 2015 financial progress report.</w:t>
      </w:r>
      <w:r w:rsidR="00E7442C">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w:t>
      </w:r>
      <w:r w:rsidR="007C24D9">
        <w:t>d</w:t>
      </w:r>
      <w:r w:rsidR="00B11973">
        <w:t xml:space="preserve"> in calendar year 20</w:t>
      </w:r>
      <w:r w:rsidR="00625200">
        <w:t>14</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 xml:space="preserve">As they are known to the Company at the date of this Report, the planned investment and expenses related to Washington </w:t>
      </w:r>
      <w:r w:rsidR="006002A0">
        <w:t>S</w:t>
      </w:r>
      <w:r>
        <w:t>tate for the period January 1, 2016, through December 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has not completed its budgeting process and does not have final numbers prepared for investment and expense levels for 2016.  The Company expects that the continued receipt of federal high-cost support will allow the Company to continue to provide the supported services at rates that are comparable to the rates for such services in urban areas.  All customer</w:t>
      </w:r>
      <w:r w:rsidR="007C24D9">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F637B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167A59"/>
    <w:rsid w:val="001A5E12"/>
    <w:rsid w:val="001E3A51"/>
    <w:rsid w:val="001F5AA1"/>
    <w:rsid w:val="002172BF"/>
    <w:rsid w:val="00224B22"/>
    <w:rsid w:val="00224C54"/>
    <w:rsid w:val="00247D81"/>
    <w:rsid w:val="00262475"/>
    <w:rsid w:val="002737F3"/>
    <w:rsid w:val="002759BD"/>
    <w:rsid w:val="002C6198"/>
    <w:rsid w:val="00302F12"/>
    <w:rsid w:val="0032043E"/>
    <w:rsid w:val="003960B2"/>
    <w:rsid w:val="003D3BB3"/>
    <w:rsid w:val="003D443D"/>
    <w:rsid w:val="003E32EC"/>
    <w:rsid w:val="00404969"/>
    <w:rsid w:val="00462041"/>
    <w:rsid w:val="004C65C1"/>
    <w:rsid w:val="00530F03"/>
    <w:rsid w:val="00544D49"/>
    <w:rsid w:val="005648E6"/>
    <w:rsid w:val="005F6A97"/>
    <w:rsid w:val="006002A0"/>
    <w:rsid w:val="00624D57"/>
    <w:rsid w:val="00625200"/>
    <w:rsid w:val="00667579"/>
    <w:rsid w:val="006F54A6"/>
    <w:rsid w:val="007B35E1"/>
    <w:rsid w:val="007C2336"/>
    <w:rsid w:val="007C24D9"/>
    <w:rsid w:val="007D5CD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A77F3"/>
    <w:rsid w:val="00BC142E"/>
    <w:rsid w:val="00BD7E2E"/>
    <w:rsid w:val="00C15B3E"/>
    <w:rsid w:val="00C556AD"/>
    <w:rsid w:val="00D4188A"/>
    <w:rsid w:val="00D60DB8"/>
    <w:rsid w:val="00D91BF3"/>
    <w:rsid w:val="00E7442C"/>
    <w:rsid w:val="00E77759"/>
    <w:rsid w:val="00ED18D6"/>
    <w:rsid w:val="00ED64B4"/>
    <w:rsid w:val="00EF2A7A"/>
    <w:rsid w:val="00F61D82"/>
    <w:rsid w:val="00F637BE"/>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DF49C321401546A073618CA6457FAE" ma:contentTypeVersion="111" ma:contentTypeDescription="" ma:contentTypeScope="" ma:versionID="8d66aaf3678e9b0a27546ffe690ba8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2015-06-29T07:00:00+00:00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151339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63EE7C-A82E-4ADF-A7DA-D928BE7F864A}"/>
</file>

<file path=customXml/itemProps2.xml><?xml version="1.0" encoding="utf-8"?>
<ds:datastoreItem xmlns:ds="http://schemas.openxmlformats.org/officeDocument/2006/customXml" ds:itemID="{1AE0CA90-5D2C-4D0C-99FA-B082AD6D04A6}"/>
</file>

<file path=customXml/itemProps3.xml><?xml version="1.0" encoding="utf-8"?>
<ds:datastoreItem xmlns:ds="http://schemas.openxmlformats.org/officeDocument/2006/customXml" ds:itemID="{565605A8-A85D-44B1-80DC-E179F1472B04}"/>
</file>

<file path=customXml/itemProps4.xml><?xml version="1.0" encoding="utf-8"?>
<ds:datastoreItem xmlns:ds="http://schemas.openxmlformats.org/officeDocument/2006/customXml" ds:itemID="{B7C6DEE3-46EC-43C4-8DF9-D0DCD8E24849}"/>
</file>

<file path=customXml/itemProps5.xml><?xml version="1.0" encoding="utf-8"?>
<ds:datastoreItem xmlns:ds="http://schemas.openxmlformats.org/officeDocument/2006/customXml" ds:itemID="{2A325A85-42CB-4862-B068-DE54F21C9859}"/>
</file>

<file path=docProps/app.xml><?xml version="1.0" encoding="utf-8"?>
<Properties xmlns="http://schemas.openxmlformats.org/officeDocument/2006/extended-properties" xmlns:vt="http://schemas.openxmlformats.org/officeDocument/2006/docPropsVTypes">
  <Template>598C45F</Template>
  <TotalTime>0</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Jenny Goos</cp:lastModifiedBy>
  <cp:revision>2</cp:revision>
  <cp:lastPrinted>2015-06-22T18:35:00Z</cp:lastPrinted>
  <dcterms:created xsi:type="dcterms:W3CDTF">2015-06-29T18:32:00Z</dcterms:created>
  <dcterms:modified xsi:type="dcterms:W3CDTF">2015-06-29T18:32:00Z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0x0101006E56B4D1795A2E4DB2F0B01679ED314A00B4DF49C321401546A073618CA6457FAE</vt:lpwstr>
  </property>
  <property fmtid="{D5CDD505-2E9C-101B-9397-08002B2CF9AE}" pid="3" name="_docset_NoMedatataSyncRequired">
    <vt:lpwstr>False</vt:lpwstr>
  </property>
</Properties>
</file>