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8127A4">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7807B1" w:rsidRPr="00034691" w:rsidRDefault="008127A4">
            <w:pPr>
              <w:rPr>
                <w:rFonts w:ascii="Times New Roman" w:hAnsi="Times New Roman"/>
                <w:sz w:val="24"/>
              </w:rPr>
            </w:pPr>
            <w:r>
              <w:rPr>
                <w:rFonts w:ascii="Times New Roman" w:hAnsi="Times New Roman"/>
                <w:sz w:val="24"/>
              </w:rPr>
              <w:t>EDWARD WINT</w:t>
            </w:r>
            <w:r w:rsidR="007F10A3">
              <w:rPr>
                <w:rFonts w:ascii="Times New Roman" w:hAnsi="Times New Roman"/>
                <w:sz w:val="24"/>
              </w:rPr>
              <w:t xml:space="preserve">, </w:t>
            </w:r>
            <w:r>
              <w:rPr>
                <w:rFonts w:ascii="Times New Roman" w:hAnsi="Times New Roman"/>
                <w:sz w:val="24"/>
              </w:rPr>
              <w:t xml:space="preserve"> </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7807B1" w:rsidRPr="00034691"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8127A4">
              <w:rPr>
                <w:rFonts w:ascii="Times New Roman" w:hAnsi="Times New Roman"/>
                <w:sz w:val="24"/>
              </w:rPr>
              <w:t>151182</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8127A4">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8127A4" w:rsidP="007807B1">
      <w:pPr>
        <w:numPr>
          <w:ilvl w:val="0"/>
          <w:numId w:val="1"/>
        </w:numPr>
        <w:rPr>
          <w:rFonts w:ascii="Times New Roman" w:hAnsi="Times New Roman"/>
          <w:sz w:val="24"/>
        </w:rPr>
      </w:pPr>
      <w:r>
        <w:rPr>
          <w:rFonts w:ascii="Times New Roman" w:hAnsi="Times New Roman"/>
          <w:sz w:val="24"/>
        </w:rPr>
        <w:t xml:space="preserve">Edward </w:t>
      </w:r>
      <w:proofErr w:type="spellStart"/>
      <w:r>
        <w:rPr>
          <w:rFonts w:ascii="Times New Roman" w:hAnsi="Times New Roman"/>
          <w:sz w:val="24"/>
        </w:rPr>
        <w:t>Wint</w:t>
      </w:r>
      <w:proofErr w:type="spellEnd"/>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8127A4">
        <w:rPr>
          <w:rFonts w:ascii="Times New Roman" w:hAnsi="Times New Roman"/>
          <w:sz w:val="24"/>
        </w:rPr>
        <w:t>June 12, 2015</w:t>
      </w:r>
      <w:r w:rsidR="00BA3160">
        <w:rPr>
          <w:rFonts w:ascii="Times New Roman" w:hAnsi="Times New Roman"/>
          <w:sz w:val="24"/>
        </w:rPr>
        <w:t xml:space="preserve">, </w:t>
      </w:r>
      <w:r w:rsidR="008127A4">
        <w:rPr>
          <w:rFonts w:ascii="Times New Roman" w:hAnsi="Times New Roman"/>
          <w:sz w:val="24"/>
        </w:rPr>
        <w:t xml:space="preserve">Edward </w:t>
      </w:r>
      <w:proofErr w:type="spellStart"/>
      <w:r w:rsidR="008127A4">
        <w:rPr>
          <w:rFonts w:ascii="Times New Roman" w:hAnsi="Times New Roman"/>
          <w:sz w:val="24"/>
        </w:rPr>
        <w:t>Wint</w:t>
      </w:r>
      <w:proofErr w:type="spellEnd"/>
      <w:r w:rsidR="006E334A">
        <w:rPr>
          <w:rFonts w:ascii="Times New Roman" w:hAnsi="Times New Roman"/>
          <w:sz w:val="24"/>
        </w:rPr>
        <w:t xml:space="preserve"> </w:t>
      </w:r>
      <w:r w:rsidR="00C83981" w:rsidRPr="00545115">
        <w:rPr>
          <w:rFonts w:ascii="Times New Roman" w:hAnsi="Times New Roman"/>
          <w:sz w:val="24"/>
        </w:rPr>
        <w:t xml:space="preserve">notified the </w:t>
      </w:r>
      <w:r w:rsidR="008127A4">
        <w:rPr>
          <w:rFonts w:ascii="Times New Roman" w:hAnsi="Times New Roman"/>
          <w:sz w:val="24"/>
        </w:rPr>
        <w:t>Commission</w:t>
      </w:r>
      <w:r w:rsidR="00C83981" w:rsidRPr="00545115">
        <w:rPr>
          <w:rFonts w:ascii="Times New Roman" w:hAnsi="Times New Roman"/>
          <w:sz w:val="24"/>
        </w:rPr>
        <w:t xml:space="preserve"> that </w:t>
      </w:r>
      <w:r w:rsidR="008127A4">
        <w:rPr>
          <w:rFonts w:ascii="Times New Roman" w:hAnsi="Times New Roman"/>
          <w:sz w:val="24"/>
        </w:rPr>
        <w:t>he</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8127A4">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8127A4">
        <w:rPr>
          <w:rFonts w:ascii="Times New Roman" w:hAnsi="Times New Roman"/>
          <w:sz w:val="24"/>
        </w:rPr>
        <w:t xml:space="preserve">Edward </w:t>
      </w:r>
      <w:proofErr w:type="spellStart"/>
      <w:r w:rsidR="008127A4">
        <w:rPr>
          <w:rFonts w:ascii="Times New Roman" w:hAnsi="Times New Roman"/>
          <w:sz w:val="24"/>
        </w:rPr>
        <w:t>Wint</w:t>
      </w:r>
      <w:proofErr w:type="spellEnd"/>
      <w:r w:rsidR="00E1779E">
        <w:rPr>
          <w:rFonts w:ascii="Times New Roman" w:hAnsi="Times New Roman"/>
          <w:sz w:val="24"/>
        </w:rPr>
        <w:t xml:space="preserve"> filed</w:t>
      </w:r>
      <w:r>
        <w:rPr>
          <w:rFonts w:ascii="Times New Roman" w:hAnsi="Times New Roman"/>
          <w:sz w:val="24"/>
        </w:rPr>
        <w:t xml:space="preserve"> in Docket TV-</w:t>
      </w:r>
      <w:r w:rsidR="008127A4">
        <w:rPr>
          <w:rFonts w:ascii="Times New Roman" w:hAnsi="Times New Roman"/>
          <w:sz w:val="24"/>
        </w:rPr>
        <w:t>151182</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8127A4">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8127A4">
        <w:rPr>
          <w:rFonts w:ascii="Times New Roman" w:hAnsi="Times New Roman"/>
          <w:sz w:val="24"/>
        </w:rPr>
        <w:t>June 16, 2015</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8127A4">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bookmarkStart w:id="0" w:name="_GoBack"/>
      <w:bookmarkEnd w:id="0"/>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8127A4">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8127A4">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8127A4">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8127A4">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97" w:rsidRDefault="00272397" w:rsidP="00034691">
      <w:r>
        <w:separator/>
      </w:r>
    </w:p>
  </w:endnote>
  <w:endnote w:type="continuationSeparator" w:id="0">
    <w:p w:rsidR="00272397" w:rsidRDefault="00272397"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A4" w:rsidRDefault="00812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A4" w:rsidRDefault="00812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A4" w:rsidRDefault="00812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97" w:rsidRDefault="00272397" w:rsidP="00034691">
      <w:r>
        <w:separator/>
      </w:r>
    </w:p>
  </w:footnote>
  <w:footnote w:type="continuationSeparator" w:id="0">
    <w:p w:rsidR="00272397" w:rsidRDefault="00272397"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A4" w:rsidRDefault="00812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8127A4" w:rsidRPr="008127A4">
      <w:rPr>
        <w:rFonts w:ascii="Times New Roman" w:hAnsi="Times New Roman"/>
        <w:b/>
        <w:szCs w:val="20"/>
      </w:rPr>
      <w:t>151182</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E72DF4">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8127A4" w:rsidRPr="008127A4">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A4"/>
    <w:rsid w:val="00015ECB"/>
    <w:rsid w:val="00034691"/>
    <w:rsid w:val="00094D0C"/>
    <w:rsid w:val="000D175C"/>
    <w:rsid w:val="001938D3"/>
    <w:rsid w:val="001B2129"/>
    <w:rsid w:val="001B4A89"/>
    <w:rsid w:val="001E5570"/>
    <w:rsid w:val="00210D7A"/>
    <w:rsid w:val="00272397"/>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A0806"/>
    <w:rsid w:val="006E334A"/>
    <w:rsid w:val="007008AC"/>
    <w:rsid w:val="007670D1"/>
    <w:rsid w:val="007807B1"/>
    <w:rsid w:val="007E052A"/>
    <w:rsid w:val="007F10A3"/>
    <w:rsid w:val="00804B2F"/>
    <w:rsid w:val="008127A4"/>
    <w:rsid w:val="008D3432"/>
    <w:rsid w:val="00951204"/>
    <w:rsid w:val="00987207"/>
    <w:rsid w:val="00994457"/>
    <w:rsid w:val="009E16BC"/>
    <w:rsid w:val="00A05ED8"/>
    <w:rsid w:val="00A34DBF"/>
    <w:rsid w:val="00A61944"/>
    <w:rsid w:val="00B225C5"/>
    <w:rsid w:val="00BA3160"/>
    <w:rsid w:val="00C83981"/>
    <w:rsid w:val="00C97DD4"/>
    <w:rsid w:val="00CB6164"/>
    <w:rsid w:val="00D0092B"/>
    <w:rsid w:val="00D04DDC"/>
    <w:rsid w:val="00DB20E2"/>
    <w:rsid w:val="00DB2ABC"/>
    <w:rsid w:val="00DF2E55"/>
    <w:rsid w:val="00E1779E"/>
    <w:rsid w:val="00E45278"/>
    <w:rsid w:val="00E52208"/>
    <w:rsid w:val="00E6532A"/>
    <w:rsid w:val="00E72DF4"/>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9900BCB1-F172-4E5B-B2CF-69F88194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DBE61590A3E943AED86FDC26E3A327" ma:contentTypeVersion="111" ma:contentTypeDescription="" ma:contentTypeScope="" ma:versionID="48a3dcb2d47ebeaeae705a8eb5d0f4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2015-06-05T07:00:00+00:00</OpenedDate>
    <Date1 xmlns="dc463f71-b30c-4ab2-9473-d307f9d35888">2015-06-18T07:00:00+00:00</Date1>
    <IsDocumentOrder xmlns="dc463f71-b30c-4ab2-9473-d307f9d35888">true</IsDocumentOrder>
    <IsHighlyConfidential xmlns="dc463f71-b30c-4ab2-9473-d307f9d35888">false</IsHighlyConfidential>
    <CaseCompanyNames xmlns="dc463f71-b30c-4ab2-9473-d307f9d35888">Wint, Edward</CaseCompanyNames>
    <DocketNumber xmlns="dc463f71-b30c-4ab2-9473-d307f9d35888">151182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C32B7C8-F4A0-48A4-AA1D-85B201636F9C}"/>
</file>

<file path=customXml/itemProps2.xml><?xml version="1.0" encoding="utf-8"?>
<ds:datastoreItem xmlns:ds="http://schemas.openxmlformats.org/officeDocument/2006/customXml" ds:itemID="{2156A55D-9812-44A5-B0E7-BF5EDA8195C1}"/>
</file>

<file path=customXml/itemProps3.xml><?xml version="1.0" encoding="utf-8"?>
<ds:datastoreItem xmlns:ds="http://schemas.openxmlformats.org/officeDocument/2006/customXml" ds:itemID="{4C306999-35D8-4BE3-A4E2-BB18E4B3628A}"/>
</file>

<file path=customXml/itemProps4.xml><?xml version="1.0" encoding="utf-8"?>
<ds:datastoreItem xmlns:ds="http://schemas.openxmlformats.org/officeDocument/2006/customXml" ds:itemID="{4DA6FFF4-1394-46F0-A4CE-AF3DC156EE46}"/>
</file>

<file path=docProps/app.xml><?xml version="1.0" encoding="utf-8"?>
<Properties xmlns="http://schemas.openxmlformats.org/officeDocument/2006/extended-properties" xmlns:vt="http://schemas.openxmlformats.org/officeDocument/2006/docPropsVTypes">
  <Template>CC #8 - TV Voluntary Withdrawal</Template>
  <TotalTime>2</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2009-06-19T16:44:00Z</cp:lastPrinted>
  <dcterms:created xsi:type="dcterms:W3CDTF">2015-06-16T16:00:00Z</dcterms:created>
  <dcterms:modified xsi:type="dcterms:W3CDTF">2015-06-16T16:12:00Z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0x0101006E56B4D1795A2E4DB2F0B01679ED314A003DDBE61590A3E943AED86FDC26E3A327</vt:lpwstr>
  </property>
  <property fmtid="{D5CDD505-2E9C-101B-9397-08002B2CF9AE}" pid="3" name="_docset_NoMedatataSyncRequired">
    <vt:lpwstr>False</vt:lpwstr>
  </property>
</Properties>
</file>