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288"/>
      </w:tblGrid>
      <w:tr w:rsidR="0068068C" w:rsidRPr="00770E9A" w:rsidTr="0084177C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68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40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68068C" w:rsidRPr="00770E9A" w:rsidRDefault="0068068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CB1D19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Pr="00770E9A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CB1D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8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DA5A44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841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4177C" w:rsidRPr="00770E9A" w:rsidTr="0084177C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84177C" w:rsidRDefault="0084177C" w:rsidP="008417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8068C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F8387610960433E935E8D1BDB7D47F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9791F" w:rsidP="0089791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9791F" w:rsidP="0089791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9791F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9791F" w:rsidRDefault="00F91C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9791F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9791F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8208" w:type="dxa"/>
        <w:tblLook w:val="00A0" w:firstRow="1" w:lastRow="0" w:firstColumn="1" w:lastColumn="0" w:noHBand="0" w:noVBand="0"/>
      </w:tblPr>
      <w:tblGrid>
        <w:gridCol w:w="2178"/>
        <w:gridCol w:w="1569"/>
        <w:gridCol w:w="1592"/>
        <w:gridCol w:w="1969"/>
        <w:gridCol w:w="900"/>
      </w:tblGrid>
      <w:tr w:rsidR="00FF580D" w:rsidTr="00BD7923">
        <w:tc>
          <w:tcPr>
            <w:tcW w:w="8208" w:type="dxa"/>
            <w:gridSpan w:val="5"/>
          </w:tcPr>
          <w:p w:rsidR="00FF580D" w:rsidRPr="0019474C" w:rsidRDefault="00FF580D" w:rsidP="002E44D6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 &amp; 54 – LED (Light Emitting Diode) Lighting Service</w:t>
            </w:r>
          </w:p>
        </w:tc>
      </w:tr>
      <w:tr w:rsidR="00F91CDA" w:rsidTr="00BD7923">
        <w:trPr>
          <w:gridAfter w:val="1"/>
          <w:wAfter w:w="900" w:type="dxa"/>
        </w:trPr>
        <w:tc>
          <w:tcPr>
            <w:tcW w:w="2178" w:type="dxa"/>
            <w:vMerge w:val="restart"/>
          </w:tcPr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Pr="00E20173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0173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69" w:type="dxa"/>
            <w:vMerge w:val="restart"/>
          </w:tcPr>
          <w:p w:rsidR="00F91CDA" w:rsidRDefault="00F91CDA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CDA" w:rsidRPr="00500279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79"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F91CDA" w:rsidRPr="00FF580D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F91CDA" w:rsidRPr="00FF580D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592" w:type="dxa"/>
            <w:vMerge w:val="restart"/>
          </w:tcPr>
          <w:p w:rsidR="00F91CDA" w:rsidRDefault="00F91CDA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279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1CDA" w:rsidRPr="0019474C" w:rsidRDefault="00500279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F91CDA" w:rsidRPr="00FF580D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969" w:type="dxa"/>
          </w:tcPr>
          <w:p w:rsidR="00F91CDA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140 Total</w:t>
            </w:r>
          </w:p>
          <w:p w:rsidR="00F91CDA" w:rsidRPr="00FF580D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80D">
              <w:rPr>
                <w:rFonts w:ascii="Arial" w:hAnsi="Arial" w:cs="Arial"/>
                <w:sz w:val="20"/>
                <w:szCs w:val="20"/>
                <w:u w:val="single"/>
              </w:rPr>
              <w:t>Effective Rate</w:t>
            </w:r>
          </w:p>
        </w:tc>
      </w:tr>
      <w:tr w:rsidR="00F91CDA" w:rsidTr="00BD7923">
        <w:trPr>
          <w:gridAfter w:val="1"/>
          <w:wAfter w:w="900" w:type="dxa"/>
        </w:trPr>
        <w:tc>
          <w:tcPr>
            <w:tcW w:w="2178" w:type="dxa"/>
            <w:vMerge/>
          </w:tcPr>
          <w:p w:rsidR="00F91CDA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91CDA" w:rsidRPr="0019474C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91CDA" w:rsidRPr="0019474C" w:rsidRDefault="00F91CDA" w:rsidP="002E44D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="00F91CDA" w:rsidRPr="00FF580D" w:rsidRDefault="00F91CDA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580D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2" w:type="dxa"/>
          </w:tcPr>
          <w:p w:rsidR="00FF580D" w:rsidRPr="0019474C" w:rsidRDefault="00DA5A44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bookmarkStart w:id="0" w:name="_GoBack"/>
        <w:bookmarkEnd w:id="0"/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FF580D" w:rsidTr="00BD7923">
        <w:trPr>
          <w:gridAfter w:val="1"/>
          <w:wAfter w:w="900" w:type="dxa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FF580D" w:rsidTr="00BD7923">
        <w:trPr>
          <w:gridAfter w:val="1"/>
          <w:wAfter w:w="900" w:type="dxa"/>
          <w:trHeight w:val="192"/>
        </w:trPr>
        <w:tc>
          <w:tcPr>
            <w:tcW w:w="2178" w:type="dxa"/>
          </w:tcPr>
          <w:p w:rsidR="00FF580D" w:rsidRPr="0019474C" w:rsidRDefault="00FF580D" w:rsidP="00FF58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569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3D63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92" w:type="dxa"/>
          </w:tcPr>
          <w:p w:rsidR="00FF580D" w:rsidRPr="0019474C" w:rsidRDefault="00FF580D" w:rsidP="00FF580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9" w:type="dxa"/>
          </w:tcPr>
          <w:p w:rsidR="00FF580D" w:rsidRPr="0019474C" w:rsidRDefault="00FF580D" w:rsidP="008F23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DA5A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</w:tbl>
    <w:p w:rsidR="0089791F" w:rsidRPr="0089791F" w:rsidRDefault="0089791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4045E2" w:rsidRDefault="004045E2" w:rsidP="0068068C">
      <w:pPr>
        <w:spacing w:after="0"/>
        <w:rPr>
          <w:rStyle w:val="Custom2"/>
        </w:rPr>
      </w:pPr>
    </w:p>
    <w:p w:rsidR="0068068C" w:rsidRPr="00BC7E42" w:rsidRDefault="0068068C" w:rsidP="0084177C">
      <w:pPr>
        <w:spacing w:after="0" w:line="240" w:lineRule="auto"/>
        <w:rPr>
          <w:rStyle w:val="Custom2"/>
        </w:rPr>
      </w:pPr>
    </w:p>
    <w:sectPr w:rsidR="0068068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1F" w:rsidRDefault="0089791F" w:rsidP="00B963E0">
      <w:pPr>
        <w:spacing w:after="0" w:line="240" w:lineRule="auto"/>
      </w:pPr>
      <w:r>
        <w:separator/>
      </w:r>
    </w:p>
  </w:endnote>
  <w:end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9CAB8" wp14:editId="3222D4AE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501F8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B1D19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CB1D19">
          <w:rPr>
            <w:rFonts w:ascii="Arial" w:hAnsi="Arial" w:cs="Arial"/>
            <w:sz w:val="20"/>
            <w:szCs w:val="20"/>
          </w:rPr>
          <w:t>2015-05</w:t>
        </w:r>
      </w:sdtContent>
    </w:sdt>
  </w:p>
  <w:p w:rsidR="0084177C" w:rsidRDefault="0084177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F1C2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12395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66" cy="48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1F" w:rsidRDefault="0089791F" w:rsidP="00B963E0">
      <w:pPr>
        <w:spacing w:after="0" w:line="240" w:lineRule="auto"/>
      </w:pPr>
      <w:r>
        <w:separator/>
      </w:r>
    </w:p>
  </w:footnote>
  <w:footnote w:type="continuationSeparator" w:id="0">
    <w:p w:rsidR="0089791F" w:rsidRDefault="0089791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CB1D19" w:rsidP="00D02C25">
    <w:pPr>
      <w:pStyle w:val="NoSpacing"/>
      <w:ind w:right="3600"/>
      <w:jc w:val="right"/>
    </w:pPr>
    <w:r>
      <w:t>2</w:t>
    </w:r>
    <w:r w:rsidRPr="00CB1D19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5F8387610960433E935E8D1BDB7D47FC"/>
        </w:placeholder>
        <w:text/>
      </w:sdtPr>
      <w:sdtEndPr/>
      <w:sdtContent>
        <w:r w:rsidR="00C36F84">
          <w:t>140-E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CB1D19">
      <w:t>1</w:t>
    </w:r>
    <w:r w:rsidR="00CB1D19" w:rsidRPr="00CB1D19">
      <w:rPr>
        <w:vertAlign w:val="superscript"/>
      </w:rPr>
      <w:t>st</w:t>
    </w:r>
    <w:r w:rsidR="00CB1D19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9791F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CB1D19">
      <w:rPr>
        <w:u w:val="single"/>
      </w:rPr>
      <w:t xml:space="preserve"> 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CB1D19">
          <w:rPr>
            <w:u w:val="single"/>
          </w:rPr>
          <w:t>140-E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691BB5" wp14:editId="7658C2E5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27C4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263D"/>
    <w:rsid w:val="003A5EFC"/>
    <w:rsid w:val="003D5068"/>
    <w:rsid w:val="003D637F"/>
    <w:rsid w:val="003D6A10"/>
    <w:rsid w:val="003D6A6F"/>
    <w:rsid w:val="003F48BD"/>
    <w:rsid w:val="00401C8E"/>
    <w:rsid w:val="004045E2"/>
    <w:rsid w:val="00466466"/>
    <w:rsid w:val="00466546"/>
    <w:rsid w:val="00466A71"/>
    <w:rsid w:val="0047056F"/>
    <w:rsid w:val="004A7502"/>
    <w:rsid w:val="004F1C20"/>
    <w:rsid w:val="00500279"/>
    <w:rsid w:val="005141B1"/>
    <w:rsid w:val="005241EE"/>
    <w:rsid w:val="00543EA4"/>
    <w:rsid w:val="005743AB"/>
    <w:rsid w:val="005746B6"/>
    <w:rsid w:val="00596AA0"/>
    <w:rsid w:val="005E09BA"/>
    <w:rsid w:val="00621B7C"/>
    <w:rsid w:val="0068068C"/>
    <w:rsid w:val="006A72BD"/>
    <w:rsid w:val="006C27C7"/>
    <w:rsid w:val="006D2365"/>
    <w:rsid w:val="006E75FB"/>
    <w:rsid w:val="00703E53"/>
    <w:rsid w:val="00707DF4"/>
    <w:rsid w:val="00714838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5318"/>
    <w:rsid w:val="007E6230"/>
    <w:rsid w:val="007F3BEC"/>
    <w:rsid w:val="0080589E"/>
    <w:rsid w:val="008312C9"/>
    <w:rsid w:val="0084177C"/>
    <w:rsid w:val="00880B8E"/>
    <w:rsid w:val="00882FF5"/>
    <w:rsid w:val="0089791F"/>
    <w:rsid w:val="008A3E31"/>
    <w:rsid w:val="008A742D"/>
    <w:rsid w:val="008B3592"/>
    <w:rsid w:val="008C1F4D"/>
    <w:rsid w:val="008E58E7"/>
    <w:rsid w:val="008F2366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1663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1F8"/>
    <w:rsid w:val="00B60AD9"/>
    <w:rsid w:val="00B64632"/>
    <w:rsid w:val="00B70BA0"/>
    <w:rsid w:val="00B963E0"/>
    <w:rsid w:val="00BA1F04"/>
    <w:rsid w:val="00BC7E42"/>
    <w:rsid w:val="00BD7923"/>
    <w:rsid w:val="00BE428A"/>
    <w:rsid w:val="00C06D5B"/>
    <w:rsid w:val="00C070F6"/>
    <w:rsid w:val="00C07562"/>
    <w:rsid w:val="00C27AA6"/>
    <w:rsid w:val="00C33152"/>
    <w:rsid w:val="00C36F84"/>
    <w:rsid w:val="00C42132"/>
    <w:rsid w:val="00C67B1F"/>
    <w:rsid w:val="00C701FF"/>
    <w:rsid w:val="00C850A3"/>
    <w:rsid w:val="00CB1D19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A44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91CDA"/>
    <w:rsid w:val="00FA1B13"/>
    <w:rsid w:val="00FE7312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387610960433E935E8D1BDB7D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3F78-19ED-44A4-A712-187E3CAD04D3}"/>
      </w:docPartPr>
      <w:docPartBody>
        <w:p w:rsidR="004D1D17" w:rsidRDefault="004D1D17">
          <w:pPr>
            <w:pStyle w:val="5F8387610960433E935E8D1BDB7D47F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7"/>
    <w:rsid w:val="004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8387610960433E935E8D1BDB7D47FC">
    <w:name w:val="5F8387610960433E935E8D1BDB7D47FC"/>
  </w:style>
  <w:style w:type="paragraph" w:customStyle="1" w:styleId="FCE6E0797CE4453D940B2636E0B44E30">
    <w:name w:val="FCE6E0797CE4453D940B2636E0B44E30"/>
  </w:style>
  <w:style w:type="paragraph" w:customStyle="1" w:styleId="53E5BF3808484461B5CDC1C13054D607">
    <w:name w:val="53E5BF3808484461B5CDC1C13054D607"/>
  </w:style>
  <w:style w:type="paragraph" w:customStyle="1" w:styleId="96E111E393E846B983CAE2718949AA43">
    <w:name w:val="96E111E393E846B983CAE2718949A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506FF-74D4-4984-B7F9-7A230923438B}"/>
</file>

<file path=customXml/itemProps2.xml><?xml version="1.0" encoding="utf-8"?>
<ds:datastoreItem xmlns:ds="http://schemas.openxmlformats.org/officeDocument/2006/customXml" ds:itemID="{50523567-DAE9-400D-991D-95984F43E329}"/>
</file>

<file path=customXml/itemProps3.xml><?xml version="1.0" encoding="utf-8"?>
<ds:datastoreItem xmlns:ds="http://schemas.openxmlformats.org/officeDocument/2006/customXml" ds:itemID="{DDBA52F1-A4CD-4FF4-AD22-ACAB9F535C33}"/>
</file>

<file path=customXml/itemProps4.xml><?xml version="1.0" encoding="utf-8"?>
<ds:datastoreItem xmlns:ds="http://schemas.openxmlformats.org/officeDocument/2006/customXml" ds:itemID="{2843FE0C-83B9-4E94-8D8B-01480292DF60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51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19</cp:revision>
  <cp:lastPrinted>2014-04-04T22:14:00Z</cp:lastPrinted>
  <dcterms:created xsi:type="dcterms:W3CDTF">2014-04-04T21:30:00Z</dcterms:created>
  <dcterms:modified xsi:type="dcterms:W3CDTF">2015-03-26T19:57:00Z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