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04" w:rsidRPr="00947B20" w:rsidRDefault="00603D04" w:rsidP="00603D04">
      <w:pPr>
        <w:jc w:val="center"/>
      </w:pPr>
    </w:p>
    <w:p w:rsidR="00603D04" w:rsidRDefault="00603D04" w:rsidP="00603D04">
      <w:pPr>
        <w:jc w:val="center"/>
      </w:pPr>
    </w:p>
    <w:p w:rsidR="00603D04" w:rsidRDefault="00603D04" w:rsidP="00603D04">
      <w:pPr>
        <w:jc w:val="center"/>
      </w:pPr>
    </w:p>
    <w:p w:rsidR="00603D04" w:rsidRDefault="00603D04" w:rsidP="00603D04">
      <w:pPr>
        <w:jc w:val="center"/>
      </w:pPr>
    </w:p>
    <w:p w:rsidR="00603D04" w:rsidRDefault="00603D04" w:rsidP="00603D04">
      <w:pPr>
        <w:jc w:val="center"/>
      </w:pPr>
    </w:p>
    <w:p w:rsidR="00603D04" w:rsidRDefault="00603D04" w:rsidP="00603D04">
      <w:pPr>
        <w:jc w:val="center"/>
      </w:pPr>
    </w:p>
    <w:p w:rsidR="00603D04" w:rsidRPr="00947B20" w:rsidRDefault="00603D04" w:rsidP="00603D04">
      <w:pPr>
        <w:jc w:val="center"/>
      </w:pPr>
    </w:p>
    <w:p w:rsidR="00603D04" w:rsidRPr="00947B20" w:rsidRDefault="00603D04" w:rsidP="00603D04">
      <w:pPr>
        <w:jc w:val="center"/>
        <w:rPr>
          <w:b/>
        </w:rPr>
      </w:pPr>
    </w:p>
    <w:p w:rsidR="00603D04" w:rsidRPr="00947B20" w:rsidRDefault="00603D04" w:rsidP="00603D04">
      <w:pPr>
        <w:jc w:val="center"/>
        <w:rPr>
          <w:b/>
        </w:rPr>
      </w:pPr>
      <w:r w:rsidRPr="00947B20">
        <w:rPr>
          <w:b/>
        </w:rPr>
        <w:t>JOINT OWNERSHIP AND OPERATING AGREEMENT</w:t>
      </w:r>
    </w:p>
    <w:p w:rsidR="00603D04" w:rsidRPr="00947B20" w:rsidRDefault="00603D04" w:rsidP="00603D04">
      <w:pPr>
        <w:jc w:val="center"/>
        <w:rPr>
          <w:b/>
        </w:rPr>
      </w:pPr>
      <w:r w:rsidRPr="00947B20">
        <w:rPr>
          <w:b/>
        </w:rPr>
        <w:t>BETWEEN</w:t>
      </w:r>
    </w:p>
    <w:p w:rsidR="00603D04" w:rsidRPr="00947B20" w:rsidRDefault="00603D04" w:rsidP="00603D04">
      <w:pPr>
        <w:jc w:val="center"/>
        <w:rPr>
          <w:b/>
        </w:rPr>
      </w:pPr>
      <w:r w:rsidRPr="00947B20">
        <w:rPr>
          <w:b/>
        </w:rPr>
        <w:t>IDAHO POWER COMPANY</w:t>
      </w:r>
    </w:p>
    <w:p w:rsidR="00603D04" w:rsidRPr="00947B20" w:rsidRDefault="00603D04" w:rsidP="00603D04">
      <w:pPr>
        <w:jc w:val="center"/>
        <w:rPr>
          <w:b/>
        </w:rPr>
      </w:pPr>
      <w:r w:rsidRPr="00947B20">
        <w:rPr>
          <w:b/>
        </w:rPr>
        <w:t>AND</w:t>
      </w:r>
    </w:p>
    <w:p w:rsidR="00603D04" w:rsidRPr="00947B20" w:rsidRDefault="00603D04" w:rsidP="00603D04">
      <w:pPr>
        <w:jc w:val="center"/>
        <w:rPr>
          <w:b/>
        </w:rPr>
      </w:pPr>
      <w:r w:rsidRPr="00947B20">
        <w:rPr>
          <w:b/>
        </w:rPr>
        <w:t>PACIFICORP</w:t>
      </w:r>
    </w:p>
    <w:p w:rsidR="00603D04" w:rsidRPr="00947B20" w:rsidRDefault="00603D04" w:rsidP="00603D04">
      <w:pPr>
        <w:jc w:val="center"/>
        <w:rPr>
          <w:b/>
        </w:rPr>
      </w:pPr>
    </w:p>
    <w:p w:rsidR="00603D04" w:rsidRPr="00947B20" w:rsidRDefault="00603D04" w:rsidP="00603D04">
      <w:pPr>
        <w:jc w:val="center"/>
        <w:rPr>
          <w:b/>
        </w:rPr>
      </w:pPr>
      <w:r w:rsidRPr="00947B20">
        <w:rPr>
          <w:b/>
        </w:rPr>
        <w:t xml:space="preserve">DATED </w:t>
      </w:r>
      <w:r>
        <w:rPr>
          <w:b/>
        </w:rPr>
        <w:t xml:space="preserve">OCTOBER </w:t>
      </w:r>
      <w:r w:rsidR="001649BE">
        <w:rPr>
          <w:b/>
        </w:rPr>
        <w:t>24, 2014</w:t>
      </w:r>
    </w:p>
    <w:p w:rsidR="00603D04" w:rsidRPr="00947B20" w:rsidRDefault="00603D04" w:rsidP="00603D04">
      <w:pPr>
        <w:jc w:val="center"/>
        <w:rPr>
          <w:b/>
        </w:rPr>
      </w:pPr>
    </w:p>
    <w:p w:rsidR="00603D04" w:rsidRPr="00947B20" w:rsidRDefault="00603D04" w:rsidP="00603D04">
      <w:pPr>
        <w:rPr>
          <w:b/>
        </w:rPr>
        <w:sectPr w:rsidR="00603D04" w:rsidRPr="00947B20" w:rsidSect="005F7120">
          <w:headerReference w:type="default" r:id="rId9"/>
          <w:footerReference w:type="default" r:id="rId10"/>
          <w:headerReference w:type="first" r:id="rId11"/>
          <w:pgSz w:w="12240" w:h="15840"/>
          <w:pgMar w:top="1440" w:right="1440" w:bottom="1152" w:left="1440" w:header="720" w:footer="720" w:gutter="0"/>
          <w:pgNumType w:start="1"/>
          <w:cols w:space="720"/>
          <w:titlePg/>
          <w:docGrid w:linePitch="360"/>
        </w:sectPr>
      </w:pPr>
    </w:p>
    <w:p w:rsidR="00603D04" w:rsidRDefault="00603D04" w:rsidP="00603D04">
      <w:pPr>
        <w:pStyle w:val="TOC1"/>
        <w:spacing w:after="240"/>
        <w:jc w:val="center"/>
        <w:rPr>
          <w:b/>
        </w:rPr>
      </w:pPr>
      <w:bookmarkStart w:id="0" w:name="mpTableOfContents"/>
      <w:r w:rsidRPr="00516FC0">
        <w:rPr>
          <w:b/>
        </w:rPr>
        <w:lastRenderedPageBreak/>
        <w:t>TABLE OF CONTENTS</w:t>
      </w:r>
    </w:p>
    <w:p w:rsidR="00603D04" w:rsidRPr="001434EF" w:rsidRDefault="00603D04" w:rsidP="00603D04">
      <w:pPr>
        <w:pStyle w:val="TOC1"/>
        <w:rPr>
          <w:rFonts w:eastAsiaTheme="minorEastAsia"/>
        </w:rPr>
      </w:pPr>
      <w:r w:rsidRPr="001434EF">
        <w:t>A</w:t>
      </w:r>
      <w:r>
        <w:t>RTICLE</w:t>
      </w:r>
      <w:r w:rsidRPr="001434EF">
        <w:t xml:space="preserve"> I</w:t>
      </w:r>
      <w:r>
        <w:t xml:space="preserve">  </w:t>
      </w:r>
      <w:r w:rsidRPr="001434EF">
        <w:t>DEFINITIONS; RULES OF INTERPRETATION</w:t>
      </w:r>
      <w:r w:rsidRPr="001434EF">
        <w:tab/>
        <w:t>2</w:t>
      </w:r>
    </w:p>
    <w:p w:rsidR="00603D04" w:rsidRPr="001434EF" w:rsidRDefault="00603D04" w:rsidP="00603D04">
      <w:pPr>
        <w:pStyle w:val="TOC2"/>
        <w:rPr>
          <w:rFonts w:eastAsiaTheme="minorEastAsia"/>
        </w:rPr>
      </w:pPr>
      <w:r w:rsidRPr="001434EF">
        <w:t>1.1</w:t>
      </w:r>
      <w:r w:rsidRPr="001434EF">
        <w:tab/>
        <w:t>Definitions</w:t>
      </w:r>
      <w:r w:rsidRPr="001434EF">
        <w:tab/>
        <w:t>2</w:t>
      </w:r>
    </w:p>
    <w:p w:rsidR="00603D04" w:rsidRPr="001434EF" w:rsidRDefault="00603D04" w:rsidP="00603D04">
      <w:pPr>
        <w:pStyle w:val="TOC2"/>
        <w:rPr>
          <w:rFonts w:eastAsiaTheme="minorEastAsia"/>
        </w:rPr>
      </w:pPr>
      <w:r w:rsidRPr="001434EF">
        <w:t>1.2</w:t>
      </w:r>
      <w:r w:rsidRPr="001434EF">
        <w:tab/>
        <w:t>Rules of Construction</w:t>
      </w:r>
      <w:r w:rsidRPr="001434EF">
        <w:tab/>
        <w:t>10</w:t>
      </w:r>
    </w:p>
    <w:p w:rsidR="00603D04" w:rsidRPr="001434EF" w:rsidRDefault="00603D04" w:rsidP="00603D04">
      <w:pPr>
        <w:pStyle w:val="TOC1"/>
        <w:rPr>
          <w:rFonts w:eastAsiaTheme="minorEastAsia"/>
        </w:rPr>
      </w:pPr>
      <w:r w:rsidRPr="001434EF">
        <w:t>A</w:t>
      </w:r>
      <w:r>
        <w:t>RTICLE</w:t>
      </w:r>
      <w:r w:rsidRPr="001434EF">
        <w:t xml:space="preserve"> II</w:t>
      </w:r>
      <w:r>
        <w:t xml:space="preserve">  </w:t>
      </w:r>
      <w:r w:rsidRPr="001434EF">
        <w:t>TERM</w:t>
      </w:r>
      <w:r w:rsidRPr="001434EF">
        <w:tab/>
        <w:t>11</w:t>
      </w:r>
    </w:p>
    <w:p w:rsidR="00603D04" w:rsidRPr="001434EF" w:rsidRDefault="00603D04" w:rsidP="00603D04">
      <w:pPr>
        <w:pStyle w:val="TOC2"/>
        <w:rPr>
          <w:rFonts w:eastAsiaTheme="minorEastAsia"/>
        </w:rPr>
      </w:pPr>
      <w:r w:rsidRPr="001434EF">
        <w:t>2.1</w:t>
      </w:r>
      <w:r w:rsidRPr="001434EF">
        <w:tab/>
        <w:t>Effectiveness of this Agreement</w:t>
      </w:r>
      <w:r w:rsidRPr="001434EF">
        <w:tab/>
        <w:t>11</w:t>
      </w:r>
    </w:p>
    <w:p w:rsidR="00603D04" w:rsidRPr="001434EF" w:rsidRDefault="00603D04" w:rsidP="00603D04">
      <w:pPr>
        <w:pStyle w:val="TOC2"/>
        <w:rPr>
          <w:rFonts w:eastAsiaTheme="minorEastAsia"/>
        </w:rPr>
      </w:pPr>
      <w:r w:rsidRPr="001434EF">
        <w:t>2.2</w:t>
      </w:r>
      <w:r w:rsidRPr="001434EF">
        <w:tab/>
        <w:t>Term</w:t>
      </w:r>
      <w:r w:rsidRPr="001434EF">
        <w:tab/>
        <w:t>11</w:t>
      </w:r>
    </w:p>
    <w:p w:rsidR="00603D04" w:rsidRPr="001434EF" w:rsidRDefault="00603D04" w:rsidP="00603D04">
      <w:pPr>
        <w:pStyle w:val="TOC2"/>
        <w:rPr>
          <w:rFonts w:eastAsiaTheme="minorEastAsia"/>
        </w:rPr>
      </w:pPr>
      <w:r w:rsidRPr="001434EF">
        <w:t>2.</w:t>
      </w:r>
      <w:r>
        <w:t>3</w:t>
      </w:r>
      <w:r w:rsidRPr="001434EF">
        <w:tab/>
        <w:t>Termination</w:t>
      </w:r>
      <w:r w:rsidRPr="001434EF">
        <w:tab/>
        <w:t>11</w:t>
      </w:r>
    </w:p>
    <w:p w:rsidR="00603D04" w:rsidRPr="001434EF" w:rsidRDefault="00603D04" w:rsidP="00603D04">
      <w:pPr>
        <w:pStyle w:val="TOC2"/>
        <w:rPr>
          <w:rFonts w:eastAsiaTheme="minorEastAsia"/>
        </w:rPr>
      </w:pPr>
      <w:r w:rsidRPr="001434EF">
        <w:t>2.</w:t>
      </w:r>
      <w:r>
        <w:t>4</w:t>
      </w:r>
      <w:r w:rsidRPr="001434EF">
        <w:tab/>
        <w:t>Effect of Termination</w:t>
      </w:r>
      <w:r w:rsidRPr="001434EF">
        <w:tab/>
        <w:t>1</w:t>
      </w:r>
      <w:r w:rsidR="00336C61">
        <w:t>1</w:t>
      </w:r>
    </w:p>
    <w:p w:rsidR="00603D04" w:rsidRPr="001434EF" w:rsidRDefault="00603D04" w:rsidP="00603D04">
      <w:pPr>
        <w:pStyle w:val="TOC1"/>
        <w:rPr>
          <w:rFonts w:eastAsiaTheme="minorEastAsia"/>
        </w:rPr>
      </w:pPr>
      <w:r w:rsidRPr="001434EF">
        <w:t>A</w:t>
      </w:r>
      <w:r>
        <w:t>RTICLE</w:t>
      </w:r>
      <w:r w:rsidRPr="001434EF">
        <w:t xml:space="preserve"> III</w:t>
      </w:r>
      <w:r>
        <w:t xml:space="preserve">  </w:t>
      </w:r>
      <w:r w:rsidRPr="001434EF">
        <w:t>TRANSMISSION FACILITIES OWNERSHIP INTERESTS</w:t>
      </w:r>
      <w:r w:rsidRPr="001434EF">
        <w:tab/>
        <w:t>12</w:t>
      </w:r>
    </w:p>
    <w:p w:rsidR="00603D04" w:rsidRPr="001434EF" w:rsidRDefault="00603D04" w:rsidP="00603D04">
      <w:pPr>
        <w:pStyle w:val="TOC2"/>
        <w:rPr>
          <w:rFonts w:eastAsiaTheme="minorEastAsia"/>
        </w:rPr>
      </w:pPr>
      <w:r w:rsidRPr="001434EF">
        <w:t>3.1</w:t>
      </w:r>
      <w:r w:rsidRPr="001434EF">
        <w:tab/>
        <w:t>Ownership Interests</w:t>
      </w:r>
      <w:r w:rsidRPr="001434EF">
        <w:tab/>
        <w:t>12</w:t>
      </w:r>
    </w:p>
    <w:p w:rsidR="00603D04" w:rsidRPr="001434EF" w:rsidRDefault="00603D04" w:rsidP="00603D04">
      <w:pPr>
        <w:pStyle w:val="TOC2"/>
        <w:rPr>
          <w:rFonts w:eastAsiaTheme="minorEastAsia"/>
        </w:rPr>
      </w:pPr>
      <w:r w:rsidRPr="001434EF">
        <w:t>3.2</w:t>
      </w:r>
      <w:r w:rsidRPr="001434EF">
        <w:tab/>
        <w:t>Capacity Allocations</w:t>
      </w:r>
      <w:r w:rsidRPr="001434EF">
        <w:tab/>
        <w:t>13</w:t>
      </w:r>
    </w:p>
    <w:p w:rsidR="00603D04" w:rsidRPr="001434EF" w:rsidRDefault="00603D04" w:rsidP="00603D04">
      <w:pPr>
        <w:pStyle w:val="TOC2"/>
        <w:rPr>
          <w:rFonts w:eastAsiaTheme="minorEastAsia"/>
        </w:rPr>
      </w:pPr>
      <w:r w:rsidRPr="001434EF">
        <w:t>3.3</w:t>
      </w:r>
      <w:r w:rsidRPr="001434EF">
        <w:tab/>
        <w:t>Adjustment of Capacity Allocations and Ownership Interests</w:t>
      </w:r>
      <w:r w:rsidRPr="001434EF">
        <w:tab/>
        <w:t>1</w:t>
      </w:r>
      <w:r w:rsidR="00336C61">
        <w:t>3</w:t>
      </w:r>
    </w:p>
    <w:p w:rsidR="00603D04" w:rsidRPr="001434EF" w:rsidRDefault="00603D04" w:rsidP="00603D04">
      <w:pPr>
        <w:pStyle w:val="TOC2"/>
        <w:rPr>
          <w:rFonts w:eastAsiaTheme="minorEastAsia"/>
        </w:rPr>
      </w:pPr>
      <w:r w:rsidRPr="001434EF">
        <w:t>3.4</w:t>
      </w:r>
      <w:r w:rsidRPr="001434EF">
        <w:tab/>
        <w:t>Qualified Owner</w:t>
      </w:r>
      <w:r w:rsidRPr="001434EF">
        <w:tab/>
        <w:t>15</w:t>
      </w:r>
    </w:p>
    <w:p w:rsidR="00603D04" w:rsidRPr="001434EF" w:rsidRDefault="00603D04" w:rsidP="00603D04">
      <w:pPr>
        <w:pStyle w:val="TOC2"/>
        <w:rPr>
          <w:rFonts w:eastAsiaTheme="minorEastAsia"/>
        </w:rPr>
      </w:pPr>
      <w:r w:rsidRPr="001434EF">
        <w:t>3.5</w:t>
      </w:r>
      <w:r w:rsidRPr="001434EF">
        <w:tab/>
        <w:t>No Right to Use</w:t>
      </w:r>
      <w:r w:rsidRPr="001434EF">
        <w:tab/>
        <w:t>15</w:t>
      </w:r>
    </w:p>
    <w:p w:rsidR="00603D04" w:rsidRPr="001434EF" w:rsidRDefault="00603D04" w:rsidP="00603D04">
      <w:pPr>
        <w:pStyle w:val="TOC2"/>
        <w:rPr>
          <w:rFonts w:eastAsiaTheme="minorEastAsia"/>
        </w:rPr>
      </w:pPr>
      <w:r w:rsidRPr="001434EF">
        <w:t>3.6</w:t>
      </w:r>
      <w:r w:rsidRPr="001434EF">
        <w:tab/>
        <w:t>Payments</w:t>
      </w:r>
      <w:r w:rsidRPr="001434EF">
        <w:tab/>
        <w:t>15</w:t>
      </w:r>
    </w:p>
    <w:p w:rsidR="00603D04" w:rsidRPr="001434EF" w:rsidRDefault="00603D04" w:rsidP="00603D04">
      <w:pPr>
        <w:pStyle w:val="TOC2"/>
        <w:rPr>
          <w:rFonts w:eastAsiaTheme="minorEastAsia"/>
        </w:rPr>
      </w:pPr>
      <w:r w:rsidRPr="001434EF">
        <w:t>3</w:t>
      </w:r>
      <w:r w:rsidR="00336C61">
        <w:t>.7</w:t>
      </w:r>
      <w:r w:rsidR="00336C61">
        <w:tab/>
        <w:t>Waiver of Partition Rights</w:t>
      </w:r>
      <w:r w:rsidR="00336C61">
        <w:tab/>
        <w:t>16</w:t>
      </w:r>
    </w:p>
    <w:p w:rsidR="00603D04" w:rsidRPr="001434EF" w:rsidRDefault="00603D04" w:rsidP="00603D04">
      <w:pPr>
        <w:pStyle w:val="TOC2"/>
        <w:rPr>
          <w:rFonts w:eastAsiaTheme="minorEastAsia"/>
        </w:rPr>
      </w:pPr>
      <w:r w:rsidRPr="001434EF">
        <w:t>3.8</w:t>
      </w:r>
      <w:r w:rsidRPr="001434EF">
        <w:tab/>
        <w:t>Nonexclusive License to Enter and Use Real Property</w:t>
      </w:r>
      <w:r w:rsidRPr="001434EF">
        <w:tab/>
        <w:t>16</w:t>
      </w:r>
    </w:p>
    <w:p w:rsidR="00603D04" w:rsidRPr="001434EF" w:rsidRDefault="00603D04" w:rsidP="00603D04">
      <w:pPr>
        <w:pStyle w:val="TOC2"/>
        <w:rPr>
          <w:rFonts w:eastAsiaTheme="minorEastAsia"/>
        </w:rPr>
      </w:pPr>
      <w:r w:rsidRPr="001434EF">
        <w:t>3.</w:t>
      </w:r>
      <w:r>
        <w:t>9</w:t>
      </w:r>
      <w:r w:rsidRPr="001434EF">
        <w:tab/>
      </w:r>
      <w:r>
        <w:t>Access to Antelope Substation for Idaho Power Maintenance of Department of Energy Facilities</w:t>
      </w:r>
      <w:r w:rsidR="00336C61">
        <w:tab/>
        <w:t>18</w:t>
      </w:r>
    </w:p>
    <w:p w:rsidR="00603D04" w:rsidRPr="001434EF" w:rsidRDefault="00603D04" w:rsidP="00603D04">
      <w:pPr>
        <w:pStyle w:val="TOC1"/>
        <w:rPr>
          <w:rFonts w:eastAsiaTheme="minorEastAsia"/>
        </w:rPr>
      </w:pPr>
      <w:r w:rsidRPr="001434EF">
        <w:t>A</w:t>
      </w:r>
      <w:r>
        <w:t>RTICLE</w:t>
      </w:r>
      <w:r w:rsidRPr="001434EF">
        <w:t xml:space="preserve"> IV</w:t>
      </w:r>
      <w:r>
        <w:t xml:space="preserve">  OPERATOR OF TRANSMISSION FACILITIES</w:t>
      </w:r>
      <w:r w:rsidRPr="001434EF">
        <w:tab/>
        <w:t>18</w:t>
      </w:r>
    </w:p>
    <w:p w:rsidR="00603D04" w:rsidRPr="001434EF" w:rsidRDefault="00603D04" w:rsidP="00603D04">
      <w:pPr>
        <w:pStyle w:val="TOC2"/>
        <w:rPr>
          <w:rFonts w:eastAsiaTheme="minorEastAsia"/>
        </w:rPr>
      </w:pPr>
      <w:r w:rsidRPr="001434EF">
        <w:t>4.1</w:t>
      </w:r>
      <w:r w:rsidRPr="001434EF">
        <w:tab/>
        <w:t>Appointment of Operator</w:t>
      </w:r>
      <w:r w:rsidRPr="001434EF">
        <w:tab/>
        <w:t>18</w:t>
      </w:r>
    </w:p>
    <w:p w:rsidR="00603D04" w:rsidRPr="001434EF" w:rsidRDefault="00603D04" w:rsidP="00603D04">
      <w:pPr>
        <w:pStyle w:val="TOC2"/>
        <w:rPr>
          <w:rFonts w:eastAsiaTheme="minorEastAsia"/>
        </w:rPr>
      </w:pPr>
      <w:r w:rsidRPr="001434EF">
        <w:t>4.2</w:t>
      </w:r>
      <w:r w:rsidRPr="001434EF">
        <w:tab/>
        <w:t>Authority of Operator</w:t>
      </w:r>
      <w:r w:rsidRPr="001434EF">
        <w:tab/>
        <w:t>1</w:t>
      </w:r>
      <w:r w:rsidR="00336C61">
        <w:t>9</w:t>
      </w:r>
    </w:p>
    <w:p w:rsidR="00603D04" w:rsidRPr="001434EF" w:rsidRDefault="00603D04" w:rsidP="00603D04">
      <w:pPr>
        <w:pStyle w:val="TOC2"/>
        <w:rPr>
          <w:rFonts w:eastAsiaTheme="minorEastAsia"/>
        </w:rPr>
      </w:pPr>
      <w:r w:rsidRPr="001434EF">
        <w:t>4.3</w:t>
      </w:r>
      <w:r w:rsidRPr="001434EF">
        <w:tab/>
        <w:t>Delegation of Responsibilities</w:t>
      </w:r>
      <w:r w:rsidRPr="001434EF">
        <w:tab/>
        <w:t>19</w:t>
      </w:r>
    </w:p>
    <w:p w:rsidR="00603D04" w:rsidRPr="001434EF" w:rsidRDefault="00603D04" w:rsidP="00603D04">
      <w:pPr>
        <w:pStyle w:val="TOC2"/>
        <w:rPr>
          <w:rFonts w:eastAsiaTheme="minorEastAsia"/>
        </w:rPr>
      </w:pPr>
      <w:r w:rsidRPr="001434EF">
        <w:t>4.4</w:t>
      </w:r>
      <w:r w:rsidRPr="001434EF">
        <w:tab/>
        <w:t>Governmental Authorizations</w:t>
      </w:r>
      <w:r w:rsidRPr="001434EF">
        <w:tab/>
        <w:t>19</w:t>
      </w:r>
    </w:p>
    <w:p w:rsidR="00603D04" w:rsidRPr="001434EF" w:rsidRDefault="00603D04" w:rsidP="00603D04">
      <w:pPr>
        <w:pStyle w:val="TOC2"/>
        <w:rPr>
          <w:rFonts w:eastAsiaTheme="minorEastAsia"/>
        </w:rPr>
      </w:pPr>
      <w:r w:rsidRPr="001434EF">
        <w:t>4.5</w:t>
      </w:r>
      <w:r w:rsidRPr="001434EF">
        <w:tab/>
        <w:t>Audit</w:t>
      </w:r>
      <w:r w:rsidRPr="001434EF">
        <w:tab/>
        <w:t>20</w:t>
      </w:r>
    </w:p>
    <w:p w:rsidR="00603D04" w:rsidRPr="001434EF" w:rsidRDefault="00336C61" w:rsidP="00603D04">
      <w:pPr>
        <w:pStyle w:val="TOC2"/>
        <w:rPr>
          <w:rFonts w:eastAsiaTheme="minorEastAsia"/>
        </w:rPr>
      </w:pPr>
      <w:r>
        <w:t>4.6</w:t>
      </w:r>
      <w:r>
        <w:tab/>
        <w:t>Insurance</w:t>
      </w:r>
      <w:r>
        <w:tab/>
        <w:t>21</w:t>
      </w:r>
    </w:p>
    <w:p w:rsidR="00603D04" w:rsidRPr="001434EF" w:rsidRDefault="00603D04" w:rsidP="00603D04">
      <w:pPr>
        <w:pStyle w:val="TOC2"/>
        <w:rPr>
          <w:rFonts w:eastAsiaTheme="minorEastAsia"/>
        </w:rPr>
      </w:pPr>
      <w:r w:rsidRPr="001434EF">
        <w:t>4.7</w:t>
      </w:r>
      <w:r w:rsidRPr="001434EF">
        <w:tab/>
        <w:t>Invoices</w:t>
      </w:r>
      <w:r w:rsidRPr="001434EF">
        <w:tab/>
        <w:t>2</w:t>
      </w:r>
      <w:r w:rsidR="00336C61">
        <w:t>2</w:t>
      </w:r>
    </w:p>
    <w:p w:rsidR="00603D04" w:rsidRPr="001434EF" w:rsidRDefault="00603D04" w:rsidP="00603D04">
      <w:pPr>
        <w:pStyle w:val="TOC2"/>
        <w:rPr>
          <w:rFonts w:eastAsiaTheme="minorEastAsia"/>
        </w:rPr>
      </w:pPr>
      <w:r w:rsidRPr="001434EF">
        <w:t>4.8</w:t>
      </w:r>
      <w:r w:rsidRPr="001434EF">
        <w:tab/>
        <w:t>Disputed Amounts</w:t>
      </w:r>
      <w:r w:rsidRPr="001434EF">
        <w:tab/>
        <w:t>22</w:t>
      </w:r>
    </w:p>
    <w:p w:rsidR="00603D04" w:rsidRPr="001434EF" w:rsidRDefault="00603D04" w:rsidP="00603D04">
      <w:pPr>
        <w:pStyle w:val="TOC2"/>
        <w:rPr>
          <w:rFonts w:eastAsiaTheme="minorEastAsia"/>
        </w:rPr>
      </w:pPr>
      <w:r w:rsidRPr="001434EF">
        <w:t>4.9</w:t>
      </w:r>
      <w:r w:rsidRPr="001434EF">
        <w:tab/>
        <w:t>Assistance</w:t>
      </w:r>
      <w:r w:rsidRPr="001434EF">
        <w:tab/>
        <w:t>2</w:t>
      </w:r>
      <w:r w:rsidR="00336C61">
        <w:t>3</w:t>
      </w:r>
    </w:p>
    <w:p w:rsidR="00603D04" w:rsidRPr="001434EF" w:rsidRDefault="00603D04" w:rsidP="00603D04">
      <w:pPr>
        <w:pStyle w:val="TOC2"/>
        <w:rPr>
          <w:rFonts w:eastAsiaTheme="minorEastAsia"/>
        </w:rPr>
      </w:pPr>
      <w:r w:rsidRPr="001434EF">
        <w:t>4.10</w:t>
      </w:r>
      <w:r w:rsidRPr="001434EF">
        <w:tab/>
        <w:t>Remedies</w:t>
      </w:r>
      <w:r w:rsidRPr="001434EF">
        <w:tab/>
        <w:t>2</w:t>
      </w:r>
      <w:r w:rsidR="00336C61">
        <w:t>3</w:t>
      </w:r>
    </w:p>
    <w:p w:rsidR="00603D04" w:rsidRDefault="00603D04" w:rsidP="00603D04">
      <w:pPr>
        <w:pStyle w:val="TOC1"/>
        <w:tabs>
          <w:tab w:val="left" w:pos="1440"/>
        </w:tabs>
        <w:rPr>
          <w:rFonts w:eastAsiaTheme="minorEastAsia"/>
        </w:rPr>
      </w:pPr>
      <w:r w:rsidRPr="001434EF">
        <w:t>A</w:t>
      </w:r>
      <w:r>
        <w:t>RTICLE</w:t>
      </w:r>
      <w:r w:rsidRPr="001434EF">
        <w:t xml:space="preserve"> V</w:t>
      </w:r>
      <w:r>
        <w:tab/>
      </w:r>
      <w:r w:rsidRPr="001434EF">
        <w:t xml:space="preserve">OPERATION AND MAINTENANCE </w:t>
      </w:r>
      <w:r>
        <w:t>OF TRANSMISSION FACILITIES</w:t>
      </w:r>
      <w:r w:rsidRPr="001434EF">
        <w:tab/>
        <w:t>2</w:t>
      </w:r>
      <w:r w:rsidR="00336C61">
        <w:t>4</w:t>
      </w:r>
    </w:p>
    <w:p w:rsidR="00603D04" w:rsidRPr="001434EF" w:rsidRDefault="00603D04" w:rsidP="00603D04">
      <w:pPr>
        <w:pStyle w:val="TOC2"/>
        <w:rPr>
          <w:rFonts w:eastAsiaTheme="minorEastAsia"/>
        </w:rPr>
      </w:pPr>
      <w:r w:rsidRPr="001434EF">
        <w:lastRenderedPageBreak/>
        <w:t>5.1</w:t>
      </w:r>
      <w:r w:rsidR="00336C61">
        <w:tab/>
        <w:t>Compliance; Standard of Work</w:t>
      </w:r>
      <w:r w:rsidR="00336C61">
        <w:tab/>
        <w:t>24</w:t>
      </w:r>
    </w:p>
    <w:p w:rsidR="00603D04" w:rsidRPr="001434EF" w:rsidRDefault="00603D04" w:rsidP="00603D04">
      <w:pPr>
        <w:pStyle w:val="TOC2"/>
        <w:rPr>
          <w:rFonts w:eastAsiaTheme="minorEastAsia"/>
        </w:rPr>
      </w:pPr>
      <w:r w:rsidRPr="001434EF">
        <w:t>5.2</w:t>
      </w:r>
      <w:r w:rsidRPr="001434EF">
        <w:tab/>
        <w:t>Operation and Maintenance; Outages and Outage Coordination; Capital Upgrades and Improvements</w:t>
      </w:r>
      <w:r w:rsidRPr="001434EF">
        <w:tab/>
        <w:t>2</w:t>
      </w:r>
      <w:r w:rsidR="00336C61">
        <w:t>4</w:t>
      </w:r>
    </w:p>
    <w:p w:rsidR="00603D04" w:rsidRPr="001434EF" w:rsidRDefault="00603D04" w:rsidP="00603D04">
      <w:pPr>
        <w:pStyle w:val="TOC2"/>
        <w:rPr>
          <w:rFonts w:eastAsiaTheme="minorEastAsia"/>
        </w:rPr>
      </w:pPr>
      <w:r w:rsidRPr="001434EF">
        <w:t>5.3</w:t>
      </w:r>
      <w:r w:rsidRPr="001434EF">
        <w:tab/>
        <w:t>Requests for Generation or Transmission Interconnection Service</w:t>
      </w:r>
      <w:r w:rsidRPr="001434EF">
        <w:tab/>
        <w:t>2</w:t>
      </w:r>
      <w:r w:rsidR="00336C61">
        <w:t>6</w:t>
      </w:r>
    </w:p>
    <w:p w:rsidR="00603D04" w:rsidRDefault="00603D04" w:rsidP="00603D04">
      <w:pPr>
        <w:pStyle w:val="TOC1"/>
        <w:tabs>
          <w:tab w:val="left" w:pos="1440"/>
        </w:tabs>
        <w:rPr>
          <w:rFonts w:eastAsiaTheme="minorEastAsia"/>
        </w:rPr>
      </w:pPr>
      <w:r w:rsidRPr="001434EF">
        <w:t>A</w:t>
      </w:r>
      <w:r>
        <w:t>RTICLE</w:t>
      </w:r>
      <w:r w:rsidRPr="001434EF">
        <w:t xml:space="preserve"> VI</w:t>
      </w:r>
      <w:r>
        <w:tab/>
        <w:t>TRANSMISSION FACILITIES</w:t>
      </w:r>
      <w:r w:rsidRPr="001434EF">
        <w:t xml:space="preserve"> CAPITAL UPGRADES PROPOSED BY AN OWNER</w:t>
      </w:r>
      <w:r w:rsidRPr="001434EF">
        <w:tab/>
        <w:t>26</w:t>
      </w:r>
    </w:p>
    <w:p w:rsidR="00603D04" w:rsidRPr="001434EF" w:rsidRDefault="00603D04" w:rsidP="00603D04">
      <w:pPr>
        <w:pStyle w:val="TOC2"/>
        <w:rPr>
          <w:rFonts w:eastAsiaTheme="minorEastAsia"/>
        </w:rPr>
      </w:pPr>
      <w:r w:rsidRPr="001434EF">
        <w:t>6.1</w:t>
      </w:r>
      <w:r w:rsidRPr="001434EF">
        <w:tab/>
        <w:t>Capital Upgrades</w:t>
      </w:r>
      <w:r w:rsidRPr="001434EF">
        <w:tab/>
        <w:t>26</w:t>
      </w:r>
    </w:p>
    <w:p w:rsidR="00603D04" w:rsidRPr="001434EF" w:rsidRDefault="00603D04" w:rsidP="00603D04">
      <w:pPr>
        <w:pStyle w:val="TOC2"/>
        <w:rPr>
          <w:rFonts w:eastAsiaTheme="minorEastAsia"/>
        </w:rPr>
      </w:pPr>
      <w:r w:rsidRPr="001434EF">
        <w:t>6.2</w:t>
      </w:r>
      <w:r w:rsidRPr="001434EF">
        <w:tab/>
        <w:t>McNary Transmission Project</w:t>
      </w:r>
      <w:r w:rsidRPr="001434EF">
        <w:tab/>
        <w:t>28</w:t>
      </w:r>
    </w:p>
    <w:p w:rsidR="00603D04" w:rsidRDefault="00603D04" w:rsidP="00603D04">
      <w:pPr>
        <w:pStyle w:val="TOC1"/>
      </w:pPr>
      <w:r w:rsidRPr="001434EF">
        <w:t>A</w:t>
      </w:r>
      <w:r>
        <w:t xml:space="preserve">RTICLE </w:t>
      </w:r>
      <w:r w:rsidRPr="001434EF">
        <w:t>VII</w:t>
      </w:r>
      <w:r>
        <w:t xml:space="preserve"> </w:t>
      </w:r>
      <w:r w:rsidRPr="001434EF">
        <w:t xml:space="preserve">PHYSICAL DAMAGE TO TRANSMISSION FACILITIES; </w:t>
      </w:r>
    </w:p>
    <w:p w:rsidR="00603D04" w:rsidRPr="001434EF" w:rsidRDefault="00603D04" w:rsidP="00603D04">
      <w:pPr>
        <w:pStyle w:val="TOC1"/>
        <w:rPr>
          <w:rFonts w:eastAsiaTheme="minorEastAsia"/>
        </w:rPr>
      </w:pPr>
      <w:r>
        <w:tab/>
      </w:r>
      <w:r w:rsidRPr="001434EF">
        <w:t>CONDEMNATION</w:t>
      </w:r>
      <w:r w:rsidRPr="001434EF">
        <w:tab/>
        <w:t>2</w:t>
      </w:r>
      <w:r w:rsidR="00336C61">
        <w:t>9</w:t>
      </w:r>
    </w:p>
    <w:p w:rsidR="00603D04" w:rsidRPr="001434EF" w:rsidRDefault="00603D04" w:rsidP="00603D04">
      <w:pPr>
        <w:pStyle w:val="TOC2"/>
        <w:rPr>
          <w:rFonts w:eastAsiaTheme="minorEastAsia"/>
        </w:rPr>
      </w:pPr>
      <w:r w:rsidRPr="001434EF">
        <w:t>7.1</w:t>
      </w:r>
      <w:r w:rsidRPr="001434EF">
        <w:tab/>
        <w:t>Rebuilding Damaged Facilities</w:t>
      </w:r>
      <w:r w:rsidRPr="001434EF">
        <w:tab/>
        <w:t>2</w:t>
      </w:r>
      <w:r w:rsidR="00336C61">
        <w:t>9</w:t>
      </w:r>
    </w:p>
    <w:p w:rsidR="00603D04" w:rsidRPr="001434EF" w:rsidRDefault="00603D04" w:rsidP="00603D04">
      <w:pPr>
        <w:pStyle w:val="TOC2"/>
        <w:rPr>
          <w:rFonts w:eastAsiaTheme="minorEastAsia"/>
        </w:rPr>
      </w:pPr>
      <w:r w:rsidRPr="001434EF">
        <w:t>7.2</w:t>
      </w:r>
      <w:r w:rsidRPr="001434EF">
        <w:tab/>
        <w:t>Decision not to Rebuild</w:t>
      </w:r>
      <w:r w:rsidRPr="001434EF">
        <w:tab/>
      </w:r>
      <w:r w:rsidR="00336C61">
        <w:t>30</w:t>
      </w:r>
    </w:p>
    <w:p w:rsidR="00603D04" w:rsidRPr="001434EF" w:rsidRDefault="00603D04" w:rsidP="00603D04">
      <w:pPr>
        <w:pStyle w:val="TOC2"/>
        <w:rPr>
          <w:rFonts w:eastAsiaTheme="minorEastAsia"/>
        </w:rPr>
      </w:pPr>
      <w:r w:rsidRPr="001434EF">
        <w:t>7.3</w:t>
      </w:r>
      <w:r w:rsidRPr="001434EF">
        <w:tab/>
        <w:t>Purchase of Ownership Interest</w:t>
      </w:r>
      <w:r w:rsidRPr="001434EF">
        <w:tab/>
      </w:r>
      <w:r w:rsidR="00336C61">
        <w:t>30</w:t>
      </w:r>
    </w:p>
    <w:p w:rsidR="00603D04" w:rsidRPr="001434EF" w:rsidRDefault="00603D04" w:rsidP="00603D04">
      <w:pPr>
        <w:pStyle w:val="TOC2"/>
        <w:rPr>
          <w:rFonts w:eastAsiaTheme="minorEastAsia"/>
        </w:rPr>
      </w:pPr>
      <w:r w:rsidRPr="001434EF">
        <w:t>7.4</w:t>
      </w:r>
      <w:r w:rsidRPr="001434EF">
        <w:tab/>
        <w:t>Cooperation</w:t>
      </w:r>
      <w:r w:rsidRPr="001434EF">
        <w:tab/>
        <w:t>30</w:t>
      </w:r>
    </w:p>
    <w:p w:rsidR="00603D04" w:rsidRPr="001434EF" w:rsidRDefault="00603D04" w:rsidP="00603D04">
      <w:pPr>
        <w:pStyle w:val="TOC2"/>
        <w:rPr>
          <w:rFonts w:eastAsiaTheme="minorEastAsia"/>
        </w:rPr>
      </w:pPr>
      <w:r w:rsidRPr="001434EF">
        <w:t>7.5</w:t>
      </w:r>
      <w:r w:rsidRPr="001434EF">
        <w:tab/>
        <w:t>Condemnation</w:t>
      </w:r>
      <w:r w:rsidRPr="001434EF">
        <w:tab/>
        <w:t>3</w:t>
      </w:r>
      <w:r w:rsidR="00336C61">
        <w:t>1</w:t>
      </w:r>
    </w:p>
    <w:p w:rsidR="00603D04" w:rsidRDefault="00603D04" w:rsidP="00603D04">
      <w:pPr>
        <w:pStyle w:val="TOC1"/>
        <w:tabs>
          <w:tab w:val="left" w:pos="1620"/>
        </w:tabs>
        <w:ind w:left="1620" w:hanging="1620"/>
        <w:rPr>
          <w:rFonts w:eastAsiaTheme="minorEastAsia"/>
        </w:rPr>
      </w:pPr>
      <w:r w:rsidRPr="001434EF">
        <w:t>A</w:t>
      </w:r>
      <w:r>
        <w:t xml:space="preserve">RTICLE </w:t>
      </w:r>
      <w:r w:rsidRPr="001434EF">
        <w:t>VIII</w:t>
      </w:r>
      <w:r>
        <w:tab/>
      </w:r>
      <w:r w:rsidRPr="001434EF">
        <w:t xml:space="preserve">RETIREMENT AND DECOMMISSIONING </w:t>
      </w:r>
      <w:r>
        <w:t>OF TRANSMISSION</w:t>
      </w:r>
      <w:r w:rsidRPr="001434EF">
        <w:t xml:space="preserve"> FACILITIES</w:t>
      </w:r>
      <w:r w:rsidRPr="001434EF">
        <w:tab/>
        <w:t>3</w:t>
      </w:r>
      <w:r w:rsidR="00336C61">
        <w:t>2</w:t>
      </w:r>
    </w:p>
    <w:p w:rsidR="00603D04" w:rsidRPr="001434EF" w:rsidRDefault="00603D04" w:rsidP="00603D04">
      <w:pPr>
        <w:pStyle w:val="TOC2"/>
        <w:rPr>
          <w:rFonts w:eastAsiaTheme="minorEastAsia"/>
        </w:rPr>
      </w:pPr>
      <w:r w:rsidRPr="001434EF">
        <w:t>8.1</w:t>
      </w:r>
      <w:r w:rsidRPr="001434EF">
        <w:tab/>
        <w:t>Decision to Retire Transmission Facilities</w:t>
      </w:r>
      <w:r w:rsidRPr="001434EF">
        <w:tab/>
        <w:t>3</w:t>
      </w:r>
      <w:r w:rsidR="00336C61">
        <w:t>2</w:t>
      </w:r>
    </w:p>
    <w:p w:rsidR="00603D04" w:rsidRPr="001434EF" w:rsidRDefault="00603D04" w:rsidP="00603D04">
      <w:pPr>
        <w:pStyle w:val="TOC2"/>
        <w:rPr>
          <w:rFonts w:eastAsiaTheme="minorEastAsia"/>
        </w:rPr>
      </w:pPr>
      <w:r w:rsidRPr="001434EF">
        <w:t>8.2</w:t>
      </w:r>
      <w:r w:rsidRPr="001434EF">
        <w:tab/>
        <w:t>Costs of Decommissioning</w:t>
      </w:r>
      <w:r w:rsidRPr="001434EF">
        <w:tab/>
        <w:t>3</w:t>
      </w:r>
      <w:r w:rsidR="00336C61">
        <w:t>2</w:t>
      </w:r>
    </w:p>
    <w:p w:rsidR="00603D04" w:rsidRPr="001434EF" w:rsidRDefault="00603D04" w:rsidP="00603D04">
      <w:pPr>
        <w:pStyle w:val="TOC2"/>
        <w:rPr>
          <w:rFonts w:eastAsiaTheme="minorEastAsia"/>
        </w:rPr>
      </w:pPr>
      <w:r w:rsidRPr="001434EF">
        <w:t>8.3</w:t>
      </w:r>
      <w:r w:rsidRPr="001434EF">
        <w:tab/>
        <w:t>Purchase of Ownership Interest</w:t>
      </w:r>
      <w:r w:rsidRPr="001434EF">
        <w:tab/>
        <w:t>3</w:t>
      </w:r>
      <w:r w:rsidR="00336C61">
        <w:t>2</w:t>
      </w:r>
    </w:p>
    <w:p w:rsidR="00603D04" w:rsidRPr="001434EF" w:rsidRDefault="00603D04" w:rsidP="00603D04">
      <w:pPr>
        <w:pStyle w:val="TOC2"/>
        <w:rPr>
          <w:rFonts w:eastAsiaTheme="minorEastAsia"/>
        </w:rPr>
      </w:pPr>
      <w:r w:rsidRPr="001434EF">
        <w:t>8.4</w:t>
      </w:r>
      <w:r w:rsidRPr="001434EF">
        <w:tab/>
        <w:t>Cooperation</w:t>
      </w:r>
      <w:r w:rsidRPr="001434EF">
        <w:tab/>
        <w:t>3</w:t>
      </w:r>
      <w:r w:rsidR="00336C61">
        <w:t>3</w:t>
      </w:r>
    </w:p>
    <w:p w:rsidR="00603D04" w:rsidRPr="001434EF" w:rsidRDefault="00603D04" w:rsidP="00603D04">
      <w:pPr>
        <w:pStyle w:val="TOC1"/>
        <w:rPr>
          <w:rFonts w:eastAsiaTheme="minorEastAsia"/>
        </w:rPr>
      </w:pPr>
      <w:r w:rsidRPr="001434EF">
        <w:t>A</w:t>
      </w:r>
      <w:r>
        <w:t>RTICLE</w:t>
      </w:r>
      <w:r w:rsidRPr="001434EF">
        <w:t xml:space="preserve"> IX</w:t>
      </w:r>
      <w:r>
        <w:t xml:space="preserve">  TRANSMISSION SYSTEM BOUNDARIES</w:t>
      </w:r>
      <w:r w:rsidRPr="001434EF">
        <w:tab/>
        <w:t>3</w:t>
      </w:r>
      <w:r w:rsidR="00336C61">
        <w:t>3</w:t>
      </w:r>
    </w:p>
    <w:p w:rsidR="00603D04" w:rsidRPr="001434EF" w:rsidRDefault="00603D04" w:rsidP="00603D04">
      <w:pPr>
        <w:pStyle w:val="TOC2"/>
        <w:rPr>
          <w:rFonts w:eastAsiaTheme="minorEastAsia"/>
        </w:rPr>
      </w:pPr>
      <w:r w:rsidRPr="001434EF">
        <w:t>9.1</w:t>
      </w:r>
      <w:r w:rsidRPr="001434EF">
        <w:tab/>
        <w:t>Points of Interconnection; Points of Balancing Authority Area Adjacency</w:t>
      </w:r>
      <w:r w:rsidRPr="001434EF">
        <w:tab/>
        <w:t>3</w:t>
      </w:r>
      <w:r w:rsidR="00336C61">
        <w:t>3</w:t>
      </w:r>
    </w:p>
    <w:p w:rsidR="00603D04" w:rsidRPr="001434EF" w:rsidRDefault="00603D04" w:rsidP="00603D04">
      <w:pPr>
        <w:pStyle w:val="TOC2"/>
        <w:rPr>
          <w:rFonts w:eastAsiaTheme="minorEastAsia"/>
        </w:rPr>
      </w:pPr>
      <w:r w:rsidRPr="001434EF">
        <w:t>9.2</w:t>
      </w:r>
      <w:r w:rsidRPr="001434EF">
        <w:tab/>
        <w:t>E-Tags</w:t>
      </w:r>
      <w:r w:rsidRPr="001434EF">
        <w:tab/>
        <w:t>3</w:t>
      </w:r>
      <w:r w:rsidR="00336C61">
        <w:t>3</w:t>
      </w:r>
    </w:p>
    <w:p w:rsidR="00603D04" w:rsidRPr="001434EF" w:rsidRDefault="00603D04" w:rsidP="00603D04">
      <w:pPr>
        <w:pStyle w:val="TOC2"/>
        <w:rPr>
          <w:rFonts w:eastAsiaTheme="minorEastAsia"/>
        </w:rPr>
      </w:pPr>
      <w:r w:rsidRPr="001434EF">
        <w:t>9.3</w:t>
      </w:r>
      <w:r w:rsidRPr="001434EF">
        <w:tab/>
        <w:t>Dynamic Transfer Capability Rights</w:t>
      </w:r>
      <w:r w:rsidRPr="001434EF">
        <w:tab/>
        <w:t>3</w:t>
      </w:r>
      <w:r w:rsidR="00336C61">
        <w:t>3</w:t>
      </w:r>
    </w:p>
    <w:p w:rsidR="00603D04" w:rsidRPr="001434EF" w:rsidRDefault="00603D04" w:rsidP="00603D04">
      <w:pPr>
        <w:pStyle w:val="TOC2"/>
        <w:rPr>
          <w:rFonts w:eastAsiaTheme="minorEastAsia"/>
        </w:rPr>
      </w:pPr>
      <w:r w:rsidRPr="001434EF">
        <w:t>9.4</w:t>
      </w:r>
      <w:r w:rsidRPr="001434EF">
        <w:tab/>
      </w:r>
      <w:r>
        <w:t xml:space="preserve">Jim </w:t>
      </w:r>
      <w:r w:rsidRPr="001434EF">
        <w:t>Bridger Pseudo Tie</w:t>
      </w:r>
      <w:r w:rsidRPr="001434EF">
        <w:tab/>
        <w:t>3</w:t>
      </w:r>
      <w:r w:rsidR="00336C61">
        <w:t>4</w:t>
      </w:r>
    </w:p>
    <w:p w:rsidR="00603D04" w:rsidRPr="001434EF" w:rsidRDefault="00603D04" w:rsidP="00603D04">
      <w:pPr>
        <w:pStyle w:val="TOC2"/>
        <w:rPr>
          <w:rFonts w:eastAsiaTheme="minorEastAsia"/>
        </w:rPr>
      </w:pPr>
      <w:r w:rsidRPr="001434EF">
        <w:t>9.5</w:t>
      </w:r>
      <w:r w:rsidRPr="001434EF">
        <w:tab/>
        <w:t>Electric Losses</w:t>
      </w:r>
      <w:r w:rsidRPr="001434EF">
        <w:tab/>
        <w:t>3</w:t>
      </w:r>
      <w:r w:rsidR="00336C61">
        <w:t>4</w:t>
      </w:r>
    </w:p>
    <w:p w:rsidR="00603D04" w:rsidRPr="001434EF" w:rsidRDefault="00603D04" w:rsidP="00603D04">
      <w:pPr>
        <w:pStyle w:val="TOC2"/>
        <w:rPr>
          <w:rFonts w:eastAsiaTheme="minorEastAsia"/>
        </w:rPr>
      </w:pPr>
      <w:r w:rsidRPr="001434EF">
        <w:t>9.</w:t>
      </w:r>
      <w:r>
        <w:t>6</w:t>
      </w:r>
      <w:r w:rsidRPr="001434EF">
        <w:tab/>
      </w:r>
      <w:r>
        <w:t>Jim Bridger Project Generation RAS</w:t>
      </w:r>
      <w:r w:rsidRPr="001434EF">
        <w:tab/>
        <w:t>3</w:t>
      </w:r>
      <w:r w:rsidR="00336C61">
        <w:t>4</w:t>
      </w:r>
    </w:p>
    <w:p w:rsidR="00603D04" w:rsidRPr="001434EF" w:rsidRDefault="00603D04" w:rsidP="00603D04">
      <w:pPr>
        <w:pStyle w:val="TOC1"/>
        <w:rPr>
          <w:rFonts w:eastAsiaTheme="minorEastAsia"/>
        </w:rPr>
      </w:pPr>
      <w:r w:rsidRPr="001434EF">
        <w:t>A</w:t>
      </w:r>
      <w:r>
        <w:t xml:space="preserve">RTICLE </w:t>
      </w:r>
      <w:r w:rsidRPr="001434EF">
        <w:t>X</w:t>
      </w:r>
      <w:r>
        <w:t xml:space="preserve">  TRANSMISSION SYSTEMS OPERATION AND MAINTENANCE</w:t>
      </w:r>
      <w:r w:rsidRPr="001434EF">
        <w:tab/>
        <w:t>3</w:t>
      </w:r>
      <w:r w:rsidR="00336C61">
        <w:t>4</w:t>
      </w:r>
    </w:p>
    <w:p w:rsidR="00603D04" w:rsidRPr="001434EF" w:rsidRDefault="00603D04" w:rsidP="00603D04">
      <w:pPr>
        <w:pStyle w:val="TOC2"/>
        <w:rPr>
          <w:rFonts w:eastAsiaTheme="minorEastAsia"/>
        </w:rPr>
      </w:pPr>
      <w:r w:rsidRPr="001434EF">
        <w:t>10.1</w:t>
      </w:r>
      <w:r w:rsidRPr="001434EF">
        <w:tab/>
        <w:t>Service Conditions</w:t>
      </w:r>
      <w:r w:rsidRPr="001434EF">
        <w:tab/>
        <w:t>3</w:t>
      </w:r>
      <w:r w:rsidR="00336C61">
        <w:t>4</w:t>
      </w:r>
    </w:p>
    <w:p w:rsidR="00603D04" w:rsidRPr="001434EF" w:rsidRDefault="00603D04" w:rsidP="00603D04">
      <w:pPr>
        <w:pStyle w:val="TOC2"/>
        <w:rPr>
          <w:rFonts w:eastAsiaTheme="minorEastAsia"/>
        </w:rPr>
      </w:pPr>
      <w:r w:rsidRPr="001434EF">
        <w:t>10.2</w:t>
      </w:r>
      <w:r w:rsidRPr="001434EF">
        <w:tab/>
        <w:t>Survival</w:t>
      </w:r>
      <w:r w:rsidRPr="001434EF">
        <w:tab/>
        <w:t>3</w:t>
      </w:r>
      <w:r w:rsidR="00336C61">
        <w:t>5</w:t>
      </w:r>
    </w:p>
    <w:p w:rsidR="00603D04" w:rsidRPr="001434EF" w:rsidRDefault="00603D04" w:rsidP="00603D04">
      <w:pPr>
        <w:pStyle w:val="TOC1"/>
        <w:rPr>
          <w:rFonts w:eastAsiaTheme="minorEastAsia"/>
        </w:rPr>
      </w:pPr>
      <w:r w:rsidRPr="001434EF">
        <w:t>A</w:t>
      </w:r>
      <w:r>
        <w:t>RTICLE</w:t>
      </w:r>
      <w:r w:rsidRPr="001434EF">
        <w:t xml:space="preserve"> XI</w:t>
      </w:r>
      <w:r>
        <w:t xml:space="preserve">  </w:t>
      </w:r>
      <w:r w:rsidRPr="001434EF">
        <w:t>FORCE MAJEURE</w:t>
      </w:r>
      <w:r w:rsidRPr="001434EF">
        <w:tab/>
        <w:t>3</w:t>
      </w:r>
      <w:r w:rsidR="00336C61">
        <w:t>6</w:t>
      </w:r>
    </w:p>
    <w:p w:rsidR="00603D04" w:rsidRPr="001434EF" w:rsidRDefault="00603D04" w:rsidP="00603D04">
      <w:pPr>
        <w:pStyle w:val="TOC2"/>
        <w:rPr>
          <w:rFonts w:eastAsiaTheme="minorEastAsia"/>
        </w:rPr>
      </w:pPr>
      <w:r w:rsidRPr="001434EF">
        <w:t>11.1</w:t>
      </w:r>
      <w:r w:rsidRPr="001434EF">
        <w:tab/>
        <w:t>Force Majeure Defined</w:t>
      </w:r>
      <w:r w:rsidRPr="001434EF">
        <w:tab/>
        <w:t>3</w:t>
      </w:r>
      <w:r w:rsidR="00336C61">
        <w:t>6</w:t>
      </w:r>
    </w:p>
    <w:p w:rsidR="00603D04" w:rsidRPr="001434EF" w:rsidRDefault="00603D04" w:rsidP="00603D04">
      <w:pPr>
        <w:pStyle w:val="TOC2"/>
        <w:rPr>
          <w:rFonts w:eastAsiaTheme="minorEastAsia"/>
        </w:rPr>
      </w:pPr>
      <w:r w:rsidRPr="001434EF">
        <w:t>11.2</w:t>
      </w:r>
      <w:r w:rsidRPr="001434EF">
        <w:tab/>
        <w:t>Effect of Force Majeure</w:t>
      </w:r>
      <w:r w:rsidRPr="001434EF">
        <w:tab/>
        <w:t>3</w:t>
      </w:r>
      <w:r w:rsidR="00336C61">
        <w:t>6</w:t>
      </w:r>
    </w:p>
    <w:p w:rsidR="00603D04" w:rsidRPr="001434EF" w:rsidRDefault="00603D04" w:rsidP="00603D04">
      <w:pPr>
        <w:pStyle w:val="TOC1"/>
        <w:keepNext/>
        <w:rPr>
          <w:rFonts w:eastAsiaTheme="minorEastAsia"/>
        </w:rPr>
      </w:pPr>
      <w:r w:rsidRPr="001434EF">
        <w:t>A</w:t>
      </w:r>
      <w:r>
        <w:t xml:space="preserve">RTICLE </w:t>
      </w:r>
      <w:r w:rsidRPr="001434EF">
        <w:t>XII</w:t>
      </w:r>
      <w:r>
        <w:t xml:space="preserve">  </w:t>
      </w:r>
      <w:r w:rsidRPr="001434EF">
        <w:t>EVENTS OF DEFAULT</w:t>
      </w:r>
      <w:r w:rsidRPr="001434EF">
        <w:tab/>
        <w:t>3</w:t>
      </w:r>
      <w:r w:rsidR="00336C61">
        <w:t>7</w:t>
      </w:r>
    </w:p>
    <w:p w:rsidR="00603D04" w:rsidRPr="001434EF" w:rsidRDefault="00603D04" w:rsidP="00603D04">
      <w:pPr>
        <w:pStyle w:val="TOC2"/>
        <w:keepNext/>
        <w:rPr>
          <w:rFonts w:eastAsiaTheme="minorEastAsia"/>
        </w:rPr>
      </w:pPr>
      <w:r w:rsidRPr="001434EF">
        <w:t>12.1</w:t>
      </w:r>
      <w:r w:rsidRPr="001434EF">
        <w:tab/>
        <w:t>Event of Default</w:t>
      </w:r>
      <w:r w:rsidRPr="001434EF">
        <w:tab/>
        <w:t>3</w:t>
      </w:r>
      <w:r w:rsidR="00336C61">
        <w:t>7</w:t>
      </w:r>
    </w:p>
    <w:p w:rsidR="00603D04" w:rsidRPr="001434EF" w:rsidRDefault="00603D04" w:rsidP="00603D04">
      <w:pPr>
        <w:pStyle w:val="TOC2"/>
        <w:rPr>
          <w:rFonts w:eastAsiaTheme="minorEastAsia"/>
        </w:rPr>
      </w:pPr>
      <w:r w:rsidRPr="001434EF">
        <w:t>12.2</w:t>
      </w:r>
      <w:r w:rsidRPr="001434EF">
        <w:tab/>
        <w:t>Cure by Non-Defaulting Party</w:t>
      </w:r>
      <w:r w:rsidRPr="001434EF">
        <w:tab/>
        <w:t>3</w:t>
      </w:r>
      <w:r w:rsidR="00336C61">
        <w:t>7</w:t>
      </w:r>
    </w:p>
    <w:p w:rsidR="00603D04" w:rsidRPr="001434EF" w:rsidRDefault="00336C61" w:rsidP="00603D04">
      <w:pPr>
        <w:pStyle w:val="TOC2"/>
        <w:rPr>
          <w:rFonts w:eastAsiaTheme="minorEastAsia"/>
        </w:rPr>
      </w:pPr>
      <w:r>
        <w:t>12.3</w:t>
      </w:r>
      <w:r>
        <w:tab/>
        <w:t>Remedies</w:t>
      </w:r>
      <w:r>
        <w:tab/>
        <w:t>38</w:t>
      </w:r>
    </w:p>
    <w:p w:rsidR="00603D04" w:rsidRDefault="00603D04" w:rsidP="00603D04">
      <w:pPr>
        <w:pStyle w:val="TOC1"/>
        <w:jc w:val="right"/>
        <w:rPr>
          <w:rFonts w:eastAsiaTheme="minorEastAsia"/>
        </w:rPr>
      </w:pPr>
      <w:r w:rsidRPr="001434EF">
        <w:t>A</w:t>
      </w:r>
      <w:r>
        <w:t xml:space="preserve">RTICLE </w:t>
      </w:r>
      <w:r w:rsidRPr="001434EF">
        <w:t>XIII</w:t>
      </w:r>
      <w:r>
        <w:t xml:space="preserve">  </w:t>
      </w:r>
      <w:r w:rsidRPr="001434EF">
        <w:t>REPRESENTATIONS AND WARRANTIES</w:t>
      </w:r>
      <w:r w:rsidRPr="001434EF">
        <w:tab/>
        <w:t>3</w:t>
      </w:r>
      <w:r w:rsidR="00336C61">
        <w:t>8</w:t>
      </w:r>
    </w:p>
    <w:p w:rsidR="00603D04" w:rsidRPr="001434EF" w:rsidRDefault="00603D04" w:rsidP="00603D04">
      <w:pPr>
        <w:pStyle w:val="TOC2"/>
        <w:rPr>
          <w:rFonts w:eastAsiaTheme="minorEastAsia"/>
        </w:rPr>
      </w:pPr>
      <w:r w:rsidRPr="001434EF">
        <w:t>13.1</w:t>
      </w:r>
      <w:r w:rsidRPr="001434EF">
        <w:tab/>
        <w:t>Representations and Warranties of Idaho Power</w:t>
      </w:r>
      <w:r w:rsidRPr="001434EF">
        <w:tab/>
        <w:t>3</w:t>
      </w:r>
      <w:r w:rsidR="00336C61">
        <w:t>8</w:t>
      </w:r>
    </w:p>
    <w:p w:rsidR="00603D04" w:rsidRPr="001434EF" w:rsidRDefault="00603D04" w:rsidP="00603D04">
      <w:pPr>
        <w:pStyle w:val="TOC2"/>
        <w:rPr>
          <w:rFonts w:eastAsiaTheme="minorEastAsia"/>
        </w:rPr>
      </w:pPr>
      <w:r w:rsidRPr="001434EF">
        <w:t>13.2</w:t>
      </w:r>
      <w:r w:rsidRPr="001434EF">
        <w:tab/>
        <w:t>Representations and Warranties of PacifiCorp</w:t>
      </w:r>
      <w:r w:rsidRPr="001434EF">
        <w:tab/>
        <w:t>3</w:t>
      </w:r>
      <w:r w:rsidR="00336C61">
        <w:t>9</w:t>
      </w:r>
    </w:p>
    <w:p w:rsidR="00603D04" w:rsidRPr="001434EF" w:rsidRDefault="00603D04" w:rsidP="00603D04">
      <w:pPr>
        <w:pStyle w:val="TOC1"/>
        <w:rPr>
          <w:rFonts w:eastAsiaTheme="minorEastAsia"/>
        </w:rPr>
      </w:pPr>
      <w:r w:rsidRPr="001434EF">
        <w:t>A</w:t>
      </w:r>
      <w:r>
        <w:t xml:space="preserve">RTICLE </w:t>
      </w:r>
      <w:r w:rsidRPr="001434EF">
        <w:t>XIV</w:t>
      </w:r>
      <w:r>
        <w:t xml:space="preserve">  </w:t>
      </w:r>
      <w:r w:rsidRPr="001434EF">
        <w:t>INDEMNIFICATION</w:t>
      </w:r>
      <w:r w:rsidRPr="001434EF">
        <w:tab/>
        <w:t>3</w:t>
      </w:r>
      <w:r w:rsidR="00336C61">
        <w:t>9</w:t>
      </w:r>
    </w:p>
    <w:p w:rsidR="00603D04" w:rsidRPr="001434EF" w:rsidRDefault="00603D04" w:rsidP="00603D04">
      <w:pPr>
        <w:pStyle w:val="TOC2"/>
        <w:rPr>
          <w:rFonts w:eastAsiaTheme="minorEastAsia"/>
        </w:rPr>
      </w:pPr>
      <w:r w:rsidRPr="001434EF">
        <w:t>14.1</w:t>
      </w:r>
      <w:r w:rsidRPr="001434EF">
        <w:tab/>
        <w:t>Indemnities</w:t>
      </w:r>
      <w:r w:rsidRPr="001434EF">
        <w:tab/>
        <w:t>3</w:t>
      </w:r>
      <w:r w:rsidR="00336C61">
        <w:t>9</w:t>
      </w:r>
    </w:p>
    <w:p w:rsidR="00603D04" w:rsidRPr="001434EF" w:rsidRDefault="00603D04" w:rsidP="00603D04">
      <w:pPr>
        <w:pStyle w:val="TOC2"/>
        <w:rPr>
          <w:rFonts w:eastAsiaTheme="minorEastAsia"/>
        </w:rPr>
      </w:pPr>
      <w:r w:rsidRPr="001434EF">
        <w:t>14.2</w:t>
      </w:r>
      <w:r w:rsidRPr="001434EF">
        <w:tab/>
        <w:t>Notice and Participation</w:t>
      </w:r>
      <w:r w:rsidRPr="001434EF">
        <w:tab/>
      </w:r>
      <w:r w:rsidR="00336C61">
        <w:t>40</w:t>
      </w:r>
    </w:p>
    <w:p w:rsidR="00603D04" w:rsidRPr="001434EF" w:rsidRDefault="00603D04" w:rsidP="00603D04">
      <w:pPr>
        <w:pStyle w:val="TOC2"/>
        <w:rPr>
          <w:rFonts w:eastAsiaTheme="minorEastAsia"/>
        </w:rPr>
      </w:pPr>
      <w:r w:rsidRPr="001434EF">
        <w:t>14.3</w:t>
      </w:r>
      <w:r w:rsidRPr="001434EF">
        <w:tab/>
        <w:t>Net Amount</w:t>
      </w:r>
      <w:r w:rsidRPr="001434EF">
        <w:tab/>
        <w:t>4</w:t>
      </w:r>
      <w:r w:rsidR="00336C61">
        <w:t>1</w:t>
      </w:r>
    </w:p>
    <w:p w:rsidR="00603D04" w:rsidRPr="001434EF" w:rsidRDefault="00603D04" w:rsidP="00603D04">
      <w:pPr>
        <w:pStyle w:val="TOC2"/>
        <w:rPr>
          <w:rFonts w:eastAsiaTheme="minorEastAsia"/>
        </w:rPr>
      </w:pPr>
      <w:r w:rsidRPr="001434EF">
        <w:t>14.4</w:t>
      </w:r>
      <w:r w:rsidRPr="001434EF">
        <w:tab/>
        <w:t>No Release of Insurers</w:t>
      </w:r>
      <w:r w:rsidRPr="001434EF">
        <w:tab/>
        <w:t>41</w:t>
      </w:r>
    </w:p>
    <w:p w:rsidR="00603D04" w:rsidRPr="001434EF" w:rsidRDefault="00603D04" w:rsidP="00603D04">
      <w:pPr>
        <w:pStyle w:val="TOC2"/>
        <w:rPr>
          <w:rFonts w:eastAsiaTheme="minorEastAsia"/>
        </w:rPr>
      </w:pPr>
      <w:r w:rsidRPr="001434EF">
        <w:t>14.5</w:t>
      </w:r>
      <w:r w:rsidRPr="001434EF">
        <w:tab/>
        <w:t>Mitigation</w:t>
      </w:r>
      <w:r w:rsidRPr="001434EF">
        <w:tab/>
        <w:t>4</w:t>
      </w:r>
      <w:r w:rsidR="00336C61">
        <w:t>2</w:t>
      </w:r>
    </w:p>
    <w:p w:rsidR="00603D04" w:rsidRPr="001434EF" w:rsidRDefault="00603D04" w:rsidP="00603D04">
      <w:pPr>
        <w:pStyle w:val="TOC2"/>
        <w:rPr>
          <w:rFonts w:eastAsiaTheme="minorEastAsia"/>
        </w:rPr>
      </w:pPr>
      <w:r w:rsidRPr="001434EF">
        <w:t>14.6</w:t>
      </w:r>
      <w:r w:rsidRPr="001434EF">
        <w:tab/>
        <w:t>Assertion of Claims</w:t>
      </w:r>
      <w:r w:rsidRPr="001434EF">
        <w:tab/>
        <w:t>4</w:t>
      </w:r>
      <w:r w:rsidR="00336C61">
        <w:t>2</w:t>
      </w:r>
    </w:p>
    <w:p w:rsidR="00603D04" w:rsidRPr="001434EF" w:rsidRDefault="00603D04" w:rsidP="00603D04">
      <w:pPr>
        <w:pStyle w:val="TOC2"/>
        <w:rPr>
          <w:rFonts w:eastAsiaTheme="minorEastAsia"/>
        </w:rPr>
      </w:pPr>
      <w:r w:rsidRPr="001434EF">
        <w:t>14.7</w:t>
      </w:r>
      <w:r w:rsidRPr="001434EF">
        <w:tab/>
        <w:t>Survival of Obligation</w:t>
      </w:r>
      <w:r w:rsidRPr="001434EF">
        <w:tab/>
        <w:t>4</w:t>
      </w:r>
      <w:r w:rsidR="00336C61">
        <w:t>2</w:t>
      </w:r>
    </w:p>
    <w:p w:rsidR="00603D04" w:rsidRPr="001434EF" w:rsidRDefault="00603D04" w:rsidP="00603D04">
      <w:pPr>
        <w:pStyle w:val="TOC2"/>
        <w:rPr>
          <w:rFonts w:eastAsiaTheme="minorEastAsia"/>
        </w:rPr>
      </w:pPr>
      <w:r w:rsidRPr="001434EF">
        <w:t>14.8</w:t>
      </w:r>
      <w:r w:rsidRPr="001434EF">
        <w:tab/>
        <w:t>Limitation on Liability</w:t>
      </w:r>
      <w:r w:rsidRPr="001434EF">
        <w:tab/>
        <w:t>4</w:t>
      </w:r>
      <w:r w:rsidR="00336C61">
        <w:t>2</w:t>
      </w:r>
    </w:p>
    <w:p w:rsidR="00603D04" w:rsidRPr="001434EF" w:rsidRDefault="00603D04" w:rsidP="00603D04">
      <w:pPr>
        <w:pStyle w:val="TOC1"/>
        <w:rPr>
          <w:rFonts w:eastAsiaTheme="minorEastAsia"/>
        </w:rPr>
      </w:pPr>
      <w:r w:rsidRPr="001434EF">
        <w:t>A</w:t>
      </w:r>
      <w:r>
        <w:t xml:space="preserve">RTICLE </w:t>
      </w:r>
      <w:r w:rsidRPr="001434EF">
        <w:t>XV</w:t>
      </w:r>
      <w:r>
        <w:t xml:space="preserve">  </w:t>
      </w:r>
      <w:r w:rsidRPr="001434EF">
        <w:t>PROPRIETARY INFORMATION</w:t>
      </w:r>
      <w:r w:rsidRPr="001434EF">
        <w:tab/>
        <w:t>4</w:t>
      </w:r>
      <w:r w:rsidR="00336C61">
        <w:t>2</w:t>
      </w:r>
    </w:p>
    <w:p w:rsidR="00603D04" w:rsidRPr="001434EF" w:rsidRDefault="00603D04" w:rsidP="00603D04">
      <w:pPr>
        <w:pStyle w:val="TOC2"/>
        <w:rPr>
          <w:rFonts w:eastAsiaTheme="minorEastAsia"/>
        </w:rPr>
      </w:pPr>
      <w:r w:rsidRPr="001434EF">
        <w:t>15.1</w:t>
      </w:r>
      <w:r w:rsidRPr="001434EF">
        <w:tab/>
        <w:t>Disclosure of Proprietary Information Prohibited</w:t>
      </w:r>
      <w:r w:rsidRPr="001434EF">
        <w:tab/>
        <w:t>4</w:t>
      </w:r>
      <w:r w:rsidR="00336C61">
        <w:t>2</w:t>
      </w:r>
    </w:p>
    <w:p w:rsidR="00603D04" w:rsidRPr="001434EF" w:rsidRDefault="00603D04" w:rsidP="00603D04">
      <w:pPr>
        <w:pStyle w:val="TOC2"/>
        <w:rPr>
          <w:rFonts w:eastAsiaTheme="minorEastAsia"/>
        </w:rPr>
      </w:pPr>
      <w:r w:rsidRPr="001434EF">
        <w:t>15.2</w:t>
      </w:r>
      <w:r w:rsidRPr="001434EF">
        <w:tab/>
        <w:t>Disclosure by Representatives</w:t>
      </w:r>
      <w:r w:rsidRPr="001434EF">
        <w:tab/>
        <w:t>4</w:t>
      </w:r>
      <w:r w:rsidR="00336C61">
        <w:t>3</w:t>
      </w:r>
    </w:p>
    <w:p w:rsidR="00603D04" w:rsidRPr="001434EF" w:rsidRDefault="00603D04" w:rsidP="00603D04">
      <w:pPr>
        <w:pStyle w:val="TOC2"/>
        <w:rPr>
          <w:rFonts w:eastAsiaTheme="minorEastAsia"/>
        </w:rPr>
      </w:pPr>
      <w:r w:rsidRPr="001434EF">
        <w:t>15.3</w:t>
      </w:r>
      <w:r w:rsidRPr="001434EF">
        <w:tab/>
        <w:t>Permitted Disclosures</w:t>
      </w:r>
      <w:r w:rsidRPr="001434EF">
        <w:tab/>
        <w:t>4</w:t>
      </w:r>
      <w:r w:rsidR="00336C61">
        <w:t>3</w:t>
      </w:r>
    </w:p>
    <w:p w:rsidR="00603D04" w:rsidRPr="001434EF" w:rsidRDefault="00603D04" w:rsidP="00603D04">
      <w:pPr>
        <w:pStyle w:val="TOC2"/>
        <w:rPr>
          <w:rFonts w:eastAsiaTheme="minorEastAsia"/>
        </w:rPr>
      </w:pPr>
      <w:r w:rsidRPr="001434EF">
        <w:t>15.4</w:t>
      </w:r>
      <w:r w:rsidRPr="001434EF">
        <w:tab/>
        <w:t>Injunctive Relief</w:t>
      </w:r>
      <w:r w:rsidRPr="001434EF">
        <w:tab/>
        <w:t>4</w:t>
      </w:r>
      <w:r w:rsidR="00336C61">
        <w:t>3</w:t>
      </w:r>
    </w:p>
    <w:p w:rsidR="00603D04" w:rsidRPr="001434EF" w:rsidRDefault="00603D04" w:rsidP="00603D04">
      <w:pPr>
        <w:pStyle w:val="TOC2"/>
        <w:rPr>
          <w:rFonts w:eastAsiaTheme="minorEastAsia"/>
        </w:rPr>
      </w:pPr>
      <w:r w:rsidRPr="001434EF">
        <w:t>15.5</w:t>
      </w:r>
      <w:r w:rsidRPr="001434EF">
        <w:tab/>
        <w:t>Publicity</w:t>
      </w:r>
      <w:r w:rsidRPr="001434EF">
        <w:tab/>
        <w:t>43</w:t>
      </w:r>
    </w:p>
    <w:p w:rsidR="00603D04" w:rsidRPr="001434EF" w:rsidRDefault="00603D04" w:rsidP="00603D04">
      <w:pPr>
        <w:pStyle w:val="TOC2"/>
        <w:rPr>
          <w:rFonts w:eastAsiaTheme="minorEastAsia"/>
        </w:rPr>
      </w:pPr>
      <w:r w:rsidRPr="001434EF">
        <w:t>15.6</w:t>
      </w:r>
      <w:r w:rsidRPr="001434EF">
        <w:tab/>
        <w:t>Proprietary Information Defined</w:t>
      </w:r>
      <w:r w:rsidRPr="001434EF">
        <w:tab/>
        <w:t>4</w:t>
      </w:r>
      <w:r w:rsidR="00336C61">
        <w:t>4</w:t>
      </w:r>
    </w:p>
    <w:p w:rsidR="00603D04" w:rsidRPr="001434EF" w:rsidRDefault="00603D04" w:rsidP="00603D04">
      <w:pPr>
        <w:pStyle w:val="TOC2"/>
        <w:rPr>
          <w:rFonts w:eastAsiaTheme="minorEastAsia"/>
        </w:rPr>
      </w:pPr>
      <w:r w:rsidRPr="001434EF">
        <w:t>15.7</w:t>
      </w:r>
      <w:r w:rsidRPr="001434EF">
        <w:tab/>
        <w:t>Survival</w:t>
      </w:r>
      <w:r w:rsidRPr="001434EF">
        <w:tab/>
        <w:t>4</w:t>
      </w:r>
      <w:r w:rsidR="00336C61">
        <w:t>4</w:t>
      </w:r>
    </w:p>
    <w:p w:rsidR="00603D04" w:rsidRPr="001434EF" w:rsidRDefault="00603D04" w:rsidP="00603D04">
      <w:pPr>
        <w:pStyle w:val="TOC1"/>
        <w:rPr>
          <w:rFonts w:eastAsiaTheme="minorEastAsia"/>
        </w:rPr>
      </w:pPr>
      <w:r w:rsidRPr="001434EF">
        <w:t>A</w:t>
      </w:r>
      <w:r>
        <w:t xml:space="preserve">RTICLE </w:t>
      </w:r>
      <w:r w:rsidRPr="001434EF">
        <w:t>XVI</w:t>
      </w:r>
      <w:r>
        <w:t xml:space="preserve">  </w:t>
      </w:r>
      <w:r w:rsidRPr="001434EF">
        <w:t>TAXES</w:t>
      </w:r>
      <w:r w:rsidRPr="001434EF">
        <w:tab/>
        <w:t>4</w:t>
      </w:r>
      <w:r w:rsidR="00336C61">
        <w:t>4</w:t>
      </w:r>
    </w:p>
    <w:p w:rsidR="00603D04" w:rsidRPr="001434EF" w:rsidRDefault="00603D04" w:rsidP="00603D04">
      <w:pPr>
        <w:pStyle w:val="TOC2"/>
        <w:rPr>
          <w:rFonts w:eastAsiaTheme="minorEastAsia"/>
        </w:rPr>
      </w:pPr>
      <w:r w:rsidRPr="001434EF">
        <w:t>16.1</w:t>
      </w:r>
      <w:r w:rsidRPr="001434EF">
        <w:tab/>
      </w:r>
      <w:r>
        <w:t>No Partnership</w:t>
      </w:r>
      <w:r w:rsidRPr="001434EF">
        <w:tab/>
        <w:t>4</w:t>
      </w:r>
      <w:r w:rsidR="00336C61">
        <w:t>4</w:t>
      </w:r>
    </w:p>
    <w:p w:rsidR="00603D04" w:rsidRPr="001434EF" w:rsidRDefault="00603D04" w:rsidP="00603D04">
      <w:pPr>
        <w:pStyle w:val="TOC2"/>
        <w:rPr>
          <w:rFonts w:eastAsiaTheme="minorEastAsia"/>
        </w:rPr>
      </w:pPr>
      <w:r w:rsidRPr="001434EF">
        <w:t>16.2</w:t>
      </w:r>
      <w:r w:rsidRPr="001434EF">
        <w:tab/>
        <w:t>761 Election</w:t>
      </w:r>
      <w:r w:rsidRPr="001434EF">
        <w:tab/>
        <w:t>44</w:t>
      </w:r>
    </w:p>
    <w:p w:rsidR="00603D04" w:rsidRPr="001434EF" w:rsidRDefault="00603D04" w:rsidP="00603D04">
      <w:pPr>
        <w:pStyle w:val="TOC2"/>
        <w:rPr>
          <w:rFonts w:eastAsiaTheme="minorEastAsia"/>
        </w:rPr>
      </w:pPr>
      <w:r w:rsidRPr="001434EF">
        <w:t>16.3</w:t>
      </w:r>
      <w:r w:rsidRPr="001434EF">
        <w:tab/>
        <w:t>Responsibility for Taxes</w:t>
      </w:r>
      <w:r w:rsidRPr="001434EF">
        <w:tab/>
        <w:t>4</w:t>
      </w:r>
      <w:r w:rsidR="00047C4D">
        <w:t>5</w:t>
      </w:r>
    </w:p>
    <w:p w:rsidR="00603D04" w:rsidRPr="001434EF" w:rsidRDefault="00603D04" w:rsidP="00603D04">
      <w:pPr>
        <w:pStyle w:val="TOC2"/>
        <w:rPr>
          <w:rFonts w:eastAsiaTheme="minorEastAsia"/>
        </w:rPr>
      </w:pPr>
      <w:r w:rsidRPr="001434EF">
        <w:t>16.4</w:t>
      </w:r>
      <w:r w:rsidRPr="001434EF">
        <w:tab/>
        <w:t>Indemnification</w:t>
      </w:r>
      <w:r w:rsidRPr="001434EF">
        <w:tab/>
        <w:t>4</w:t>
      </w:r>
      <w:r w:rsidR="00047C4D">
        <w:t>5</w:t>
      </w:r>
    </w:p>
    <w:p w:rsidR="00603D04" w:rsidRPr="001434EF" w:rsidRDefault="00603D04" w:rsidP="00603D04">
      <w:pPr>
        <w:pStyle w:val="TOC2"/>
        <w:rPr>
          <w:rFonts w:eastAsiaTheme="minorEastAsia"/>
        </w:rPr>
      </w:pPr>
      <w:r w:rsidRPr="001434EF">
        <w:t>16.5</w:t>
      </w:r>
      <w:r w:rsidRPr="001434EF">
        <w:tab/>
        <w:t>Determination of Depreciation and Other Matters</w:t>
      </w:r>
      <w:r w:rsidRPr="001434EF">
        <w:tab/>
        <w:t>4</w:t>
      </w:r>
      <w:r w:rsidR="00047C4D">
        <w:t>5</w:t>
      </w:r>
    </w:p>
    <w:p w:rsidR="00603D04" w:rsidRPr="001434EF" w:rsidRDefault="00603D04" w:rsidP="00603D04">
      <w:pPr>
        <w:pStyle w:val="TOC1"/>
        <w:rPr>
          <w:rFonts w:eastAsiaTheme="minorEastAsia"/>
        </w:rPr>
      </w:pPr>
      <w:r w:rsidRPr="001434EF">
        <w:t>A</w:t>
      </w:r>
      <w:r>
        <w:t xml:space="preserve">RTICLE </w:t>
      </w:r>
      <w:r w:rsidRPr="001434EF">
        <w:t>XVII</w:t>
      </w:r>
      <w:r>
        <w:t xml:space="preserve">  </w:t>
      </w:r>
      <w:r w:rsidRPr="001434EF">
        <w:t>DISPUTES</w:t>
      </w:r>
      <w:r w:rsidRPr="001434EF">
        <w:tab/>
        <w:t>45</w:t>
      </w:r>
    </w:p>
    <w:p w:rsidR="00603D04" w:rsidRPr="001434EF" w:rsidRDefault="00603D04" w:rsidP="00603D04">
      <w:pPr>
        <w:pStyle w:val="TOC2"/>
        <w:rPr>
          <w:rFonts w:eastAsiaTheme="minorEastAsia"/>
        </w:rPr>
      </w:pPr>
      <w:r w:rsidRPr="001434EF">
        <w:t>17.1</w:t>
      </w:r>
      <w:r w:rsidRPr="001434EF">
        <w:tab/>
        <w:t>Exclusive Procedure</w:t>
      </w:r>
      <w:r w:rsidRPr="001434EF">
        <w:tab/>
        <w:t>45</w:t>
      </w:r>
    </w:p>
    <w:p w:rsidR="00603D04" w:rsidRPr="001434EF" w:rsidRDefault="00047C4D" w:rsidP="00603D04">
      <w:pPr>
        <w:pStyle w:val="TOC2"/>
        <w:rPr>
          <w:rFonts w:eastAsiaTheme="minorEastAsia"/>
        </w:rPr>
      </w:pPr>
      <w:r>
        <w:t>17.2</w:t>
      </w:r>
      <w:r>
        <w:tab/>
        <w:t>Dispute Notices</w:t>
      </w:r>
      <w:r>
        <w:tab/>
        <w:t>46</w:t>
      </w:r>
    </w:p>
    <w:p w:rsidR="00603D04" w:rsidRPr="001434EF" w:rsidRDefault="00603D04" w:rsidP="00603D04">
      <w:pPr>
        <w:pStyle w:val="TOC2"/>
        <w:rPr>
          <w:rFonts w:eastAsiaTheme="minorEastAsia"/>
        </w:rPr>
      </w:pPr>
      <w:r w:rsidRPr="001434EF">
        <w:t>17.3</w:t>
      </w:r>
      <w:r w:rsidRPr="001434EF">
        <w:tab/>
        <w:t>Informal Dispute Resolution</w:t>
      </w:r>
      <w:r w:rsidRPr="001434EF">
        <w:tab/>
        <w:t>4</w:t>
      </w:r>
      <w:r w:rsidR="00047C4D">
        <w:t>6</w:t>
      </w:r>
    </w:p>
    <w:p w:rsidR="00603D04" w:rsidRPr="001434EF" w:rsidRDefault="00603D04" w:rsidP="00603D04">
      <w:pPr>
        <w:pStyle w:val="TOC2"/>
        <w:rPr>
          <w:rFonts w:eastAsiaTheme="minorEastAsia"/>
        </w:rPr>
      </w:pPr>
      <w:r w:rsidRPr="001434EF">
        <w:t>17.4</w:t>
      </w:r>
      <w:r w:rsidRPr="001434EF">
        <w:tab/>
        <w:t>Submission of Dispute to FERC or Approved Courts</w:t>
      </w:r>
      <w:r w:rsidRPr="001434EF">
        <w:tab/>
        <w:t>4</w:t>
      </w:r>
      <w:r w:rsidR="00047C4D">
        <w:t>6</w:t>
      </w:r>
    </w:p>
    <w:p w:rsidR="00603D04" w:rsidRPr="001434EF" w:rsidRDefault="00603D04" w:rsidP="00603D04">
      <w:pPr>
        <w:pStyle w:val="TOC2"/>
        <w:rPr>
          <w:rFonts w:eastAsiaTheme="minorEastAsia"/>
        </w:rPr>
      </w:pPr>
      <w:r w:rsidRPr="001434EF">
        <w:t>17.5</w:t>
      </w:r>
      <w:r w:rsidRPr="001434EF">
        <w:tab/>
        <w:t>Continued Performance</w:t>
      </w:r>
      <w:r w:rsidRPr="001434EF">
        <w:tab/>
        <w:t>46</w:t>
      </w:r>
    </w:p>
    <w:p w:rsidR="00603D04" w:rsidRPr="001434EF" w:rsidRDefault="00603D04" w:rsidP="00603D04">
      <w:pPr>
        <w:pStyle w:val="TOC1"/>
        <w:rPr>
          <w:rFonts w:eastAsiaTheme="minorEastAsia"/>
        </w:rPr>
      </w:pPr>
      <w:r w:rsidRPr="001434EF">
        <w:t>A</w:t>
      </w:r>
      <w:r>
        <w:t xml:space="preserve">RTICLE </w:t>
      </w:r>
      <w:r w:rsidRPr="001434EF">
        <w:t>XVIII</w:t>
      </w:r>
      <w:r>
        <w:t xml:space="preserve">  </w:t>
      </w:r>
      <w:r w:rsidRPr="001434EF">
        <w:t>ASSIGNMENT</w:t>
      </w:r>
      <w:r w:rsidRPr="001434EF">
        <w:tab/>
        <w:t>4</w:t>
      </w:r>
      <w:r w:rsidR="00047C4D">
        <w:t>7</w:t>
      </w:r>
    </w:p>
    <w:p w:rsidR="00603D04" w:rsidRPr="001434EF" w:rsidRDefault="00603D04" w:rsidP="00603D04">
      <w:pPr>
        <w:pStyle w:val="TOC2"/>
        <w:rPr>
          <w:rFonts w:eastAsiaTheme="minorEastAsia"/>
        </w:rPr>
      </w:pPr>
      <w:r w:rsidRPr="001434EF">
        <w:t>18.1</w:t>
      </w:r>
      <w:r w:rsidRPr="001434EF">
        <w:tab/>
        <w:t>Prohibited Transfers and Assignments</w:t>
      </w:r>
      <w:r w:rsidRPr="001434EF">
        <w:tab/>
        <w:t>4</w:t>
      </w:r>
      <w:r w:rsidR="00047C4D">
        <w:t>7</w:t>
      </w:r>
    </w:p>
    <w:p w:rsidR="00603D04" w:rsidRPr="001434EF" w:rsidRDefault="00603D04" w:rsidP="00603D04">
      <w:pPr>
        <w:pStyle w:val="TOC2"/>
        <w:rPr>
          <w:rFonts w:eastAsiaTheme="minorEastAsia"/>
        </w:rPr>
      </w:pPr>
      <w:r w:rsidRPr="001434EF">
        <w:t>18.2</w:t>
      </w:r>
      <w:r w:rsidRPr="001434EF">
        <w:tab/>
        <w:t>Permit</w:t>
      </w:r>
      <w:r w:rsidR="00047C4D">
        <w:t>ted Assignments and Transfers</w:t>
      </w:r>
      <w:r w:rsidR="00047C4D">
        <w:tab/>
        <w:t>47</w:t>
      </w:r>
    </w:p>
    <w:p w:rsidR="00603D04" w:rsidRPr="001434EF" w:rsidRDefault="00603D04" w:rsidP="00603D04">
      <w:pPr>
        <w:pStyle w:val="TOC2"/>
        <w:rPr>
          <w:rFonts w:eastAsiaTheme="minorEastAsia"/>
        </w:rPr>
      </w:pPr>
      <w:r w:rsidRPr="001434EF">
        <w:t>18.3</w:t>
      </w:r>
      <w:r w:rsidRPr="001434EF">
        <w:tab/>
        <w:t>FERC Approval</w:t>
      </w:r>
      <w:r w:rsidRPr="001434EF">
        <w:tab/>
        <w:t>4</w:t>
      </w:r>
      <w:r w:rsidR="00047C4D">
        <w:t>8</w:t>
      </w:r>
    </w:p>
    <w:p w:rsidR="00603D04" w:rsidRPr="001434EF" w:rsidRDefault="00603D04" w:rsidP="00603D04">
      <w:pPr>
        <w:pStyle w:val="TOC1"/>
        <w:rPr>
          <w:rFonts w:eastAsiaTheme="minorEastAsia"/>
        </w:rPr>
      </w:pPr>
      <w:r w:rsidRPr="001434EF">
        <w:t>A</w:t>
      </w:r>
      <w:r>
        <w:t xml:space="preserve">RTICLE </w:t>
      </w:r>
      <w:r w:rsidRPr="001434EF">
        <w:t>XIX</w:t>
      </w:r>
      <w:r>
        <w:t xml:space="preserve">  </w:t>
      </w:r>
      <w:r w:rsidRPr="001434EF">
        <w:t>MISCELLANEOUS</w:t>
      </w:r>
      <w:r w:rsidRPr="001434EF">
        <w:tab/>
        <w:t>4</w:t>
      </w:r>
      <w:r w:rsidR="00047C4D">
        <w:t>8</w:t>
      </w:r>
    </w:p>
    <w:p w:rsidR="00603D04" w:rsidRPr="001434EF" w:rsidRDefault="00603D04" w:rsidP="00603D04">
      <w:pPr>
        <w:pStyle w:val="TOC2"/>
        <w:rPr>
          <w:rFonts w:eastAsiaTheme="minorEastAsia"/>
        </w:rPr>
      </w:pPr>
      <w:r w:rsidRPr="001434EF">
        <w:t>19.1</w:t>
      </w:r>
      <w:r w:rsidRPr="001434EF">
        <w:tab/>
        <w:t>Notices</w:t>
      </w:r>
      <w:r w:rsidRPr="001434EF">
        <w:tab/>
        <w:t>4</w:t>
      </w:r>
      <w:r w:rsidR="00047C4D">
        <w:t>8</w:t>
      </w:r>
    </w:p>
    <w:p w:rsidR="00603D04" w:rsidRPr="001434EF" w:rsidRDefault="00603D04" w:rsidP="00603D04">
      <w:pPr>
        <w:pStyle w:val="TOC2"/>
        <w:rPr>
          <w:rFonts w:eastAsiaTheme="minorEastAsia"/>
        </w:rPr>
      </w:pPr>
      <w:r w:rsidRPr="001434EF">
        <w:t>19.2</w:t>
      </w:r>
      <w:r w:rsidRPr="001434EF">
        <w:tab/>
        <w:t>Parties Bound</w:t>
      </w:r>
      <w:r w:rsidRPr="001434EF">
        <w:tab/>
        <w:t>49</w:t>
      </w:r>
    </w:p>
    <w:p w:rsidR="00603D04" w:rsidRPr="001434EF" w:rsidRDefault="00603D04" w:rsidP="00603D04">
      <w:pPr>
        <w:pStyle w:val="TOC2"/>
        <w:rPr>
          <w:rFonts w:eastAsiaTheme="minorEastAsia"/>
        </w:rPr>
      </w:pPr>
      <w:r w:rsidRPr="001434EF">
        <w:t>19.3</w:t>
      </w:r>
      <w:r w:rsidRPr="001434EF">
        <w:tab/>
        <w:t>Amendments</w:t>
      </w:r>
      <w:r w:rsidRPr="001434EF">
        <w:tab/>
      </w:r>
      <w:r w:rsidR="00047C4D">
        <w:t>50</w:t>
      </w:r>
    </w:p>
    <w:p w:rsidR="00603D04" w:rsidRPr="001434EF" w:rsidRDefault="00603D04" w:rsidP="00603D04">
      <w:pPr>
        <w:pStyle w:val="TOC2"/>
        <w:rPr>
          <w:rFonts w:eastAsiaTheme="minorEastAsia"/>
        </w:rPr>
      </w:pPr>
      <w:r w:rsidRPr="001434EF">
        <w:t>19.4</w:t>
      </w:r>
      <w:r w:rsidRPr="001434EF">
        <w:tab/>
        <w:t>Waivers</w:t>
      </w:r>
      <w:r w:rsidRPr="001434EF">
        <w:tab/>
      </w:r>
      <w:r w:rsidR="00047C4D">
        <w:t>50</w:t>
      </w:r>
    </w:p>
    <w:p w:rsidR="00603D04" w:rsidRPr="001434EF" w:rsidRDefault="00603D04" w:rsidP="00603D04">
      <w:pPr>
        <w:pStyle w:val="TOC2"/>
        <w:rPr>
          <w:rFonts w:eastAsiaTheme="minorEastAsia"/>
        </w:rPr>
      </w:pPr>
      <w:r w:rsidRPr="001434EF">
        <w:t>19.5</w:t>
      </w:r>
      <w:r w:rsidRPr="001434EF">
        <w:tab/>
        <w:t>Choice of Law</w:t>
      </w:r>
      <w:r w:rsidRPr="001434EF">
        <w:tab/>
        <w:t>50</w:t>
      </w:r>
    </w:p>
    <w:p w:rsidR="00603D04" w:rsidRPr="001434EF" w:rsidRDefault="00603D04" w:rsidP="00603D04">
      <w:pPr>
        <w:pStyle w:val="TOC2"/>
        <w:rPr>
          <w:rFonts w:eastAsiaTheme="minorEastAsia"/>
        </w:rPr>
      </w:pPr>
      <w:r w:rsidRPr="001434EF">
        <w:t>19.6</w:t>
      </w:r>
      <w:r w:rsidRPr="001434EF">
        <w:tab/>
        <w:t>Headings</w:t>
      </w:r>
      <w:r w:rsidRPr="001434EF">
        <w:tab/>
        <w:t>5</w:t>
      </w:r>
      <w:r w:rsidR="00047C4D">
        <w:t>1</w:t>
      </w:r>
    </w:p>
    <w:p w:rsidR="00603D04" w:rsidRPr="001434EF" w:rsidRDefault="00603D04" w:rsidP="00603D04">
      <w:pPr>
        <w:pStyle w:val="TOC2"/>
        <w:rPr>
          <w:rFonts w:eastAsiaTheme="minorEastAsia"/>
        </w:rPr>
      </w:pPr>
      <w:r w:rsidRPr="001434EF">
        <w:t>19.7</w:t>
      </w:r>
      <w:r w:rsidRPr="001434EF">
        <w:tab/>
        <w:t>Relationship of Parties</w:t>
      </w:r>
      <w:r w:rsidRPr="001434EF">
        <w:tab/>
        <w:t>5</w:t>
      </w:r>
      <w:r w:rsidR="00047C4D">
        <w:t>1</w:t>
      </w:r>
    </w:p>
    <w:p w:rsidR="00603D04" w:rsidRPr="001434EF" w:rsidRDefault="00603D04" w:rsidP="00603D04">
      <w:pPr>
        <w:pStyle w:val="TOC2"/>
        <w:rPr>
          <w:rFonts w:eastAsiaTheme="minorEastAsia"/>
        </w:rPr>
      </w:pPr>
      <w:r w:rsidRPr="001434EF">
        <w:t>19.8</w:t>
      </w:r>
      <w:r w:rsidRPr="001434EF">
        <w:tab/>
        <w:t>Severability</w:t>
      </w:r>
      <w:r w:rsidRPr="001434EF">
        <w:tab/>
        <w:t>5</w:t>
      </w:r>
      <w:r w:rsidR="00047C4D">
        <w:t>1</w:t>
      </w:r>
    </w:p>
    <w:p w:rsidR="00603D04" w:rsidRPr="001434EF" w:rsidRDefault="00603D04" w:rsidP="00603D04">
      <w:pPr>
        <w:pStyle w:val="TOC2"/>
        <w:rPr>
          <w:rFonts w:eastAsiaTheme="minorEastAsia"/>
        </w:rPr>
      </w:pPr>
      <w:r w:rsidRPr="001434EF">
        <w:t>19.9</w:t>
      </w:r>
      <w:r w:rsidRPr="001434EF">
        <w:tab/>
        <w:t>No Third Party Beneficiaries</w:t>
      </w:r>
      <w:r w:rsidRPr="001434EF">
        <w:tab/>
        <w:t>5</w:t>
      </w:r>
      <w:r w:rsidR="00047C4D">
        <w:t>1</w:t>
      </w:r>
    </w:p>
    <w:p w:rsidR="00603D04" w:rsidRPr="001434EF" w:rsidRDefault="00603D04" w:rsidP="00603D04">
      <w:pPr>
        <w:pStyle w:val="TOC2"/>
        <w:rPr>
          <w:rFonts w:eastAsiaTheme="minorEastAsia"/>
        </w:rPr>
      </w:pPr>
      <w:r w:rsidRPr="001434EF">
        <w:t>19.10</w:t>
      </w:r>
      <w:r w:rsidRPr="001434EF">
        <w:tab/>
        <w:t>Further Assurances</w:t>
      </w:r>
      <w:r w:rsidRPr="001434EF">
        <w:tab/>
        <w:t>5</w:t>
      </w:r>
      <w:r w:rsidR="00047C4D">
        <w:t>1</w:t>
      </w:r>
    </w:p>
    <w:p w:rsidR="00603D04" w:rsidRPr="001434EF" w:rsidRDefault="00603D04" w:rsidP="00603D04">
      <w:pPr>
        <w:pStyle w:val="TOC2"/>
        <w:rPr>
          <w:rFonts w:eastAsiaTheme="minorEastAsia"/>
        </w:rPr>
      </w:pPr>
      <w:r w:rsidRPr="001434EF">
        <w:t>19.11</w:t>
      </w:r>
      <w:r w:rsidRPr="001434EF">
        <w:tab/>
        <w:t>Conflict of Interest</w:t>
      </w:r>
      <w:r w:rsidRPr="001434EF">
        <w:tab/>
        <w:t>5</w:t>
      </w:r>
      <w:r w:rsidR="00047C4D">
        <w:t>1</w:t>
      </w:r>
    </w:p>
    <w:p w:rsidR="00603D04" w:rsidRPr="001434EF" w:rsidRDefault="00603D04" w:rsidP="00603D04">
      <w:pPr>
        <w:pStyle w:val="TOC2"/>
        <w:rPr>
          <w:rFonts w:eastAsiaTheme="minorEastAsia"/>
        </w:rPr>
      </w:pPr>
      <w:r w:rsidRPr="001434EF">
        <w:t>19.12</w:t>
      </w:r>
      <w:r w:rsidRPr="001434EF">
        <w:tab/>
        <w:t>Exhibits and Schedules</w:t>
      </w:r>
      <w:r w:rsidRPr="001434EF">
        <w:tab/>
        <w:t>5</w:t>
      </w:r>
      <w:r w:rsidR="00047C4D">
        <w:t>1</w:t>
      </w:r>
    </w:p>
    <w:p w:rsidR="00603D04" w:rsidRPr="001434EF" w:rsidRDefault="00603D04" w:rsidP="00603D04">
      <w:pPr>
        <w:pStyle w:val="TOC2"/>
        <w:rPr>
          <w:rFonts w:eastAsiaTheme="minorEastAsia"/>
        </w:rPr>
      </w:pPr>
      <w:r w:rsidRPr="001434EF">
        <w:t>19.13</w:t>
      </w:r>
      <w:r w:rsidRPr="001434EF">
        <w:tab/>
        <w:t>Counterparts</w:t>
      </w:r>
      <w:r w:rsidRPr="001434EF">
        <w:tab/>
        <w:t>5</w:t>
      </w:r>
      <w:r w:rsidR="00047C4D">
        <w:t>2</w:t>
      </w:r>
    </w:p>
    <w:p w:rsidR="00603D04" w:rsidRPr="001434EF" w:rsidRDefault="00603D04" w:rsidP="00603D04">
      <w:pPr>
        <w:pStyle w:val="TOC2"/>
        <w:spacing w:after="360"/>
        <w:rPr>
          <w:rFonts w:eastAsiaTheme="minorEastAsia"/>
        </w:rPr>
      </w:pPr>
      <w:r w:rsidRPr="001434EF">
        <w:t>19.14</w:t>
      </w:r>
      <w:r w:rsidRPr="001434EF">
        <w:tab/>
        <w:t>Entire Agreement</w:t>
      </w:r>
      <w:r w:rsidRPr="001434EF">
        <w:tab/>
        <w:t>5</w:t>
      </w:r>
      <w:r w:rsidR="00047C4D">
        <w:t>2</w:t>
      </w:r>
    </w:p>
    <w:bookmarkEnd w:id="0"/>
    <w:p w:rsidR="00603D04" w:rsidRPr="00947B20" w:rsidRDefault="00603D04" w:rsidP="00603D04">
      <w:r w:rsidRPr="00947B20">
        <w:t>EXHIBITS</w:t>
      </w:r>
    </w:p>
    <w:p w:rsidR="00603D04" w:rsidRPr="00947B20" w:rsidRDefault="00603D04" w:rsidP="00603D04">
      <w:pPr>
        <w:ind w:left="1440" w:hanging="1440"/>
      </w:pPr>
      <w:r w:rsidRPr="00947B20">
        <w:t>Exhibit A</w:t>
      </w:r>
      <w:r w:rsidRPr="00947B20">
        <w:tab/>
        <w:t>Description of PacifiCorp Common Equipment</w:t>
      </w:r>
    </w:p>
    <w:p w:rsidR="00603D04" w:rsidRPr="00947B20" w:rsidRDefault="00603D04" w:rsidP="00603D04">
      <w:pPr>
        <w:ind w:left="1440" w:hanging="1440"/>
      </w:pPr>
      <w:r w:rsidRPr="00947B20">
        <w:t>Exhibit B</w:t>
      </w:r>
      <w:r w:rsidRPr="00947B20">
        <w:tab/>
        <w:t>Description of Idaho Power Common Equipment</w:t>
      </w:r>
    </w:p>
    <w:p w:rsidR="00603D04" w:rsidRDefault="00603D04" w:rsidP="00603D04">
      <w:pPr>
        <w:ind w:left="1440" w:hanging="1440"/>
      </w:pPr>
      <w:r w:rsidRPr="00947B20">
        <w:t xml:space="preserve">Exhibit </w:t>
      </w:r>
      <w:r>
        <w:t>C</w:t>
      </w:r>
      <w:r>
        <w:tab/>
      </w:r>
      <w:r w:rsidRPr="00947B20">
        <w:t xml:space="preserve">Ownership Interests; </w:t>
      </w:r>
      <w:r>
        <w:t>Directional Capacity Allocations; Directional Capacity Allocation Percentages</w:t>
      </w:r>
    </w:p>
    <w:p w:rsidR="00603D04" w:rsidRDefault="00603D04" w:rsidP="00603D04">
      <w:pPr>
        <w:ind w:left="1440" w:hanging="1440"/>
      </w:pPr>
      <w:r w:rsidRPr="00947B20">
        <w:t>Exhibit D</w:t>
      </w:r>
      <w:r w:rsidRPr="00947B20">
        <w:tab/>
        <w:t xml:space="preserve">Monthly Transmission Facilities O&amp;M Charge; Monthly </w:t>
      </w:r>
      <w:r>
        <w:t xml:space="preserve">Substation </w:t>
      </w:r>
      <w:r w:rsidRPr="00947B20">
        <w:t xml:space="preserve">O&amp;M </w:t>
      </w:r>
      <w:r>
        <w:t xml:space="preserve">Charge; Monthly Common </w:t>
      </w:r>
      <w:r w:rsidRPr="00947B20">
        <w:t>Equipment Charge</w:t>
      </w:r>
    </w:p>
    <w:p w:rsidR="00603D04" w:rsidRDefault="00603D04" w:rsidP="00603D04">
      <w:pPr>
        <w:ind w:left="1440" w:hanging="1440"/>
      </w:pPr>
      <w:r>
        <w:t>Exhibit E</w:t>
      </w:r>
      <w:r>
        <w:tab/>
        <w:t>Department of Energy Equipment Located in the Antelope Substation</w:t>
      </w:r>
    </w:p>
    <w:p w:rsidR="00603D04" w:rsidRDefault="00603D04" w:rsidP="00603D04">
      <w:pPr>
        <w:spacing w:after="480"/>
        <w:ind w:left="1440" w:hanging="1440"/>
      </w:pPr>
      <w:r>
        <w:t>Exhibit F</w:t>
      </w:r>
      <w:r>
        <w:tab/>
        <w:t>Acquisition Costs</w:t>
      </w:r>
    </w:p>
    <w:p w:rsidR="00603D04" w:rsidRPr="00947B20" w:rsidRDefault="00603D04" w:rsidP="00603D04">
      <w:r w:rsidRPr="00947B20">
        <w:t>SCHEDULES</w:t>
      </w:r>
    </w:p>
    <w:p w:rsidR="00603D04" w:rsidRPr="00947B20" w:rsidRDefault="00603D04" w:rsidP="00603D04">
      <w:r w:rsidRPr="00947B20">
        <w:t>Schedule 13.1(f)</w:t>
      </w:r>
      <w:r w:rsidRPr="00947B20">
        <w:tab/>
        <w:t>Idaho Power Governmental Authorizations</w:t>
      </w:r>
    </w:p>
    <w:p w:rsidR="00603D04" w:rsidRPr="00947B20" w:rsidRDefault="00603D04" w:rsidP="00603D04">
      <w:pPr>
        <w:sectPr w:rsidR="00603D04" w:rsidRPr="00947B20" w:rsidSect="005F7120">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docGrid w:linePitch="360"/>
        </w:sectPr>
      </w:pPr>
      <w:r w:rsidRPr="00947B20">
        <w:t>Schedule 13.2(f)</w:t>
      </w:r>
      <w:r w:rsidRPr="00947B20">
        <w:tab/>
        <w:t>PacifiCorp Governmental Authorizations</w:t>
      </w:r>
    </w:p>
    <w:p w:rsidR="00603D04" w:rsidRPr="00947B20" w:rsidRDefault="00603D04" w:rsidP="00603D04">
      <w:pPr>
        <w:jc w:val="center"/>
        <w:rPr>
          <w:b/>
          <w:caps/>
        </w:rPr>
      </w:pPr>
      <w:r w:rsidRPr="00947B20">
        <w:rPr>
          <w:b/>
          <w:caps/>
        </w:rPr>
        <w:t>Joint Ownership AND OPERATING Agreement</w:t>
      </w:r>
    </w:p>
    <w:p w:rsidR="00603D04" w:rsidRPr="00947B20" w:rsidRDefault="00603D04" w:rsidP="00603D04">
      <w:pPr>
        <w:ind w:firstLine="720"/>
      </w:pPr>
      <w:r w:rsidRPr="00947B20">
        <w:rPr>
          <w:color w:val="000000"/>
        </w:rPr>
        <w:t xml:space="preserve">This Joint Ownership and Operating Agreement, </w:t>
      </w:r>
      <w:r w:rsidRPr="00947B20">
        <w:t xml:space="preserve">dated </w:t>
      </w:r>
      <w:r>
        <w:t xml:space="preserve">October </w:t>
      </w:r>
      <w:r w:rsidR="00183B79">
        <w:t xml:space="preserve">24, </w:t>
      </w:r>
      <w:r>
        <w:t>2014</w:t>
      </w:r>
      <w:r w:rsidRPr="00947B20">
        <w:t xml:space="preserve"> (the “</w:t>
      </w:r>
      <w:r w:rsidRPr="00947B20">
        <w:rPr>
          <w:u w:val="single"/>
        </w:rPr>
        <w:t>Execution Date</w:t>
      </w:r>
      <w:r w:rsidRPr="00947B20">
        <w:t>”), is between PacifiCorp, an Oregon corporation, (“</w:t>
      </w:r>
      <w:r w:rsidRPr="00947B20">
        <w:rPr>
          <w:u w:val="single"/>
        </w:rPr>
        <w:t>PacifiCorp</w:t>
      </w:r>
      <w:r w:rsidRPr="00947B20">
        <w:t>”), and Idaho Power, an Idaho corporation (“</w:t>
      </w:r>
      <w:r w:rsidRPr="00947B20">
        <w:rPr>
          <w:u w:val="single"/>
        </w:rPr>
        <w:t>Idaho Power</w:t>
      </w:r>
      <w:r w:rsidRPr="00947B20">
        <w:t>”).  Each of PacifiCorp and Idaho Power are sometimes hereinafter referred to individually as “</w:t>
      </w:r>
      <w:r>
        <w:rPr>
          <w:u w:val="single"/>
        </w:rPr>
        <w:t>Party</w:t>
      </w:r>
      <w:r w:rsidRPr="00947B20">
        <w:t>” and collectively as “</w:t>
      </w:r>
      <w:r>
        <w:rPr>
          <w:u w:val="single"/>
        </w:rPr>
        <w:t>Parties</w:t>
      </w:r>
      <w:r w:rsidRPr="00947B20">
        <w:t>”.</w:t>
      </w:r>
    </w:p>
    <w:p w:rsidR="00603D04" w:rsidRPr="00947B20" w:rsidRDefault="00603D04" w:rsidP="00603D04">
      <w:pPr>
        <w:jc w:val="center"/>
      </w:pPr>
      <w:r w:rsidRPr="00947B20">
        <w:rPr>
          <w:b/>
        </w:rPr>
        <w:t>RECITALS</w:t>
      </w:r>
      <w:r>
        <w:t>:</w:t>
      </w:r>
    </w:p>
    <w:p w:rsidR="00603D04" w:rsidRPr="00947B20" w:rsidRDefault="00603D04" w:rsidP="00603D04">
      <w:pPr>
        <w:ind w:firstLine="720"/>
        <w:jc w:val="both"/>
      </w:pPr>
      <w:r w:rsidRPr="00947B20">
        <w:t>WHEREAS, Idaho Power is a transmission provider which owns</w:t>
      </w:r>
      <w:r>
        <w:t>, controls</w:t>
      </w:r>
      <w:r w:rsidRPr="00947B20">
        <w:t xml:space="preserve"> and operates</w:t>
      </w:r>
      <w:r>
        <w:t>, or in</w:t>
      </w:r>
      <w:r w:rsidRPr="00947B20">
        <w:t xml:space="preserve"> </w:t>
      </w:r>
      <w:r>
        <w:t xml:space="preserve">certain cases only operates, equipment </w:t>
      </w:r>
      <w:r w:rsidRPr="00947B20">
        <w:t>for the transmission of electric power and energy located in Idaho</w:t>
      </w:r>
      <w:r>
        <w:t>, Oregon,</w:t>
      </w:r>
      <w:r w:rsidRPr="00947B20">
        <w:t xml:space="preserve"> </w:t>
      </w:r>
      <w:r>
        <w:t xml:space="preserve">Washington and </w:t>
      </w:r>
      <w:r w:rsidRPr="00947B20">
        <w:t>Wyoming (the “</w:t>
      </w:r>
      <w:r w:rsidRPr="00947B20">
        <w:rPr>
          <w:u w:val="single"/>
        </w:rPr>
        <w:t>Idaho Power Transmission System</w:t>
      </w:r>
      <w:r w:rsidRPr="00947B20">
        <w:t>”);</w:t>
      </w:r>
    </w:p>
    <w:p w:rsidR="00603D04" w:rsidRPr="00947B20" w:rsidRDefault="00603D04" w:rsidP="00603D04">
      <w:pPr>
        <w:ind w:firstLine="720"/>
        <w:jc w:val="both"/>
      </w:pPr>
      <w:r w:rsidRPr="00947B20">
        <w:t xml:space="preserve">WHEREAS, Idaho Power uses the Idaho Power Transmission System, its distribution system and its generation resources to provide retail and wholesale electric services, and is the NERC recognized Balancing Authority Operator </w:t>
      </w:r>
      <w:r>
        <w:t>of one Balancing Authority Area</w:t>
      </w:r>
      <w:r w:rsidRPr="00947B20">
        <w:t>;</w:t>
      </w:r>
    </w:p>
    <w:p w:rsidR="00603D04" w:rsidRPr="00947B20" w:rsidRDefault="00603D04" w:rsidP="00603D04">
      <w:pPr>
        <w:ind w:firstLine="720"/>
        <w:jc w:val="both"/>
      </w:pPr>
      <w:r w:rsidRPr="00947B20">
        <w:t>WHEREAS, PacifiCorp is a transmission provider which owns</w:t>
      </w:r>
      <w:r>
        <w:t>, control</w:t>
      </w:r>
      <w:r w:rsidRPr="00947B20">
        <w:t xml:space="preserve"> and operates</w:t>
      </w:r>
      <w:r>
        <w:t xml:space="preserve">, or in </w:t>
      </w:r>
      <w:r w:rsidRPr="00947B20">
        <w:t>certain</w:t>
      </w:r>
      <w:r>
        <w:t xml:space="preserve"> cases only operates,</w:t>
      </w:r>
      <w:r w:rsidRPr="00947B20">
        <w:t xml:space="preserve"> </w:t>
      </w:r>
      <w:r>
        <w:t>equipment for</w:t>
      </w:r>
      <w:r w:rsidRPr="00947B20">
        <w:t xml:space="preserve"> the transmission of electric power and energy located in Idaho, Oregon, Washington and </w:t>
      </w:r>
      <w:r>
        <w:t>Wyoming</w:t>
      </w:r>
      <w:r w:rsidRPr="00947B20">
        <w:t xml:space="preserve"> (the “</w:t>
      </w:r>
      <w:r w:rsidRPr="00947B20">
        <w:rPr>
          <w:u w:val="single"/>
        </w:rPr>
        <w:t>PacifiCorp Transmission System</w:t>
      </w:r>
      <w:r w:rsidRPr="00947B20">
        <w:t>”);</w:t>
      </w:r>
    </w:p>
    <w:p w:rsidR="00603D04" w:rsidRPr="00947B20" w:rsidRDefault="00603D04" w:rsidP="00603D04">
      <w:pPr>
        <w:ind w:firstLine="720"/>
        <w:jc w:val="both"/>
      </w:pPr>
      <w:r w:rsidRPr="00947B20">
        <w:t>WHEREAS, PacifiCorp uses the PacifiCorp Transmission System, its distribution system and its generation resources to provide retail and wholesale electric services, and is the NERC recognized Balancing Authority Operator of two Balancing Authority</w:t>
      </w:r>
      <w:r>
        <w:t xml:space="preserve"> Areas (PACW and PACE)</w:t>
      </w:r>
      <w:r w:rsidRPr="00947B20">
        <w:t>;</w:t>
      </w:r>
    </w:p>
    <w:p w:rsidR="00603D04" w:rsidRPr="00947B20" w:rsidRDefault="00603D04" w:rsidP="00603D04">
      <w:pPr>
        <w:ind w:firstLine="720"/>
        <w:jc w:val="both"/>
      </w:pPr>
      <w:r w:rsidRPr="00947B20">
        <w:t xml:space="preserve">WHEREAS, the </w:t>
      </w:r>
      <w:r w:rsidRPr="00EE2210">
        <w:t>Idaho Power Transmission System and the PacifiCorp Transmission System</w:t>
      </w:r>
      <w:r>
        <w:t xml:space="preserve"> interconnect at the </w:t>
      </w:r>
      <w:r w:rsidRPr="00947B20">
        <w:t xml:space="preserve">Points of Interconnection and the </w:t>
      </w:r>
      <w:r>
        <w:t xml:space="preserve">Idaho Power and PacifiCorp </w:t>
      </w:r>
      <w:r w:rsidRPr="00947B20">
        <w:t xml:space="preserve">Balancing Authority Areas are </w:t>
      </w:r>
      <w:r>
        <w:t>considered A</w:t>
      </w:r>
      <w:r w:rsidRPr="00947B20">
        <w:t xml:space="preserve">djacent </w:t>
      </w:r>
      <w:r>
        <w:t>Balancing Authority Areas at the Points of Balancing Authority Area Adjacency</w:t>
      </w:r>
      <w:r w:rsidRPr="00947B20">
        <w:t xml:space="preserve">; </w:t>
      </w:r>
    </w:p>
    <w:p w:rsidR="00603D04" w:rsidRPr="00EE2210" w:rsidRDefault="00603D04" w:rsidP="00603D04">
      <w:pPr>
        <w:ind w:firstLine="720"/>
        <w:jc w:val="both"/>
      </w:pPr>
      <w:r w:rsidRPr="00EE2210">
        <w:t>WHEREAS, the Idaho Power Transmission System</w:t>
      </w:r>
      <w:r>
        <w:t xml:space="preserve"> and </w:t>
      </w:r>
      <w:r w:rsidRPr="00EE2210">
        <w:t xml:space="preserve">the PacifiCorp Transmission System include certain </w:t>
      </w:r>
      <w:r>
        <w:t>equipment</w:t>
      </w:r>
      <w:r w:rsidRPr="00EE2210">
        <w:t xml:space="preserve"> for the transmission of electric power and energy located in Idaho and Wyoming that are jointly owned and were operated pursuant to certain legacy agreements</w:t>
      </w:r>
      <w:r>
        <w:t xml:space="preserve"> between the Parties</w:t>
      </w:r>
      <w:r w:rsidRPr="00EE2210">
        <w:t xml:space="preserve">; </w:t>
      </w:r>
    </w:p>
    <w:p w:rsidR="00603D04" w:rsidRPr="00947B20" w:rsidRDefault="00603D04" w:rsidP="00603D04">
      <w:pPr>
        <w:ind w:firstLine="720"/>
        <w:jc w:val="both"/>
      </w:pPr>
      <w:r w:rsidRPr="00947B20">
        <w:t xml:space="preserve">WHEREAS, </w:t>
      </w:r>
      <w:r>
        <w:t xml:space="preserve">the Parties desired to </w:t>
      </w:r>
      <w:r w:rsidRPr="00947B20">
        <w:t xml:space="preserve">exchange </w:t>
      </w:r>
      <w:r>
        <w:t xml:space="preserve">with one another </w:t>
      </w:r>
      <w:r w:rsidRPr="00947B20">
        <w:t>certain jointly</w:t>
      </w:r>
      <w:r>
        <w:t>-</w:t>
      </w:r>
      <w:r w:rsidRPr="00947B20">
        <w:t>owned</w:t>
      </w:r>
      <w:r>
        <w:t xml:space="preserve"> and wholly-owned</w:t>
      </w:r>
      <w:r w:rsidRPr="00947B20">
        <w:t xml:space="preserve"> </w:t>
      </w:r>
      <w:r>
        <w:t>equipment</w:t>
      </w:r>
      <w:r w:rsidRPr="00947B20">
        <w:t xml:space="preserve"> to provide each </w:t>
      </w:r>
      <w:r>
        <w:t>Party</w:t>
      </w:r>
      <w:r w:rsidRPr="00947B20">
        <w:t xml:space="preserve"> with transmission capacity that better aligns with the current configuration of </w:t>
      </w:r>
      <w:r>
        <w:t>its T</w:t>
      </w:r>
      <w:r w:rsidRPr="00947B20">
        <w:t xml:space="preserve">ransmission </w:t>
      </w:r>
      <w:r>
        <w:t>S</w:t>
      </w:r>
      <w:r w:rsidRPr="00947B20">
        <w:t>ystem and current load service obligations, each of which ha</w:t>
      </w:r>
      <w:r>
        <w:t>d</w:t>
      </w:r>
      <w:r w:rsidRPr="00947B20">
        <w:t xml:space="preserve"> changed since the jointly</w:t>
      </w:r>
      <w:r>
        <w:t>-</w:t>
      </w:r>
      <w:r w:rsidRPr="00947B20">
        <w:t xml:space="preserve">owned </w:t>
      </w:r>
      <w:r>
        <w:t>and wholly-owned equipment</w:t>
      </w:r>
      <w:r w:rsidRPr="00947B20">
        <w:t xml:space="preserve"> were originally constructed;</w:t>
      </w:r>
    </w:p>
    <w:p w:rsidR="00B81319" w:rsidRDefault="00603D04" w:rsidP="00603D04">
      <w:pPr>
        <w:pStyle w:val="BodyText"/>
        <w:ind w:firstLine="720"/>
      </w:pPr>
      <w:r w:rsidRPr="00947B20">
        <w:t xml:space="preserve">WHEREAS, </w:t>
      </w:r>
      <w:r>
        <w:t xml:space="preserve">in order to facilitate such an exchange, the Parties entered into </w:t>
      </w:r>
      <w:r w:rsidRPr="00947B20">
        <w:t xml:space="preserve">a Joint Purchase and Sale Agreement, dated </w:t>
      </w:r>
      <w:r>
        <w:t xml:space="preserve">as of the Execution Date </w:t>
      </w:r>
      <w:r w:rsidRPr="00947B20">
        <w:t>(the “</w:t>
      </w:r>
      <w:r w:rsidRPr="00947B20">
        <w:rPr>
          <w:u w:val="single"/>
        </w:rPr>
        <w:t>JPSA</w:t>
      </w:r>
      <w:r w:rsidRPr="00947B20">
        <w:t>”),</w:t>
      </w:r>
      <w:r>
        <w:t xml:space="preserve"> pursuant to which at closing: (i) the </w:t>
      </w:r>
      <w:r w:rsidRPr="00947B20">
        <w:t xml:space="preserve">ownership of </w:t>
      </w:r>
      <w:r>
        <w:t xml:space="preserve">certain </w:t>
      </w:r>
      <w:r w:rsidRPr="00947B20">
        <w:t>jointly</w:t>
      </w:r>
      <w:r>
        <w:t>-</w:t>
      </w:r>
      <w:r w:rsidRPr="00947B20">
        <w:t xml:space="preserve">owned </w:t>
      </w:r>
      <w:r>
        <w:t>equipment</w:t>
      </w:r>
      <w:r w:rsidRPr="00947B20">
        <w:t xml:space="preserve"> was reallocated and </w:t>
      </w:r>
      <w:r>
        <w:t xml:space="preserve">the </w:t>
      </w:r>
      <w:r w:rsidRPr="00947B20">
        <w:t xml:space="preserve">ownership of </w:t>
      </w:r>
      <w:r>
        <w:t xml:space="preserve">certain </w:t>
      </w:r>
      <w:r w:rsidRPr="00947B20">
        <w:t xml:space="preserve">additional </w:t>
      </w:r>
      <w:r>
        <w:t>equipment</w:t>
      </w:r>
      <w:r w:rsidRPr="00947B20">
        <w:t xml:space="preserve"> was exchanged </w:t>
      </w:r>
      <w:r>
        <w:t xml:space="preserve">between the Parties </w:t>
      </w:r>
      <w:r w:rsidRPr="00947B20">
        <w:t xml:space="preserve">(as further described in </w:t>
      </w:r>
      <w:r w:rsidRPr="00947B20">
        <w:rPr>
          <w:u w:val="single"/>
        </w:rPr>
        <w:t>Exhibit C</w:t>
      </w:r>
      <w:r w:rsidRPr="00947B20">
        <w:t>, the “</w:t>
      </w:r>
      <w:r w:rsidRPr="00947B20">
        <w:rPr>
          <w:u w:val="single"/>
        </w:rPr>
        <w:t>Transmission Facilities</w:t>
      </w:r>
      <w:r w:rsidRPr="00947B20">
        <w:t>”)</w:t>
      </w:r>
      <w:r>
        <w:t xml:space="preserve">; and (ii) certain </w:t>
      </w:r>
      <w:r w:rsidRPr="00947B20">
        <w:t xml:space="preserve">legacy agreements </w:t>
      </w:r>
      <w:r>
        <w:t xml:space="preserve">between the Parties were </w:t>
      </w:r>
      <w:r w:rsidRPr="00947B20">
        <w:t>terminated</w:t>
      </w:r>
      <w:r>
        <w:t xml:space="preserve"> and the transmission service contained therein </w:t>
      </w:r>
      <w:r w:rsidRPr="00947B20">
        <w:t>converted to OATT service;</w:t>
      </w:r>
    </w:p>
    <w:p w:rsidR="00603D04" w:rsidRPr="00947B20" w:rsidRDefault="00603D04" w:rsidP="00603D04">
      <w:pPr>
        <w:pStyle w:val="BodyText"/>
        <w:ind w:firstLine="720"/>
      </w:pPr>
      <w:r w:rsidRPr="00947B20">
        <w:t xml:space="preserve">WHEREAS, PacifiCorp individually owns additional </w:t>
      </w:r>
      <w:r>
        <w:t xml:space="preserve">equipment </w:t>
      </w:r>
      <w:r w:rsidRPr="00947B20">
        <w:t xml:space="preserve">that serve </w:t>
      </w:r>
      <w:r>
        <w:t xml:space="preserve">and are a part of </w:t>
      </w:r>
      <w:r w:rsidRPr="00947B20">
        <w:t xml:space="preserve">the PacifiCorp Transmission System and will not be part of the Transmission Facilities, but that PacifiCorp will make available to support the operation of the Transmission Facilities (as further described in </w:t>
      </w:r>
      <w:r w:rsidRPr="00947B20">
        <w:rPr>
          <w:u w:val="single"/>
        </w:rPr>
        <w:t>Exhibit A</w:t>
      </w:r>
      <w:r w:rsidRPr="00947B20">
        <w:t>, the “</w:t>
      </w:r>
      <w:r w:rsidRPr="00947B20">
        <w:rPr>
          <w:u w:val="single"/>
        </w:rPr>
        <w:t>PacifiCorp Common Equipment</w:t>
      </w:r>
      <w:r w:rsidRPr="00947B20">
        <w:t xml:space="preserve">”); </w:t>
      </w:r>
    </w:p>
    <w:p w:rsidR="00603D04" w:rsidRPr="00947B20" w:rsidRDefault="00603D04" w:rsidP="00603D04">
      <w:pPr>
        <w:ind w:firstLine="720"/>
        <w:jc w:val="both"/>
      </w:pPr>
      <w:r w:rsidRPr="00947B20">
        <w:t xml:space="preserve">WHEREAS, Idaho Power individually owns additional </w:t>
      </w:r>
      <w:r>
        <w:t xml:space="preserve">equipment </w:t>
      </w:r>
      <w:r w:rsidRPr="00947B20">
        <w:t xml:space="preserve">that serve </w:t>
      </w:r>
      <w:r>
        <w:t xml:space="preserve">and are a part of </w:t>
      </w:r>
      <w:r w:rsidRPr="00947B20">
        <w:t xml:space="preserve">the Idaho Power Transmission System and will not be part of the Transmission Facilities, but that Idaho Power will make available to support the operation of the Transmission Facilities (as further described in </w:t>
      </w:r>
      <w:r w:rsidRPr="00947B20">
        <w:rPr>
          <w:u w:val="single"/>
        </w:rPr>
        <w:t>Exhibit B</w:t>
      </w:r>
      <w:r w:rsidRPr="00947B20">
        <w:t>, the “</w:t>
      </w:r>
      <w:r w:rsidRPr="00947B20">
        <w:rPr>
          <w:u w:val="single"/>
        </w:rPr>
        <w:t>Idaho Power Common Equipment</w:t>
      </w:r>
      <w:r w:rsidRPr="00947B20">
        <w:t>” and, together with the PacifiCorp Common Equipment, the “</w:t>
      </w:r>
      <w:r w:rsidRPr="00947B20">
        <w:rPr>
          <w:u w:val="single"/>
        </w:rPr>
        <w:t>Common Equipment</w:t>
      </w:r>
      <w:r w:rsidRPr="00947B20">
        <w:t xml:space="preserve">”); </w:t>
      </w:r>
      <w:r>
        <w:t>and</w:t>
      </w:r>
    </w:p>
    <w:p w:rsidR="00603D04" w:rsidRPr="0029247E" w:rsidRDefault="00603D04" w:rsidP="00603D04">
      <w:pPr>
        <w:ind w:firstLine="720"/>
        <w:jc w:val="both"/>
      </w:pPr>
      <w:r w:rsidRPr="00947B20">
        <w:t xml:space="preserve">WHEREAS, </w:t>
      </w:r>
      <w:r>
        <w:t xml:space="preserve">in connection with the JPSA, </w:t>
      </w:r>
      <w:r w:rsidRPr="00947B20">
        <w:t xml:space="preserve">Idaho Power and PacifiCorp </w:t>
      </w:r>
      <w:r>
        <w:t xml:space="preserve">are entering </w:t>
      </w:r>
      <w:r w:rsidRPr="00947B20">
        <w:t>in</w:t>
      </w:r>
      <w:r>
        <w:t>to</w:t>
      </w:r>
      <w:r w:rsidRPr="00947B20">
        <w:t xml:space="preserve"> this Agreement: (i) </w:t>
      </w:r>
      <w:r>
        <w:t xml:space="preserve">to acknowledge each Party’s ownership interest in the jointly-owned Transmission Facilities; (ii) to </w:t>
      </w:r>
      <w:r w:rsidRPr="00947B20">
        <w:t xml:space="preserve">allocate the transmission capacity of the </w:t>
      </w:r>
      <w:r>
        <w:t xml:space="preserve">jointly-owned </w:t>
      </w:r>
      <w:r w:rsidRPr="00947B20">
        <w:t>Transmission Facilities</w:t>
      </w:r>
      <w:r>
        <w:t xml:space="preserve"> as between the Parties</w:t>
      </w:r>
      <w:r w:rsidRPr="00947B20">
        <w:t>; (</w:t>
      </w:r>
      <w:r>
        <w:t>i</w:t>
      </w:r>
      <w:r w:rsidRPr="00947B20">
        <w:t xml:space="preserve">ii) </w:t>
      </w:r>
      <w:r>
        <w:t xml:space="preserve">to </w:t>
      </w:r>
      <w:r w:rsidRPr="00947B20">
        <w:t>allocate operational responsibility for the Transmission Facilities</w:t>
      </w:r>
      <w:r>
        <w:t xml:space="preserve"> as between the Parties</w:t>
      </w:r>
      <w:r w:rsidRPr="00947B20">
        <w:t>; (i</w:t>
      </w:r>
      <w:r>
        <w:t>v</w:t>
      </w:r>
      <w:r w:rsidRPr="00947B20">
        <w:t xml:space="preserve">) </w:t>
      </w:r>
      <w:r>
        <w:t xml:space="preserve">to </w:t>
      </w:r>
      <w:r w:rsidRPr="00947B20">
        <w:t>define the responsib</w:t>
      </w:r>
      <w:r>
        <w:t>ility</w:t>
      </w:r>
      <w:r w:rsidRPr="00947B20">
        <w:t xml:space="preserve"> of the Operators with respect to the operation and maintenance of the Transmission Facilities and Common Equipment; and (v) </w:t>
      </w:r>
      <w:r>
        <w:t xml:space="preserve">to </w:t>
      </w:r>
      <w:r w:rsidRPr="00947B20">
        <w:t xml:space="preserve">define the responsibilities </w:t>
      </w:r>
      <w:r>
        <w:t xml:space="preserve">of </w:t>
      </w:r>
      <w:r w:rsidRPr="00947B20">
        <w:t>the Owners with respect to the operation of their Transmission Syste</w:t>
      </w:r>
      <w:r>
        <w:t>ms in relation to the other</w:t>
      </w:r>
      <w:r w:rsidRPr="00947B20">
        <w:t>.</w:t>
      </w:r>
    </w:p>
    <w:p w:rsidR="00603D04" w:rsidRPr="00947B20" w:rsidRDefault="00603D04" w:rsidP="00603D04">
      <w:pPr>
        <w:pStyle w:val="BodyText"/>
      </w:pPr>
      <w:r w:rsidRPr="00947B20">
        <w:tab/>
        <w:t>NOW, THEREFORE, for good and valuable consideration, the receipt and sufficiency of which are hereby acknowledged, Idaho Power and PacifiCorp agree as follows:</w:t>
      </w:r>
    </w:p>
    <w:p w:rsidR="00603D04" w:rsidRPr="00947B20" w:rsidRDefault="00603D04" w:rsidP="00603D04">
      <w:pPr>
        <w:pStyle w:val="Heading1"/>
      </w:pPr>
      <w:bookmarkStart w:id="1" w:name="_Toc399496208"/>
      <w:r w:rsidRPr="00947B20">
        <w:br/>
        <w:t>DEFINITIONS; RULES OF INTERPRETATION</w:t>
      </w:r>
      <w:bookmarkEnd w:id="1"/>
    </w:p>
    <w:p w:rsidR="00603D04" w:rsidRPr="00947B20" w:rsidRDefault="00603D04" w:rsidP="00603D04">
      <w:pPr>
        <w:pStyle w:val="Heading2"/>
        <w:tabs>
          <w:tab w:val="num" w:pos="1350"/>
        </w:tabs>
      </w:pPr>
      <w:bookmarkStart w:id="2" w:name="_Toc399496209"/>
      <w:r w:rsidRPr="00947B20">
        <w:t xml:space="preserve">Definitions.  </w:t>
      </w:r>
      <w:bookmarkEnd w:id="2"/>
    </w:p>
    <w:p w:rsidR="00603D04" w:rsidRPr="00947B20" w:rsidRDefault="00603D04" w:rsidP="00603D04">
      <w:r w:rsidRPr="00947B20">
        <w:t>Unless the context otherwise requires, the following capitalized terms have the meanings given to them below:</w:t>
      </w:r>
    </w:p>
    <w:p w:rsidR="00603D04" w:rsidRPr="00947B20" w:rsidRDefault="00603D04" w:rsidP="00603D04">
      <w:pPr>
        <w:pStyle w:val="Heading5"/>
      </w:pPr>
      <w:r w:rsidRPr="00947B20">
        <w:t>“</w:t>
      </w:r>
      <w:r w:rsidRPr="00947B20">
        <w:rPr>
          <w:u w:val="single"/>
        </w:rPr>
        <w:t>Adjacent Balancing Authority Area</w:t>
      </w:r>
      <w:r w:rsidRPr="00947B20">
        <w:t>” has the meaning set forth in the Reliability Standards.</w:t>
      </w:r>
    </w:p>
    <w:p w:rsidR="00603D04" w:rsidRPr="00947B20" w:rsidRDefault="00603D04" w:rsidP="00603D04">
      <w:pPr>
        <w:pStyle w:val="Heading5"/>
      </w:pPr>
      <w:r w:rsidRPr="00947B20">
        <w:t>“</w:t>
      </w:r>
      <w:r w:rsidRPr="00947B20">
        <w:rPr>
          <w:u w:val="single"/>
        </w:rPr>
        <w:t>Affected Party</w:t>
      </w:r>
      <w:r w:rsidRPr="00947B20">
        <w:t xml:space="preserve">” has the meaning given to such term in </w:t>
      </w:r>
      <w:r w:rsidRPr="00947B20">
        <w:rPr>
          <w:u w:val="single"/>
        </w:rPr>
        <w:t>Section 11.1</w:t>
      </w:r>
      <w:r w:rsidRPr="00947B20">
        <w:t>.</w:t>
      </w:r>
    </w:p>
    <w:p w:rsidR="00603D04" w:rsidRDefault="00603D04" w:rsidP="00603D04">
      <w:pPr>
        <w:pStyle w:val="Heading5"/>
      </w:pPr>
      <w:r w:rsidRPr="00947B20">
        <w:t>“</w:t>
      </w:r>
      <w:r w:rsidRPr="00947B20">
        <w:rPr>
          <w:u w:val="single"/>
        </w:rPr>
        <w:t>Affiliate</w:t>
      </w:r>
      <w:r w:rsidRPr="00947B20">
        <w:t xml:space="preserve">” means, with respect to a Person, each other Person that, directly or indirectly, controls, is controlled by or is under common control with, such designated Person; </w:t>
      </w:r>
      <w:r w:rsidRPr="00947B20">
        <w:rPr>
          <w:u w:val="single"/>
        </w:rPr>
        <w:t>provided</w:t>
      </w:r>
      <w:r w:rsidRPr="00947B20">
        <w:t xml:space="preserve">, </w:t>
      </w:r>
      <w:r w:rsidRPr="00947B20">
        <w:rPr>
          <w:u w:val="single"/>
        </w:rPr>
        <w:t>however</w:t>
      </w:r>
      <w:r w:rsidRPr="00947B20">
        <w:t>, that in the case of PacifiCorp, the term “</w:t>
      </w:r>
      <w:r w:rsidRPr="002C7623">
        <w:rPr>
          <w:u w:val="single"/>
        </w:rPr>
        <w:t>Affiliate</w:t>
      </w:r>
      <w:r w:rsidRPr="00947B20">
        <w:t xml:space="preserve">” does not include Berkshire Hathaway Inc. or any of its </w:t>
      </w:r>
      <w:r>
        <w:t>a</w:t>
      </w:r>
      <w:r w:rsidRPr="00947B20">
        <w:t xml:space="preserve">ffiliates (other than PacifiCorp and any direct or indirect subsidiaries of PacifiCorp), and no provision of this Agreement shall apply to, be binding on, create any </w:t>
      </w:r>
      <w:r>
        <w:t>l</w:t>
      </w:r>
      <w:r w:rsidRPr="00947B20">
        <w:t>iability of</w:t>
      </w:r>
      <w:r>
        <w:t>,</w:t>
      </w:r>
      <w:r w:rsidRPr="00947B20">
        <w:t xml:space="preserve"> or otherwise restrict the activities of</w:t>
      </w:r>
      <w:r>
        <w:t>,</w:t>
      </w:r>
      <w:r w:rsidRPr="00947B20">
        <w:t xml:space="preserve"> Berkshire Hathaway Inc. or any of its affiliates (other than PacifiCorp and any direct or indirect subsidiaries of PacifiCorp).  For the purposes of this definition, “</w:t>
      </w:r>
      <w:r w:rsidRPr="00947B20">
        <w:rPr>
          <w:u w:val="single"/>
        </w:rPr>
        <w:t>control</w:t>
      </w:r>
      <w:r w:rsidRPr="00947B20">
        <w:t>” (including with correlative meanings, the terms “</w:t>
      </w:r>
      <w:r w:rsidRPr="00947B20">
        <w:rPr>
          <w:u w:val="single"/>
        </w:rPr>
        <w:t>controlled by</w:t>
      </w:r>
      <w:r w:rsidRPr="00947B20">
        <w:t>” and “</w:t>
      </w:r>
      <w:r w:rsidRPr="00947B20">
        <w:rPr>
          <w:u w:val="single"/>
        </w:rPr>
        <w:t>under common control with</w:t>
      </w:r>
      <w:r w:rsidRPr="00947B20">
        <w:t>”), as used with respect to any Person, shall mean (a)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(b) the right to direct the policies or operations of such Person.</w:t>
      </w:r>
    </w:p>
    <w:p w:rsidR="00603D04" w:rsidRDefault="00603D04" w:rsidP="00603D04">
      <w:pPr>
        <w:pStyle w:val="Heading5"/>
      </w:pPr>
      <w:r>
        <w:t>“</w:t>
      </w:r>
      <w:r w:rsidRPr="00A41A6C">
        <w:rPr>
          <w:u w:val="single"/>
        </w:rPr>
        <w:t>AFUDC</w:t>
      </w:r>
      <w:r>
        <w:t xml:space="preserve">” means allowance for funds used during construction and has the meaning set forth in 18 CFR </w:t>
      </w:r>
      <w:r w:rsidRPr="00A41A6C">
        <w:t xml:space="preserve">§ 101, </w:t>
      </w:r>
      <w:r>
        <w:t xml:space="preserve">Electric Plant Instructions </w:t>
      </w:r>
      <w:r w:rsidRPr="00A41A6C">
        <w:t>§</w:t>
      </w:r>
      <w:r>
        <w:t xml:space="preserve"> 17 (2014), as amended from time-to-time. </w:t>
      </w:r>
    </w:p>
    <w:p w:rsidR="00603D04" w:rsidRPr="00947B20" w:rsidRDefault="00603D04" w:rsidP="00603D04">
      <w:pPr>
        <w:pStyle w:val="Heading5"/>
      </w:pPr>
      <w:r w:rsidRPr="00947B20">
        <w:t>“</w:t>
      </w:r>
      <w:r w:rsidRPr="00947B20">
        <w:rPr>
          <w:u w:val="single"/>
        </w:rPr>
        <w:t>Agreement</w:t>
      </w:r>
      <w:r w:rsidRPr="00947B20">
        <w:t xml:space="preserve">” means this Joint Ownership and Operating Agreement (including all Exhibits </w:t>
      </w:r>
      <w:r>
        <w:t xml:space="preserve">and Schedules </w:t>
      </w:r>
      <w:r w:rsidRPr="00947B20">
        <w:t>attached hereto), as the same may be amended and supplemented from time to time in accordance with the terms hereof.</w:t>
      </w:r>
    </w:p>
    <w:p w:rsidR="00603D04" w:rsidRPr="00947B20" w:rsidRDefault="00603D04" w:rsidP="00603D04">
      <w:pPr>
        <w:pStyle w:val="Heading5"/>
      </w:pPr>
      <w:r w:rsidRPr="00947B20">
        <w:t>“</w:t>
      </w:r>
      <w:r w:rsidRPr="00947B20">
        <w:rPr>
          <w:u w:val="single"/>
        </w:rPr>
        <w:t>Amendment</w:t>
      </w:r>
      <w:r w:rsidRPr="00947B20">
        <w:t xml:space="preserve">” has the meaning given to such term in </w:t>
      </w:r>
      <w:r w:rsidRPr="00947B20">
        <w:rPr>
          <w:u w:val="single"/>
        </w:rPr>
        <w:t xml:space="preserve">Section </w:t>
      </w:r>
      <w:r>
        <w:rPr>
          <w:u w:val="single"/>
        </w:rPr>
        <w:t>6</w:t>
      </w:r>
      <w:r w:rsidRPr="00947B20">
        <w:rPr>
          <w:u w:val="single"/>
        </w:rPr>
        <w:t>.1(a)</w:t>
      </w:r>
      <w:r>
        <w:rPr>
          <w:u w:val="single"/>
        </w:rPr>
        <w:t>(i)</w:t>
      </w:r>
      <w:r w:rsidRPr="00947B20">
        <w:t>.</w:t>
      </w:r>
    </w:p>
    <w:p w:rsidR="00603D04" w:rsidRPr="00947B20" w:rsidRDefault="00603D04" w:rsidP="00603D04">
      <w:pPr>
        <w:pStyle w:val="Heading5"/>
      </w:pPr>
      <w:r w:rsidRPr="00947B20">
        <w:t>“</w:t>
      </w:r>
      <w:r w:rsidRPr="00947B20">
        <w:rPr>
          <w:u w:val="single"/>
        </w:rPr>
        <w:t>Approved Courts</w:t>
      </w:r>
      <w:r w:rsidRPr="00947B20">
        <w:t xml:space="preserve">” has the meaning given to such term in </w:t>
      </w:r>
      <w:r w:rsidRPr="00947B20">
        <w:rPr>
          <w:u w:val="single"/>
        </w:rPr>
        <w:t>Section 1</w:t>
      </w:r>
      <w:r>
        <w:rPr>
          <w:u w:val="single"/>
        </w:rPr>
        <w:t>7</w:t>
      </w:r>
      <w:r w:rsidRPr="00947B20">
        <w:rPr>
          <w:u w:val="single"/>
        </w:rPr>
        <w:t>.4</w:t>
      </w:r>
      <w:r w:rsidRPr="00947B20">
        <w:t>.</w:t>
      </w:r>
    </w:p>
    <w:p w:rsidR="00603D04" w:rsidRPr="00947B20" w:rsidRDefault="00603D04" w:rsidP="00603D04">
      <w:pPr>
        <w:pStyle w:val="Heading5"/>
      </w:pPr>
      <w:r w:rsidRPr="00947B20">
        <w:t>“</w:t>
      </w:r>
      <w:r w:rsidRPr="00947B20">
        <w:rPr>
          <w:u w:val="single"/>
        </w:rPr>
        <w:t>Automatic Generation Control</w:t>
      </w:r>
      <w:r w:rsidRPr="00947B20">
        <w:t>” has the meaning set forth in the Reliability Standards.</w:t>
      </w:r>
    </w:p>
    <w:p w:rsidR="00603D04" w:rsidRPr="00947B20" w:rsidRDefault="00603D04" w:rsidP="00603D04">
      <w:pPr>
        <w:pStyle w:val="Heading5"/>
      </w:pPr>
      <w:r w:rsidRPr="00947B20">
        <w:t>“</w:t>
      </w:r>
      <w:r w:rsidRPr="00947B20">
        <w:rPr>
          <w:u w:val="single"/>
        </w:rPr>
        <w:t>Balancing Authority Area</w:t>
      </w:r>
      <w:r w:rsidRPr="00947B20">
        <w:t xml:space="preserve">” means the collection of generation, transmission and loads within the metered boundaries of each Owner determined in accordance with </w:t>
      </w:r>
      <w:r>
        <w:t xml:space="preserve">the </w:t>
      </w:r>
      <w:r w:rsidRPr="00947B20">
        <w:t>Reliability Standards.</w:t>
      </w:r>
    </w:p>
    <w:p w:rsidR="00603D04" w:rsidRPr="00947B20" w:rsidRDefault="00603D04" w:rsidP="00603D04">
      <w:pPr>
        <w:pStyle w:val="Heading5"/>
      </w:pPr>
      <w:r w:rsidRPr="00947B20">
        <w:t>“</w:t>
      </w:r>
      <w:r w:rsidRPr="00947B20">
        <w:rPr>
          <w:u w:val="single"/>
        </w:rPr>
        <w:t>Bankrupt</w:t>
      </w:r>
      <w:r w:rsidRPr="00947B20">
        <w:t>” means, with respect to any Person, that such Person:  (</w:t>
      </w:r>
      <w:r>
        <w:t>a</w:t>
      </w:r>
      <w:r w:rsidRPr="00947B20">
        <w:t>) files a petition or otherwise commences, authorizes or acquiesces in the commencement of a proceeding or cause of action under any bankruptcy, insolvency, reorganization or similar law, or has any such petition filed or commenced against it; (</w:t>
      </w:r>
      <w:r>
        <w:t>b</w:t>
      </w:r>
      <w:r w:rsidRPr="00947B20">
        <w:t>) makes an assignment or any general arrangement for the benefit of creditors; (</w:t>
      </w:r>
      <w:r>
        <w:t>c</w:t>
      </w:r>
      <w:r w:rsidRPr="00947B20">
        <w:t>) otherwise becomes insolvent (however evidenced); (</w:t>
      </w:r>
      <w:r>
        <w:t>d</w:t>
      </w:r>
      <w:r w:rsidRPr="00947B20">
        <w:t>) has a liquidator, administrator, receiver, trustee, conservator or similar official appointed with respect to it or any substantial portion of its property or assets; or (</w:t>
      </w:r>
      <w:r>
        <w:t>e</w:t>
      </w:r>
      <w:r w:rsidRPr="00947B20">
        <w:t>) is generally unable to pay its debts as they fall due.</w:t>
      </w:r>
    </w:p>
    <w:p w:rsidR="00603D04" w:rsidRPr="00947B20" w:rsidRDefault="00603D04" w:rsidP="00603D04">
      <w:pPr>
        <w:pStyle w:val="Heading5"/>
      </w:pPr>
      <w:r w:rsidRPr="00947B20">
        <w:t>“</w:t>
      </w:r>
      <w:r w:rsidRPr="00947B20">
        <w:rPr>
          <w:u w:val="single"/>
        </w:rPr>
        <w:t>Business Days</w:t>
      </w:r>
      <w:r w:rsidRPr="00947B20">
        <w:t xml:space="preserve">” means any day except a Saturday, Sunday </w:t>
      </w:r>
      <w:r w:rsidRPr="00947B20">
        <w:rPr>
          <w:rFonts w:eastAsia="PMingLiU"/>
        </w:rPr>
        <w:t>and any day which is a legal holiday or a day on which banking institutions in New York, New York are authorized or obligated by Governmental Requirements to close.</w:t>
      </w:r>
    </w:p>
    <w:p w:rsidR="00603D04" w:rsidRPr="00947B20" w:rsidRDefault="00603D04" w:rsidP="00603D04">
      <w:pPr>
        <w:pStyle w:val="Heading5"/>
      </w:pPr>
      <w:r w:rsidRPr="00213832">
        <w:t>“</w:t>
      </w:r>
      <w:r w:rsidRPr="00947B20">
        <w:rPr>
          <w:u w:val="single"/>
        </w:rPr>
        <w:t>Capital Upgrade Notice</w:t>
      </w:r>
      <w:r w:rsidRPr="00947B20">
        <w:t xml:space="preserve">” has the meaning given to such term in </w:t>
      </w:r>
      <w:r w:rsidRPr="00947B20">
        <w:rPr>
          <w:u w:val="single"/>
        </w:rPr>
        <w:t xml:space="preserve">Section </w:t>
      </w:r>
      <w:r>
        <w:rPr>
          <w:u w:val="single"/>
        </w:rPr>
        <w:t>6</w:t>
      </w:r>
      <w:r w:rsidRPr="00947B20">
        <w:rPr>
          <w:u w:val="single"/>
        </w:rPr>
        <w:t>.1</w:t>
      </w:r>
      <w:r>
        <w:rPr>
          <w:u w:val="single"/>
        </w:rPr>
        <w:t>(a)</w:t>
      </w:r>
      <w:r w:rsidRPr="00947B20">
        <w:t xml:space="preserve">. </w:t>
      </w:r>
    </w:p>
    <w:p w:rsidR="00603D04" w:rsidRPr="00947B20" w:rsidRDefault="00603D04" w:rsidP="00603D04">
      <w:pPr>
        <w:pStyle w:val="Heading5"/>
      </w:pPr>
      <w:r w:rsidRPr="00947B20">
        <w:t>“</w:t>
      </w:r>
      <w:r w:rsidRPr="00947B20">
        <w:rPr>
          <w:u w:val="single"/>
        </w:rPr>
        <w:t>Claims</w:t>
      </w:r>
      <w:r w:rsidRPr="00947B20">
        <w:t xml:space="preserve">” has the meaning given to such term in </w:t>
      </w:r>
      <w:r w:rsidRPr="00947B20">
        <w:rPr>
          <w:u w:val="single"/>
        </w:rPr>
        <w:t>Section 14.1(a)</w:t>
      </w:r>
      <w:r w:rsidRPr="00947B20">
        <w:t>.</w:t>
      </w:r>
    </w:p>
    <w:p w:rsidR="00603D04" w:rsidRPr="00947B20" w:rsidRDefault="00603D04" w:rsidP="00603D04">
      <w:pPr>
        <w:pStyle w:val="Heading5"/>
      </w:pPr>
      <w:r w:rsidRPr="00947B20">
        <w:t>“</w:t>
      </w:r>
      <w:r w:rsidRPr="00947B20">
        <w:rPr>
          <w:u w:val="single"/>
        </w:rPr>
        <w:t>Closing Date</w:t>
      </w:r>
      <w:r w:rsidRPr="00947B20">
        <w:t>” has the meaning given to such term in the JPSA.</w:t>
      </w:r>
    </w:p>
    <w:p w:rsidR="00603D04" w:rsidRPr="00947B20" w:rsidRDefault="00603D04" w:rsidP="00603D04">
      <w:pPr>
        <w:pStyle w:val="Heading5"/>
      </w:pPr>
      <w:r w:rsidRPr="00947B20">
        <w:t>“</w:t>
      </w:r>
      <w:r w:rsidRPr="00947B20">
        <w:rPr>
          <w:u w:val="single"/>
        </w:rPr>
        <w:t>Code</w:t>
      </w:r>
      <w:r w:rsidRPr="00947B20">
        <w:t xml:space="preserve">” has the meaning given to such term in </w:t>
      </w:r>
      <w:r w:rsidRPr="00947B20">
        <w:rPr>
          <w:u w:val="single"/>
        </w:rPr>
        <w:t>Section 1</w:t>
      </w:r>
      <w:r>
        <w:rPr>
          <w:u w:val="single"/>
        </w:rPr>
        <w:t>6</w:t>
      </w:r>
      <w:r w:rsidRPr="00947B20">
        <w:rPr>
          <w:u w:val="single"/>
        </w:rPr>
        <w:t>.</w:t>
      </w:r>
      <w:r>
        <w:rPr>
          <w:u w:val="single"/>
        </w:rPr>
        <w:t>2</w:t>
      </w:r>
      <w:r w:rsidRPr="00947B20">
        <w:t>.</w:t>
      </w:r>
    </w:p>
    <w:p w:rsidR="00603D04" w:rsidRPr="00947B20" w:rsidRDefault="00603D04" w:rsidP="00603D04">
      <w:pPr>
        <w:pStyle w:val="Heading5"/>
      </w:pPr>
      <w:r w:rsidRPr="00947B20">
        <w:t>“</w:t>
      </w:r>
      <w:r w:rsidRPr="00947B20">
        <w:rPr>
          <w:u w:val="single"/>
        </w:rPr>
        <w:t>Commercially Reasonable Efforts</w:t>
      </w:r>
      <w:r w:rsidRPr="00947B20">
        <w:t>” means the level of effort that a reasonable electric utility would take in light of the then known facts and circumstances to accomplish the required action at a then commercially reasonable cost (taking into account the benefits to be gained thereby).</w:t>
      </w:r>
    </w:p>
    <w:p w:rsidR="00603D04" w:rsidRPr="00947B20" w:rsidRDefault="00603D04" w:rsidP="00603D04">
      <w:pPr>
        <w:pStyle w:val="Heading5"/>
      </w:pPr>
      <w:r w:rsidRPr="00947B20">
        <w:t>“</w:t>
      </w:r>
      <w:r w:rsidRPr="00947B20">
        <w:rPr>
          <w:u w:val="single"/>
        </w:rPr>
        <w:t>Common Equipment</w:t>
      </w:r>
      <w:r w:rsidRPr="00947B20">
        <w:t>” has the meaning given to such term in the recitals</w:t>
      </w:r>
      <w:r>
        <w:t xml:space="preserve"> and includes </w:t>
      </w:r>
      <w:r w:rsidRPr="002B0465">
        <w:t>all ancillary equipment necessary to support the operation of the Substations</w:t>
      </w:r>
      <w:r>
        <w:t xml:space="preserve">, including </w:t>
      </w:r>
      <w:r w:rsidRPr="002B0465">
        <w:t>land, site prep</w:t>
      </w:r>
      <w:r>
        <w:t>aration</w:t>
      </w:r>
      <w:r w:rsidRPr="002B0465">
        <w:t>, improvements (control building and other permanent buildings)</w:t>
      </w:r>
      <w:r>
        <w:t>,</w:t>
      </w:r>
      <w:r w:rsidRPr="002B0465">
        <w:t xml:space="preserve"> communications equipment, control equipment, SCADA, relays, batteries, battery chargers, cable trench, cabling, local service, security equipment, fencing, yard gravel, and grounding.  Each Owner’s Common Equipment, sorted by Substation, on the Effective Date is identified on </w:t>
      </w:r>
      <w:r w:rsidRPr="00CC4AB3">
        <w:rPr>
          <w:u w:val="single"/>
        </w:rPr>
        <w:t>Exhibit A</w:t>
      </w:r>
      <w:r>
        <w:t xml:space="preserve"> or </w:t>
      </w:r>
      <w:r w:rsidRPr="00CC4AB3">
        <w:rPr>
          <w:u w:val="single"/>
        </w:rPr>
        <w:t>Exhibit B</w:t>
      </w:r>
      <w:r>
        <w:t>.</w:t>
      </w:r>
    </w:p>
    <w:p w:rsidR="00603D04" w:rsidRPr="00947B20" w:rsidRDefault="00603D04" w:rsidP="00603D04">
      <w:pPr>
        <w:pStyle w:val="Heading5"/>
      </w:pPr>
      <w:r w:rsidRPr="00947B20">
        <w:t>“</w:t>
      </w:r>
      <w:r w:rsidRPr="00947B20">
        <w:rPr>
          <w:u w:val="single"/>
        </w:rPr>
        <w:t>Continuing Owner</w:t>
      </w:r>
      <w:r w:rsidRPr="00947B20">
        <w:t xml:space="preserve">” has the meaning given to such term in </w:t>
      </w:r>
      <w:r w:rsidRPr="00947B20">
        <w:rPr>
          <w:u w:val="single"/>
        </w:rPr>
        <w:t xml:space="preserve">Section </w:t>
      </w:r>
      <w:r>
        <w:rPr>
          <w:u w:val="single"/>
        </w:rPr>
        <w:t>7</w:t>
      </w:r>
      <w:r w:rsidRPr="00947B20">
        <w:rPr>
          <w:u w:val="single"/>
        </w:rPr>
        <w:t>.3</w:t>
      </w:r>
      <w:r w:rsidRPr="00947B20">
        <w:t>.</w:t>
      </w:r>
    </w:p>
    <w:p w:rsidR="00603D04" w:rsidRPr="00947B20" w:rsidRDefault="00603D04" w:rsidP="00603D04">
      <w:pPr>
        <w:pStyle w:val="Heading5"/>
      </w:pPr>
      <w:r w:rsidRPr="00947B20">
        <w:t>“</w:t>
      </w:r>
      <w:r w:rsidRPr="00947B20">
        <w:rPr>
          <w:u w:val="single"/>
        </w:rPr>
        <w:t>Costs</w:t>
      </w:r>
      <w:r w:rsidRPr="00947B20">
        <w:t xml:space="preserve">” means, with respect to </w:t>
      </w:r>
      <w:r>
        <w:t xml:space="preserve">the </w:t>
      </w:r>
      <w:r w:rsidRPr="00947B20">
        <w:t>construction</w:t>
      </w:r>
      <w:r>
        <w:t>, reconstruction or upgrade</w:t>
      </w:r>
      <w:r w:rsidRPr="00947B20">
        <w:t xml:space="preserve"> of </w:t>
      </w:r>
      <w:r>
        <w:t>the Transmission F</w:t>
      </w:r>
      <w:r w:rsidRPr="00947B20">
        <w:t xml:space="preserve">acilities </w:t>
      </w:r>
      <w:r>
        <w:t xml:space="preserve">or Common Equipment by or on behalf of the Operator responsible for such Transmission Facilities or Common Equipment </w:t>
      </w:r>
      <w:r w:rsidRPr="00947B20">
        <w:t xml:space="preserve">pursuant to this Agreement, including capital upgrades and improvements </w:t>
      </w:r>
      <w:r>
        <w:t>there</w:t>
      </w:r>
      <w:r w:rsidRPr="00947B20">
        <w:t>to</w:t>
      </w:r>
      <w:r>
        <w:t xml:space="preserve">, </w:t>
      </w:r>
      <w:r w:rsidRPr="00947B20">
        <w:t>such Operator’s actual cost of: (</w:t>
      </w:r>
      <w:r>
        <w:t>a</w:t>
      </w:r>
      <w:r w:rsidRPr="00947B20">
        <w:t xml:space="preserve">) preliminary surveys and investigations and property acquisitions in connection </w:t>
      </w:r>
      <w:r>
        <w:t>there</w:t>
      </w:r>
      <w:r w:rsidRPr="00947B20">
        <w:t>with; and (</w:t>
      </w:r>
      <w:r>
        <w:t>b</w:t>
      </w:r>
      <w:r w:rsidRPr="00947B20">
        <w:t>) the development, design, engineering, procurement</w:t>
      </w:r>
      <w:r>
        <w:t xml:space="preserve">, </w:t>
      </w:r>
      <w:r w:rsidRPr="00947B20">
        <w:t>construction</w:t>
      </w:r>
      <w:r>
        <w:t>, reconstruction and upgrade</w:t>
      </w:r>
      <w:r w:rsidRPr="00947B20">
        <w:t xml:space="preserve"> of such </w:t>
      </w:r>
      <w:r>
        <w:t>Transmission F</w:t>
      </w:r>
      <w:r w:rsidRPr="00947B20">
        <w:t>acilities</w:t>
      </w:r>
      <w:r>
        <w:t xml:space="preserve"> and Common Equipment</w:t>
      </w:r>
      <w:r w:rsidRPr="00947B20">
        <w:t xml:space="preserve">, including an allowance for </w:t>
      </w:r>
      <w:r>
        <w:t>AFUDC</w:t>
      </w:r>
      <w:r w:rsidRPr="00947B20">
        <w:t xml:space="preserve"> and applicable overheads determined in accordance with such Operator’s customary practices, as calculated in accordance with FERC’s Uniform System of Accounts</w:t>
      </w:r>
      <w:r>
        <w:t xml:space="preserve">; </w:t>
      </w:r>
      <w:r w:rsidRPr="00516FC0">
        <w:rPr>
          <w:u w:val="single"/>
        </w:rPr>
        <w:t>provided</w:t>
      </w:r>
      <w:r>
        <w:t xml:space="preserve">, </w:t>
      </w:r>
      <w:r w:rsidRPr="00516FC0">
        <w:rPr>
          <w:u w:val="single"/>
        </w:rPr>
        <w:t>however</w:t>
      </w:r>
      <w:r>
        <w:t xml:space="preserve">, AFUDC shall be recovered by Operators, if at all, in accordance with </w:t>
      </w:r>
      <w:r w:rsidRPr="00C6410A">
        <w:rPr>
          <w:u w:val="single"/>
        </w:rPr>
        <w:t>Section 4.7(b)</w:t>
      </w:r>
      <w:r w:rsidRPr="00947B20">
        <w:t>.</w:t>
      </w:r>
    </w:p>
    <w:p w:rsidR="00603D04" w:rsidRPr="00947B20" w:rsidRDefault="00603D04" w:rsidP="00603D04">
      <w:pPr>
        <w:pStyle w:val="Heading5"/>
      </w:pPr>
      <w:r w:rsidRPr="00947B20">
        <w:t>“</w:t>
      </w:r>
      <w:r w:rsidRPr="00947B20">
        <w:rPr>
          <w:u w:val="single"/>
        </w:rPr>
        <w:t>Damage Notice</w:t>
      </w:r>
      <w:r w:rsidRPr="00947B20">
        <w:t xml:space="preserve">” has the meaning given to such term in </w:t>
      </w:r>
      <w:r w:rsidRPr="00947B20">
        <w:rPr>
          <w:u w:val="single"/>
        </w:rPr>
        <w:t xml:space="preserve">Section </w:t>
      </w:r>
      <w:r>
        <w:rPr>
          <w:u w:val="single"/>
        </w:rPr>
        <w:t>7</w:t>
      </w:r>
      <w:r w:rsidRPr="00947B20">
        <w:rPr>
          <w:u w:val="single"/>
        </w:rPr>
        <w:t>.1</w:t>
      </w:r>
      <w:r>
        <w:rPr>
          <w:u w:val="single"/>
        </w:rPr>
        <w:t>(a)</w:t>
      </w:r>
      <w:r w:rsidRPr="00947B20">
        <w:t>.</w:t>
      </w:r>
    </w:p>
    <w:p w:rsidR="00603D04" w:rsidRPr="00947B20" w:rsidRDefault="00603D04" w:rsidP="00603D04">
      <w:pPr>
        <w:pStyle w:val="Heading5"/>
      </w:pPr>
      <w:r w:rsidRPr="00947B20">
        <w:t>“</w:t>
      </w:r>
      <w:r w:rsidRPr="00947B20">
        <w:rPr>
          <w:u w:val="single"/>
        </w:rPr>
        <w:t>Damaged Facilities</w:t>
      </w:r>
      <w:r w:rsidRPr="00947B20">
        <w:t xml:space="preserve">” has the meaning given to such term in </w:t>
      </w:r>
      <w:r w:rsidRPr="00947B20">
        <w:rPr>
          <w:u w:val="single"/>
        </w:rPr>
        <w:t xml:space="preserve">Section </w:t>
      </w:r>
      <w:r>
        <w:rPr>
          <w:u w:val="single"/>
        </w:rPr>
        <w:t>7</w:t>
      </w:r>
      <w:r w:rsidRPr="00947B20">
        <w:rPr>
          <w:u w:val="single"/>
        </w:rPr>
        <w:t>.1</w:t>
      </w:r>
      <w:r>
        <w:rPr>
          <w:u w:val="single"/>
        </w:rPr>
        <w:t>(a)</w:t>
      </w:r>
      <w:r w:rsidRPr="00947B20">
        <w:t>.</w:t>
      </w:r>
    </w:p>
    <w:p w:rsidR="00603D04" w:rsidRPr="00947B20" w:rsidRDefault="00603D04" w:rsidP="00603D04">
      <w:pPr>
        <w:pStyle w:val="Heading5"/>
      </w:pPr>
      <w:r w:rsidRPr="00947B20">
        <w:t>“</w:t>
      </w:r>
      <w:r w:rsidRPr="00947B20">
        <w:rPr>
          <w:u w:val="single"/>
        </w:rPr>
        <w:t>Decommissioning Notice</w:t>
      </w:r>
      <w:r w:rsidRPr="00947B20">
        <w:t xml:space="preserve">” has the meaning given to such term in </w:t>
      </w:r>
      <w:r w:rsidRPr="00947B20">
        <w:rPr>
          <w:u w:val="single"/>
        </w:rPr>
        <w:t xml:space="preserve">Section </w:t>
      </w:r>
      <w:r>
        <w:rPr>
          <w:u w:val="single"/>
        </w:rPr>
        <w:t>8</w:t>
      </w:r>
      <w:r w:rsidRPr="00947B20">
        <w:rPr>
          <w:u w:val="single"/>
        </w:rPr>
        <w:t>.3</w:t>
      </w:r>
      <w:r w:rsidRPr="00947B20">
        <w:t>.</w:t>
      </w:r>
    </w:p>
    <w:p w:rsidR="00603D04" w:rsidRPr="00947B20" w:rsidRDefault="00603D04" w:rsidP="00603D04">
      <w:pPr>
        <w:pStyle w:val="Heading5"/>
      </w:pPr>
      <w:r w:rsidRPr="00947B20">
        <w:t>“</w:t>
      </w:r>
      <w:r w:rsidRPr="00947B20">
        <w:rPr>
          <w:u w:val="single"/>
        </w:rPr>
        <w:t>Defaulting Party</w:t>
      </w:r>
      <w:r w:rsidRPr="00947B20">
        <w:t xml:space="preserve">” has the meaning given to such term in </w:t>
      </w:r>
      <w:r w:rsidRPr="00947B20">
        <w:rPr>
          <w:u w:val="single"/>
        </w:rPr>
        <w:t>Section 12.1</w:t>
      </w:r>
      <w:r w:rsidRPr="00947B20">
        <w:t>.</w:t>
      </w:r>
    </w:p>
    <w:p w:rsidR="00603D04" w:rsidRDefault="00603D04" w:rsidP="00603D04">
      <w:pPr>
        <w:pStyle w:val="Heading5"/>
      </w:pPr>
      <w:r w:rsidRPr="00947B20">
        <w:t>“</w:t>
      </w:r>
      <w:r w:rsidRPr="00947B20">
        <w:rPr>
          <w:u w:val="single"/>
        </w:rPr>
        <w:t>Delegate</w:t>
      </w:r>
      <w:r w:rsidRPr="00947B20">
        <w:t xml:space="preserve">” has the meaning given to such term in </w:t>
      </w:r>
      <w:r w:rsidRPr="00947B20">
        <w:rPr>
          <w:u w:val="single"/>
        </w:rPr>
        <w:t xml:space="preserve">Section </w:t>
      </w:r>
      <w:r>
        <w:rPr>
          <w:u w:val="single"/>
        </w:rPr>
        <w:t>4</w:t>
      </w:r>
      <w:r w:rsidRPr="00947B20">
        <w:rPr>
          <w:u w:val="single"/>
        </w:rPr>
        <w:t>.</w:t>
      </w:r>
      <w:r>
        <w:rPr>
          <w:u w:val="single"/>
        </w:rPr>
        <w:t>3</w:t>
      </w:r>
      <w:r w:rsidRPr="00947B20">
        <w:t>.</w:t>
      </w:r>
    </w:p>
    <w:p w:rsidR="00603D04" w:rsidRPr="00947B20" w:rsidRDefault="00603D04" w:rsidP="00603D04">
      <w:pPr>
        <w:pStyle w:val="Heading5"/>
      </w:pPr>
      <w:r>
        <w:t>“</w:t>
      </w:r>
      <w:r w:rsidRPr="00432991">
        <w:rPr>
          <w:u w:val="single"/>
        </w:rPr>
        <w:t>Directional Capacity Allocation</w:t>
      </w:r>
      <w:r>
        <w:t xml:space="preserve">” </w:t>
      </w:r>
      <w:r w:rsidRPr="00947B20">
        <w:t xml:space="preserve">has the meaning given to such term in </w:t>
      </w:r>
      <w:r w:rsidRPr="00947B20">
        <w:rPr>
          <w:u w:val="single"/>
        </w:rPr>
        <w:t xml:space="preserve">Section </w:t>
      </w:r>
      <w:r>
        <w:rPr>
          <w:u w:val="single"/>
        </w:rPr>
        <w:t>3.2(a)</w:t>
      </w:r>
      <w:r w:rsidRPr="00947B20">
        <w:t>.</w:t>
      </w:r>
    </w:p>
    <w:p w:rsidR="00603D04" w:rsidRPr="00947B20" w:rsidRDefault="00603D04" w:rsidP="00603D04">
      <w:pPr>
        <w:pStyle w:val="Heading5"/>
      </w:pPr>
      <w:r w:rsidRPr="00CA0CC1">
        <w:t>“</w:t>
      </w:r>
      <w:r w:rsidRPr="00CA0CC1">
        <w:rPr>
          <w:u w:val="single"/>
        </w:rPr>
        <w:t>Directional Capacity Allocation Percentage</w:t>
      </w:r>
      <w:r w:rsidRPr="00CA0CC1">
        <w:t xml:space="preserve">” </w:t>
      </w:r>
      <w:r w:rsidRPr="00947B20">
        <w:t xml:space="preserve">has the meaning given to such term in </w:t>
      </w:r>
      <w:r w:rsidRPr="00947B20">
        <w:rPr>
          <w:u w:val="single"/>
        </w:rPr>
        <w:t xml:space="preserve">Section </w:t>
      </w:r>
      <w:r>
        <w:rPr>
          <w:u w:val="single"/>
        </w:rPr>
        <w:t>3.2(a)</w:t>
      </w:r>
      <w:r w:rsidRPr="00947B20">
        <w:t>.</w:t>
      </w:r>
    </w:p>
    <w:p w:rsidR="00603D04" w:rsidRPr="00947B20" w:rsidRDefault="00603D04" w:rsidP="00603D04">
      <w:pPr>
        <w:pStyle w:val="Heading5"/>
      </w:pPr>
      <w:r w:rsidRPr="00947B20">
        <w:t>“</w:t>
      </w:r>
      <w:r w:rsidRPr="00947B20">
        <w:rPr>
          <w:u w:val="single"/>
        </w:rPr>
        <w:t>Dispute</w:t>
      </w:r>
      <w:r w:rsidRPr="00947B20">
        <w:t xml:space="preserve">” has the meaning given to such term in </w:t>
      </w:r>
      <w:r w:rsidRPr="00947B20">
        <w:rPr>
          <w:u w:val="single"/>
        </w:rPr>
        <w:t>Section 1</w:t>
      </w:r>
      <w:r>
        <w:rPr>
          <w:u w:val="single"/>
        </w:rPr>
        <w:t>7</w:t>
      </w:r>
      <w:r w:rsidRPr="00947B20">
        <w:rPr>
          <w:u w:val="single"/>
        </w:rPr>
        <w:t>.1</w:t>
      </w:r>
      <w:r w:rsidRPr="00947B20">
        <w:t>.</w:t>
      </w:r>
    </w:p>
    <w:p w:rsidR="00603D04" w:rsidRPr="00947B20" w:rsidRDefault="00603D04" w:rsidP="00603D04">
      <w:pPr>
        <w:pStyle w:val="Heading5"/>
      </w:pPr>
      <w:r w:rsidRPr="00947B20">
        <w:t>“</w:t>
      </w:r>
      <w:r w:rsidRPr="00947B20">
        <w:rPr>
          <w:u w:val="single"/>
        </w:rPr>
        <w:t>Dispute Notice</w:t>
      </w:r>
      <w:r w:rsidRPr="00947B20">
        <w:t xml:space="preserve">” has the meaning given to such term in </w:t>
      </w:r>
      <w:r w:rsidRPr="00947B20">
        <w:rPr>
          <w:u w:val="single"/>
        </w:rPr>
        <w:t>Section 1</w:t>
      </w:r>
      <w:r>
        <w:rPr>
          <w:u w:val="single"/>
        </w:rPr>
        <w:t>7</w:t>
      </w:r>
      <w:r w:rsidRPr="00947B20">
        <w:rPr>
          <w:u w:val="single"/>
        </w:rPr>
        <w:t>.2</w:t>
      </w:r>
      <w:r w:rsidRPr="00947B20">
        <w:t>.</w:t>
      </w:r>
    </w:p>
    <w:p w:rsidR="00603D04" w:rsidRDefault="00603D04" w:rsidP="00603D04">
      <w:pPr>
        <w:pStyle w:val="Heading5"/>
      </w:pPr>
      <w:r w:rsidRPr="00947B20">
        <w:t>“</w:t>
      </w:r>
      <w:r w:rsidRPr="00947B20">
        <w:rPr>
          <w:u w:val="single"/>
        </w:rPr>
        <w:t xml:space="preserve">Dynamic </w:t>
      </w:r>
      <w:r>
        <w:rPr>
          <w:u w:val="single"/>
        </w:rPr>
        <w:t xml:space="preserve">Transfer </w:t>
      </w:r>
      <w:r w:rsidRPr="00947B20">
        <w:rPr>
          <w:u w:val="single"/>
        </w:rPr>
        <w:t>Capability</w:t>
      </w:r>
      <w:r w:rsidRPr="00947B20">
        <w:t>” means the intra-hour deviation from scheduled flow.</w:t>
      </w:r>
    </w:p>
    <w:p w:rsidR="00603D04" w:rsidRDefault="00603D04" w:rsidP="00603D04">
      <w:pPr>
        <w:pStyle w:val="BodyText"/>
        <w:ind w:firstLine="720"/>
      </w:pPr>
      <w:r>
        <w:t>“</w:t>
      </w:r>
      <w:r w:rsidRPr="00516FC0">
        <w:rPr>
          <w:u w:val="single"/>
        </w:rPr>
        <w:t>Effective Date</w:t>
      </w:r>
      <w:r>
        <w:t xml:space="preserve">” </w:t>
      </w:r>
      <w:r w:rsidRPr="00947B20">
        <w:t xml:space="preserve">has the meaning given to such term in </w:t>
      </w:r>
      <w:r w:rsidRPr="00947B20">
        <w:rPr>
          <w:u w:val="single"/>
        </w:rPr>
        <w:t xml:space="preserve">Section </w:t>
      </w:r>
      <w:r>
        <w:rPr>
          <w:u w:val="single"/>
        </w:rPr>
        <w:t>2</w:t>
      </w:r>
      <w:r w:rsidRPr="00947B20">
        <w:rPr>
          <w:u w:val="single"/>
        </w:rPr>
        <w:t>.1</w:t>
      </w:r>
      <w:r w:rsidRPr="00947B20">
        <w:t>.</w:t>
      </w:r>
      <w:r>
        <w:t xml:space="preserve"> </w:t>
      </w:r>
    </w:p>
    <w:p w:rsidR="00603D04" w:rsidRPr="00947B20" w:rsidRDefault="00603D04" w:rsidP="00603D04">
      <w:pPr>
        <w:pStyle w:val="Heading5"/>
      </w:pPr>
      <w:r w:rsidRPr="00947B20">
        <w:t>“</w:t>
      </w:r>
      <w:r w:rsidRPr="00947B20">
        <w:rPr>
          <w:u w:val="single"/>
        </w:rPr>
        <w:t>Electing Owner</w:t>
      </w:r>
      <w:r w:rsidRPr="00947B20">
        <w:t xml:space="preserve">” has the meaning given to such term in </w:t>
      </w:r>
      <w:r w:rsidRPr="00947B20">
        <w:rPr>
          <w:u w:val="single"/>
        </w:rPr>
        <w:t xml:space="preserve">Section </w:t>
      </w:r>
      <w:r>
        <w:rPr>
          <w:u w:val="single"/>
        </w:rPr>
        <w:t>6</w:t>
      </w:r>
      <w:r w:rsidRPr="00947B20">
        <w:rPr>
          <w:u w:val="single"/>
        </w:rPr>
        <w:t>.1(a)</w:t>
      </w:r>
      <w:r w:rsidRPr="00947B20">
        <w:t>.</w:t>
      </w:r>
    </w:p>
    <w:p w:rsidR="00603D04" w:rsidRPr="00947B20" w:rsidRDefault="00603D04" w:rsidP="00603D04">
      <w:pPr>
        <w:pStyle w:val="Heading5"/>
      </w:pPr>
      <w:r w:rsidRPr="00947B20">
        <w:t>“</w:t>
      </w:r>
      <w:r w:rsidRPr="00947B20">
        <w:rPr>
          <w:u w:val="single"/>
        </w:rPr>
        <w:t>Energy Emergency</w:t>
      </w:r>
      <w:r w:rsidRPr="00947B20">
        <w:t>” has the meaning set forth in the applicable version of NERC Reliability Standard EOP-002, which pertains to capacity and energy emergencies.</w:t>
      </w:r>
    </w:p>
    <w:p w:rsidR="00603D04" w:rsidRPr="00947B20" w:rsidRDefault="00603D04" w:rsidP="00603D04">
      <w:pPr>
        <w:pStyle w:val="Heading5"/>
      </w:pPr>
      <w:r w:rsidRPr="00947B20">
        <w:t>“</w:t>
      </w:r>
      <w:r w:rsidRPr="00947B20">
        <w:rPr>
          <w:u w:val="single"/>
        </w:rPr>
        <w:t>Event of Default</w:t>
      </w:r>
      <w:r w:rsidRPr="00947B20">
        <w:t xml:space="preserve">” has the meaning given to such term in </w:t>
      </w:r>
      <w:r w:rsidRPr="00947B20">
        <w:rPr>
          <w:u w:val="single"/>
        </w:rPr>
        <w:t>Section 12.1</w:t>
      </w:r>
      <w:r w:rsidRPr="00947B20">
        <w:t>.</w:t>
      </w:r>
    </w:p>
    <w:p w:rsidR="00603D04" w:rsidRPr="00947B20" w:rsidRDefault="00603D04" w:rsidP="00603D04">
      <w:pPr>
        <w:pStyle w:val="Heading5"/>
      </w:pPr>
      <w:r w:rsidRPr="00947B20">
        <w:t>“</w:t>
      </w:r>
      <w:r w:rsidRPr="00947B20">
        <w:rPr>
          <w:u w:val="single"/>
        </w:rPr>
        <w:t>Execution Date</w:t>
      </w:r>
      <w:r w:rsidRPr="00947B20">
        <w:t>” has the meaning given to such term in the preamble.</w:t>
      </w:r>
    </w:p>
    <w:p w:rsidR="00603D04" w:rsidRPr="00947B20" w:rsidRDefault="00603D04" w:rsidP="00603D04">
      <w:pPr>
        <w:pStyle w:val="Heading5"/>
      </w:pPr>
      <w:r w:rsidRPr="00947B20">
        <w:t>“</w:t>
      </w:r>
      <w:r w:rsidRPr="00947B20">
        <w:rPr>
          <w:u w:val="single"/>
        </w:rPr>
        <w:t>Executive(s)</w:t>
      </w:r>
      <w:r w:rsidRPr="00947B20">
        <w:t xml:space="preserve">” has the meaning given to such term in </w:t>
      </w:r>
      <w:r w:rsidRPr="00947B20">
        <w:rPr>
          <w:u w:val="single"/>
        </w:rPr>
        <w:t>Section 1</w:t>
      </w:r>
      <w:r>
        <w:rPr>
          <w:u w:val="single"/>
        </w:rPr>
        <w:t>7</w:t>
      </w:r>
      <w:r w:rsidRPr="00947B20">
        <w:rPr>
          <w:u w:val="single"/>
        </w:rPr>
        <w:t>.3(a)</w:t>
      </w:r>
      <w:r w:rsidRPr="00947B20">
        <w:t>.</w:t>
      </w:r>
    </w:p>
    <w:p w:rsidR="00603D04" w:rsidRDefault="00603D04" w:rsidP="00603D04">
      <w:pPr>
        <w:pStyle w:val="Heading5"/>
      </w:pPr>
      <w:r>
        <w:t>“</w:t>
      </w:r>
      <w:r w:rsidRPr="00947B20">
        <w:rPr>
          <w:u w:val="single"/>
        </w:rPr>
        <w:t>Ex</w:t>
      </w:r>
      <w:r>
        <w:rPr>
          <w:u w:val="single"/>
        </w:rPr>
        <w:t>cluded Transmission Facilities Sites</w:t>
      </w:r>
      <w:r w:rsidRPr="00947B20">
        <w:t xml:space="preserve">” has the meaning given to such term in </w:t>
      </w:r>
      <w:r w:rsidRPr="00947B20">
        <w:rPr>
          <w:u w:val="single"/>
        </w:rPr>
        <w:t>Section 3</w:t>
      </w:r>
      <w:r>
        <w:rPr>
          <w:u w:val="single"/>
        </w:rPr>
        <w:t>.8(h)</w:t>
      </w:r>
      <w:r w:rsidRPr="00947B20">
        <w:t xml:space="preserve">. </w:t>
      </w:r>
    </w:p>
    <w:p w:rsidR="00603D04" w:rsidRPr="00947B20" w:rsidRDefault="00603D04" w:rsidP="00603D04">
      <w:pPr>
        <w:pStyle w:val="Heading5"/>
      </w:pPr>
      <w:r w:rsidRPr="00947B20">
        <w:t>“</w:t>
      </w:r>
      <w:r w:rsidRPr="00947B20">
        <w:rPr>
          <w:u w:val="single"/>
        </w:rPr>
        <w:t>FERC</w:t>
      </w:r>
      <w:r w:rsidRPr="00947B20">
        <w:t>” means the Federal Energy Regulatory Commission.</w:t>
      </w:r>
    </w:p>
    <w:p w:rsidR="00603D04" w:rsidRPr="00947B20" w:rsidRDefault="00603D04" w:rsidP="00603D04">
      <w:pPr>
        <w:pStyle w:val="Heading5"/>
      </w:pPr>
      <w:r w:rsidRPr="00947B20">
        <w:t>“</w:t>
      </w:r>
      <w:r w:rsidRPr="00947B20">
        <w:rPr>
          <w:u w:val="single"/>
        </w:rPr>
        <w:t>FERC Methodology</w:t>
      </w:r>
      <w:r w:rsidRPr="00947B20">
        <w:t xml:space="preserve">” has the meaning given to such term in </w:t>
      </w:r>
      <w:r w:rsidRPr="00947B20">
        <w:rPr>
          <w:u w:val="single"/>
        </w:rPr>
        <w:t xml:space="preserve">Section </w:t>
      </w:r>
      <w:r>
        <w:rPr>
          <w:u w:val="single"/>
        </w:rPr>
        <w:t>4</w:t>
      </w:r>
      <w:r w:rsidRPr="00947B20">
        <w:rPr>
          <w:u w:val="single"/>
        </w:rPr>
        <w:t>.</w:t>
      </w:r>
      <w:r>
        <w:rPr>
          <w:u w:val="single"/>
        </w:rPr>
        <w:t>7</w:t>
      </w:r>
      <w:r w:rsidRPr="00947B20">
        <w:rPr>
          <w:u w:val="single"/>
        </w:rPr>
        <w:t>(b)</w:t>
      </w:r>
      <w:r w:rsidRPr="00947B20">
        <w:t>.</w:t>
      </w:r>
    </w:p>
    <w:p w:rsidR="00603D04" w:rsidRPr="00947B20" w:rsidRDefault="00603D04" w:rsidP="00603D04">
      <w:pPr>
        <w:pStyle w:val="Heading5"/>
      </w:pPr>
      <w:r w:rsidRPr="00947B20">
        <w:t>“</w:t>
      </w:r>
      <w:r w:rsidRPr="00947B20">
        <w:rPr>
          <w:u w:val="single"/>
        </w:rPr>
        <w:t>FERC Uniform System of Accounts</w:t>
      </w:r>
      <w:r w:rsidRPr="00947B20">
        <w:t>” means the Uniform System of Accounts Prescribed for Public Utilities and Licensees Subject to the Jurisdiction of the Federal Power Act prescribed by FERC, and codified as of the Execution Date at 18 C.F.R. Part 101, as the same may be amended from time to time.</w:t>
      </w:r>
    </w:p>
    <w:p w:rsidR="00603D04" w:rsidRPr="00947B20" w:rsidRDefault="00603D04" w:rsidP="00603D04">
      <w:pPr>
        <w:pStyle w:val="Heading5"/>
      </w:pPr>
      <w:r w:rsidRPr="00947B20">
        <w:t>“</w:t>
      </w:r>
      <w:r w:rsidRPr="00947B20">
        <w:rPr>
          <w:u w:val="single"/>
        </w:rPr>
        <w:t>Force Majeure</w:t>
      </w:r>
      <w:r w:rsidRPr="00947B20">
        <w:t xml:space="preserve">” has the meaning given to such term in </w:t>
      </w:r>
      <w:r w:rsidRPr="00947B20">
        <w:rPr>
          <w:u w:val="single"/>
        </w:rPr>
        <w:t>Section 11.1</w:t>
      </w:r>
      <w:r w:rsidRPr="00947B20">
        <w:t>.</w:t>
      </w:r>
    </w:p>
    <w:p w:rsidR="00603D04" w:rsidRPr="00947B20" w:rsidRDefault="00603D04" w:rsidP="00603D04">
      <w:pPr>
        <w:pStyle w:val="Heading5"/>
      </w:pPr>
      <w:r w:rsidRPr="00947B20">
        <w:t>“</w:t>
      </w:r>
      <w:r w:rsidRPr="00947B20">
        <w:rPr>
          <w:u w:val="single"/>
        </w:rPr>
        <w:t>Good Utility Practice</w:t>
      </w:r>
      <w:r w:rsidRPr="00947B20">
        <w:t>” means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would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 including those practices required by Federal Power Act section 215(a)(4), 16 U.S.C. § 824o(a)(4)(20</w:t>
      </w:r>
      <w:r>
        <w:t>14</w:t>
      </w:r>
      <w:r w:rsidRPr="00947B20">
        <w:t>).</w:t>
      </w:r>
    </w:p>
    <w:p w:rsidR="00603D04" w:rsidRPr="00947B20" w:rsidRDefault="00603D04" w:rsidP="00603D04">
      <w:pPr>
        <w:pStyle w:val="Heading5"/>
      </w:pPr>
      <w:r w:rsidRPr="00947B20">
        <w:t>“</w:t>
      </w:r>
      <w:r w:rsidRPr="00947B20">
        <w:rPr>
          <w:u w:val="single"/>
        </w:rPr>
        <w:t>Governmental Authority</w:t>
      </w:r>
      <w:r w:rsidRPr="00947B20">
        <w:t xml:space="preserve">”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including FERC, NAESB, NERC or any regional reliability council; or any court or governmental tribunal, in each case, having jurisdiction over </w:t>
      </w:r>
      <w:r>
        <w:t xml:space="preserve">the Person or matter in question, including </w:t>
      </w:r>
      <w:r w:rsidRPr="00947B20">
        <w:t>either Owner (including in its capacity as Operator) or any of its Affiliates or the ownership, use, operation and maintenance, repair and reconstruction, or retirement and decommissioning of all or a portion of the Transmission Facilities</w:t>
      </w:r>
      <w:r>
        <w:t xml:space="preserve"> or the Common Equipment</w:t>
      </w:r>
      <w:r w:rsidRPr="00947B20">
        <w:t>.</w:t>
      </w:r>
    </w:p>
    <w:p w:rsidR="00603D04" w:rsidRPr="00947B20" w:rsidRDefault="00603D04" w:rsidP="00603D04">
      <w:pPr>
        <w:pStyle w:val="Heading5"/>
      </w:pPr>
      <w:r w:rsidRPr="00947B20">
        <w:t>“</w:t>
      </w:r>
      <w:r w:rsidRPr="00947B20">
        <w:rPr>
          <w:u w:val="single"/>
        </w:rPr>
        <w:t>Governmental Authorizations</w:t>
      </w:r>
      <w:r w:rsidRPr="00947B20">
        <w:t>” means any license, permit, order, approval, filing, waiver, exemption, variance, clearance, entitlement, allowance, franchise, or other authorization from or by a Governmental Authority</w:t>
      </w:r>
      <w:r>
        <w:t xml:space="preserve"> that is applicable to the Person or matter in question</w:t>
      </w:r>
      <w:r w:rsidRPr="00947B20">
        <w:t>.</w:t>
      </w:r>
    </w:p>
    <w:p w:rsidR="00603D04" w:rsidRPr="00947B20" w:rsidRDefault="00603D04" w:rsidP="00603D04">
      <w:pPr>
        <w:pStyle w:val="Heading5"/>
      </w:pPr>
      <w:r w:rsidRPr="00947B20">
        <w:t>“</w:t>
      </w:r>
      <w:r w:rsidRPr="00947B20">
        <w:rPr>
          <w:u w:val="single"/>
        </w:rPr>
        <w:t>Governmental Requirements</w:t>
      </w:r>
      <w:r w:rsidRPr="00947B20">
        <w:t>” means all laws, statutes, ordinances, rules, regulations, codes, and similar acts or promulgations or other legally enforceable requirements of any Governmental Authority</w:t>
      </w:r>
      <w:r>
        <w:t xml:space="preserve"> that are applicable to the Person or matter in question</w:t>
      </w:r>
      <w:r w:rsidRPr="00947B20">
        <w:t>.</w:t>
      </w:r>
    </w:p>
    <w:p w:rsidR="00603D04" w:rsidRPr="00947B20" w:rsidRDefault="00603D04" w:rsidP="00603D04">
      <w:pPr>
        <w:pStyle w:val="Heading5"/>
      </w:pPr>
      <w:r w:rsidRPr="00947B20">
        <w:t>“</w:t>
      </w:r>
      <w:r w:rsidRPr="00947B20">
        <w:rPr>
          <w:u w:val="single"/>
        </w:rPr>
        <w:t>Idaho Power</w:t>
      </w:r>
      <w:r w:rsidRPr="00947B20">
        <w:t>” has the meaning given to such term in the preamble.</w:t>
      </w:r>
    </w:p>
    <w:p w:rsidR="00603D04" w:rsidRPr="00947B20" w:rsidRDefault="00603D04" w:rsidP="00603D04">
      <w:pPr>
        <w:pStyle w:val="Heading5"/>
      </w:pPr>
      <w:r w:rsidRPr="00947B20">
        <w:t>“</w:t>
      </w:r>
      <w:r w:rsidRPr="00947B20">
        <w:rPr>
          <w:u w:val="single"/>
        </w:rPr>
        <w:t>Idaho Power Common Equipment</w:t>
      </w:r>
      <w:r w:rsidRPr="00947B20">
        <w:t>” has the meaning given to such term in the recitals.</w:t>
      </w:r>
    </w:p>
    <w:p w:rsidR="00603D04" w:rsidRDefault="00603D04" w:rsidP="00603D04">
      <w:pPr>
        <w:pStyle w:val="Heading5"/>
      </w:pPr>
      <w:r w:rsidRPr="00947B20">
        <w:t>“</w:t>
      </w:r>
      <w:r w:rsidRPr="00947B20">
        <w:rPr>
          <w:u w:val="single"/>
        </w:rPr>
        <w:t>I</w:t>
      </w:r>
      <w:r>
        <w:rPr>
          <w:u w:val="single"/>
        </w:rPr>
        <w:t>daho Power License</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8</w:t>
      </w:r>
      <w:r w:rsidRPr="00947B20">
        <w:rPr>
          <w:u w:val="single"/>
        </w:rPr>
        <w:t>(a)</w:t>
      </w:r>
      <w:r>
        <w:rPr>
          <w:u w:val="single"/>
        </w:rPr>
        <w:t>(i)</w:t>
      </w:r>
      <w:r w:rsidRPr="00947B20">
        <w:t>.</w:t>
      </w:r>
    </w:p>
    <w:p w:rsidR="00603D04" w:rsidRPr="000367AB" w:rsidRDefault="00603D04" w:rsidP="00603D04">
      <w:pPr>
        <w:pStyle w:val="BodyText"/>
        <w:ind w:firstLine="720"/>
      </w:pPr>
      <w:r w:rsidRPr="00947B20">
        <w:t>“</w:t>
      </w:r>
      <w:r w:rsidRPr="00947B20">
        <w:rPr>
          <w:u w:val="single"/>
        </w:rPr>
        <w:t>I</w:t>
      </w:r>
      <w:r>
        <w:rPr>
          <w:u w:val="single"/>
        </w:rPr>
        <w:t>daho Power Real Property Rights</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8</w:t>
      </w:r>
      <w:r w:rsidRPr="00947B20">
        <w:rPr>
          <w:u w:val="single"/>
        </w:rPr>
        <w:t>(a)</w:t>
      </w:r>
      <w:r>
        <w:rPr>
          <w:u w:val="single"/>
        </w:rPr>
        <w:t>(ii)</w:t>
      </w:r>
      <w:r w:rsidRPr="00947B20">
        <w:t>.</w:t>
      </w:r>
    </w:p>
    <w:p w:rsidR="00603D04" w:rsidRDefault="00603D04" w:rsidP="00603D04">
      <w:pPr>
        <w:pStyle w:val="Heading5"/>
      </w:pPr>
      <w:r w:rsidRPr="00947B20">
        <w:t>“</w:t>
      </w:r>
      <w:r w:rsidRPr="00947B20">
        <w:rPr>
          <w:u w:val="single"/>
        </w:rPr>
        <w:t>I</w:t>
      </w:r>
      <w:r>
        <w:rPr>
          <w:u w:val="single"/>
        </w:rPr>
        <w:t>daho Power Sites</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8</w:t>
      </w:r>
      <w:r w:rsidRPr="00947B20">
        <w:rPr>
          <w:u w:val="single"/>
        </w:rPr>
        <w:t>(a)</w:t>
      </w:r>
      <w:r>
        <w:rPr>
          <w:u w:val="single"/>
        </w:rPr>
        <w:t>(ii)</w:t>
      </w:r>
      <w:r w:rsidRPr="00947B20">
        <w:t xml:space="preserve">. </w:t>
      </w:r>
    </w:p>
    <w:p w:rsidR="00603D04" w:rsidRPr="00947B20" w:rsidRDefault="00603D04" w:rsidP="00603D04">
      <w:pPr>
        <w:pStyle w:val="Heading5"/>
      </w:pPr>
      <w:r w:rsidRPr="00947B20">
        <w:t>“</w:t>
      </w:r>
      <w:r w:rsidRPr="00947B20">
        <w:rPr>
          <w:u w:val="single"/>
        </w:rPr>
        <w:t>Idaho Power Transmission System</w:t>
      </w:r>
      <w:r w:rsidRPr="00947B20">
        <w:t xml:space="preserve">” </w:t>
      </w:r>
      <w:r>
        <w:t>has the meaning given to such term in the recitals</w:t>
      </w:r>
      <w:r w:rsidRPr="00947B20">
        <w:t>.</w:t>
      </w:r>
    </w:p>
    <w:p w:rsidR="00603D04" w:rsidRPr="00947B20" w:rsidRDefault="00603D04" w:rsidP="00603D04">
      <w:pPr>
        <w:pStyle w:val="Heading5"/>
      </w:pPr>
      <w:r w:rsidRPr="00947B20">
        <w:t>“</w:t>
      </w:r>
      <w:r w:rsidRPr="00947B20">
        <w:rPr>
          <w:u w:val="single"/>
        </w:rPr>
        <w:t>Indemnified Party</w:t>
      </w:r>
      <w:r w:rsidRPr="00947B20">
        <w:t xml:space="preserve">” has the meaning given to such term in </w:t>
      </w:r>
      <w:r w:rsidRPr="00947B20">
        <w:rPr>
          <w:u w:val="single"/>
        </w:rPr>
        <w:t>Section 14.1(a)</w:t>
      </w:r>
      <w:r w:rsidRPr="00947B20">
        <w:t>.</w:t>
      </w:r>
    </w:p>
    <w:p w:rsidR="00603D04" w:rsidRPr="00947B20" w:rsidRDefault="00603D04" w:rsidP="00603D04">
      <w:pPr>
        <w:pStyle w:val="Heading5"/>
      </w:pPr>
      <w:r w:rsidRPr="00947B20">
        <w:t>“</w:t>
      </w:r>
      <w:r w:rsidRPr="00947B20">
        <w:rPr>
          <w:u w:val="single"/>
        </w:rPr>
        <w:t>Indemnifying Party</w:t>
      </w:r>
      <w:r w:rsidRPr="00947B20">
        <w:t xml:space="preserve">” has the meaning given to such term in </w:t>
      </w:r>
      <w:r w:rsidRPr="00947B20">
        <w:rPr>
          <w:u w:val="single"/>
        </w:rPr>
        <w:t>Section 14.1(a)</w:t>
      </w:r>
      <w:r w:rsidRPr="00947B20">
        <w:t>.</w:t>
      </w:r>
    </w:p>
    <w:p w:rsidR="00603D04" w:rsidRPr="00947B20" w:rsidRDefault="00603D04" w:rsidP="00603D04">
      <w:pPr>
        <w:pStyle w:val="Heading5"/>
      </w:pPr>
      <w:r w:rsidRPr="00947B20">
        <w:t>“</w:t>
      </w:r>
      <w:r w:rsidRPr="00947B20">
        <w:rPr>
          <w:u w:val="single"/>
        </w:rPr>
        <w:t>Interconnection Owner</w:t>
      </w:r>
      <w:r w:rsidRPr="00947B20">
        <w:t xml:space="preserve">” has the meaning given to such term in </w:t>
      </w:r>
      <w:r w:rsidRPr="00947B20">
        <w:rPr>
          <w:u w:val="single"/>
        </w:rPr>
        <w:t xml:space="preserve">Section </w:t>
      </w:r>
      <w:r>
        <w:rPr>
          <w:u w:val="single"/>
        </w:rPr>
        <w:t>5</w:t>
      </w:r>
      <w:r w:rsidRPr="00947B20">
        <w:rPr>
          <w:u w:val="single"/>
        </w:rPr>
        <w:t>.</w:t>
      </w:r>
      <w:r>
        <w:rPr>
          <w:u w:val="single"/>
        </w:rPr>
        <w:t>3</w:t>
      </w:r>
      <w:r w:rsidRPr="00947B20">
        <w:t>.</w:t>
      </w:r>
    </w:p>
    <w:p w:rsidR="00603D04" w:rsidRPr="00947B20" w:rsidRDefault="00603D04" w:rsidP="00603D04">
      <w:pPr>
        <w:pStyle w:val="Heading5"/>
      </w:pPr>
      <w:r w:rsidRPr="00947B20">
        <w:t>“</w:t>
      </w:r>
      <w:r w:rsidRPr="00947B20">
        <w:rPr>
          <w:u w:val="single"/>
        </w:rPr>
        <w:t>Interrupting Owner</w:t>
      </w:r>
      <w:r w:rsidRPr="00947B20">
        <w:t xml:space="preserve">” has the meaning given to such term in </w:t>
      </w:r>
      <w:r w:rsidRPr="00947B20">
        <w:rPr>
          <w:u w:val="single"/>
        </w:rPr>
        <w:t>Section 10.</w:t>
      </w:r>
      <w:r>
        <w:rPr>
          <w:u w:val="single"/>
        </w:rPr>
        <w:t>1</w:t>
      </w:r>
      <w:r w:rsidRPr="00947B20">
        <w:rPr>
          <w:u w:val="single"/>
        </w:rPr>
        <w:t>(</w:t>
      </w:r>
      <w:r>
        <w:rPr>
          <w:u w:val="single"/>
        </w:rPr>
        <w:t>c</w:t>
      </w:r>
      <w:r w:rsidRPr="00947B20">
        <w:rPr>
          <w:u w:val="single"/>
        </w:rPr>
        <w:t>)</w:t>
      </w:r>
      <w:r w:rsidRPr="00947B20">
        <w:t>.</w:t>
      </w:r>
    </w:p>
    <w:p w:rsidR="00603D04" w:rsidRDefault="00603D04" w:rsidP="00603D04">
      <w:pPr>
        <w:pStyle w:val="Heading5"/>
      </w:pPr>
      <w:r w:rsidRPr="00947B20">
        <w:t>“</w:t>
      </w:r>
      <w:r w:rsidRPr="00947B20">
        <w:rPr>
          <w:u w:val="single"/>
        </w:rPr>
        <w:t>Jim Bridger Project</w:t>
      </w:r>
      <w:r w:rsidRPr="00947B20">
        <w:t xml:space="preserve">” means the four-unit Jim Bridger coal fired electric power plant and related facilities, of which Idaho Power’s ownership share is 1/3, and PacifiCorp’s ownership share is 2/3 </w:t>
      </w:r>
      <w:r>
        <w:t xml:space="preserve">and </w:t>
      </w:r>
      <w:r w:rsidRPr="00947B20">
        <w:t>which is metered at the bus bar located at the Jim Bridger Project.</w:t>
      </w:r>
    </w:p>
    <w:p w:rsidR="00603D04" w:rsidRDefault="00603D04" w:rsidP="00603D04">
      <w:pPr>
        <w:pStyle w:val="BodyText"/>
        <w:ind w:firstLine="720"/>
      </w:pPr>
      <w:r w:rsidRPr="00D1710B">
        <w:t>“</w:t>
      </w:r>
      <w:r w:rsidRPr="00D1710B">
        <w:rPr>
          <w:u w:val="single"/>
        </w:rPr>
        <w:t>Jim Bridger Project Net Generation</w:t>
      </w:r>
      <w:r w:rsidRPr="00D1710B">
        <w:t>”</w:t>
      </w:r>
      <w:r>
        <w:t xml:space="preserve"> means the gross generation output of the four Jim Bridger Project generators metered on the low side of the generator step up transformers, minus the calculated losses on the four step up transformers, minus the tertiary loads on the 345/230 kV transformers #1 and #2, minus the 230/34 kV transformer #5 load, as calculated below:</w:t>
      </w:r>
    </w:p>
    <w:p w:rsidR="00603D04" w:rsidRPr="00341B06" w:rsidRDefault="00603D04" w:rsidP="00603D04">
      <w:pPr>
        <w:ind w:left="720"/>
      </w:pPr>
      <w:r w:rsidRPr="00341B06">
        <w:t xml:space="preserve">Jim Bridger total generation – </w:t>
      </w:r>
      <w:r>
        <w:t>(</w:t>
      </w:r>
      <w:r w:rsidRPr="00341B06">
        <w:t>(Jim Bridger Unit1)</w:t>
      </w:r>
      <w:r w:rsidRPr="00516FC0">
        <w:rPr>
          <w:vertAlign w:val="superscript"/>
        </w:rPr>
        <w:t>2</w:t>
      </w:r>
      <w:r w:rsidRPr="00341B06">
        <w:t xml:space="preserve"> + (Jim Bridger Unit2)</w:t>
      </w:r>
      <w:r w:rsidRPr="00516FC0">
        <w:rPr>
          <w:vertAlign w:val="superscript"/>
        </w:rPr>
        <w:t>2</w:t>
      </w:r>
      <w:r w:rsidRPr="00341B06">
        <w:t xml:space="preserve"> + (Jim Bridger Unit3)</w:t>
      </w:r>
      <w:r w:rsidRPr="00516FC0">
        <w:rPr>
          <w:vertAlign w:val="superscript"/>
        </w:rPr>
        <w:t>2</w:t>
      </w:r>
      <w:r w:rsidRPr="00341B06">
        <w:t xml:space="preserve"> + (Jim Bridger Unit4)</w:t>
      </w:r>
      <w:r w:rsidRPr="00516FC0">
        <w:rPr>
          <w:vertAlign w:val="superscript"/>
        </w:rPr>
        <w:t>2</w:t>
      </w:r>
      <w:r>
        <w:t>)</w:t>
      </w:r>
      <w:r w:rsidRPr="00341B06">
        <w:t xml:space="preserve"> x (4.4 x 10</w:t>
      </w:r>
      <w:r w:rsidRPr="00732DB3">
        <w:rPr>
          <w:vertAlign w:val="superscript"/>
        </w:rPr>
        <w:t>-6</w:t>
      </w:r>
      <w:r w:rsidRPr="00516FC0">
        <w:t>)</w:t>
      </w:r>
      <w:r w:rsidRPr="00341B06">
        <w:t xml:space="preserve"> - 1.2 – XFMR1tertiary – XFMR2tertiary – XFMR5</w:t>
      </w:r>
      <w:r>
        <w:t>.</w:t>
      </w:r>
    </w:p>
    <w:p w:rsidR="00603D04" w:rsidRDefault="00603D04" w:rsidP="00603D04">
      <w:pPr>
        <w:pStyle w:val="BodyText"/>
      </w:pPr>
      <w:r>
        <w:tab/>
      </w:r>
      <w:r w:rsidRPr="00D1710B">
        <w:t>“</w:t>
      </w:r>
      <w:r w:rsidRPr="00D1710B">
        <w:rPr>
          <w:u w:val="single"/>
        </w:rPr>
        <w:t>Jim Bridger Transmission Losses</w:t>
      </w:r>
      <w:r w:rsidRPr="00D1710B">
        <w:t>” means</w:t>
      </w:r>
      <w:r>
        <w:t xml:space="preserve"> the calculated line losses on the Jim Bridger-Goshen, Jim Bridger-Populus #1 and #2, Populus-Kinport, and Populus-Borah #1 and #2 345 kV lines, and the transformer losses on the Jim Bridger 345/230 kV transformers #1, 2 and 3.</w:t>
      </w:r>
    </w:p>
    <w:p w:rsidR="00603D04" w:rsidRPr="00947B20" w:rsidRDefault="00603D04" w:rsidP="00603D04">
      <w:pPr>
        <w:pStyle w:val="Heading5"/>
      </w:pPr>
      <w:r w:rsidRPr="00947B20">
        <w:t>“</w:t>
      </w:r>
      <w:r w:rsidRPr="00947B20">
        <w:rPr>
          <w:u w:val="single"/>
        </w:rPr>
        <w:t>JPSA</w:t>
      </w:r>
      <w:r w:rsidRPr="00947B20">
        <w:t>” has the meaning given to such term in the recitals.</w:t>
      </w:r>
    </w:p>
    <w:p w:rsidR="00603D04" w:rsidRPr="00947B20" w:rsidRDefault="00603D04" w:rsidP="00603D04">
      <w:pPr>
        <w:pStyle w:val="Heading5"/>
      </w:pPr>
      <w:r w:rsidRPr="00947B20">
        <w:rPr>
          <w:rFonts w:eastAsia="PMingLiU"/>
          <w:lang w:eastAsia="zh-TW"/>
        </w:rPr>
        <w:t>“</w:t>
      </w:r>
      <w:r w:rsidRPr="00947B20">
        <w:rPr>
          <w:rFonts w:eastAsia="PMingLiU"/>
          <w:u w:val="single"/>
          <w:lang w:eastAsia="zh-TW"/>
        </w:rPr>
        <w:t>Losses</w:t>
      </w:r>
      <w:r w:rsidRPr="00947B20">
        <w:rPr>
          <w:rFonts w:eastAsia="PMingLiU"/>
          <w:lang w:eastAsia="zh-TW"/>
        </w:rPr>
        <w:t xml:space="preserve">” mean any and all damages and losses, </w:t>
      </w:r>
      <w:r w:rsidRPr="00947B20">
        <w:t>deficiencies, liabilities, taxes, obligations, penalties, judgments, settlements, claims, payments, fines, interest, costs and expenses, whether or not resulting from third party claims, including the costs and expenses of any and all actions and demands, assessments, judgments, settlements and compromises relating thereto and the costs and expenses of attorneys</w:t>
      </w:r>
      <w:r>
        <w:t>’</w:t>
      </w:r>
      <w:r w:rsidRPr="00947B20">
        <w:t>, accountants</w:t>
      </w:r>
      <w:r>
        <w:t>’</w:t>
      </w:r>
      <w:r w:rsidRPr="00947B20">
        <w:t>, consultants</w:t>
      </w:r>
      <w:r>
        <w:t>’</w:t>
      </w:r>
      <w:r w:rsidRPr="00947B20">
        <w:t xml:space="preserve"> and other professionals</w:t>
      </w:r>
      <w:r>
        <w:t>’</w:t>
      </w:r>
      <w:r w:rsidRPr="00947B20">
        <w:t xml:space="preserve"> fees and expenses incurred in the investigation or defense thereof or the enforcement of rights hereunder and costs and expenses of remediation (including, in the case of remediation, all expenses and costs associated with financial assurance); </w:t>
      </w:r>
      <w:r w:rsidRPr="00947B20">
        <w:rPr>
          <w:u w:val="single"/>
        </w:rPr>
        <w:t>provided</w:t>
      </w:r>
      <w:r w:rsidRPr="00947B20">
        <w:t xml:space="preserve">, </w:t>
      </w:r>
      <w:r w:rsidRPr="00947B20">
        <w:rPr>
          <w:u w:val="single"/>
        </w:rPr>
        <w:t>however</w:t>
      </w:r>
      <w:r w:rsidRPr="00947B20">
        <w:t xml:space="preserve">, that in no event shall Losses include lost profits or damages and losses excluded under </w:t>
      </w:r>
      <w:r w:rsidRPr="00947B20">
        <w:rPr>
          <w:u w:val="single"/>
        </w:rPr>
        <w:t>Section 14.8</w:t>
      </w:r>
      <w:r>
        <w:rPr>
          <w:u w:val="single"/>
        </w:rPr>
        <w:t>(a)</w:t>
      </w:r>
      <w:r w:rsidRPr="00947B20">
        <w:t xml:space="preserve">.  </w:t>
      </w:r>
    </w:p>
    <w:p w:rsidR="00603D04" w:rsidRPr="00947B20" w:rsidRDefault="00603D04" w:rsidP="00603D04">
      <w:pPr>
        <w:pStyle w:val="Heading5"/>
      </w:pPr>
      <w:r w:rsidRPr="00947B20">
        <w:t>“</w:t>
      </w:r>
      <w:r w:rsidRPr="00947B20">
        <w:rPr>
          <w:u w:val="single"/>
        </w:rPr>
        <w:t>Manager</w:t>
      </w:r>
      <w:r w:rsidRPr="00947B20">
        <w:t xml:space="preserve">” has the meaning given to such term in </w:t>
      </w:r>
      <w:r w:rsidRPr="00947B20">
        <w:rPr>
          <w:u w:val="single"/>
        </w:rPr>
        <w:t>Section 1</w:t>
      </w:r>
      <w:r>
        <w:rPr>
          <w:u w:val="single"/>
        </w:rPr>
        <w:t>7</w:t>
      </w:r>
      <w:r w:rsidRPr="00947B20">
        <w:rPr>
          <w:u w:val="single"/>
        </w:rPr>
        <w:t>.3(a)</w:t>
      </w:r>
      <w:r w:rsidRPr="00947B20">
        <w:t>.</w:t>
      </w:r>
    </w:p>
    <w:p w:rsidR="00603D04" w:rsidRPr="00947B20" w:rsidRDefault="00603D04" w:rsidP="00603D04">
      <w:pPr>
        <w:pStyle w:val="Heading5"/>
      </w:pPr>
      <w:r w:rsidRPr="00947B20">
        <w:t>“</w:t>
      </w:r>
      <w:r w:rsidRPr="00947B20">
        <w:rPr>
          <w:u w:val="single"/>
        </w:rPr>
        <w:t>M</w:t>
      </w:r>
      <w:r>
        <w:rPr>
          <w:u w:val="single"/>
        </w:rPr>
        <w:t>cNary Transmission Project</w:t>
      </w:r>
      <w:r w:rsidRPr="00947B20">
        <w:t xml:space="preserve">” has the meaning given to such term in </w:t>
      </w:r>
      <w:r w:rsidRPr="00947B20">
        <w:rPr>
          <w:u w:val="single"/>
        </w:rPr>
        <w:t xml:space="preserve">Section </w:t>
      </w:r>
      <w:r>
        <w:rPr>
          <w:u w:val="single"/>
        </w:rPr>
        <w:t>6</w:t>
      </w:r>
      <w:r w:rsidRPr="00947B20">
        <w:rPr>
          <w:u w:val="single"/>
        </w:rPr>
        <w:t>.</w:t>
      </w:r>
      <w:r>
        <w:rPr>
          <w:u w:val="single"/>
        </w:rPr>
        <w:t>2</w:t>
      </w:r>
      <w:r w:rsidRPr="00947B20">
        <w:t>.</w:t>
      </w:r>
    </w:p>
    <w:p w:rsidR="00603D04" w:rsidRPr="00947B20" w:rsidRDefault="00603D04" w:rsidP="00603D04">
      <w:pPr>
        <w:pStyle w:val="Heading5"/>
      </w:pPr>
      <w:r w:rsidRPr="00947B20">
        <w:t>“</w:t>
      </w:r>
      <w:r w:rsidRPr="00947B20">
        <w:rPr>
          <w:u w:val="single"/>
        </w:rPr>
        <w:t>M</w:t>
      </w:r>
      <w:r>
        <w:rPr>
          <w:u w:val="single"/>
        </w:rPr>
        <w:t>cNary Transmission Project Agreements</w:t>
      </w:r>
      <w:r w:rsidRPr="00947B20">
        <w:t xml:space="preserve">” has the meaning given to such term in </w:t>
      </w:r>
      <w:r w:rsidRPr="00947B20">
        <w:rPr>
          <w:u w:val="single"/>
        </w:rPr>
        <w:t xml:space="preserve">Section </w:t>
      </w:r>
      <w:r>
        <w:rPr>
          <w:u w:val="single"/>
        </w:rPr>
        <w:t>6.2</w:t>
      </w:r>
      <w:r w:rsidRPr="00947B20">
        <w:t>.</w:t>
      </w:r>
    </w:p>
    <w:p w:rsidR="00603D04" w:rsidRPr="00947B20" w:rsidRDefault="00603D04" w:rsidP="00603D04">
      <w:pPr>
        <w:pStyle w:val="Heading5"/>
      </w:pPr>
      <w:r w:rsidRPr="00947B20">
        <w:t>“</w:t>
      </w:r>
      <w:r w:rsidRPr="00B62F40">
        <w:rPr>
          <w:u w:val="single"/>
        </w:rPr>
        <w:t>Monthly Common Equipment Charge</w:t>
      </w:r>
      <w:r w:rsidRPr="00947B20">
        <w:t xml:space="preserve">” has the meaning </w:t>
      </w:r>
      <w:r>
        <w:t xml:space="preserve">given to such term </w:t>
      </w:r>
      <w:r w:rsidRPr="00947B20">
        <w:t xml:space="preserve">in </w:t>
      </w:r>
      <w:r w:rsidRPr="00947B20">
        <w:rPr>
          <w:u w:val="single"/>
        </w:rPr>
        <w:t>Exhibit D</w:t>
      </w:r>
      <w:r w:rsidRPr="00947B20">
        <w:t>.</w:t>
      </w:r>
    </w:p>
    <w:p w:rsidR="00603D04" w:rsidRPr="00947B20" w:rsidRDefault="00603D04" w:rsidP="00603D04">
      <w:pPr>
        <w:pStyle w:val="Heading5"/>
      </w:pPr>
      <w:r w:rsidRPr="00947B20">
        <w:t>“</w:t>
      </w:r>
      <w:r w:rsidRPr="00B62F40">
        <w:rPr>
          <w:u w:val="single"/>
        </w:rPr>
        <w:t>Monthly Transmission Facilities O&amp;M Charge</w:t>
      </w:r>
      <w:r w:rsidRPr="00947B20">
        <w:t xml:space="preserve">” has the meaning </w:t>
      </w:r>
      <w:r>
        <w:t xml:space="preserve">given to such term </w:t>
      </w:r>
      <w:r w:rsidRPr="00947B20">
        <w:t xml:space="preserve">in </w:t>
      </w:r>
      <w:r w:rsidRPr="00947B20">
        <w:rPr>
          <w:u w:val="single"/>
        </w:rPr>
        <w:t>Exhibit D</w:t>
      </w:r>
      <w:r w:rsidRPr="00947B20">
        <w:t>.</w:t>
      </w:r>
    </w:p>
    <w:p w:rsidR="00603D04" w:rsidRPr="00947B20" w:rsidRDefault="00603D04" w:rsidP="00603D04">
      <w:pPr>
        <w:pStyle w:val="Heading5"/>
      </w:pPr>
      <w:r w:rsidRPr="00947B20">
        <w:t>“</w:t>
      </w:r>
      <w:r w:rsidRPr="00B62F40">
        <w:rPr>
          <w:u w:val="single"/>
        </w:rPr>
        <w:t>NAESB</w:t>
      </w:r>
      <w:r w:rsidRPr="00947B20">
        <w:t>” means the North American Energy Standards Board.</w:t>
      </w:r>
    </w:p>
    <w:p w:rsidR="00603D04" w:rsidRPr="00947B20" w:rsidRDefault="00603D04" w:rsidP="00603D04">
      <w:pPr>
        <w:pStyle w:val="Heading5"/>
      </w:pPr>
      <w:r w:rsidRPr="00947B20">
        <w:t>“</w:t>
      </w:r>
      <w:r>
        <w:rPr>
          <w:u w:val="single"/>
        </w:rPr>
        <w:t>Negotiation End Date</w:t>
      </w:r>
      <w:r w:rsidRPr="00947B20">
        <w:t xml:space="preserve">” has the meaning given to such term in </w:t>
      </w:r>
      <w:r w:rsidRPr="00947B20">
        <w:rPr>
          <w:u w:val="single"/>
        </w:rPr>
        <w:t xml:space="preserve">Section </w:t>
      </w:r>
      <w:r>
        <w:rPr>
          <w:u w:val="single"/>
        </w:rPr>
        <w:t>6</w:t>
      </w:r>
      <w:r w:rsidRPr="00947B20">
        <w:rPr>
          <w:u w:val="single"/>
        </w:rPr>
        <w:t>.</w:t>
      </w:r>
      <w:r>
        <w:rPr>
          <w:u w:val="single"/>
        </w:rPr>
        <w:t>2</w:t>
      </w:r>
      <w:r w:rsidRPr="00947B20">
        <w:t>.</w:t>
      </w:r>
    </w:p>
    <w:p w:rsidR="00603D04" w:rsidRPr="00947B20" w:rsidRDefault="00603D04" w:rsidP="00603D04">
      <w:pPr>
        <w:pStyle w:val="Heading5"/>
      </w:pPr>
      <w:r w:rsidRPr="00947B20">
        <w:t>“</w:t>
      </w:r>
      <w:r w:rsidRPr="00947B20">
        <w:rPr>
          <w:u w:val="single"/>
        </w:rPr>
        <w:t>NERC</w:t>
      </w:r>
      <w:r w:rsidRPr="00947B20">
        <w:t>” means the North American Electric Reliability Co</w:t>
      </w:r>
      <w:r>
        <w:t>rporation</w:t>
      </w:r>
      <w:r w:rsidRPr="00947B20">
        <w:t>.</w:t>
      </w:r>
    </w:p>
    <w:p w:rsidR="00603D04" w:rsidRPr="00947B20" w:rsidRDefault="00603D04" w:rsidP="00603D04">
      <w:pPr>
        <w:pStyle w:val="Heading5"/>
      </w:pPr>
      <w:r w:rsidRPr="00947B20">
        <w:t>“</w:t>
      </w:r>
      <w:r w:rsidRPr="00947B20">
        <w:rPr>
          <w:u w:val="single"/>
        </w:rPr>
        <w:t>Non-Defaulting Party</w:t>
      </w:r>
      <w:r w:rsidRPr="00947B20">
        <w:t>” means an Owner that is not a Defaulting Party.</w:t>
      </w:r>
    </w:p>
    <w:p w:rsidR="00603D04" w:rsidRPr="00947B20" w:rsidRDefault="00603D04" w:rsidP="00603D04">
      <w:pPr>
        <w:pStyle w:val="Heading5"/>
      </w:pPr>
      <w:r w:rsidRPr="00947B20">
        <w:t>“</w:t>
      </w:r>
      <w:r w:rsidRPr="00947B20">
        <w:rPr>
          <w:u w:val="single"/>
        </w:rPr>
        <w:t>Non-Operating Owner</w:t>
      </w:r>
      <w:r w:rsidRPr="00947B20">
        <w:t>” means, in a given circumstance or context</w:t>
      </w:r>
      <w:r>
        <w:t xml:space="preserve"> with respect to certain Transmission Facilities or Common Equipment</w:t>
      </w:r>
      <w:r w:rsidRPr="00947B20">
        <w:t>, the Owner which is not also serving as the Operator in such circumstance or context</w:t>
      </w:r>
      <w:r>
        <w:t xml:space="preserve"> with respect to such Transmission Facilities or Common Equipment</w:t>
      </w:r>
      <w:r w:rsidRPr="00947B20">
        <w:t>.</w:t>
      </w:r>
    </w:p>
    <w:p w:rsidR="00603D04" w:rsidRPr="00947B20" w:rsidRDefault="00603D04" w:rsidP="00603D04">
      <w:pPr>
        <w:pStyle w:val="Heading5"/>
      </w:pPr>
      <w:r w:rsidRPr="00947B20">
        <w:t>“</w:t>
      </w:r>
      <w:r w:rsidRPr="00947B20">
        <w:rPr>
          <w:u w:val="single"/>
        </w:rPr>
        <w:t>OATT</w:t>
      </w:r>
      <w:r w:rsidRPr="00947B20">
        <w:t>” means, with respect to each Owner, the Owner’s Open Access Transmission Tariff on file with FERC.</w:t>
      </w:r>
    </w:p>
    <w:p w:rsidR="00603D04" w:rsidRPr="00947B20" w:rsidRDefault="00603D04" w:rsidP="00603D04">
      <w:pPr>
        <w:pStyle w:val="Heading5"/>
      </w:pPr>
      <w:r w:rsidRPr="00947B20">
        <w:t>“</w:t>
      </w:r>
      <w:r w:rsidRPr="00947B20">
        <w:rPr>
          <w:u w:val="single"/>
        </w:rPr>
        <w:t>Operating Owner</w:t>
      </w:r>
      <w:r w:rsidRPr="00947B20">
        <w:t>” means, in a given circumstance or context</w:t>
      </w:r>
      <w:r>
        <w:t xml:space="preserve"> with respect to certain Transmission Facilities or Common Equipment</w:t>
      </w:r>
      <w:r w:rsidRPr="00947B20">
        <w:t>, the Owner which is also serving as the Operator in such circumstance or context</w:t>
      </w:r>
      <w:r>
        <w:t xml:space="preserve"> with respect to such Transmission Facilities or Common Equipment</w:t>
      </w:r>
      <w:r w:rsidRPr="00947B20">
        <w:t>.</w:t>
      </w:r>
    </w:p>
    <w:p w:rsidR="00603D04" w:rsidRPr="00947B20" w:rsidRDefault="00603D04" w:rsidP="00603D04">
      <w:pPr>
        <w:pStyle w:val="Heading5"/>
      </w:pPr>
      <w:r w:rsidRPr="00947B20">
        <w:t>“</w:t>
      </w:r>
      <w:r w:rsidRPr="00947B20">
        <w:rPr>
          <w:u w:val="single"/>
        </w:rPr>
        <w:t>Operator</w:t>
      </w:r>
      <w:r w:rsidRPr="00947B20">
        <w:t>” means PacifiCorp or Idaho Power, in its capacity as Operator under this Agreement.</w:t>
      </w:r>
    </w:p>
    <w:p w:rsidR="00603D04" w:rsidRPr="00947B20" w:rsidRDefault="00603D04" w:rsidP="00603D04">
      <w:pPr>
        <w:pStyle w:val="Heading5"/>
      </w:pPr>
      <w:r w:rsidRPr="00947B20">
        <w:t>“</w:t>
      </w:r>
      <w:r w:rsidRPr="00947B20">
        <w:rPr>
          <w:u w:val="single"/>
        </w:rPr>
        <w:t>Other Costs</w:t>
      </w:r>
      <w:r w:rsidRPr="00947B20">
        <w:t xml:space="preserve">” has the meaning given to such term in </w:t>
      </w:r>
      <w:r w:rsidRPr="00947B20">
        <w:rPr>
          <w:u w:val="single"/>
        </w:rPr>
        <w:t xml:space="preserve">Section </w:t>
      </w:r>
      <w:r>
        <w:rPr>
          <w:u w:val="single"/>
        </w:rPr>
        <w:t>4</w:t>
      </w:r>
      <w:r w:rsidRPr="00947B20">
        <w:rPr>
          <w:u w:val="single"/>
        </w:rPr>
        <w:t>.</w:t>
      </w:r>
      <w:r>
        <w:rPr>
          <w:u w:val="single"/>
        </w:rPr>
        <w:t>7</w:t>
      </w:r>
      <w:r w:rsidRPr="00947B20">
        <w:rPr>
          <w:u w:val="single"/>
        </w:rPr>
        <w:t>(a)</w:t>
      </w:r>
      <w:r w:rsidRPr="00947B20">
        <w:t>.</w:t>
      </w:r>
    </w:p>
    <w:p w:rsidR="00603D04" w:rsidRPr="00947B20" w:rsidRDefault="00603D04" w:rsidP="00603D04">
      <w:pPr>
        <w:pStyle w:val="Heading5"/>
      </w:pPr>
      <w:r w:rsidRPr="00947B20">
        <w:t>“</w:t>
      </w:r>
      <w:r w:rsidRPr="00947B20">
        <w:rPr>
          <w:u w:val="single"/>
        </w:rPr>
        <w:t>Other Costs Records</w:t>
      </w:r>
      <w:r w:rsidRPr="00947B20">
        <w:t xml:space="preserve">” has the meaning given to such term in </w:t>
      </w:r>
      <w:r w:rsidRPr="00947B20">
        <w:rPr>
          <w:u w:val="single"/>
        </w:rPr>
        <w:t xml:space="preserve">Section </w:t>
      </w:r>
      <w:r>
        <w:rPr>
          <w:u w:val="single"/>
        </w:rPr>
        <w:t>4</w:t>
      </w:r>
      <w:r w:rsidRPr="00947B20">
        <w:rPr>
          <w:u w:val="single"/>
        </w:rPr>
        <w:t>.</w:t>
      </w:r>
      <w:r>
        <w:rPr>
          <w:u w:val="single"/>
        </w:rPr>
        <w:t>5</w:t>
      </w:r>
      <w:r w:rsidRPr="00947B20">
        <w:t>.</w:t>
      </w:r>
    </w:p>
    <w:p w:rsidR="00603D04" w:rsidRPr="00947B20" w:rsidRDefault="00603D04" w:rsidP="00603D04">
      <w:pPr>
        <w:pStyle w:val="Heading5"/>
      </w:pPr>
      <w:r w:rsidRPr="00947B20">
        <w:t>“</w:t>
      </w:r>
      <w:r w:rsidRPr="00947B20">
        <w:rPr>
          <w:u w:val="single"/>
        </w:rPr>
        <w:t>Owner</w:t>
      </w:r>
      <w:r w:rsidRPr="00947B20">
        <w:t xml:space="preserve">” </w:t>
      </w:r>
      <w:r>
        <w:t>mea</w:t>
      </w:r>
      <w:r w:rsidRPr="00947B20">
        <w:t xml:space="preserve">ns PacifiCorp or Idaho Power, in its capacity as </w:t>
      </w:r>
      <w:r>
        <w:t>an owner</w:t>
      </w:r>
      <w:r w:rsidRPr="00947B20">
        <w:t xml:space="preserve"> </w:t>
      </w:r>
      <w:r>
        <w:t xml:space="preserve">of Transmission Facilities or Common Equipment </w:t>
      </w:r>
      <w:r w:rsidRPr="00947B20">
        <w:t>under this Agreement.</w:t>
      </w:r>
    </w:p>
    <w:p w:rsidR="00603D04" w:rsidRPr="004E3805" w:rsidRDefault="00603D04" w:rsidP="00603D04">
      <w:pPr>
        <w:pStyle w:val="Heading5"/>
      </w:pPr>
      <w:r w:rsidRPr="004E3805">
        <w:t>“</w:t>
      </w:r>
      <w:r w:rsidRPr="004E3805">
        <w:rPr>
          <w:u w:val="single"/>
        </w:rPr>
        <w:t>Ownership Interest</w:t>
      </w:r>
      <w:r w:rsidRPr="004E3805">
        <w:t xml:space="preserve">” means: (a) in respect of an Owner and a Segment, the ownership interest (expressed as a percentage) of such Owner in such Segment as described in </w:t>
      </w:r>
      <w:r w:rsidRPr="004E3805">
        <w:rPr>
          <w:u w:val="single"/>
        </w:rPr>
        <w:t>Section 3.1(a)</w:t>
      </w:r>
      <w:r w:rsidRPr="004E3805">
        <w:t xml:space="preserve"> and set forth on </w:t>
      </w:r>
      <w:r w:rsidRPr="004E3805">
        <w:rPr>
          <w:u w:val="single"/>
        </w:rPr>
        <w:t>Exhibit C</w:t>
      </w:r>
      <w:r w:rsidRPr="004E3805">
        <w:t xml:space="preserve">, as the same may be adjusted from time to time pursuant to </w:t>
      </w:r>
      <w:r w:rsidRPr="004E3805">
        <w:rPr>
          <w:u w:val="single"/>
        </w:rPr>
        <w:t>Section 3.3(b)</w:t>
      </w:r>
      <w:r w:rsidRPr="004E3805">
        <w:t>; and (b) in respect of an Owner and Common Equipment, the one hundred percent (100%) ownership interest of such Owner in such Common Equipment.</w:t>
      </w:r>
    </w:p>
    <w:p w:rsidR="00603D04" w:rsidRPr="00947B20" w:rsidRDefault="00603D04" w:rsidP="00603D04">
      <w:pPr>
        <w:pStyle w:val="Heading5"/>
      </w:pPr>
      <w:r w:rsidRPr="00F53F6F">
        <w:t>“</w:t>
      </w:r>
      <w:r w:rsidRPr="00F53F6F">
        <w:rPr>
          <w:u w:val="single"/>
        </w:rPr>
        <w:t>PacifiCorp</w:t>
      </w:r>
      <w:r w:rsidRPr="00F53F6F">
        <w:t>” has the meaning given to such term in the preamble.</w:t>
      </w:r>
    </w:p>
    <w:p w:rsidR="00603D04" w:rsidRPr="00947B20" w:rsidRDefault="00603D04" w:rsidP="00603D04">
      <w:pPr>
        <w:pStyle w:val="Heading5"/>
      </w:pPr>
      <w:r w:rsidRPr="00947B20">
        <w:t>“</w:t>
      </w:r>
      <w:r w:rsidRPr="00947B20">
        <w:rPr>
          <w:u w:val="single"/>
        </w:rPr>
        <w:t>PacifiCorp Common Equipment</w:t>
      </w:r>
      <w:r w:rsidRPr="00947B20">
        <w:t>” has the meaning given to such term in the recitals.</w:t>
      </w:r>
    </w:p>
    <w:p w:rsidR="00603D04" w:rsidRDefault="00603D04" w:rsidP="00603D04">
      <w:pPr>
        <w:pStyle w:val="Heading5"/>
      </w:pPr>
      <w:r w:rsidRPr="00947B20">
        <w:t>“</w:t>
      </w:r>
      <w:r>
        <w:rPr>
          <w:u w:val="single"/>
        </w:rPr>
        <w:t>PacifiCorp License</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8</w:t>
      </w:r>
      <w:r w:rsidRPr="00947B20">
        <w:rPr>
          <w:u w:val="single"/>
        </w:rPr>
        <w:t>(a)</w:t>
      </w:r>
      <w:r>
        <w:rPr>
          <w:u w:val="single"/>
        </w:rPr>
        <w:t>(ii)</w:t>
      </w:r>
      <w:r w:rsidRPr="00947B20">
        <w:t>.</w:t>
      </w:r>
    </w:p>
    <w:p w:rsidR="00603D04" w:rsidRPr="000367AB" w:rsidRDefault="00603D04" w:rsidP="00603D04">
      <w:pPr>
        <w:pStyle w:val="BodyText"/>
        <w:ind w:firstLine="720"/>
      </w:pPr>
      <w:r w:rsidRPr="00947B20">
        <w:t>“</w:t>
      </w:r>
      <w:r>
        <w:rPr>
          <w:u w:val="single"/>
        </w:rPr>
        <w:t>PacifiCorp Real Property Rights</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8</w:t>
      </w:r>
      <w:r w:rsidRPr="00947B20">
        <w:rPr>
          <w:u w:val="single"/>
        </w:rPr>
        <w:t>(a)</w:t>
      </w:r>
      <w:r>
        <w:rPr>
          <w:u w:val="single"/>
        </w:rPr>
        <w:t>(i)</w:t>
      </w:r>
      <w:r w:rsidRPr="00947B20">
        <w:t>.</w:t>
      </w:r>
    </w:p>
    <w:p w:rsidR="00603D04" w:rsidRDefault="00603D04" w:rsidP="00603D04">
      <w:pPr>
        <w:pStyle w:val="Heading5"/>
      </w:pPr>
      <w:r w:rsidRPr="00947B20">
        <w:t>“</w:t>
      </w:r>
      <w:r>
        <w:rPr>
          <w:u w:val="single"/>
        </w:rPr>
        <w:t>PacifiCorp Sites</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8</w:t>
      </w:r>
      <w:r w:rsidRPr="00947B20">
        <w:rPr>
          <w:u w:val="single"/>
        </w:rPr>
        <w:t>(a)</w:t>
      </w:r>
      <w:r>
        <w:rPr>
          <w:u w:val="single"/>
        </w:rPr>
        <w:t>(i)</w:t>
      </w:r>
      <w:r w:rsidRPr="00947B20">
        <w:t xml:space="preserve">. </w:t>
      </w:r>
    </w:p>
    <w:p w:rsidR="00603D04" w:rsidRPr="00947B20" w:rsidRDefault="00603D04" w:rsidP="00603D04">
      <w:pPr>
        <w:pStyle w:val="Heading5"/>
      </w:pPr>
      <w:r w:rsidRPr="00947B20">
        <w:t>“</w:t>
      </w:r>
      <w:r w:rsidRPr="00947B20">
        <w:rPr>
          <w:u w:val="single"/>
        </w:rPr>
        <w:t>PacifiCorp Transmission System</w:t>
      </w:r>
      <w:r w:rsidRPr="00947B20">
        <w:t xml:space="preserve">” </w:t>
      </w:r>
      <w:r>
        <w:t>has the meaning given to such term in the recitals</w:t>
      </w:r>
      <w:r w:rsidRPr="00947B20">
        <w:t>.</w:t>
      </w:r>
    </w:p>
    <w:p w:rsidR="00603D04" w:rsidRPr="00947B20" w:rsidRDefault="00603D04" w:rsidP="00603D04">
      <w:pPr>
        <w:pStyle w:val="Heading5"/>
      </w:pPr>
      <w:r w:rsidRPr="00947B20">
        <w:t>“</w:t>
      </w:r>
      <w:r w:rsidRPr="00947B20">
        <w:rPr>
          <w:u w:val="single"/>
        </w:rPr>
        <w:t>Party</w:t>
      </w:r>
      <w:r w:rsidRPr="00947B20">
        <w:t>” and “</w:t>
      </w:r>
      <w:r w:rsidRPr="00947B20">
        <w:rPr>
          <w:u w:val="single"/>
        </w:rPr>
        <w:t>Parties</w:t>
      </w:r>
      <w:r w:rsidRPr="00947B20">
        <w:t xml:space="preserve">” </w:t>
      </w:r>
      <w:r>
        <w:t>have the meanings given to such terms in the preamble</w:t>
      </w:r>
      <w:r w:rsidRPr="00947B20">
        <w:t>.</w:t>
      </w:r>
    </w:p>
    <w:p w:rsidR="00603D04" w:rsidRPr="00593D8A" w:rsidRDefault="00603D04" w:rsidP="00603D04">
      <w:pPr>
        <w:pStyle w:val="Heading5"/>
      </w:pPr>
      <w:r w:rsidRPr="00593D8A">
        <w:t>“</w:t>
      </w:r>
      <w:r w:rsidRPr="00593D8A">
        <w:rPr>
          <w:u w:val="single"/>
        </w:rPr>
        <w:t>Paths</w:t>
      </w:r>
      <w:r w:rsidRPr="00593D8A">
        <w:t xml:space="preserve">” means the </w:t>
      </w:r>
      <w:r>
        <w:t xml:space="preserve">specific </w:t>
      </w:r>
      <w:r w:rsidRPr="00593D8A">
        <w:t xml:space="preserve">rated electric transmission paths within the Western Interconnection that are identified in the WECC path rating catalogue </w:t>
      </w:r>
      <w:r>
        <w:t xml:space="preserve">and that are </w:t>
      </w:r>
      <w:r w:rsidRPr="00593D8A">
        <w:t xml:space="preserve">identified in </w:t>
      </w:r>
      <w:r w:rsidRPr="00593D8A">
        <w:rPr>
          <w:u w:val="single"/>
        </w:rPr>
        <w:t>Exhibit C</w:t>
      </w:r>
      <w:r w:rsidRPr="005A65AC">
        <w:t>, wh</w:t>
      </w:r>
      <w:r>
        <w:t xml:space="preserve">ich rated paths the </w:t>
      </w:r>
      <w:r w:rsidRPr="005A65AC">
        <w:t>Parties acknowledge may</w:t>
      </w:r>
      <w:r w:rsidRPr="00593D8A">
        <w:t xml:space="preserve"> </w:t>
      </w:r>
      <w:r>
        <w:t xml:space="preserve">be comprised of transmission line or substation equipment </w:t>
      </w:r>
      <w:r w:rsidRPr="00593D8A">
        <w:t xml:space="preserve">that are in addition to those identified on </w:t>
      </w:r>
      <w:r w:rsidRPr="00593D8A">
        <w:rPr>
          <w:u w:val="single"/>
        </w:rPr>
        <w:t>Exhibit C</w:t>
      </w:r>
      <w:r>
        <w:t>.</w:t>
      </w:r>
    </w:p>
    <w:p w:rsidR="00603D04" w:rsidRPr="00947B20" w:rsidRDefault="00603D04" w:rsidP="00603D04">
      <w:pPr>
        <w:pStyle w:val="Heading5"/>
      </w:pPr>
      <w:r w:rsidRPr="00947B20">
        <w:t>“</w:t>
      </w:r>
      <w:r w:rsidRPr="00947B20">
        <w:rPr>
          <w:u w:val="single"/>
        </w:rPr>
        <w:t>Person</w:t>
      </w:r>
      <w:r w:rsidRPr="00947B20">
        <w:t>” means an individual, partnership, corporation, limited liability company, joint venture, association, trust, unincorporated organization, Governmental Authority, or other form of entity.</w:t>
      </w:r>
    </w:p>
    <w:p w:rsidR="00603D04" w:rsidRDefault="00603D04" w:rsidP="00603D04">
      <w:pPr>
        <w:pStyle w:val="Heading5"/>
      </w:pPr>
      <w:r>
        <w:t>“</w:t>
      </w:r>
      <w:r w:rsidRPr="001B5908">
        <w:rPr>
          <w:u w:val="single"/>
        </w:rPr>
        <w:t>Points of Balancing Authority Area Adjacency</w:t>
      </w:r>
      <w:r>
        <w:t xml:space="preserve">” means the points at which Idaho Power’s Balancing Authority Area is an Adjacent Balancing Authority Area with each of PacifiCorp’s PACE and PACW Balancing Authority Areas. </w:t>
      </w:r>
    </w:p>
    <w:p w:rsidR="00603D04" w:rsidRDefault="00603D04" w:rsidP="00603D04">
      <w:pPr>
        <w:pStyle w:val="Heading5"/>
      </w:pPr>
      <w:r w:rsidRPr="00947B20">
        <w:t>“</w:t>
      </w:r>
      <w:r w:rsidRPr="00947B20">
        <w:rPr>
          <w:u w:val="single"/>
        </w:rPr>
        <w:t>Points of Interconnection</w:t>
      </w:r>
      <w:r w:rsidRPr="00947B20">
        <w:t>” means the points of interconnection between Idaho Power’s Transmission System and PacifiCorp’s Transmission System.</w:t>
      </w:r>
    </w:p>
    <w:p w:rsidR="00603D04" w:rsidRPr="00947B20" w:rsidRDefault="00603D04" w:rsidP="00603D04">
      <w:pPr>
        <w:pStyle w:val="Heading5"/>
      </w:pPr>
      <w:r w:rsidRPr="00947B20">
        <w:t>“</w:t>
      </w:r>
      <w:r>
        <w:rPr>
          <w:u w:val="single"/>
        </w:rPr>
        <w:t>Prior Projects</w:t>
      </w:r>
      <w:r w:rsidRPr="00947B20">
        <w:t xml:space="preserve">” has the meaning given to such term in </w:t>
      </w:r>
      <w:r w:rsidRPr="00947B20">
        <w:rPr>
          <w:u w:val="single"/>
        </w:rPr>
        <w:t xml:space="preserve">Section </w:t>
      </w:r>
      <w:r>
        <w:rPr>
          <w:u w:val="single"/>
        </w:rPr>
        <w:t>5</w:t>
      </w:r>
      <w:r w:rsidRPr="00947B20">
        <w:rPr>
          <w:u w:val="single"/>
        </w:rPr>
        <w:t>.2</w:t>
      </w:r>
      <w:r>
        <w:rPr>
          <w:u w:val="single"/>
        </w:rPr>
        <w:t>(e)</w:t>
      </w:r>
      <w:r w:rsidRPr="00947B20">
        <w:t>.</w:t>
      </w:r>
    </w:p>
    <w:p w:rsidR="00603D04" w:rsidRDefault="00603D04" w:rsidP="00603D04">
      <w:pPr>
        <w:pStyle w:val="BodyText"/>
        <w:ind w:firstLine="720"/>
      </w:pPr>
      <w:r w:rsidRPr="00B00382">
        <w:t>“</w:t>
      </w:r>
      <w:r w:rsidRPr="00B00382">
        <w:rPr>
          <w:u w:val="single"/>
        </w:rPr>
        <w:t>Pro Rata Share</w:t>
      </w:r>
      <w:r w:rsidRPr="00B00382">
        <w:t xml:space="preserve">” </w:t>
      </w:r>
      <w:r>
        <w:t xml:space="preserve">or </w:t>
      </w:r>
      <w:r w:rsidRPr="00B00382">
        <w:t>“</w:t>
      </w:r>
      <w:r w:rsidRPr="00B00382">
        <w:rPr>
          <w:u w:val="single"/>
        </w:rPr>
        <w:t xml:space="preserve">Pro Rata </w:t>
      </w:r>
      <w:r>
        <w:rPr>
          <w:u w:val="single"/>
        </w:rPr>
        <w:t>Basis</w:t>
      </w:r>
      <w:r w:rsidRPr="00B00382">
        <w:t>” means a proportionate allocation of a quantity between the Owners that is calculated by multiplying the quantity being allocated by each Owner’s Ownership Interest</w:t>
      </w:r>
      <w:r>
        <w:t xml:space="preserve"> or</w:t>
      </w:r>
      <w:r w:rsidRPr="00B00382">
        <w:t xml:space="preserve"> </w:t>
      </w:r>
      <w:r>
        <w:t xml:space="preserve">Directional </w:t>
      </w:r>
      <w:r w:rsidRPr="00B00382">
        <w:t xml:space="preserve">Capacity </w:t>
      </w:r>
      <w:r>
        <w:t>Allocation Percentage or other metric</w:t>
      </w:r>
      <w:r w:rsidRPr="00B00382">
        <w:t>, as the c</w:t>
      </w:r>
      <w:r>
        <w:t>ontext provides</w:t>
      </w:r>
      <w:r w:rsidRPr="00B00382">
        <w:t>.</w:t>
      </w:r>
    </w:p>
    <w:p w:rsidR="00603D04" w:rsidRDefault="00603D04" w:rsidP="00603D04">
      <w:pPr>
        <w:pStyle w:val="BodyText"/>
        <w:ind w:firstLine="720"/>
        <w:rPr>
          <w:b/>
        </w:rPr>
      </w:pPr>
      <w:r w:rsidRPr="00947B20">
        <w:t>“</w:t>
      </w:r>
      <w:r w:rsidRPr="00947B20">
        <w:rPr>
          <w:u w:val="single"/>
        </w:rPr>
        <w:t>Proprietary Information</w:t>
      </w:r>
      <w:r w:rsidRPr="00947B20">
        <w:t xml:space="preserve">” has the meaning given to such term in </w:t>
      </w:r>
      <w:r w:rsidRPr="00947B20">
        <w:rPr>
          <w:u w:val="single"/>
        </w:rPr>
        <w:t>Section 15.6</w:t>
      </w:r>
      <w:r w:rsidRPr="00947B20">
        <w:t>.</w:t>
      </w:r>
    </w:p>
    <w:p w:rsidR="00603D04" w:rsidRDefault="00603D04" w:rsidP="00603D04">
      <w:pPr>
        <w:pStyle w:val="Heading5"/>
      </w:pPr>
      <w:r w:rsidRPr="00947B20">
        <w:t>“</w:t>
      </w:r>
      <w:r w:rsidRPr="00947B20">
        <w:rPr>
          <w:u w:val="single"/>
        </w:rPr>
        <w:t>Qualified Owner</w:t>
      </w:r>
      <w:r w:rsidRPr="00947B20">
        <w:t>” means an Owner that has an OATT on file with FERC under which it is authorized to provide transmission service on its transmission system.</w:t>
      </w:r>
    </w:p>
    <w:p w:rsidR="00603D04" w:rsidRDefault="00603D04" w:rsidP="00603D04">
      <w:pPr>
        <w:pStyle w:val="Heading5"/>
        <w:rPr>
          <w:highlight w:val="yellow"/>
        </w:rPr>
      </w:pPr>
      <w:r w:rsidRPr="00947B20">
        <w:t>“</w:t>
      </w:r>
      <w:r>
        <w:rPr>
          <w:u w:val="single"/>
        </w:rPr>
        <w:t>Real Property Licenses</w:t>
      </w:r>
      <w:r w:rsidRPr="00947B20">
        <w:t xml:space="preserve">” has the meaning given to such term in </w:t>
      </w:r>
      <w:r w:rsidRPr="00947B20">
        <w:rPr>
          <w:u w:val="single"/>
        </w:rPr>
        <w:t xml:space="preserve">Section </w:t>
      </w:r>
      <w:r>
        <w:rPr>
          <w:u w:val="single"/>
        </w:rPr>
        <w:t>3</w:t>
      </w:r>
      <w:r w:rsidRPr="00947B20">
        <w:rPr>
          <w:u w:val="single"/>
        </w:rPr>
        <w:t>.8(</w:t>
      </w:r>
      <w:r>
        <w:rPr>
          <w:u w:val="single"/>
        </w:rPr>
        <w:t>a</w:t>
      </w:r>
      <w:r w:rsidRPr="00947B20">
        <w:rPr>
          <w:u w:val="single"/>
        </w:rPr>
        <w:t>)</w:t>
      </w:r>
      <w:r>
        <w:rPr>
          <w:u w:val="single"/>
        </w:rPr>
        <w:t>(ii)</w:t>
      </w:r>
      <w:r w:rsidRPr="00947B20">
        <w:t>.</w:t>
      </w:r>
      <w:r w:rsidRPr="008722D0">
        <w:rPr>
          <w:highlight w:val="yellow"/>
        </w:rPr>
        <w:t xml:space="preserve"> </w:t>
      </w:r>
    </w:p>
    <w:p w:rsidR="00603D04" w:rsidRDefault="00603D04" w:rsidP="00603D04">
      <w:pPr>
        <w:pStyle w:val="Heading5"/>
        <w:rPr>
          <w:highlight w:val="yellow"/>
        </w:rPr>
      </w:pPr>
      <w:r w:rsidRPr="00947B20">
        <w:t>“</w:t>
      </w:r>
      <w:r>
        <w:rPr>
          <w:u w:val="single"/>
        </w:rPr>
        <w:t>Real Property Rights</w:t>
      </w:r>
      <w:r w:rsidRPr="00947B20">
        <w:t xml:space="preserve">” has the meaning given to such term in </w:t>
      </w:r>
      <w:r w:rsidRPr="00947B20">
        <w:rPr>
          <w:u w:val="single"/>
        </w:rPr>
        <w:t xml:space="preserve">Section </w:t>
      </w:r>
      <w:r>
        <w:rPr>
          <w:u w:val="single"/>
        </w:rPr>
        <w:t>3</w:t>
      </w:r>
      <w:r w:rsidRPr="00947B20">
        <w:rPr>
          <w:u w:val="single"/>
        </w:rPr>
        <w:t>.8(</w:t>
      </w:r>
      <w:r>
        <w:rPr>
          <w:u w:val="single"/>
        </w:rPr>
        <w:t>a</w:t>
      </w:r>
      <w:r w:rsidRPr="00947B20">
        <w:rPr>
          <w:u w:val="single"/>
        </w:rPr>
        <w:t>)</w:t>
      </w:r>
      <w:r>
        <w:rPr>
          <w:u w:val="single"/>
        </w:rPr>
        <w:t>(ii)</w:t>
      </w:r>
      <w:r w:rsidRPr="00947B20">
        <w:t>.</w:t>
      </w:r>
      <w:r w:rsidRPr="008722D0">
        <w:rPr>
          <w:highlight w:val="yellow"/>
        </w:rPr>
        <w:t xml:space="preserve"> </w:t>
      </w:r>
    </w:p>
    <w:p w:rsidR="00603D04" w:rsidRPr="00947B20" w:rsidRDefault="00603D04" w:rsidP="00603D04">
      <w:pPr>
        <w:pStyle w:val="Heading5"/>
      </w:pPr>
      <w:r w:rsidRPr="00947B20">
        <w:t>“</w:t>
      </w:r>
      <w:r w:rsidRPr="00947B20">
        <w:rPr>
          <w:u w:val="single"/>
        </w:rPr>
        <w:t>Regulations</w:t>
      </w:r>
      <w:r w:rsidRPr="00947B20">
        <w:t xml:space="preserve">” has the meaning given to such term in </w:t>
      </w:r>
      <w:r w:rsidRPr="00947B20">
        <w:rPr>
          <w:u w:val="single"/>
        </w:rPr>
        <w:t>Section 1</w:t>
      </w:r>
      <w:r>
        <w:rPr>
          <w:u w:val="single"/>
        </w:rPr>
        <w:t>6</w:t>
      </w:r>
      <w:r w:rsidRPr="00947B20">
        <w:rPr>
          <w:u w:val="single"/>
        </w:rPr>
        <w:t>.2</w:t>
      </w:r>
      <w:r w:rsidRPr="00947B20">
        <w:t>.</w:t>
      </w:r>
    </w:p>
    <w:p w:rsidR="00603D04" w:rsidRPr="00947B20" w:rsidRDefault="00603D04" w:rsidP="00603D04">
      <w:pPr>
        <w:pStyle w:val="Heading5"/>
      </w:pPr>
      <w:r w:rsidRPr="00947B20">
        <w:t>“</w:t>
      </w:r>
      <w:r w:rsidRPr="00947B20">
        <w:rPr>
          <w:u w:val="single"/>
        </w:rPr>
        <w:t>Reliability Standards</w:t>
      </w:r>
      <w:r w:rsidRPr="00947B20">
        <w:t xml:space="preserve">” means </w:t>
      </w:r>
      <w:r>
        <w:t>the electric reliability standards approved by FERC pursuant to Federal Power Act Section 215, 16 U.S.C. §824o(d) (2014)</w:t>
      </w:r>
      <w:r w:rsidRPr="00947B20">
        <w:t>.</w:t>
      </w:r>
    </w:p>
    <w:p w:rsidR="00603D04" w:rsidRPr="00947B20" w:rsidRDefault="00603D04" w:rsidP="00603D04">
      <w:pPr>
        <w:pStyle w:val="Heading5"/>
      </w:pPr>
      <w:r w:rsidRPr="00947B20">
        <w:t>“</w:t>
      </w:r>
      <w:r w:rsidRPr="00947B20">
        <w:rPr>
          <w:u w:val="single"/>
        </w:rPr>
        <w:t>Remaining Owner</w:t>
      </w:r>
      <w:r w:rsidRPr="00947B20">
        <w:t xml:space="preserve">” has the meaning given to such term in </w:t>
      </w:r>
      <w:r w:rsidRPr="00947B20">
        <w:rPr>
          <w:u w:val="single"/>
        </w:rPr>
        <w:t xml:space="preserve">Section </w:t>
      </w:r>
      <w:r>
        <w:rPr>
          <w:u w:val="single"/>
        </w:rPr>
        <w:t>8</w:t>
      </w:r>
      <w:r w:rsidRPr="00947B20">
        <w:rPr>
          <w:u w:val="single"/>
        </w:rPr>
        <w:t>.3</w:t>
      </w:r>
      <w:r w:rsidRPr="00947B20">
        <w:t>.</w:t>
      </w:r>
    </w:p>
    <w:p w:rsidR="00603D04" w:rsidRPr="00947B20" w:rsidRDefault="00603D04" w:rsidP="00603D04">
      <w:pPr>
        <w:pStyle w:val="Heading5"/>
      </w:pPr>
      <w:r w:rsidRPr="00947B20">
        <w:t>“</w:t>
      </w:r>
      <w:r w:rsidRPr="00947B20">
        <w:rPr>
          <w:u w:val="single"/>
        </w:rPr>
        <w:t>Representatives</w:t>
      </w:r>
      <w:r w:rsidRPr="00947B20">
        <w:t>” means, in respect of an Owner or Operator, the directors, officers, shareholders, partners, members, employees, agents, consultants, contractors or other representatives of such Owner or Operator.</w:t>
      </w:r>
    </w:p>
    <w:p w:rsidR="00603D04" w:rsidRPr="00947B20" w:rsidRDefault="00603D04" w:rsidP="00603D04">
      <w:pPr>
        <w:pStyle w:val="Heading5"/>
      </w:pPr>
      <w:r w:rsidRPr="00947B20">
        <w:t>“</w:t>
      </w:r>
      <w:r w:rsidRPr="00947B20">
        <w:rPr>
          <w:u w:val="single"/>
        </w:rPr>
        <w:t>Retired Transmission Facilities</w:t>
      </w:r>
      <w:r w:rsidRPr="00947B20">
        <w:t xml:space="preserve">” has the meaning given to such term in </w:t>
      </w:r>
      <w:r w:rsidRPr="00947B20">
        <w:rPr>
          <w:u w:val="single"/>
        </w:rPr>
        <w:t xml:space="preserve">Section </w:t>
      </w:r>
      <w:r>
        <w:rPr>
          <w:u w:val="single"/>
        </w:rPr>
        <w:t>8</w:t>
      </w:r>
      <w:r w:rsidRPr="00947B20">
        <w:rPr>
          <w:u w:val="single"/>
        </w:rPr>
        <w:t>.1</w:t>
      </w:r>
      <w:r w:rsidRPr="00947B20">
        <w:t>.</w:t>
      </w:r>
    </w:p>
    <w:p w:rsidR="00603D04" w:rsidRDefault="00603D04" w:rsidP="00603D04">
      <w:pPr>
        <w:pStyle w:val="BodyText"/>
        <w:ind w:firstLine="720"/>
      </w:pPr>
      <w:r>
        <w:t>“</w:t>
      </w:r>
      <w:r w:rsidRPr="008722D0">
        <w:rPr>
          <w:u w:val="single"/>
        </w:rPr>
        <w:t>Segment</w:t>
      </w:r>
      <w:r>
        <w:t>” means a Substation Segment or a Transmission Segment.</w:t>
      </w:r>
    </w:p>
    <w:p w:rsidR="00B81319" w:rsidRPr="00483D0C" w:rsidRDefault="00B81319" w:rsidP="00B81319">
      <w:pPr>
        <w:ind w:left="720"/>
      </w:pPr>
      <w:r w:rsidRPr="00483D0C">
        <w:t>“</w:t>
      </w:r>
      <w:r w:rsidRPr="00483D0C">
        <w:rPr>
          <w:u w:val="single"/>
        </w:rPr>
        <w:t>Substations</w:t>
      </w:r>
      <w:r w:rsidRPr="00483D0C">
        <w:t xml:space="preserve">” means the substations that are identified on </w:t>
      </w:r>
      <w:r w:rsidRPr="00483D0C">
        <w:rPr>
          <w:u w:val="single"/>
        </w:rPr>
        <w:t>Exhibit C</w:t>
      </w:r>
      <w:r w:rsidRPr="00483D0C">
        <w:t>.</w:t>
      </w:r>
    </w:p>
    <w:p w:rsidR="00603D04" w:rsidRDefault="00603D04" w:rsidP="00603D04">
      <w:pPr>
        <w:ind w:firstLine="720"/>
      </w:pPr>
      <w:r w:rsidRPr="00483D0C">
        <w:t>“</w:t>
      </w:r>
      <w:r w:rsidRPr="00483D0C">
        <w:rPr>
          <w:u w:val="single"/>
        </w:rPr>
        <w:t>Substation Segment</w:t>
      </w:r>
      <w:r w:rsidRPr="00483D0C">
        <w:t>” means</w:t>
      </w:r>
      <w:r>
        <w:t xml:space="preserve"> the Transmission Facilities that are identified on a specific row of </w:t>
      </w:r>
      <w:r w:rsidRPr="00280A67">
        <w:rPr>
          <w:u w:val="single"/>
        </w:rPr>
        <w:t>Exhibit C</w:t>
      </w:r>
      <w:r>
        <w:t xml:space="preserve"> as </w:t>
      </w:r>
      <w:r w:rsidR="004F453F">
        <w:t>a Substation</w:t>
      </w:r>
      <w:r>
        <w:t>.</w:t>
      </w:r>
    </w:p>
    <w:p w:rsidR="00603D04" w:rsidRDefault="00603D04" w:rsidP="00603D04">
      <w:pPr>
        <w:ind w:firstLine="720"/>
      </w:pPr>
      <w:r>
        <w:t>“</w:t>
      </w:r>
      <w:r>
        <w:rPr>
          <w:u w:val="single"/>
        </w:rPr>
        <w:t>Transmission Segment</w:t>
      </w:r>
      <w:r>
        <w:t xml:space="preserve">” means the Transmission Facilities that are identified on a specific row of </w:t>
      </w:r>
      <w:r w:rsidRPr="008E1BD4">
        <w:rPr>
          <w:u w:val="single"/>
        </w:rPr>
        <w:t>Exhibit C</w:t>
      </w:r>
      <w:r>
        <w:t xml:space="preserve"> as a transmission line.</w:t>
      </w:r>
    </w:p>
    <w:p w:rsidR="00603D04" w:rsidRPr="00947B20" w:rsidRDefault="000B7D35" w:rsidP="00603D04">
      <w:pPr>
        <w:pStyle w:val="Heading5"/>
      </w:pPr>
      <w:r w:rsidDel="000B7D35">
        <w:t xml:space="preserve"> </w:t>
      </w:r>
      <w:r w:rsidR="00603D04" w:rsidRPr="00947B20">
        <w:t>“</w:t>
      </w:r>
      <w:r w:rsidR="00603D04" w:rsidRPr="00947B20">
        <w:rPr>
          <w:u w:val="single"/>
        </w:rPr>
        <w:t>Tax Indemnifying Party</w:t>
      </w:r>
      <w:r w:rsidR="00603D04" w:rsidRPr="00947B20">
        <w:t xml:space="preserve">” has the meaning given to such term in </w:t>
      </w:r>
      <w:r w:rsidR="00603D04" w:rsidRPr="00947B20">
        <w:rPr>
          <w:u w:val="single"/>
        </w:rPr>
        <w:t>Section 1</w:t>
      </w:r>
      <w:r w:rsidR="00603D04">
        <w:rPr>
          <w:u w:val="single"/>
        </w:rPr>
        <w:t>6</w:t>
      </w:r>
      <w:r w:rsidR="00603D04" w:rsidRPr="00947B20">
        <w:rPr>
          <w:u w:val="single"/>
        </w:rPr>
        <w:t>.4</w:t>
      </w:r>
      <w:r w:rsidR="00603D04" w:rsidRPr="00947B20">
        <w:t>.</w:t>
      </w:r>
    </w:p>
    <w:p w:rsidR="00603D04" w:rsidRPr="00947B20" w:rsidRDefault="00603D04" w:rsidP="00603D04">
      <w:pPr>
        <w:pStyle w:val="Heading5"/>
      </w:pPr>
      <w:r w:rsidRPr="00947B20">
        <w:t>“</w:t>
      </w:r>
      <w:r w:rsidRPr="00947B20">
        <w:rPr>
          <w:u w:val="single"/>
        </w:rPr>
        <w:t>Tax Indemnitee Party</w:t>
      </w:r>
      <w:r w:rsidRPr="00947B20">
        <w:t xml:space="preserve">” has the meaning given to such term in </w:t>
      </w:r>
      <w:r w:rsidRPr="00947B20">
        <w:rPr>
          <w:u w:val="single"/>
        </w:rPr>
        <w:t>Section 1</w:t>
      </w:r>
      <w:r>
        <w:rPr>
          <w:u w:val="single"/>
        </w:rPr>
        <w:t>6</w:t>
      </w:r>
      <w:r w:rsidRPr="00947B20">
        <w:rPr>
          <w:u w:val="single"/>
        </w:rPr>
        <w:t>.4</w:t>
      </w:r>
      <w:r w:rsidRPr="00947B20">
        <w:t>.</w:t>
      </w:r>
    </w:p>
    <w:p w:rsidR="00603D04" w:rsidRPr="00947B20" w:rsidRDefault="00603D04" w:rsidP="00603D04">
      <w:pPr>
        <w:pStyle w:val="Heading5"/>
      </w:pPr>
      <w:r w:rsidRPr="00947B20">
        <w:t>“</w:t>
      </w:r>
      <w:r w:rsidRPr="00947B20">
        <w:rPr>
          <w:u w:val="single"/>
        </w:rPr>
        <w:t>Taxes</w:t>
      </w:r>
      <w:r w:rsidRPr="00947B20">
        <w:t xml:space="preserve">” has the meaning given to such term in </w:t>
      </w:r>
      <w:r w:rsidRPr="00947B20">
        <w:rPr>
          <w:u w:val="single"/>
        </w:rPr>
        <w:t>Section 1</w:t>
      </w:r>
      <w:r>
        <w:rPr>
          <w:u w:val="single"/>
        </w:rPr>
        <w:t>6</w:t>
      </w:r>
      <w:r w:rsidRPr="00947B20">
        <w:rPr>
          <w:u w:val="single"/>
        </w:rPr>
        <w:t>.3</w:t>
      </w:r>
      <w:r w:rsidRPr="00947B20">
        <w:t>.</w:t>
      </w:r>
    </w:p>
    <w:p w:rsidR="00603D04" w:rsidRPr="00947B20" w:rsidRDefault="00603D04" w:rsidP="00603D04">
      <w:pPr>
        <w:pStyle w:val="Heading5"/>
      </w:pPr>
      <w:r w:rsidRPr="00947B20">
        <w:t>“</w:t>
      </w:r>
      <w:r w:rsidRPr="00947B20">
        <w:rPr>
          <w:u w:val="single"/>
        </w:rPr>
        <w:t>Term</w:t>
      </w:r>
      <w:r w:rsidRPr="00947B20">
        <w:t xml:space="preserve">” has the meaning given to such term in </w:t>
      </w:r>
      <w:r w:rsidRPr="00947B20">
        <w:rPr>
          <w:u w:val="single"/>
        </w:rPr>
        <w:t>Section 2.</w:t>
      </w:r>
      <w:r>
        <w:rPr>
          <w:u w:val="single"/>
        </w:rPr>
        <w:t>2</w:t>
      </w:r>
      <w:r w:rsidRPr="00947B20">
        <w:t>.</w:t>
      </w:r>
    </w:p>
    <w:p w:rsidR="00603D04" w:rsidRPr="00947B20" w:rsidRDefault="00603D04" w:rsidP="00603D04">
      <w:pPr>
        <w:pStyle w:val="Heading5"/>
      </w:pPr>
      <w:r w:rsidRPr="00947B20">
        <w:t>“</w:t>
      </w:r>
      <w:r w:rsidRPr="00947B20">
        <w:rPr>
          <w:u w:val="single"/>
        </w:rPr>
        <w:t>Terminated Transmission Facilities</w:t>
      </w:r>
      <w:r w:rsidRPr="00947B20">
        <w:t xml:space="preserve">” has the meaning given to such term in </w:t>
      </w:r>
      <w:r w:rsidRPr="00947B20">
        <w:rPr>
          <w:u w:val="single"/>
        </w:rPr>
        <w:t>Section 2.</w:t>
      </w:r>
      <w:r>
        <w:rPr>
          <w:u w:val="single"/>
        </w:rPr>
        <w:t>3</w:t>
      </w:r>
      <w:r w:rsidRPr="00947B20">
        <w:rPr>
          <w:u w:val="single"/>
        </w:rPr>
        <w:t>(a)</w:t>
      </w:r>
      <w:r w:rsidRPr="00947B20">
        <w:t>.</w:t>
      </w:r>
    </w:p>
    <w:p w:rsidR="00603D04" w:rsidRDefault="00603D04" w:rsidP="00603D04">
      <w:pPr>
        <w:pStyle w:val="Heading5"/>
      </w:pPr>
      <w:r w:rsidRPr="00947B20">
        <w:t>“</w:t>
      </w:r>
      <w:r w:rsidRPr="00947B20">
        <w:rPr>
          <w:u w:val="single"/>
        </w:rPr>
        <w:t>T</w:t>
      </w:r>
      <w:r>
        <w:rPr>
          <w:u w:val="single"/>
        </w:rPr>
        <w:t>otal Directional Capacity</w:t>
      </w:r>
      <w:r w:rsidRPr="00947B20">
        <w:t xml:space="preserve">” has the meaning given to such term in </w:t>
      </w:r>
      <w:r w:rsidRPr="00947B20">
        <w:rPr>
          <w:u w:val="single"/>
        </w:rPr>
        <w:t xml:space="preserve">Section </w:t>
      </w:r>
      <w:r>
        <w:rPr>
          <w:u w:val="single"/>
        </w:rPr>
        <w:t>3</w:t>
      </w:r>
      <w:r w:rsidRPr="00947B20">
        <w:rPr>
          <w:u w:val="single"/>
        </w:rPr>
        <w:t>.</w:t>
      </w:r>
      <w:r>
        <w:rPr>
          <w:u w:val="single"/>
        </w:rPr>
        <w:t>2(a)</w:t>
      </w:r>
      <w:r w:rsidRPr="00947B20">
        <w:t>.</w:t>
      </w:r>
    </w:p>
    <w:p w:rsidR="00603D04" w:rsidRDefault="00603D04" w:rsidP="00603D04">
      <w:pPr>
        <w:pStyle w:val="BodyText"/>
        <w:ind w:firstLine="720"/>
      </w:pPr>
      <w:r>
        <w:t>“</w:t>
      </w:r>
      <w:r w:rsidRPr="00516FC0">
        <w:rPr>
          <w:u w:val="single"/>
        </w:rPr>
        <w:t>Transfer</w:t>
      </w:r>
      <w:r>
        <w:t>” has the meaning given to such term in Section 18.1.</w:t>
      </w:r>
    </w:p>
    <w:p w:rsidR="00603D04" w:rsidRPr="00947B20" w:rsidRDefault="00603D04" w:rsidP="00603D04">
      <w:pPr>
        <w:pStyle w:val="Heading5"/>
      </w:pPr>
      <w:r w:rsidRPr="00947B20">
        <w:t>“</w:t>
      </w:r>
      <w:r w:rsidRPr="00947B20">
        <w:rPr>
          <w:u w:val="single"/>
        </w:rPr>
        <w:t>Transferee</w:t>
      </w:r>
      <w:r w:rsidRPr="00947B20">
        <w:t xml:space="preserve">” has the meaning given to such term in </w:t>
      </w:r>
      <w:r w:rsidRPr="00947B20">
        <w:rPr>
          <w:u w:val="single"/>
        </w:rPr>
        <w:t>Section 15.1</w:t>
      </w:r>
      <w:r w:rsidRPr="00947B20">
        <w:t>.</w:t>
      </w:r>
    </w:p>
    <w:p w:rsidR="00603D04" w:rsidRPr="00947B20" w:rsidRDefault="00603D04" w:rsidP="00603D04">
      <w:pPr>
        <w:pStyle w:val="Heading5"/>
      </w:pPr>
      <w:r w:rsidRPr="00947B20">
        <w:t>“</w:t>
      </w:r>
      <w:r w:rsidRPr="00947B20">
        <w:rPr>
          <w:u w:val="single"/>
        </w:rPr>
        <w:t>Transferor</w:t>
      </w:r>
      <w:r w:rsidRPr="00947B20">
        <w:t xml:space="preserve">” has the meaning given to such term in </w:t>
      </w:r>
      <w:r w:rsidRPr="00947B20">
        <w:rPr>
          <w:u w:val="single"/>
        </w:rPr>
        <w:t>Section 15.1</w:t>
      </w:r>
      <w:r w:rsidRPr="00947B20">
        <w:t>.</w:t>
      </w:r>
    </w:p>
    <w:p w:rsidR="00603D04" w:rsidRPr="00947B20" w:rsidRDefault="00603D04" w:rsidP="00603D04">
      <w:pPr>
        <w:pStyle w:val="Heading5"/>
      </w:pPr>
      <w:r w:rsidRPr="00947B20">
        <w:t>“</w:t>
      </w:r>
      <w:r w:rsidRPr="00947B20">
        <w:rPr>
          <w:u w:val="single"/>
        </w:rPr>
        <w:t>Transmission Facilities</w:t>
      </w:r>
      <w:r w:rsidRPr="00947B20">
        <w:t>” has the meaning given to such term in the recitals.</w:t>
      </w:r>
    </w:p>
    <w:p w:rsidR="00603D04" w:rsidRDefault="00603D04" w:rsidP="00603D04">
      <w:pPr>
        <w:pStyle w:val="Heading5"/>
        <w:rPr>
          <w:rFonts w:eastAsia="PMingLiU"/>
          <w:lang w:eastAsia="zh-TW"/>
        </w:rPr>
      </w:pPr>
      <w:r w:rsidRPr="00947B20">
        <w:t>“</w:t>
      </w:r>
      <w:r w:rsidRPr="00947B20">
        <w:rPr>
          <w:u w:val="single"/>
        </w:rPr>
        <w:t>Transmission Facilities Contracts</w:t>
      </w:r>
      <w:r w:rsidRPr="00947B20">
        <w:t xml:space="preserve">” means, in respect of each Operator, each </w:t>
      </w:r>
      <w:r w:rsidRPr="00947B20">
        <w:rPr>
          <w:rFonts w:eastAsia="PMingLiU"/>
          <w:lang w:eastAsia="zh-TW"/>
        </w:rPr>
        <w:t xml:space="preserve">agreement, instrument or other contract relating to or in connection with the Transmission Facilities </w:t>
      </w:r>
      <w:r>
        <w:rPr>
          <w:rFonts w:eastAsia="PMingLiU"/>
          <w:lang w:eastAsia="zh-TW"/>
        </w:rPr>
        <w:t xml:space="preserve">or Common Equipment </w:t>
      </w:r>
      <w:r w:rsidRPr="00947B20">
        <w:rPr>
          <w:rFonts w:eastAsia="PMingLiU"/>
          <w:lang w:eastAsia="zh-TW"/>
        </w:rPr>
        <w:t>it is responsible for</w:t>
      </w:r>
      <w:r>
        <w:rPr>
          <w:rFonts w:eastAsia="PMingLiU"/>
          <w:lang w:eastAsia="zh-TW"/>
        </w:rPr>
        <w:t>,</w:t>
      </w:r>
      <w:r w:rsidRPr="00947B20">
        <w:rPr>
          <w:rFonts w:eastAsia="PMingLiU"/>
          <w:lang w:eastAsia="zh-TW"/>
        </w:rPr>
        <w:t xml:space="preserve"> that such Operator enters into pursuant to this Agreement</w:t>
      </w:r>
      <w:r>
        <w:rPr>
          <w:rFonts w:eastAsia="PMingLiU"/>
          <w:lang w:eastAsia="zh-TW"/>
        </w:rPr>
        <w:t xml:space="preserve"> and, in respect of the Prior Projects, that the Operating Owner entered into prior to the </w:t>
      </w:r>
      <w:r w:rsidR="009376A1">
        <w:rPr>
          <w:rFonts w:eastAsia="PMingLiU"/>
          <w:lang w:eastAsia="zh-TW"/>
        </w:rPr>
        <w:t>Effective</w:t>
      </w:r>
      <w:r>
        <w:rPr>
          <w:rFonts w:eastAsia="PMingLiU"/>
          <w:lang w:eastAsia="zh-TW"/>
        </w:rPr>
        <w:t xml:space="preserve"> Date</w:t>
      </w:r>
      <w:r w:rsidRPr="00947B20">
        <w:rPr>
          <w:rFonts w:eastAsia="PMingLiU"/>
          <w:lang w:eastAsia="zh-TW"/>
        </w:rPr>
        <w:t>; but does not include transmission service agreements.</w:t>
      </w:r>
    </w:p>
    <w:p w:rsidR="00603D04" w:rsidRDefault="00603D04" w:rsidP="00603D04">
      <w:pPr>
        <w:pStyle w:val="Heading5"/>
        <w:rPr>
          <w:highlight w:val="yellow"/>
        </w:rPr>
      </w:pPr>
      <w:r w:rsidRPr="00947B20">
        <w:t>“</w:t>
      </w:r>
      <w:r>
        <w:rPr>
          <w:u w:val="single"/>
        </w:rPr>
        <w:t>Transmission Facilities Sites</w:t>
      </w:r>
      <w:r w:rsidRPr="00947B20">
        <w:t xml:space="preserve">” has the meaning given to such term in </w:t>
      </w:r>
      <w:r w:rsidRPr="00947B20">
        <w:rPr>
          <w:u w:val="single"/>
        </w:rPr>
        <w:t xml:space="preserve">Section </w:t>
      </w:r>
      <w:r>
        <w:rPr>
          <w:u w:val="single"/>
        </w:rPr>
        <w:t>3</w:t>
      </w:r>
      <w:r w:rsidRPr="00947B20">
        <w:rPr>
          <w:u w:val="single"/>
        </w:rPr>
        <w:t>.8(</w:t>
      </w:r>
      <w:r>
        <w:rPr>
          <w:u w:val="single"/>
        </w:rPr>
        <w:t>a</w:t>
      </w:r>
      <w:r w:rsidRPr="00947B20">
        <w:rPr>
          <w:u w:val="single"/>
        </w:rPr>
        <w:t>)</w:t>
      </w:r>
      <w:r>
        <w:rPr>
          <w:u w:val="single"/>
        </w:rPr>
        <w:t>(ii)</w:t>
      </w:r>
      <w:r w:rsidRPr="00947B20">
        <w:t>.</w:t>
      </w:r>
      <w:r w:rsidRPr="008722D0">
        <w:rPr>
          <w:highlight w:val="yellow"/>
        </w:rPr>
        <w:t xml:space="preserve"> </w:t>
      </w:r>
    </w:p>
    <w:p w:rsidR="00603D04" w:rsidRPr="00947B20" w:rsidRDefault="00603D04" w:rsidP="00603D04">
      <w:pPr>
        <w:pStyle w:val="Heading5"/>
      </w:pPr>
      <w:r w:rsidRPr="00947B20">
        <w:t>“</w:t>
      </w:r>
      <w:r w:rsidRPr="00947B20">
        <w:rPr>
          <w:u w:val="single"/>
        </w:rPr>
        <w:t>Transmission System</w:t>
      </w:r>
      <w:r w:rsidRPr="00947B20">
        <w:t>” means, in the case of PacifiCorp, the PacifiCorp Transmission System, and, in the case of Idaho Power, the Idaho Power Transmission System.</w:t>
      </w:r>
    </w:p>
    <w:p w:rsidR="00603D04" w:rsidRDefault="00603D04" w:rsidP="00603D04">
      <w:pPr>
        <w:pStyle w:val="Heading5"/>
      </w:pPr>
      <w:r w:rsidRPr="00947B20">
        <w:t>“</w:t>
      </w:r>
      <w:r w:rsidRPr="00947B20">
        <w:rPr>
          <w:u w:val="single"/>
        </w:rPr>
        <w:t>WECC</w:t>
      </w:r>
      <w:r w:rsidRPr="00947B20">
        <w:t>” means the Western Electricity Coordinating Council.</w:t>
      </w:r>
    </w:p>
    <w:p w:rsidR="00603D04" w:rsidRPr="00947B20" w:rsidRDefault="00603D04" w:rsidP="00603D04">
      <w:pPr>
        <w:pStyle w:val="Heading5"/>
      </w:pPr>
      <w:r w:rsidRPr="00947B20">
        <w:t>“</w:t>
      </w:r>
      <w:r w:rsidRPr="00947B20">
        <w:rPr>
          <w:u w:val="single"/>
        </w:rPr>
        <w:t>WIS Agreement</w:t>
      </w:r>
      <w:r w:rsidRPr="00947B20">
        <w:t xml:space="preserve">” has the meaning given to such term in </w:t>
      </w:r>
      <w:r w:rsidRPr="00947B20">
        <w:rPr>
          <w:u w:val="single"/>
        </w:rPr>
        <w:t>Section 14.8(b)</w:t>
      </w:r>
      <w:r w:rsidRPr="00947B20">
        <w:t>.</w:t>
      </w:r>
    </w:p>
    <w:p w:rsidR="00603D04" w:rsidRPr="00947B20" w:rsidRDefault="00603D04" w:rsidP="00603D04">
      <w:pPr>
        <w:pStyle w:val="Heading2"/>
        <w:tabs>
          <w:tab w:val="num" w:pos="1350"/>
        </w:tabs>
        <w:rPr>
          <w:vanish/>
          <w:color w:val="FF0000"/>
          <w:specVanish/>
        </w:rPr>
      </w:pPr>
      <w:bookmarkStart w:id="3" w:name="_Toc399496210"/>
      <w:r w:rsidRPr="00947B20">
        <w:t>Rules of Construction.</w:t>
      </w:r>
      <w:bookmarkEnd w:id="3"/>
    </w:p>
    <w:p w:rsidR="00603D04" w:rsidRPr="00947B20" w:rsidRDefault="00603D04" w:rsidP="00603D04">
      <w:r w:rsidRPr="00947B20">
        <w:t xml:space="preserve">  </w:t>
      </w:r>
    </w:p>
    <w:p w:rsidR="00603D04" w:rsidRDefault="00603D04" w:rsidP="00603D04">
      <w:r w:rsidRPr="00947B20">
        <w:t>The following rules of interpretation shall apply in this Agreement:</w:t>
      </w:r>
    </w:p>
    <w:p w:rsidR="00603D04" w:rsidRDefault="00603D04" w:rsidP="00603D04">
      <w:pPr>
        <w:pStyle w:val="Heading3"/>
        <w:tabs>
          <w:tab w:val="clear" w:pos="900"/>
          <w:tab w:val="num" w:pos="2160"/>
        </w:tabs>
      </w:pPr>
      <w:r w:rsidRPr="00947B20">
        <w:t>The masculine shall include the feminine and neuter.</w:t>
      </w:r>
    </w:p>
    <w:p w:rsidR="00603D04" w:rsidRDefault="00603D04" w:rsidP="00603D04">
      <w:pPr>
        <w:pStyle w:val="Heading3"/>
        <w:tabs>
          <w:tab w:val="clear" w:pos="900"/>
          <w:tab w:val="num" w:pos="2160"/>
        </w:tabs>
      </w:pPr>
      <w:r w:rsidRPr="00947B20">
        <w:t>References to “Articles,” “Sections</w:t>
      </w:r>
      <w:r>
        <w:t>,</w:t>
      </w:r>
      <w:r w:rsidRPr="00947B20">
        <w:t xml:space="preserve">” “Exhibits” </w:t>
      </w:r>
      <w:r>
        <w:t xml:space="preserve">and “Schedule” </w:t>
      </w:r>
      <w:r w:rsidRPr="00947B20">
        <w:t>shall be to articles, sections</w:t>
      </w:r>
      <w:r>
        <w:t>,</w:t>
      </w:r>
      <w:r w:rsidRPr="00947B20">
        <w:t xml:space="preserve"> exhibits </w:t>
      </w:r>
      <w:r>
        <w:t xml:space="preserve">and schedules </w:t>
      </w:r>
      <w:r w:rsidRPr="00947B20">
        <w:t>of this Agreement.</w:t>
      </w:r>
    </w:p>
    <w:p w:rsidR="00603D04" w:rsidRDefault="00603D04" w:rsidP="00603D04">
      <w:pPr>
        <w:pStyle w:val="Heading3"/>
        <w:tabs>
          <w:tab w:val="clear" w:pos="900"/>
          <w:tab w:val="num" w:pos="2160"/>
        </w:tabs>
      </w:pPr>
      <w:r w:rsidRPr="00947B20">
        <w:t xml:space="preserve">The Exhibits </w:t>
      </w:r>
      <w:r>
        <w:t xml:space="preserve">and Schedules </w:t>
      </w:r>
      <w:r w:rsidRPr="00947B20">
        <w:t>attached hereto are incorporated in and are intended to be a part of this Agreement.</w:t>
      </w:r>
    </w:p>
    <w:p w:rsidR="00603D04" w:rsidRDefault="00603D04" w:rsidP="00603D04">
      <w:pPr>
        <w:pStyle w:val="Heading3"/>
        <w:tabs>
          <w:tab w:val="clear" w:pos="900"/>
          <w:tab w:val="num" w:pos="2160"/>
        </w:tabs>
      </w:pPr>
      <w:r w:rsidRPr="00947B20">
        <w:t>This Agreement was negotiated and prepared by both Parties with the advice and participation of counsel.  The Parties have agreed to the wording of this Agreement and none of the provisions hereof shall be construed against one Party on the ground that such Party is the author of this Agreement or any part hereof.</w:t>
      </w:r>
    </w:p>
    <w:p w:rsidR="00603D04" w:rsidRDefault="00603D04" w:rsidP="00603D04">
      <w:pPr>
        <w:pStyle w:val="Heading3"/>
        <w:tabs>
          <w:tab w:val="clear" w:pos="900"/>
          <w:tab w:val="num" w:pos="2160"/>
        </w:tabs>
      </w:pPr>
      <w:r w:rsidRPr="00947B20">
        <w:t>Each reference in this Agreement to any agreement or document or a portion or provision thereof shall be construed as a reference to the relevant agreement or document as amended, supplemented or otherwise modified from time to time with the written approval of both the Parties.</w:t>
      </w:r>
    </w:p>
    <w:p w:rsidR="00603D04" w:rsidRDefault="00603D04" w:rsidP="00603D04">
      <w:pPr>
        <w:pStyle w:val="Heading3"/>
        <w:tabs>
          <w:tab w:val="clear" w:pos="900"/>
          <w:tab w:val="num" w:pos="2160"/>
        </w:tabs>
      </w:pPr>
      <w:r w:rsidRPr="00947B20">
        <w:t>Each reference in this Agreement to Governmental Requirements and to terms defined in, and other provisions of, Governmental Requirements shall be references to the same (or a successor to the same) as amended, supplemented or otherwise modified from time to time.</w:t>
      </w:r>
    </w:p>
    <w:p w:rsidR="00603D04" w:rsidRDefault="00603D04" w:rsidP="00603D04">
      <w:pPr>
        <w:pStyle w:val="Heading3"/>
        <w:tabs>
          <w:tab w:val="clear" w:pos="900"/>
          <w:tab w:val="num" w:pos="2160"/>
        </w:tabs>
      </w:pPr>
      <w:r w:rsidRPr="00947B20">
        <w:t xml:space="preserve">The term “day” shall mean a calendar day, the term “month” shall mean a calendar month, and the term “year” shall mean a calendar year.  Whenever an event is to be performed, a period commences or ends, or a payment is to be made on or by a particular date and the date in question falls on a day which is not a Business Day, the event shall be performed, or the payment shall be made, on the next succeeding Business Day; </w:t>
      </w:r>
      <w:r w:rsidRPr="00947B20">
        <w:rPr>
          <w:u w:val="single"/>
        </w:rPr>
        <w:t>provided,</w:t>
      </w:r>
      <w:r w:rsidRPr="00947B20">
        <w:t xml:space="preserve"> </w:t>
      </w:r>
      <w:r w:rsidRPr="00947B20">
        <w:rPr>
          <w:u w:val="single"/>
        </w:rPr>
        <w:t>however</w:t>
      </w:r>
      <w:r w:rsidRPr="00947B20">
        <w:t>, that all calculations shall be made regardless of whether any given day is a Business Day and whether or not any given period ends on a Business Day.</w:t>
      </w:r>
    </w:p>
    <w:p w:rsidR="00603D04" w:rsidRDefault="00603D04" w:rsidP="00603D04">
      <w:pPr>
        <w:pStyle w:val="Heading3"/>
        <w:tabs>
          <w:tab w:val="clear" w:pos="900"/>
          <w:tab w:val="num" w:pos="2160"/>
        </w:tabs>
      </w:pPr>
      <w:r w:rsidRPr="00947B20">
        <w:t>Each reference in this Agreement to a Person includes its successors and permitted assigns; and each reference to a Governmental Authority includes any Governmental Authority succeeding to its functions and capacities.</w:t>
      </w:r>
    </w:p>
    <w:p w:rsidR="00603D04" w:rsidRDefault="00603D04" w:rsidP="00603D04">
      <w:pPr>
        <w:pStyle w:val="Heading3"/>
        <w:tabs>
          <w:tab w:val="clear" w:pos="900"/>
          <w:tab w:val="num" w:pos="2160"/>
        </w:tabs>
      </w:pPr>
      <w:r w:rsidRPr="00947B20">
        <w:t>In this Agreement, the words “include,” “includes” and “including” are to be construed as being at all times followed by the words “without limitation.”</w:t>
      </w:r>
    </w:p>
    <w:p w:rsidR="00603D04" w:rsidRDefault="00603D04" w:rsidP="00603D04">
      <w:pPr>
        <w:pStyle w:val="Heading3"/>
        <w:tabs>
          <w:tab w:val="clear" w:pos="900"/>
          <w:tab w:val="num" w:pos="2160"/>
        </w:tabs>
      </w:pPr>
      <w:r w:rsidRPr="00947B20">
        <w:t>The words “hereof,” “herein” and “hereunder” and words of similar import when used in this Agreement shall, unless otherwise specified, refer to this Agreement as a whole and not to any particular provision of this Agreement.</w:t>
      </w:r>
    </w:p>
    <w:p w:rsidR="00603D04" w:rsidRPr="00947B20" w:rsidRDefault="00603D04" w:rsidP="00603D04">
      <w:pPr>
        <w:pStyle w:val="Heading1"/>
      </w:pPr>
      <w:bookmarkStart w:id="4" w:name="_Toc399496211"/>
      <w:r w:rsidRPr="00947B20">
        <w:br/>
        <w:t>TERM</w:t>
      </w:r>
      <w:bookmarkEnd w:id="4"/>
    </w:p>
    <w:p w:rsidR="00603D04" w:rsidRPr="00DB7EAA" w:rsidRDefault="00603D04" w:rsidP="00603D04">
      <w:pPr>
        <w:pStyle w:val="Heading2"/>
        <w:keepNext/>
        <w:tabs>
          <w:tab w:val="num" w:pos="1350"/>
        </w:tabs>
        <w:rPr>
          <w:u w:val="none"/>
        </w:rPr>
      </w:pPr>
      <w:bookmarkStart w:id="5" w:name="_Toc399496212"/>
      <w:r w:rsidRPr="00DB7EAA">
        <w:t>Effectiveness of this Agreement</w:t>
      </w:r>
      <w:r w:rsidRPr="00DB7EAA">
        <w:rPr>
          <w:u w:val="none"/>
        </w:rPr>
        <w:t>.  This Agreement</w:t>
      </w:r>
      <w:r>
        <w:rPr>
          <w:u w:val="none"/>
        </w:rPr>
        <w:t xml:space="preserve">, including the Parties’ rights and obligations hereunder, </w:t>
      </w:r>
      <w:r w:rsidRPr="00DB7EAA">
        <w:rPr>
          <w:u w:val="none"/>
        </w:rPr>
        <w:t>shall become effective</w:t>
      </w:r>
      <w:r>
        <w:rPr>
          <w:u w:val="none"/>
        </w:rPr>
        <w:t>, if at all,</w:t>
      </w:r>
      <w:r w:rsidRPr="00DB7EAA">
        <w:rPr>
          <w:u w:val="none"/>
        </w:rPr>
        <w:t xml:space="preserve"> </w:t>
      </w:r>
      <w:r>
        <w:rPr>
          <w:u w:val="none"/>
        </w:rPr>
        <w:t xml:space="preserve">on the Closing Date </w:t>
      </w:r>
      <w:r w:rsidRPr="00DB7EAA">
        <w:rPr>
          <w:u w:val="none"/>
        </w:rPr>
        <w:t>(</w:t>
      </w:r>
      <w:r>
        <w:rPr>
          <w:u w:val="none"/>
        </w:rPr>
        <w:t xml:space="preserve">the </w:t>
      </w:r>
      <w:r w:rsidRPr="00DB7EAA">
        <w:rPr>
          <w:u w:val="none"/>
        </w:rPr>
        <w:t>“</w:t>
      </w:r>
      <w:r>
        <w:t>Effective Date</w:t>
      </w:r>
      <w:r w:rsidRPr="00DB7EAA">
        <w:rPr>
          <w:u w:val="none"/>
        </w:rPr>
        <w:t>”).</w:t>
      </w:r>
      <w:bookmarkEnd w:id="5"/>
      <w:r>
        <w:rPr>
          <w:u w:val="none"/>
        </w:rPr>
        <w:t xml:space="preserve">  For the avoidance of doubt, no aspect of this Agreement, other than this </w:t>
      </w:r>
      <w:r w:rsidRPr="000A44AF">
        <w:t>Section 2.1</w:t>
      </w:r>
      <w:r>
        <w:rPr>
          <w:u w:val="none"/>
        </w:rPr>
        <w:t xml:space="preserve">, shall have any effect unless and until the Effective Date occurs.  </w:t>
      </w:r>
      <w:r w:rsidRPr="001A56FD">
        <w:rPr>
          <w:u w:val="none"/>
        </w:rPr>
        <w:t xml:space="preserve">If the </w:t>
      </w:r>
      <w:r>
        <w:rPr>
          <w:u w:val="none"/>
        </w:rPr>
        <w:t xml:space="preserve">Effective Date does not </w:t>
      </w:r>
      <w:r w:rsidRPr="001A56FD">
        <w:rPr>
          <w:u w:val="none"/>
        </w:rPr>
        <w:t>occur and the JPSA is terminated, this Agreement</w:t>
      </w:r>
      <w:r>
        <w:rPr>
          <w:u w:val="none"/>
        </w:rPr>
        <w:t xml:space="preserve">, including this </w:t>
      </w:r>
      <w:r w:rsidRPr="000A3F9F">
        <w:t>Section 2.1</w:t>
      </w:r>
      <w:r>
        <w:rPr>
          <w:u w:val="none"/>
        </w:rPr>
        <w:t>,</w:t>
      </w:r>
      <w:r w:rsidRPr="001A56FD">
        <w:rPr>
          <w:u w:val="none"/>
        </w:rPr>
        <w:t xml:space="preserve"> shall </w:t>
      </w:r>
      <w:r>
        <w:rPr>
          <w:u w:val="none"/>
        </w:rPr>
        <w:t xml:space="preserve">become void </w:t>
      </w:r>
      <w:r w:rsidRPr="00F4000F">
        <w:rPr>
          <w:i/>
          <w:u w:val="none"/>
        </w:rPr>
        <w:t>ab initio</w:t>
      </w:r>
      <w:r>
        <w:rPr>
          <w:u w:val="none"/>
        </w:rPr>
        <w:t>.</w:t>
      </w:r>
    </w:p>
    <w:p w:rsidR="00603D04" w:rsidRPr="00DB7EAA" w:rsidRDefault="00603D04" w:rsidP="00603D04">
      <w:pPr>
        <w:pStyle w:val="Heading2"/>
        <w:tabs>
          <w:tab w:val="num" w:pos="1350"/>
        </w:tabs>
        <w:rPr>
          <w:u w:val="none"/>
        </w:rPr>
      </w:pPr>
      <w:bookmarkStart w:id="6" w:name="_Toc399496214"/>
      <w:r w:rsidRPr="00DB7EAA">
        <w:t>Term</w:t>
      </w:r>
      <w:r w:rsidRPr="00DB7EAA">
        <w:rPr>
          <w:u w:val="none"/>
        </w:rPr>
        <w:t>.  The term of this Agreement (“</w:t>
      </w:r>
      <w:r w:rsidRPr="00DB7EAA">
        <w:t>Term</w:t>
      </w:r>
      <w:r w:rsidRPr="00DB7EAA">
        <w:rPr>
          <w:u w:val="none"/>
        </w:rPr>
        <w:t>”) shall commence upon the E</w:t>
      </w:r>
      <w:r>
        <w:rPr>
          <w:u w:val="none"/>
        </w:rPr>
        <w:t>ffective Date</w:t>
      </w:r>
      <w:r w:rsidRPr="00DB7EAA">
        <w:rPr>
          <w:u w:val="none"/>
        </w:rPr>
        <w:t xml:space="preserve"> and shall continue in full force and effect until terminated in accordance with the provisions hereof.</w:t>
      </w:r>
      <w:bookmarkEnd w:id="6"/>
    </w:p>
    <w:p w:rsidR="00603D04" w:rsidRPr="00947B20" w:rsidRDefault="00603D04" w:rsidP="00603D04">
      <w:pPr>
        <w:pStyle w:val="Heading2"/>
        <w:tabs>
          <w:tab w:val="num" w:pos="1350"/>
        </w:tabs>
        <w:rPr>
          <w:vanish/>
          <w:color w:val="FF0000"/>
          <w:specVanish/>
        </w:rPr>
      </w:pPr>
      <w:bookmarkStart w:id="7" w:name="_Toc399496215"/>
      <w:r w:rsidRPr="00947B20">
        <w:t>Termination</w:t>
      </w:r>
      <w:r>
        <w:rPr>
          <w:u w:val="none"/>
        </w:rPr>
        <w:t>.</w:t>
      </w:r>
      <w:bookmarkEnd w:id="7"/>
    </w:p>
    <w:p w:rsidR="00603D04" w:rsidRPr="00947B20" w:rsidRDefault="00603D04" w:rsidP="00603D04">
      <w:pPr>
        <w:pStyle w:val="Heading2"/>
        <w:numPr>
          <w:ilvl w:val="0"/>
          <w:numId w:val="0"/>
        </w:numPr>
      </w:pPr>
    </w:p>
    <w:p w:rsidR="00603D04" w:rsidRDefault="00603D04" w:rsidP="00603D04">
      <w:pPr>
        <w:pStyle w:val="Heading3"/>
        <w:tabs>
          <w:tab w:val="clear" w:pos="900"/>
          <w:tab w:val="num" w:pos="2160"/>
        </w:tabs>
      </w:pPr>
      <w:r w:rsidRPr="00947B20">
        <w:t xml:space="preserve">Subject to </w:t>
      </w:r>
      <w:r w:rsidRPr="00947B20">
        <w:rPr>
          <w:u w:val="single"/>
        </w:rPr>
        <w:t>Section 2.</w:t>
      </w:r>
      <w:r>
        <w:rPr>
          <w:u w:val="single"/>
        </w:rPr>
        <w:t>4(a)</w:t>
      </w:r>
      <w:r>
        <w:t xml:space="preserve"> and </w:t>
      </w:r>
      <w:r w:rsidRPr="00463A08">
        <w:rPr>
          <w:u w:val="single"/>
        </w:rPr>
        <w:t>Section 2.</w:t>
      </w:r>
      <w:r>
        <w:rPr>
          <w:u w:val="single"/>
        </w:rPr>
        <w:t>4</w:t>
      </w:r>
      <w:r w:rsidRPr="00463A08">
        <w:rPr>
          <w:u w:val="single"/>
        </w:rPr>
        <w:t>(b)</w:t>
      </w:r>
      <w:r w:rsidRPr="00947B20">
        <w:t xml:space="preserve">, this Agreement shall terminate solely with respect to certain Transmission Facilities </w:t>
      </w:r>
      <w:r>
        <w:t xml:space="preserve">and Common Equipment </w:t>
      </w:r>
      <w:r w:rsidRPr="00947B20">
        <w:t>(each, “</w:t>
      </w:r>
      <w:r w:rsidRPr="00947B20">
        <w:rPr>
          <w:u w:val="single"/>
        </w:rPr>
        <w:t>Terminated Transmission Facilities</w:t>
      </w:r>
      <w:r w:rsidRPr="00947B20">
        <w:t xml:space="preserve">”), and not otherwise with respect to any other </w:t>
      </w:r>
      <w:r>
        <w:t xml:space="preserve">Transmission Facilities or Common Equipment or other </w:t>
      </w:r>
      <w:r w:rsidRPr="00947B20">
        <w:t>obligation</w:t>
      </w:r>
      <w:r>
        <w:t>s hereunder</w:t>
      </w:r>
      <w:r w:rsidRPr="00947B20">
        <w:t xml:space="preserve">, if one or more of the following events occur:  </w:t>
      </w:r>
    </w:p>
    <w:p w:rsidR="00603D04" w:rsidRPr="00947B20" w:rsidRDefault="006E32A8" w:rsidP="00603D04">
      <w:pPr>
        <w:pStyle w:val="Heading4"/>
        <w:tabs>
          <w:tab w:val="clear" w:pos="2880"/>
          <w:tab w:val="num" w:pos="1620"/>
        </w:tabs>
      </w:pPr>
      <w:r>
        <w:t>T</w:t>
      </w:r>
      <w:r w:rsidRPr="00947B20">
        <w:t xml:space="preserve">he </w:t>
      </w:r>
      <w:r w:rsidR="00603D04" w:rsidRPr="00947B20">
        <w:t>Terminated Transmission Facilities are damaged and destroyed and the Owners decide not to repair or rebuild (or cannot reach agreement to repair or rebuild) the</w:t>
      </w:r>
      <w:r w:rsidR="00603D04">
        <w:t>m</w:t>
      </w:r>
      <w:r w:rsidR="00603D04" w:rsidRPr="00947B20">
        <w:t xml:space="preserve"> in accordance with </w:t>
      </w:r>
      <w:r w:rsidR="00603D04" w:rsidRPr="00947B20">
        <w:rPr>
          <w:u w:val="single"/>
        </w:rPr>
        <w:t>Article VII</w:t>
      </w:r>
      <w:r w:rsidR="00603D04" w:rsidRPr="00947B20">
        <w:t>;</w:t>
      </w:r>
      <w:r w:rsidR="00603D04">
        <w:t xml:space="preserve"> or</w:t>
      </w:r>
    </w:p>
    <w:p w:rsidR="00603D04" w:rsidRPr="00947B20" w:rsidRDefault="006E32A8" w:rsidP="00603D04">
      <w:pPr>
        <w:pStyle w:val="Heading4"/>
        <w:tabs>
          <w:tab w:val="clear" w:pos="2880"/>
          <w:tab w:val="num" w:pos="1620"/>
        </w:tabs>
      </w:pPr>
      <w:r>
        <w:t>T</w:t>
      </w:r>
      <w:r w:rsidRPr="00947B20">
        <w:t xml:space="preserve">he </w:t>
      </w:r>
      <w:r w:rsidR="00603D04" w:rsidRPr="00947B20">
        <w:t xml:space="preserve">Terminated Transmission Facilities are retired and decommissioned in accordance with </w:t>
      </w:r>
      <w:r w:rsidR="00603D04" w:rsidRPr="00947B20">
        <w:rPr>
          <w:u w:val="single"/>
        </w:rPr>
        <w:t xml:space="preserve">Article </w:t>
      </w:r>
      <w:r w:rsidR="00603D04">
        <w:rPr>
          <w:u w:val="single"/>
        </w:rPr>
        <w:t>VII</w:t>
      </w:r>
      <w:r w:rsidR="00603D04" w:rsidRPr="00947B20">
        <w:rPr>
          <w:u w:val="single"/>
        </w:rPr>
        <w:t>I</w:t>
      </w:r>
      <w:r w:rsidR="00603D04" w:rsidRPr="00947B20">
        <w:t>.</w:t>
      </w:r>
    </w:p>
    <w:p w:rsidR="00603D04" w:rsidRDefault="00603D04" w:rsidP="00603D04">
      <w:pPr>
        <w:pStyle w:val="Heading3"/>
        <w:tabs>
          <w:tab w:val="clear" w:pos="900"/>
          <w:tab w:val="num" w:pos="2160"/>
        </w:tabs>
      </w:pPr>
      <w:r w:rsidRPr="00947B20">
        <w:t xml:space="preserve">Subject to </w:t>
      </w:r>
      <w:r w:rsidRPr="00947B20">
        <w:rPr>
          <w:u w:val="single"/>
        </w:rPr>
        <w:t>Section 2.</w:t>
      </w:r>
      <w:r>
        <w:rPr>
          <w:u w:val="single"/>
        </w:rPr>
        <w:t>4(c)</w:t>
      </w:r>
      <w:r w:rsidRPr="00947B20">
        <w:t>, this entire Agreement shall terminate if one or more of the following events occur:</w:t>
      </w:r>
    </w:p>
    <w:p w:rsidR="00603D04" w:rsidRPr="00947B20" w:rsidRDefault="006E32A8" w:rsidP="00603D04">
      <w:pPr>
        <w:pStyle w:val="Heading4"/>
        <w:tabs>
          <w:tab w:val="clear" w:pos="2880"/>
          <w:tab w:val="num" w:pos="1620"/>
        </w:tabs>
      </w:pPr>
      <w:r>
        <w:t>M</w:t>
      </w:r>
      <w:r w:rsidRPr="00947B20">
        <w:t xml:space="preserve">utual </w:t>
      </w:r>
      <w:r w:rsidR="00603D04" w:rsidRPr="00947B20">
        <w:t xml:space="preserve">agreement of the </w:t>
      </w:r>
      <w:r w:rsidR="00603D04">
        <w:t>P</w:t>
      </w:r>
      <w:r w:rsidR="00603D04" w:rsidRPr="00947B20">
        <w:t>arties</w:t>
      </w:r>
      <w:r w:rsidR="00603D04">
        <w:t xml:space="preserve"> to terminate this Agreement</w:t>
      </w:r>
      <w:r w:rsidR="00603D04" w:rsidRPr="00947B20">
        <w:t xml:space="preserve">; or </w:t>
      </w:r>
    </w:p>
    <w:p w:rsidR="00603D04" w:rsidRPr="00947B20" w:rsidRDefault="006E32A8" w:rsidP="00603D04">
      <w:pPr>
        <w:pStyle w:val="Heading4"/>
        <w:tabs>
          <w:tab w:val="clear" w:pos="2880"/>
          <w:tab w:val="num" w:pos="1620"/>
        </w:tabs>
      </w:pPr>
      <w:r>
        <w:t>T</w:t>
      </w:r>
      <w:r w:rsidRPr="00947B20">
        <w:t xml:space="preserve">his </w:t>
      </w:r>
      <w:r w:rsidR="00603D04" w:rsidRPr="00947B20">
        <w:t xml:space="preserve">Agreement is terminated by exercise of remedies pursuant to </w:t>
      </w:r>
      <w:r w:rsidR="00603D04" w:rsidRPr="00947B20">
        <w:rPr>
          <w:u w:val="single"/>
        </w:rPr>
        <w:t>Section</w:t>
      </w:r>
      <w:r w:rsidR="00603D04">
        <w:rPr>
          <w:u w:val="single"/>
        </w:rPr>
        <w:t xml:space="preserve"> </w:t>
      </w:r>
      <w:r w:rsidR="00603D04" w:rsidRPr="00947B20">
        <w:rPr>
          <w:u w:val="single"/>
        </w:rPr>
        <w:t>12.3</w:t>
      </w:r>
      <w:r w:rsidR="00603D04" w:rsidRPr="00947B20">
        <w:t>.</w:t>
      </w:r>
    </w:p>
    <w:p w:rsidR="00603D04" w:rsidRPr="00947B20" w:rsidRDefault="00603D04" w:rsidP="00603D04">
      <w:pPr>
        <w:pStyle w:val="Heading2"/>
        <w:tabs>
          <w:tab w:val="num" w:pos="1350"/>
        </w:tabs>
      </w:pPr>
      <w:bookmarkStart w:id="8" w:name="_Toc399496216"/>
      <w:r w:rsidRPr="00947B20">
        <w:t>Effect of Termination</w:t>
      </w:r>
      <w:r>
        <w:rPr>
          <w:u w:val="none"/>
        </w:rPr>
        <w:t>.</w:t>
      </w:r>
      <w:bookmarkEnd w:id="8"/>
    </w:p>
    <w:p w:rsidR="00603D04" w:rsidRDefault="00603D04" w:rsidP="00603D04">
      <w:pPr>
        <w:pStyle w:val="Heading3"/>
        <w:tabs>
          <w:tab w:val="clear" w:pos="900"/>
          <w:tab w:val="num" w:pos="2160"/>
        </w:tabs>
      </w:pPr>
      <w:r w:rsidRPr="00947B20">
        <w:t xml:space="preserve">If this Agreement is terminated pursuant to </w:t>
      </w:r>
      <w:r w:rsidRPr="00DB7EAA">
        <w:rPr>
          <w:u w:val="single"/>
        </w:rPr>
        <w:t xml:space="preserve">Section </w:t>
      </w:r>
      <w:r>
        <w:rPr>
          <w:u w:val="single"/>
        </w:rPr>
        <w:t>2</w:t>
      </w:r>
      <w:r w:rsidRPr="00DB7EAA">
        <w:rPr>
          <w:u w:val="single"/>
        </w:rPr>
        <w:t>.</w:t>
      </w:r>
      <w:r>
        <w:rPr>
          <w:u w:val="single"/>
        </w:rPr>
        <w:t>3</w:t>
      </w:r>
      <w:r w:rsidRPr="00DB7EAA">
        <w:rPr>
          <w:u w:val="single"/>
        </w:rPr>
        <w:t>(a)</w:t>
      </w:r>
      <w:r w:rsidRPr="00947B20">
        <w:t xml:space="preserve"> with respect to any Terminated Transmission Facilities, then, except as for those provisions that are expressly intended to su</w:t>
      </w:r>
      <w:r w:rsidRPr="00947B20">
        <w:rPr>
          <w:rStyle w:val="Heading3Char"/>
        </w:rPr>
        <w:t>r</w:t>
      </w:r>
      <w:r w:rsidRPr="00947B20">
        <w:t xml:space="preserve">vive termination and, subject to </w:t>
      </w:r>
      <w:r w:rsidRPr="00DB7EAA">
        <w:rPr>
          <w:u w:val="single"/>
        </w:rPr>
        <w:t>Section</w:t>
      </w:r>
      <w:r>
        <w:rPr>
          <w:u w:val="single"/>
        </w:rPr>
        <w:t xml:space="preserve"> </w:t>
      </w:r>
      <w:r w:rsidRPr="00DB7EAA">
        <w:rPr>
          <w:u w:val="single"/>
        </w:rPr>
        <w:t>2.</w:t>
      </w:r>
      <w:r>
        <w:rPr>
          <w:u w:val="single"/>
        </w:rPr>
        <w:t>4</w:t>
      </w:r>
      <w:r w:rsidRPr="00DB7EAA">
        <w:rPr>
          <w:u w:val="single"/>
        </w:rPr>
        <w:t>(b)</w:t>
      </w:r>
      <w:r w:rsidRPr="00947B20">
        <w:t xml:space="preserve"> and receipt of any necessary Governmental Authorizations required by Governmental Requirements, this Agreement shall terminate and </w:t>
      </w:r>
      <w:r w:rsidRPr="00947B20">
        <w:rPr>
          <w:rFonts w:eastAsia="PMingLiU"/>
          <w:color w:val="000000"/>
          <w:w w:val="0"/>
          <w:szCs w:val="24"/>
        </w:rPr>
        <w:t>become void and of no further force and effect</w:t>
      </w:r>
      <w:r w:rsidRPr="00947B20">
        <w:t xml:space="preserve">, without further action by either Party solely with respect to such Terminated Transmission Facilities, </w:t>
      </w:r>
      <w:r w:rsidRPr="00DB7EAA">
        <w:rPr>
          <w:u w:val="single"/>
        </w:rPr>
        <w:t>provided</w:t>
      </w:r>
      <w:r w:rsidRPr="00947B20">
        <w:t xml:space="preserve"> that neither Party shall be relieved from any of its obligations or liabilities hereunder accruing prior thereto.</w:t>
      </w:r>
    </w:p>
    <w:p w:rsidR="00603D04" w:rsidRDefault="00603D04" w:rsidP="00603D04">
      <w:pPr>
        <w:pStyle w:val="Heading3"/>
        <w:tabs>
          <w:tab w:val="clear" w:pos="900"/>
          <w:tab w:val="num" w:pos="2160"/>
        </w:tabs>
      </w:pPr>
      <w:r w:rsidRPr="00947B20">
        <w:t xml:space="preserve">In the event that this Agreement is terminated pursuant to </w:t>
      </w:r>
      <w:r w:rsidRPr="00DB7EAA">
        <w:rPr>
          <w:u w:val="single"/>
        </w:rPr>
        <w:t>Section 2.</w:t>
      </w:r>
      <w:r>
        <w:rPr>
          <w:u w:val="single"/>
        </w:rPr>
        <w:t>3</w:t>
      </w:r>
      <w:r w:rsidRPr="00DB7EAA">
        <w:rPr>
          <w:u w:val="single"/>
        </w:rPr>
        <w:t>(a)</w:t>
      </w:r>
      <w:r w:rsidRPr="00947B20">
        <w:t xml:space="preserve"> with respect to any Terminated Transmission Facilities and the Non-Operating Owner continues to own all or a portion of the Ownership Interest</w:t>
      </w:r>
      <w:r>
        <w:t>(</w:t>
      </w:r>
      <w:r w:rsidRPr="00947B20">
        <w:t>s</w:t>
      </w:r>
      <w:r>
        <w:t>)</w:t>
      </w:r>
      <w:r w:rsidRPr="00947B20">
        <w:t xml:space="preserve"> in such Terminated Transmission Facilities, then:  (i) the Operator shall, upon written notice from the Non-Operating Owner delivered to the Operator no later than fifteen (15) Business Days after termination of this Agreement solely with respect to such Terminated Transmission Facilities pursuant to </w:t>
      </w:r>
      <w:r w:rsidRPr="00DB7EAA">
        <w:rPr>
          <w:u w:val="single"/>
        </w:rPr>
        <w:t>Section 2.</w:t>
      </w:r>
      <w:r>
        <w:rPr>
          <w:u w:val="single"/>
        </w:rPr>
        <w:t>3</w:t>
      </w:r>
      <w:r w:rsidRPr="00DB7EAA">
        <w:rPr>
          <w:u w:val="single"/>
        </w:rPr>
        <w:t>(a)</w:t>
      </w:r>
      <w:r w:rsidRPr="00947B20">
        <w:t xml:space="preserve">, continue to perform such of its obligations and covenants in </w:t>
      </w:r>
      <w:r w:rsidRPr="00741A50">
        <w:rPr>
          <w:u w:val="single"/>
        </w:rPr>
        <w:t>Articles VI</w:t>
      </w:r>
      <w:r w:rsidRPr="00947B20">
        <w:t xml:space="preserve">, </w:t>
      </w:r>
      <w:r w:rsidRPr="00741A50">
        <w:rPr>
          <w:u w:val="single"/>
        </w:rPr>
        <w:t>VII</w:t>
      </w:r>
      <w:r w:rsidRPr="00947B20">
        <w:t xml:space="preserve">, </w:t>
      </w:r>
      <w:r>
        <w:t xml:space="preserve">and </w:t>
      </w:r>
      <w:r w:rsidRPr="00741A50">
        <w:rPr>
          <w:u w:val="single"/>
        </w:rPr>
        <w:t>VIII</w:t>
      </w:r>
      <w:r w:rsidRPr="00947B20">
        <w:t xml:space="preserve"> as are set forth in the notice; (ii) such obligations and covenants, together with </w:t>
      </w:r>
      <w:r w:rsidRPr="00741A50">
        <w:rPr>
          <w:u w:val="single"/>
        </w:rPr>
        <w:t>Articles XI</w:t>
      </w:r>
      <w:r>
        <w:t xml:space="preserve">, </w:t>
      </w:r>
      <w:r w:rsidRPr="00EE5C13">
        <w:rPr>
          <w:u w:val="single"/>
        </w:rPr>
        <w:t>XIV</w:t>
      </w:r>
      <w:r>
        <w:t xml:space="preserve">, </w:t>
      </w:r>
      <w:r w:rsidRPr="00EE5C13">
        <w:rPr>
          <w:u w:val="single"/>
        </w:rPr>
        <w:t>XV</w:t>
      </w:r>
      <w:r>
        <w:t xml:space="preserve">, </w:t>
      </w:r>
      <w:r w:rsidRPr="00741A50">
        <w:rPr>
          <w:u w:val="single"/>
        </w:rPr>
        <w:t>XV</w:t>
      </w:r>
      <w:r>
        <w:rPr>
          <w:u w:val="single"/>
        </w:rPr>
        <w:t>I</w:t>
      </w:r>
      <w:r>
        <w:t xml:space="preserve">, </w:t>
      </w:r>
      <w:r w:rsidRPr="00741A50">
        <w:rPr>
          <w:u w:val="single"/>
        </w:rPr>
        <w:t>XVII</w:t>
      </w:r>
      <w:r>
        <w:t xml:space="preserve">, and </w:t>
      </w:r>
      <w:r w:rsidRPr="00741A50">
        <w:rPr>
          <w:u w:val="single"/>
        </w:rPr>
        <w:t>XIX</w:t>
      </w:r>
      <w:r w:rsidRPr="00947B20">
        <w:t xml:space="preserve"> (to the extent applicable to the surviving covenants and obligations), shall continue in full force and effect notwithstanding the termination of this Agreement solely with respect to such Terminated Transmission Facilities pursuant to </w:t>
      </w:r>
      <w:r w:rsidRPr="00DB7EAA">
        <w:rPr>
          <w:u w:val="single"/>
        </w:rPr>
        <w:t>Section 2.</w:t>
      </w:r>
      <w:r>
        <w:rPr>
          <w:u w:val="single"/>
        </w:rPr>
        <w:t>3</w:t>
      </w:r>
      <w:r w:rsidRPr="00DB7EAA">
        <w:rPr>
          <w:u w:val="single"/>
        </w:rPr>
        <w:t>(a)</w:t>
      </w:r>
      <w:r w:rsidRPr="00947B20">
        <w:t xml:space="preserve">; and (iii) the Parties shall amend this Agreement to reflect such changes to this Agreement as shall be necessary and mutually acceptable to the Parties to conform this Agreement solely as it relates to such Terminated Transmission Facilities to the surviving provisions of this Agreement in accordance with this </w:t>
      </w:r>
      <w:r w:rsidRPr="00741A50">
        <w:rPr>
          <w:u w:val="single"/>
        </w:rPr>
        <w:t>Section 2.</w:t>
      </w:r>
      <w:r>
        <w:rPr>
          <w:u w:val="single"/>
        </w:rPr>
        <w:t>4</w:t>
      </w:r>
      <w:r w:rsidRPr="00741A50">
        <w:rPr>
          <w:u w:val="single"/>
        </w:rPr>
        <w:t>(b)</w:t>
      </w:r>
      <w:r w:rsidRPr="00947B20">
        <w:t>.</w:t>
      </w:r>
    </w:p>
    <w:p w:rsidR="00603D04" w:rsidRDefault="00603D04" w:rsidP="00603D04">
      <w:pPr>
        <w:pStyle w:val="Heading3"/>
        <w:tabs>
          <w:tab w:val="clear" w:pos="900"/>
          <w:tab w:val="num" w:pos="2160"/>
        </w:tabs>
      </w:pPr>
      <w:r w:rsidRPr="00947B20">
        <w:t xml:space="preserve">If this Agreement is terminated pursuant to </w:t>
      </w:r>
      <w:r w:rsidRPr="00DB7EAA">
        <w:rPr>
          <w:u w:val="single"/>
        </w:rPr>
        <w:t>Section 2.</w:t>
      </w:r>
      <w:r>
        <w:rPr>
          <w:u w:val="single"/>
        </w:rPr>
        <w:t>3</w:t>
      </w:r>
      <w:r w:rsidRPr="00DB7EAA">
        <w:rPr>
          <w:u w:val="single"/>
        </w:rPr>
        <w:t>(</w:t>
      </w:r>
      <w:r>
        <w:rPr>
          <w:u w:val="single"/>
        </w:rPr>
        <w:t>b</w:t>
      </w:r>
      <w:r w:rsidRPr="00DB7EAA">
        <w:rPr>
          <w:u w:val="single"/>
        </w:rPr>
        <w:t>)</w:t>
      </w:r>
      <w:r w:rsidRPr="00947B20">
        <w:t>, then, except as for those provisions that are expressly intended to su</w:t>
      </w:r>
      <w:r w:rsidRPr="00947B20">
        <w:rPr>
          <w:rStyle w:val="Heading3Char"/>
        </w:rPr>
        <w:t>r</w:t>
      </w:r>
      <w:r w:rsidRPr="00947B20">
        <w:t xml:space="preserve">vive termination </w:t>
      </w:r>
      <w:r>
        <w:t xml:space="preserve">of this Agreement </w:t>
      </w:r>
      <w:r w:rsidRPr="00947B20">
        <w:t>and, subject to receipt of any necessary Governmental Authorizations required by Governmental Requirements</w:t>
      </w:r>
      <w:r>
        <w:t>, including FERC approval</w:t>
      </w:r>
      <w:r w:rsidRPr="00947B20">
        <w:t xml:space="preserve">, this Agreement shall terminate and </w:t>
      </w:r>
      <w:r w:rsidRPr="00947B20">
        <w:rPr>
          <w:rFonts w:eastAsia="PMingLiU"/>
          <w:color w:val="000000"/>
          <w:w w:val="0"/>
          <w:szCs w:val="24"/>
        </w:rPr>
        <w:t>become void and of no further force and effect</w:t>
      </w:r>
      <w:r w:rsidRPr="00947B20">
        <w:t xml:space="preserve">, without further action by either Party, </w:t>
      </w:r>
      <w:r w:rsidRPr="00DB7EAA">
        <w:rPr>
          <w:u w:val="single"/>
        </w:rPr>
        <w:t>provided</w:t>
      </w:r>
      <w:r w:rsidRPr="00947B20">
        <w:t xml:space="preserve"> that neither Party shall be relieved from any of its obligations or liabilities hereunder accruing prior thereto.</w:t>
      </w:r>
    </w:p>
    <w:p w:rsidR="00603D04" w:rsidRDefault="00603D04" w:rsidP="00603D04">
      <w:pPr>
        <w:pStyle w:val="Heading1"/>
        <w:keepNext w:val="0"/>
      </w:pPr>
      <w:bookmarkStart w:id="9" w:name="_Toc399496217"/>
      <w:r w:rsidRPr="00947B20" w:rsidDel="006F7665">
        <w:t xml:space="preserve"> </w:t>
      </w:r>
      <w:bookmarkStart w:id="10" w:name="_DV_M2"/>
      <w:bookmarkStart w:id="11" w:name="_DV_M3"/>
      <w:bookmarkStart w:id="12" w:name="_DV_M5"/>
      <w:bookmarkStart w:id="13" w:name="_DV_M6"/>
      <w:bookmarkEnd w:id="10"/>
      <w:bookmarkEnd w:id="11"/>
      <w:bookmarkEnd w:id="12"/>
      <w:bookmarkEnd w:id="13"/>
      <w:r w:rsidRPr="00947B20">
        <w:br/>
      </w:r>
      <w:r w:rsidRPr="00066400">
        <w:t>TRANSMISSION FACILITIES OWNERSHIP INTERESTS</w:t>
      </w:r>
      <w:bookmarkEnd w:id="9"/>
    </w:p>
    <w:p w:rsidR="00603D04" w:rsidRPr="00066400" w:rsidRDefault="00603D04" w:rsidP="00603D04">
      <w:pPr>
        <w:pStyle w:val="Heading2"/>
        <w:tabs>
          <w:tab w:val="num" w:pos="1350"/>
        </w:tabs>
      </w:pPr>
      <w:bookmarkStart w:id="14" w:name="_Toc399496218"/>
      <w:r w:rsidRPr="00066400">
        <w:t>Ownership Interests</w:t>
      </w:r>
      <w:r w:rsidRPr="00066400">
        <w:rPr>
          <w:u w:val="none"/>
        </w:rPr>
        <w:t>.</w:t>
      </w:r>
      <w:bookmarkEnd w:id="14"/>
    </w:p>
    <w:p w:rsidR="00603D04" w:rsidRDefault="00603D04" w:rsidP="00603D04">
      <w:pPr>
        <w:pStyle w:val="Heading3"/>
        <w:tabs>
          <w:tab w:val="clear" w:pos="900"/>
          <w:tab w:val="num" w:pos="2160"/>
        </w:tabs>
      </w:pPr>
      <w:r w:rsidRPr="00066400">
        <w:t>Pursuant to the JPSA, as of the Closing Date</w:t>
      </w:r>
      <w:r>
        <w:t>:</w:t>
      </w:r>
      <w:r w:rsidRPr="00066400">
        <w:t xml:space="preserve"> </w:t>
      </w:r>
      <w:r>
        <w:t xml:space="preserve">(i) the percentage of ownership in a Segment that is owned by Idaho Power is set forth in column A of </w:t>
      </w:r>
      <w:r w:rsidRPr="006B0C48">
        <w:rPr>
          <w:u w:val="single"/>
        </w:rPr>
        <w:t>Exhibit C</w:t>
      </w:r>
      <w:r>
        <w:t xml:space="preserve">, and the percentage of ownership in a Segment that is owned by PacifiCorp is set forth in column B of </w:t>
      </w:r>
      <w:r w:rsidRPr="006B0C48">
        <w:rPr>
          <w:u w:val="single"/>
        </w:rPr>
        <w:t>Exhibit C</w:t>
      </w:r>
      <w:r>
        <w:t xml:space="preserve">; and (ii) when the Owners each own a percentage of a Segment, </w:t>
      </w:r>
      <w:r w:rsidRPr="00066400">
        <w:t xml:space="preserve">each of the Owners own an undivided ownership interest in </w:t>
      </w:r>
      <w:r>
        <w:t>such Segment as tenants-in-common.</w:t>
      </w:r>
    </w:p>
    <w:p w:rsidR="00603D04" w:rsidRDefault="00603D04" w:rsidP="00603D04">
      <w:pPr>
        <w:pStyle w:val="Heading3"/>
        <w:tabs>
          <w:tab w:val="clear" w:pos="900"/>
          <w:tab w:val="num" w:pos="2160"/>
        </w:tabs>
        <w:rPr>
          <w:color w:val="000000"/>
        </w:rPr>
      </w:pPr>
      <w:r w:rsidRPr="00066400">
        <w:rPr>
          <w:color w:val="000000"/>
        </w:rPr>
        <w:t>T</w:t>
      </w:r>
      <w:r w:rsidRPr="00066400">
        <w:t xml:space="preserve">he Owners agree that they shall enter into such additional documentation as shall reasonably be required to document </w:t>
      </w:r>
      <w:r>
        <w:t xml:space="preserve">the Owners’ Ownership Interests in the Transmission Facilities and </w:t>
      </w:r>
      <w:r w:rsidRPr="00066400">
        <w:t xml:space="preserve">any change in the </w:t>
      </w:r>
      <w:r>
        <w:t xml:space="preserve">Owners’ </w:t>
      </w:r>
      <w:r w:rsidRPr="00066400">
        <w:t xml:space="preserve">Ownership Interests </w:t>
      </w:r>
      <w:r>
        <w:t xml:space="preserve">in the Transmission Facilities as a result of the application of </w:t>
      </w:r>
      <w:r w:rsidRPr="00EE5C13">
        <w:rPr>
          <w:u w:val="single"/>
        </w:rPr>
        <w:t xml:space="preserve">Section </w:t>
      </w:r>
      <w:r w:rsidR="00B02106" w:rsidRPr="00EE5C13">
        <w:rPr>
          <w:u w:val="single"/>
        </w:rPr>
        <w:fldChar w:fldCharType="begin"/>
      </w:r>
      <w:r w:rsidRPr="00EE5C13">
        <w:rPr>
          <w:u w:val="single"/>
        </w:rPr>
        <w:instrText xml:space="preserve"> REF _Ref399844747 \r \h </w:instrText>
      </w:r>
      <w:r w:rsidR="00B02106" w:rsidRPr="00EE5C13">
        <w:rPr>
          <w:u w:val="single"/>
        </w:rPr>
      </w:r>
      <w:r w:rsidR="00B02106" w:rsidRPr="00EE5C13">
        <w:rPr>
          <w:u w:val="single"/>
        </w:rPr>
        <w:fldChar w:fldCharType="separate"/>
      </w:r>
      <w:r w:rsidR="00AD5D9D">
        <w:rPr>
          <w:u w:val="single"/>
        </w:rPr>
        <w:t>3.3(b)</w:t>
      </w:r>
      <w:r w:rsidR="00B02106" w:rsidRPr="00EE5C13">
        <w:rPr>
          <w:u w:val="single"/>
        </w:rPr>
        <w:fldChar w:fldCharType="end"/>
      </w:r>
      <w:r w:rsidRPr="00066400">
        <w:t xml:space="preserve">, </w:t>
      </w:r>
      <w:r w:rsidRPr="00066400">
        <w:rPr>
          <w:u w:val="single"/>
        </w:rPr>
        <w:t>provided</w:t>
      </w:r>
      <w:r w:rsidRPr="00066400">
        <w:t xml:space="preserve"> that in no event shall an Owner be responsible for paying any amount to the other Owner as a result of any change in any Ownership Interest </w:t>
      </w:r>
      <w:r>
        <w:t xml:space="preserve">in </w:t>
      </w:r>
      <w:r w:rsidRPr="00066400">
        <w:t>the Transmission Facilities, except as expressly provided for in this Agreement or as otherwise agreed to in writing by the Parties.</w:t>
      </w:r>
    </w:p>
    <w:p w:rsidR="00603D04" w:rsidRDefault="00603D04" w:rsidP="00336C61">
      <w:pPr>
        <w:pStyle w:val="Heading2"/>
        <w:keepNext/>
        <w:tabs>
          <w:tab w:val="num" w:pos="1350"/>
        </w:tabs>
        <w:rPr>
          <w:vanish/>
          <w:color w:val="FF0000"/>
          <w:specVanish/>
        </w:rPr>
      </w:pPr>
      <w:bookmarkStart w:id="15" w:name="_Toc399496219"/>
      <w:r w:rsidRPr="00066400">
        <w:t>Capacity Allocations</w:t>
      </w:r>
      <w:r w:rsidRPr="00066400">
        <w:rPr>
          <w:u w:val="none"/>
        </w:rPr>
        <w:t>.</w:t>
      </w:r>
      <w:bookmarkEnd w:id="15"/>
    </w:p>
    <w:p w:rsidR="00603D04" w:rsidRDefault="00603D04" w:rsidP="00336C61">
      <w:pPr>
        <w:pStyle w:val="BodyText"/>
        <w:keepNext/>
      </w:pPr>
      <w:r w:rsidRPr="00066400">
        <w:t xml:space="preserve">  </w:t>
      </w:r>
    </w:p>
    <w:p w:rsidR="00603D04" w:rsidRDefault="00603D04" w:rsidP="00336C61">
      <w:pPr>
        <w:pStyle w:val="Heading3"/>
        <w:keepNext/>
        <w:tabs>
          <w:tab w:val="clear" w:pos="900"/>
          <w:tab w:val="num" w:pos="2160"/>
        </w:tabs>
      </w:pPr>
      <w:r>
        <w:rPr>
          <w:u w:val="single"/>
        </w:rPr>
        <w:t>Directional</w:t>
      </w:r>
      <w:r w:rsidRPr="00066400">
        <w:rPr>
          <w:u w:val="single"/>
        </w:rPr>
        <w:t xml:space="preserve"> Capacity Allocation</w:t>
      </w:r>
      <w:r w:rsidRPr="005F5934">
        <w:t xml:space="preserve">.  </w:t>
      </w:r>
      <w:r>
        <w:t>The Parties agree that t</w:t>
      </w:r>
      <w:r w:rsidRPr="00066400">
        <w:t xml:space="preserve">he </w:t>
      </w:r>
      <w:r>
        <w:t xml:space="preserve">total directional transmission </w:t>
      </w:r>
      <w:r w:rsidRPr="00066400">
        <w:t xml:space="preserve">capacity </w:t>
      </w:r>
      <w:r>
        <w:t xml:space="preserve">in megawatts </w:t>
      </w:r>
      <w:r w:rsidRPr="00066400">
        <w:t>of each Segment</w:t>
      </w:r>
      <w:r>
        <w:t xml:space="preserve"> and Path</w:t>
      </w:r>
      <w:r w:rsidRPr="00066400">
        <w:t xml:space="preserve"> is set forth in column</w:t>
      </w:r>
      <w:r>
        <w:t>s</w:t>
      </w:r>
      <w:r w:rsidRPr="00066400">
        <w:t xml:space="preserve"> </w:t>
      </w:r>
      <w:r>
        <w:t>E</w:t>
      </w:r>
      <w:r w:rsidRPr="00066400">
        <w:t xml:space="preserve"> </w:t>
      </w:r>
      <w:r>
        <w:t xml:space="preserve">and H </w:t>
      </w:r>
      <w:r w:rsidRPr="00066400">
        <w:t xml:space="preserve">of </w:t>
      </w:r>
      <w:r w:rsidRPr="00066400">
        <w:rPr>
          <w:u w:val="single"/>
        </w:rPr>
        <w:t>Exhibit C</w:t>
      </w:r>
      <w:r>
        <w:t xml:space="preserve"> (the “</w:t>
      </w:r>
      <w:r w:rsidRPr="004D5FD8">
        <w:rPr>
          <w:u w:val="single"/>
        </w:rPr>
        <w:t>Total Directional Capacity</w:t>
      </w:r>
      <w:r>
        <w:t xml:space="preserve">”), </w:t>
      </w:r>
      <w:r w:rsidRPr="00066400">
        <w:t>and is allocated to: (i) Idaho Power (A) as expressed in megawatts as set forth in column</w:t>
      </w:r>
      <w:r>
        <w:t>s</w:t>
      </w:r>
      <w:r w:rsidRPr="00066400">
        <w:t xml:space="preserve"> </w:t>
      </w:r>
      <w:r>
        <w:t>C</w:t>
      </w:r>
      <w:r w:rsidRPr="00066400">
        <w:t xml:space="preserve"> </w:t>
      </w:r>
      <w:r>
        <w:t xml:space="preserve">and F </w:t>
      </w:r>
      <w:r w:rsidRPr="00066400">
        <w:t xml:space="preserve">of </w:t>
      </w:r>
      <w:r w:rsidRPr="00066400">
        <w:rPr>
          <w:u w:val="single"/>
        </w:rPr>
        <w:t>Exhibit C</w:t>
      </w:r>
      <w:r w:rsidRPr="00066400">
        <w:t xml:space="preserve"> and (B) as expressed as a percentage of the total directional </w:t>
      </w:r>
      <w:r>
        <w:t xml:space="preserve">transmission </w:t>
      </w:r>
      <w:r w:rsidRPr="00066400">
        <w:t xml:space="preserve">capacity of </w:t>
      </w:r>
      <w:r>
        <w:t>each</w:t>
      </w:r>
      <w:r w:rsidRPr="00066400">
        <w:t xml:space="preserve"> Segment </w:t>
      </w:r>
      <w:r>
        <w:t xml:space="preserve">and Path </w:t>
      </w:r>
      <w:r w:rsidRPr="00066400">
        <w:t>as set forth in column</w:t>
      </w:r>
      <w:r>
        <w:t>s</w:t>
      </w:r>
      <w:r w:rsidRPr="00066400">
        <w:t xml:space="preserve"> </w:t>
      </w:r>
      <w:r>
        <w:t>I</w:t>
      </w:r>
      <w:r w:rsidRPr="00066400">
        <w:t xml:space="preserve"> </w:t>
      </w:r>
      <w:r>
        <w:t xml:space="preserve">and K </w:t>
      </w:r>
      <w:r w:rsidRPr="00066400">
        <w:t xml:space="preserve">of </w:t>
      </w:r>
      <w:r w:rsidRPr="00066400">
        <w:rPr>
          <w:u w:val="single"/>
        </w:rPr>
        <w:t>Exhibit C</w:t>
      </w:r>
      <w:r w:rsidRPr="00066400">
        <w:t>; and (ii) PacifiCorp (A) as expressed in megawatts as set forth in column</w:t>
      </w:r>
      <w:r>
        <w:t>s</w:t>
      </w:r>
      <w:r w:rsidRPr="00066400">
        <w:t xml:space="preserve"> </w:t>
      </w:r>
      <w:r>
        <w:t>D</w:t>
      </w:r>
      <w:r w:rsidRPr="00066400">
        <w:t xml:space="preserve"> </w:t>
      </w:r>
      <w:r>
        <w:t xml:space="preserve">and G </w:t>
      </w:r>
      <w:r w:rsidRPr="00066400">
        <w:t xml:space="preserve">of </w:t>
      </w:r>
      <w:r w:rsidRPr="00066400">
        <w:rPr>
          <w:u w:val="single"/>
        </w:rPr>
        <w:t>Exhibit C</w:t>
      </w:r>
      <w:r w:rsidRPr="00066400">
        <w:t xml:space="preserve"> and (B) as expressed as a percentage of the total directional </w:t>
      </w:r>
      <w:r>
        <w:t xml:space="preserve">transmission </w:t>
      </w:r>
      <w:r w:rsidRPr="00066400">
        <w:t xml:space="preserve">capacity of </w:t>
      </w:r>
      <w:r>
        <w:t>each</w:t>
      </w:r>
      <w:r w:rsidRPr="00066400">
        <w:t xml:space="preserve"> Segment </w:t>
      </w:r>
      <w:r>
        <w:t xml:space="preserve">and Path </w:t>
      </w:r>
      <w:r w:rsidRPr="00066400">
        <w:t>as set forth in column</w:t>
      </w:r>
      <w:r>
        <w:t>s</w:t>
      </w:r>
      <w:r w:rsidRPr="00066400">
        <w:t xml:space="preserve"> </w:t>
      </w:r>
      <w:r>
        <w:t>J</w:t>
      </w:r>
      <w:r w:rsidRPr="00066400">
        <w:t xml:space="preserve"> </w:t>
      </w:r>
      <w:r>
        <w:t xml:space="preserve">and L </w:t>
      </w:r>
      <w:r w:rsidRPr="00066400">
        <w:t xml:space="preserve">of </w:t>
      </w:r>
      <w:r w:rsidRPr="00066400">
        <w:rPr>
          <w:u w:val="single"/>
        </w:rPr>
        <w:t>Exhibit C</w:t>
      </w:r>
      <w:r w:rsidRPr="00066400">
        <w:t xml:space="preserve">.  Each of the allocations </w:t>
      </w:r>
      <w:r>
        <w:t xml:space="preserve">of directional transmission capacity of each of the Segments and Paths </w:t>
      </w:r>
      <w:r w:rsidRPr="00066400">
        <w:t xml:space="preserve">to each of the Owners expressed in megawatts in </w:t>
      </w:r>
      <w:r w:rsidRPr="00A678D2">
        <w:rPr>
          <w:u w:val="single"/>
        </w:rPr>
        <w:t>Sections 3.2(a)(i)(A)</w:t>
      </w:r>
      <w:r w:rsidRPr="00066400">
        <w:t xml:space="preserve"> and </w:t>
      </w:r>
      <w:r w:rsidRPr="00A678D2">
        <w:rPr>
          <w:u w:val="single"/>
        </w:rPr>
        <w:t>3.2(a)(ii)(A)</w:t>
      </w:r>
      <w:r w:rsidRPr="00066400">
        <w:t xml:space="preserve"> is herein referred to as the “</w:t>
      </w:r>
      <w:r>
        <w:rPr>
          <w:u w:val="single"/>
        </w:rPr>
        <w:t xml:space="preserve">Directional </w:t>
      </w:r>
      <w:r w:rsidRPr="00066400">
        <w:rPr>
          <w:u w:val="single"/>
        </w:rPr>
        <w:t>Capacity Allocation</w:t>
      </w:r>
      <w:r w:rsidRPr="00066400">
        <w:t xml:space="preserve">” and each of the allocations </w:t>
      </w:r>
      <w:r>
        <w:t>of directional transmission capacity of each of the Segments and Paths</w:t>
      </w:r>
      <w:r w:rsidRPr="00066400">
        <w:t xml:space="preserve"> to each of the Owners in percentages in </w:t>
      </w:r>
      <w:r w:rsidRPr="00A678D2">
        <w:rPr>
          <w:u w:val="single"/>
        </w:rPr>
        <w:t>Sections 3.2(a)(i)(B)</w:t>
      </w:r>
      <w:r w:rsidRPr="00066400">
        <w:t xml:space="preserve"> and </w:t>
      </w:r>
      <w:r w:rsidRPr="00A678D2">
        <w:rPr>
          <w:u w:val="single"/>
        </w:rPr>
        <w:t>3.2(a)(ii)(B)</w:t>
      </w:r>
      <w:r w:rsidRPr="00066400">
        <w:t xml:space="preserve"> is herein referred to as the “</w:t>
      </w:r>
      <w:r>
        <w:rPr>
          <w:u w:val="single"/>
        </w:rPr>
        <w:t>Directional</w:t>
      </w:r>
      <w:r w:rsidRPr="00066400">
        <w:rPr>
          <w:u w:val="single"/>
        </w:rPr>
        <w:t xml:space="preserve"> Capacity Allocation Percentage</w:t>
      </w:r>
      <w:r>
        <w:t>.”</w:t>
      </w:r>
    </w:p>
    <w:p w:rsidR="00603D04" w:rsidRDefault="00603D04" w:rsidP="00603D04">
      <w:pPr>
        <w:pStyle w:val="Heading3"/>
        <w:tabs>
          <w:tab w:val="clear" w:pos="900"/>
          <w:tab w:val="num" w:pos="2160"/>
        </w:tabs>
      </w:pPr>
      <w:r w:rsidRPr="005F5934">
        <w:rPr>
          <w:u w:val="single"/>
        </w:rPr>
        <w:t xml:space="preserve">Scheduling Over Segments </w:t>
      </w:r>
      <w:r>
        <w:rPr>
          <w:u w:val="single"/>
        </w:rPr>
        <w:t xml:space="preserve">which are Not Part of a </w:t>
      </w:r>
      <w:r w:rsidRPr="005F5934">
        <w:rPr>
          <w:u w:val="single"/>
        </w:rPr>
        <w:t>Path</w:t>
      </w:r>
      <w:r>
        <w:t xml:space="preserve">.  </w:t>
      </w:r>
      <w:r w:rsidRPr="00066400">
        <w:t>Each Owner</w:t>
      </w:r>
      <w:r>
        <w:t xml:space="preserve"> shall have the right to post and sell its Directional Capacity Allocation </w:t>
      </w:r>
      <w:r w:rsidRPr="00066400">
        <w:t xml:space="preserve">over each Segment </w:t>
      </w:r>
      <w:r>
        <w:t>(which is not part of a Path) in accordance with its OATT, and each Owner</w:t>
      </w:r>
      <w:r w:rsidRPr="00066400">
        <w:t xml:space="preserve"> shall sched</w:t>
      </w:r>
      <w:r w:rsidRPr="007D4E41">
        <w:t xml:space="preserve">ule energy or make available for scheduling </w:t>
      </w:r>
      <w:r w:rsidRPr="00066400">
        <w:t xml:space="preserve">each Segment </w:t>
      </w:r>
      <w:r>
        <w:t xml:space="preserve">(which is not part of a Path) in each direction </w:t>
      </w:r>
      <w:r w:rsidRPr="00066400">
        <w:t xml:space="preserve">consistent with its applicable </w:t>
      </w:r>
      <w:r>
        <w:t>Directional Capacity Allocation Percentage</w:t>
      </w:r>
      <w:r w:rsidRPr="00066400">
        <w:t xml:space="preserve"> </w:t>
      </w:r>
      <w:r>
        <w:t xml:space="preserve">of the Total Directional Capacity of the Segment in each direction </w:t>
      </w:r>
      <w:r w:rsidRPr="00066400">
        <w:t xml:space="preserve">and pursuant to Governmental Requirements and Governmental Authorizations; </w:t>
      </w:r>
      <w:r w:rsidRPr="00066400">
        <w:rPr>
          <w:u w:val="single"/>
        </w:rPr>
        <w:t>provided</w:t>
      </w:r>
      <w:r w:rsidRPr="00066400">
        <w:t xml:space="preserve">, </w:t>
      </w:r>
      <w:r w:rsidRPr="00066400">
        <w:rPr>
          <w:u w:val="single"/>
        </w:rPr>
        <w:t>however</w:t>
      </w:r>
      <w:r w:rsidRPr="00066400">
        <w:t xml:space="preserve">, that at no time shall an Owner be entitled to post, sell, schedule or </w:t>
      </w:r>
      <w:r>
        <w:t xml:space="preserve">make available for scheduling </w:t>
      </w:r>
      <w:r w:rsidRPr="00066400">
        <w:t xml:space="preserve">more than its applicable </w:t>
      </w:r>
      <w:r>
        <w:t xml:space="preserve">Directional Capacity Allocation Percentage of the Total Directional Capacity of </w:t>
      </w:r>
      <w:r w:rsidRPr="00066400">
        <w:t>any Segment</w:t>
      </w:r>
      <w:r>
        <w:t xml:space="preserve"> (which is not part of a Path) in any direction</w:t>
      </w:r>
      <w:r w:rsidRPr="00066400">
        <w:t>, unless otherwise mutually agreed to in writing by the Owners</w:t>
      </w:r>
      <w:r>
        <w:t xml:space="preserve">. </w:t>
      </w:r>
    </w:p>
    <w:p w:rsidR="00603D04" w:rsidRDefault="00603D04" w:rsidP="00603D04">
      <w:pPr>
        <w:pStyle w:val="Heading3"/>
        <w:tabs>
          <w:tab w:val="clear" w:pos="900"/>
          <w:tab w:val="num" w:pos="2160"/>
        </w:tabs>
      </w:pPr>
      <w:r w:rsidRPr="005F5934">
        <w:rPr>
          <w:u w:val="single"/>
        </w:rPr>
        <w:t xml:space="preserve">Scheduling Over Segments </w:t>
      </w:r>
      <w:r>
        <w:rPr>
          <w:u w:val="single"/>
        </w:rPr>
        <w:t xml:space="preserve">which are Part of a </w:t>
      </w:r>
      <w:r w:rsidRPr="005F5934">
        <w:rPr>
          <w:u w:val="single"/>
        </w:rPr>
        <w:t>Path</w:t>
      </w:r>
      <w:r>
        <w:t xml:space="preserve">.  </w:t>
      </w:r>
      <w:r w:rsidRPr="00066400">
        <w:t xml:space="preserve">Each Owner </w:t>
      </w:r>
      <w:r>
        <w:t xml:space="preserve">shall have the right to post and sell its Directional Capacity Allocation </w:t>
      </w:r>
      <w:r w:rsidRPr="00066400">
        <w:t xml:space="preserve">over </w:t>
      </w:r>
      <w:r>
        <w:t>a Path in accordance with its OATT, and each Owner</w:t>
      </w:r>
      <w:r w:rsidRPr="00066400">
        <w:t xml:space="preserve"> shall schedule </w:t>
      </w:r>
      <w:r>
        <w:t>energy or make available for scheduling</w:t>
      </w:r>
      <w:r w:rsidRPr="00066400">
        <w:t xml:space="preserve"> </w:t>
      </w:r>
      <w:r>
        <w:t xml:space="preserve">a Path in each direction </w:t>
      </w:r>
      <w:r w:rsidRPr="00066400">
        <w:t xml:space="preserve">consistent with its applicable </w:t>
      </w:r>
      <w:r>
        <w:t>Directional Capacity Allocation Percentage</w:t>
      </w:r>
      <w:r w:rsidRPr="00066400">
        <w:t xml:space="preserve"> </w:t>
      </w:r>
      <w:r>
        <w:t xml:space="preserve">of the Total Directional Capacity of the Path in each direction </w:t>
      </w:r>
      <w:r w:rsidRPr="00066400">
        <w:t xml:space="preserve">and pursuant to Governmental Requirements and Governmental Authorizations; </w:t>
      </w:r>
      <w:r w:rsidRPr="00066400">
        <w:rPr>
          <w:u w:val="single"/>
        </w:rPr>
        <w:t>provided</w:t>
      </w:r>
      <w:r w:rsidRPr="00066400">
        <w:t xml:space="preserve">, </w:t>
      </w:r>
      <w:r w:rsidRPr="00066400">
        <w:rPr>
          <w:u w:val="single"/>
        </w:rPr>
        <w:t>however</w:t>
      </w:r>
      <w:r w:rsidRPr="00066400">
        <w:t xml:space="preserve">, that at no time shall an Owner be entitled to post, sell, schedule or </w:t>
      </w:r>
      <w:r>
        <w:t xml:space="preserve">make available for scheduling </w:t>
      </w:r>
      <w:r w:rsidRPr="00066400">
        <w:t xml:space="preserve">more than its applicable </w:t>
      </w:r>
      <w:r>
        <w:t xml:space="preserve">Directional Capacity Allocation Percentage of the Total Directional Capacity of </w:t>
      </w:r>
      <w:r w:rsidRPr="00066400">
        <w:t xml:space="preserve">any </w:t>
      </w:r>
      <w:r>
        <w:t>Path over one or more of the Segments which are part of the Path in any direction</w:t>
      </w:r>
      <w:r w:rsidRPr="00066400">
        <w:t>, unless otherwise mutually agreed to in writing by the Owners</w:t>
      </w:r>
      <w:r>
        <w:t>.</w:t>
      </w:r>
    </w:p>
    <w:p w:rsidR="00603D04" w:rsidRPr="00066400" w:rsidRDefault="00603D04" w:rsidP="00603D04">
      <w:pPr>
        <w:pStyle w:val="Heading2"/>
        <w:keepNext/>
        <w:tabs>
          <w:tab w:val="num" w:pos="1350"/>
        </w:tabs>
      </w:pPr>
      <w:bookmarkStart w:id="16" w:name="_Toc399496220"/>
      <w:r w:rsidRPr="00066400">
        <w:t>Adjustment of Capacity Allocations and Ownership Interests</w:t>
      </w:r>
      <w:r w:rsidRPr="00066400">
        <w:rPr>
          <w:u w:val="none"/>
        </w:rPr>
        <w:t>.</w:t>
      </w:r>
      <w:bookmarkEnd w:id="16"/>
    </w:p>
    <w:p w:rsidR="00603D04" w:rsidRDefault="00603D04" w:rsidP="00603D04">
      <w:pPr>
        <w:pStyle w:val="Heading3"/>
        <w:tabs>
          <w:tab w:val="clear" w:pos="900"/>
          <w:tab w:val="num" w:pos="2160"/>
        </w:tabs>
      </w:pPr>
      <w:r w:rsidRPr="005E6D7A">
        <w:t>Adjustment of Directional Capacity Allocations and Directional Capacity Allocation Percentages</w:t>
      </w:r>
      <w:r w:rsidRPr="00066400">
        <w:t>.</w:t>
      </w:r>
    </w:p>
    <w:p w:rsidR="00603D04" w:rsidRDefault="00603D04" w:rsidP="00603D04">
      <w:pPr>
        <w:pStyle w:val="Heading4"/>
        <w:tabs>
          <w:tab w:val="clear" w:pos="2880"/>
          <w:tab w:val="num" w:pos="1620"/>
        </w:tabs>
      </w:pPr>
      <w:bookmarkStart w:id="17" w:name="_Ref399880413"/>
      <w:r>
        <w:t>Each of the Owners shall be allocated their Pro Rata Share (based on their applicable Directional Capacity Allocation Percentages) of all t</w:t>
      </w:r>
      <w:r w:rsidRPr="00066400">
        <w:t xml:space="preserve">emporary changes in the </w:t>
      </w:r>
      <w:r>
        <w:t xml:space="preserve">Total Directional Capacity </w:t>
      </w:r>
      <w:r w:rsidRPr="00066400">
        <w:t xml:space="preserve">of a </w:t>
      </w:r>
      <w:r>
        <w:t>S</w:t>
      </w:r>
      <w:r w:rsidRPr="00066400">
        <w:t>egment</w:t>
      </w:r>
      <w:r>
        <w:t xml:space="preserve"> or Path</w:t>
      </w:r>
      <w:r w:rsidRPr="00066400">
        <w:t>.</w:t>
      </w:r>
      <w:bookmarkEnd w:id="17"/>
    </w:p>
    <w:p w:rsidR="00603D04" w:rsidRPr="00066400" w:rsidRDefault="00603D04" w:rsidP="00603D04">
      <w:pPr>
        <w:pStyle w:val="Heading4"/>
        <w:tabs>
          <w:tab w:val="clear" w:pos="2880"/>
          <w:tab w:val="num" w:pos="1620"/>
        </w:tabs>
      </w:pPr>
      <w:bookmarkStart w:id="18" w:name="_Ref399880526"/>
      <w:r w:rsidRPr="00066400">
        <w:t xml:space="preserve">Permanent changes in the </w:t>
      </w:r>
      <w:r>
        <w:t xml:space="preserve">Total Directional Capacity </w:t>
      </w:r>
      <w:r w:rsidRPr="00066400">
        <w:t xml:space="preserve">of a </w:t>
      </w:r>
      <w:r>
        <w:t>S</w:t>
      </w:r>
      <w:r w:rsidRPr="00066400">
        <w:t xml:space="preserve">egment </w:t>
      </w:r>
      <w:r>
        <w:t xml:space="preserve">or Path </w:t>
      </w:r>
      <w:r w:rsidRPr="00066400">
        <w:t>occur when the first of the following occurs:  (</w:t>
      </w:r>
      <w:r>
        <w:t>A</w:t>
      </w:r>
      <w:r w:rsidRPr="00066400">
        <w:t>) when the quantity and</w:t>
      </w:r>
      <w:r>
        <w:t>, if applicable,</w:t>
      </w:r>
      <w:r w:rsidRPr="00066400">
        <w:t xml:space="preserve"> direction of change in </w:t>
      </w:r>
      <w:r>
        <w:t xml:space="preserve">Total Directional Capacity </w:t>
      </w:r>
      <w:r w:rsidRPr="00066400">
        <w:t>are agreed to by the Owners</w:t>
      </w:r>
      <w:r>
        <w:t>;</w:t>
      </w:r>
      <w:r w:rsidRPr="00066400">
        <w:t xml:space="preserve"> or (</w:t>
      </w:r>
      <w:r>
        <w:t>B</w:t>
      </w:r>
      <w:r w:rsidRPr="00066400">
        <w:t>) when WECC or the applicable WECC committee recognizes the quantity and</w:t>
      </w:r>
      <w:r>
        <w:t>, if applicable,</w:t>
      </w:r>
      <w:r w:rsidRPr="00066400">
        <w:t xml:space="preserve"> dire</w:t>
      </w:r>
      <w:r>
        <w:t>ction of change in Total Directional Capacity.</w:t>
      </w:r>
      <w:bookmarkEnd w:id="18"/>
    </w:p>
    <w:p w:rsidR="00603D04" w:rsidRPr="00066400" w:rsidRDefault="00603D04" w:rsidP="00603D04">
      <w:pPr>
        <w:pStyle w:val="Heading4"/>
        <w:tabs>
          <w:tab w:val="clear" w:pos="2880"/>
          <w:tab w:val="num" w:pos="1620"/>
        </w:tabs>
      </w:pPr>
      <w:bookmarkStart w:id="19" w:name="_Ref399848575"/>
      <w:r>
        <w:t>Each of the Owners shall be allocated their Pro Rata Share (based on their applicable Directional Capacity Allocation Percentages) of any permanent decrease</w:t>
      </w:r>
      <w:r w:rsidRPr="00066400">
        <w:t xml:space="preserve"> </w:t>
      </w:r>
      <w:r>
        <w:t xml:space="preserve">or permanent increase (which is not the result of a capital upgrade or which is the result of a capital upgrade </w:t>
      </w:r>
      <w:r w:rsidRPr="00066400">
        <w:t xml:space="preserve">that both Owners participated </w:t>
      </w:r>
      <w:r>
        <w:t xml:space="preserve">in on a Pro Rata Basis (in accordance with their Ownership Interests)) </w:t>
      </w:r>
      <w:r w:rsidRPr="00066400">
        <w:t xml:space="preserve">in the </w:t>
      </w:r>
      <w:r>
        <w:t>Total Directional C</w:t>
      </w:r>
      <w:r w:rsidRPr="00066400">
        <w:t xml:space="preserve">apacity of a </w:t>
      </w:r>
      <w:r>
        <w:t>S</w:t>
      </w:r>
      <w:r w:rsidRPr="00066400">
        <w:t>egment</w:t>
      </w:r>
      <w:r>
        <w:t xml:space="preserve"> or Path calculated pursuant to </w:t>
      </w:r>
      <w:r w:rsidRPr="00854D41">
        <w:rPr>
          <w:u w:val="single"/>
        </w:rPr>
        <w:t>Section 3.3(a)(ii)</w:t>
      </w:r>
      <w:r w:rsidRPr="00066400">
        <w:t xml:space="preserve">.  In the event </w:t>
      </w:r>
      <w:r>
        <w:t xml:space="preserve">of a permanent increase in the Total Directional Capacity of a Segment or Path calculated pursuant to </w:t>
      </w:r>
      <w:r w:rsidRPr="00854D41">
        <w:rPr>
          <w:u w:val="single"/>
        </w:rPr>
        <w:t>Section 3.3(a)(ii)</w:t>
      </w:r>
      <w:r>
        <w:t xml:space="preserve">, then the </w:t>
      </w:r>
      <w:r w:rsidRPr="00066400">
        <w:t xml:space="preserve">increase in </w:t>
      </w:r>
      <w:r>
        <w:t xml:space="preserve">Total Directional Capacity </w:t>
      </w:r>
      <w:r w:rsidRPr="00066400">
        <w:t xml:space="preserve">shall be allocated </w:t>
      </w:r>
      <w:r>
        <w:t xml:space="preserve">to the Owners based on their participation in the capital upgrade established pursuant to </w:t>
      </w:r>
      <w:r w:rsidRPr="00151B8C">
        <w:rPr>
          <w:u w:val="single"/>
        </w:rPr>
        <w:t>Section 6.1</w:t>
      </w:r>
      <w:r>
        <w:t>.</w:t>
      </w:r>
      <w:bookmarkEnd w:id="19"/>
    </w:p>
    <w:p w:rsidR="00603D04" w:rsidRPr="00066400" w:rsidRDefault="00603D04" w:rsidP="00603D04">
      <w:pPr>
        <w:pStyle w:val="Heading4"/>
        <w:tabs>
          <w:tab w:val="clear" w:pos="2880"/>
          <w:tab w:val="num" w:pos="1620"/>
        </w:tabs>
      </w:pPr>
      <w:r>
        <w:t xml:space="preserve">In the event there is a permanent increase or decrease in the Total Directional Capacity of a Segment or Path calculated pursuant to </w:t>
      </w:r>
      <w:r w:rsidRPr="00854D41">
        <w:rPr>
          <w:u w:val="single"/>
        </w:rPr>
        <w:t>Section 3.3(a)(ii)</w:t>
      </w:r>
      <w:r>
        <w:t>, t</w:t>
      </w:r>
      <w:r w:rsidRPr="00066400">
        <w:t xml:space="preserve">he Owners shall promptly amend the Agreement to update </w:t>
      </w:r>
      <w:r w:rsidRPr="00066400">
        <w:rPr>
          <w:u w:val="single"/>
        </w:rPr>
        <w:t>Exhibit C</w:t>
      </w:r>
      <w:r w:rsidRPr="00066400">
        <w:t xml:space="preserve"> to reflect revisions in the </w:t>
      </w:r>
      <w:r>
        <w:t xml:space="preserve">Total Directional Capacity of the Segment or Path as well as the Directional Capacity Allocations and Directional Capacity Allocation Percentages of the Owners in the Segment or Path calculated pursuant to </w:t>
      </w:r>
      <w:r w:rsidRPr="00996D8E">
        <w:rPr>
          <w:u w:val="single"/>
        </w:rPr>
        <w:t>Section</w:t>
      </w:r>
      <w:r>
        <w:rPr>
          <w:u w:val="single"/>
        </w:rPr>
        <w:t>s 3.3(a)(ii)</w:t>
      </w:r>
      <w:r>
        <w:t xml:space="preserve"> and </w:t>
      </w:r>
      <w:r w:rsidRPr="00996D8E">
        <w:rPr>
          <w:u w:val="single"/>
        </w:rPr>
        <w:t>3.3(a)</w:t>
      </w:r>
      <w:r>
        <w:rPr>
          <w:u w:val="single"/>
        </w:rPr>
        <w:t>(iii)</w:t>
      </w:r>
      <w:r w:rsidRPr="00066400">
        <w:t>.</w:t>
      </w:r>
      <w:r>
        <w:t xml:space="preserve">  </w:t>
      </w:r>
    </w:p>
    <w:p w:rsidR="00603D04" w:rsidRDefault="00603D04" w:rsidP="00603D04">
      <w:pPr>
        <w:pStyle w:val="Heading3"/>
        <w:tabs>
          <w:tab w:val="clear" w:pos="900"/>
          <w:tab w:val="num" w:pos="2160"/>
        </w:tabs>
      </w:pPr>
      <w:bookmarkStart w:id="20" w:name="_Ref399844747"/>
      <w:r w:rsidRPr="00671065">
        <w:rPr>
          <w:u w:val="single"/>
        </w:rPr>
        <w:t>Adjustment of Ownership Interests in Segments</w:t>
      </w:r>
      <w:r w:rsidRPr="00066400">
        <w:t>.</w:t>
      </w:r>
    </w:p>
    <w:p w:rsidR="00603D04" w:rsidRPr="00066400" w:rsidRDefault="00603D04" w:rsidP="00603D04">
      <w:pPr>
        <w:pStyle w:val="Heading4"/>
        <w:tabs>
          <w:tab w:val="clear" w:pos="2880"/>
        </w:tabs>
      </w:pPr>
      <w:r w:rsidRPr="00066400">
        <w:t xml:space="preserve">Only permanent changes in the </w:t>
      </w:r>
      <w:r>
        <w:t>Total Directional C</w:t>
      </w:r>
      <w:r w:rsidRPr="00066400">
        <w:t xml:space="preserve">apacity of a </w:t>
      </w:r>
      <w:r>
        <w:t xml:space="preserve">Segment pursuant to </w:t>
      </w:r>
      <w:r w:rsidRPr="00854D41">
        <w:rPr>
          <w:u w:val="single"/>
        </w:rPr>
        <w:t>Section 3.3(a)(ii)</w:t>
      </w:r>
      <w:r>
        <w:t xml:space="preserve"> </w:t>
      </w:r>
      <w:r w:rsidRPr="00066400">
        <w:t xml:space="preserve">have the ability to affect the Owners’ </w:t>
      </w:r>
      <w:r>
        <w:t>O</w:t>
      </w:r>
      <w:r w:rsidRPr="00066400">
        <w:t xml:space="preserve">wnership </w:t>
      </w:r>
      <w:r>
        <w:t>I</w:t>
      </w:r>
      <w:r w:rsidRPr="00066400">
        <w:t xml:space="preserve">nterests in a </w:t>
      </w:r>
      <w:r>
        <w:t>S</w:t>
      </w:r>
      <w:r w:rsidRPr="00066400">
        <w:t xml:space="preserve">egment.  </w:t>
      </w:r>
      <w:r>
        <w:t xml:space="preserve">In the event that there is a permanent increase or decrease in the Total Directional Capacity of a Segment in accordance with </w:t>
      </w:r>
      <w:r w:rsidRPr="00B55BE2">
        <w:rPr>
          <w:u w:val="single"/>
        </w:rPr>
        <w:t>Section 3.3(a)(</w:t>
      </w:r>
      <w:r>
        <w:rPr>
          <w:u w:val="single"/>
        </w:rPr>
        <w:t>i</w:t>
      </w:r>
      <w:r w:rsidRPr="00B55BE2">
        <w:rPr>
          <w:u w:val="single"/>
        </w:rPr>
        <w:t>i)</w:t>
      </w:r>
      <w:r>
        <w:t xml:space="preserve">, </w:t>
      </w:r>
      <w:r w:rsidRPr="00066400">
        <w:t xml:space="preserve">then the </w:t>
      </w:r>
      <w:r>
        <w:t>Ow</w:t>
      </w:r>
      <w:r w:rsidRPr="00066400">
        <w:t xml:space="preserve">nership </w:t>
      </w:r>
      <w:r>
        <w:t>Interest</w:t>
      </w:r>
      <w:r w:rsidRPr="00066400">
        <w:t xml:space="preserve"> for each Owner shall be </w:t>
      </w:r>
      <w:r>
        <w:t xml:space="preserve">calculated </w:t>
      </w:r>
      <w:r w:rsidRPr="00066400">
        <w:t>on the following basis:</w:t>
      </w:r>
      <w:bookmarkEnd w:id="20"/>
    </w:p>
    <w:p w:rsidR="00603D04" w:rsidRPr="00066400" w:rsidRDefault="00603D04" w:rsidP="00603D04">
      <w:pPr>
        <w:pStyle w:val="Heading4"/>
        <w:numPr>
          <w:ilvl w:val="4"/>
          <w:numId w:val="17"/>
        </w:numPr>
        <w:tabs>
          <w:tab w:val="clear" w:pos="4320"/>
          <w:tab w:val="num" w:pos="2880"/>
        </w:tabs>
        <w:ind w:firstLine="2880"/>
      </w:pPr>
      <w:r w:rsidRPr="00066400">
        <w:t xml:space="preserve">Add </w:t>
      </w:r>
      <w:r>
        <w:t>both of the Owner’s Directional Capacity Allocations in the Segment</w:t>
      </w:r>
      <w:r w:rsidRPr="00066400">
        <w:t xml:space="preserve"> (</w:t>
      </w:r>
      <w:r>
        <w:t xml:space="preserve">taking into account the Owner’s Pro Rata Share of the increase or decrease determined in accordance with </w:t>
      </w:r>
      <w:r w:rsidRPr="000E01F8">
        <w:rPr>
          <w:u w:val="single"/>
        </w:rPr>
        <w:t>Section 3.3(a)</w:t>
      </w:r>
      <w:r>
        <w:t>)</w:t>
      </w:r>
      <w:r w:rsidRPr="00066400">
        <w:t>;</w:t>
      </w:r>
    </w:p>
    <w:p w:rsidR="00603D04" w:rsidRPr="00066400" w:rsidRDefault="00603D04" w:rsidP="00603D04">
      <w:pPr>
        <w:pStyle w:val="Heading4"/>
        <w:numPr>
          <w:ilvl w:val="4"/>
          <w:numId w:val="17"/>
        </w:numPr>
        <w:tabs>
          <w:tab w:val="clear" w:pos="4320"/>
          <w:tab w:val="num" w:pos="2880"/>
        </w:tabs>
        <w:ind w:firstLine="2880"/>
      </w:pPr>
      <w:r w:rsidRPr="00066400">
        <w:t xml:space="preserve">Add </w:t>
      </w:r>
      <w:r>
        <w:t xml:space="preserve">both of the Segment’s Total Directional Capacities </w:t>
      </w:r>
      <w:r w:rsidRPr="00066400">
        <w:t>(</w:t>
      </w:r>
      <w:r>
        <w:t xml:space="preserve">taking into account the increase or decrease of the Segment’s Total Directional Capacities determined in accordance with </w:t>
      </w:r>
      <w:r w:rsidRPr="000E01F8">
        <w:rPr>
          <w:u w:val="single"/>
        </w:rPr>
        <w:t>Section 3.3(a)</w:t>
      </w:r>
      <w:r w:rsidRPr="00066400">
        <w:t>); and</w:t>
      </w:r>
    </w:p>
    <w:p w:rsidR="00603D04" w:rsidRPr="00066400" w:rsidRDefault="00603D04" w:rsidP="00603D04">
      <w:pPr>
        <w:pStyle w:val="Heading4"/>
        <w:numPr>
          <w:ilvl w:val="4"/>
          <w:numId w:val="17"/>
        </w:numPr>
        <w:tabs>
          <w:tab w:val="clear" w:pos="4320"/>
          <w:tab w:val="num" w:pos="2880"/>
        </w:tabs>
        <w:ind w:firstLine="2880"/>
      </w:pPr>
      <w:r w:rsidRPr="00066400">
        <w:t xml:space="preserve">Divide the sum of </w:t>
      </w:r>
      <w:r>
        <w:t xml:space="preserve">clause </w:t>
      </w:r>
      <w:r w:rsidRPr="00066400">
        <w:t xml:space="preserve">A above </w:t>
      </w:r>
      <w:r>
        <w:t xml:space="preserve">by the </w:t>
      </w:r>
      <w:r w:rsidRPr="00066400">
        <w:t xml:space="preserve">sum of </w:t>
      </w:r>
      <w:r>
        <w:t xml:space="preserve">clause </w:t>
      </w:r>
      <w:r w:rsidRPr="00066400">
        <w:t xml:space="preserve">B </w:t>
      </w:r>
      <w:r>
        <w:t xml:space="preserve">above </w:t>
      </w:r>
      <w:r w:rsidRPr="00066400">
        <w:t xml:space="preserve">to produce the Owner’s revised </w:t>
      </w:r>
      <w:r>
        <w:t xml:space="preserve">Ownership Interest in </w:t>
      </w:r>
      <w:r w:rsidRPr="00066400">
        <w:t xml:space="preserve">the </w:t>
      </w:r>
      <w:r>
        <w:t>Segment.</w:t>
      </w:r>
    </w:p>
    <w:p w:rsidR="00603D04" w:rsidRDefault="00603D04" w:rsidP="00603D04">
      <w:pPr>
        <w:pStyle w:val="Heading4"/>
        <w:tabs>
          <w:tab w:val="clear" w:pos="2880"/>
          <w:tab w:val="num" w:pos="1620"/>
        </w:tabs>
      </w:pPr>
      <w:r>
        <w:t xml:space="preserve">In the event that there is a permanent increase or decrease in the Total Directional Capacity of a Segment in accordance with </w:t>
      </w:r>
      <w:r w:rsidRPr="00B55BE2">
        <w:rPr>
          <w:u w:val="single"/>
        </w:rPr>
        <w:t>Section 3.3(a)(</w:t>
      </w:r>
      <w:r>
        <w:rPr>
          <w:u w:val="single"/>
        </w:rPr>
        <w:t>i</w:t>
      </w:r>
      <w:r w:rsidRPr="00B55BE2">
        <w:rPr>
          <w:u w:val="single"/>
        </w:rPr>
        <w:t>i)</w:t>
      </w:r>
      <w:r>
        <w:t>, t</w:t>
      </w:r>
      <w:r w:rsidRPr="00066400">
        <w:t xml:space="preserve">he Owners shall promptly amend the Agreement to update </w:t>
      </w:r>
      <w:r w:rsidRPr="00D03F55">
        <w:rPr>
          <w:u w:val="single"/>
        </w:rPr>
        <w:t>Exhibit C</w:t>
      </w:r>
      <w:r w:rsidRPr="00066400">
        <w:t xml:space="preserve"> to reflect any revisions in </w:t>
      </w:r>
      <w:r>
        <w:t xml:space="preserve">the Ownership Interests of the Owners in any Segment calculated in accordance with this </w:t>
      </w:r>
      <w:r w:rsidRPr="009A2D30">
        <w:rPr>
          <w:u w:val="single"/>
        </w:rPr>
        <w:t>Section 3.3(</w:t>
      </w:r>
      <w:r>
        <w:rPr>
          <w:u w:val="single"/>
        </w:rPr>
        <w:t>b</w:t>
      </w:r>
      <w:r w:rsidRPr="009A2D30">
        <w:rPr>
          <w:u w:val="single"/>
        </w:rPr>
        <w:t>)</w:t>
      </w:r>
      <w:r>
        <w:rPr>
          <w:u w:val="single"/>
        </w:rPr>
        <w:t>(i)</w:t>
      </w:r>
      <w:r w:rsidRPr="00066400">
        <w:t>.</w:t>
      </w:r>
      <w:r w:rsidRPr="000B7966">
        <w:t xml:space="preserve"> </w:t>
      </w:r>
      <w:r>
        <w:t xml:space="preserve"> In addition,</w:t>
      </w:r>
      <w:r w:rsidRPr="00671065">
        <w:t xml:space="preserve"> </w:t>
      </w:r>
      <w:r>
        <w:t>t</w:t>
      </w:r>
      <w:r w:rsidRPr="00066400">
        <w:t xml:space="preserve">he Owners shall promptly amend the Agreement to update </w:t>
      </w:r>
      <w:r w:rsidRPr="00066400">
        <w:rPr>
          <w:u w:val="single"/>
        </w:rPr>
        <w:t>Exhibit C</w:t>
      </w:r>
      <w:r w:rsidRPr="00066400">
        <w:t xml:space="preserve"> to reflect revisions in </w:t>
      </w:r>
      <w:r>
        <w:t>any</w:t>
      </w:r>
      <w:r w:rsidRPr="00066400">
        <w:t xml:space="preserve"> </w:t>
      </w:r>
      <w:r>
        <w:t xml:space="preserve">Substation O&amp;M Allocation as a result of changes in the Ownership Interests of the Owners in any Substation Segment calculated in accordance with </w:t>
      </w:r>
      <w:r>
        <w:rPr>
          <w:u w:val="single"/>
        </w:rPr>
        <w:t>Section 3.3</w:t>
      </w:r>
      <w:r w:rsidRPr="00996D8E">
        <w:rPr>
          <w:u w:val="single"/>
        </w:rPr>
        <w:t>(</w:t>
      </w:r>
      <w:r>
        <w:rPr>
          <w:u w:val="single"/>
        </w:rPr>
        <w:t>b</w:t>
      </w:r>
      <w:r w:rsidRPr="00996D8E">
        <w:rPr>
          <w:u w:val="single"/>
        </w:rPr>
        <w:t>)</w:t>
      </w:r>
      <w:r>
        <w:rPr>
          <w:u w:val="single"/>
        </w:rPr>
        <w:t>(i).</w:t>
      </w:r>
      <w:r w:rsidR="006E32A8">
        <w:rPr>
          <w:u w:val="single"/>
        </w:rPr>
        <w:t xml:space="preserve">  </w:t>
      </w:r>
    </w:p>
    <w:p w:rsidR="00603D04" w:rsidRDefault="00603D04" w:rsidP="00603D04">
      <w:pPr>
        <w:pStyle w:val="Heading4"/>
        <w:numPr>
          <w:ilvl w:val="0"/>
          <w:numId w:val="0"/>
        </w:numPr>
        <w:ind w:firstLine="1440"/>
      </w:pPr>
      <w:r>
        <w:t>(c)</w:t>
      </w:r>
      <w:r>
        <w:tab/>
      </w:r>
      <w:r w:rsidRPr="00DF25B6">
        <w:rPr>
          <w:u w:val="single"/>
        </w:rPr>
        <w:t>Review</w:t>
      </w:r>
      <w:r>
        <w:rPr>
          <w:u w:val="single"/>
        </w:rPr>
        <w:t>s</w:t>
      </w:r>
      <w:r>
        <w:t>.</w:t>
      </w:r>
    </w:p>
    <w:p w:rsidR="00603D04" w:rsidRDefault="00603D04" w:rsidP="00603D04">
      <w:pPr>
        <w:pStyle w:val="Heading4"/>
        <w:numPr>
          <w:ilvl w:val="3"/>
          <w:numId w:val="24"/>
        </w:numPr>
      </w:pPr>
      <w:r>
        <w:t xml:space="preserve">Subject to </w:t>
      </w:r>
      <w:r w:rsidRPr="0029218B">
        <w:rPr>
          <w:u w:val="single"/>
        </w:rPr>
        <w:t>Section 3.3(c)(iii)</w:t>
      </w:r>
      <w:r>
        <w:t>, t</w:t>
      </w:r>
      <w:r w:rsidRPr="00066400">
        <w:t>he Owners shall meet</w:t>
      </w:r>
      <w:r>
        <w:t xml:space="preserve"> p</w:t>
      </w:r>
      <w:r w:rsidRPr="00066400">
        <w:t>eriodically, but not less than every five (5) y</w:t>
      </w:r>
      <w:r>
        <w:t>ears beginning in the year 2020, to review:</w:t>
      </w:r>
    </w:p>
    <w:p w:rsidR="00603D04" w:rsidRDefault="00603D04" w:rsidP="00603D04">
      <w:pPr>
        <w:pStyle w:val="Heading6"/>
        <w:numPr>
          <w:ilvl w:val="4"/>
          <w:numId w:val="24"/>
        </w:numPr>
        <w:ind w:left="3600" w:hanging="720"/>
      </w:pPr>
      <w:r>
        <w:t>The Directional Capacity Allocations, the Directional Capacity Allocation Percentages</w:t>
      </w:r>
      <w:r w:rsidRPr="00066400">
        <w:t xml:space="preserve"> </w:t>
      </w:r>
      <w:r>
        <w:t xml:space="preserve">and the Substation O&amp;M Allocations </w:t>
      </w:r>
      <w:r w:rsidRPr="00066400">
        <w:t xml:space="preserve">set forth in </w:t>
      </w:r>
      <w:r w:rsidRPr="00720F70">
        <w:rPr>
          <w:u w:val="single"/>
        </w:rPr>
        <w:t>Exhibit C</w:t>
      </w:r>
      <w:r w:rsidRPr="00066400">
        <w:t xml:space="preserve">; </w:t>
      </w:r>
    </w:p>
    <w:p w:rsidR="00603D04" w:rsidRDefault="00603D04" w:rsidP="00603D04">
      <w:pPr>
        <w:pStyle w:val="Heading6"/>
        <w:numPr>
          <w:ilvl w:val="4"/>
          <w:numId w:val="24"/>
        </w:numPr>
        <w:ind w:left="3600" w:hanging="720"/>
      </w:pPr>
      <w:r>
        <w:t>The f</w:t>
      </w:r>
      <w:r w:rsidRPr="00066400">
        <w:t xml:space="preserve">ormulas for adjusting </w:t>
      </w:r>
      <w:r>
        <w:t xml:space="preserve">Directional Capacity Allocation Percentages </w:t>
      </w:r>
      <w:r w:rsidRPr="00066400">
        <w:t xml:space="preserve">and Ownership Interests set forth in this </w:t>
      </w:r>
      <w:r w:rsidRPr="00720F70">
        <w:rPr>
          <w:u w:val="single"/>
        </w:rPr>
        <w:t>Section 3.3</w:t>
      </w:r>
      <w:r w:rsidRPr="00066400">
        <w:t xml:space="preserve">; </w:t>
      </w:r>
    </w:p>
    <w:p w:rsidR="00603D04" w:rsidRDefault="00603D04" w:rsidP="00603D04">
      <w:pPr>
        <w:pStyle w:val="Heading6"/>
        <w:numPr>
          <w:ilvl w:val="4"/>
          <w:numId w:val="24"/>
        </w:numPr>
        <w:ind w:left="3600" w:hanging="720"/>
      </w:pPr>
      <w:r>
        <w:t>The d</w:t>
      </w:r>
      <w:r w:rsidRPr="00066400">
        <w:t xml:space="preserve">efinition of Pro Rata Share; </w:t>
      </w:r>
    </w:p>
    <w:p w:rsidR="00603D04" w:rsidRDefault="00603D04" w:rsidP="00603D04">
      <w:pPr>
        <w:pStyle w:val="Heading6"/>
        <w:numPr>
          <w:ilvl w:val="4"/>
          <w:numId w:val="24"/>
        </w:numPr>
        <w:ind w:left="3600" w:hanging="720"/>
      </w:pPr>
      <w:r>
        <w:t>The t</w:t>
      </w:r>
      <w:r w:rsidRPr="00066400">
        <w:t xml:space="preserve">reatment of electric losses set forth in </w:t>
      </w:r>
      <w:r w:rsidRPr="00720F70">
        <w:rPr>
          <w:u w:val="single"/>
        </w:rPr>
        <w:t>Section 9.5</w:t>
      </w:r>
      <w:r w:rsidRPr="00066400">
        <w:t xml:space="preserve">; </w:t>
      </w:r>
    </w:p>
    <w:p w:rsidR="00603D04" w:rsidRDefault="00603D04" w:rsidP="00603D04">
      <w:pPr>
        <w:pStyle w:val="Heading6"/>
        <w:numPr>
          <w:ilvl w:val="4"/>
          <w:numId w:val="24"/>
        </w:numPr>
        <w:ind w:left="3600" w:hanging="720"/>
      </w:pPr>
      <w:r>
        <w:t xml:space="preserve">The formulas describing the charges set forth in Exhibit D; </w:t>
      </w:r>
      <w:r w:rsidRPr="00066400">
        <w:t xml:space="preserve">and </w:t>
      </w:r>
    </w:p>
    <w:p w:rsidR="00603D04" w:rsidRDefault="00603D04" w:rsidP="00603D04">
      <w:pPr>
        <w:pStyle w:val="Heading6"/>
        <w:numPr>
          <w:ilvl w:val="4"/>
          <w:numId w:val="24"/>
        </w:numPr>
        <w:ind w:left="3600" w:hanging="720"/>
      </w:pPr>
      <w:r>
        <w:t>A</w:t>
      </w:r>
      <w:r w:rsidRPr="00066400">
        <w:t>ny other provisions of this Agreement as either Party may elect</w:t>
      </w:r>
      <w:r>
        <w:t>.</w:t>
      </w:r>
      <w:r w:rsidRPr="00066400">
        <w:t xml:space="preserve"> </w:t>
      </w:r>
    </w:p>
    <w:p w:rsidR="00603D04" w:rsidRDefault="00603D04" w:rsidP="00603D04">
      <w:pPr>
        <w:pStyle w:val="Heading4"/>
        <w:numPr>
          <w:ilvl w:val="3"/>
          <w:numId w:val="24"/>
        </w:numPr>
      </w:pPr>
      <w:r>
        <w:t xml:space="preserve">Subject to </w:t>
      </w:r>
      <w:r w:rsidRPr="0029218B">
        <w:rPr>
          <w:u w:val="single"/>
        </w:rPr>
        <w:t>Section 3.3(c)(iii)</w:t>
      </w:r>
      <w:r>
        <w:t>, t</w:t>
      </w:r>
      <w:r w:rsidRPr="00066400">
        <w:t>he Owners shall meet</w:t>
      </w:r>
      <w:r>
        <w:t xml:space="preserve"> p</w:t>
      </w:r>
      <w:r w:rsidRPr="005E6D7A">
        <w:t xml:space="preserve">romptly </w:t>
      </w:r>
      <w:r w:rsidRPr="000C4808">
        <w:t>and attempt to reach a mutually agreeable solution</w:t>
      </w:r>
      <w:r>
        <w:t xml:space="preserve"> in the event that a</w:t>
      </w:r>
      <w:r w:rsidRPr="005E6D7A">
        <w:t xml:space="preserve"> </w:t>
      </w:r>
      <w:r>
        <w:t xml:space="preserve">Governmental Requirement or Governmental Authorization </w:t>
      </w:r>
      <w:r w:rsidRPr="005E6D7A">
        <w:t>adversely affects</w:t>
      </w:r>
      <w:r>
        <w:t>:</w:t>
      </w:r>
      <w:r w:rsidRPr="005E6D7A">
        <w:t xml:space="preserve"> </w:t>
      </w:r>
      <w:r>
        <w:t xml:space="preserve">(A) </w:t>
      </w:r>
      <w:r w:rsidRPr="005E6D7A">
        <w:t xml:space="preserve">the ability of an Owner to perform its </w:t>
      </w:r>
      <w:r>
        <w:t>obligations or exercise its rights under this Agreement; or (B) the treatment of assets of an Owner that are subject to or affected by this Agreement</w:t>
      </w:r>
      <w:r w:rsidRPr="005E6D7A">
        <w:t>.</w:t>
      </w:r>
    </w:p>
    <w:p w:rsidR="00603D04" w:rsidRPr="00066400" w:rsidRDefault="00603D04" w:rsidP="00603D04">
      <w:pPr>
        <w:pStyle w:val="Heading4"/>
      </w:pPr>
      <w:r w:rsidRPr="005E6D7A">
        <w:t>I</w:t>
      </w:r>
      <w:r w:rsidRPr="00066400">
        <w:t xml:space="preserve">n no event shall this Agreement be amended, supplemented or otherwise modified </w:t>
      </w:r>
      <w:r>
        <w:t xml:space="preserve">pursuant to </w:t>
      </w:r>
      <w:r w:rsidRPr="000F328D">
        <w:rPr>
          <w:u w:val="single"/>
        </w:rPr>
        <w:t>Sections 3.3(c)(i)</w:t>
      </w:r>
      <w:r>
        <w:t xml:space="preserve"> or </w:t>
      </w:r>
      <w:r w:rsidRPr="000F328D">
        <w:rPr>
          <w:u w:val="single"/>
        </w:rPr>
        <w:t>3.3(c)(ii)</w:t>
      </w:r>
      <w:r>
        <w:t xml:space="preserve">, </w:t>
      </w:r>
      <w:r w:rsidRPr="00066400">
        <w:t>unless the Parties agree in writing to such amendmen</w:t>
      </w:r>
      <w:r>
        <w:t>t, supplement or modification.</w:t>
      </w:r>
    </w:p>
    <w:p w:rsidR="00603D04" w:rsidRPr="00066400" w:rsidRDefault="00603D04" w:rsidP="00603D04">
      <w:pPr>
        <w:pStyle w:val="Heading2"/>
        <w:tabs>
          <w:tab w:val="num" w:pos="1350"/>
        </w:tabs>
        <w:rPr>
          <w:vanish/>
          <w:color w:val="FF0000"/>
          <w:specVanish/>
        </w:rPr>
      </w:pPr>
      <w:bookmarkStart w:id="21" w:name="_Toc399496221"/>
      <w:r w:rsidRPr="00066400">
        <w:t>Qualified Owner</w:t>
      </w:r>
      <w:r w:rsidRPr="00066400">
        <w:rPr>
          <w:u w:val="none"/>
        </w:rPr>
        <w:t xml:space="preserve">.  </w:t>
      </w:r>
      <w:bookmarkEnd w:id="21"/>
    </w:p>
    <w:p w:rsidR="00603D04" w:rsidRPr="00947B20" w:rsidRDefault="00603D04" w:rsidP="00603D04">
      <w:pPr>
        <w:pStyle w:val="SingleSpace"/>
      </w:pPr>
      <w:r w:rsidRPr="00066400">
        <w:t>Each Owner shall take all actions required to continue to be a Qualified</w:t>
      </w:r>
      <w:r w:rsidRPr="00947B20">
        <w:t xml:space="preserve"> Owner during the Term.  If at any time during the Term an Owner ceases to be a Qualified Owner, then such Owner shall immediately provide notice thereof to the other Owner and take all actions required to resume being a Qualified Owner.</w:t>
      </w:r>
    </w:p>
    <w:p w:rsidR="00603D04" w:rsidRPr="00947B20" w:rsidRDefault="00603D04" w:rsidP="00603D04">
      <w:pPr>
        <w:pStyle w:val="Heading2"/>
        <w:tabs>
          <w:tab w:val="num" w:pos="1350"/>
        </w:tabs>
        <w:rPr>
          <w:vanish/>
          <w:color w:val="FF0000"/>
          <w:specVanish/>
        </w:rPr>
      </w:pPr>
      <w:bookmarkStart w:id="22" w:name="_Toc399496222"/>
      <w:r w:rsidRPr="00947B20">
        <w:t>No Right to Use</w:t>
      </w:r>
      <w:r>
        <w:rPr>
          <w:u w:val="none"/>
        </w:rPr>
        <w:t>.</w:t>
      </w:r>
      <w:bookmarkEnd w:id="22"/>
    </w:p>
    <w:p w:rsidR="00603D04" w:rsidRPr="00947B20" w:rsidRDefault="00603D04" w:rsidP="00603D04">
      <w:pPr>
        <w:pStyle w:val="SingleSpace"/>
      </w:pPr>
      <w:r w:rsidRPr="00947B20">
        <w:t xml:space="preserve">  For the avoidance of doubt, the provisions of this Agreement shall not confer upon either Owner the right to use or transmit energy over any transmission facilities owned by the other Owner (other than </w:t>
      </w:r>
      <w:r>
        <w:t xml:space="preserve">with respect to </w:t>
      </w:r>
      <w:r w:rsidRPr="00947B20">
        <w:t xml:space="preserve">the Transmission Facilities </w:t>
      </w:r>
      <w:r>
        <w:t xml:space="preserve">and Paths </w:t>
      </w:r>
      <w:r w:rsidRPr="00947B20">
        <w:t>as provided for herein).</w:t>
      </w:r>
    </w:p>
    <w:p w:rsidR="00603D04" w:rsidRPr="00947B20" w:rsidRDefault="00603D04" w:rsidP="00603D04">
      <w:pPr>
        <w:pStyle w:val="Heading2"/>
        <w:tabs>
          <w:tab w:val="num" w:pos="1350"/>
        </w:tabs>
        <w:rPr>
          <w:vanish/>
          <w:color w:val="FF0000"/>
          <w:specVanish/>
        </w:rPr>
      </w:pPr>
      <w:bookmarkStart w:id="23" w:name="_Toc399496223"/>
      <w:r w:rsidRPr="00947B20">
        <w:t>Payments</w:t>
      </w:r>
      <w:r>
        <w:rPr>
          <w:u w:val="none"/>
        </w:rPr>
        <w:t xml:space="preserve">.  </w:t>
      </w:r>
      <w:bookmarkEnd w:id="23"/>
    </w:p>
    <w:p w:rsidR="00603D04" w:rsidRPr="00947B20" w:rsidRDefault="00603D04" w:rsidP="00603D04">
      <w:pPr>
        <w:pStyle w:val="SingleSpace"/>
      </w:pPr>
      <w:r w:rsidRPr="00947B20">
        <w:t xml:space="preserve">All payments required to be made by or on behalf of the Owners under the terms of this Agreement, including payments to the Operators of the Monthly Transmission Facilities O&amp;M Charge, </w:t>
      </w:r>
      <w:r>
        <w:t xml:space="preserve">the Monthly Substation O&amp;M Charge, </w:t>
      </w:r>
      <w:r w:rsidRPr="00947B20">
        <w:t>the Monthly Common Equipment Charge</w:t>
      </w:r>
      <w:r>
        <w:t xml:space="preserve"> and Other Costs</w:t>
      </w:r>
      <w:r w:rsidRPr="00947B20">
        <w:t>, shall be made to the account or accounts designated by the Owner or Operator to which the payment is owed, by wire transfer in immediately available funds in the lawful currency of the United States.</w:t>
      </w:r>
    </w:p>
    <w:p w:rsidR="00603D04" w:rsidRPr="00947B20" w:rsidRDefault="00603D04" w:rsidP="00603D04">
      <w:pPr>
        <w:pStyle w:val="Heading2"/>
        <w:tabs>
          <w:tab w:val="num" w:pos="1350"/>
        </w:tabs>
        <w:rPr>
          <w:vanish/>
          <w:color w:val="FF0000"/>
          <w:specVanish/>
        </w:rPr>
      </w:pPr>
      <w:bookmarkStart w:id="24" w:name="_Toc399496224"/>
      <w:r w:rsidRPr="00947B20">
        <w:t>Waiver of Partition Rights</w:t>
      </w:r>
      <w:r>
        <w:rPr>
          <w:u w:val="none"/>
        </w:rPr>
        <w:t xml:space="preserve">.  </w:t>
      </w:r>
      <w:bookmarkEnd w:id="24"/>
    </w:p>
    <w:p w:rsidR="00603D04" w:rsidRPr="00947B20" w:rsidRDefault="00603D04" w:rsidP="00603D04">
      <w:pPr>
        <w:pStyle w:val="SingleSpace"/>
      </w:pPr>
      <w:r w:rsidRPr="00947B20">
        <w:t xml:space="preserve">The Owners acknowledge that any exercise of the remedy of partition (whether at law or in equity) of </w:t>
      </w:r>
      <w:r>
        <w:t>the jointly-owned Transmission Facilities</w:t>
      </w:r>
      <w:r w:rsidRPr="00947B20">
        <w:t xml:space="preserve"> or any portion thereof would be impracticable in view of the purposes and requirements of this Agreement, would violate the spirit and intent of this Agreement, and would defeat the Owners’ intentions and reasonable expectations as well as the consideration upon which each Owner entered into this Agreement.  Accordingly, each Owner agrees that during the Term it: (a) will not, directly or indirectly, commence, maintain, support or join in any action or proceedings of any kind to partition </w:t>
      </w:r>
      <w:r>
        <w:t>the jointly-owned Transmission Facilities</w:t>
      </w:r>
      <w:r w:rsidRPr="00947B20">
        <w:t xml:space="preserve"> or any portion thereof; and (b) waives, after consultation with its qualified legal counsel, any and all rights that it may have under this Agreement or Governmental Requirements (whether at law or in equity) or otherwise to commence, maintain, support or join in any such action or proceeding.  Each Owner acknowledges that the other Owner has entered into and will perform the terms of this Agreement in reliance upon the other Owner’s agreement and adherence to the terms of this </w:t>
      </w:r>
      <w:r w:rsidRPr="00947B20">
        <w:rPr>
          <w:u w:val="single"/>
        </w:rPr>
        <w:t xml:space="preserve">Section </w:t>
      </w:r>
      <w:r>
        <w:rPr>
          <w:u w:val="single"/>
        </w:rPr>
        <w:t>3</w:t>
      </w:r>
      <w:r w:rsidRPr="00947B20">
        <w:rPr>
          <w:u w:val="single"/>
        </w:rPr>
        <w:t>.</w:t>
      </w:r>
      <w:r>
        <w:rPr>
          <w:u w:val="single"/>
        </w:rPr>
        <w:t>7</w:t>
      </w:r>
      <w:r w:rsidRPr="00947B20">
        <w:t xml:space="preserve">, and would not have entered into this Agreement but for such reliance; and that it would be unjust and inequitable for any Owner to violate or to seek relief from any provision of this </w:t>
      </w:r>
      <w:r w:rsidRPr="00947B20">
        <w:rPr>
          <w:u w:val="single"/>
        </w:rPr>
        <w:t xml:space="preserve">Section </w:t>
      </w:r>
      <w:r>
        <w:rPr>
          <w:u w:val="single"/>
        </w:rPr>
        <w:t>3</w:t>
      </w:r>
      <w:r w:rsidRPr="00947B20">
        <w:rPr>
          <w:u w:val="single"/>
        </w:rPr>
        <w:t>.</w:t>
      </w:r>
      <w:r>
        <w:rPr>
          <w:u w:val="single"/>
        </w:rPr>
        <w:t>7</w:t>
      </w:r>
      <w:r w:rsidRPr="00947B20">
        <w:t>.</w:t>
      </w:r>
    </w:p>
    <w:p w:rsidR="00603D04" w:rsidRPr="00947B20" w:rsidRDefault="00603D04" w:rsidP="00603D04">
      <w:pPr>
        <w:pStyle w:val="Heading2"/>
        <w:keepNext/>
        <w:tabs>
          <w:tab w:val="num" w:pos="1350"/>
        </w:tabs>
      </w:pPr>
      <w:bookmarkStart w:id="25" w:name="_Toc399496225"/>
      <w:r w:rsidRPr="00947B20">
        <w:t>Nonexclusive License to Enter and Use Real Property</w:t>
      </w:r>
      <w:r>
        <w:rPr>
          <w:u w:val="none"/>
        </w:rPr>
        <w:t>.</w:t>
      </w:r>
      <w:bookmarkEnd w:id="25"/>
    </w:p>
    <w:p w:rsidR="00603D04" w:rsidRDefault="00603D04" w:rsidP="00603D04">
      <w:pPr>
        <w:pStyle w:val="Heading3"/>
        <w:tabs>
          <w:tab w:val="clear" w:pos="900"/>
          <w:tab w:val="num" w:pos="2160"/>
        </w:tabs>
      </w:pPr>
      <w:r w:rsidRPr="00947B20">
        <w:t>Subject to the terms and conditions of this Agreement</w:t>
      </w:r>
      <w:r>
        <w:t xml:space="preserve">, including this </w:t>
      </w:r>
      <w:r w:rsidRPr="00484AE6">
        <w:rPr>
          <w:u w:val="single"/>
        </w:rPr>
        <w:t>Section 3.8</w:t>
      </w:r>
      <w:r>
        <w:t>:</w:t>
      </w:r>
    </w:p>
    <w:p w:rsidR="00603D04" w:rsidRDefault="00603D04" w:rsidP="00603D04">
      <w:pPr>
        <w:pStyle w:val="Heading4"/>
        <w:tabs>
          <w:tab w:val="clear" w:pos="2880"/>
          <w:tab w:val="num" w:pos="1620"/>
        </w:tabs>
      </w:pPr>
      <w:r w:rsidRPr="00947B20">
        <w:t xml:space="preserve">PacifiCorp hereby </w:t>
      </w:r>
      <w:r>
        <w:t xml:space="preserve">irrevocably </w:t>
      </w:r>
      <w:r w:rsidRPr="00947B20">
        <w:t>grants to Idaho Power a nonexclusive license (the “</w:t>
      </w:r>
      <w:r>
        <w:rPr>
          <w:u w:val="single"/>
        </w:rPr>
        <w:t>Idaho Power License</w:t>
      </w:r>
      <w:r w:rsidRPr="00947B20">
        <w:t>”)</w:t>
      </w:r>
      <w:r>
        <w:t xml:space="preserve"> </w:t>
      </w:r>
      <w:r w:rsidRPr="00947B20">
        <w:t xml:space="preserve">to use and access the real property to which Idaho Power’s </w:t>
      </w:r>
      <w:r>
        <w:t>Ownership Interests in t</w:t>
      </w:r>
      <w:r w:rsidRPr="00947B20">
        <w:t>he Transmission Facilities are affixed (the “</w:t>
      </w:r>
      <w:r w:rsidRPr="00087523">
        <w:rPr>
          <w:u w:val="single"/>
        </w:rPr>
        <w:t>PacifiCorp Sites</w:t>
      </w:r>
      <w:r w:rsidRPr="00947B20">
        <w:t>”)</w:t>
      </w:r>
      <w:r>
        <w:t xml:space="preserve">, but only to the extent of, and subject in all respects to, PacifiCorp’s real property interests (including fee, rights-of-way, easements and other real property interests) and other real property rights therein </w:t>
      </w:r>
      <w:r w:rsidRPr="00947B20">
        <w:t>(</w:t>
      </w:r>
      <w:r>
        <w:t xml:space="preserve">collectively, </w:t>
      </w:r>
      <w:r w:rsidRPr="00947B20">
        <w:t>the “</w:t>
      </w:r>
      <w:r w:rsidRPr="00087523">
        <w:rPr>
          <w:u w:val="single"/>
        </w:rPr>
        <w:t xml:space="preserve">PacifiCorp </w:t>
      </w:r>
      <w:r>
        <w:rPr>
          <w:u w:val="single"/>
        </w:rPr>
        <w:t>Real Property Rights</w:t>
      </w:r>
      <w:r w:rsidRPr="00947B20">
        <w:t>”)</w:t>
      </w:r>
      <w:r>
        <w:t xml:space="preserve"> and only to the extent such Idaho Power License is permitted by the PacifiCorp Real Property Rights and Governmental Requirements;</w:t>
      </w:r>
      <w:r w:rsidRPr="00947B20">
        <w:t xml:space="preserve"> and</w:t>
      </w:r>
    </w:p>
    <w:p w:rsidR="00603D04" w:rsidRDefault="00603D04" w:rsidP="00603D04">
      <w:pPr>
        <w:pStyle w:val="Heading4"/>
        <w:tabs>
          <w:tab w:val="clear" w:pos="2880"/>
          <w:tab w:val="num" w:pos="1620"/>
        </w:tabs>
      </w:pPr>
      <w:r w:rsidRPr="00947B20">
        <w:t xml:space="preserve">Idaho Power hereby </w:t>
      </w:r>
      <w:r>
        <w:t xml:space="preserve">irrevocably </w:t>
      </w:r>
      <w:r w:rsidRPr="00947B20">
        <w:t>grants to PacifiCorp a nonexclusive license (the “</w:t>
      </w:r>
      <w:r>
        <w:rPr>
          <w:u w:val="single"/>
        </w:rPr>
        <w:t>PacifiCorp License</w:t>
      </w:r>
      <w:r w:rsidRPr="00947B20">
        <w:t>”</w:t>
      </w:r>
      <w:r>
        <w:t xml:space="preserve"> and, together with the Idaho Power License, the </w:t>
      </w:r>
      <w:r w:rsidRPr="00947B20">
        <w:t>“</w:t>
      </w:r>
      <w:r w:rsidRPr="007A644A">
        <w:rPr>
          <w:u w:val="single"/>
        </w:rPr>
        <w:t>Real Property License</w:t>
      </w:r>
      <w:r>
        <w:rPr>
          <w:u w:val="single"/>
        </w:rPr>
        <w:t>s</w:t>
      </w:r>
      <w:r w:rsidRPr="00947B20">
        <w:t>”)</w:t>
      </w:r>
      <w:r>
        <w:t xml:space="preserve"> </w:t>
      </w:r>
      <w:r w:rsidRPr="00947B20">
        <w:t xml:space="preserve">to use and access the real property to which PacifiCorp’s </w:t>
      </w:r>
      <w:r>
        <w:t>Ownership Interests in</w:t>
      </w:r>
      <w:r w:rsidRPr="00947B20">
        <w:t xml:space="preserve"> the Transmission Facilities are affixed (the “</w:t>
      </w:r>
      <w:r w:rsidRPr="00386884">
        <w:rPr>
          <w:u w:val="single"/>
        </w:rPr>
        <w:t>Idaho Power Sites</w:t>
      </w:r>
      <w:r w:rsidRPr="00947B20">
        <w:t>”</w:t>
      </w:r>
      <w:r>
        <w:t xml:space="preserve"> and, together with the PacifiCorp Sites, </w:t>
      </w:r>
      <w:r w:rsidRPr="00947B20">
        <w:t>the “</w:t>
      </w:r>
      <w:r w:rsidRPr="00386884">
        <w:rPr>
          <w:u w:val="single"/>
        </w:rPr>
        <w:t>Transmission Facilities Sites</w:t>
      </w:r>
      <w:r w:rsidRPr="00947B20">
        <w:t>”)</w:t>
      </w:r>
      <w:r>
        <w:t>,</w:t>
      </w:r>
      <w:r w:rsidRPr="00087523">
        <w:t xml:space="preserve"> </w:t>
      </w:r>
      <w:r>
        <w:t xml:space="preserve">but only to the extent of, and subject in all respects to, Idaho Power’s real property interests (including fee, rights-of-way, easements and other real property interests) and other real property rights therein </w:t>
      </w:r>
      <w:r w:rsidRPr="00947B20">
        <w:t>(</w:t>
      </w:r>
      <w:r>
        <w:t xml:space="preserve">collectively, </w:t>
      </w:r>
      <w:r w:rsidRPr="00947B20">
        <w:t>the “</w:t>
      </w:r>
      <w:r w:rsidRPr="00386884">
        <w:rPr>
          <w:u w:val="single"/>
        </w:rPr>
        <w:t>Idaho Power Real Property Rights</w:t>
      </w:r>
      <w:r w:rsidRPr="00947B20">
        <w:t>”</w:t>
      </w:r>
      <w:r>
        <w:t xml:space="preserve"> and, together with the PacifiCorp Real Property Rights, </w:t>
      </w:r>
      <w:r w:rsidRPr="00947B20">
        <w:t>the “</w:t>
      </w:r>
      <w:r>
        <w:rPr>
          <w:u w:val="single"/>
        </w:rPr>
        <w:t>Real Property Rights</w:t>
      </w:r>
      <w:r w:rsidRPr="00947B20">
        <w:t>”)</w:t>
      </w:r>
      <w:r>
        <w:t xml:space="preserve"> and only to the extent such PacifiCorp License is permitted by the Idaho Power Real Property Rights and Governmental Requirements</w:t>
      </w:r>
      <w:r w:rsidRPr="00947B20">
        <w:t>.</w:t>
      </w:r>
    </w:p>
    <w:p w:rsidR="00603D04" w:rsidRDefault="00603D04" w:rsidP="00603D04">
      <w:pPr>
        <w:pStyle w:val="Heading3"/>
        <w:tabs>
          <w:tab w:val="clear" w:pos="900"/>
          <w:tab w:val="num" w:pos="2160"/>
        </w:tabs>
      </w:pPr>
      <w:r w:rsidRPr="00947B20">
        <w:t xml:space="preserve">Each Real Property License will be utilized by the </w:t>
      </w:r>
      <w:r>
        <w:t xml:space="preserve">grantee Owner and its Representatives </w:t>
      </w:r>
      <w:r w:rsidRPr="00947B20">
        <w:t xml:space="preserve">for the use of, and rights of ingress, egress and access to, the applicable Transmission Facilities Sites to permit </w:t>
      </w:r>
      <w:r>
        <w:t xml:space="preserve">the Owner and its Representatives </w:t>
      </w:r>
      <w:r w:rsidRPr="00947B20">
        <w:t xml:space="preserve">to exercise </w:t>
      </w:r>
      <w:r>
        <w:t>the Owner’</w:t>
      </w:r>
      <w:r w:rsidRPr="00947B20">
        <w:t>s rights</w:t>
      </w:r>
      <w:r>
        <w:t xml:space="preserve"> and obligations </w:t>
      </w:r>
      <w:r w:rsidRPr="00947B20">
        <w:t xml:space="preserve">as to </w:t>
      </w:r>
      <w:r>
        <w:t xml:space="preserve">its Ownership Interests in the </w:t>
      </w:r>
      <w:r w:rsidRPr="00947B20">
        <w:t>Transmission Facilities.</w:t>
      </w:r>
    </w:p>
    <w:p w:rsidR="00603D04" w:rsidRDefault="00603D04" w:rsidP="00603D04">
      <w:pPr>
        <w:pStyle w:val="Heading3"/>
        <w:tabs>
          <w:tab w:val="clear" w:pos="900"/>
          <w:tab w:val="num" w:pos="2160"/>
        </w:tabs>
      </w:pPr>
      <w:r w:rsidRPr="00947B20">
        <w:t xml:space="preserve">The rights of </w:t>
      </w:r>
      <w:r>
        <w:t>the grantee Owner a</w:t>
      </w:r>
      <w:r w:rsidRPr="00947B20">
        <w:t xml:space="preserve">nd its </w:t>
      </w:r>
      <w:r>
        <w:t xml:space="preserve">Representatives </w:t>
      </w:r>
      <w:r w:rsidRPr="00947B20">
        <w:t xml:space="preserve">for use of, ingress, egress and access to the applicable Transmission Facilities Sites shall be governed by this </w:t>
      </w:r>
      <w:r w:rsidRPr="00947B20">
        <w:rPr>
          <w:u w:val="single"/>
        </w:rPr>
        <w:t xml:space="preserve">Section </w:t>
      </w:r>
      <w:r>
        <w:rPr>
          <w:u w:val="single"/>
        </w:rPr>
        <w:t>3</w:t>
      </w:r>
      <w:r w:rsidRPr="00947B20">
        <w:rPr>
          <w:u w:val="single"/>
        </w:rPr>
        <w:t>.</w:t>
      </w:r>
      <w:r>
        <w:rPr>
          <w:u w:val="single"/>
        </w:rPr>
        <w:t>8</w:t>
      </w:r>
      <w:r w:rsidRPr="00947B20">
        <w:t xml:space="preserve"> during the period th</w:t>
      </w:r>
      <w:r>
        <w:t xml:space="preserve">e Real Property License </w:t>
      </w:r>
      <w:r w:rsidRPr="00947B20">
        <w:t>is in effect, including during any period after th</w:t>
      </w:r>
      <w:r>
        <w:t>is</w:t>
      </w:r>
      <w:r w:rsidRPr="00947B20">
        <w:t xml:space="preserve"> Agreement has been terminated but the surviving provisions identified in </w:t>
      </w:r>
      <w:r w:rsidRPr="00947B20">
        <w:rPr>
          <w:u w:val="single"/>
        </w:rPr>
        <w:t>Section 1</w:t>
      </w:r>
      <w:r>
        <w:rPr>
          <w:u w:val="single"/>
        </w:rPr>
        <w:t>0</w:t>
      </w:r>
      <w:r w:rsidRPr="00947B20">
        <w:rPr>
          <w:u w:val="single"/>
        </w:rPr>
        <w:t>.2</w:t>
      </w:r>
      <w:r w:rsidRPr="00947B20">
        <w:t xml:space="preserve"> (including </w:t>
      </w:r>
      <w:r w:rsidRPr="00947B20">
        <w:rPr>
          <w:u w:val="single"/>
        </w:rPr>
        <w:t xml:space="preserve">Section </w:t>
      </w:r>
      <w:r>
        <w:rPr>
          <w:u w:val="single"/>
        </w:rPr>
        <w:t>3</w:t>
      </w:r>
      <w:r w:rsidRPr="00947B20">
        <w:rPr>
          <w:u w:val="single"/>
        </w:rPr>
        <w:t>.</w:t>
      </w:r>
      <w:r>
        <w:rPr>
          <w:u w:val="single"/>
        </w:rPr>
        <w:t>8</w:t>
      </w:r>
      <w:r w:rsidRPr="00947B20">
        <w:t xml:space="preserve">) remain in effect. </w:t>
      </w:r>
    </w:p>
    <w:p w:rsidR="00603D04" w:rsidRDefault="00603D04" w:rsidP="00603D04">
      <w:pPr>
        <w:pStyle w:val="Heading3"/>
        <w:tabs>
          <w:tab w:val="clear" w:pos="900"/>
          <w:tab w:val="num" w:pos="2160"/>
        </w:tabs>
      </w:pPr>
      <w:r w:rsidRPr="00947B20">
        <w:t>Upon the termination or expiration of th</w:t>
      </w:r>
      <w:r>
        <w:t>is</w:t>
      </w:r>
      <w:r w:rsidRPr="00947B20">
        <w:t xml:space="preserve"> Agreement, </w:t>
      </w:r>
      <w:r>
        <w:t xml:space="preserve">each </w:t>
      </w:r>
      <w:r w:rsidRPr="00947B20">
        <w:t xml:space="preserve">Real Property License </w:t>
      </w:r>
      <w:r>
        <w:t>may</w:t>
      </w:r>
      <w:r w:rsidRPr="00947B20">
        <w:t xml:space="preserve"> be utilized by </w:t>
      </w:r>
      <w:r>
        <w:t xml:space="preserve">the grantee Owner </w:t>
      </w:r>
      <w:r w:rsidRPr="00947B20">
        <w:t xml:space="preserve">and its </w:t>
      </w:r>
      <w:r>
        <w:t xml:space="preserve">Representatives </w:t>
      </w:r>
      <w:r w:rsidRPr="00947B20">
        <w:t xml:space="preserve">for the right of ingress, egress and access to the Transmission Facilities Sites, for the </w:t>
      </w:r>
      <w:r>
        <w:t xml:space="preserve">sole purpose of </w:t>
      </w:r>
      <w:r w:rsidRPr="00947B20">
        <w:t>inspection</w:t>
      </w:r>
      <w:r>
        <w:t xml:space="preserve"> and as provided for in </w:t>
      </w:r>
      <w:r w:rsidRPr="00386884">
        <w:rPr>
          <w:u w:val="single"/>
        </w:rPr>
        <w:t>Section 3.8(f)</w:t>
      </w:r>
      <w:r w:rsidRPr="00947B20">
        <w:t xml:space="preserve">.  </w:t>
      </w:r>
    </w:p>
    <w:p w:rsidR="00603D04" w:rsidRDefault="00603D04" w:rsidP="00603D04">
      <w:pPr>
        <w:pStyle w:val="Heading3"/>
        <w:tabs>
          <w:tab w:val="clear" w:pos="900"/>
          <w:tab w:val="num" w:pos="2160"/>
        </w:tabs>
      </w:pPr>
      <w:r w:rsidRPr="00947B20">
        <w:t xml:space="preserve">In the exercise of </w:t>
      </w:r>
      <w:r>
        <w:t xml:space="preserve">its </w:t>
      </w:r>
      <w:r w:rsidRPr="00947B20">
        <w:t>rights</w:t>
      </w:r>
      <w:r>
        <w:t xml:space="preserve"> under the Real Property License:</w:t>
      </w:r>
      <w:r w:rsidRPr="00947B20">
        <w:t xml:space="preserve"> (i) </w:t>
      </w:r>
      <w:r>
        <w:t xml:space="preserve">the grantee Owner and its Representatives shall </w:t>
      </w:r>
      <w:r w:rsidRPr="00947B20">
        <w:t xml:space="preserve">not interfere with the construction, commissioning, operation and maintenance, capital upgrades and improvements to, repair and reconstruction of, and retirement and decommissioning of the Transmission Facilities </w:t>
      </w:r>
      <w:r>
        <w:t xml:space="preserve">(or any other equipment or facilities owned, controlled or operated by the grantor Owner on the Transmission Facilities Site) </w:t>
      </w:r>
      <w:r w:rsidRPr="00947B20">
        <w:t xml:space="preserve">or any portion thereof by the Operator or pose a safety hazard; (ii) </w:t>
      </w:r>
      <w:r>
        <w:t xml:space="preserve">the grantee Owner </w:t>
      </w:r>
      <w:r w:rsidRPr="00947B20">
        <w:t xml:space="preserve">and its </w:t>
      </w:r>
      <w:r>
        <w:t xml:space="preserve">Representatives shall </w:t>
      </w:r>
      <w:r w:rsidRPr="00947B20">
        <w:t xml:space="preserve">comply with any requirements of </w:t>
      </w:r>
      <w:r>
        <w:t>the Real Property Rights</w:t>
      </w:r>
      <w:r w:rsidRPr="00947B20">
        <w:t xml:space="preserve"> applicable to the Transmission Facilities Sites as of the </w:t>
      </w:r>
      <w:r>
        <w:t xml:space="preserve">Effective Date </w:t>
      </w:r>
      <w:r w:rsidRPr="00947B20">
        <w:t xml:space="preserve">and any other </w:t>
      </w:r>
      <w:r>
        <w:t xml:space="preserve">Real Property Rights </w:t>
      </w:r>
      <w:r w:rsidRPr="00947B20">
        <w:t xml:space="preserve">arising after the </w:t>
      </w:r>
      <w:r>
        <w:t>Effective D</w:t>
      </w:r>
      <w:r w:rsidRPr="00947B20">
        <w:t xml:space="preserve">ate with respect to which </w:t>
      </w:r>
      <w:r>
        <w:t xml:space="preserve">it </w:t>
      </w:r>
      <w:r w:rsidRPr="00947B20">
        <w:t xml:space="preserve">receives written notice; (iii) </w:t>
      </w:r>
      <w:r>
        <w:t xml:space="preserve">the grantee Owner shall </w:t>
      </w:r>
      <w:r w:rsidRPr="00947B20">
        <w:t xml:space="preserve">provide reasonable prior written notice to </w:t>
      </w:r>
      <w:r>
        <w:t xml:space="preserve">the grantor Owner </w:t>
      </w:r>
      <w:r w:rsidRPr="00947B20">
        <w:t xml:space="preserve">of its intent to exercise any right or privilege granted by the Real Property License; and (iv) </w:t>
      </w:r>
      <w:r>
        <w:t>the g</w:t>
      </w:r>
      <w:r w:rsidRPr="00947B20">
        <w:t xml:space="preserve">rantee </w:t>
      </w:r>
      <w:r>
        <w:t xml:space="preserve">Owner </w:t>
      </w:r>
      <w:r w:rsidRPr="00947B20">
        <w:t xml:space="preserve">and its </w:t>
      </w:r>
      <w:r>
        <w:t xml:space="preserve">Representatives </w:t>
      </w:r>
      <w:r w:rsidRPr="00947B20">
        <w:t xml:space="preserve">exercising any right or privilege under the Real Property License </w:t>
      </w:r>
      <w:r>
        <w:t xml:space="preserve">shall </w:t>
      </w:r>
      <w:r w:rsidRPr="00947B20">
        <w:t xml:space="preserve">comply with </w:t>
      </w:r>
      <w:r>
        <w:t>the grantor Owner</w:t>
      </w:r>
      <w:r w:rsidRPr="00947B20">
        <w:t xml:space="preserve">’s or any other contractor’s safety and operational procedures and security rules, </w:t>
      </w:r>
      <w:r w:rsidRPr="00965E58">
        <w:rPr>
          <w:u w:val="single"/>
        </w:rPr>
        <w:t>provided</w:t>
      </w:r>
      <w:r w:rsidRPr="00947B20">
        <w:t xml:space="preserve"> that such procedures and rules are in writing and are delivered to </w:t>
      </w:r>
      <w:r>
        <w:t>the g</w:t>
      </w:r>
      <w:r w:rsidRPr="00947B20">
        <w:t xml:space="preserve">rantee </w:t>
      </w:r>
      <w:r>
        <w:t xml:space="preserve">Owner </w:t>
      </w:r>
      <w:r w:rsidRPr="00947B20">
        <w:t xml:space="preserve">in advance.  For the avoidance of doubt, </w:t>
      </w:r>
      <w:r>
        <w:t xml:space="preserve">the Owners </w:t>
      </w:r>
      <w:r w:rsidRPr="00947B20">
        <w:t>acknowledge that no representations or warranties are made with respect to the Transmission Facilities Sites and that the Real Property License</w:t>
      </w:r>
      <w:r>
        <w:t>s</w:t>
      </w:r>
      <w:r w:rsidRPr="00947B20">
        <w:t xml:space="preserve"> </w:t>
      </w:r>
      <w:r>
        <w:t>are</w:t>
      </w:r>
      <w:r w:rsidRPr="00947B20">
        <w:t xml:space="preserve"> expressly subject </w:t>
      </w:r>
      <w:r>
        <w:t xml:space="preserve">in all respects </w:t>
      </w:r>
      <w:r w:rsidRPr="00947B20">
        <w:t xml:space="preserve">to all </w:t>
      </w:r>
      <w:r>
        <w:t xml:space="preserve">Real Property Rights </w:t>
      </w:r>
      <w:r w:rsidRPr="00947B20">
        <w:t>applicable to the Transmission Facilities Sites.</w:t>
      </w:r>
    </w:p>
    <w:p w:rsidR="00603D04" w:rsidRDefault="00603D04" w:rsidP="00603D04">
      <w:pPr>
        <w:pStyle w:val="Heading3"/>
        <w:tabs>
          <w:tab w:val="clear" w:pos="900"/>
          <w:tab w:val="num" w:pos="2160"/>
        </w:tabs>
      </w:pPr>
      <w:r>
        <w:t xml:space="preserve">Each </w:t>
      </w:r>
      <w:r w:rsidRPr="00947B20">
        <w:t xml:space="preserve">Real Property License includes a nonexclusive right of </w:t>
      </w:r>
      <w:r>
        <w:t>the g</w:t>
      </w:r>
      <w:r w:rsidRPr="00947B20">
        <w:t xml:space="preserve">rantee </w:t>
      </w:r>
      <w:r>
        <w:t xml:space="preserve">Owner </w:t>
      </w:r>
      <w:r w:rsidRPr="00947B20">
        <w:t xml:space="preserve">for the location of </w:t>
      </w:r>
      <w:r>
        <w:t xml:space="preserve">equipment </w:t>
      </w:r>
      <w:r w:rsidRPr="00947B20">
        <w:t xml:space="preserve">in which </w:t>
      </w:r>
      <w:r>
        <w:t xml:space="preserve">such Owner </w:t>
      </w:r>
      <w:r w:rsidRPr="00947B20">
        <w:t xml:space="preserve">has an </w:t>
      </w:r>
      <w:r>
        <w:t>O</w:t>
      </w:r>
      <w:r w:rsidRPr="00947B20">
        <w:t xml:space="preserve">wnership </w:t>
      </w:r>
      <w:r>
        <w:t>I</w:t>
      </w:r>
      <w:r w:rsidRPr="00947B20">
        <w:t xml:space="preserve">nterest, together with any replacements, capital upgrades or improvements thereto, on the Transmission Facilities Sites, to be utilized by </w:t>
      </w:r>
      <w:r>
        <w:t xml:space="preserve">such Owner </w:t>
      </w:r>
      <w:r w:rsidRPr="00947B20">
        <w:t xml:space="preserve">to locate </w:t>
      </w:r>
      <w:r>
        <w:t xml:space="preserve">such equipment </w:t>
      </w:r>
      <w:r w:rsidRPr="00947B20">
        <w:t xml:space="preserve">on such premises, together with the right to access </w:t>
      </w:r>
      <w:r>
        <w:t xml:space="preserve">such equipment </w:t>
      </w:r>
      <w:r w:rsidRPr="00947B20">
        <w:t xml:space="preserve">over and across the Transmission Facilities Sites, </w:t>
      </w:r>
      <w:r w:rsidRPr="00EB7717">
        <w:rPr>
          <w:u w:val="single"/>
        </w:rPr>
        <w:t>provided</w:t>
      </w:r>
      <w:r w:rsidRPr="00947B20">
        <w:t xml:space="preserve"> that any replacements, capital upgrades or improvements to </w:t>
      </w:r>
      <w:r>
        <w:t xml:space="preserve">such equipment </w:t>
      </w:r>
      <w:r w:rsidRPr="00947B20">
        <w:t>shall be made in accordance with the provisions of th</w:t>
      </w:r>
      <w:r>
        <w:t xml:space="preserve">is </w:t>
      </w:r>
      <w:r w:rsidRPr="00947B20">
        <w:t>Agreement prior to its expiration or termination.</w:t>
      </w:r>
    </w:p>
    <w:p w:rsidR="00603D04" w:rsidRDefault="00603D04" w:rsidP="00603D04">
      <w:pPr>
        <w:pStyle w:val="Heading3"/>
        <w:tabs>
          <w:tab w:val="clear" w:pos="900"/>
          <w:tab w:val="num" w:pos="2160"/>
        </w:tabs>
        <w:rPr>
          <w:b/>
        </w:rPr>
      </w:pPr>
      <w:r>
        <w:t>Each</w:t>
      </w:r>
      <w:r w:rsidRPr="00947B20">
        <w:t xml:space="preserve"> Real Property License shall terminate</w:t>
      </w:r>
      <w:r>
        <w:t xml:space="preserve">, in whole or in part, </w:t>
      </w:r>
      <w:r w:rsidRPr="00947B20">
        <w:t xml:space="preserve">if </w:t>
      </w:r>
      <w:r>
        <w:t>and to the extent the grantee Owner</w:t>
      </w:r>
      <w:r w:rsidRPr="00947B20">
        <w:t xml:space="preserve"> no longer requires the Real Property License for the uses described in this </w:t>
      </w:r>
      <w:r w:rsidRPr="00947B20">
        <w:rPr>
          <w:u w:val="single"/>
        </w:rPr>
        <w:t xml:space="preserve">Section </w:t>
      </w:r>
      <w:r>
        <w:rPr>
          <w:u w:val="single"/>
        </w:rPr>
        <w:t>3</w:t>
      </w:r>
      <w:r w:rsidRPr="00947B20">
        <w:rPr>
          <w:u w:val="single"/>
        </w:rPr>
        <w:t>.</w:t>
      </w:r>
      <w:r>
        <w:rPr>
          <w:u w:val="single"/>
        </w:rPr>
        <w:t>8</w:t>
      </w:r>
      <w:r>
        <w:t>, including if and to the extent such Owner no longer has an Ownership Interest in the Transmission Facilities affixed to the respective Transmission Facilities Sites, written notice of which the grantee Owner shall promptly provide to the grantor Owner</w:t>
      </w:r>
      <w:r w:rsidRPr="00947B20">
        <w:t>.</w:t>
      </w:r>
    </w:p>
    <w:p w:rsidR="00603D04" w:rsidRDefault="00603D04" w:rsidP="00603D04">
      <w:pPr>
        <w:pStyle w:val="Heading3"/>
        <w:tabs>
          <w:tab w:val="clear" w:pos="900"/>
          <w:tab w:val="num" w:pos="2160"/>
        </w:tabs>
      </w:pPr>
      <w:r>
        <w:t>If and to the extent the Real Property Licenses are not permitted by any of the Real Property Rights with respect to all or any portion of the Transmission Facilities Sites (the “</w:t>
      </w:r>
      <w:r w:rsidRPr="00DF2939">
        <w:rPr>
          <w:u w:val="single"/>
        </w:rPr>
        <w:t>Excluded Transmission Facilities Sites</w:t>
      </w:r>
      <w:r>
        <w:t xml:space="preserve">”), then the Parties shall cooperate in good faith to identify and use Commercially Reasonable Efforts to implement an alternative to the Real Property Licenses with respect to the Excluded Transmission Facilities Sites in order to attempt to provide each of the Parties with the rights that they would have been provided under the Real Property Licenses with respect to the Transmission Facilities Sites; </w:t>
      </w:r>
      <w:r w:rsidRPr="005E0957">
        <w:rPr>
          <w:u w:val="single"/>
        </w:rPr>
        <w:t>provided</w:t>
      </w:r>
      <w:r>
        <w:t xml:space="preserve">, </w:t>
      </w:r>
      <w:r w:rsidRPr="005E0957">
        <w:rPr>
          <w:u w:val="single"/>
        </w:rPr>
        <w:t>however</w:t>
      </w:r>
      <w:r>
        <w:t xml:space="preserve">, in no event shall an Owner be required to amend, revise or modify in any respect any of its Real Property Rights pursuant to this </w:t>
      </w:r>
      <w:r w:rsidRPr="005E0957">
        <w:rPr>
          <w:u w:val="single"/>
        </w:rPr>
        <w:t>Section 3.8(h)</w:t>
      </w:r>
      <w:r>
        <w:t>.</w:t>
      </w:r>
    </w:p>
    <w:p w:rsidR="00603D04" w:rsidRDefault="00603D04" w:rsidP="00603D04">
      <w:pPr>
        <w:pStyle w:val="Heading2"/>
      </w:pPr>
      <w:r>
        <w:t>Access to Antelope Substation for Idaho Power Maintenance of Department of Energy Facilities</w:t>
      </w:r>
      <w:r>
        <w:rPr>
          <w:u w:val="none"/>
        </w:rPr>
        <w:t>.</w:t>
      </w:r>
    </w:p>
    <w:p w:rsidR="00603D04" w:rsidRDefault="00603D04" w:rsidP="00603D04">
      <w:pPr>
        <w:pStyle w:val="Heading3"/>
        <w:tabs>
          <w:tab w:val="clear" w:pos="900"/>
          <w:tab w:val="num" w:pos="2160"/>
        </w:tabs>
      </w:pPr>
      <w:r>
        <w:t xml:space="preserve">PacifiCorp shall provide Idaho Power access to the Antelope Substation for the purpose of maintaining the Department of Energy equipment that is listed on </w:t>
      </w:r>
      <w:r w:rsidRPr="007871F6">
        <w:rPr>
          <w:u w:val="single"/>
        </w:rPr>
        <w:t>Exhibit E</w:t>
      </w:r>
      <w:r>
        <w:t xml:space="preserve"> and located in the Antelope Substation.</w:t>
      </w:r>
    </w:p>
    <w:p w:rsidR="00603D04" w:rsidRDefault="00603D04" w:rsidP="00603D04">
      <w:pPr>
        <w:pStyle w:val="Heading3"/>
        <w:tabs>
          <w:tab w:val="clear" w:pos="900"/>
          <w:tab w:val="num" w:pos="2160"/>
        </w:tabs>
      </w:pPr>
      <w:r>
        <w:t>PacifiCorp shall provide Idaho Power access to the Antelope Substation control building to allow Idaho Power to perform the necessary switching to maintain the Department of Energy equipment, and to allow access to Idaho Power’s SCADA, communication, telemetry and metering equipment.  Idaho Power shall provide PacifiCorp advance notice of its desire to gain access to the control building.</w:t>
      </w:r>
    </w:p>
    <w:p w:rsidR="00603D04" w:rsidRPr="00947B20" w:rsidRDefault="00603D04" w:rsidP="00603D04">
      <w:pPr>
        <w:pStyle w:val="Heading1"/>
      </w:pPr>
      <w:bookmarkStart w:id="26" w:name="_DV_M200"/>
      <w:bookmarkStart w:id="27" w:name="_Toc399496226"/>
      <w:bookmarkEnd w:id="26"/>
      <w:r w:rsidRPr="00947B20">
        <w:br/>
        <w:t>Operator of Transmission facilities</w:t>
      </w:r>
      <w:bookmarkEnd w:id="27"/>
    </w:p>
    <w:p w:rsidR="00603D04" w:rsidRPr="00947B20" w:rsidRDefault="00603D04" w:rsidP="00603D04">
      <w:pPr>
        <w:pStyle w:val="Heading2"/>
        <w:tabs>
          <w:tab w:val="num" w:pos="1350"/>
        </w:tabs>
      </w:pPr>
      <w:bookmarkStart w:id="28" w:name="_Toc399496227"/>
      <w:r w:rsidRPr="00947B20">
        <w:t>Appointment of Operator</w:t>
      </w:r>
      <w:r>
        <w:rPr>
          <w:u w:val="none"/>
        </w:rPr>
        <w:t>.</w:t>
      </w:r>
      <w:bookmarkEnd w:id="28"/>
    </w:p>
    <w:p w:rsidR="00603D04" w:rsidRDefault="00603D04" w:rsidP="00603D04">
      <w:pPr>
        <w:pStyle w:val="Heading3"/>
        <w:tabs>
          <w:tab w:val="clear" w:pos="900"/>
          <w:tab w:val="num" w:pos="2160"/>
        </w:tabs>
      </w:pPr>
      <w:r w:rsidRPr="00947B20">
        <w:t xml:space="preserve">The Owners hereby appoint the </w:t>
      </w:r>
      <w:r>
        <w:t>Party</w:t>
      </w:r>
      <w:r w:rsidRPr="00947B20">
        <w:t xml:space="preserve"> set forth in column M of </w:t>
      </w:r>
      <w:r w:rsidRPr="00C1765B">
        <w:rPr>
          <w:u w:val="single"/>
        </w:rPr>
        <w:t>Exhibit C</w:t>
      </w:r>
      <w:r w:rsidRPr="00947B20">
        <w:t xml:space="preserve"> as the Operator of each of the Transmission Facilities associated with the </w:t>
      </w:r>
      <w:r>
        <w:t>Party</w:t>
      </w:r>
      <w:r w:rsidRPr="00947B20">
        <w:t xml:space="preserve">’s name on </w:t>
      </w:r>
      <w:r w:rsidRPr="00C1765B">
        <w:rPr>
          <w:u w:val="single"/>
        </w:rPr>
        <w:t>Exhibit C</w:t>
      </w:r>
      <w:r w:rsidRPr="00947B20">
        <w:t xml:space="preserve">, and the </w:t>
      </w:r>
      <w:r>
        <w:t>Party</w:t>
      </w:r>
      <w:r w:rsidRPr="00947B20">
        <w:t xml:space="preserve"> hereby accepts appointment, to serve as the Operator and to perform the other covenants and obligations of the Operator expressly set forth in this Agreement, in accordance with the terms and conditions of this Agreement. </w:t>
      </w:r>
    </w:p>
    <w:p w:rsidR="00603D04" w:rsidRDefault="00603D04" w:rsidP="00603D04">
      <w:pPr>
        <w:pStyle w:val="Heading3"/>
        <w:tabs>
          <w:tab w:val="clear" w:pos="900"/>
          <w:tab w:val="num" w:pos="2160"/>
        </w:tabs>
      </w:pPr>
      <w:r w:rsidRPr="00947B20">
        <w:t>Each of the Owners hereby authorizes the Operator</w:t>
      </w:r>
      <w:r>
        <w:t>s</w:t>
      </w:r>
      <w:r w:rsidRPr="00947B20">
        <w:t xml:space="preserve"> to utilize its Common Equipment </w:t>
      </w:r>
      <w:r>
        <w:t xml:space="preserve">and wholly-owned Transmission Facilities </w:t>
      </w:r>
      <w:r w:rsidRPr="00947B20">
        <w:t>to support the operation of the Transmission Facilities in accordance wit</w:t>
      </w:r>
      <w:r>
        <w:t>h the terms of this Agreement</w:t>
      </w:r>
      <w:r w:rsidRPr="00947B20">
        <w:t>.</w:t>
      </w:r>
    </w:p>
    <w:p w:rsidR="00603D04" w:rsidRDefault="00603D04" w:rsidP="00603D04">
      <w:pPr>
        <w:pStyle w:val="Heading3"/>
        <w:tabs>
          <w:tab w:val="clear" w:pos="900"/>
          <w:tab w:val="num" w:pos="2160"/>
        </w:tabs>
      </w:pPr>
      <w:r w:rsidRPr="00947B20">
        <w:t>Notwithstanding anything to the contrary contained in this Agreement or Governmental Requirements, the Owners agree that the Operators shall have no obligations, responsibilities or duties to the Owners other than as are expressly provided for in this Agreement.</w:t>
      </w:r>
    </w:p>
    <w:p w:rsidR="00603D04" w:rsidRPr="00947B20" w:rsidRDefault="00603D04" w:rsidP="00336C61">
      <w:pPr>
        <w:pStyle w:val="Heading2"/>
        <w:keepNext/>
        <w:tabs>
          <w:tab w:val="num" w:pos="1350"/>
        </w:tabs>
      </w:pPr>
      <w:bookmarkStart w:id="29" w:name="_Toc399496228"/>
      <w:r w:rsidRPr="00947B20">
        <w:t>Authority of Operator</w:t>
      </w:r>
      <w:r>
        <w:rPr>
          <w:u w:val="none"/>
        </w:rPr>
        <w:t>.</w:t>
      </w:r>
      <w:r w:rsidRPr="00947B20">
        <w:t xml:space="preserve">  </w:t>
      </w:r>
      <w:bookmarkEnd w:id="29"/>
    </w:p>
    <w:p w:rsidR="00603D04" w:rsidRDefault="00603D04" w:rsidP="00336C61">
      <w:pPr>
        <w:pStyle w:val="Heading3"/>
        <w:keepNext/>
        <w:tabs>
          <w:tab w:val="clear" w:pos="900"/>
          <w:tab w:val="num" w:pos="2160"/>
        </w:tabs>
      </w:pPr>
      <w:r>
        <w:t xml:space="preserve">Subject to the limitations set forth in </w:t>
      </w:r>
      <w:r w:rsidRPr="005E0957">
        <w:rPr>
          <w:u w:val="single"/>
        </w:rPr>
        <w:t>Articles IV</w:t>
      </w:r>
      <w:r>
        <w:rPr>
          <w:u w:val="single"/>
        </w:rPr>
        <w:t>-</w:t>
      </w:r>
      <w:r w:rsidRPr="005E0957">
        <w:rPr>
          <w:u w:val="single"/>
        </w:rPr>
        <w:t>VIII</w:t>
      </w:r>
      <w:r>
        <w:t>, e</w:t>
      </w:r>
      <w:r w:rsidRPr="00947B20">
        <w:t>ach Operator shall be responsible in all respects for the Transmission Facilities</w:t>
      </w:r>
      <w:r>
        <w:t xml:space="preserve"> and Common Equipment for </w:t>
      </w:r>
      <w:r w:rsidRPr="00947B20">
        <w:t>which it is the Operator in accordance with</w:t>
      </w:r>
      <w:r>
        <w:t xml:space="preserve"> the terms and conditions of this Agreement</w:t>
      </w:r>
      <w:r w:rsidRPr="00947B20">
        <w:t>.  Without limiting the foregoing, each Operator shall supervise and perform, or cause to be supervised and performed</w:t>
      </w:r>
      <w:r>
        <w:t>,</w:t>
      </w:r>
      <w:r w:rsidRPr="00947B20">
        <w:t xml:space="preserve"> the physical operation and maintenance of, interconnection to, design of, capital upgrades and improvements to, repair and reconstruction of, security of, outage restoration of, and retirement and decommissioning of, the Transmission Facilities</w:t>
      </w:r>
      <w:r>
        <w:t xml:space="preserve"> and Common Equipment </w:t>
      </w:r>
      <w:r w:rsidRPr="00947B20">
        <w:t xml:space="preserve">it is responsible for in accordance with this </w:t>
      </w:r>
      <w:r w:rsidRPr="00947B20">
        <w:rPr>
          <w:u w:val="single"/>
        </w:rPr>
        <w:t xml:space="preserve">Article </w:t>
      </w:r>
      <w:r>
        <w:rPr>
          <w:u w:val="single"/>
        </w:rPr>
        <w:t>I</w:t>
      </w:r>
      <w:r w:rsidRPr="00947B20">
        <w:rPr>
          <w:u w:val="single"/>
        </w:rPr>
        <w:t>V</w:t>
      </w:r>
      <w:r w:rsidRPr="00947B20">
        <w:t xml:space="preserve"> and </w:t>
      </w:r>
      <w:r w:rsidRPr="00947B20">
        <w:rPr>
          <w:u w:val="single"/>
        </w:rPr>
        <w:t>Articles V-</w:t>
      </w:r>
      <w:r>
        <w:rPr>
          <w:u w:val="single"/>
        </w:rPr>
        <w:t>VIII</w:t>
      </w:r>
      <w:r w:rsidRPr="00947B20">
        <w:t xml:space="preserve">.  In the performance of its obligations under this Agreement, each Operator shall have authority, subject to the other terms of this </w:t>
      </w:r>
      <w:r w:rsidRPr="00947B20">
        <w:rPr>
          <w:u w:val="single"/>
        </w:rPr>
        <w:t xml:space="preserve">Article </w:t>
      </w:r>
      <w:r>
        <w:rPr>
          <w:u w:val="single"/>
        </w:rPr>
        <w:t>I</w:t>
      </w:r>
      <w:r w:rsidRPr="00947B20">
        <w:rPr>
          <w:u w:val="single"/>
        </w:rPr>
        <w:t>V</w:t>
      </w:r>
      <w:r w:rsidRPr="00947B20">
        <w:t xml:space="preserve"> and </w:t>
      </w:r>
      <w:r w:rsidRPr="00947B20">
        <w:rPr>
          <w:u w:val="single"/>
        </w:rPr>
        <w:t>Articles V-</w:t>
      </w:r>
      <w:r>
        <w:rPr>
          <w:u w:val="single"/>
        </w:rPr>
        <w:t>I</w:t>
      </w:r>
      <w:r w:rsidRPr="00947B20">
        <w:rPr>
          <w:u w:val="single"/>
        </w:rPr>
        <w:t>X</w:t>
      </w:r>
      <w:r w:rsidRPr="00947B20">
        <w:t>, to take any or all of the actions it reasonably determines are necessary to perform its o</w:t>
      </w:r>
      <w:r>
        <w:t>bligations under this Agreement.</w:t>
      </w:r>
    </w:p>
    <w:p w:rsidR="00603D04" w:rsidRDefault="00603D04" w:rsidP="00603D04">
      <w:pPr>
        <w:pStyle w:val="Heading3"/>
        <w:tabs>
          <w:tab w:val="clear" w:pos="900"/>
          <w:tab w:val="num" w:pos="2160"/>
        </w:tabs>
      </w:pPr>
      <w:r w:rsidRPr="00947B20">
        <w:t xml:space="preserve">The Owners and the Operators agree that title to all capital upgrades and improvements </w:t>
      </w:r>
      <w:r>
        <w:t xml:space="preserve">to the Segments and Common Equipment </w:t>
      </w:r>
      <w:r w:rsidRPr="00947B20">
        <w:t xml:space="preserve">constructed by or on behalf of the Operators pursuant to </w:t>
      </w:r>
      <w:r>
        <w:rPr>
          <w:u w:val="single"/>
        </w:rPr>
        <w:t>Articles V</w:t>
      </w:r>
      <w:r>
        <w:t xml:space="preserve"> and </w:t>
      </w:r>
      <w:r>
        <w:rPr>
          <w:u w:val="single"/>
        </w:rPr>
        <w:t>VI</w:t>
      </w:r>
      <w:r w:rsidRPr="00947B20">
        <w:t xml:space="preserve"> shall vest with the </w:t>
      </w:r>
      <w:r>
        <w:t xml:space="preserve">Owner or Owners of such Segments or Common Equipment in accordance with their respective Ownership Interests in such Segments or Common Equipment, and, in the case of jointly-owned Segments, </w:t>
      </w:r>
      <w:r w:rsidRPr="00947B20">
        <w:t>shall be jointly owned by the Owners as tenants-in-common in accordance with their respective Ownership Interests</w:t>
      </w:r>
      <w:r>
        <w:t xml:space="preserve"> in the jointly-owned Segments</w:t>
      </w:r>
      <w:r w:rsidRPr="00947B20">
        <w:t>.</w:t>
      </w:r>
    </w:p>
    <w:p w:rsidR="00603D04" w:rsidRDefault="00603D04" w:rsidP="00603D04">
      <w:pPr>
        <w:pStyle w:val="Heading3"/>
        <w:tabs>
          <w:tab w:val="clear" w:pos="900"/>
          <w:tab w:val="num" w:pos="2160"/>
        </w:tabs>
      </w:pPr>
      <w:r w:rsidRPr="00947B20">
        <w:t xml:space="preserve">Each Operator will exercise or enforce all of the benefits, rights and remedies under the Transmission Facilities Contracts for the benefit of the Owners without adverse distinction between the Owners.  In furtherance and not in limitation of the immediately preceding sentence, </w:t>
      </w:r>
      <w:r>
        <w:t xml:space="preserve">and except as otherwise provided in </w:t>
      </w:r>
      <w:r w:rsidRPr="002238FF">
        <w:rPr>
          <w:u w:val="single"/>
        </w:rPr>
        <w:t xml:space="preserve">Section </w:t>
      </w:r>
      <w:r>
        <w:rPr>
          <w:u w:val="single"/>
        </w:rPr>
        <w:t>9</w:t>
      </w:r>
      <w:r w:rsidRPr="002238FF">
        <w:rPr>
          <w:u w:val="single"/>
        </w:rPr>
        <w:t>.5</w:t>
      </w:r>
      <w:r>
        <w:t xml:space="preserve"> with respect to electric losses, </w:t>
      </w:r>
      <w:r w:rsidRPr="00947B20">
        <w:t xml:space="preserve">each Operator agrees to transfer, assign, distribute, pay over or otherwise make available to the Non-Operating Owner, the Non-Operating Owner’s Pro Rata Share </w:t>
      </w:r>
      <w:r>
        <w:t xml:space="preserve">(based on its respective Ownership Interest(s), if any) </w:t>
      </w:r>
      <w:r w:rsidRPr="00947B20">
        <w:t xml:space="preserve">of any payments or proceeds obtained pursuant to any Transmission Facilities Contract.  Notwithstanding anything to the contrary contained in this Agreement, the Owners agree that only the Operators shall be entitled to exercise or enforce the  benefits, rights and remedies under the Transmission Facilities Contracts.  </w:t>
      </w:r>
    </w:p>
    <w:p w:rsidR="00603D04" w:rsidRPr="00947B20" w:rsidRDefault="00603D04" w:rsidP="00603D04">
      <w:pPr>
        <w:pStyle w:val="Heading2"/>
        <w:tabs>
          <w:tab w:val="num" w:pos="1350"/>
        </w:tabs>
        <w:rPr>
          <w:vanish/>
          <w:color w:val="FF0000"/>
          <w:specVanish/>
        </w:rPr>
      </w:pPr>
      <w:bookmarkStart w:id="30" w:name="_Toc399496229"/>
      <w:r w:rsidRPr="00947B20">
        <w:t>Delegation of Responsibilities</w:t>
      </w:r>
      <w:r>
        <w:rPr>
          <w:u w:val="none"/>
        </w:rPr>
        <w:t xml:space="preserve">.  </w:t>
      </w:r>
      <w:bookmarkEnd w:id="30"/>
    </w:p>
    <w:p w:rsidR="00603D04" w:rsidRDefault="00603D04" w:rsidP="00603D04">
      <w:pPr>
        <w:pStyle w:val="SingleSpace"/>
      </w:pPr>
      <w:r w:rsidRPr="00947B20">
        <w:t>An Operator may, in its sole and absolute discretion, utilize its employees and supervisory personnel, and any independent technical advisors, consultants, contractors and agents which it may select, as may be required to perform its obligations</w:t>
      </w:r>
      <w:r w:rsidRPr="00947B20" w:rsidDel="00B12EA0">
        <w:t xml:space="preserve"> </w:t>
      </w:r>
      <w:r w:rsidRPr="00947B20">
        <w:t>(each, a “</w:t>
      </w:r>
      <w:r w:rsidRPr="00947B20">
        <w:rPr>
          <w:u w:val="single"/>
        </w:rPr>
        <w:t>Delegate</w:t>
      </w:r>
      <w:r w:rsidRPr="00947B20">
        <w:t>”).  Notwithstanding any such delegation, the Operator shall remain responsible and liable for all of its delegated obligations in accordance with the terms of this Agreement.</w:t>
      </w:r>
    </w:p>
    <w:p w:rsidR="00603D04" w:rsidRPr="00947B20" w:rsidRDefault="00603D04" w:rsidP="001618E1">
      <w:pPr>
        <w:pStyle w:val="Heading2"/>
        <w:keepNext/>
        <w:tabs>
          <w:tab w:val="num" w:pos="1350"/>
        </w:tabs>
        <w:rPr>
          <w:vanish/>
          <w:color w:val="FF0000"/>
          <w:specVanish/>
        </w:rPr>
      </w:pPr>
      <w:bookmarkStart w:id="31" w:name="_Toc399496230"/>
      <w:r w:rsidRPr="00947B20">
        <w:t>Governmental Authorizations</w:t>
      </w:r>
      <w:r>
        <w:rPr>
          <w:u w:val="none"/>
        </w:rPr>
        <w:t>.</w:t>
      </w:r>
      <w:bookmarkEnd w:id="31"/>
    </w:p>
    <w:p w:rsidR="00603D04" w:rsidRPr="00947B20" w:rsidRDefault="00603D04" w:rsidP="001618E1">
      <w:pPr>
        <w:pStyle w:val="SingleSpace"/>
        <w:keepNext/>
      </w:pPr>
    </w:p>
    <w:p w:rsidR="00603D04" w:rsidRDefault="00603D04" w:rsidP="001618E1">
      <w:pPr>
        <w:pStyle w:val="Heading3"/>
        <w:keepNext/>
        <w:tabs>
          <w:tab w:val="clear" w:pos="900"/>
          <w:tab w:val="num" w:pos="2160"/>
        </w:tabs>
      </w:pPr>
      <w:r w:rsidRPr="00947B20">
        <w:t xml:space="preserve">Each Operator is authorized to prepare and submit to all appropriate Governmental Authorities the necessary reports, applications, plans, specifications and other documents to procure all Governmental Authorizations required to perform its obligations under this Agreement with respect to the Transmission Facilities </w:t>
      </w:r>
      <w:r>
        <w:t xml:space="preserve">and Common Equipment </w:t>
      </w:r>
      <w:r w:rsidRPr="00947B20">
        <w:t xml:space="preserve">it is responsible for or to comply with Governmental Requirements, </w:t>
      </w:r>
      <w:r w:rsidRPr="00947B20">
        <w:rPr>
          <w:u w:val="single"/>
        </w:rPr>
        <w:t>provided</w:t>
      </w:r>
      <w:r w:rsidRPr="00947B20">
        <w:t xml:space="preserve"> that the Operator shall consult with the </w:t>
      </w:r>
      <w:r>
        <w:t xml:space="preserve">Non-Operating Owner </w:t>
      </w:r>
      <w:r w:rsidRPr="00947B20">
        <w:t>prior to the submission of any such reports, application, plans, specification and other documents</w:t>
      </w:r>
      <w:r>
        <w:t xml:space="preserve"> to the extent to which they relate to any jointly-owned Transmission Facilities</w:t>
      </w:r>
      <w:r w:rsidRPr="00947B20">
        <w:t xml:space="preserve">.  To the extent permitted by Governmental Requirements, each Operator shall use Commercially Reasonable Efforts to obtain and </w:t>
      </w:r>
      <w:r w:rsidRPr="00947B20">
        <w:rPr>
          <w:color w:val="000000"/>
        </w:rPr>
        <w:t>structure all Government Authorizations for which it applies after the E</w:t>
      </w:r>
      <w:r>
        <w:rPr>
          <w:color w:val="000000"/>
        </w:rPr>
        <w:t xml:space="preserve">ffective </w:t>
      </w:r>
      <w:r w:rsidRPr="00947B20">
        <w:rPr>
          <w:color w:val="000000"/>
        </w:rPr>
        <w:t>Date in such a way as to recognize each Owner’s applicable Ownership Interest</w:t>
      </w:r>
      <w:r>
        <w:rPr>
          <w:color w:val="000000"/>
        </w:rPr>
        <w:t>(</w:t>
      </w:r>
      <w:r w:rsidRPr="00947B20">
        <w:rPr>
          <w:color w:val="000000"/>
        </w:rPr>
        <w:t>s</w:t>
      </w:r>
      <w:r>
        <w:rPr>
          <w:color w:val="000000"/>
        </w:rPr>
        <w:t xml:space="preserve">) (and associated Directional Capacity Allocation Percentage(s) and Directional Capacity Allocation(s)), if any, </w:t>
      </w:r>
      <w:r w:rsidRPr="00947B20">
        <w:rPr>
          <w:color w:val="000000"/>
        </w:rPr>
        <w:t xml:space="preserve">as contemplated by this Agreement.  </w:t>
      </w:r>
      <w:r w:rsidRPr="003622F5">
        <w:rPr>
          <w:color w:val="000000"/>
        </w:rPr>
        <w:t xml:space="preserve">Notwithstanding anything to the contrary in this Agreement, except as set forth in </w:t>
      </w:r>
      <w:r w:rsidRPr="003622F5">
        <w:rPr>
          <w:color w:val="000000"/>
          <w:u w:val="single"/>
        </w:rPr>
        <w:t>Section 5.1(b)</w:t>
      </w:r>
      <w:r w:rsidRPr="003622F5">
        <w:rPr>
          <w:color w:val="000000"/>
        </w:rPr>
        <w:t>, n</w:t>
      </w:r>
      <w:r w:rsidRPr="003622F5">
        <w:t xml:space="preserve">othing in this </w:t>
      </w:r>
      <w:r w:rsidRPr="003622F5">
        <w:rPr>
          <w:u w:val="single"/>
        </w:rPr>
        <w:t>Section 4.4</w:t>
      </w:r>
      <w:r w:rsidRPr="003622F5">
        <w:t xml:space="preserve"> shall obligate an Operator to prepare and submit to appropriate Governmental Authorities any reports, applications, plans, specifications and other documents to procure any Governmental Authorizations required by the Owners in connection with their ownership of an Ownership Interest in the Transmission Facilities or the Common Equipment or the recovery of any costs and expenses in connection therewith.</w:t>
      </w:r>
    </w:p>
    <w:p w:rsidR="00603D04" w:rsidRDefault="00603D04" w:rsidP="00603D04">
      <w:pPr>
        <w:pStyle w:val="Heading3"/>
        <w:tabs>
          <w:tab w:val="clear" w:pos="900"/>
          <w:tab w:val="num" w:pos="2160"/>
        </w:tabs>
      </w:pPr>
      <w:r w:rsidRPr="00947B20">
        <w:t xml:space="preserve">To the extent that an Operator cannot obtain a Governmental Authorization pursuant to </w:t>
      </w:r>
      <w:r w:rsidRPr="00947B20">
        <w:rPr>
          <w:u w:val="single"/>
        </w:rPr>
        <w:t xml:space="preserve">Section </w:t>
      </w:r>
      <w:r>
        <w:rPr>
          <w:u w:val="single"/>
        </w:rPr>
        <w:t>4</w:t>
      </w:r>
      <w:r w:rsidRPr="00947B20">
        <w:rPr>
          <w:u w:val="single"/>
        </w:rPr>
        <w:t>.</w:t>
      </w:r>
      <w:r>
        <w:rPr>
          <w:u w:val="single"/>
        </w:rPr>
        <w:t>4</w:t>
      </w:r>
      <w:r w:rsidRPr="00947B20">
        <w:rPr>
          <w:u w:val="single"/>
        </w:rPr>
        <w:t>(a)</w:t>
      </w:r>
      <w:r w:rsidRPr="00947B20">
        <w:t xml:space="preserve"> on behalf of one or both of the Owners, each such Owner shall:  (i) be responsible for preparing and submitting to the appropriate Governmental Authority the necessary reports, applications, plans, specifications and other documents to procure such Governmental Authorization; and (ii) exercise all Commercially Reasonable Efforts to obtain such Governmental Authorization.  Unless and until the Owner or Owners are able to obtain such Governmental Authorizations, the Operator shall not perform or continue to perform any of the obligations requiring such Governmental Authorizations if to do so would result in the Owner or Owners or the Operator being in violation of Governmental Requirements or Governmental Authorizations.  </w:t>
      </w:r>
    </w:p>
    <w:p w:rsidR="00603D04" w:rsidRDefault="00603D04" w:rsidP="00603D04">
      <w:pPr>
        <w:pStyle w:val="Heading3"/>
        <w:tabs>
          <w:tab w:val="clear" w:pos="900"/>
          <w:tab w:val="num" w:pos="2160"/>
        </w:tabs>
      </w:pPr>
      <w:r w:rsidRPr="00947B20">
        <w:t xml:space="preserve">Each Owner shall, at its own cost: (i) reasonably cooperate and support the Operators in obtaining any Governmental Authorizations required pursuant to </w:t>
      </w:r>
      <w:r w:rsidRPr="00947B20">
        <w:rPr>
          <w:u w:val="single"/>
        </w:rPr>
        <w:t xml:space="preserve">Section </w:t>
      </w:r>
      <w:r>
        <w:rPr>
          <w:u w:val="single"/>
        </w:rPr>
        <w:t>4</w:t>
      </w:r>
      <w:r w:rsidRPr="00947B20">
        <w:rPr>
          <w:u w:val="single"/>
        </w:rPr>
        <w:t>.</w:t>
      </w:r>
      <w:r>
        <w:rPr>
          <w:u w:val="single"/>
        </w:rPr>
        <w:t>4</w:t>
      </w:r>
      <w:r w:rsidRPr="00947B20">
        <w:rPr>
          <w:u w:val="single"/>
        </w:rPr>
        <w:t>(a)</w:t>
      </w:r>
      <w:r w:rsidRPr="00947B20">
        <w:t>; and (ii) reasonably respond to inquiries or requests issued to it by any Governmental Authorit</w:t>
      </w:r>
      <w:r>
        <w:t>ies</w:t>
      </w:r>
      <w:r w:rsidRPr="00947B20">
        <w:t xml:space="preserve"> in respect of such Governmental Authorization</w:t>
      </w:r>
      <w:r>
        <w:t>s</w:t>
      </w:r>
      <w:r w:rsidRPr="00947B20">
        <w:t xml:space="preserve">; </w:t>
      </w:r>
      <w:r w:rsidRPr="00947B20">
        <w:rPr>
          <w:u w:val="single"/>
        </w:rPr>
        <w:t>provided</w:t>
      </w:r>
      <w:r w:rsidRPr="00947B20">
        <w:t xml:space="preserve">, </w:t>
      </w:r>
      <w:r w:rsidRPr="00947B20">
        <w:rPr>
          <w:u w:val="single"/>
        </w:rPr>
        <w:t>however</w:t>
      </w:r>
      <w:r w:rsidRPr="00947B20">
        <w:t xml:space="preserve">, that an Owner shall not be obligated pursuant to this </w:t>
      </w:r>
      <w:r w:rsidRPr="00947B20">
        <w:rPr>
          <w:u w:val="single"/>
        </w:rPr>
        <w:t xml:space="preserve">Section </w:t>
      </w:r>
      <w:r>
        <w:rPr>
          <w:u w:val="single"/>
        </w:rPr>
        <w:t>4</w:t>
      </w:r>
      <w:r w:rsidRPr="00947B20">
        <w:rPr>
          <w:u w:val="single"/>
        </w:rPr>
        <w:t>.</w:t>
      </w:r>
      <w:r>
        <w:rPr>
          <w:u w:val="single"/>
        </w:rPr>
        <w:t>4</w:t>
      </w:r>
      <w:r w:rsidRPr="00947B20">
        <w:rPr>
          <w:u w:val="single"/>
        </w:rPr>
        <w:t>(c)</w:t>
      </w:r>
      <w:r w:rsidRPr="00947B20">
        <w:t xml:space="preserve"> to disclose Proprietary Information except to the extent that it is otherwise required to disclose such Proprietary Information:  (A) by Governmental Requirements; (B) by any Governmental Authority; or (C) pursuant to the express terms of this Agreement.  </w:t>
      </w:r>
    </w:p>
    <w:p w:rsidR="00603D04" w:rsidRPr="000367AB" w:rsidRDefault="00603D04" w:rsidP="00603D04">
      <w:pPr>
        <w:pStyle w:val="Heading2"/>
        <w:tabs>
          <w:tab w:val="num" w:pos="1350"/>
        </w:tabs>
        <w:rPr>
          <w:u w:val="none"/>
        </w:rPr>
      </w:pPr>
      <w:bookmarkStart w:id="32" w:name="_Toc399496231"/>
      <w:r w:rsidRPr="00947B20">
        <w:t>Audit</w:t>
      </w:r>
      <w:r>
        <w:rPr>
          <w:u w:val="none"/>
        </w:rPr>
        <w:t xml:space="preserve">.  </w:t>
      </w:r>
      <w:r w:rsidRPr="000367AB">
        <w:rPr>
          <w:u w:val="none"/>
        </w:rPr>
        <w:t xml:space="preserve">Each </w:t>
      </w:r>
      <w:r>
        <w:rPr>
          <w:u w:val="none"/>
        </w:rPr>
        <w:t xml:space="preserve">Non-Operating </w:t>
      </w:r>
      <w:r w:rsidRPr="000367AB">
        <w:rPr>
          <w:u w:val="none"/>
        </w:rPr>
        <w:t>Owner may, at its cost, at any time during normal business hours and with reasonable prior notice of not less than t</w:t>
      </w:r>
      <w:r>
        <w:rPr>
          <w:u w:val="none"/>
        </w:rPr>
        <w:t xml:space="preserve">hirty </w:t>
      </w:r>
      <w:r w:rsidRPr="000367AB">
        <w:rPr>
          <w:u w:val="none"/>
        </w:rPr>
        <w:t>(</w:t>
      </w:r>
      <w:r>
        <w:rPr>
          <w:u w:val="none"/>
        </w:rPr>
        <w:t>3</w:t>
      </w:r>
      <w:r w:rsidRPr="000367AB">
        <w:rPr>
          <w:u w:val="none"/>
        </w:rPr>
        <w:t xml:space="preserve">0) Business Days, but not more often than once in any twelve (12) month period, inspect and audit the books and records of </w:t>
      </w:r>
      <w:r>
        <w:rPr>
          <w:u w:val="none"/>
        </w:rPr>
        <w:t>the</w:t>
      </w:r>
      <w:r w:rsidRPr="000367AB">
        <w:rPr>
          <w:u w:val="none"/>
        </w:rPr>
        <w:t xml:space="preserve"> Operator and any of </w:t>
      </w:r>
      <w:r>
        <w:rPr>
          <w:u w:val="none"/>
        </w:rPr>
        <w:t>its</w:t>
      </w:r>
      <w:r w:rsidRPr="000367AB">
        <w:rPr>
          <w:u w:val="none"/>
        </w:rPr>
        <w:t xml:space="preserve"> Affiliates and Delegates (and the Operator shall secure such rights for the </w:t>
      </w:r>
      <w:r>
        <w:rPr>
          <w:u w:val="none"/>
        </w:rPr>
        <w:t xml:space="preserve">Non-Operating </w:t>
      </w:r>
      <w:r w:rsidRPr="000367AB">
        <w:rPr>
          <w:u w:val="none"/>
        </w:rPr>
        <w:t>Owner from its Affiliates and Delegates) involved in the provision of services pursuant to this Agreement (“</w:t>
      </w:r>
      <w:r w:rsidRPr="000367AB">
        <w:t>Other Costs Records</w:t>
      </w:r>
      <w:r w:rsidRPr="000367AB">
        <w:rPr>
          <w:u w:val="none"/>
        </w:rPr>
        <w:t xml:space="preserve">”), to the extent reasonably relating to the determination of </w:t>
      </w:r>
      <w:r>
        <w:rPr>
          <w:u w:val="none"/>
        </w:rPr>
        <w:t xml:space="preserve">Monthly Transmission Facilities O&amp;M Charges, Monthly Substation O&amp;M Charges, Monthly Common Equipment Charges, and </w:t>
      </w:r>
      <w:r w:rsidRPr="000367AB">
        <w:rPr>
          <w:u w:val="none"/>
        </w:rPr>
        <w:t xml:space="preserve">Other Costs for which the </w:t>
      </w:r>
      <w:r>
        <w:rPr>
          <w:u w:val="none"/>
        </w:rPr>
        <w:t xml:space="preserve">Non-Operating </w:t>
      </w:r>
      <w:r w:rsidRPr="000367AB">
        <w:rPr>
          <w:u w:val="none"/>
        </w:rPr>
        <w:t>Owner</w:t>
      </w:r>
      <w:r>
        <w:rPr>
          <w:u w:val="none"/>
        </w:rPr>
        <w:t xml:space="preserve"> is</w:t>
      </w:r>
      <w:r w:rsidRPr="000367AB">
        <w:rPr>
          <w:u w:val="none"/>
        </w:rPr>
        <w:t xml:space="preserve"> liable under this Agreement as shown on an invoice provided to the </w:t>
      </w:r>
      <w:r>
        <w:rPr>
          <w:u w:val="none"/>
        </w:rPr>
        <w:t xml:space="preserve">Non-Operating </w:t>
      </w:r>
      <w:r w:rsidRPr="000367AB">
        <w:rPr>
          <w:u w:val="none"/>
        </w:rPr>
        <w:t xml:space="preserve">Owner pursuant to </w:t>
      </w:r>
      <w:r w:rsidRPr="00301836">
        <w:t xml:space="preserve">Section </w:t>
      </w:r>
      <w:r>
        <w:t>4</w:t>
      </w:r>
      <w:r w:rsidRPr="00301836">
        <w:t>.</w:t>
      </w:r>
      <w:r>
        <w:t>7</w:t>
      </w:r>
      <w:r w:rsidRPr="000367AB">
        <w:rPr>
          <w:u w:val="none"/>
        </w:rPr>
        <w:t xml:space="preserve"> within </w:t>
      </w:r>
      <w:r>
        <w:rPr>
          <w:u w:val="none"/>
        </w:rPr>
        <w:t>eighteen</w:t>
      </w:r>
      <w:r w:rsidRPr="000367AB">
        <w:rPr>
          <w:u w:val="none"/>
        </w:rPr>
        <w:t xml:space="preserve"> (1</w:t>
      </w:r>
      <w:r>
        <w:rPr>
          <w:u w:val="none"/>
        </w:rPr>
        <w:t>8</w:t>
      </w:r>
      <w:r w:rsidRPr="000367AB">
        <w:rPr>
          <w:u w:val="none"/>
        </w:rPr>
        <w:t xml:space="preserve">) months prior to the date of the audit notice.  </w:t>
      </w:r>
      <w:r>
        <w:rPr>
          <w:u w:val="none"/>
        </w:rPr>
        <w:t>Each</w:t>
      </w:r>
      <w:r w:rsidRPr="000367AB">
        <w:rPr>
          <w:u w:val="none"/>
        </w:rPr>
        <w:t xml:space="preserve"> Operator shall, and shall cause any of </w:t>
      </w:r>
      <w:r>
        <w:rPr>
          <w:u w:val="none"/>
        </w:rPr>
        <w:t>its</w:t>
      </w:r>
      <w:r w:rsidRPr="000367AB">
        <w:rPr>
          <w:u w:val="none"/>
        </w:rPr>
        <w:t xml:space="preserve"> relevant Affiliates and Delegates, to keep and maintain all such Other Costs Records to the extent reasonably relating to the determination of </w:t>
      </w:r>
      <w:r>
        <w:rPr>
          <w:u w:val="none"/>
        </w:rPr>
        <w:t>Monthly Transmission Facilities O&amp;M Charges, Monthly Substation O&amp;M Charges, Monthly Common Equipment Charges,</w:t>
      </w:r>
      <w:r w:rsidRPr="000367AB">
        <w:rPr>
          <w:u w:val="none"/>
        </w:rPr>
        <w:t xml:space="preserve"> </w:t>
      </w:r>
      <w:r>
        <w:rPr>
          <w:u w:val="none"/>
        </w:rPr>
        <w:t xml:space="preserve">and </w:t>
      </w:r>
      <w:r w:rsidRPr="000367AB">
        <w:rPr>
          <w:u w:val="none"/>
        </w:rPr>
        <w:t xml:space="preserve">Other Costs for which the </w:t>
      </w:r>
      <w:r>
        <w:rPr>
          <w:u w:val="none"/>
        </w:rPr>
        <w:t xml:space="preserve">Non-Operating </w:t>
      </w:r>
      <w:r w:rsidRPr="000367AB">
        <w:rPr>
          <w:u w:val="none"/>
        </w:rPr>
        <w:t>Owner</w:t>
      </w:r>
      <w:r>
        <w:rPr>
          <w:u w:val="none"/>
        </w:rPr>
        <w:t xml:space="preserve"> i</w:t>
      </w:r>
      <w:r w:rsidRPr="000367AB">
        <w:rPr>
          <w:u w:val="none"/>
        </w:rPr>
        <w:t xml:space="preserve">s liable under this Agreement and make such Other Costs Records available to the </w:t>
      </w:r>
      <w:r>
        <w:rPr>
          <w:u w:val="none"/>
        </w:rPr>
        <w:t xml:space="preserve">Non-Operating </w:t>
      </w:r>
      <w:r w:rsidRPr="000367AB">
        <w:rPr>
          <w:u w:val="none"/>
        </w:rPr>
        <w:t xml:space="preserve">Owner in accordance with the terms of this Agreement.  If any audit discloses that, during such </w:t>
      </w:r>
      <w:r>
        <w:rPr>
          <w:u w:val="none"/>
        </w:rPr>
        <w:t>eighteen</w:t>
      </w:r>
      <w:r w:rsidRPr="000367AB">
        <w:rPr>
          <w:u w:val="none"/>
        </w:rPr>
        <w:t xml:space="preserve"> (1</w:t>
      </w:r>
      <w:r>
        <w:rPr>
          <w:u w:val="none"/>
        </w:rPr>
        <w:t>8</w:t>
      </w:r>
      <w:r w:rsidRPr="000367AB">
        <w:rPr>
          <w:u w:val="none"/>
        </w:rPr>
        <w:t>)</w:t>
      </w:r>
      <w:r>
        <w:rPr>
          <w:u w:val="none"/>
        </w:rPr>
        <w:t xml:space="preserve"> </w:t>
      </w:r>
      <w:r w:rsidRPr="000367AB">
        <w:rPr>
          <w:u w:val="none"/>
        </w:rPr>
        <w:t xml:space="preserve">month period, an overpayment or underpayment of </w:t>
      </w:r>
      <w:r>
        <w:rPr>
          <w:u w:val="none"/>
        </w:rPr>
        <w:t xml:space="preserve">Monthly Transmission Facilities O&amp;M Charges, Monthly Substation O&amp;M Charges, Monthly Common Equipment Charges or Other Costs </w:t>
      </w:r>
      <w:r w:rsidRPr="000367AB">
        <w:rPr>
          <w:u w:val="none"/>
        </w:rPr>
        <w:t xml:space="preserve">has been made by the Non-Operating Owner or the amount of any </w:t>
      </w:r>
      <w:r>
        <w:rPr>
          <w:u w:val="none"/>
        </w:rPr>
        <w:t>Monthly Transmission Facilities O&amp;M Charges, Monthly Substation O&amp;M Charges, Monthly Common Equipment Charges, or</w:t>
      </w:r>
      <w:r w:rsidRPr="000367AB">
        <w:rPr>
          <w:u w:val="none"/>
        </w:rPr>
        <w:t xml:space="preserve"> Other Costs allocated to the </w:t>
      </w:r>
      <w:r>
        <w:rPr>
          <w:u w:val="none"/>
        </w:rPr>
        <w:t xml:space="preserve">Non-Operating </w:t>
      </w:r>
      <w:r w:rsidRPr="000367AB">
        <w:rPr>
          <w:u w:val="none"/>
        </w:rPr>
        <w:t>Owner</w:t>
      </w:r>
      <w:r>
        <w:rPr>
          <w:u w:val="none"/>
        </w:rPr>
        <w:t xml:space="preserve"> in</w:t>
      </w:r>
      <w:r w:rsidRPr="000367AB">
        <w:rPr>
          <w:u w:val="none"/>
        </w:rPr>
        <w:t xml:space="preserve"> an invoice is incorrect, then such overpayment, underpayment or incorrect amount shall be resolved pursuant to </w:t>
      </w:r>
      <w:r w:rsidRPr="00301836">
        <w:t xml:space="preserve">Section </w:t>
      </w:r>
      <w:r>
        <w:t>4</w:t>
      </w:r>
      <w:r w:rsidRPr="00301836">
        <w:t>.</w:t>
      </w:r>
      <w:r>
        <w:t>8</w:t>
      </w:r>
      <w:r w:rsidRPr="000367AB">
        <w:rPr>
          <w:u w:val="none"/>
        </w:rPr>
        <w:t xml:space="preserve">.  The </w:t>
      </w:r>
      <w:r>
        <w:rPr>
          <w:u w:val="none"/>
        </w:rPr>
        <w:t xml:space="preserve">Non-Operating </w:t>
      </w:r>
      <w:r w:rsidRPr="000367AB">
        <w:rPr>
          <w:u w:val="none"/>
        </w:rPr>
        <w:t xml:space="preserve">Owner requesting the audit shall reimburse one hundred percent (100%) of all reasonable costs and expenses (including internal costs and expenses) incurred by or on behalf of the Operator and any of its Affiliates and Delegates in complying with the provisions of this </w:t>
      </w:r>
      <w:r w:rsidRPr="007B467D">
        <w:t>Section 4.6</w:t>
      </w:r>
      <w:r w:rsidRPr="000367AB">
        <w:rPr>
          <w:u w:val="none"/>
        </w:rPr>
        <w:t xml:space="preserve">, </w:t>
      </w:r>
      <w:r w:rsidRPr="007B467D">
        <w:t>provided</w:t>
      </w:r>
      <w:r w:rsidRPr="000367AB">
        <w:rPr>
          <w:u w:val="none"/>
        </w:rPr>
        <w:t xml:space="preserve"> that the </w:t>
      </w:r>
      <w:r>
        <w:rPr>
          <w:u w:val="none"/>
        </w:rPr>
        <w:t xml:space="preserve">Non-Operating </w:t>
      </w:r>
      <w:r w:rsidRPr="000367AB">
        <w:rPr>
          <w:u w:val="none"/>
        </w:rPr>
        <w:t xml:space="preserve">Owner shall not be required to reimburse any such costs if the audit determines that the </w:t>
      </w:r>
      <w:r>
        <w:rPr>
          <w:u w:val="none"/>
        </w:rPr>
        <w:t xml:space="preserve">Non-Operating </w:t>
      </w:r>
      <w:r w:rsidRPr="000367AB">
        <w:rPr>
          <w:u w:val="none"/>
        </w:rPr>
        <w:t xml:space="preserve">Owner has made more than Twenty-Five Thousand Dollars ($25,000) in overpayments of </w:t>
      </w:r>
      <w:r>
        <w:rPr>
          <w:u w:val="none"/>
        </w:rPr>
        <w:t>Monthly Transmission Facilities O&amp;M Charges, Monthly Substation O&amp;M Charges, Monthly Common Equipment Charges,</w:t>
      </w:r>
      <w:r w:rsidRPr="000367AB">
        <w:rPr>
          <w:u w:val="none"/>
        </w:rPr>
        <w:t xml:space="preserve"> </w:t>
      </w:r>
      <w:r>
        <w:rPr>
          <w:u w:val="none"/>
        </w:rPr>
        <w:t xml:space="preserve">or </w:t>
      </w:r>
      <w:r w:rsidRPr="000367AB">
        <w:rPr>
          <w:u w:val="none"/>
        </w:rPr>
        <w:t xml:space="preserve">Other Costs or more than Twenty-Five Thousand Dollars ($25,000) in </w:t>
      </w:r>
      <w:r>
        <w:rPr>
          <w:u w:val="none"/>
        </w:rPr>
        <w:t>Monthly Transmission Facilities O&amp;M Charges, Monthly Substation O&amp;M Charges, Monthly Common Equipment Charges,</w:t>
      </w:r>
      <w:r w:rsidRPr="000367AB">
        <w:rPr>
          <w:u w:val="none"/>
        </w:rPr>
        <w:t xml:space="preserve"> </w:t>
      </w:r>
      <w:r>
        <w:rPr>
          <w:u w:val="none"/>
        </w:rPr>
        <w:t xml:space="preserve">or </w:t>
      </w:r>
      <w:r w:rsidRPr="000367AB">
        <w:rPr>
          <w:u w:val="none"/>
        </w:rPr>
        <w:t>Other Costs have been incorrectly allocated to the Owner.</w:t>
      </w:r>
      <w:bookmarkEnd w:id="32"/>
    </w:p>
    <w:p w:rsidR="00603D04" w:rsidRPr="00947B20" w:rsidRDefault="00603D04" w:rsidP="00603D04">
      <w:pPr>
        <w:pStyle w:val="Heading2"/>
        <w:tabs>
          <w:tab w:val="num" w:pos="1350"/>
        </w:tabs>
        <w:rPr>
          <w:vanish/>
          <w:color w:val="FF0000"/>
          <w:specVanish/>
        </w:rPr>
      </w:pPr>
      <w:bookmarkStart w:id="33" w:name="_Toc399496232"/>
      <w:r w:rsidRPr="00947B20">
        <w:t>Insurance</w:t>
      </w:r>
      <w:r>
        <w:rPr>
          <w:u w:val="none"/>
        </w:rPr>
        <w:t>.</w:t>
      </w:r>
      <w:bookmarkEnd w:id="33"/>
    </w:p>
    <w:p w:rsidR="00603D04" w:rsidRPr="00947B20" w:rsidRDefault="00603D04" w:rsidP="00603D04">
      <w:pPr>
        <w:pStyle w:val="SingleSpace"/>
      </w:pPr>
      <w:r w:rsidRPr="00947B20">
        <w:t xml:space="preserve"> </w:t>
      </w:r>
    </w:p>
    <w:p w:rsidR="00603D04" w:rsidRDefault="00603D04" w:rsidP="00603D04">
      <w:pPr>
        <w:pStyle w:val="Heading3"/>
        <w:tabs>
          <w:tab w:val="clear" w:pos="900"/>
          <w:tab w:val="num" w:pos="2160"/>
        </w:tabs>
      </w:pPr>
      <w:r w:rsidRPr="002765A4">
        <w:rPr>
          <w:rStyle w:val="Heading3Char"/>
          <w:u w:val="single"/>
        </w:rPr>
        <w:t>Owner Insurance</w:t>
      </w:r>
      <w:r w:rsidRPr="00947B20">
        <w:rPr>
          <w:rStyle w:val="Heading3Char"/>
        </w:rPr>
        <w:t xml:space="preserve">.  Each Owner shall be responsible for obtaining and maintaining during the Term insurance covering </w:t>
      </w:r>
      <w:r>
        <w:rPr>
          <w:rStyle w:val="Heading3Char"/>
        </w:rPr>
        <w:t>its</w:t>
      </w:r>
      <w:r w:rsidRPr="00947B20">
        <w:rPr>
          <w:rStyle w:val="Heading3Char"/>
        </w:rPr>
        <w:t xml:space="preserve"> respective legal liabilities related to </w:t>
      </w:r>
      <w:r>
        <w:rPr>
          <w:rStyle w:val="Heading3Char"/>
        </w:rPr>
        <w:t>its</w:t>
      </w:r>
      <w:r w:rsidRPr="00947B20">
        <w:rPr>
          <w:rStyle w:val="Heading3Char"/>
        </w:rPr>
        <w:t xml:space="preserve"> Ownership Interests in the Transmission Facilities</w:t>
      </w:r>
      <w:r>
        <w:rPr>
          <w:rStyle w:val="Heading3Char"/>
        </w:rPr>
        <w:t xml:space="preserve"> and Common Equipment</w:t>
      </w:r>
      <w:r w:rsidRPr="00947B20">
        <w:rPr>
          <w:rStyle w:val="Heading3Char"/>
        </w:rPr>
        <w:t>.</w:t>
      </w:r>
      <w:r>
        <w:rPr>
          <w:rStyle w:val="Heading3Char"/>
        </w:rPr>
        <w:t xml:space="preserve"> </w:t>
      </w:r>
      <w:r w:rsidRPr="00947B20">
        <w:rPr>
          <w:rStyle w:val="Heading3Char"/>
        </w:rPr>
        <w:t xml:space="preserve"> Insurance required by this </w:t>
      </w:r>
      <w:r w:rsidRPr="000367AB">
        <w:rPr>
          <w:rStyle w:val="Heading3Char"/>
          <w:u w:val="single"/>
        </w:rPr>
        <w:t>Section</w:t>
      </w:r>
      <w:r>
        <w:rPr>
          <w:rStyle w:val="Heading3Char"/>
          <w:u w:val="single"/>
        </w:rPr>
        <w:t xml:space="preserve"> 4</w:t>
      </w:r>
      <w:r w:rsidRPr="000367AB">
        <w:rPr>
          <w:rStyle w:val="Heading3Char"/>
          <w:u w:val="single"/>
        </w:rPr>
        <w:t>.</w:t>
      </w:r>
      <w:r>
        <w:rPr>
          <w:rStyle w:val="Heading3Char"/>
          <w:u w:val="single"/>
        </w:rPr>
        <w:t>6</w:t>
      </w:r>
      <w:r w:rsidRPr="000367AB">
        <w:rPr>
          <w:rStyle w:val="Heading3Char"/>
          <w:u w:val="single"/>
        </w:rPr>
        <w:t>(a)</w:t>
      </w:r>
      <w:r w:rsidRPr="00947B20">
        <w:rPr>
          <w:rStyle w:val="Heading3Char"/>
        </w:rPr>
        <w:t xml:space="preserve"> will be placed with appropriate carriers and in amounts in accordance with Good Utility Practice and Governmental Requirements.</w:t>
      </w:r>
    </w:p>
    <w:p w:rsidR="00603D04" w:rsidRDefault="00603D04" w:rsidP="00603D04">
      <w:pPr>
        <w:pStyle w:val="Heading3"/>
        <w:tabs>
          <w:tab w:val="clear" w:pos="900"/>
          <w:tab w:val="num" w:pos="2160"/>
        </w:tabs>
      </w:pPr>
      <w:r w:rsidRPr="00D228E9">
        <w:rPr>
          <w:u w:val="single"/>
        </w:rPr>
        <w:t>Property Insurance</w:t>
      </w:r>
      <w:r w:rsidRPr="00947B20">
        <w:t xml:space="preserve">.  Each Operator, on behalf of the Owners and any other named insureds or loss payees, will, with respect to </w:t>
      </w:r>
      <w:r w:rsidR="004F453F">
        <w:t>S</w:t>
      </w:r>
      <w:r w:rsidRPr="00947B20">
        <w:t xml:space="preserve">ubstations and equipment </w:t>
      </w:r>
      <w:r>
        <w:t xml:space="preserve">therein </w:t>
      </w:r>
      <w:r w:rsidRPr="00947B20">
        <w:t xml:space="preserve">that is included as part of </w:t>
      </w:r>
      <w:r>
        <w:t xml:space="preserve">the jointly-owned </w:t>
      </w:r>
      <w:r w:rsidRPr="00947B20">
        <w:t>Transmission Facilities</w:t>
      </w:r>
      <w:r>
        <w:t xml:space="preserve"> </w:t>
      </w:r>
      <w:r w:rsidRPr="00947B20">
        <w:t>it is responsible for:  (</w:t>
      </w:r>
      <w:r>
        <w:t>i</w:t>
      </w:r>
      <w:r w:rsidRPr="00947B20">
        <w:t>) determine the appropriate property insurance coverages, minimum amounts, self-insured amounts, deductibles and other insurance policy terms</w:t>
      </w:r>
      <w:r>
        <w:t xml:space="preserve"> which shall be reasonable and customary for similarly situated utilities</w:t>
      </w:r>
      <w:r w:rsidRPr="00947B20">
        <w:t>; (</w:t>
      </w:r>
      <w:r>
        <w:t>ii</w:t>
      </w:r>
      <w:r w:rsidRPr="00947B20">
        <w:t>) obtain and maintain such property insurance during the Term; and (</w:t>
      </w:r>
      <w:r>
        <w:t>iii</w:t>
      </w:r>
      <w:r w:rsidRPr="00947B20">
        <w:t xml:space="preserve">) be solely responsible for pursuing claims and/or negotiating settlements in respect of claims under such insurance coverages. </w:t>
      </w:r>
      <w:r>
        <w:t xml:space="preserve"> </w:t>
      </w:r>
      <w:r w:rsidRPr="00947B20">
        <w:t>The Operators shall be compensated for the costs of obtaining and maintaining such insurance (including any premiums, taxes and fees</w:t>
      </w:r>
      <w:r>
        <w:t xml:space="preserve">, but excluding </w:t>
      </w:r>
      <w:r w:rsidRPr="00947B20">
        <w:t xml:space="preserve">deductibles, self-insurance or non-insured costs) through the Monthly </w:t>
      </w:r>
      <w:r>
        <w:t xml:space="preserve">Substation </w:t>
      </w:r>
      <w:r w:rsidRPr="00947B20">
        <w:t xml:space="preserve">O&amp;M Charge.  </w:t>
      </w:r>
      <w:r>
        <w:t xml:space="preserve">Subject to </w:t>
      </w:r>
      <w:r w:rsidRPr="00D228E9">
        <w:rPr>
          <w:u w:val="single"/>
        </w:rPr>
        <w:t>Article VII</w:t>
      </w:r>
      <w:r>
        <w:t>, each Owner shall be responsible for its Pro Rata Share (based on its applicable Ownership Interest(s)) of any deductibles, self-insurance and non-insured costs, all of which shall be Other Costs.  The Operators shall not be obligated to obtain or maintain any other insurance by or on behalf of the Owners with respect to the Transmission Facilities or Common Equipment for which they are responsible.</w:t>
      </w:r>
    </w:p>
    <w:p w:rsidR="00603D04" w:rsidRPr="00947B20" w:rsidRDefault="00603D04" w:rsidP="00336C61">
      <w:pPr>
        <w:pStyle w:val="Heading2"/>
        <w:keepNext/>
        <w:tabs>
          <w:tab w:val="num" w:pos="1350"/>
        </w:tabs>
      </w:pPr>
      <w:bookmarkStart w:id="34" w:name="_Toc399496233"/>
      <w:r w:rsidRPr="00947B20">
        <w:t>Invoices.</w:t>
      </w:r>
      <w:bookmarkEnd w:id="34"/>
    </w:p>
    <w:p w:rsidR="00603D04" w:rsidRDefault="00603D04" w:rsidP="00336C61">
      <w:pPr>
        <w:pStyle w:val="Heading3"/>
        <w:keepNext/>
        <w:tabs>
          <w:tab w:val="clear" w:pos="900"/>
          <w:tab w:val="num" w:pos="2160"/>
        </w:tabs>
      </w:pPr>
      <w:r w:rsidRPr="00947B20">
        <w:t>Each Non-Operating Owner shall pay the respective Operator the Monthly Transmission Facilities O&amp;M Charge</w:t>
      </w:r>
      <w:r>
        <w:t>, the Monthly Substation O&amp;M Charge,</w:t>
      </w:r>
      <w:r w:rsidRPr="00947B20">
        <w:t xml:space="preserve"> and the Monthly Common Equipment Charge calculated in accordance with </w:t>
      </w:r>
      <w:r w:rsidRPr="00947B20">
        <w:rPr>
          <w:u w:val="single"/>
        </w:rPr>
        <w:t>Exhibit D</w:t>
      </w:r>
      <w:r w:rsidRPr="00947B20">
        <w:t xml:space="preserve"> as compensation for the Operator’s services under this Agreement.  </w:t>
      </w:r>
      <w:r w:rsidRPr="009067C2">
        <w:t xml:space="preserve">In addition, each Owner shall be responsible for its Pro Rata Share </w:t>
      </w:r>
      <w:r>
        <w:t xml:space="preserve">(based on its applicable Ownership Interest(s)) </w:t>
      </w:r>
      <w:r w:rsidRPr="009067C2">
        <w:t xml:space="preserve">of costs incurred by or on behalf of the Operators </w:t>
      </w:r>
      <w:r>
        <w:t xml:space="preserve">pursuant to the terms of this Agreement, including </w:t>
      </w:r>
      <w:r w:rsidRPr="00F91875">
        <w:rPr>
          <w:u w:val="single"/>
        </w:rPr>
        <w:t>Sections 4.2(a)</w:t>
      </w:r>
      <w:r w:rsidRPr="00F91875">
        <w:t xml:space="preserve">, </w:t>
      </w:r>
      <w:r w:rsidRPr="00F91875">
        <w:rPr>
          <w:u w:val="single"/>
        </w:rPr>
        <w:t>4.4(a)</w:t>
      </w:r>
      <w:r w:rsidRPr="00F91875">
        <w:t xml:space="preserve">, </w:t>
      </w:r>
      <w:r w:rsidRPr="00F91875">
        <w:rPr>
          <w:u w:val="single"/>
        </w:rPr>
        <w:t>4.6, 5.2</w:t>
      </w:r>
      <w:r w:rsidRPr="00F91875">
        <w:t xml:space="preserve">, </w:t>
      </w:r>
      <w:r w:rsidRPr="00F91875">
        <w:rPr>
          <w:u w:val="single"/>
        </w:rPr>
        <w:t>6.1</w:t>
      </w:r>
      <w:r w:rsidRPr="00F91875">
        <w:t xml:space="preserve">, </w:t>
      </w:r>
      <w:r w:rsidRPr="00F91875">
        <w:rPr>
          <w:u w:val="single"/>
        </w:rPr>
        <w:t>7.1</w:t>
      </w:r>
      <w:r w:rsidRPr="00F91875">
        <w:t xml:space="preserve">, </w:t>
      </w:r>
      <w:r w:rsidRPr="00F91875">
        <w:rPr>
          <w:u w:val="single"/>
        </w:rPr>
        <w:t>7.5</w:t>
      </w:r>
      <w:r w:rsidRPr="00F91875">
        <w:t xml:space="preserve">, </w:t>
      </w:r>
      <w:r w:rsidRPr="00F91875">
        <w:rPr>
          <w:u w:val="single"/>
        </w:rPr>
        <w:t>8.2</w:t>
      </w:r>
      <w:r w:rsidRPr="00F91875">
        <w:t xml:space="preserve"> and </w:t>
      </w:r>
      <w:r w:rsidRPr="00F91875">
        <w:rPr>
          <w:u w:val="single"/>
        </w:rPr>
        <w:t>16.3</w:t>
      </w:r>
      <w:r w:rsidRPr="00F91875">
        <w:t xml:space="preserve"> (</w:t>
      </w:r>
      <w:r>
        <w:t xml:space="preserve">collectively, </w:t>
      </w:r>
      <w:r w:rsidRPr="00F91875">
        <w:t>the “</w:t>
      </w:r>
      <w:r w:rsidRPr="00F91875">
        <w:rPr>
          <w:u w:val="single"/>
        </w:rPr>
        <w:t>Other Costs</w:t>
      </w:r>
      <w:r w:rsidRPr="00F91875">
        <w:t>”).  In the event tha</w:t>
      </w:r>
      <w:r w:rsidRPr="009067C2">
        <w:t>t an Operator incurs, or reasonably expects to incur</w:t>
      </w:r>
      <w:r w:rsidRPr="006D4E4B">
        <w:t>, significant Other Costs in excess of One Hundred Thousand Dollars ($100,000), the Operator shall immediately notify the Owners in writing of such Other Costs.</w:t>
      </w:r>
    </w:p>
    <w:p w:rsidR="00603D04" w:rsidRDefault="000B7D35" w:rsidP="00603D04">
      <w:pPr>
        <w:pStyle w:val="Heading3"/>
        <w:tabs>
          <w:tab w:val="clear" w:pos="900"/>
          <w:tab w:val="num" w:pos="2160"/>
        </w:tabs>
        <w:rPr>
          <w:color w:val="000000"/>
        </w:rPr>
      </w:pPr>
      <w:r>
        <w:t xml:space="preserve">Within </w:t>
      </w:r>
      <w:r w:rsidR="00603D04" w:rsidRPr="00947B20">
        <w:t xml:space="preserve">thirty (30) days after the end of </w:t>
      </w:r>
      <w:r w:rsidR="00603D04">
        <w:t xml:space="preserve">the first full calendar month during the Term, and </w:t>
      </w:r>
      <w:r w:rsidR="00A3621C">
        <w:t>within</w:t>
      </w:r>
      <w:r w:rsidR="00603D04">
        <w:t xml:space="preserve"> thirty (30) days after the end of </w:t>
      </w:r>
      <w:r w:rsidR="00603D04" w:rsidRPr="00947B20">
        <w:t xml:space="preserve">each month </w:t>
      </w:r>
      <w:r w:rsidR="00603D04">
        <w:t xml:space="preserve">thereafter </w:t>
      </w:r>
      <w:r w:rsidR="00603D04" w:rsidRPr="00947B20">
        <w:t xml:space="preserve">during the Term, each Operator will deliver to the </w:t>
      </w:r>
      <w:r w:rsidR="00603D04">
        <w:t xml:space="preserve">Non-Operating </w:t>
      </w:r>
      <w:r w:rsidR="00603D04" w:rsidRPr="00947B20">
        <w:t xml:space="preserve">Owner an invoice which will show the </w:t>
      </w:r>
      <w:r w:rsidR="00603D04">
        <w:t xml:space="preserve">total amount and each Owner’s Pro Rata Share (based on its Ownership Interests) of the </w:t>
      </w:r>
      <w:r w:rsidR="00603D04" w:rsidRPr="00947B20">
        <w:t>Monthly Transmission Facilities O&amp;M Charge</w:t>
      </w:r>
      <w:r w:rsidR="00603D04">
        <w:t>,</w:t>
      </w:r>
      <w:r w:rsidR="00603D04" w:rsidRPr="00947B20">
        <w:t xml:space="preserve"> </w:t>
      </w:r>
      <w:r w:rsidR="00603D04">
        <w:t>the Monthly Substation O&amp;M Charge</w:t>
      </w:r>
      <w:r w:rsidR="00603D04" w:rsidRPr="00947B20">
        <w:t xml:space="preserve"> </w:t>
      </w:r>
      <w:r w:rsidR="00603D04">
        <w:t xml:space="preserve">and the Monthly Common Equipment Charge determined in accordance with the terms and conditions of this Agreement.  </w:t>
      </w:r>
      <w:r>
        <w:t xml:space="preserve">For purposes of clarity, the first such invoices will include amounts owed for the first full month and any partial month that precedes it during the Term.  Within </w:t>
      </w:r>
      <w:r w:rsidR="00603D04" w:rsidRPr="00947B20">
        <w:t xml:space="preserve">thirty (30) days after the end of </w:t>
      </w:r>
      <w:r w:rsidR="00A3621C">
        <w:t xml:space="preserve">the </w:t>
      </w:r>
      <w:r w:rsidR="00603D04">
        <w:t xml:space="preserve">first calendar quarter </w:t>
      </w:r>
      <w:r>
        <w:t xml:space="preserve">first occurring </w:t>
      </w:r>
      <w:r w:rsidR="00603D04">
        <w:t xml:space="preserve"> during the Term</w:t>
      </w:r>
      <w:r>
        <w:t xml:space="preserve"> (i.e., within 30 days of the first March 31st, June 30th, September 30</w:t>
      </w:r>
      <w:r w:rsidRPr="000F5A42">
        <w:rPr>
          <w:vertAlign w:val="superscript"/>
        </w:rPr>
        <w:t>th</w:t>
      </w:r>
      <w:r>
        <w:t>, or December 31</w:t>
      </w:r>
      <w:r w:rsidRPr="000F5A42">
        <w:rPr>
          <w:vertAlign w:val="superscript"/>
        </w:rPr>
        <w:t>st</w:t>
      </w:r>
      <w:r>
        <w:t xml:space="preserve"> during the Term)</w:t>
      </w:r>
      <w:r w:rsidR="00603D04">
        <w:t xml:space="preserve">, and </w:t>
      </w:r>
      <w:r>
        <w:t xml:space="preserve">within </w:t>
      </w:r>
      <w:r w:rsidR="00603D04" w:rsidRPr="00947B20">
        <w:t xml:space="preserve">thirty (30) days after the end of each </w:t>
      </w:r>
      <w:r w:rsidR="00603D04">
        <w:t xml:space="preserve">calendar quarter thereafter </w:t>
      </w:r>
      <w:r w:rsidR="00603D04" w:rsidRPr="00947B20">
        <w:t xml:space="preserve">during the Term, each Operator will deliver to the </w:t>
      </w:r>
      <w:r w:rsidR="00603D04">
        <w:t xml:space="preserve">Non-Operating </w:t>
      </w:r>
      <w:r w:rsidR="00603D04" w:rsidRPr="00947B20">
        <w:t xml:space="preserve">Owner an invoice which will show the </w:t>
      </w:r>
      <w:r w:rsidR="00603D04">
        <w:t xml:space="preserve">total amount and each Owner’s Pro Rata Share (based on its Ownership Interests) of </w:t>
      </w:r>
      <w:r w:rsidR="00603D04" w:rsidRPr="009067C2">
        <w:t>Other Costs</w:t>
      </w:r>
      <w:r w:rsidR="00603D04">
        <w:t xml:space="preserve"> determined in accordance with the terms and conditions of this Agreement; </w:t>
      </w:r>
      <w:r w:rsidR="00603D04" w:rsidRPr="0060634E">
        <w:rPr>
          <w:u w:val="single"/>
        </w:rPr>
        <w:t>p</w:t>
      </w:r>
      <w:r w:rsidR="00603D04" w:rsidRPr="00F4363D">
        <w:rPr>
          <w:u w:val="single"/>
        </w:rPr>
        <w:t>rovided</w:t>
      </w:r>
      <w:r w:rsidR="00603D04">
        <w:t xml:space="preserve">, </w:t>
      </w:r>
      <w:r w:rsidR="00603D04" w:rsidRPr="00A94A4A">
        <w:rPr>
          <w:u w:val="single"/>
        </w:rPr>
        <w:t>however</w:t>
      </w:r>
      <w:r w:rsidR="00603D04">
        <w:t xml:space="preserve">, </w:t>
      </w:r>
      <w:r w:rsidR="00603D04" w:rsidRPr="00F4363D">
        <w:t xml:space="preserve">that </w:t>
      </w:r>
      <w:r w:rsidR="00603D04" w:rsidRPr="00A94A4A">
        <w:t>Other Costs associated with capital upgrades and improvements to, or repair and reconstruction of, Transmission Facilities:  (a) shall not include AFUDC</w:t>
      </w:r>
      <w:r w:rsidR="00603D04">
        <w:t xml:space="preserve">, </w:t>
      </w:r>
      <w:r w:rsidR="00603D04" w:rsidRPr="00516FC0">
        <w:rPr>
          <w:u w:val="single"/>
        </w:rPr>
        <w:t>provided</w:t>
      </w:r>
      <w:r w:rsidR="00603D04">
        <w:t>, that the first Other Costs invoice may include accrued AFUDC on Prior Projects up to the Effective Date;</w:t>
      </w:r>
      <w:r w:rsidR="00603D04" w:rsidRPr="00A94A4A">
        <w:t xml:space="preserve"> </w:t>
      </w:r>
      <w:r w:rsidR="00603D04">
        <w:t xml:space="preserve">and </w:t>
      </w:r>
      <w:r w:rsidR="00603D04" w:rsidRPr="00A94A4A">
        <w:t xml:space="preserve">(b) that are </w:t>
      </w:r>
      <w:r w:rsidR="004F453F">
        <w:t xml:space="preserve">a </w:t>
      </w:r>
      <w:r w:rsidR="00603D04">
        <w:t>S</w:t>
      </w:r>
      <w:r w:rsidR="00603D04" w:rsidRPr="00A94A4A">
        <w:t>ubstation</w:t>
      </w:r>
      <w:r w:rsidR="00603D04">
        <w:t xml:space="preserve"> Segment</w:t>
      </w:r>
      <w:r w:rsidR="00603D04" w:rsidRPr="00A94A4A">
        <w:t xml:space="preserve"> shall be invoiced using estimated </w:t>
      </w:r>
      <w:r w:rsidR="00603D04">
        <w:t xml:space="preserve">Other Costs, </w:t>
      </w:r>
      <w:r w:rsidR="00603D04" w:rsidRPr="00F01AE9">
        <w:rPr>
          <w:u w:val="single"/>
        </w:rPr>
        <w:t>provided</w:t>
      </w:r>
      <w:r w:rsidR="00603D04">
        <w:t xml:space="preserve"> that each Operator shall provide a final invoice showing a true-up of estimated Other Costs compared to actual Other Costs after the upgrade, improvement, repair or reconstruction is placed into service;</w:t>
      </w:r>
      <w:r w:rsidR="00603D04" w:rsidRPr="00A94A4A">
        <w:t>.</w:t>
      </w:r>
      <w:r w:rsidR="00603D04" w:rsidRPr="00C44855">
        <w:t xml:space="preserve"> </w:t>
      </w:r>
      <w:r w:rsidR="00603D04">
        <w:t xml:space="preserve"> </w:t>
      </w:r>
      <w:r w:rsidR="00603D04" w:rsidRPr="00947B20">
        <w:t xml:space="preserve">The Non-Operating Owner shall pay </w:t>
      </w:r>
      <w:r w:rsidR="00603D04">
        <w:t xml:space="preserve">its Pro Rata Share (based on its Ownership Interests) of </w:t>
      </w:r>
      <w:r w:rsidR="00603D04" w:rsidRPr="00947B20">
        <w:t xml:space="preserve">the Monthly Transmission Facilities O&amp;M Charge, </w:t>
      </w:r>
      <w:r w:rsidR="00603D04">
        <w:t xml:space="preserve">the Monthly Substation O&amp;M Charge, the Monthly Common Equipment Charge </w:t>
      </w:r>
      <w:r w:rsidR="00603D04" w:rsidRPr="009067C2">
        <w:t>and the Other Costs</w:t>
      </w:r>
      <w:r w:rsidR="00603D04" w:rsidRPr="00947B20">
        <w:t xml:space="preserve"> shown on the invoice </w:t>
      </w:r>
      <w:r w:rsidR="00603D04" w:rsidRPr="00947B20">
        <w:rPr>
          <w:color w:val="000000"/>
        </w:rPr>
        <w:t>no later than thirty (30) days after the date of the invoice.  Any payment past due will accrue interest, per annum, calculated in accordance with the methodology specified for interest in the FERC regulations at 18 C.F.R. § 35.19a(a)(2)(iii) (the “</w:t>
      </w:r>
      <w:r w:rsidR="00603D04" w:rsidRPr="00947B20">
        <w:rPr>
          <w:color w:val="000000"/>
          <w:u w:val="single"/>
        </w:rPr>
        <w:t>FERC Methodology</w:t>
      </w:r>
      <w:r w:rsidR="00603D04" w:rsidRPr="00947B20">
        <w:rPr>
          <w:color w:val="000000"/>
        </w:rPr>
        <w:t xml:space="preserve">”).  The failure by an Operator to timely deliver an invoice shall not relieve the Non-Operating Owner of its payment obligation in respect of </w:t>
      </w:r>
      <w:r w:rsidR="00603D04">
        <w:rPr>
          <w:color w:val="000000"/>
        </w:rPr>
        <w:t xml:space="preserve">its share of </w:t>
      </w:r>
      <w:r w:rsidR="00603D04" w:rsidRPr="00947B20">
        <w:rPr>
          <w:color w:val="000000"/>
        </w:rPr>
        <w:t xml:space="preserve">the Monthly Transmission Facilities O&amp;M Charge, </w:t>
      </w:r>
      <w:r w:rsidR="00603D04">
        <w:rPr>
          <w:color w:val="000000"/>
        </w:rPr>
        <w:t xml:space="preserve">the Monthly Substation O&amp;M Charge, the Monthly Common Equipment Charge </w:t>
      </w:r>
      <w:r w:rsidR="00603D04" w:rsidRPr="009067C2">
        <w:rPr>
          <w:color w:val="000000"/>
        </w:rPr>
        <w:t>and Other Costs</w:t>
      </w:r>
      <w:r w:rsidR="00603D04" w:rsidRPr="00947B20">
        <w:rPr>
          <w:color w:val="000000"/>
        </w:rPr>
        <w:t xml:space="preserve"> as shown on such invoice, or release the Operating Owner of its responsibility for such invoice.</w:t>
      </w:r>
      <w:r w:rsidR="00603D04">
        <w:rPr>
          <w:color w:val="000000"/>
        </w:rPr>
        <w:t xml:space="preserve">  </w:t>
      </w:r>
    </w:p>
    <w:p w:rsidR="00603D04" w:rsidRPr="00947B20" w:rsidRDefault="00603D04" w:rsidP="00603D04">
      <w:pPr>
        <w:pStyle w:val="Heading2"/>
        <w:tabs>
          <w:tab w:val="num" w:pos="1350"/>
        </w:tabs>
        <w:rPr>
          <w:vanish/>
          <w:color w:val="FF0000"/>
          <w:specVanish/>
        </w:rPr>
      </w:pPr>
      <w:bookmarkStart w:id="35" w:name="_Toc399496234"/>
      <w:r w:rsidRPr="00947B20">
        <w:t>Disputed Amounts</w:t>
      </w:r>
      <w:r>
        <w:rPr>
          <w:u w:val="none"/>
        </w:rPr>
        <w:t xml:space="preserve">.  </w:t>
      </w:r>
      <w:bookmarkEnd w:id="35"/>
    </w:p>
    <w:p w:rsidR="00603D04" w:rsidRPr="00947B20" w:rsidRDefault="00603D04" w:rsidP="00603D04">
      <w:pPr>
        <w:pStyle w:val="SingleSpace"/>
      </w:pPr>
      <w:r w:rsidRPr="00947B20">
        <w:t xml:space="preserve">If any Non-Operating Owner disputes any portion of any amount specified in an invoice delivered by an Operator pursuant to </w:t>
      </w:r>
      <w:r w:rsidRPr="00947B20">
        <w:rPr>
          <w:u w:val="single"/>
        </w:rPr>
        <w:t xml:space="preserve">Section </w:t>
      </w:r>
      <w:r>
        <w:rPr>
          <w:u w:val="single"/>
        </w:rPr>
        <w:t>4</w:t>
      </w:r>
      <w:r w:rsidRPr="00947B20">
        <w:rPr>
          <w:u w:val="single"/>
        </w:rPr>
        <w:t>.</w:t>
      </w:r>
      <w:r>
        <w:rPr>
          <w:u w:val="single"/>
        </w:rPr>
        <w:t>7</w:t>
      </w:r>
      <w:r w:rsidRPr="00947B20">
        <w:t xml:space="preserve">, the Non-Operating Owner shall pay its total amount of the invoice when due, and, if actually known at the time by the Non-Operating Owner, identify the disputed amount and state that the disputed amount is being paid under protest.  Any disputed amount shall be resolved pursuant to the provisions of </w:t>
      </w:r>
      <w:r w:rsidRPr="00947B20">
        <w:rPr>
          <w:u w:val="single"/>
        </w:rPr>
        <w:t>Article XVII</w:t>
      </w:r>
      <w:r w:rsidRPr="00947B20">
        <w:t xml:space="preserve">.  If it is determined pursuant to </w:t>
      </w:r>
      <w:r w:rsidRPr="00947B20">
        <w:rPr>
          <w:u w:val="single"/>
        </w:rPr>
        <w:t>Article XVII</w:t>
      </w:r>
      <w:r w:rsidRPr="00947B20">
        <w:t xml:space="preserve"> that an overpayment or underpayment has been made by the Non-Operating Owner or the amount of any </w:t>
      </w:r>
      <w:r w:rsidRPr="00947B20">
        <w:rPr>
          <w:color w:val="000000"/>
        </w:rPr>
        <w:t xml:space="preserve">Monthly Transmission Facilities O&amp;M Charge, </w:t>
      </w:r>
      <w:r>
        <w:rPr>
          <w:color w:val="000000"/>
        </w:rPr>
        <w:t xml:space="preserve">Monthly Substation O&amp;M Charge, </w:t>
      </w:r>
      <w:r w:rsidRPr="00947B20">
        <w:rPr>
          <w:color w:val="000000"/>
        </w:rPr>
        <w:t>Monthly Common Equipment Charge</w:t>
      </w:r>
      <w:r>
        <w:rPr>
          <w:color w:val="000000"/>
        </w:rPr>
        <w:t>,</w:t>
      </w:r>
      <w:r w:rsidRPr="00947B20">
        <w:t xml:space="preserve"> </w:t>
      </w:r>
      <w:r w:rsidRPr="009067C2">
        <w:t>or Other Costs</w:t>
      </w:r>
      <w:r w:rsidRPr="00947B20">
        <w:t xml:space="preserve"> allocated to the </w:t>
      </w:r>
      <w:r>
        <w:t xml:space="preserve">Non-Operating </w:t>
      </w:r>
      <w:r w:rsidRPr="00947B20">
        <w:t>Owner on an invoice is incorrect, then</w:t>
      </w:r>
      <w:r>
        <w:t xml:space="preserve">: </w:t>
      </w:r>
      <w:r w:rsidRPr="00947B20">
        <w:t xml:space="preserve"> (i) in the case of any overpayment by the Non-Operating Owner, the Operator shall promptly return the amount of the overpayment (or credit the amount of the overpayment on the next invoice) to the Non-Operating Owner</w:t>
      </w:r>
      <w:r>
        <w:t>;</w:t>
      </w:r>
      <w:r w:rsidRPr="00947B20">
        <w:t xml:space="preserve"> (ii) in the case of an underpayment by the Non-Operating Owner, the Non-Operating Owner shall promptly pay the amount of the underpayment to the Operator (for the benefit of the </w:t>
      </w:r>
      <w:r>
        <w:t>Operating</w:t>
      </w:r>
      <w:r w:rsidRPr="00947B20">
        <w:t xml:space="preserve"> Owner)</w:t>
      </w:r>
      <w:r>
        <w:t xml:space="preserve">, otherwise, the Operator shall charge the Non-Operating Owner for the underpayment </w:t>
      </w:r>
      <w:r w:rsidRPr="00947B20">
        <w:t>on the next invoice</w:t>
      </w:r>
      <w:r>
        <w:t>;</w:t>
      </w:r>
      <w:r w:rsidRPr="00947B20">
        <w:t xml:space="preserve"> and (iii) in the case of an incorrect allocation of Other Costs to an Owner, the allocations of Other Costs on the next invoice shall be adjusted to correct for such incorrect allocation, in each case, together with interest for the period from the date of overpayment, underpayment or incorrect allocation until such amount has been paid or credited against a future invoice calculated in the manner prescribed for calculating interest on refunds under the FERC Methodology.</w:t>
      </w:r>
    </w:p>
    <w:p w:rsidR="00603D04" w:rsidRPr="00DA7BD3" w:rsidRDefault="00603D04" w:rsidP="00603D04">
      <w:pPr>
        <w:pStyle w:val="Heading2"/>
        <w:tabs>
          <w:tab w:val="num" w:pos="1350"/>
        </w:tabs>
        <w:rPr>
          <w:u w:val="none"/>
        </w:rPr>
      </w:pPr>
      <w:bookmarkStart w:id="36" w:name="_Toc399496235"/>
      <w:r w:rsidRPr="00947B20">
        <w:t>Assistance</w:t>
      </w:r>
      <w:r>
        <w:rPr>
          <w:u w:val="none"/>
        </w:rPr>
        <w:t xml:space="preserve">.  </w:t>
      </w:r>
      <w:r w:rsidRPr="00DA7BD3">
        <w:rPr>
          <w:u w:val="none"/>
        </w:rPr>
        <w:t>Each Non-O</w:t>
      </w:r>
      <w:r>
        <w:rPr>
          <w:u w:val="none"/>
        </w:rPr>
        <w:t>perating</w:t>
      </w:r>
      <w:r w:rsidRPr="00DA7BD3">
        <w:rPr>
          <w:u w:val="none"/>
        </w:rPr>
        <w:t xml:space="preserve"> Owner shall cooperate with the Operator promptly, as and when reasonably requested by the Operator, to assist the Operator in the performance of </w:t>
      </w:r>
      <w:r>
        <w:rPr>
          <w:u w:val="none"/>
        </w:rPr>
        <w:t>its</w:t>
      </w:r>
      <w:r w:rsidRPr="00DA7BD3">
        <w:rPr>
          <w:u w:val="none"/>
        </w:rPr>
        <w:t xml:space="preserve"> duties, responsibilities and obligations under this Agreement, including executing and delivering from time to time such additional documents, certificates or instruments, and taking such additional actions, as may be reasonably requested by the Operator.  Each Non-O</w:t>
      </w:r>
      <w:r>
        <w:rPr>
          <w:u w:val="none"/>
        </w:rPr>
        <w:t>perating</w:t>
      </w:r>
      <w:r w:rsidRPr="00DA7BD3">
        <w:rPr>
          <w:u w:val="none"/>
        </w:rPr>
        <w:t xml:space="preserve"> Owner shall bear its own costs for providing such cooperation and assistance as requested by the Operator unless the Owners agree otherwise in writing.  </w:t>
      </w:r>
      <w:bookmarkEnd w:id="36"/>
    </w:p>
    <w:p w:rsidR="00603D04" w:rsidRPr="00947B20" w:rsidRDefault="00603D04" w:rsidP="00603D04">
      <w:pPr>
        <w:pStyle w:val="Heading2"/>
        <w:keepNext/>
        <w:tabs>
          <w:tab w:val="num" w:pos="1350"/>
        </w:tabs>
      </w:pPr>
      <w:bookmarkStart w:id="37" w:name="_Toc399496236"/>
      <w:r w:rsidRPr="00947B20">
        <w:t>Remedies</w:t>
      </w:r>
      <w:r>
        <w:rPr>
          <w:u w:val="none"/>
        </w:rPr>
        <w:t>.</w:t>
      </w:r>
      <w:r w:rsidRPr="00947B20">
        <w:t xml:space="preserve">  </w:t>
      </w:r>
      <w:bookmarkEnd w:id="37"/>
    </w:p>
    <w:p w:rsidR="00603D04" w:rsidRDefault="00603D04" w:rsidP="00603D04">
      <w:pPr>
        <w:pStyle w:val="Heading3"/>
        <w:tabs>
          <w:tab w:val="clear" w:pos="900"/>
          <w:tab w:val="num" w:pos="2160"/>
        </w:tabs>
        <w:rPr>
          <w:w w:val="0"/>
        </w:rPr>
      </w:pPr>
      <w:r w:rsidRPr="00947B20">
        <w:t xml:space="preserve">Notwithstanding any provision to the contrary contained in this Agreement, the Operators shall have no liability to the respective Non-Operating Owners in connection with the performance of their covenants and obligations under this Agreement, except as provided in this </w:t>
      </w:r>
      <w:r w:rsidRPr="00FB44A0">
        <w:rPr>
          <w:u w:val="single"/>
        </w:rPr>
        <w:t xml:space="preserve">Section </w:t>
      </w:r>
      <w:r>
        <w:rPr>
          <w:u w:val="single"/>
        </w:rPr>
        <w:t>4</w:t>
      </w:r>
      <w:r w:rsidRPr="00FB44A0">
        <w:rPr>
          <w:u w:val="single"/>
        </w:rPr>
        <w:t>.1</w:t>
      </w:r>
      <w:r>
        <w:rPr>
          <w:u w:val="single"/>
        </w:rPr>
        <w:t>0</w:t>
      </w:r>
      <w:r w:rsidRPr="00947B20">
        <w:t xml:space="preserve"> and </w:t>
      </w:r>
      <w:r w:rsidRPr="00FB44A0">
        <w:rPr>
          <w:u w:val="single"/>
        </w:rPr>
        <w:t>Section 14.1(c)</w:t>
      </w:r>
      <w:r w:rsidRPr="00947B20">
        <w:t>.  The Non-Operating Owners agree that they have a duty to mitigate any damages and shall use Commercially Reasonable Efforts to minimize any damages they may incur as a result of an Operator’s failure to perform or breach of any of its covenants or obligations under this Agreement.</w:t>
      </w:r>
    </w:p>
    <w:p w:rsidR="00603D04" w:rsidRDefault="00603D04" w:rsidP="00603D04">
      <w:pPr>
        <w:pStyle w:val="Heading3"/>
        <w:tabs>
          <w:tab w:val="clear" w:pos="900"/>
          <w:tab w:val="num" w:pos="2160"/>
        </w:tabs>
      </w:pPr>
      <w:bookmarkStart w:id="38" w:name="_Ref229871711"/>
      <w:r w:rsidRPr="00947B20">
        <w:rPr>
          <w:w w:val="0"/>
        </w:rPr>
        <w:t>The Owners and Operators acknowledge that the obligations and covenants performed by the Operators hereunder are unique and that the Non-Operating Owners will be irreparably injured should such obligations and covenants not be performed in accordance with the terms and conditions of this Agreement.  Consequently, the Non-Operating Owners will not have an adequate remedy at law if the Operators shall fail to perform their obligations and covenants hereunder.  The Non-Operating Owners shall have the right, in addition to any other remedy available under this Agreement, to specific performance of the Operators’ obligations and covenants hereunder, and the Owners and Operators agree not to take a position in any proceeding arising out of this Agreement to the effect that the Non-Operating Owners have an adequate remedy at law.</w:t>
      </w:r>
      <w:bookmarkEnd w:id="38"/>
    </w:p>
    <w:p w:rsidR="00603D04" w:rsidRPr="00947B20" w:rsidRDefault="00603D04" w:rsidP="00603D04">
      <w:pPr>
        <w:pStyle w:val="Heading1"/>
      </w:pPr>
      <w:bookmarkStart w:id="39" w:name="_Toc399496237"/>
      <w:r w:rsidRPr="00947B20">
        <w:br/>
        <w:t>OPERATION AND MAINTENANCE of transmission facilities</w:t>
      </w:r>
      <w:bookmarkEnd w:id="39"/>
    </w:p>
    <w:p w:rsidR="00603D04" w:rsidRPr="00947B20" w:rsidRDefault="00603D04" w:rsidP="00603D04">
      <w:pPr>
        <w:pStyle w:val="Heading2"/>
        <w:tabs>
          <w:tab w:val="num" w:pos="1350"/>
        </w:tabs>
      </w:pPr>
      <w:bookmarkStart w:id="40" w:name="_Toc399496238"/>
      <w:r w:rsidRPr="00947B20">
        <w:t>Compliance; Standard of Work</w:t>
      </w:r>
      <w:r>
        <w:rPr>
          <w:u w:val="none"/>
        </w:rPr>
        <w:t>.</w:t>
      </w:r>
      <w:bookmarkEnd w:id="40"/>
    </w:p>
    <w:p w:rsidR="00603D04" w:rsidRDefault="00603D04" w:rsidP="00603D04">
      <w:pPr>
        <w:pStyle w:val="Heading3"/>
        <w:tabs>
          <w:tab w:val="clear" w:pos="900"/>
          <w:tab w:val="num" w:pos="2160"/>
        </w:tabs>
      </w:pPr>
      <w:r w:rsidRPr="00947B20">
        <w:t>The Operator shall perform its obligations set forth in this Agreement:  (i) without adverse distinction between the Owners</w:t>
      </w:r>
      <w:r>
        <w:t>;</w:t>
      </w:r>
      <w:r w:rsidRPr="00947B20">
        <w:t xml:space="preserve"> and (ii) in accordance with Good Utility Practice</w:t>
      </w:r>
      <w:r>
        <w:t xml:space="preserve">, </w:t>
      </w:r>
      <w:r w:rsidRPr="00947B20">
        <w:t xml:space="preserve">Governmental </w:t>
      </w:r>
      <w:r>
        <w:t xml:space="preserve">Requirements, Governmental </w:t>
      </w:r>
      <w:r w:rsidRPr="00947B20">
        <w:t xml:space="preserve">Authorizations and Reliability Standards.  </w:t>
      </w:r>
    </w:p>
    <w:p w:rsidR="00603D04" w:rsidRDefault="00603D04" w:rsidP="00603D04">
      <w:pPr>
        <w:pStyle w:val="Heading3"/>
        <w:tabs>
          <w:tab w:val="clear" w:pos="900"/>
          <w:tab w:val="num" w:pos="2160"/>
        </w:tabs>
      </w:pPr>
      <w:r w:rsidRPr="00947B20">
        <w:t xml:space="preserve">Without limiting the generality of </w:t>
      </w:r>
      <w:r w:rsidRPr="00903DF1">
        <w:rPr>
          <w:u w:val="single"/>
        </w:rPr>
        <w:t xml:space="preserve">Section </w:t>
      </w:r>
      <w:r>
        <w:rPr>
          <w:u w:val="single"/>
        </w:rPr>
        <w:t>5</w:t>
      </w:r>
      <w:r w:rsidRPr="00903DF1">
        <w:rPr>
          <w:u w:val="single"/>
        </w:rPr>
        <w:t>.1(a)</w:t>
      </w:r>
      <w:r w:rsidRPr="00947B20">
        <w:t>, each Operat</w:t>
      </w:r>
      <w:r>
        <w:t>or</w:t>
      </w:r>
      <w:r w:rsidRPr="00947B20">
        <w:t xml:space="preserve"> shall comply with </w:t>
      </w:r>
      <w:r>
        <w:t xml:space="preserve">Governmental </w:t>
      </w:r>
      <w:r w:rsidRPr="00947B20">
        <w:t xml:space="preserve">Requirements </w:t>
      </w:r>
      <w:r>
        <w:t xml:space="preserve">and Reliability Standards </w:t>
      </w:r>
      <w:r w:rsidRPr="00947B20">
        <w:t>applicable to an owner and</w:t>
      </w:r>
      <w:r w:rsidRPr="00947B20" w:rsidDel="00F96A33">
        <w:t xml:space="preserve"> </w:t>
      </w:r>
      <w:r w:rsidRPr="00947B20">
        <w:t xml:space="preserve">an operator of the </w:t>
      </w:r>
      <w:r>
        <w:t>T</w:t>
      </w:r>
      <w:r w:rsidRPr="00947B20">
        <w:t xml:space="preserve">ransmission </w:t>
      </w:r>
      <w:r>
        <w:t>F</w:t>
      </w:r>
      <w:r w:rsidRPr="00947B20">
        <w:t xml:space="preserve">acilities </w:t>
      </w:r>
      <w:r>
        <w:t xml:space="preserve">and Common Equipment </w:t>
      </w:r>
      <w:r w:rsidRPr="00947B20">
        <w:t xml:space="preserve">for which it is </w:t>
      </w:r>
      <w:r>
        <w:t>responsible</w:t>
      </w:r>
      <w:r w:rsidRPr="00947B20">
        <w:t xml:space="preserve">, regardless of whether </w:t>
      </w:r>
      <w:r>
        <w:t xml:space="preserve">any such Transmission Facilities and Common Equipment are </w:t>
      </w:r>
      <w:r w:rsidRPr="00947B20">
        <w:t xml:space="preserve">solely owned by the Operating Owner or jointly owned by the Parties.  </w:t>
      </w:r>
    </w:p>
    <w:p w:rsidR="00603D04" w:rsidRPr="00947B20" w:rsidRDefault="00603D04" w:rsidP="00603D04">
      <w:pPr>
        <w:pStyle w:val="Heading2"/>
        <w:tabs>
          <w:tab w:val="num" w:pos="1350"/>
          <w:tab w:val="num" w:pos="2160"/>
        </w:tabs>
      </w:pPr>
      <w:bookmarkStart w:id="41" w:name="_Toc399496239"/>
      <w:r w:rsidRPr="00947B20">
        <w:t>Operation and Maintenance; Outages and Outage Coordination; Capital Upgrades and Improvements</w:t>
      </w:r>
      <w:r>
        <w:rPr>
          <w:u w:val="none"/>
        </w:rPr>
        <w:t>.</w:t>
      </w:r>
      <w:bookmarkEnd w:id="41"/>
    </w:p>
    <w:p w:rsidR="00603D04" w:rsidRDefault="00603D04" w:rsidP="00603D04">
      <w:pPr>
        <w:pStyle w:val="Heading3"/>
        <w:tabs>
          <w:tab w:val="clear" w:pos="900"/>
          <w:tab w:val="num" w:pos="2160"/>
        </w:tabs>
      </w:pPr>
      <w:r w:rsidRPr="00947B20">
        <w:t xml:space="preserve">Each Operator shall operate and maintain the Transmission Facilities </w:t>
      </w:r>
      <w:r>
        <w:t xml:space="preserve">and Common Equipment </w:t>
      </w:r>
      <w:r w:rsidRPr="00947B20">
        <w:t xml:space="preserve">for which it </w:t>
      </w:r>
      <w:r>
        <w:t xml:space="preserve">is responsible </w:t>
      </w:r>
      <w:r w:rsidRPr="00947B20">
        <w:t>in accordance with Good Utility Practice</w:t>
      </w:r>
      <w:r>
        <w:t xml:space="preserve">, </w:t>
      </w:r>
      <w:r w:rsidRPr="00947B20">
        <w:t xml:space="preserve">Governmental </w:t>
      </w:r>
      <w:r>
        <w:t xml:space="preserve">Requirements, Governmental </w:t>
      </w:r>
      <w:r w:rsidRPr="00947B20">
        <w:t xml:space="preserve">Authorizations and Reliability Standards. </w:t>
      </w:r>
    </w:p>
    <w:p w:rsidR="00603D04" w:rsidRDefault="00603D04" w:rsidP="00603D04">
      <w:pPr>
        <w:pStyle w:val="Heading3"/>
        <w:tabs>
          <w:tab w:val="clear" w:pos="900"/>
          <w:tab w:val="num" w:pos="2160"/>
        </w:tabs>
      </w:pPr>
      <w:r w:rsidRPr="00947B20">
        <w:t xml:space="preserve">Each Operator shall provide written notice of </w:t>
      </w:r>
      <w:r>
        <w:t>planned</w:t>
      </w:r>
      <w:r w:rsidRPr="00947B20">
        <w:t xml:space="preserve"> outages associated with the </w:t>
      </w:r>
      <w:r>
        <w:t xml:space="preserve">Transmission </w:t>
      </w:r>
      <w:r w:rsidRPr="00C471F1">
        <w:t>Facilities</w:t>
      </w:r>
      <w:r>
        <w:t xml:space="preserve">, </w:t>
      </w:r>
      <w:r w:rsidRPr="00C471F1">
        <w:t>Common Equipment</w:t>
      </w:r>
      <w:r>
        <w:t xml:space="preserve"> and Paths for which it is responsible</w:t>
      </w:r>
      <w:r w:rsidRPr="00947B20">
        <w:t xml:space="preserve"> to the Non-Operating Owner’s outage coordinator as soon as outage schedules are known, but no l</w:t>
      </w:r>
      <w:r>
        <w:t xml:space="preserve">ater than the later of the period specified in the Operating Owner’s OATT or the </w:t>
      </w:r>
      <w:r w:rsidRPr="00DD4ACB">
        <w:t>Northwest Power Pool Processes document dated May 2014, as it is amended from time-to-time, regarding outage coordination</w:t>
      </w:r>
      <w:r w:rsidRPr="00947B20">
        <w:t xml:space="preserve"> and </w:t>
      </w:r>
      <w:r>
        <w:t xml:space="preserve">shall, subject to Good Utility Practice, Governmental Requirements, Governmental Authorizations and Reliability Standards, </w:t>
      </w:r>
      <w:r w:rsidRPr="00947B20">
        <w:t xml:space="preserve">accommodate reasonable requests of the Non-Operating Owner to change the date or period of the planned outage.  Each Operator shall promptly notify the Non-Operating Owner’s </w:t>
      </w:r>
      <w:r>
        <w:t xml:space="preserve">outage coordinator </w:t>
      </w:r>
      <w:r w:rsidRPr="00947B20">
        <w:t xml:space="preserve">of any </w:t>
      </w:r>
      <w:r>
        <w:t xml:space="preserve">event or circumstance </w:t>
      </w:r>
      <w:r w:rsidRPr="00947B20">
        <w:t xml:space="preserve">that results in </w:t>
      </w:r>
      <w:r>
        <w:t xml:space="preserve">a </w:t>
      </w:r>
      <w:r w:rsidRPr="00947B20">
        <w:t xml:space="preserve">partial or total reduction of the transmission capacity </w:t>
      </w:r>
      <w:r>
        <w:t xml:space="preserve">of a Segment or Path </w:t>
      </w:r>
      <w:r w:rsidRPr="00947B20">
        <w:t xml:space="preserve">set forth in </w:t>
      </w:r>
      <w:r w:rsidRPr="00163BDA">
        <w:rPr>
          <w:u w:val="single"/>
        </w:rPr>
        <w:t>Exhibit C</w:t>
      </w:r>
      <w:r w:rsidRPr="00947B20">
        <w:t xml:space="preserve">, and shall </w:t>
      </w:r>
      <w:r>
        <w:t xml:space="preserve">use Commercially Reasonable Efforts to </w:t>
      </w:r>
      <w:r w:rsidRPr="00947B20">
        <w:t>diligently</w:t>
      </w:r>
      <w:r>
        <w:t>:</w:t>
      </w:r>
      <w:r w:rsidRPr="00947B20">
        <w:t xml:space="preserve"> </w:t>
      </w:r>
      <w:r>
        <w:t xml:space="preserve">(i) </w:t>
      </w:r>
      <w:r w:rsidRPr="00947B20">
        <w:t xml:space="preserve">coordinate operations during such </w:t>
      </w:r>
      <w:r>
        <w:t xml:space="preserve">event or circumstance; (ii) </w:t>
      </w:r>
      <w:r w:rsidRPr="00947B20">
        <w:t xml:space="preserve">coordinate the restoration </w:t>
      </w:r>
      <w:r>
        <w:t xml:space="preserve">of the transmission capacity of such Segment </w:t>
      </w:r>
      <w:r w:rsidRPr="00947B20">
        <w:t xml:space="preserve">from such </w:t>
      </w:r>
      <w:r>
        <w:t>event or circumstance</w:t>
      </w:r>
      <w:r w:rsidRPr="00947B20">
        <w:t xml:space="preserve"> with the Non-Operating Owner</w:t>
      </w:r>
      <w:r>
        <w:t>;</w:t>
      </w:r>
      <w:r w:rsidRPr="00947B20">
        <w:t xml:space="preserve"> and </w:t>
      </w:r>
      <w:r>
        <w:t xml:space="preserve">(iii) </w:t>
      </w:r>
      <w:r w:rsidRPr="00947B20">
        <w:t>perform the actions necessary to re</w:t>
      </w:r>
      <w:r>
        <w:t xml:space="preserve">store the transmission capacity of such Segment or Path and otherwise recover </w:t>
      </w:r>
      <w:r w:rsidRPr="00947B20">
        <w:t xml:space="preserve">from the </w:t>
      </w:r>
      <w:r>
        <w:t>event or circumstance</w:t>
      </w:r>
      <w:r w:rsidRPr="00947B20">
        <w:t xml:space="preserve">.  </w:t>
      </w:r>
      <w:r>
        <w:t xml:space="preserve">Notwithstanding any provision to the contrary contained in this Agreement, the Owners shall be allocated their share of a temporary reduction in the transmission capacity of the Transmission Facilities and the Paths pursuant to </w:t>
      </w:r>
      <w:r w:rsidRPr="008D6C30">
        <w:rPr>
          <w:u w:val="single"/>
        </w:rPr>
        <w:t>Section</w:t>
      </w:r>
      <w:r>
        <w:rPr>
          <w:u w:val="single"/>
        </w:rPr>
        <w:t xml:space="preserve"> 3.3(a</w:t>
      </w:r>
      <w:proofErr w:type="gramStart"/>
      <w:r>
        <w:rPr>
          <w:u w:val="single"/>
        </w:rPr>
        <w:t>)(</w:t>
      </w:r>
      <w:proofErr w:type="gramEnd"/>
      <w:r>
        <w:rPr>
          <w:u w:val="single"/>
        </w:rPr>
        <w:t>i)</w:t>
      </w:r>
      <w:r>
        <w:t xml:space="preserve">, and shall be allocated their share of a permanent reduction in transmission capacity of the Transmission Facilities and the Paths pursuant to </w:t>
      </w:r>
      <w:r w:rsidRPr="008703AB">
        <w:rPr>
          <w:u w:val="single"/>
        </w:rPr>
        <w:t>Section</w:t>
      </w:r>
      <w:r>
        <w:rPr>
          <w:u w:val="single"/>
        </w:rPr>
        <w:t xml:space="preserve">s </w:t>
      </w:r>
      <w:r w:rsidR="00B02106">
        <w:rPr>
          <w:u w:val="single"/>
        </w:rPr>
        <w:fldChar w:fldCharType="begin"/>
      </w:r>
      <w:r>
        <w:rPr>
          <w:u w:val="single"/>
        </w:rPr>
        <w:instrText xml:space="preserve"> REF _Ref399880526 \r \h </w:instrText>
      </w:r>
      <w:r w:rsidR="00B02106">
        <w:rPr>
          <w:u w:val="single"/>
        </w:rPr>
      </w:r>
      <w:r w:rsidR="00B02106">
        <w:rPr>
          <w:u w:val="single"/>
        </w:rPr>
        <w:fldChar w:fldCharType="separate"/>
      </w:r>
      <w:r w:rsidR="00AD5D9D">
        <w:rPr>
          <w:u w:val="single"/>
        </w:rPr>
        <w:t>3.3(a)(ii)</w:t>
      </w:r>
      <w:r w:rsidR="00B02106">
        <w:rPr>
          <w:u w:val="single"/>
        </w:rPr>
        <w:fldChar w:fldCharType="end"/>
      </w:r>
      <w:r>
        <w:t xml:space="preserve"> and </w:t>
      </w:r>
      <w:r w:rsidR="00B02106">
        <w:rPr>
          <w:u w:val="single"/>
        </w:rPr>
        <w:fldChar w:fldCharType="begin"/>
      </w:r>
      <w:r>
        <w:rPr>
          <w:u w:val="single"/>
        </w:rPr>
        <w:instrText xml:space="preserve"> REF _Ref399848575 \r \h </w:instrText>
      </w:r>
      <w:r w:rsidR="00B02106">
        <w:rPr>
          <w:u w:val="single"/>
        </w:rPr>
      </w:r>
      <w:r w:rsidR="00B02106">
        <w:rPr>
          <w:u w:val="single"/>
        </w:rPr>
        <w:fldChar w:fldCharType="separate"/>
      </w:r>
      <w:r w:rsidR="00AD5D9D">
        <w:rPr>
          <w:u w:val="single"/>
        </w:rPr>
        <w:t>3.3(a)(iii)</w:t>
      </w:r>
      <w:r w:rsidR="00B02106">
        <w:rPr>
          <w:u w:val="single"/>
        </w:rPr>
        <w:fldChar w:fldCharType="end"/>
      </w:r>
      <w:r>
        <w:t xml:space="preserve">.  </w:t>
      </w:r>
      <w:r w:rsidRPr="00947B20">
        <w:t xml:space="preserve">The Operator’s </w:t>
      </w:r>
      <w:r>
        <w:t>outage coordinator</w:t>
      </w:r>
      <w:r w:rsidRPr="00947B20">
        <w:t xml:space="preserve"> shall accommodate reasonable requests of the Non-Operating Owner’s </w:t>
      </w:r>
      <w:r>
        <w:t>outage coordinator</w:t>
      </w:r>
      <w:r w:rsidRPr="00947B20">
        <w:t xml:space="preserve">, and Non-Operating Owner’s </w:t>
      </w:r>
      <w:r>
        <w:t xml:space="preserve">outage coordinator </w:t>
      </w:r>
      <w:r w:rsidRPr="00947B20">
        <w:t xml:space="preserve">shall accommodate reasonable requests of the Operator’s </w:t>
      </w:r>
      <w:r>
        <w:t>outage coordinator</w:t>
      </w:r>
      <w:r w:rsidRPr="00947B20">
        <w:t>, in the event of an actual or potential Energy Emergency to take extraordinary s</w:t>
      </w:r>
      <w:r>
        <w:t xml:space="preserve">teps to protect reliability. </w:t>
      </w:r>
    </w:p>
    <w:p w:rsidR="00603D04" w:rsidRDefault="00603D04" w:rsidP="00603D04">
      <w:pPr>
        <w:pStyle w:val="Heading3"/>
        <w:tabs>
          <w:tab w:val="clear" w:pos="900"/>
          <w:tab w:val="num" w:pos="2160"/>
        </w:tabs>
      </w:pPr>
      <w:r w:rsidRPr="00947B20">
        <w:t xml:space="preserve">Each Operator shall make maintenance renewals and replacements to the Transmission Facilities </w:t>
      </w:r>
      <w:r>
        <w:t xml:space="preserve">and Common Equipment </w:t>
      </w:r>
      <w:r w:rsidRPr="00947B20">
        <w:t>it is responsible for</w:t>
      </w:r>
      <w:r>
        <w:t>:</w:t>
      </w:r>
      <w:r w:rsidRPr="00947B20">
        <w:t xml:space="preserve"> (i) the costs of which are recordable as an operation and maintenance expense under the FERC Uniform System of Accounts; and (ii) that are necessary for the operation of the Transmission Facilities </w:t>
      </w:r>
      <w:r>
        <w:t xml:space="preserve">and Common Equipment </w:t>
      </w:r>
      <w:r w:rsidRPr="00947B20">
        <w:t>in accordance with Good Utility Practice</w:t>
      </w:r>
      <w:r>
        <w:t xml:space="preserve">, </w:t>
      </w:r>
      <w:r w:rsidRPr="00947B20">
        <w:t>Governmental Requirements, Governmental Authorizations</w:t>
      </w:r>
      <w:r>
        <w:t xml:space="preserve"> and Reliability Standards</w:t>
      </w:r>
      <w:r w:rsidRPr="00947B20">
        <w:t>.  Such maintenance renewals and replacements to the Transmission Facilities are included in the services for which the Operator is compensated by the Monthly Transmission Facilities O&amp;M Charge.  The Operator shall not separately invoice the Owners for the costs of such maintenance renewals and replacements to the Transmission Facilities</w:t>
      </w:r>
      <w:r>
        <w:t xml:space="preserve"> and Common Equipment</w:t>
      </w:r>
      <w:r w:rsidRPr="00947B20">
        <w:t xml:space="preserve">.  </w:t>
      </w:r>
      <w:r w:rsidRPr="00947B20">
        <w:rPr>
          <w:color w:val="000000"/>
        </w:rPr>
        <w:t xml:space="preserve">Notwithstanding anything to the contrary contained in this Agreement, any maintenance renewals and replacements made pursuant to </w:t>
      </w:r>
      <w:r w:rsidRPr="00947B20">
        <w:t xml:space="preserve">this </w:t>
      </w:r>
      <w:r w:rsidRPr="00947B20">
        <w:rPr>
          <w:u w:val="single"/>
        </w:rPr>
        <w:t>Section 6.1(</w:t>
      </w:r>
      <w:r>
        <w:rPr>
          <w:u w:val="single"/>
        </w:rPr>
        <w:t>c</w:t>
      </w:r>
      <w:r w:rsidRPr="00947B20">
        <w:rPr>
          <w:u w:val="single"/>
        </w:rPr>
        <w:t>)</w:t>
      </w:r>
      <w:r w:rsidRPr="00947B20">
        <w:t xml:space="preserve"> </w:t>
      </w:r>
      <w:r>
        <w:t xml:space="preserve">to Transmission Facilities </w:t>
      </w:r>
      <w:r w:rsidRPr="00947B20">
        <w:t>shall be Transmission Facilities for purposes of this Agreement</w:t>
      </w:r>
      <w:r>
        <w:t xml:space="preserve">, and </w:t>
      </w:r>
      <w:r w:rsidRPr="00947B20">
        <w:rPr>
          <w:color w:val="000000"/>
        </w:rPr>
        <w:t xml:space="preserve">any maintenance renewals and replacements made pursuant to </w:t>
      </w:r>
      <w:r w:rsidRPr="00947B20">
        <w:t xml:space="preserve">this </w:t>
      </w:r>
      <w:r w:rsidRPr="00947B20">
        <w:rPr>
          <w:u w:val="single"/>
        </w:rPr>
        <w:t>Section</w:t>
      </w:r>
      <w:r>
        <w:rPr>
          <w:u w:val="single"/>
        </w:rPr>
        <w:t> </w:t>
      </w:r>
      <w:r w:rsidRPr="00947B20">
        <w:rPr>
          <w:u w:val="single"/>
        </w:rPr>
        <w:t>6.1(</w:t>
      </w:r>
      <w:r>
        <w:rPr>
          <w:u w:val="single"/>
        </w:rPr>
        <w:t>c</w:t>
      </w:r>
      <w:r w:rsidRPr="00947B20">
        <w:rPr>
          <w:u w:val="single"/>
        </w:rPr>
        <w:t>)</w:t>
      </w:r>
      <w:r w:rsidRPr="00947B20">
        <w:t xml:space="preserve"> </w:t>
      </w:r>
      <w:r>
        <w:t>to Common Equipment shall be Common Equipment for purposes of this Agreement</w:t>
      </w:r>
      <w:r w:rsidRPr="00947B20">
        <w:t>.</w:t>
      </w:r>
    </w:p>
    <w:p w:rsidR="00603D04" w:rsidRDefault="00603D04" w:rsidP="00603D04">
      <w:pPr>
        <w:pStyle w:val="Heading3"/>
        <w:tabs>
          <w:tab w:val="clear" w:pos="900"/>
          <w:tab w:val="num" w:pos="2160"/>
        </w:tabs>
      </w:pPr>
      <w:r w:rsidRPr="00947B20">
        <w:t xml:space="preserve">Each Operator shall make capital upgrades and improvements to the Transmission Facilities </w:t>
      </w:r>
      <w:r>
        <w:t xml:space="preserve">and Common Equipment </w:t>
      </w:r>
      <w:r w:rsidRPr="00947B20">
        <w:t>it is responsible for</w:t>
      </w:r>
      <w:r>
        <w:t>:</w:t>
      </w:r>
      <w:r w:rsidRPr="00947B20">
        <w:t xml:space="preserve"> (i) the costs of which are recordable as capital expenditures under the FERC Uniform System of Accounts</w:t>
      </w:r>
      <w:r>
        <w:t>;</w:t>
      </w:r>
      <w:r w:rsidRPr="00947B20">
        <w:t xml:space="preserve"> and (ii) which are necessary for the operation of the Transmission Facilities </w:t>
      </w:r>
      <w:r>
        <w:t xml:space="preserve">and Common Equipment </w:t>
      </w:r>
      <w:r w:rsidRPr="00947B20">
        <w:t>in accordance with Good Utility Practice</w:t>
      </w:r>
      <w:r>
        <w:t xml:space="preserve">, </w:t>
      </w:r>
      <w:r w:rsidRPr="00947B20">
        <w:t>Governmental Requirements, Governmental Authorizations</w:t>
      </w:r>
      <w:r>
        <w:t xml:space="preserve"> and Reliability Standards</w:t>
      </w:r>
      <w:r w:rsidRPr="00947B20">
        <w:t xml:space="preserve">.  The Operator shall consult with the Non-Operating Owner and receive prior approval, such approval not to be unreasonably withheld, delayed or conditioned, with respect to any capital upgrade or improvement for which the </w:t>
      </w:r>
      <w:r>
        <w:t xml:space="preserve">Non-Operating Owner shall have financial responsibility under this Agreement and which </w:t>
      </w:r>
      <w:r w:rsidRPr="00947B20">
        <w:t xml:space="preserve">Operator reasonably expects to incur total project costs that exceed Five Hundred Thousand Dollars ($500,000).  The Owners shall be responsible for their Pro Rata Share </w:t>
      </w:r>
      <w:r>
        <w:t xml:space="preserve">(based on their respective Ownership Interests, if any, in the Transmission Facilities and Common Equipment being upgraded or improved) </w:t>
      </w:r>
      <w:r w:rsidRPr="00947B20">
        <w:t xml:space="preserve">of any Costs incurred by or on behalf of the Operator in making such capital upgrades or improvements.  Such capital upgrades and improvements to the Transmission Facilities </w:t>
      </w:r>
      <w:r>
        <w:t>and Common Equipment</w:t>
      </w:r>
      <w:r w:rsidRPr="00947B20">
        <w:t xml:space="preserve"> are included in the services for which the Operator is compensated by the </w:t>
      </w:r>
      <w:r>
        <w:t>Other Costs c</w:t>
      </w:r>
      <w:r w:rsidRPr="00947B20">
        <w:t xml:space="preserve">harge.  </w:t>
      </w:r>
      <w:r w:rsidRPr="00947B20">
        <w:rPr>
          <w:color w:val="000000"/>
        </w:rPr>
        <w:t xml:space="preserve">Notwithstanding anything to the contrary contained in this Agreement, any capital upgrades and improvements made pursuant to </w:t>
      </w:r>
      <w:r w:rsidRPr="00947B20">
        <w:t xml:space="preserve">this </w:t>
      </w:r>
      <w:r w:rsidRPr="00947B20">
        <w:rPr>
          <w:u w:val="single"/>
        </w:rPr>
        <w:t>Section 6.1(</w:t>
      </w:r>
      <w:r>
        <w:rPr>
          <w:u w:val="single"/>
        </w:rPr>
        <w:t>d</w:t>
      </w:r>
      <w:r w:rsidRPr="00947B20">
        <w:rPr>
          <w:u w:val="single"/>
        </w:rPr>
        <w:t>)</w:t>
      </w:r>
      <w:r w:rsidRPr="00947B20">
        <w:t xml:space="preserve"> </w:t>
      </w:r>
      <w:r>
        <w:t xml:space="preserve">to the Transmission Facilities </w:t>
      </w:r>
      <w:r w:rsidRPr="00947B20">
        <w:t xml:space="preserve">shall be </w:t>
      </w:r>
      <w:r>
        <w:t xml:space="preserve">considered </w:t>
      </w:r>
      <w:r w:rsidRPr="00947B20">
        <w:t>Transmission Facilities for purposes of this Agreement</w:t>
      </w:r>
      <w:r>
        <w:t xml:space="preserve">, and any capital upgrades and improvements </w:t>
      </w:r>
      <w:r w:rsidRPr="00947B20">
        <w:rPr>
          <w:color w:val="000000"/>
        </w:rPr>
        <w:t xml:space="preserve">made pursuant to </w:t>
      </w:r>
      <w:r w:rsidRPr="00947B20">
        <w:t xml:space="preserve">this </w:t>
      </w:r>
      <w:r w:rsidRPr="00947B20">
        <w:rPr>
          <w:u w:val="single"/>
        </w:rPr>
        <w:t>Section 6.1(</w:t>
      </w:r>
      <w:r>
        <w:rPr>
          <w:u w:val="single"/>
        </w:rPr>
        <w:t>d</w:t>
      </w:r>
      <w:r w:rsidRPr="00947B20">
        <w:rPr>
          <w:u w:val="single"/>
        </w:rPr>
        <w:t>)</w:t>
      </w:r>
      <w:r w:rsidRPr="00947B20">
        <w:t xml:space="preserve"> </w:t>
      </w:r>
      <w:r>
        <w:t>to Common Equipment shall be considered Common Equipment for purposes of this Agreement</w:t>
      </w:r>
      <w:r w:rsidRPr="00947B20">
        <w:t>.</w:t>
      </w:r>
    </w:p>
    <w:p w:rsidR="00603D04" w:rsidRDefault="00603D04" w:rsidP="00603D04">
      <w:pPr>
        <w:pStyle w:val="Heading3"/>
        <w:tabs>
          <w:tab w:val="clear" w:pos="900"/>
          <w:tab w:val="num" w:pos="2160"/>
        </w:tabs>
        <w:rPr>
          <w:b/>
        </w:rPr>
      </w:pPr>
      <w:r>
        <w:t>Each Operator shall assume responsibility for completion of “Idaho Power Extraordinary Items,” “PacifiCorp Extraordinary Items,” “Idaho Power Planned Improvements,” “PacifiCorp Planned Improvements” and completion of a “Casualty Loss” as each is defined in the JPSA (collectively, the “</w:t>
      </w:r>
      <w:r w:rsidRPr="005F5934">
        <w:rPr>
          <w:u w:val="single"/>
        </w:rPr>
        <w:t>Prior Projects</w:t>
      </w:r>
      <w:r>
        <w:t xml:space="preserve">”), underway on the Effective Date on Segments for which it is responsible in accordance with the terms and conditions of this Agreement, and such </w:t>
      </w:r>
      <w:r w:rsidRPr="00454100">
        <w:t>capital upgrades</w:t>
      </w:r>
      <w:r>
        <w:t>,</w:t>
      </w:r>
      <w:r w:rsidRPr="00454100">
        <w:t xml:space="preserve"> improvements</w:t>
      </w:r>
      <w:r>
        <w:t xml:space="preserve">, repairs or reconstruction shall not be subject to approval of the Non-Operating Owner.  </w:t>
      </w:r>
      <w:r w:rsidRPr="00947B20">
        <w:t xml:space="preserve">Such </w:t>
      </w:r>
      <w:r>
        <w:t xml:space="preserve">Prior Projects </w:t>
      </w:r>
      <w:r w:rsidRPr="00947B20">
        <w:t xml:space="preserve">are included in the services for which the Operator is compensated by the </w:t>
      </w:r>
      <w:r>
        <w:t>Other Costs</w:t>
      </w:r>
      <w:r w:rsidRPr="00947B20">
        <w:t xml:space="preserve"> </w:t>
      </w:r>
      <w:r>
        <w:t>c</w:t>
      </w:r>
      <w:r w:rsidRPr="00947B20">
        <w:t xml:space="preserve">harge.  </w:t>
      </w:r>
      <w:r>
        <w:t xml:space="preserve">The Owners shall be responsible for their Pro Rata Share (based on their respective Ownership Interests in the Segment being upgraded, improved, repaired or reconstructed) of any Costs incurred by or on behalf of: (i) the Prior Project’s Owner prior to the Effective Date; and (ii) the Operator commencing on the Effective Date through the completion of such </w:t>
      </w:r>
      <w:r w:rsidRPr="00454100">
        <w:t>capital upgrades</w:t>
      </w:r>
      <w:r>
        <w:t>,</w:t>
      </w:r>
      <w:r w:rsidRPr="00454100">
        <w:t xml:space="preserve"> improvements</w:t>
      </w:r>
      <w:r>
        <w:t xml:space="preserve">, repairs or reconstruction.  </w:t>
      </w:r>
      <w:r>
        <w:rPr>
          <w:color w:val="000000"/>
        </w:rPr>
        <w:t xml:space="preserve">Notwithstanding anything to the contrary contained in this Agreement, any capital upgrades and improvements made pursuant to </w:t>
      </w:r>
      <w:r>
        <w:t xml:space="preserve">this </w:t>
      </w:r>
      <w:r>
        <w:rPr>
          <w:u w:val="single"/>
        </w:rPr>
        <w:t>Section 6.1(e)</w:t>
      </w:r>
      <w:r>
        <w:t xml:space="preserve"> to the Transmission Facilities shall be considered Transmission Facilities for purposes of this Agreement.  Insurance proceeds received by a Party related to the Prior Projects, shall be forwarded to the Operator, less an amount equal to that expended by the Party on the Prior Projects up to the Effective Date and not reflected in Net Book Value on the Effective Date.  The Operator shall </w:t>
      </w:r>
      <w:r w:rsidRPr="00947B20">
        <w:t xml:space="preserve">apply such proceeds (up to each Owner’s Pro Rata Share </w:t>
      </w:r>
      <w:r>
        <w:t>(based on its respective Ownership Interest(s) in the Segment being upgraded, improved, repaired or reconstructed))</w:t>
      </w:r>
      <w:r w:rsidRPr="00947B20">
        <w:t xml:space="preserve"> to the </w:t>
      </w:r>
      <w:r>
        <w:t>completion of the Prior Projects, and return to the Owners their Pro Rata Share (based on their respective Ownership Interest(s) in the Segment being upgraded, improved, repaired or reconstructed)</w:t>
      </w:r>
      <w:r w:rsidRPr="00947B20">
        <w:t xml:space="preserve"> </w:t>
      </w:r>
      <w:r>
        <w:t>of any excess insurance proceeds.</w:t>
      </w:r>
    </w:p>
    <w:p w:rsidR="00603D04" w:rsidRPr="00947B20" w:rsidRDefault="00603D04" w:rsidP="00603D04">
      <w:pPr>
        <w:pStyle w:val="Heading2"/>
        <w:tabs>
          <w:tab w:val="num" w:pos="1350"/>
        </w:tabs>
        <w:rPr>
          <w:vanish/>
          <w:color w:val="FF0000"/>
          <w:specVanish/>
        </w:rPr>
      </w:pPr>
      <w:bookmarkStart w:id="42" w:name="_Toc399496240"/>
      <w:r w:rsidRPr="00947B20">
        <w:t>Requests for Generation or Transmission Interconnection Service</w:t>
      </w:r>
      <w:r>
        <w:rPr>
          <w:u w:val="none"/>
        </w:rPr>
        <w:t>.</w:t>
      </w:r>
      <w:bookmarkEnd w:id="42"/>
    </w:p>
    <w:p w:rsidR="00603D04" w:rsidRPr="006B0C48" w:rsidRDefault="00603D04" w:rsidP="00603D04">
      <w:pPr>
        <w:pStyle w:val="SingleSpace"/>
      </w:pPr>
      <w:r w:rsidRPr="00947B20">
        <w:t xml:space="preserve">  The Owners acknowledge and agree that all requests for interconnection to any of the </w:t>
      </w:r>
      <w:r>
        <w:t xml:space="preserve">jointly-owned </w:t>
      </w:r>
      <w:r w:rsidRPr="00947B20">
        <w:t xml:space="preserve">Transmission Facilities must be coordinated with the Operator </w:t>
      </w:r>
      <w:r>
        <w:t xml:space="preserve">responsible for such Transmission Facilities </w:t>
      </w:r>
      <w:r w:rsidRPr="00947B20">
        <w:t xml:space="preserve">and processed in a manner consistent with the Owner’s </w:t>
      </w:r>
      <w:r>
        <w:t xml:space="preserve">OATT pursuant to </w:t>
      </w:r>
      <w:r w:rsidRPr="00947B20">
        <w:t>which the request was made (“</w:t>
      </w:r>
      <w:r w:rsidRPr="00947B20">
        <w:rPr>
          <w:u w:val="single"/>
        </w:rPr>
        <w:t>Interconnection Owner</w:t>
      </w:r>
      <w:r w:rsidRPr="00947B20">
        <w:t>”)</w:t>
      </w:r>
      <w:r>
        <w:t xml:space="preserve"> and any Governmental Requirements</w:t>
      </w:r>
      <w:r w:rsidRPr="00947B20">
        <w:t xml:space="preserve">.  An Interconnection Owner in receipt of a request for interconnection with </w:t>
      </w:r>
      <w:r>
        <w:t>any</w:t>
      </w:r>
      <w:r w:rsidRPr="00947B20">
        <w:t xml:space="preserve"> </w:t>
      </w:r>
      <w:r>
        <w:t xml:space="preserve">jointly-owned </w:t>
      </w:r>
      <w:r w:rsidRPr="00947B20">
        <w:t>Transmission Facilities will promptly notify</w:t>
      </w:r>
      <w:r w:rsidRPr="00947B20">
        <w:rPr>
          <w:b/>
        </w:rPr>
        <w:t xml:space="preserve"> </w:t>
      </w:r>
      <w:r w:rsidRPr="00947B20">
        <w:t xml:space="preserve">the </w:t>
      </w:r>
      <w:r>
        <w:t xml:space="preserve">responsible </w:t>
      </w:r>
      <w:r w:rsidRPr="00947B20">
        <w:t xml:space="preserve">Operator and the </w:t>
      </w:r>
      <w:r>
        <w:t xml:space="preserve">other </w:t>
      </w:r>
      <w:r w:rsidRPr="00947B20">
        <w:t xml:space="preserve">Owner, and thereafter the Owners and the Operator will coordinate and cooperate to process the interconnection request.  The Operator will coordinate </w:t>
      </w:r>
      <w:r>
        <w:t>and</w:t>
      </w:r>
      <w:r w:rsidRPr="00947B20">
        <w:t xml:space="preserve"> conduct any studies required to determine the impact of the interconnection request on the </w:t>
      </w:r>
      <w:r>
        <w:t xml:space="preserve">jointly-owned </w:t>
      </w:r>
      <w:r w:rsidRPr="00947B20">
        <w:t>Transmission Facilities and other affected systems, including the Owners</w:t>
      </w:r>
      <w:r>
        <w:t>’ Transmission Systems</w:t>
      </w:r>
      <w:r w:rsidRPr="00947B20">
        <w:t xml:space="preserve">, in accordance with the Interconnection Owner’s </w:t>
      </w:r>
      <w:r>
        <w:t xml:space="preserve">OATT and any Governmental </w:t>
      </w:r>
      <w:r w:rsidRPr="00947B20">
        <w:t xml:space="preserve">Requirements.  The Operator will </w:t>
      </w:r>
      <w:r>
        <w:t xml:space="preserve">notify </w:t>
      </w:r>
      <w:r w:rsidRPr="00947B20">
        <w:t xml:space="preserve">the Owners and such affected systems </w:t>
      </w:r>
      <w:r>
        <w:t>of</w:t>
      </w:r>
      <w:r w:rsidRPr="00947B20">
        <w:t xml:space="preserve"> all meetings held with the entity requesting an interconnection.</w:t>
      </w:r>
    </w:p>
    <w:p w:rsidR="00603D04" w:rsidRPr="00947B20" w:rsidRDefault="00603D04" w:rsidP="00603D04">
      <w:pPr>
        <w:pStyle w:val="Heading1"/>
      </w:pPr>
      <w:bookmarkStart w:id="43" w:name="_Toc399496242"/>
      <w:r w:rsidRPr="00947B20">
        <w:br/>
        <w:t>transmission facilities CAPITAL UPGRADES PROPOSED BY AN OWNER</w:t>
      </w:r>
      <w:bookmarkEnd w:id="43"/>
    </w:p>
    <w:p w:rsidR="00603D04" w:rsidRPr="00947B20" w:rsidRDefault="00603D04" w:rsidP="00603D04">
      <w:pPr>
        <w:pStyle w:val="Heading2"/>
        <w:tabs>
          <w:tab w:val="num" w:pos="1350"/>
        </w:tabs>
      </w:pPr>
      <w:bookmarkStart w:id="44" w:name="_Toc399496243"/>
      <w:r w:rsidRPr="00947B20">
        <w:t>Capital Upgrades</w:t>
      </w:r>
      <w:r>
        <w:rPr>
          <w:u w:val="none"/>
        </w:rPr>
        <w:t>.</w:t>
      </w:r>
      <w:bookmarkEnd w:id="44"/>
    </w:p>
    <w:p w:rsidR="00603D04" w:rsidRDefault="00603D04" w:rsidP="00603D04">
      <w:pPr>
        <w:pStyle w:val="Heading3"/>
        <w:tabs>
          <w:tab w:val="clear" w:pos="900"/>
          <w:tab w:val="num" w:pos="2160"/>
        </w:tabs>
        <w:rPr>
          <w:color w:val="000000"/>
        </w:rPr>
      </w:pPr>
      <w:r w:rsidRPr="00947B20">
        <w:t>At any time during the Term, an Owner (“</w:t>
      </w:r>
      <w:r w:rsidRPr="00947B20">
        <w:rPr>
          <w:u w:val="single"/>
        </w:rPr>
        <w:t>Electing Owner</w:t>
      </w:r>
      <w:r w:rsidRPr="00947B20">
        <w:t xml:space="preserve">”) may elect to make a capital upgrade or improvement to the Transmission Facilities, </w:t>
      </w:r>
      <w:r w:rsidRPr="00947B20">
        <w:rPr>
          <w:u w:val="single"/>
        </w:rPr>
        <w:t>provided</w:t>
      </w:r>
      <w:r w:rsidRPr="00947B20">
        <w:t xml:space="preserve"> that in no event shall an Electing Owner be entitled to make a capital upgrade or improvement to </w:t>
      </w:r>
      <w:r>
        <w:t>any</w:t>
      </w:r>
      <w:r w:rsidRPr="00947B20">
        <w:t xml:space="preserve"> Transmission Facilities that reasonably would be expected to have a material adverse effect on the other Owner’s ownership, use or enjoyment of its Ownership Interest</w:t>
      </w:r>
      <w:r>
        <w:t>(s)</w:t>
      </w:r>
      <w:r w:rsidRPr="00947B20">
        <w:t xml:space="preserve"> </w:t>
      </w:r>
      <w:r>
        <w:t>in</w:t>
      </w:r>
      <w:r w:rsidRPr="00947B20">
        <w:t xml:space="preserve"> such Transmission Facilities (and associated </w:t>
      </w:r>
      <w:r>
        <w:t>Directional Capacity Allocation Percentage(s) and Directional Capacity Allocation(s)</w:t>
      </w:r>
      <w:r w:rsidRPr="00947B20">
        <w:t>) as contemplated in this Agreement</w:t>
      </w:r>
      <w:r w:rsidRPr="00947B20">
        <w:rPr>
          <w:color w:val="000000"/>
        </w:rPr>
        <w:t>.</w:t>
      </w:r>
      <w:r w:rsidRPr="00947B20">
        <w:t xml:space="preserve">  An Electing Owner shall provide the other Owner no less than sixty (60) days’ prior written notice of its election, together with reasonable details about the proposed upgrade or improvement to the </w:t>
      </w:r>
      <w:r>
        <w:t>Transmission Facilities</w:t>
      </w:r>
      <w:r w:rsidRPr="00947B20">
        <w:t xml:space="preserve"> (each, a “</w:t>
      </w:r>
      <w:r w:rsidRPr="00947B20">
        <w:rPr>
          <w:u w:val="single"/>
        </w:rPr>
        <w:t>Capital Upgrade Notice</w:t>
      </w:r>
      <w:r w:rsidRPr="00947B20">
        <w:t xml:space="preserve">”).  Within sixty (60) days of receipt of the Capital Upgrade Notice, the other Owner may notify the Electing Owner in writing that it elects to participate in the capital upgrade or improvement to the </w:t>
      </w:r>
      <w:r>
        <w:t>Transmission Facilities</w:t>
      </w:r>
      <w:r w:rsidRPr="00947B20">
        <w:t>.</w:t>
      </w:r>
    </w:p>
    <w:p w:rsidR="00603D04" w:rsidRPr="00947B20" w:rsidRDefault="00603D04" w:rsidP="00603D04">
      <w:pPr>
        <w:pStyle w:val="Heading4"/>
        <w:tabs>
          <w:tab w:val="clear" w:pos="2880"/>
          <w:tab w:val="num" w:pos="1620"/>
        </w:tabs>
      </w:pPr>
      <w:r w:rsidRPr="00947B20">
        <w:t xml:space="preserve">If the other Owner delivers notice to the Electing Owner within the sixty (60) day period that it elects to participate in the capital upgrade or improvement to the </w:t>
      </w:r>
      <w:r>
        <w:t>Transmission Facilities</w:t>
      </w:r>
      <w:r w:rsidRPr="00947B20">
        <w:t>, then the Owners shall meet and agree on: (A)</w:t>
      </w:r>
      <w:r>
        <w:t xml:space="preserve"> </w:t>
      </w:r>
      <w:r w:rsidRPr="00947B20">
        <w:t>the final scope of the capital upgrade or improvement; (B)</w:t>
      </w:r>
      <w:r>
        <w:t xml:space="preserve"> </w:t>
      </w:r>
      <w:r w:rsidRPr="00947B20">
        <w:t xml:space="preserve">the allocation of increased transmission capacity, if any, associated with such capital upgrade and improvement between the Owners, including any change in the Owners’ </w:t>
      </w:r>
      <w:r>
        <w:t xml:space="preserve">Directional </w:t>
      </w:r>
      <w:r w:rsidRPr="00947B20">
        <w:t xml:space="preserve">Capacity </w:t>
      </w:r>
      <w:r>
        <w:t>Allocation Percentage(s) and Directional Capacity Allocation(s)</w:t>
      </w:r>
      <w:r w:rsidRPr="007C2573">
        <w:t xml:space="preserve"> </w:t>
      </w:r>
      <w:r>
        <w:t xml:space="preserve">which shall be determined in accordance with </w:t>
      </w:r>
      <w:r w:rsidRPr="001E61AC">
        <w:rPr>
          <w:u w:val="single"/>
        </w:rPr>
        <w:t>Section 3.3</w:t>
      </w:r>
      <w:r w:rsidRPr="00947B20">
        <w:t xml:space="preserve">; (C) any change in each Owner’s Ownership Interest with respect to such </w:t>
      </w:r>
      <w:r>
        <w:t xml:space="preserve">Transmission Facilities and any applicable Substation O&amp;M Allocation which shall be determined in accordance with </w:t>
      </w:r>
      <w:r w:rsidRPr="001E61AC">
        <w:rPr>
          <w:u w:val="single"/>
        </w:rPr>
        <w:t>Section 3.3</w:t>
      </w:r>
      <w:r w:rsidRPr="00947B20">
        <w:t>; (D) each Owner’s share of the costs of such upgrade or improvement</w:t>
      </w:r>
      <w:r>
        <w:t xml:space="preserve"> (which shall be based on the Owners’ respective Ownership Interests in the Transmission Facilities)</w:t>
      </w:r>
      <w:r w:rsidRPr="00947B20">
        <w:t>; (E) any change in the Monthly Transmission Facilities O&amp;M Charge</w:t>
      </w:r>
      <w:r>
        <w:t>, the Monthly Substation O&amp;M Charge, or the Monthly Common Equipment Charge, if any</w:t>
      </w:r>
      <w:r w:rsidRPr="00947B20">
        <w:t xml:space="preserve">; and (F) </w:t>
      </w:r>
      <w:r>
        <w:t>such other matters as the Owners may agree upon, all of which shall be memorialized in an amendment to this Agreement executed by the Owners, including any amendments to the Exhibits hereto</w:t>
      </w:r>
      <w:r w:rsidRPr="006C4145">
        <w:t xml:space="preserve"> </w:t>
      </w:r>
      <w:r w:rsidRPr="00516FC0">
        <w:t xml:space="preserve">which shall be effective as set forth in Section 6.1(b) </w:t>
      </w:r>
      <w:r>
        <w:t>(the “</w:t>
      </w:r>
      <w:r>
        <w:rPr>
          <w:u w:val="single"/>
        </w:rPr>
        <w:t>Amendment</w:t>
      </w:r>
      <w:r>
        <w:t>”)</w:t>
      </w:r>
      <w:r w:rsidRPr="00947B20">
        <w:rPr>
          <w:color w:val="000000"/>
        </w:rPr>
        <w:t xml:space="preserve">; </w:t>
      </w:r>
      <w:r w:rsidRPr="00947B20">
        <w:rPr>
          <w:color w:val="000000"/>
          <w:u w:val="single"/>
        </w:rPr>
        <w:t>provided</w:t>
      </w:r>
      <w:r w:rsidRPr="00947B20">
        <w:rPr>
          <w:color w:val="000000"/>
        </w:rPr>
        <w:t xml:space="preserve">, </w:t>
      </w:r>
      <w:r w:rsidRPr="00947B20">
        <w:rPr>
          <w:color w:val="000000"/>
          <w:u w:val="single"/>
        </w:rPr>
        <w:t>however</w:t>
      </w:r>
      <w:r w:rsidRPr="00947B20">
        <w:rPr>
          <w:color w:val="000000"/>
        </w:rPr>
        <w:t xml:space="preserve">, that any failure of the Owners to agree on any of the matters specified in subparts (A) through (F) above shall be resolved pursuant to the provisions of </w:t>
      </w:r>
      <w:r w:rsidRPr="00947B20">
        <w:rPr>
          <w:color w:val="000000"/>
          <w:u w:val="single"/>
        </w:rPr>
        <w:t>Article XVII</w:t>
      </w:r>
      <w:r w:rsidRPr="00947B20">
        <w:rPr>
          <w:color w:val="000000"/>
        </w:rPr>
        <w:t xml:space="preserve">.  Notwithstanding any provisions to the contrary in this Agreement, an Owner shall not be prohibited from making a capital upgrade or improvement to the </w:t>
      </w:r>
      <w:r>
        <w:rPr>
          <w:color w:val="000000"/>
        </w:rPr>
        <w:t xml:space="preserve">Transmission Facilities </w:t>
      </w:r>
      <w:r w:rsidRPr="00947B20">
        <w:rPr>
          <w:color w:val="000000"/>
        </w:rPr>
        <w:t xml:space="preserve">pursuant to this </w:t>
      </w:r>
      <w:r w:rsidRPr="00947B20">
        <w:rPr>
          <w:color w:val="000000"/>
          <w:u w:val="single"/>
        </w:rPr>
        <w:t xml:space="preserve">Section </w:t>
      </w:r>
      <w:r>
        <w:rPr>
          <w:color w:val="000000"/>
          <w:u w:val="single"/>
        </w:rPr>
        <w:t>6</w:t>
      </w:r>
      <w:r w:rsidRPr="00947B20">
        <w:rPr>
          <w:color w:val="000000"/>
          <w:u w:val="single"/>
        </w:rPr>
        <w:t>.1(a)</w:t>
      </w:r>
      <w:r w:rsidRPr="00947B20">
        <w:rPr>
          <w:color w:val="000000"/>
        </w:rPr>
        <w:t xml:space="preserve"> because the Owners fail to agree on any of the matters specified in subparts (A) through (F) of the immediately preceding sentence, and any such disagreement shall be resolved pursuant to </w:t>
      </w:r>
      <w:r w:rsidRPr="00947B20">
        <w:rPr>
          <w:color w:val="000000"/>
          <w:u w:val="single"/>
        </w:rPr>
        <w:t>Article XVII</w:t>
      </w:r>
      <w:r w:rsidRPr="00947B20">
        <w:t>.</w:t>
      </w:r>
    </w:p>
    <w:p w:rsidR="00603D04" w:rsidRPr="00947B20" w:rsidRDefault="00603D04" w:rsidP="00603D04">
      <w:pPr>
        <w:pStyle w:val="Heading4"/>
        <w:tabs>
          <w:tab w:val="clear" w:pos="2880"/>
          <w:tab w:val="num" w:pos="1620"/>
        </w:tabs>
      </w:pPr>
      <w:r w:rsidRPr="00947B20">
        <w:t xml:space="preserve">If the other Owner elects not to participate in the capital upgrade or improvement to the </w:t>
      </w:r>
      <w:r>
        <w:t>Transmission Facilities</w:t>
      </w:r>
      <w:r w:rsidRPr="00947B20">
        <w:t xml:space="preserve"> (or fails to deliver a notice to the Electing Owner within the sixty (60) day period), then the Electing Owner may proceed with the capital upgrade or improvement, </w:t>
      </w:r>
      <w:r w:rsidRPr="00947B20">
        <w:rPr>
          <w:u w:val="single"/>
        </w:rPr>
        <w:t>provided</w:t>
      </w:r>
      <w:r w:rsidRPr="00947B20">
        <w:t xml:space="preserve"> that the Electing Owner shall coordinate with the Operator responsible for </w:t>
      </w:r>
      <w:r>
        <w:t xml:space="preserve">the </w:t>
      </w:r>
      <w:r w:rsidRPr="00947B20">
        <w:t xml:space="preserve">applicable </w:t>
      </w:r>
      <w:r>
        <w:t xml:space="preserve">Transmission Facilities </w:t>
      </w:r>
      <w:r w:rsidRPr="00947B20">
        <w:t>on the final scope of the capital upgrade or improvement.</w:t>
      </w:r>
    </w:p>
    <w:p w:rsidR="00603D04" w:rsidRDefault="00603D04" w:rsidP="00603D04">
      <w:pPr>
        <w:pStyle w:val="Heading3"/>
        <w:tabs>
          <w:tab w:val="clear" w:pos="900"/>
          <w:tab w:val="num" w:pos="2160"/>
        </w:tabs>
      </w:pPr>
      <w:r w:rsidRPr="00947B20">
        <w:rPr>
          <w:color w:val="000000"/>
        </w:rPr>
        <w:t>Th</w:t>
      </w:r>
      <w:r w:rsidRPr="00947B20">
        <w:t xml:space="preserve">e applicable Operator shall design, permit, construct, install and commission any upgrades or improvements to the </w:t>
      </w:r>
      <w:r>
        <w:t xml:space="preserve">Transmission Facilities </w:t>
      </w:r>
      <w:r w:rsidRPr="00947B20">
        <w:t xml:space="preserve">provided for in </w:t>
      </w:r>
      <w:r w:rsidRPr="00947B20">
        <w:rPr>
          <w:u w:val="single"/>
        </w:rPr>
        <w:t>Section</w:t>
      </w:r>
      <w:r>
        <w:rPr>
          <w:u w:val="single"/>
        </w:rPr>
        <w:t> 6</w:t>
      </w:r>
      <w:r w:rsidRPr="00947B20">
        <w:rPr>
          <w:u w:val="single"/>
        </w:rPr>
        <w:t>.1(a)(i)</w:t>
      </w:r>
      <w:r w:rsidRPr="00947B20">
        <w:t xml:space="preserve"> in accordance with the Amendment or, if applicable, any resolution pursuant to </w:t>
      </w:r>
      <w:r w:rsidRPr="00947B20">
        <w:rPr>
          <w:u w:val="single"/>
        </w:rPr>
        <w:t>Article</w:t>
      </w:r>
      <w:r>
        <w:rPr>
          <w:u w:val="single"/>
        </w:rPr>
        <w:t> </w:t>
      </w:r>
      <w:r w:rsidRPr="00947B20">
        <w:rPr>
          <w:u w:val="single"/>
        </w:rPr>
        <w:t>XVII</w:t>
      </w:r>
      <w:r w:rsidRPr="00947B20">
        <w:t>, and otherwise in accordance with Good Utility Practice</w:t>
      </w:r>
      <w:r>
        <w:t>,</w:t>
      </w:r>
      <w:r w:rsidRPr="00947B20">
        <w:t xml:space="preserve"> Governmental Requirements and Governmental Authorizations.  The Owners shall be responsible, based on the Amendment or, if applicable, any resolution pursuant to </w:t>
      </w:r>
      <w:r w:rsidRPr="00947B20">
        <w:rPr>
          <w:u w:val="single"/>
        </w:rPr>
        <w:t>Article XVII</w:t>
      </w:r>
      <w:r w:rsidRPr="00947B20">
        <w:t xml:space="preserve">, for all of the Costs incurred by or on behalf of the Operator in connection with such capital upgrade or improvement to the </w:t>
      </w:r>
      <w:r>
        <w:t>Transmission Facilities</w:t>
      </w:r>
      <w:r w:rsidRPr="00947B20">
        <w:t>.  Effective as of the date of successful commissioning of such capital upgrade or improvement, written notice of which the Operator shall provide to the Owners, the Owners’ Ownership Interests</w:t>
      </w:r>
      <w:r>
        <w:t>,</w:t>
      </w:r>
      <w:r w:rsidRPr="00947B20">
        <w:t xml:space="preserve"> </w:t>
      </w:r>
      <w:r>
        <w:t xml:space="preserve">Directional Capacity Allocation Percentages and Directional Capacity Allocations </w:t>
      </w:r>
      <w:r w:rsidRPr="00947B20">
        <w:t xml:space="preserve">in respect of such </w:t>
      </w:r>
      <w:r>
        <w:t xml:space="preserve">Transmission Facilities any applicable Substation O&amp;M Allocation </w:t>
      </w:r>
      <w:r w:rsidRPr="00947B20">
        <w:t xml:space="preserve">shall be adjusted, if at all, in accordance with the Amendment or, if applicable, any resolution pursuant to </w:t>
      </w:r>
      <w:r w:rsidRPr="00947B20">
        <w:rPr>
          <w:u w:val="single"/>
        </w:rPr>
        <w:t>Article XVII</w:t>
      </w:r>
      <w:r w:rsidRPr="00947B20">
        <w:t>, and the Owners shall memorialize any revised Ownership Interests</w:t>
      </w:r>
      <w:r>
        <w:t>,</w:t>
      </w:r>
      <w:r w:rsidRPr="009A72B2">
        <w:t xml:space="preserve"> </w:t>
      </w:r>
      <w:r>
        <w:t>Directional Capacity Allocation Percentages,</w:t>
      </w:r>
      <w:r w:rsidR="00731CD5">
        <w:t xml:space="preserve"> </w:t>
      </w:r>
      <w:r>
        <w:t>Directional Capacity Allocations</w:t>
      </w:r>
      <w:r w:rsidRPr="00947B20">
        <w:t xml:space="preserve"> </w:t>
      </w:r>
      <w:r>
        <w:t xml:space="preserve">and applicable Substation O&amp;M Allocation </w:t>
      </w:r>
      <w:r w:rsidRPr="00947B20">
        <w:t xml:space="preserve">in a revised </w:t>
      </w:r>
      <w:r w:rsidRPr="00947B20">
        <w:rPr>
          <w:u w:val="single"/>
        </w:rPr>
        <w:t>Exhibit C</w:t>
      </w:r>
      <w:r w:rsidRPr="00947B20">
        <w:t xml:space="preserve"> which shall be effective as of the date of successful commissioning of such upgrade or improvement.  </w:t>
      </w:r>
      <w:r w:rsidRPr="00947B20">
        <w:rPr>
          <w:color w:val="000000"/>
        </w:rPr>
        <w:t xml:space="preserve">Notwithstanding anything to the contrary contained in this Agreement, any </w:t>
      </w:r>
      <w:r w:rsidRPr="00947B20">
        <w:t xml:space="preserve">capital upgrades or improvements provided for in this </w:t>
      </w:r>
      <w:r w:rsidRPr="00947B20">
        <w:rPr>
          <w:u w:val="single"/>
        </w:rPr>
        <w:t xml:space="preserve">Section </w:t>
      </w:r>
      <w:r>
        <w:rPr>
          <w:u w:val="single"/>
        </w:rPr>
        <w:t>6</w:t>
      </w:r>
      <w:r w:rsidRPr="00947B20">
        <w:rPr>
          <w:u w:val="single"/>
        </w:rPr>
        <w:t>.1(b)</w:t>
      </w:r>
      <w:r w:rsidRPr="00947B20">
        <w:t xml:space="preserve"> shall be Transmission Facilities for purposes of this Agreement.</w:t>
      </w:r>
    </w:p>
    <w:p w:rsidR="00603D04" w:rsidRDefault="00603D04" w:rsidP="00603D04">
      <w:pPr>
        <w:pStyle w:val="Heading3"/>
        <w:tabs>
          <w:tab w:val="clear" w:pos="900"/>
          <w:tab w:val="num" w:pos="2160"/>
        </w:tabs>
        <w:rPr>
          <w:color w:val="000000"/>
        </w:rPr>
      </w:pPr>
      <w:r w:rsidRPr="00947B20">
        <w:t xml:space="preserve">The applicable Operator shall design, permit, construct, install and commission any upgrades or improvements to the </w:t>
      </w:r>
      <w:r>
        <w:t xml:space="preserve">Transmission Facilities </w:t>
      </w:r>
      <w:r w:rsidRPr="00947B20">
        <w:t xml:space="preserve">provided for in </w:t>
      </w:r>
      <w:r w:rsidRPr="00947B20">
        <w:rPr>
          <w:u w:val="single"/>
        </w:rPr>
        <w:t>Section</w:t>
      </w:r>
      <w:r>
        <w:rPr>
          <w:u w:val="single"/>
        </w:rPr>
        <w:t> 6</w:t>
      </w:r>
      <w:r w:rsidRPr="00947B20">
        <w:rPr>
          <w:u w:val="single"/>
        </w:rPr>
        <w:t>.1(a)(ii)</w:t>
      </w:r>
      <w:r w:rsidRPr="00947B20">
        <w:t xml:space="preserve"> in accordance with the final scope of the capital upgrade or improvement established by the Electing Owner pursuant to </w:t>
      </w:r>
      <w:r w:rsidRPr="00947B20">
        <w:rPr>
          <w:u w:val="single"/>
        </w:rPr>
        <w:t xml:space="preserve">Section </w:t>
      </w:r>
      <w:r>
        <w:rPr>
          <w:u w:val="single"/>
        </w:rPr>
        <w:t>6</w:t>
      </w:r>
      <w:r w:rsidRPr="00947B20">
        <w:rPr>
          <w:u w:val="single"/>
        </w:rPr>
        <w:t>.1(a)(ii)</w:t>
      </w:r>
      <w:r w:rsidRPr="00947B20">
        <w:t>, and otherwise in accordance with Good Utility Practice</w:t>
      </w:r>
      <w:r>
        <w:t>,</w:t>
      </w:r>
      <w:r w:rsidRPr="00947B20">
        <w:t xml:space="preserve"> Governmental Requirements and Governmental Authorizations.  The Electing Owner shall be responsible for all of the Costs incurred by or on behalf of the Operator in connection with such capital upgrade or improvement to the Transmission Facilities and title to such capital upgrades or improvement shall vest solely with the Electing Owner.  Effective as of the date of successful commissioning of such capital upgrade or improvement, written notice of which the Operator shall provide to the Owners</w:t>
      </w:r>
      <w:r>
        <w:t>:</w:t>
      </w:r>
      <w:r w:rsidRPr="00947B20">
        <w:t xml:space="preserve"> (i) the Owners’ Ownership Interests</w:t>
      </w:r>
      <w:r>
        <w:t>, Directional Capacity Allocation Percentages and Directional Capacity Allocations</w:t>
      </w:r>
      <w:r w:rsidRPr="00947B20">
        <w:t xml:space="preserve"> in respect of such Transmission Facilities </w:t>
      </w:r>
      <w:r>
        <w:t xml:space="preserve">and any applicable Substation O&amp;M Allocation </w:t>
      </w:r>
      <w:r w:rsidRPr="00947B20">
        <w:t xml:space="preserve">shall be adjusted, if at all, in accordance with </w:t>
      </w:r>
      <w:r>
        <w:rPr>
          <w:u w:val="single"/>
        </w:rPr>
        <w:t>Section 3.3</w:t>
      </w:r>
      <w:r>
        <w:t>;</w:t>
      </w:r>
      <w:r w:rsidRPr="00947B20">
        <w:t xml:space="preserve"> and (ii) the Operator shall operate and maintain such capital upgrade or improvement in accordance with </w:t>
      </w:r>
      <w:r w:rsidRPr="00947B20">
        <w:rPr>
          <w:u w:val="single"/>
        </w:rPr>
        <w:t>Section 6.1(a)</w:t>
      </w:r>
      <w:r w:rsidRPr="00947B20">
        <w:t xml:space="preserve">.  In addition, the Owners shall meet and agree on: (A) the allocation of increased transmission capacity, if any, associated with such capital upgrade and improvement between the Owners, including any change in the Owners’ </w:t>
      </w:r>
      <w:r>
        <w:t>Directional Capacity Allocation Percentages and Directional Capacity Allocations</w:t>
      </w:r>
      <w:r w:rsidRPr="007C2573">
        <w:t xml:space="preserve"> </w:t>
      </w:r>
      <w:r>
        <w:t xml:space="preserve">which shall be determined in accordance with </w:t>
      </w:r>
      <w:r w:rsidRPr="001E61AC">
        <w:rPr>
          <w:u w:val="single"/>
        </w:rPr>
        <w:t>Section 3.3</w:t>
      </w:r>
      <w:r w:rsidRPr="00947B20">
        <w:t>; (B) any change in the Monthly Transmission Facilities O&amp;M Charge</w:t>
      </w:r>
      <w:r>
        <w:t>, the Monthly Substation O&amp;M Charge, or the Monthly Common Equipment Charge, if any</w:t>
      </w:r>
      <w:r w:rsidRPr="00947B20">
        <w:t>; and (C) such other matters as the Owners may agree upon, all of which shall be memorialized in an amendment to this Agreement executed by the Owners, including any amendments to the Exhibits hereto</w:t>
      </w:r>
      <w:r w:rsidRPr="006C4145">
        <w:t xml:space="preserve"> </w:t>
      </w:r>
      <w:r w:rsidRPr="00947B20">
        <w:t>which shall be effective as of the date of successful commissioning of such upgrade or improvement</w:t>
      </w:r>
      <w:r w:rsidRPr="00947B20">
        <w:rPr>
          <w:color w:val="000000"/>
        </w:rPr>
        <w:t xml:space="preserve">; </w:t>
      </w:r>
      <w:r w:rsidRPr="00947B20">
        <w:rPr>
          <w:color w:val="000000"/>
          <w:u w:val="single"/>
        </w:rPr>
        <w:t>provided</w:t>
      </w:r>
      <w:r w:rsidRPr="00947B20">
        <w:rPr>
          <w:color w:val="000000"/>
        </w:rPr>
        <w:t xml:space="preserve">, </w:t>
      </w:r>
      <w:r w:rsidRPr="00947B20">
        <w:rPr>
          <w:color w:val="000000"/>
          <w:u w:val="single"/>
        </w:rPr>
        <w:t>however</w:t>
      </w:r>
      <w:r w:rsidRPr="00947B20">
        <w:rPr>
          <w:color w:val="000000"/>
        </w:rPr>
        <w:t xml:space="preserve">, that any failure of the Owners to agree on any of the matters specified in subparts (A) through (C) above shall be resolved pursuant to the provisions of </w:t>
      </w:r>
      <w:r w:rsidRPr="00947B20">
        <w:rPr>
          <w:color w:val="000000"/>
          <w:u w:val="single"/>
        </w:rPr>
        <w:t>Article XVII</w:t>
      </w:r>
      <w:r w:rsidRPr="00947B20">
        <w:rPr>
          <w:color w:val="000000"/>
        </w:rPr>
        <w:t xml:space="preserve">.  Notwithstanding anything to the contrary contained in this Agreement, any </w:t>
      </w:r>
      <w:r w:rsidRPr="00947B20">
        <w:t xml:space="preserve">capital upgrades or improvements provided for in this </w:t>
      </w:r>
      <w:r w:rsidRPr="00947B20">
        <w:rPr>
          <w:u w:val="single"/>
        </w:rPr>
        <w:t xml:space="preserve">Section </w:t>
      </w:r>
      <w:r>
        <w:rPr>
          <w:u w:val="single"/>
        </w:rPr>
        <w:t>6</w:t>
      </w:r>
      <w:r w:rsidRPr="00947B20">
        <w:rPr>
          <w:u w:val="single"/>
        </w:rPr>
        <w:t>.1(c)</w:t>
      </w:r>
      <w:r w:rsidRPr="00947B20">
        <w:t xml:space="preserve"> shall be Transmission Facilities for purposes of this Agreement.</w:t>
      </w:r>
    </w:p>
    <w:p w:rsidR="00603D04" w:rsidRDefault="00603D04" w:rsidP="00603D04">
      <w:pPr>
        <w:pStyle w:val="Heading3"/>
        <w:tabs>
          <w:tab w:val="clear" w:pos="900"/>
          <w:tab w:val="num" w:pos="2160"/>
        </w:tabs>
        <w:rPr>
          <w:color w:val="000000"/>
        </w:rPr>
      </w:pPr>
      <w:r w:rsidRPr="00947B20">
        <w:t xml:space="preserve">Notwithstanding anything to the contrary contained herein, the provisions of this </w:t>
      </w:r>
      <w:r w:rsidRPr="00947B20">
        <w:rPr>
          <w:u w:val="single"/>
        </w:rPr>
        <w:t xml:space="preserve">Section </w:t>
      </w:r>
      <w:r>
        <w:rPr>
          <w:u w:val="single"/>
        </w:rPr>
        <w:t>6</w:t>
      </w:r>
      <w:r w:rsidRPr="00947B20">
        <w:rPr>
          <w:u w:val="single"/>
        </w:rPr>
        <w:t>.1</w:t>
      </w:r>
      <w:r w:rsidRPr="00947B20">
        <w:t xml:space="preserve"> shall not apply to capital upgrades or improvements made by an Operator pursuant to </w:t>
      </w:r>
      <w:r w:rsidRPr="00947B20">
        <w:rPr>
          <w:u w:val="single"/>
        </w:rPr>
        <w:t>Section 6.1(c)</w:t>
      </w:r>
      <w:r w:rsidRPr="00947B20">
        <w:t xml:space="preserve"> which are necessary for the operation of the Transmission Facilities in accordance with Good Utility Practice or required by Governmental Requirements or Governmental Authorizations, which shall be governed by the provisions of </w:t>
      </w:r>
      <w:r w:rsidRPr="00947B20">
        <w:rPr>
          <w:u w:val="single"/>
        </w:rPr>
        <w:t xml:space="preserve">Section </w:t>
      </w:r>
      <w:r>
        <w:rPr>
          <w:u w:val="single"/>
        </w:rPr>
        <w:t>5</w:t>
      </w:r>
      <w:r w:rsidRPr="00947B20">
        <w:rPr>
          <w:u w:val="single"/>
        </w:rPr>
        <w:t>.1</w:t>
      </w:r>
      <w:r>
        <w:rPr>
          <w:u w:val="single"/>
        </w:rPr>
        <w:t>(d)</w:t>
      </w:r>
      <w:r w:rsidRPr="00947B20">
        <w:t>.</w:t>
      </w:r>
    </w:p>
    <w:p w:rsidR="00603D04" w:rsidRDefault="00603D04" w:rsidP="00603D04">
      <w:pPr>
        <w:pStyle w:val="Heading3"/>
        <w:tabs>
          <w:tab w:val="clear" w:pos="900"/>
          <w:tab w:val="num" w:pos="2160"/>
        </w:tabs>
      </w:pPr>
      <w:r w:rsidRPr="00947B20">
        <w:t xml:space="preserve">Each Owner shall provide the applicable Operator prompt written notice of any request pursuant to its OATT from a customer to provide additional transmission capacity that will require one or more capital </w:t>
      </w:r>
      <w:r>
        <w:t>upgrades or improvements to any of the Transmission Facilities</w:t>
      </w:r>
      <w:r w:rsidRPr="00947B20">
        <w:t xml:space="preserve">.  If capital upgrades or improvements are required in accordance with such Owner’s OATT, then such capital upgrades and improvements shall be made by the Operator in accordance with the provisions of </w:t>
      </w:r>
      <w:r w:rsidRPr="00947B20">
        <w:rPr>
          <w:u w:val="single"/>
        </w:rPr>
        <w:t xml:space="preserve">Section </w:t>
      </w:r>
      <w:r>
        <w:rPr>
          <w:u w:val="single"/>
        </w:rPr>
        <w:t>6</w:t>
      </w:r>
      <w:r w:rsidRPr="00947B20">
        <w:rPr>
          <w:u w:val="single"/>
        </w:rPr>
        <w:t>.1(a)</w:t>
      </w:r>
      <w:r w:rsidRPr="00947B20">
        <w:t xml:space="preserve"> and </w:t>
      </w:r>
      <w:r w:rsidRPr="00947B20">
        <w:rPr>
          <w:u w:val="single"/>
        </w:rPr>
        <w:t xml:space="preserve">Section </w:t>
      </w:r>
      <w:r>
        <w:rPr>
          <w:u w:val="single"/>
        </w:rPr>
        <w:t>6</w:t>
      </w:r>
      <w:r w:rsidRPr="00947B20">
        <w:rPr>
          <w:u w:val="single"/>
        </w:rPr>
        <w:t>.1(b)</w:t>
      </w:r>
      <w:r w:rsidRPr="00947B20">
        <w:t>.</w:t>
      </w:r>
    </w:p>
    <w:p w:rsidR="00603D04" w:rsidRPr="003A383A" w:rsidRDefault="00603D04" w:rsidP="00603D04">
      <w:pPr>
        <w:pStyle w:val="Heading2"/>
        <w:tabs>
          <w:tab w:val="num" w:pos="1350"/>
        </w:tabs>
        <w:rPr>
          <w:u w:val="none"/>
        </w:rPr>
      </w:pPr>
      <w:bookmarkStart w:id="45" w:name="_Toc399496244"/>
      <w:r>
        <w:t>McNary Transmission Project</w:t>
      </w:r>
      <w:r w:rsidRPr="004A5159">
        <w:rPr>
          <w:u w:val="none"/>
        </w:rPr>
        <w:t xml:space="preserve">.  </w:t>
      </w:r>
      <w:r w:rsidRPr="003A383A">
        <w:rPr>
          <w:u w:val="none"/>
        </w:rPr>
        <w:t>Within thirty (30) days after the earlier of the date on which</w:t>
      </w:r>
      <w:r>
        <w:rPr>
          <w:u w:val="none"/>
        </w:rPr>
        <w:t xml:space="preserve">: </w:t>
      </w:r>
      <w:r w:rsidRPr="003A383A">
        <w:rPr>
          <w:u w:val="none"/>
        </w:rPr>
        <w:t xml:space="preserve"> (a) Idaho Power notifies PacifiCorp in writing that it desires to proceed with negotiations regarding the development, construction, operation and joint ownership of a new transmission line from McNary-Walulla-Walla Walla with capacity to be determined based on future studies and needs (the “</w:t>
      </w:r>
      <w:r w:rsidRPr="003A383A">
        <w:t>McNary Transmission Project</w:t>
      </w:r>
      <w:r w:rsidRPr="003A383A">
        <w:rPr>
          <w:u w:val="none"/>
        </w:rPr>
        <w:t>”)</w:t>
      </w:r>
      <w:r>
        <w:rPr>
          <w:u w:val="none"/>
        </w:rPr>
        <w:t>;</w:t>
      </w:r>
      <w:r w:rsidRPr="003A383A">
        <w:rPr>
          <w:u w:val="none"/>
        </w:rPr>
        <w:t xml:space="preserve"> or (b) PacifiCorp notifies Idaho Power that it plans to proceed with </w:t>
      </w:r>
      <w:r>
        <w:rPr>
          <w:u w:val="none"/>
        </w:rPr>
        <w:t xml:space="preserve">all or a part of </w:t>
      </w:r>
      <w:r w:rsidRPr="003A383A">
        <w:rPr>
          <w:u w:val="none"/>
        </w:rPr>
        <w:t>the McNary Transmission Project, the Parties will meet and negotiate in good faith to reach agreement on the definitive terms and conditions of construction, ownership and operation agreements for the McNary Transmission Project (the “</w:t>
      </w:r>
      <w:r w:rsidRPr="003A383A">
        <w:t>McNary Transmission Project Agreements</w:t>
      </w:r>
      <w:r w:rsidRPr="003A383A">
        <w:rPr>
          <w:u w:val="none"/>
        </w:rPr>
        <w:t xml:space="preserve">”) pursuant to which the Parties will develop, design, engineer, procure, construct, test, commission, operate and jointly own the McNary Transmission Project.  Any such negotiations shall automatically terminate if the Parties fail to reach agreement on the definitive terms and conditions of the McNary Transmission Project Agreements within ninety (90) days of receipt of the earlier of the notice in </w:t>
      </w:r>
      <w:r w:rsidRPr="00397DCB">
        <w:t>Section 6.2(a)</w:t>
      </w:r>
      <w:r>
        <w:rPr>
          <w:u w:val="none"/>
        </w:rPr>
        <w:t xml:space="preserve"> and </w:t>
      </w:r>
      <w:r w:rsidRPr="00397DCB">
        <w:t>Section 6.2(b)</w:t>
      </w:r>
      <w:r w:rsidRPr="003A383A">
        <w:rPr>
          <w:u w:val="none"/>
        </w:rPr>
        <w:t xml:space="preserve"> (the “</w:t>
      </w:r>
      <w:r w:rsidRPr="00397DCB">
        <w:t>Negotiations End Date</w:t>
      </w:r>
      <w:r w:rsidRPr="003A383A">
        <w:rPr>
          <w:u w:val="none"/>
        </w:rPr>
        <w:t xml:space="preserve">”).  The Parties will attempt, to the greatest extent possible, to base the Parties’ rights, duties, obligations, liabilities and remedies under the McNary Transmission Project Agreements on the Parties’ rights, duties, obligations, liabilities and remedies under this Agreement; </w:t>
      </w:r>
      <w:r w:rsidRPr="00397DCB">
        <w:t>provided</w:t>
      </w:r>
      <w:r w:rsidRPr="003A383A">
        <w:rPr>
          <w:u w:val="none"/>
        </w:rPr>
        <w:t xml:space="preserve"> that the Parties agree that PacifiCorp shall be the operator of and responsible for the design, engineering, procurement, construction, testing and commissioning of the McNary Transmission Project under any McNary Transmission Project Agreements and that the terms and conditions associated with PacifiCorp’s responsibilities as operator shall be definitively negotiated as part of any McNary Transmission Project Agreements.  If the Parties fail to reach agreement by the Negotiations End Date on the definitive terms and conditions of the McNary Transmission Project Agreements pursuant to this </w:t>
      </w:r>
      <w:r w:rsidRPr="003A383A">
        <w:t>Section 6.2</w:t>
      </w:r>
      <w:r w:rsidRPr="003A383A">
        <w:rPr>
          <w:u w:val="none"/>
        </w:rPr>
        <w:t>, then PacifiCorp may proceed or not proceed with the McNary Transmission Project and Idaho Power will have no further right to participate with PacifiCorp in the development, construction, operation and joint ownership of the McNary Transmission Project.</w:t>
      </w:r>
      <w:bookmarkEnd w:id="45"/>
    </w:p>
    <w:p w:rsidR="00603D04" w:rsidRPr="00947B20" w:rsidRDefault="00603D04" w:rsidP="00603D04">
      <w:pPr>
        <w:pStyle w:val="Heading1"/>
      </w:pPr>
      <w:bookmarkStart w:id="46" w:name="_Toc399496245"/>
      <w:r w:rsidRPr="00947B20">
        <w:br/>
        <w:t>PHYSICAL DAMAGE TO TRANSMISSION FACILITIES; CONDEMNATION</w:t>
      </w:r>
      <w:bookmarkEnd w:id="46"/>
    </w:p>
    <w:p w:rsidR="00603D04" w:rsidRPr="00947B20" w:rsidRDefault="00603D04" w:rsidP="00603D04">
      <w:pPr>
        <w:pStyle w:val="Heading2"/>
        <w:tabs>
          <w:tab w:val="num" w:pos="1350"/>
        </w:tabs>
        <w:rPr>
          <w:vanish/>
          <w:color w:val="FF0000"/>
          <w:specVanish/>
        </w:rPr>
      </w:pPr>
      <w:bookmarkStart w:id="47" w:name="_Toc399496246"/>
      <w:r w:rsidRPr="00947B20">
        <w:t>Rebuilding Damaged Facilities</w:t>
      </w:r>
      <w:r>
        <w:rPr>
          <w:u w:val="none"/>
        </w:rPr>
        <w:t>.</w:t>
      </w:r>
      <w:bookmarkEnd w:id="47"/>
    </w:p>
    <w:p w:rsidR="00603D04" w:rsidRDefault="00603D04" w:rsidP="00603D04">
      <w:pPr>
        <w:pStyle w:val="SingleSpace"/>
      </w:pPr>
      <w:r w:rsidRPr="00947B20">
        <w:t xml:space="preserve">  </w:t>
      </w:r>
    </w:p>
    <w:p w:rsidR="00603D04" w:rsidRDefault="00603D04" w:rsidP="00603D04">
      <w:pPr>
        <w:pStyle w:val="Heading3"/>
        <w:tabs>
          <w:tab w:val="clear" w:pos="900"/>
          <w:tab w:val="num" w:pos="2160"/>
        </w:tabs>
        <w:rPr>
          <w:b/>
        </w:rPr>
      </w:pPr>
      <w:r w:rsidRPr="00947B20">
        <w:t xml:space="preserve">If any of the Transmission Facilities </w:t>
      </w:r>
      <w:r>
        <w:t xml:space="preserve">or Common Equipment </w:t>
      </w:r>
      <w:r w:rsidRPr="00947B20">
        <w:t>are materially damaged or destroyed (the “</w:t>
      </w:r>
      <w:r w:rsidRPr="00947B20">
        <w:rPr>
          <w:u w:val="single"/>
        </w:rPr>
        <w:t>Damaged Facilities</w:t>
      </w:r>
      <w:r w:rsidRPr="00947B20">
        <w:t xml:space="preserve">”), then within thirty (30) days of the date the damage or destruction occurred, the Operator </w:t>
      </w:r>
      <w:r>
        <w:t xml:space="preserve">responsible for such Transmission Facilities and Common Equipment </w:t>
      </w:r>
      <w:r w:rsidRPr="00947B20">
        <w:t>shall deliver to the Owners a written notice (the “</w:t>
      </w:r>
      <w:r w:rsidRPr="00947B20">
        <w:rPr>
          <w:u w:val="single"/>
        </w:rPr>
        <w:t>Damage Notice</w:t>
      </w:r>
      <w:r w:rsidRPr="00947B20">
        <w:t xml:space="preserve">”) of the Operator’s good faith reasonable estimate of the cost to repair or rebuild the Damaged Facilities.  </w:t>
      </w:r>
    </w:p>
    <w:p w:rsidR="00603D04" w:rsidRPr="00EE5C13" w:rsidRDefault="00603D04" w:rsidP="00603D04">
      <w:pPr>
        <w:pStyle w:val="Heading4"/>
        <w:tabs>
          <w:tab w:val="clear" w:pos="2880"/>
          <w:tab w:val="num" w:pos="1620"/>
        </w:tabs>
        <w:rPr>
          <w:b/>
        </w:rPr>
      </w:pPr>
      <w:bookmarkStart w:id="48" w:name="_Ref399881200"/>
      <w:r w:rsidRPr="00947B20">
        <w:t xml:space="preserve">If the </w:t>
      </w:r>
      <w:r>
        <w:t xml:space="preserve">Damaged Facilities consist of Transmission Facilities that are jointly owned by the Owners and the </w:t>
      </w:r>
      <w:r w:rsidRPr="00947B20">
        <w:t>Damage Notice indicates that the total project cost to repair or rebuild the Damaged Facilities is estimated to be Five Million Dollars ($5,000,000) or more, inclusive of insurance proceeds, then the Owners will determine whether the Damaged Facilities will be repaired or rebuilt within thirty (30) days of the date of the Damage Notice.</w:t>
      </w:r>
      <w:bookmarkEnd w:id="48"/>
      <w:r w:rsidRPr="00947B20">
        <w:t xml:space="preserve">  </w:t>
      </w:r>
    </w:p>
    <w:p w:rsidR="00603D04" w:rsidRDefault="00603D04" w:rsidP="00603D04">
      <w:pPr>
        <w:pStyle w:val="Heading4"/>
        <w:tabs>
          <w:tab w:val="clear" w:pos="2880"/>
          <w:tab w:val="num" w:pos="1620"/>
        </w:tabs>
      </w:pPr>
      <w:bookmarkStart w:id="49" w:name="_Ref399881215"/>
      <w:r w:rsidRPr="00947B20">
        <w:t xml:space="preserve">If </w:t>
      </w:r>
      <w:r>
        <w:t>t</w:t>
      </w:r>
      <w:r w:rsidRPr="00947B20">
        <w:t xml:space="preserve">he </w:t>
      </w:r>
      <w:r>
        <w:t xml:space="preserve">Damaged Facilities consist of Transmission Facilities that are jointly owned and </w:t>
      </w:r>
      <w:r w:rsidRPr="00947B20">
        <w:t>the Damage Notice indicates that the total project cost to repair or rebuild the Damaged Facilities is estimated to be less than Five Million Dollars ($5,000,000), inclusive of insurance proceeds, then</w:t>
      </w:r>
      <w:r>
        <w:t xml:space="preserve">, </w:t>
      </w:r>
      <w:r w:rsidRPr="00947B20">
        <w:t xml:space="preserve">the Operator will determine </w:t>
      </w:r>
      <w:r>
        <w:t xml:space="preserve">in accordance with Good Utility Practice </w:t>
      </w:r>
      <w:r w:rsidRPr="00947B20">
        <w:t>whether the Damaged Facilities will be repaired or rebuilt and provide notice thereof to the Owners within thirty (30) days of the date of the Damage Notice.</w:t>
      </w:r>
      <w:bookmarkEnd w:id="49"/>
      <w:r w:rsidRPr="00947B20">
        <w:t xml:space="preserve">  </w:t>
      </w:r>
    </w:p>
    <w:p w:rsidR="00603D04" w:rsidRPr="000476A2" w:rsidRDefault="00603D04" w:rsidP="00603D04">
      <w:pPr>
        <w:pStyle w:val="Heading4"/>
        <w:tabs>
          <w:tab w:val="clear" w:pos="2880"/>
          <w:tab w:val="num" w:pos="1620"/>
        </w:tabs>
      </w:pPr>
      <w:bookmarkStart w:id="50" w:name="_Ref399881227"/>
      <w:r w:rsidRPr="00947B20">
        <w:t xml:space="preserve">If </w:t>
      </w:r>
      <w:r>
        <w:t>t</w:t>
      </w:r>
      <w:r w:rsidRPr="00947B20">
        <w:t xml:space="preserve">he </w:t>
      </w:r>
      <w:r>
        <w:t xml:space="preserve">Damaged Facilities consist of an Owner’s wholly-owned Transmission Facilities or Common Equipment, </w:t>
      </w:r>
      <w:r w:rsidRPr="00947B20">
        <w:t>then</w:t>
      </w:r>
      <w:r>
        <w:t xml:space="preserve">, </w:t>
      </w:r>
      <w:r w:rsidRPr="00947B20">
        <w:t xml:space="preserve">the </w:t>
      </w:r>
      <w:r>
        <w:t xml:space="preserve">Owner </w:t>
      </w:r>
      <w:r w:rsidRPr="00947B20">
        <w:t xml:space="preserve">will determine </w:t>
      </w:r>
      <w:r>
        <w:t xml:space="preserve">in accordance with Good Utility Practice </w:t>
      </w:r>
      <w:r w:rsidRPr="00947B20">
        <w:t xml:space="preserve">whether the Damaged Facilities will be repaired or rebuilt and provide notice thereof to the </w:t>
      </w:r>
      <w:r>
        <w:t xml:space="preserve">Operator </w:t>
      </w:r>
      <w:r w:rsidRPr="00947B20">
        <w:t>within thirty (30) days of the date of the Damage Notice.</w:t>
      </w:r>
      <w:bookmarkEnd w:id="50"/>
    </w:p>
    <w:p w:rsidR="00603D04" w:rsidRDefault="00603D04" w:rsidP="00603D04">
      <w:pPr>
        <w:pStyle w:val="Heading3"/>
        <w:tabs>
          <w:tab w:val="clear" w:pos="900"/>
          <w:tab w:val="num" w:pos="2160"/>
        </w:tabs>
        <w:rPr>
          <w:b/>
        </w:rPr>
      </w:pPr>
      <w:r w:rsidRPr="00947B20">
        <w:t>If the Owners</w:t>
      </w:r>
      <w:r>
        <w:t>,</w:t>
      </w:r>
      <w:r w:rsidRPr="00947B20">
        <w:t xml:space="preserve"> the Operator</w:t>
      </w:r>
      <w:r>
        <w:t xml:space="preserve">, or the Owner </w:t>
      </w:r>
      <w:r w:rsidRPr="00947B20">
        <w:t xml:space="preserve">determines pursuant to </w:t>
      </w:r>
      <w:r w:rsidRPr="00947B20">
        <w:rPr>
          <w:u w:val="single"/>
        </w:rPr>
        <w:t>Section</w:t>
      </w:r>
      <w:r>
        <w:rPr>
          <w:u w:val="single"/>
        </w:rPr>
        <w:t>s</w:t>
      </w:r>
      <w:r w:rsidR="001618E1">
        <w:rPr>
          <w:u w:val="single"/>
        </w:rPr>
        <w:t> </w:t>
      </w:r>
      <w:r>
        <w:rPr>
          <w:u w:val="single"/>
        </w:rPr>
        <w:t>7.1</w:t>
      </w:r>
      <w:r w:rsidR="00B02106">
        <w:rPr>
          <w:u w:val="single"/>
        </w:rPr>
        <w:fldChar w:fldCharType="begin"/>
      </w:r>
      <w:r>
        <w:rPr>
          <w:u w:val="single"/>
        </w:rPr>
        <w:instrText xml:space="preserve"> REF _Ref399881200 \r \h </w:instrText>
      </w:r>
      <w:r w:rsidR="00B02106">
        <w:rPr>
          <w:u w:val="single"/>
        </w:rPr>
      </w:r>
      <w:r w:rsidR="00B02106">
        <w:rPr>
          <w:u w:val="single"/>
        </w:rPr>
        <w:fldChar w:fldCharType="separate"/>
      </w:r>
      <w:r w:rsidR="00AD5D9D">
        <w:rPr>
          <w:u w:val="single"/>
        </w:rPr>
        <w:t>(a)(i)</w:t>
      </w:r>
      <w:r w:rsidR="00B02106">
        <w:rPr>
          <w:u w:val="single"/>
        </w:rPr>
        <w:fldChar w:fldCharType="end"/>
      </w:r>
      <w:r>
        <w:t xml:space="preserve">, </w:t>
      </w:r>
      <w:r>
        <w:rPr>
          <w:u w:val="single"/>
        </w:rPr>
        <w:t>7.1</w:t>
      </w:r>
      <w:r w:rsidR="00B02106">
        <w:rPr>
          <w:u w:val="single"/>
        </w:rPr>
        <w:fldChar w:fldCharType="begin"/>
      </w:r>
      <w:r>
        <w:rPr>
          <w:u w:val="single"/>
        </w:rPr>
        <w:instrText xml:space="preserve"> REF _Ref399881215 \r \h </w:instrText>
      </w:r>
      <w:r w:rsidR="00B02106">
        <w:rPr>
          <w:u w:val="single"/>
        </w:rPr>
      </w:r>
      <w:r w:rsidR="00B02106">
        <w:rPr>
          <w:u w:val="single"/>
        </w:rPr>
        <w:fldChar w:fldCharType="separate"/>
      </w:r>
      <w:r w:rsidR="00AD5D9D">
        <w:rPr>
          <w:u w:val="single"/>
        </w:rPr>
        <w:t>(a)(ii)</w:t>
      </w:r>
      <w:r w:rsidR="00B02106">
        <w:rPr>
          <w:u w:val="single"/>
        </w:rPr>
        <w:fldChar w:fldCharType="end"/>
      </w:r>
      <w:r>
        <w:t xml:space="preserve">, or </w:t>
      </w:r>
      <w:r>
        <w:rPr>
          <w:u w:val="single"/>
        </w:rPr>
        <w:t>7.1</w:t>
      </w:r>
      <w:r w:rsidR="00B02106">
        <w:rPr>
          <w:u w:val="single"/>
        </w:rPr>
        <w:fldChar w:fldCharType="begin"/>
      </w:r>
      <w:r>
        <w:rPr>
          <w:u w:val="single"/>
        </w:rPr>
        <w:instrText xml:space="preserve"> REF _Ref399881227 \r \h </w:instrText>
      </w:r>
      <w:r w:rsidR="00B02106">
        <w:rPr>
          <w:u w:val="single"/>
        </w:rPr>
      </w:r>
      <w:r w:rsidR="00B02106">
        <w:rPr>
          <w:u w:val="single"/>
        </w:rPr>
        <w:fldChar w:fldCharType="separate"/>
      </w:r>
      <w:r w:rsidR="00AD5D9D">
        <w:rPr>
          <w:u w:val="single"/>
        </w:rPr>
        <w:t>(a)(iii)</w:t>
      </w:r>
      <w:r w:rsidR="00B02106">
        <w:rPr>
          <w:u w:val="single"/>
        </w:rPr>
        <w:fldChar w:fldCharType="end"/>
      </w:r>
      <w:r>
        <w:t>, respectively,</w:t>
      </w:r>
      <w:r w:rsidRPr="00947B20">
        <w:t xml:space="preserve"> to repair or rebuild the Damaged Facilities, then the Owners will, upon receipt of any insurance proceeds paid in connection with such Damaged Facilities, apply such proceeds (up to each Owner’s Pro Rata Share </w:t>
      </w:r>
      <w:r>
        <w:t xml:space="preserve">(based on its respective Ownership Interest(s), if any, in the Damaged Facilities) </w:t>
      </w:r>
      <w:r w:rsidRPr="00947B20">
        <w:t xml:space="preserve">in the amount to be paid) to the repair and reconstruction of the Damaged Facilities which will be carried out by the Operator.  The Operator will be responsible for obtaining any necessary Governmental Authorizations to repair or rebuild the Damaged Facilities and determining the manner in which to repair and reconstruct the Damaged Facilities (including the equipment to be used).  Each Owner shall reasonably cooperate with and support the Operator in obtaining any such Governmental Authorizations in accordance with </w:t>
      </w:r>
      <w:r w:rsidRPr="00947B20">
        <w:rPr>
          <w:u w:val="single"/>
        </w:rPr>
        <w:t xml:space="preserve">Section </w:t>
      </w:r>
      <w:r>
        <w:rPr>
          <w:u w:val="single"/>
        </w:rPr>
        <w:t>4</w:t>
      </w:r>
      <w:r w:rsidRPr="00947B20">
        <w:rPr>
          <w:u w:val="single"/>
        </w:rPr>
        <w:t>.</w:t>
      </w:r>
      <w:r>
        <w:rPr>
          <w:u w:val="single"/>
        </w:rPr>
        <w:t>4</w:t>
      </w:r>
      <w:r w:rsidRPr="00947B20">
        <w:rPr>
          <w:u w:val="single"/>
        </w:rPr>
        <w:t>(c)</w:t>
      </w:r>
      <w:r w:rsidRPr="00947B20">
        <w:t xml:space="preserve">.  The Operator will cause such repairs or reconstruction to be made so that the Damaged Facilities will be repaired and restored to substantially the same general condition, character and use as existed prior to such damage or destruction.  If the cost of such repairs or reconstruction exceeds the insurance proceeds required to be applied to the repair or reconstruction pursuant to this </w:t>
      </w:r>
      <w:r w:rsidRPr="00947B20">
        <w:rPr>
          <w:u w:val="single"/>
        </w:rPr>
        <w:t xml:space="preserve">Section </w:t>
      </w:r>
      <w:r>
        <w:rPr>
          <w:u w:val="single"/>
        </w:rPr>
        <w:t>7</w:t>
      </w:r>
      <w:r w:rsidRPr="00947B20">
        <w:rPr>
          <w:u w:val="single"/>
        </w:rPr>
        <w:t>.1</w:t>
      </w:r>
      <w:r w:rsidRPr="00947B20">
        <w:t xml:space="preserve">, then the Owners shall pay, in accordance with their applicable Ownership Interests, </w:t>
      </w:r>
      <w:r>
        <w:t xml:space="preserve">if any, </w:t>
      </w:r>
      <w:r w:rsidRPr="00947B20">
        <w:t>the shortfall amount.</w:t>
      </w:r>
    </w:p>
    <w:p w:rsidR="00603D04" w:rsidRPr="00947B20" w:rsidRDefault="00603D04" w:rsidP="00603D04">
      <w:pPr>
        <w:pStyle w:val="Heading2"/>
        <w:tabs>
          <w:tab w:val="num" w:pos="1350"/>
        </w:tabs>
        <w:rPr>
          <w:vanish/>
          <w:color w:val="FF0000"/>
          <w:specVanish/>
        </w:rPr>
      </w:pPr>
      <w:bookmarkStart w:id="51" w:name="_Toc399496247"/>
      <w:r w:rsidRPr="00947B20">
        <w:t>Decision not to R</w:t>
      </w:r>
      <w:r>
        <w:t>e</w:t>
      </w:r>
      <w:r w:rsidRPr="00947B20">
        <w:t>build</w:t>
      </w:r>
      <w:r>
        <w:rPr>
          <w:u w:val="none"/>
        </w:rPr>
        <w:t>.</w:t>
      </w:r>
      <w:bookmarkEnd w:id="51"/>
    </w:p>
    <w:p w:rsidR="00603D04" w:rsidRPr="00947B20" w:rsidRDefault="00603D04" w:rsidP="00603D04">
      <w:pPr>
        <w:pStyle w:val="SingleSpace"/>
      </w:pPr>
      <w:r w:rsidRPr="00947B20">
        <w:t xml:space="preserve">  If the Owners</w:t>
      </w:r>
      <w:r>
        <w:t>,</w:t>
      </w:r>
      <w:r w:rsidRPr="00947B20">
        <w:t xml:space="preserve"> the Operator</w:t>
      </w:r>
      <w:r>
        <w:t xml:space="preserve">, or the Owner </w:t>
      </w:r>
      <w:r w:rsidRPr="00947B20">
        <w:t>determines pursuant to</w:t>
      </w:r>
      <w:r>
        <w:t xml:space="preserve"> </w:t>
      </w:r>
      <w:r w:rsidRPr="00947B20">
        <w:rPr>
          <w:u w:val="single"/>
        </w:rPr>
        <w:t>Section</w:t>
      </w:r>
      <w:r>
        <w:rPr>
          <w:u w:val="single"/>
        </w:rPr>
        <w:t>s</w:t>
      </w:r>
      <w:r w:rsidR="00E569BE">
        <w:rPr>
          <w:u w:val="single"/>
        </w:rPr>
        <w:t xml:space="preserve"> </w:t>
      </w:r>
      <w:r w:rsidR="00B02106">
        <w:rPr>
          <w:u w:val="single"/>
        </w:rPr>
        <w:fldChar w:fldCharType="begin"/>
      </w:r>
      <w:r>
        <w:rPr>
          <w:u w:val="single"/>
        </w:rPr>
        <w:instrText xml:space="preserve"> REF _Ref399881200 \r \h </w:instrText>
      </w:r>
      <w:r w:rsidR="00B02106">
        <w:rPr>
          <w:u w:val="single"/>
        </w:rPr>
      </w:r>
      <w:r w:rsidR="00B02106">
        <w:rPr>
          <w:u w:val="single"/>
        </w:rPr>
        <w:fldChar w:fldCharType="separate"/>
      </w:r>
      <w:r w:rsidR="00AD5D9D">
        <w:rPr>
          <w:u w:val="single"/>
        </w:rPr>
        <w:t>7.1(a)(i)</w:t>
      </w:r>
      <w:r w:rsidR="00B02106">
        <w:rPr>
          <w:u w:val="single"/>
        </w:rPr>
        <w:fldChar w:fldCharType="end"/>
      </w:r>
      <w:r>
        <w:t xml:space="preserve">, </w:t>
      </w:r>
      <w:r w:rsidR="00B02106">
        <w:rPr>
          <w:u w:val="single"/>
        </w:rPr>
        <w:fldChar w:fldCharType="begin"/>
      </w:r>
      <w:r>
        <w:rPr>
          <w:u w:val="single"/>
        </w:rPr>
        <w:instrText xml:space="preserve"> REF _Ref399881215 \r \h </w:instrText>
      </w:r>
      <w:r w:rsidR="00B02106">
        <w:rPr>
          <w:u w:val="single"/>
        </w:rPr>
      </w:r>
      <w:r w:rsidR="00B02106">
        <w:rPr>
          <w:u w:val="single"/>
        </w:rPr>
        <w:fldChar w:fldCharType="separate"/>
      </w:r>
      <w:r w:rsidR="00AD5D9D">
        <w:rPr>
          <w:u w:val="single"/>
        </w:rPr>
        <w:t>7.1(a)(ii)</w:t>
      </w:r>
      <w:r w:rsidR="00B02106">
        <w:rPr>
          <w:u w:val="single"/>
        </w:rPr>
        <w:fldChar w:fldCharType="end"/>
      </w:r>
      <w:r>
        <w:t xml:space="preserve">, or </w:t>
      </w:r>
      <w:r w:rsidR="00B02106">
        <w:rPr>
          <w:u w:val="single"/>
        </w:rPr>
        <w:fldChar w:fldCharType="begin"/>
      </w:r>
      <w:r>
        <w:rPr>
          <w:u w:val="single"/>
        </w:rPr>
        <w:instrText xml:space="preserve"> REF _Ref399881227 \r \h </w:instrText>
      </w:r>
      <w:r w:rsidR="00B02106">
        <w:rPr>
          <w:u w:val="single"/>
        </w:rPr>
      </w:r>
      <w:r w:rsidR="00B02106">
        <w:rPr>
          <w:u w:val="single"/>
        </w:rPr>
        <w:fldChar w:fldCharType="separate"/>
      </w:r>
      <w:r w:rsidR="00AD5D9D">
        <w:rPr>
          <w:u w:val="single"/>
        </w:rPr>
        <w:t>7.1(a)(iii)</w:t>
      </w:r>
      <w:r w:rsidR="00B02106">
        <w:rPr>
          <w:u w:val="single"/>
        </w:rPr>
        <w:fldChar w:fldCharType="end"/>
      </w:r>
      <w:r>
        <w:t xml:space="preserve">, respectively, </w:t>
      </w:r>
      <w:r w:rsidRPr="00947B20">
        <w:t>not to repair or rebuild the Damaged Facilities (or cannot reach agreement to repair or rebuild the Damaged Facilities), then, in each case</w:t>
      </w:r>
      <w:r>
        <w:t>:</w:t>
      </w:r>
      <w:r w:rsidRPr="00947B20">
        <w:t xml:space="preserve"> (a) each Owner shall</w:t>
      </w:r>
      <w:r>
        <w:t>:</w:t>
      </w:r>
      <w:r w:rsidRPr="00947B20">
        <w:t xml:space="preserve"> (i) be entitled to retain any insurance proceeds received pursuant to insurance maintained by it with respect to the Damaged Facilities</w:t>
      </w:r>
      <w:r>
        <w:t>;</w:t>
      </w:r>
      <w:r w:rsidRPr="00947B20">
        <w:t xml:space="preserve"> (ii) receive its Pro Rata Share </w:t>
      </w:r>
      <w:r>
        <w:t xml:space="preserve">(based on its respective Ownership Interest(s), if any, in the Damaged Facilities) </w:t>
      </w:r>
      <w:r w:rsidRPr="00947B20">
        <w:t>of any revenues from the salvage or sale of the Damaged Facilities</w:t>
      </w:r>
      <w:r>
        <w:t>;</w:t>
      </w:r>
      <w:r w:rsidRPr="00947B20">
        <w:t xml:space="preserve"> and (iii) pay its Pro Rata Share </w:t>
      </w:r>
      <w:r>
        <w:t xml:space="preserve">(based on its respective Ownership Interest(s), if any, in the Damaged Facilities) </w:t>
      </w:r>
      <w:r w:rsidRPr="00947B20">
        <w:t>of any costs of removal of parts and equipment from the Damaged Facilities</w:t>
      </w:r>
      <w:r>
        <w:t>;</w:t>
      </w:r>
      <w:r w:rsidRPr="00947B20">
        <w:t xml:space="preserve"> (b) the Operator shall pay to the Owners </w:t>
      </w:r>
      <w:r>
        <w:t xml:space="preserve">their Pro Rata Share (based on their respective Ownership Interest(s), if any, in the Damaged Facilities) </w:t>
      </w:r>
      <w:r w:rsidRPr="00947B20">
        <w:t xml:space="preserve">of any insurance proceeds received from any property insurance obtained by the Operator pursuant to </w:t>
      </w:r>
      <w:r w:rsidRPr="00947B20">
        <w:rPr>
          <w:u w:val="single"/>
        </w:rPr>
        <w:t xml:space="preserve">Section </w:t>
      </w:r>
      <w:r>
        <w:rPr>
          <w:u w:val="single"/>
        </w:rPr>
        <w:t>4</w:t>
      </w:r>
      <w:r w:rsidRPr="00947B20">
        <w:rPr>
          <w:u w:val="single"/>
        </w:rPr>
        <w:t>.</w:t>
      </w:r>
      <w:r>
        <w:rPr>
          <w:u w:val="single"/>
        </w:rPr>
        <w:t>6</w:t>
      </w:r>
      <w:r w:rsidRPr="00947B20">
        <w:rPr>
          <w:u w:val="single"/>
        </w:rPr>
        <w:t>(b)</w:t>
      </w:r>
      <w:r>
        <w:t>;</w:t>
      </w:r>
      <w:r w:rsidRPr="00947B20">
        <w:t xml:space="preserve"> and (c) subject to </w:t>
      </w:r>
      <w:r w:rsidRPr="00947B20">
        <w:rPr>
          <w:u w:val="single"/>
        </w:rPr>
        <w:t xml:space="preserve">Section </w:t>
      </w:r>
      <w:r>
        <w:rPr>
          <w:u w:val="single"/>
        </w:rPr>
        <w:t>7</w:t>
      </w:r>
      <w:r w:rsidRPr="00947B20">
        <w:rPr>
          <w:u w:val="single"/>
        </w:rPr>
        <w:t>.3</w:t>
      </w:r>
      <w:r w:rsidRPr="00947B20">
        <w:t xml:space="preserve">, this Agreement shall terminate pursuant to </w:t>
      </w:r>
      <w:r w:rsidRPr="00947B20">
        <w:rPr>
          <w:u w:val="single"/>
        </w:rPr>
        <w:t>Section 2.</w:t>
      </w:r>
      <w:r>
        <w:rPr>
          <w:u w:val="single"/>
        </w:rPr>
        <w:t>3</w:t>
      </w:r>
      <w:r w:rsidRPr="00947B20">
        <w:rPr>
          <w:u w:val="single"/>
        </w:rPr>
        <w:t>(a)</w:t>
      </w:r>
      <w:r w:rsidRPr="00947B20">
        <w:t xml:space="preserve"> solely with respect to such Damaged Facilities.  </w:t>
      </w:r>
      <w:r>
        <w:t xml:space="preserve">  </w:t>
      </w:r>
    </w:p>
    <w:p w:rsidR="00603D04" w:rsidRPr="00947B20" w:rsidRDefault="00603D04" w:rsidP="00603D04">
      <w:pPr>
        <w:pStyle w:val="Heading2"/>
        <w:tabs>
          <w:tab w:val="num" w:pos="1350"/>
        </w:tabs>
        <w:rPr>
          <w:vanish/>
          <w:color w:val="FF0000"/>
          <w:specVanish/>
        </w:rPr>
      </w:pPr>
      <w:bookmarkStart w:id="52" w:name="_Toc399496248"/>
      <w:r w:rsidRPr="00947B20">
        <w:t>Purchase of Ownership Interest</w:t>
      </w:r>
      <w:r>
        <w:rPr>
          <w:u w:val="none"/>
        </w:rPr>
        <w:t>.</w:t>
      </w:r>
      <w:bookmarkEnd w:id="52"/>
    </w:p>
    <w:p w:rsidR="00603D04" w:rsidRPr="00947B20" w:rsidRDefault="00603D04" w:rsidP="00603D04">
      <w:pPr>
        <w:pStyle w:val="SingleSpace"/>
      </w:pPr>
      <w:r w:rsidRPr="00947B20">
        <w:t xml:space="preserve">  If </w:t>
      </w:r>
      <w:r>
        <w:t xml:space="preserve">the </w:t>
      </w:r>
      <w:r w:rsidRPr="00947B20">
        <w:t>Owners</w:t>
      </w:r>
      <w:r>
        <w:t>,</w:t>
      </w:r>
      <w:r w:rsidRPr="00947B20">
        <w:t xml:space="preserve"> the Operator</w:t>
      </w:r>
      <w:r>
        <w:t xml:space="preserve">, or the Owner </w:t>
      </w:r>
      <w:r w:rsidRPr="00947B20">
        <w:t>determines pursuant to</w:t>
      </w:r>
      <w:r>
        <w:t xml:space="preserve"> </w:t>
      </w:r>
      <w:r w:rsidRPr="00947B20">
        <w:rPr>
          <w:u w:val="single"/>
        </w:rPr>
        <w:t>Section</w:t>
      </w:r>
      <w:r>
        <w:rPr>
          <w:u w:val="single"/>
        </w:rPr>
        <w:t>s</w:t>
      </w:r>
      <w:r w:rsidRPr="00947B20">
        <w:rPr>
          <w:u w:val="single"/>
        </w:rPr>
        <w:t xml:space="preserve"> </w:t>
      </w:r>
      <w:r w:rsidR="00B02106">
        <w:rPr>
          <w:u w:val="single"/>
        </w:rPr>
        <w:fldChar w:fldCharType="begin"/>
      </w:r>
      <w:r>
        <w:rPr>
          <w:u w:val="single"/>
        </w:rPr>
        <w:instrText xml:space="preserve"> REF _Ref399881200 \r \h </w:instrText>
      </w:r>
      <w:r w:rsidR="00B02106">
        <w:rPr>
          <w:u w:val="single"/>
        </w:rPr>
      </w:r>
      <w:r w:rsidR="00B02106">
        <w:rPr>
          <w:u w:val="single"/>
        </w:rPr>
        <w:fldChar w:fldCharType="separate"/>
      </w:r>
      <w:r w:rsidR="00AD5D9D">
        <w:rPr>
          <w:u w:val="single"/>
        </w:rPr>
        <w:t>7.1(a)(i)</w:t>
      </w:r>
      <w:r w:rsidR="00B02106">
        <w:rPr>
          <w:u w:val="single"/>
        </w:rPr>
        <w:fldChar w:fldCharType="end"/>
      </w:r>
      <w:r>
        <w:t xml:space="preserve">, </w:t>
      </w:r>
      <w:r w:rsidR="00B02106">
        <w:rPr>
          <w:u w:val="single"/>
        </w:rPr>
        <w:fldChar w:fldCharType="begin"/>
      </w:r>
      <w:r>
        <w:rPr>
          <w:u w:val="single"/>
        </w:rPr>
        <w:instrText xml:space="preserve"> REF _Ref399881215 \r \h </w:instrText>
      </w:r>
      <w:r w:rsidR="00B02106">
        <w:rPr>
          <w:u w:val="single"/>
        </w:rPr>
      </w:r>
      <w:r w:rsidR="00B02106">
        <w:rPr>
          <w:u w:val="single"/>
        </w:rPr>
        <w:fldChar w:fldCharType="separate"/>
      </w:r>
      <w:r w:rsidR="00AD5D9D">
        <w:rPr>
          <w:u w:val="single"/>
        </w:rPr>
        <w:t>7.1(a)(ii)</w:t>
      </w:r>
      <w:r w:rsidR="00B02106">
        <w:rPr>
          <w:u w:val="single"/>
        </w:rPr>
        <w:fldChar w:fldCharType="end"/>
      </w:r>
      <w:r>
        <w:t xml:space="preserve">, or </w:t>
      </w:r>
      <w:r w:rsidR="00B02106">
        <w:rPr>
          <w:u w:val="single"/>
        </w:rPr>
        <w:fldChar w:fldCharType="begin"/>
      </w:r>
      <w:r>
        <w:rPr>
          <w:u w:val="single"/>
        </w:rPr>
        <w:instrText xml:space="preserve"> REF _Ref399881227 \r \h </w:instrText>
      </w:r>
      <w:r w:rsidR="00B02106">
        <w:rPr>
          <w:u w:val="single"/>
        </w:rPr>
      </w:r>
      <w:r w:rsidR="00B02106">
        <w:rPr>
          <w:u w:val="single"/>
        </w:rPr>
        <w:fldChar w:fldCharType="separate"/>
      </w:r>
      <w:r w:rsidR="00AD5D9D">
        <w:rPr>
          <w:u w:val="single"/>
        </w:rPr>
        <w:t>7.1(a)(iii)</w:t>
      </w:r>
      <w:r w:rsidR="00B02106">
        <w:rPr>
          <w:u w:val="single"/>
        </w:rPr>
        <w:fldChar w:fldCharType="end"/>
      </w:r>
      <w:r>
        <w:t>, respectively,</w:t>
      </w:r>
      <w:r w:rsidRPr="00947B20">
        <w:t xml:space="preserve"> not to repair or rebuild the Damaged Facilities (or cannot reach agreement to repair or rebuild the Damaged Facilities) and, in each case, one Owner desires to repair or rebuild the Damaged Facilities (the “</w:t>
      </w:r>
      <w:r w:rsidRPr="00947B20">
        <w:rPr>
          <w:u w:val="single"/>
        </w:rPr>
        <w:t>Continuing Owner</w:t>
      </w:r>
      <w:r w:rsidRPr="00947B20">
        <w:t>”), then the Continuing Owner shall have the option to purchase all of the Ownership Interest</w:t>
      </w:r>
      <w:r>
        <w:t>(s)</w:t>
      </w:r>
      <w:r w:rsidRPr="00947B20">
        <w:t xml:space="preserve"> (and </w:t>
      </w:r>
      <w:r>
        <w:t>associated Directional Capacity Allocation Percentage(s) and Directional Capacity Allocation(s)</w:t>
      </w:r>
      <w:r w:rsidRPr="00947B20">
        <w:t>) of the other Owner in the Damaged Facilities.  In order to exercise its option to purchase all of the Ownership Interest</w:t>
      </w:r>
      <w:r>
        <w:t>(s)</w:t>
      </w:r>
      <w:r w:rsidRPr="00947B20">
        <w:t xml:space="preserve"> (and </w:t>
      </w:r>
      <w:r>
        <w:t>associated Directional Capacity Allocation Percentage(s) and Directional Capacity Allocation(s)</w:t>
      </w:r>
      <w:r w:rsidRPr="00947B20">
        <w:t xml:space="preserve">) of the other Owner in the Damaged Facilities, the Continuing Owner must give written notice thereof to the other Owner within thirty (30) days of the Owners’ or Operator’s determination pursuant to </w:t>
      </w:r>
      <w:r w:rsidRPr="00947B20">
        <w:rPr>
          <w:u w:val="single"/>
        </w:rPr>
        <w:t xml:space="preserve">Section </w:t>
      </w:r>
      <w:r>
        <w:rPr>
          <w:u w:val="single"/>
        </w:rPr>
        <w:t>7</w:t>
      </w:r>
      <w:r w:rsidRPr="00947B20">
        <w:rPr>
          <w:u w:val="single"/>
        </w:rPr>
        <w:t>.1</w:t>
      </w:r>
      <w:r w:rsidRPr="00947B20">
        <w:t xml:space="preserve"> not to repair or rebuild the Damaged Facilities.  The Owners shall enter into such documentation as the Continuing Owner shall reasonably request to document the purchase and sale of all of the Ownership Interest</w:t>
      </w:r>
      <w:r>
        <w:t>(s)</w:t>
      </w:r>
      <w:r w:rsidRPr="00947B20">
        <w:t xml:space="preserve"> (and </w:t>
      </w:r>
      <w:r>
        <w:t>associated Directional Capacity Allocation Percentage(s) and Directional Capacity Allocation(s)</w:t>
      </w:r>
      <w:r w:rsidRPr="00947B20">
        <w:t xml:space="preserve">) of the other Owner in the Damaged Facilities, </w:t>
      </w:r>
      <w:r w:rsidRPr="00947B20">
        <w:rPr>
          <w:u w:val="single"/>
        </w:rPr>
        <w:t>provided</w:t>
      </w:r>
      <w:r w:rsidRPr="00947B20">
        <w:t xml:space="preserve"> that the purchase price of the Ownership Interest</w:t>
      </w:r>
      <w:r>
        <w:t>(s)</w:t>
      </w:r>
      <w:r w:rsidRPr="00947B20">
        <w:t xml:space="preserve"> (and </w:t>
      </w:r>
      <w:r>
        <w:t>associated Directional Capacity Allocation Percentage(s) and Directional Capacity Allocation(s)</w:t>
      </w:r>
      <w:r w:rsidRPr="00947B20">
        <w:t xml:space="preserve">) of the other Owner shall be equal to the other Owner’s Pro Rata Share </w:t>
      </w:r>
      <w:r>
        <w:t xml:space="preserve">(based on its respective Ownership Interest(s) in the Damaged Facilities) </w:t>
      </w:r>
      <w:r w:rsidRPr="00947B20">
        <w:t>of the salvage value of the Damaged Facilities.</w:t>
      </w:r>
    </w:p>
    <w:p w:rsidR="00603D04" w:rsidRPr="00947B20" w:rsidRDefault="00603D04" w:rsidP="00603D04">
      <w:pPr>
        <w:pStyle w:val="Heading2"/>
        <w:tabs>
          <w:tab w:val="num" w:pos="1350"/>
        </w:tabs>
        <w:rPr>
          <w:vanish/>
          <w:color w:val="FF0000"/>
          <w:specVanish/>
        </w:rPr>
      </w:pPr>
      <w:bookmarkStart w:id="53" w:name="_Toc399496249"/>
      <w:r w:rsidRPr="00947B20">
        <w:t>Cooperation</w:t>
      </w:r>
      <w:r>
        <w:rPr>
          <w:u w:val="none"/>
        </w:rPr>
        <w:t>.</w:t>
      </w:r>
      <w:bookmarkEnd w:id="53"/>
    </w:p>
    <w:p w:rsidR="00603D04" w:rsidRPr="00947B20" w:rsidRDefault="00603D04" w:rsidP="00603D04">
      <w:pPr>
        <w:pStyle w:val="SingleSpace"/>
      </w:pPr>
      <w:r w:rsidRPr="00947B20">
        <w:t xml:space="preserve">  If the Continuing Owner seeks to repair or rebuild the Damaged Facilities purchased from the other Owner pursuant to </w:t>
      </w:r>
      <w:r w:rsidRPr="00947B20">
        <w:rPr>
          <w:u w:val="single"/>
        </w:rPr>
        <w:t xml:space="preserve">Section </w:t>
      </w:r>
      <w:r>
        <w:rPr>
          <w:u w:val="single"/>
        </w:rPr>
        <w:t>7</w:t>
      </w:r>
      <w:r w:rsidRPr="00947B20">
        <w:rPr>
          <w:u w:val="single"/>
        </w:rPr>
        <w:t>.3</w:t>
      </w:r>
      <w:r w:rsidRPr="00947B20">
        <w:t xml:space="preserve">, then, at the Continuing Owner’s request and expense, the other Owner and the responsible Operator (if the Continuing Owner is not the </w:t>
      </w:r>
      <w:r>
        <w:t xml:space="preserve">responsible </w:t>
      </w:r>
      <w:r w:rsidRPr="00947B20">
        <w:t xml:space="preserve">Operator) will, for a reasonable period of time, cooperate with and use Commercially Reasonable Efforts to assist the Continuing Owner in the repair or rebuilding of the Damaged Facilities.  This </w:t>
      </w:r>
      <w:r w:rsidRPr="00947B20">
        <w:rPr>
          <w:u w:val="single"/>
        </w:rPr>
        <w:t xml:space="preserve">Section </w:t>
      </w:r>
      <w:r>
        <w:rPr>
          <w:u w:val="single"/>
        </w:rPr>
        <w:t>7</w:t>
      </w:r>
      <w:r w:rsidRPr="00947B20">
        <w:rPr>
          <w:u w:val="single"/>
        </w:rPr>
        <w:t>.4</w:t>
      </w:r>
      <w:r w:rsidRPr="00947B20">
        <w:t xml:space="preserve"> shall survive the expiration or termination of this Agreement pursuant to </w:t>
      </w:r>
      <w:r w:rsidRPr="00947B20">
        <w:rPr>
          <w:u w:val="single"/>
        </w:rPr>
        <w:t>Section 2.</w:t>
      </w:r>
      <w:r>
        <w:rPr>
          <w:u w:val="single"/>
        </w:rPr>
        <w:t>3</w:t>
      </w:r>
      <w:r w:rsidRPr="00947B20">
        <w:rPr>
          <w:u w:val="single"/>
        </w:rPr>
        <w:t>(a)</w:t>
      </w:r>
      <w:r w:rsidRPr="00947B20">
        <w:t xml:space="preserve"> solely with respect to such Damaged Facilities.</w:t>
      </w:r>
    </w:p>
    <w:p w:rsidR="00603D04" w:rsidRPr="00947B20" w:rsidRDefault="00603D04" w:rsidP="00603D04">
      <w:pPr>
        <w:pStyle w:val="Heading2"/>
        <w:tabs>
          <w:tab w:val="num" w:pos="1350"/>
        </w:tabs>
        <w:rPr>
          <w:vanish/>
          <w:color w:val="FF0000"/>
          <w:specVanish/>
        </w:rPr>
      </w:pPr>
      <w:bookmarkStart w:id="54" w:name="_Toc399496250"/>
      <w:r w:rsidRPr="00947B20">
        <w:t>Condemnation</w:t>
      </w:r>
      <w:r>
        <w:rPr>
          <w:u w:val="none"/>
        </w:rPr>
        <w:t>.</w:t>
      </w:r>
      <w:bookmarkEnd w:id="54"/>
    </w:p>
    <w:p w:rsidR="00603D04" w:rsidRPr="00947B20" w:rsidRDefault="00603D04" w:rsidP="00603D04">
      <w:pPr>
        <w:pStyle w:val="SingleSpace"/>
      </w:pPr>
      <w:r w:rsidRPr="00947B20">
        <w:t xml:space="preserve">  If there occurs a loss of title to, or ownership of, or use and possession of, all or any portion of any of the Transmission Facilities</w:t>
      </w:r>
      <w:r>
        <w:t xml:space="preserve"> or Common Equipment</w:t>
      </w:r>
      <w:r w:rsidRPr="00947B20">
        <w:t xml:space="preserve"> as the result of the exercise of the right of condemnation or eminent domain by or on behalf of any Governmental Authority, then the Operator </w:t>
      </w:r>
      <w:r>
        <w:t xml:space="preserve">responsible for such Transmission Facilities or Common Equipment </w:t>
      </w:r>
      <w:r w:rsidRPr="00947B20">
        <w:t>will promptly give notice thereof to the Owners, which notice shall generally describe the nature and extent of such condemnation or eminent domain proceedings (including any negotiations in connection with such proceedings).  The Operator shall, in consultation with the Owners, use Commercially Reasonable Efforts to resist the loss of title to, or ownership of, or use and possession of, all or any portion of any of the Transmission Facilities</w:t>
      </w:r>
      <w:r>
        <w:t xml:space="preserve"> or Common Equipment</w:t>
      </w:r>
      <w:r w:rsidRPr="00947B20">
        <w:t xml:space="preserve"> through condemnation or eminent domain.  If, as a result of condemnation or eminent domain, the Owners shall lose title to, or ownership of, or use and possession of, all or any portion of any of the Transmission Facilities</w:t>
      </w:r>
      <w:r>
        <w:t xml:space="preserve"> or Common Equipment</w:t>
      </w:r>
      <w:r w:rsidRPr="00947B20">
        <w:t>, the Owners shall determine, by mutual agreement, whether:</w:t>
      </w:r>
    </w:p>
    <w:p w:rsidR="00603D04" w:rsidRDefault="00603D04" w:rsidP="00603D04">
      <w:pPr>
        <w:pStyle w:val="Heading3"/>
        <w:tabs>
          <w:tab w:val="clear" w:pos="900"/>
          <w:tab w:val="num" w:pos="2160"/>
        </w:tabs>
      </w:pPr>
      <w:r w:rsidRPr="00947B20">
        <w:t xml:space="preserve">the relevant portion of the Transmission Facilities </w:t>
      </w:r>
      <w:r>
        <w:t>or Common Equipment is</w:t>
      </w:r>
      <w:r w:rsidRPr="00947B20">
        <w:t xml:space="preserve"> no longer useful for the transmission of electric power and should be retired and decommissioned, in which case the provisions of </w:t>
      </w:r>
      <w:r w:rsidRPr="00947B20">
        <w:rPr>
          <w:u w:val="single"/>
        </w:rPr>
        <w:t xml:space="preserve">Article </w:t>
      </w:r>
      <w:r>
        <w:rPr>
          <w:u w:val="single"/>
        </w:rPr>
        <w:t>VII</w:t>
      </w:r>
      <w:r w:rsidRPr="00947B20">
        <w:rPr>
          <w:u w:val="single"/>
        </w:rPr>
        <w:t>I</w:t>
      </w:r>
      <w:r w:rsidRPr="00947B20">
        <w:t xml:space="preserve"> shall control;</w:t>
      </w:r>
    </w:p>
    <w:p w:rsidR="00603D04" w:rsidRDefault="00603D04" w:rsidP="00603D04">
      <w:pPr>
        <w:pStyle w:val="Heading3"/>
        <w:tabs>
          <w:tab w:val="clear" w:pos="900"/>
          <w:tab w:val="num" w:pos="2160"/>
        </w:tabs>
      </w:pPr>
      <w:r w:rsidRPr="00947B20">
        <w:t xml:space="preserve">the relevant portion of the Transmission Facilities </w:t>
      </w:r>
      <w:r>
        <w:t xml:space="preserve">or Common Equipment </w:t>
      </w:r>
      <w:r w:rsidRPr="00947B20">
        <w:t xml:space="preserve">should be replaced or modified, in which case the Owners will, upon receipt of any awards paid in connection with such condemnation or eminent domain, apply such awards to the replacement or modification of the Transmission Facilities </w:t>
      </w:r>
      <w:r>
        <w:t xml:space="preserve">or Common Equipment </w:t>
      </w:r>
      <w:r w:rsidRPr="00947B20">
        <w:t>which will be carried out by the Operator</w:t>
      </w:r>
      <w:r>
        <w:t xml:space="preserve"> responsible for such Transmission Facilities or Common Equipment</w:t>
      </w:r>
      <w:r w:rsidRPr="00947B20">
        <w:t xml:space="preserve">.  The Operator will, consistent with the mutual agreement of the Owners, determine the manner in which to replace or modify the Transmission Facilities </w:t>
      </w:r>
      <w:r>
        <w:t>or Common Equipment</w:t>
      </w:r>
      <w:r w:rsidRPr="00947B20">
        <w:t xml:space="preserve">, and will cause such replacement and modifications to be made so that the Transmission Facilities </w:t>
      </w:r>
      <w:r>
        <w:t xml:space="preserve">or Common Equipment </w:t>
      </w:r>
      <w:r w:rsidRPr="00947B20">
        <w:t xml:space="preserve">are replaced or modified in accordance with the mutual agreement of the Owners.  If the cost of replacement or modification of the Transmission Facilities </w:t>
      </w:r>
      <w:r>
        <w:t xml:space="preserve">or Common Equipment </w:t>
      </w:r>
      <w:r w:rsidRPr="00947B20">
        <w:t xml:space="preserve">exceeds the awards received by the Owners in connection with such condemnation or eminent domain, then the Owners shall pay their Pro Rata Share </w:t>
      </w:r>
      <w:r>
        <w:t xml:space="preserve">(based on their respective Ownership Interest(s), if any, in the Transmission Facilities or Common Equipment) </w:t>
      </w:r>
      <w:r w:rsidRPr="00947B20">
        <w:t>of the shortfall amount; or</w:t>
      </w:r>
    </w:p>
    <w:p w:rsidR="00603D04" w:rsidRDefault="00603D04" w:rsidP="00603D04">
      <w:pPr>
        <w:pStyle w:val="Heading3"/>
        <w:tabs>
          <w:tab w:val="clear" w:pos="900"/>
          <w:tab w:val="num" w:pos="2160"/>
        </w:tabs>
      </w:pPr>
      <w:r w:rsidRPr="00947B20">
        <w:t xml:space="preserve">if the Owners do not reach mutual agreement on one of the actions provided for in </w:t>
      </w:r>
      <w:r w:rsidRPr="00A95ADA">
        <w:rPr>
          <w:u w:val="single"/>
        </w:rPr>
        <w:t>Section 7.5(a)</w:t>
      </w:r>
      <w:r>
        <w:t xml:space="preserve"> and </w:t>
      </w:r>
      <w:r w:rsidRPr="00A95ADA">
        <w:rPr>
          <w:u w:val="single"/>
        </w:rPr>
        <w:t>Section 7.5(b)</w:t>
      </w:r>
      <w:r w:rsidRPr="00947B20">
        <w:t xml:space="preserve">, or on another course of action, within sixty (60) days after the date of the notice provided by the Operator to the Owners pursuant to the first sentence of this </w:t>
      </w:r>
      <w:r w:rsidRPr="00947B20">
        <w:rPr>
          <w:u w:val="single"/>
        </w:rPr>
        <w:t xml:space="preserve">Section </w:t>
      </w:r>
      <w:r>
        <w:rPr>
          <w:u w:val="single"/>
        </w:rPr>
        <w:t>7</w:t>
      </w:r>
      <w:r w:rsidRPr="00947B20">
        <w:rPr>
          <w:u w:val="single"/>
        </w:rPr>
        <w:t>.5</w:t>
      </w:r>
      <w:r w:rsidRPr="00947B20">
        <w:t xml:space="preserve">, then each Owner shall receive its Pro Rata Share </w:t>
      </w:r>
      <w:r>
        <w:t xml:space="preserve">(based on its respective Ownership Interest(s), if any, in the Transmission Facilities or Common Equipment) </w:t>
      </w:r>
      <w:r w:rsidRPr="00947B20">
        <w:t>of all awards received by the Owners (or their Affiliates) in connection with any such condemnation or eminent domain (less the actual cost, fees and expenses incurred by the Operator in collection thereof).</w:t>
      </w:r>
    </w:p>
    <w:p w:rsidR="00603D04" w:rsidRPr="00947B20" w:rsidRDefault="00603D04" w:rsidP="00603D04">
      <w:pPr>
        <w:pStyle w:val="Heading1"/>
      </w:pPr>
      <w:bookmarkStart w:id="55" w:name="_Toc399496251"/>
      <w:r w:rsidRPr="00947B20">
        <w:br/>
        <w:t>RETIREMENT AND DECOMMISSIONING of transmission FACILITIES</w:t>
      </w:r>
      <w:bookmarkEnd w:id="55"/>
    </w:p>
    <w:p w:rsidR="00603D04" w:rsidRPr="00947B20" w:rsidRDefault="00603D04" w:rsidP="00603D04">
      <w:pPr>
        <w:pStyle w:val="Heading2"/>
        <w:tabs>
          <w:tab w:val="num" w:pos="1350"/>
        </w:tabs>
        <w:rPr>
          <w:vanish/>
          <w:color w:val="FF0000"/>
          <w:specVanish/>
        </w:rPr>
      </w:pPr>
      <w:bookmarkStart w:id="56" w:name="_Toc399496252"/>
      <w:r w:rsidRPr="00947B20">
        <w:t>Decision to Retire Transmission Facilities</w:t>
      </w:r>
      <w:r>
        <w:rPr>
          <w:u w:val="none"/>
        </w:rPr>
        <w:t xml:space="preserve">.  </w:t>
      </w:r>
      <w:bookmarkEnd w:id="56"/>
    </w:p>
    <w:p w:rsidR="00603D04" w:rsidRPr="00947B20" w:rsidRDefault="00603D04" w:rsidP="00603D04">
      <w:pPr>
        <w:pStyle w:val="SingleSpace"/>
        <w:keepNext/>
      </w:pPr>
      <w:r w:rsidRPr="00947B20">
        <w:t xml:space="preserve">The Owners will determine in accordance with the terms of this </w:t>
      </w:r>
      <w:r w:rsidRPr="00947B20">
        <w:rPr>
          <w:u w:val="single"/>
        </w:rPr>
        <w:t xml:space="preserve">Article </w:t>
      </w:r>
      <w:r>
        <w:rPr>
          <w:u w:val="single"/>
        </w:rPr>
        <w:t>VII</w:t>
      </w:r>
      <w:r w:rsidRPr="00947B20">
        <w:rPr>
          <w:u w:val="single"/>
        </w:rPr>
        <w:t>I</w:t>
      </w:r>
      <w:r w:rsidRPr="00947B20">
        <w:t xml:space="preserve"> when any of the Transmission Facilities </w:t>
      </w:r>
      <w:r>
        <w:t xml:space="preserve">or Common Equipment </w:t>
      </w:r>
      <w:r w:rsidRPr="00947B20">
        <w:t xml:space="preserve">are no longer useful for the transmission of electric power and should be retired and decommissioned.  If the Owners mutually agree to retire and decommission any of the Transmission Facilities </w:t>
      </w:r>
      <w:r>
        <w:t xml:space="preserve">or Common Equipment </w:t>
      </w:r>
      <w:r w:rsidRPr="00947B20">
        <w:t>(“</w:t>
      </w:r>
      <w:r w:rsidRPr="00947B20">
        <w:rPr>
          <w:u w:val="single"/>
        </w:rPr>
        <w:t>Retired Transmission Facilities</w:t>
      </w:r>
      <w:r w:rsidRPr="00947B20">
        <w:t xml:space="preserve">”), then, subject to </w:t>
      </w:r>
      <w:r w:rsidRPr="00947B20">
        <w:rPr>
          <w:u w:val="single"/>
        </w:rPr>
        <w:t xml:space="preserve">Section </w:t>
      </w:r>
      <w:r>
        <w:rPr>
          <w:u w:val="single"/>
        </w:rPr>
        <w:t>8</w:t>
      </w:r>
      <w:r w:rsidRPr="00947B20">
        <w:rPr>
          <w:u w:val="single"/>
        </w:rPr>
        <w:t>.2</w:t>
      </w:r>
      <w:r w:rsidRPr="00947B20">
        <w:t xml:space="preserve"> and </w:t>
      </w:r>
      <w:r w:rsidRPr="00947B20">
        <w:rPr>
          <w:u w:val="single"/>
        </w:rPr>
        <w:t xml:space="preserve">Section </w:t>
      </w:r>
      <w:r>
        <w:rPr>
          <w:u w:val="single"/>
        </w:rPr>
        <w:t>8</w:t>
      </w:r>
      <w:r w:rsidRPr="00947B20">
        <w:rPr>
          <w:u w:val="single"/>
        </w:rPr>
        <w:t>.3</w:t>
      </w:r>
      <w:r w:rsidRPr="00947B20">
        <w:t xml:space="preserve">, this Agreement shall terminate pursuant to </w:t>
      </w:r>
      <w:r w:rsidRPr="00947B20">
        <w:rPr>
          <w:u w:val="single"/>
        </w:rPr>
        <w:t>Section 2.</w:t>
      </w:r>
      <w:r>
        <w:rPr>
          <w:u w:val="single"/>
        </w:rPr>
        <w:t>3</w:t>
      </w:r>
      <w:r w:rsidRPr="00947B20">
        <w:rPr>
          <w:u w:val="single"/>
        </w:rPr>
        <w:t>(</w:t>
      </w:r>
      <w:r>
        <w:rPr>
          <w:u w:val="single"/>
        </w:rPr>
        <w:t>a</w:t>
      </w:r>
      <w:r w:rsidRPr="00947B20">
        <w:rPr>
          <w:u w:val="single"/>
        </w:rPr>
        <w:t>)</w:t>
      </w:r>
      <w:r w:rsidRPr="00947B20">
        <w:t xml:space="preserve"> solely with respect to such Retired Transmission Facilities. </w:t>
      </w:r>
    </w:p>
    <w:p w:rsidR="00603D04" w:rsidRPr="00947B20" w:rsidRDefault="00603D04" w:rsidP="00603D04">
      <w:pPr>
        <w:pStyle w:val="Heading2"/>
        <w:tabs>
          <w:tab w:val="num" w:pos="1350"/>
        </w:tabs>
        <w:rPr>
          <w:vanish/>
          <w:color w:val="FF0000"/>
          <w:specVanish/>
        </w:rPr>
      </w:pPr>
      <w:bookmarkStart w:id="57" w:name="_Toc399496253"/>
      <w:r w:rsidRPr="00947B20">
        <w:t>Costs of Decommissioning.</w:t>
      </w:r>
      <w:bookmarkEnd w:id="57"/>
    </w:p>
    <w:p w:rsidR="00603D04" w:rsidRPr="00947B20" w:rsidRDefault="00603D04" w:rsidP="00603D04">
      <w:pPr>
        <w:pStyle w:val="SingleSpace"/>
      </w:pPr>
      <w:r w:rsidRPr="00947B20">
        <w:t xml:space="preserve">  Each of the Owners shall be responsible for paying its Pro Rata Share </w:t>
      </w:r>
      <w:r>
        <w:t xml:space="preserve">(based on its respective Ownership Interest(s), if any, in the Retired Transmission Facilities) </w:t>
      </w:r>
      <w:r w:rsidRPr="00947B20">
        <w:t xml:space="preserve">of the aggregate amount of all costs incurred by or on behalf of the Operator </w:t>
      </w:r>
      <w:r>
        <w:t xml:space="preserve">responsible for the Retired Transmission Facilities </w:t>
      </w:r>
      <w:r w:rsidRPr="00947B20">
        <w:t xml:space="preserve">to retire permanently the Retired Transmission Facilities from service, including decommissioning, dismantling, demolishing and removal of equipment, facilities and structures, security, maintenance, disposing of debris, abandonment and all other costs incurred by or on behalf of </w:t>
      </w:r>
      <w:r>
        <w:t>the</w:t>
      </w:r>
      <w:r w:rsidRPr="00947B20">
        <w:t xml:space="preserve"> Operator to retire permanently the Retired Transmission Facilities from service, net of any amounts recovered in connection with the sale of any retired equipment, facilities and structures.</w:t>
      </w:r>
    </w:p>
    <w:p w:rsidR="00603D04" w:rsidRPr="00947B20" w:rsidRDefault="00603D04" w:rsidP="00603D04">
      <w:pPr>
        <w:pStyle w:val="Heading2"/>
        <w:tabs>
          <w:tab w:val="num" w:pos="1350"/>
        </w:tabs>
        <w:rPr>
          <w:vanish/>
          <w:color w:val="FF0000"/>
          <w:specVanish/>
        </w:rPr>
      </w:pPr>
      <w:bookmarkStart w:id="58" w:name="_Toc399496254"/>
      <w:r w:rsidRPr="00947B20">
        <w:t>Purchase of Ownership Interest</w:t>
      </w:r>
      <w:r>
        <w:rPr>
          <w:u w:val="none"/>
        </w:rPr>
        <w:t>.</w:t>
      </w:r>
      <w:bookmarkEnd w:id="58"/>
    </w:p>
    <w:p w:rsidR="00603D04" w:rsidRPr="00947B20" w:rsidRDefault="00603D04" w:rsidP="00603D04">
      <w:pPr>
        <w:pStyle w:val="SingleSpace"/>
      </w:pPr>
      <w:r w:rsidRPr="00947B20">
        <w:t xml:space="preserve">  Each Owner shall give written notice to the other Owner when it believes any of the Transmission Facilities </w:t>
      </w:r>
      <w:r>
        <w:t xml:space="preserve">or Common Equipment </w:t>
      </w:r>
      <w:r w:rsidRPr="00947B20">
        <w:t>should be Retired Transmission Facilities (each, a “</w:t>
      </w:r>
      <w:r w:rsidRPr="00947B20">
        <w:rPr>
          <w:u w:val="single"/>
        </w:rPr>
        <w:t>Decommissioning Notice</w:t>
      </w:r>
      <w:r w:rsidRPr="00947B20">
        <w:t>”).  If the other Owner desires to continue the operation of such Retired Transmission Facilities (the “</w:t>
      </w:r>
      <w:r w:rsidRPr="00947B20">
        <w:rPr>
          <w:u w:val="single"/>
        </w:rPr>
        <w:t>Remaining Owner</w:t>
      </w:r>
      <w:r w:rsidRPr="00947B20">
        <w:t>”), then the Remaining Owner shall have the option to purchase all of the Ownership Interest</w:t>
      </w:r>
      <w:r>
        <w:t>(s)</w:t>
      </w:r>
      <w:r w:rsidRPr="00947B20">
        <w:t xml:space="preserve"> (and </w:t>
      </w:r>
      <w:r>
        <w:t xml:space="preserve">associated Directional Capacity Allocation Percentage(s) and Directional </w:t>
      </w:r>
      <w:r w:rsidRPr="00947B20">
        <w:t xml:space="preserve">Capacity </w:t>
      </w:r>
      <w:r>
        <w:t>Allocation(s)</w:t>
      </w:r>
      <w:r w:rsidRPr="00947B20">
        <w:t>)</w:t>
      </w:r>
      <w:r>
        <w:t>, if any,</w:t>
      </w:r>
      <w:r w:rsidRPr="00947B20">
        <w:t xml:space="preserve"> of the other Owner in such Retired Transmission Facilities.  In order to exercise its option to purchase all of the Ownership Interest</w:t>
      </w:r>
      <w:r>
        <w:t>(s)</w:t>
      </w:r>
      <w:r w:rsidRPr="00947B20">
        <w:t xml:space="preserve"> (and </w:t>
      </w:r>
      <w:r>
        <w:t xml:space="preserve">associated Directional Capacity Allocation Percentage(s) and Directional </w:t>
      </w:r>
      <w:r w:rsidRPr="00947B20">
        <w:t xml:space="preserve">Capacity </w:t>
      </w:r>
      <w:r>
        <w:t>Allocation(s)</w:t>
      </w:r>
      <w:r w:rsidRPr="00947B20">
        <w:t>) of the other Owner in such Retired Transmission Facilities, the Remaining Owner must give written notice thereof to the other Owner within ninety (90) days of receipt of the other Owner’s Decommissioning Notice.  The Owners shall enter into such documentation as the Remaining Owner shall reasonably request to document the purchase and sale of the Ownership Interest</w:t>
      </w:r>
      <w:r>
        <w:t>(s)</w:t>
      </w:r>
      <w:r w:rsidRPr="00947B20">
        <w:t xml:space="preserve"> (and </w:t>
      </w:r>
      <w:r>
        <w:t xml:space="preserve">associated Directional Capacity Allocation Percentage(s) and Directional </w:t>
      </w:r>
      <w:r w:rsidRPr="00947B20">
        <w:t xml:space="preserve">Capacity </w:t>
      </w:r>
      <w:r>
        <w:t>Allocation(s)</w:t>
      </w:r>
      <w:r w:rsidRPr="00947B20">
        <w:t>)</w:t>
      </w:r>
      <w:r>
        <w:t>, if any,</w:t>
      </w:r>
      <w:r w:rsidRPr="00947B20">
        <w:t xml:space="preserve"> of the other Owner in such Retired Transmission Facilities, </w:t>
      </w:r>
      <w:r w:rsidRPr="00947B20">
        <w:rPr>
          <w:u w:val="single"/>
        </w:rPr>
        <w:t>provided</w:t>
      </w:r>
      <w:r w:rsidRPr="00947B20">
        <w:t xml:space="preserve"> that the purchase price of the Ownership Interest</w:t>
      </w:r>
      <w:r>
        <w:t>(s)</w:t>
      </w:r>
      <w:r w:rsidRPr="00947B20">
        <w:t xml:space="preserve"> (and </w:t>
      </w:r>
      <w:r>
        <w:t xml:space="preserve">associated Directional Capacity Allocation Percentage(s) and Directional </w:t>
      </w:r>
      <w:r w:rsidRPr="00947B20">
        <w:t xml:space="preserve">Capacity </w:t>
      </w:r>
      <w:r>
        <w:t>Allocation(s)</w:t>
      </w:r>
      <w:r w:rsidRPr="00947B20">
        <w:t xml:space="preserve">) of the other Owner shall be equal to the other Owner’s Pro Rata Share </w:t>
      </w:r>
      <w:r>
        <w:t xml:space="preserve">(based on its respective Ownership Interest(s), if any, in the Retired Transmission Facilities) </w:t>
      </w:r>
      <w:r w:rsidRPr="00947B20">
        <w:t>of the depreciated cost of the Retired Transmission Facilities.</w:t>
      </w:r>
    </w:p>
    <w:p w:rsidR="00603D04" w:rsidRPr="00947B20" w:rsidRDefault="00603D04" w:rsidP="00603D04">
      <w:pPr>
        <w:pStyle w:val="Heading2"/>
        <w:tabs>
          <w:tab w:val="num" w:pos="1350"/>
        </w:tabs>
        <w:rPr>
          <w:vanish/>
          <w:color w:val="FF0000"/>
          <w:specVanish/>
        </w:rPr>
      </w:pPr>
      <w:bookmarkStart w:id="59" w:name="_Toc399496255"/>
      <w:r w:rsidRPr="00947B20">
        <w:t>Cooperation</w:t>
      </w:r>
      <w:r>
        <w:rPr>
          <w:u w:val="none"/>
        </w:rPr>
        <w:t>.</w:t>
      </w:r>
      <w:bookmarkEnd w:id="59"/>
    </w:p>
    <w:p w:rsidR="00603D04" w:rsidRPr="00947B20" w:rsidRDefault="00603D04" w:rsidP="00603D04">
      <w:pPr>
        <w:pStyle w:val="SingleSpace"/>
      </w:pPr>
      <w:r w:rsidRPr="00947B20">
        <w:t xml:space="preserve">  If the Remaining Owner seeks to purchase and continue the operation of the Retired Transmission Facilities, then, at the Remaining Owner’s request and expense, the other Owner and the responsible Operator (if the Remaining Owner is not the </w:t>
      </w:r>
      <w:r>
        <w:t xml:space="preserve">responsible </w:t>
      </w:r>
      <w:r w:rsidRPr="00947B20">
        <w:t xml:space="preserve">Operator) will, for a reasonable period of time, cooperate with and use Commercially Reasonable Efforts to assist the Remaining Owner in the continued operation of the Retired Transmission Facilities.  This </w:t>
      </w:r>
      <w:r w:rsidRPr="00947B20">
        <w:rPr>
          <w:u w:val="single"/>
        </w:rPr>
        <w:t xml:space="preserve">Section </w:t>
      </w:r>
      <w:r>
        <w:rPr>
          <w:u w:val="single"/>
        </w:rPr>
        <w:t>8</w:t>
      </w:r>
      <w:r w:rsidRPr="00947B20">
        <w:rPr>
          <w:u w:val="single"/>
        </w:rPr>
        <w:t>.4</w:t>
      </w:r>
      <w:r w:rsidRPr="00947B20">
        <w:t xml:space="preserve"> shall survive the expiration or termination of this Agreement pursuant to </w:t>
      </w:r>
      <w:r w:rsidRPr="00947B20">
        <w:rPr>
          <w:u w:val="single"/>
        </w:rPr>
        <w:t>Section 2.</w:t>
      </w:r>
      <w:r>
        <w:rPr>
          <w:u w:val="single"/>
        </w:rPr>
        <w:t>3</w:t>
      </w:r>
      <w:r w:rsidRPr="00947B20">
        <w:t xml:space="preserve">. </w:t>
      </w:r>
    </w:p>
    <w:p w:rsidR="00603D04" w:rsidRPr="00E55F16" w:rsidRDefault="00603D04" w:rsidP="00603D04">
      <w:pPr>
        <w:pStyle w:val="Heading1"/>
      </w:pPr>
      <w:bookmarkStart w:id="60" w:name="_Toc399496256"/>
      <w:r w:rsidRPr="00947B20">
        <w:br/>
        <w:t>transmission system Boundaries</w:t>
      </w:r>
      <w:bookmarkEnd w:id="60"/>
    </w:p>
    <w:p w:rsidR="00603D04" w:rsidRPr="00947B20" w:rsidRDefault="00603D04" w:rsidP="00603D04">
      <w:pPr>
        <w:pStyle w:val="Heading2"/>
        <w:tabs>
          <w:tab w:val="num" w:pos="1350"/>
        </w:tabs>
      </w:pPr>
      <w:bookmarkStart w:id="61" w:name="_Toc399496257"/>
      <w:r w:rsidRPr="00947B20">
        <w:t xml:space="preserve">Points of Interconnection; </w:t>
      </w:r>
      <w:r>
        <w:t xml:space="preserve">Points of </w:t>
      </w:r>
      <w:r w:rsidRPr="00947B20">
        <w:t>Balancing Authority Area</w:t>
      </w:r>
      <w:r>
        <w:t xml:space="preserve"> Adjacency</w:t>
      </w:r>
      <w:bookmarkEnd w:id="61"/>
      <w:r>
        <w:rPr>
          <w:u w:val="none"/>
        </w:rPr>
        <w:t>.</w:t>
      </w:r>
    </w:p>
    <w:p w:rsidR="00603D04" w:rsidRDefault="00603D04" w:rsidP="00603D04">
      <w:pPr>
        <w:pStyle w:val="Heading3"/>
        <w:tabs>
          <w:tab w:val="clear" w:pos="900"/>
          <w:tab w:val="num" w:pos="2160"/>
        </w:tabs>
      </w:pPr>
      <w:r>
        <w:t>E</w:t>
      </w:r>
      <w:r w:rsidRPr="00947B20">
        <w:t xml:space="preserve">ach Owner’s Transmission System, which includes the Owner’s </w:t>
      </w:r>
      <w:r>
        <w:t xml:space="preserve">Ownership Interests in </w:t>
      </w:r>
      <w:r w:rsidRPr="00947B20">
        <w:t>the Transmission Facilities, shall be considered interconnected at the Points of Interconnection</w:t>
      </w:r>
      <w:r>
        <w:t xml:space="preserve">, and the location and associated meter for each Point of Interconnection, and any other information required by Governmental Requirements to be agreed to by the Parties, shall </w:t>
      </w:r>
      <w:r w:rsidR="005B5B14">
        <w:t xml:space="preserve">have </w:t>
      </w:r>
      <w:r>
        <w:t>be</w:t>
      </w:r>
      <w:r w:rsidR="005B5B14">
        <w:t>en</w:t>
      </w:r>
      <w:r>
        <w:t xml:space="preserve"> mutually agreed to by the Parties in writing and included in operating procedures of the Parties</w:t>
      </w:r>
      <w:r w:rsidR="005B5B14">
        <w:t xml:space="preserve"> on or before the Effective Date</w:t>
      </w:r>
      <w:r>
        <w:t>, which the Parties shall review and update annually as necessary</w:t>
      </w:r>
      <w:r w:rsidRPr="00460CE6">
        <w:t>.</w:t>
      </w:r>
    </w:p>
    <w:p w:rsidR="00603D04" w:rsidRDefault="00603D04" w:rsidP="00603D04">
      <w:pPr>
        <w:pStyle w:val="Heading3"/>
        <w:tabs>
          <w:tab w:val="clear" w:pos="900"/>
          <w:tab w:val="num" w:pos="2160"/>
        </w:tabs>
      </w:pPr>
      <w:r>
        <w:t>E</w:t>
      </w:r>
      <w:r w:rsidRPr="00947B20">
        <w:t xml:space="preserve">ach Owner’s Balancing Authority Area shall be considered Adjacent Balancing Authority Areas at the </w:t>
      </w:r>
      <w:r>
        <w:t xml:space="preserve">Points of Balancing Authority Area Adjacency, and the location and associated meter for each Point of Balancing Authority Area Adjacency, and any other information required by Governmental Requirements to be agreed to by the Parties, shall </w:t>
      </w:r>
      <w:r w:rsidR="005B5B14">
        <w:t xml:space="preserve">have </w:t>
      </w:r>
      <w:r>
        <w:t>be</w:t>
      </w:r>
      <w:r w:rsidR="005B5B14">
        <w:t>en</w:t>
      </w:r>
      <w:r>
        <w:t xml:space="preserve"> mutually agreed to by the Parties in writing and included in operating procedures of the Parties</w:t>
      </w:r>
      <w:r w:rsidR="005B5B14">
        <w:t xml:space="preserve"> on or before the Effective Date</w:t>
      </w:r>
      <w:r>
        <w:t>, which the Parties shall review and update annually as necessary.</w:t>
      </w:r>
    </w:p>
    <w:p w:rsidR="00603D04" w:rsidRPr="00947B20" w:rsidRDefault="00603D04" w:rsidP="00603D04">
      <w:pPr>
        <w:pStyle w:val="Heading2"/>
        <w:tabs>
          <w:tab w:val="num" w:pos="1350"/>
        </w:tabs>
      </w:pPr>
      <w:bookmarkStart w:id="62" w:name="_Toc399496258"/>
      <w:r w:rsidRPr="00947B20">
        <w:t>E-Tags</w:t>
      </w:r>
      <w:r>
        <w:rPr>
          <w:u w:val="none"/>
        </w:rPr>
        <w:t xml:space="preserve">.  </w:t>
      </w:r>
      <w:r w:rsidRPr="0007099E">
        <w:rPr>
          <w:u w:val="none"/>
        </w:rPr>
        <w:t>Each Party shall cause the Operator of a Path to be included on all e-Tags as a scheduling entity.</w:t>
      </w:r>
      <w:bookmarkEnd w:id="62"/>
    </w:p>
    <w:p w:rsidR="00603D04" w:rsidRDefault="00603D04" w:rsidP="00603D04">
      <w:pPr>
        <w:pStyle w:val="Heading2"/>
        <w:keepNext/>
        <w:tabs>
          <w:tab w:val="num" w:pos="1350"/>
        </w:tabs>
      </w:pPr>
      <w:bookmarkStart w:id="63" w:name="_Toc399496259"/>
      <w:r w:rsidRPr="00947B20">
        <w:t xml:space="preserve">Dynamic </w:t>
      </w:r>
      <w:r>
        <w:t xml:space="preserve">Transfer </w:t>
      </w:r>
      <w:r w:rsidRPr="00947B20">
        <w:t>Capability Rights</w:t>
      </w:r>
      <w:r>
        <w:rPr>
          <w:u w:val="none"/>
        </w:rPr>
        <w:t>.</w:t>
      </w:r>
      <w:bookmarkEnd w:id="63"/>
    </w:p>
    <w:p w:rsidR="00603D04" w:rsidRDefault="00603D04" w:rsidP="00603D04">
      <w:pPr>
        <w:pStyle w:val="Heading3"/>
        <w:tabs>
          <w:tab w:val="clear" w:pos="900"/>
          <w:tab w:val="num" w:pos="2160"/>
        </w:tabs>
      </w:pPr>
      <w:r>
        <w:t xml:space="preserve">Notwithstanding any provision of this Agreement to the contrary, Idaho Power authorizes PacifiCorp to utilize up to 400 MW of Dynamic Transfer Capability over the Idaho Power Transmission System in an east to west direction; </w:t>
      </w:r>
      <w:r w:rsidRPr="005F5934">
        <w:rPr>
          <w:u w:val="single"/>
        </w:rPr>
        <w:t>provided</w:t>
      </w:r>
      <w:r>
        <w:t xml:space="preserve">, </w:t>
      </w:r>
      <w:r w:rsidRPr="005F5934">
        <w:rPr>
          <w:u w:val="single"/>
        </w:rPr>
        <w:t>however</w:t>
      </w:r>
      <w:r>
        <w:t>, no schedule shall exceed the scheduling capability of any point of receipt and point of delivery combination.</w:t>
      </w:r>
    </w:p>
    <w:p w:rsidR="00603D04" w:rsidRDefault="00603D04" w:rsidP="00603D04">
      <w:pPr>
        <w:pStyle w:val="Heading3"/>
        <w:tabs>
          <w:tab w:val="clear" w:pos="900"/>
          <w:tab w:val="num" w:pos="2160"/>
        </w:tabs>
      </w:pPr>
      <w:r>
        <w:t xml:space="preserve">Idaho Power’s grant of, and PacifiCorp’s utilization of, Dynamic Transfer Capability scheduling rights pursuant to this </w:t>
      </w:r>
      <w:r w:rsidRPr="00856770">
        <w:rPr>
          <w:u w:val="single"/>
        </w:rPr>
        <w:t>Section 9.3</w:t>
      </w:r>
      <w:r>
        <w:t xml:space="preserve"> are subject to </w:t>
      </w:r>
      <w:r w:rsidRPr="005B281E">
        <w:t>Good Utility Practice</w:t>
      </w:r>
      <w:r>
        <w:t xml:space="preserve"> and Governmental Requirements</w:t>
      </w:r>
      <w:r w:rsidRPr="005B281E">
        <w:t>.</w:t>
      </w:r>
      <w:r>
        <w:t xml:space="preserve">  </w:t>
      </w:r>
    </w:p>
    <w:p w:rsidR="00603D04" w:rsidRDefault="00603D04" w:rsidP="00603D04">
      <w:pPr>
        <w:pStyle w:val="Heading3"/>
        <w:tabs>
          <w:tab w:val="clear" w:pos="900"/>
          <w:tab w:val="num" w:pos="2160"/>
        </w:tabs>
      </w:pPr>
      <w:r w:rsidRPr="00A51513">
        <w:t xml:space="preserve">The Dynamic Transfer Capability rights provided for </w:t>
      </w:r>
      <w:r w:rsidRPr="00E05FFF">
        <w:t xml:space="preserve">in this </w:t>
      </w:r>
      <w:r w:rsidRPr="00E05FFF">
        <w:rPr>
          <w:u w:val="single"/>
        </w:rPr>
        <w:t>Section 9.3</w:t>
      </w:r>
      <w:r w:rsidRPr="00E05FFF">
        <w:t xml:space="preserve"> does not include</w:t>
      </w:r>
      <w:r>
        <w:t xml:space="preserve"> the Jim Bridger pseudo-tied generation provided for in </w:t>
      </w:r>
      <w:r w:rsidRPr="005F5934">
        <w:rPr>
          <w:u w:val="single"/>
        </w:rPr>
        <w:t>Section 9.4</w:t>
      </w:r>
      <w:r>
        <w:t xml:space="preserve"> and recognizes that Jim Bridger Project generation does not utilize Automatic Generation Control.  If the Parties desire to utilize Automatic Generation Control for Jim Bridger Project generation in the future, it will be designed to have no impact to the Dynamic Transfer Capability or any such impact will be mutually agreed to by the Parties.</w:t>
      </w:r>
    </w:p>
    <w:p w:rsidR="00603D04" w:rsidRPr="00947B20" w:rsidRDefault="00603D04" w:rsidP="00603D04">
      <w:pPr>
        <w:pStyle w:val="Heading2"/>
        <w:tabs>
          <w:tab w:val="num" w:pos="1350"/>
        </w:tabs>
      </w:pPr>
      <w:bookmarkStart w:id="64" w:name="_Toc399496260"/>
      <w:r>
        <w:t xml:space="preserve">Jim </w:t>
      </w:r>
      <w:r w:rsidRPr="00947B20">
        <w:t>Bridger Pseudo Tie</w:t>
      </w:r>
      <w:r>
        <w:rPr>
          <w:u w:val="none"/>
        </w:rPr>
        <w:t>.</w:t>
      </w:r>
      <w:bookmarkEnd w:id="64"/>
    </w:p>
    <w:p w:rsidR="00603D04" w:rsidRDefault="00603D04" w:rsidP="00603D04">
      <w:pPr>
        <w:pStyle w:val="Heading3"/>
        <w:tabs>
          <w:tab w:val="clear" w:pos="900"/>
          <w:tab w:val="num" w:pos="2160"/>
        </w:tabs>
      </w:pPr>
      <w:r>
        <w:t xml:space="preserve">Idaho Power authorizes </w:t>
      </w:r>
      <w:r w:rsidRPr="003B35E7">
        <w:t xml:space="preserve">PacifiCorp </w:t>
      </w:r>
      <w:r>
        <w:t>to</w:t>
      </w:r>
      <w:r w:rsidRPr="003B35E7">
        <w:t xml:space="preserve"> transfer its share of the </w:t>
      </w:r>
      <w:r>
        <w:t xml:space="preserve">electrical output of the </w:t>
      </w:r>
      <w:r w:rsidRPr="003B35E7">
        <w:t>Jim Bridger Project</w:t>
      </w:r>
      <w:r>
        <w:t xml:space="preserve"> from the Jim Bridger Project bus bar meter </w:t>
      </w:r>
      <w:r w:rsidRPr="003B35E7">
        <w:t>into its PACW Balancing Authority Area utilizing a pseudo-tie</w:t>
      </w:r>
      <w:r>
        <w:t>.</w:t>
      </w:r>
    </w:p>
    <w:p w:rsidR="00603D04" w:rsidRDefault="00603D04" w:rsidP="00603D04">
      <w:pPr>
        <w:pStyle w:val="Heading3"/>
        <w:tabs>
          <w:tab w:val="clear" w:pos="900"/>
          <w:tab w:val="num" w:pos="2160"/>
        </w:tabs>
      </w:pPr>
      <w:r>
        <w:t xml:space="preserve">Idaho Power’s grant of, and PacifiCorp’s utilization of, the pseudo-tie are subject to </w:t>
      </w:r>
      <w:r w:rsidRPr="005B281E">
        <w:t>Good Utility Practice</w:t>
      </w:r>
      <w:r>
        <w:t xml:space="preserve"> and Governmental Requirements.  In addition, the pseudo-tie rights provided for in this </w:t>
      </w:r>
      <w:r w:rsidRPr="00C708B2">
        <w:rPr>
          <w:u w:val="single"/>
        </w:rPr>
        <w:t>Section 9.4</w:t>
      </w:r>
      <w:r>
        <w:t xml:space="preserve"> may not be sold or transferred by PacifiCorp to anyone without Idaho Power’s prior written consent.</w:t>
      </w:r>
    </w:p>
    <w:p w:rsidR="00603D04" w:rsidRDefault="00603D04" w:rsidP="00603D04">
      <w:pPr>
        <w:pStyle w:val="Heading3"/>
        <w:tabs>
          <w:tab w:val="clear" w:pos="900"/>
          <w:tab w:val="num" w:pos="2160"/>
        </w:tabs>
      </w:pPr>
      <w:r>
        <w:t>To calculate the PacifiCorp pseudo tie, PacifiCorp shall subtract Jim Bridger Transmission Losses from PacifiCorp’s share of the Jim Bridger Project Net Generation.</w:t>
      </w:r>
    </w:p>
    <w:p w:rsidR="00603D04" w:rsidRDefault="00603D04" w:rsidP="00E569BE">
      <w:pPr>
        <w:pStyle w:val="Heading2"/>
        <w:tabs>
          <w:tab w:val="num" w:pos="1350"/>
        </w:tabs>
        <w:rPr>
          <w:u w:val="none"/>
        </w:rPr>
      </w:pPr>
      <w:bookmarkStart w:id="65" w:name="_Toc399496261"/>
      <w:r w:rsidRPr="006E0EC4">
        <w:t>Electric Losses</w:t>
      </w:r>
      <w:r w:rsidRPr="006E0EC4">
        <w:rPr>
          <w:u w:val="none"/>
        </w:rPr>
        <w:t xml:space="preserve">.  Each Party agrees </w:t>
      </w:r>
      <w:r>
        <w:rPr>
          <w:u w:val="none"/>
        </w:rPr>
        <w:t xml:space="preserve">that when it is the operator of the Balancing Authority Area containing a Segment for which the other Owner is the transmission provider for the Segment, that it will: (a)  </w:t>
      </w:r>
      <w:r w:rsidRPr="006E0EC4">
        <w:rPr>
          <w:u w:val="none"/>
        </w:rPr>
        <w:t xml:space="preserve">provide electric energy for transmission losses as needed to keep </w:t>
      </w:r>
      <w:r>
        <w:rPr>
          <w:u w:val="none"/>
        </w:rPr>
        <w:t xml:space="preserve">transmission service </w:t>
      </w:r>
      <w:r w:rsidRPr="006E0EC4">
        <w:rPr>
          <w:u w:val="none"/>
        </w:rPr>
        <w:t>schedules whole within its Balancing Authority Area, consistent with Governmental Requirements and Reliability Standards</w:t>
      </w:r>
      <w:r>
        <w:rPr>
          <w:u w:val="none"/>
        </w:rPr>
        <w:t>; and (b)</w:t>
      </w:r>
      <w:r w:rsidRPr="006E0EC4">
        <w:rPr>
          <w:u w:val="none"/>
        </w:rPr>
        <w:t xml:space="preserve"> </w:t>
      </w:r>
      <w:r>
        <w:rPr>
          <w:u w:val="none"/>
        </w:rPr>
        <w:t xml:space="preserve">not require compensation (either </w:t>
      </w:r>
      <w:r w:rsidRPr="006E0EC4">
        <w:rPr>
          <w:u w:val="none"/>
        </w:rPr>
        <w:t>financial or energy</w:t>
      </w:r>
      <w:r>
        <w:rPr>
          <w:u w:val="none"/>
        </w:rPr>
        <w:t>) from the Operator for energy provided</w:t>
      </w:r>
      <w:r w:rsidRPr="006E0EC4">
        <w:rPr>
          <w:u w:val="none"/>
        </w:rPr>
        <w:t xml:space="preserve"> </w:t>
      </w:r>
      <w:r>
        <w:rPr>
          <w:u w:val="none"/>
        </w:rPr>
        <w:t xml:space="preserve">for the purpose set forth in </w:t>
      </w:r>
      <w:r w:rsidRPr="00306853">
        <w:t>Section 9.5(a)</w:t>
      </w:r>
      <w:r w:rsidR="00EF4EC6" w:rsidRPr="005A045D">
        <w:rPr>
          <w:u w:val="none"/>
        </w:rPr>
        <w:t xml:space="preserve">; </w:t>
      </w:r>
      <w:r w:rsidR="00EF4EC6">
        <w:t>provided</w:t>
      </w:r>
      <w:r w:rsidR="00EF4EC6" w:rsidRPr="005A045D">
        <w:rPr>
          <w:u w:val="none"/>
        </w:rPr>
        <w:t xml:space="preserve">, </w:t>
      </w:r>
      <w:r w:rsidR="00EF4EC6">
        <w:t>however</w:t>
      </w:r>
      <w:r w:rsidR="00EF4EC6" w:rsidRPr="005A045D">
        <w:rPr>
          <w:u w:val="none"/>
        </w:rPr>
        <w:t>, compensation shall be provided once an OATT based losses methodology has been accepted by FERC that is applicable to the facilities subject to this provision.  On or before the Effective Date, the Parties shall have developed such OATT based losses methodology and submitted such methodology to FERC for approval.</w:t>
      </w:r>
      <w:r w:rsidR="00EF4EC6" w:rsidRPr="008E6493">
        <w:t xml:space="preserve">  </w:t>
      </w:r>
      <w:bookmarkEnd w:id="65"/>
    </w:p>
    <w:p w:rsidR="00603D04" w:rsidRDefault="00603D04" w:rsidP="00603D04">
      <w:pPr>
        <w:pStyle w:val="Heading2"/>
        <w:tabs>
          <w:tab w:val="num" w:pos="1350"/>
        </w:tabs>
        <w:rPr>
          <w:u w:val="none"/>
        </w:rPr>
      </w:pPr>
      <w:bookmarkStart w:id="66" w:name="_Toc399420385"/>
      <w:r>
        <w:t>Jim Bridger Project Generation RAS</w:t>
      </w:r>
      <w:bookmarkEnd w:id="66"/>
      <w:r>
        <w:rPr>
          <w:u w:val="none"/>
        </w:rPr>
        <w:t xml:space="preserve">.  </w:t>
      </w:r>
      <w:r w:rsidRPr="00460CE6">
        <w:rPr>
          <w:u w:val="none"/>
        </w:rPr>
        <w:t xml:space="preserve">The Parties agree that the Jim Bridger Project shall be tripped to implement the Jim Bridger Project Generation RAS schemes according to protocols that </w:t>
      </w:r>
      <w:r w:rsidR="005B5B14">
        <w:rPr>
          <w:u w:val="none"/>
        </w:rPr>
        <w:t xml:space="preserve">shall have been </w:t>
      </w:r>
      <w:r>
        <w:rPr>
          <w:u w:val="none"/>
        </w:rPr>
        <w:t>mutually agreed to by the Parties and included in operating procedures of the Parties</w:t>
      </w:r>
      <w:r w:rsidR="005B5B14">
        <w:rPr>
          <w:u w:val="none"/>
        </w:rPr>
        <w:t xml:space="preserve"> on or before the Effective Date</w:t>
      </w:r>
      <w:r>
        <w:rPr>
          <w:u w:val="none"/>
        </w:rPr>
        <w:t>, which operating procedures the Parties shall review and update annually as necessary</w:t>
      </w:r>
      <w:r w:rsidRPr="00460CE6">
        <w:rPr>
          <w:u w:val="none"/>
        </w:rPr>
        <w:t>.</w:t>
      </w:r>
    </w:p>
    <w:p w:rsidR="00603D04" w:rsidRPr="00947B20" w:rsidRDefault="00603D04" w:rsidP="00603D04">
      <w:pPr>
        <w:pStyle w:val="Heading1"/>
      </w:pPr>
      <w:bookmarkStart w:id="67" w:name="_Toc399496262"/>
      <w:r w:rsidRPr="00947B20">
        <w:br/>
        <w:t>Transmission systems Operation and Maintenance</w:t>
      </w:r>
      <w:bookmarkEnd w:id="67"/>
    </w:p>
    <w:p w:rsidR="00603D04" w:rsidRPr="00947B20" w:rsidRDefault="00603D04" w:rsidP="00603D04">
      <w:pPr>
        <w:pStyle w:val="Heading2"/>
        <w:tabs>
          <w:tab w:val="num" w:pos="1350"/>
        </w:tabs>
      </w:pPr>
      <w:bookmarkStart w:id="68" w:name="_Toc399496263"/>
      <w:r w:rsidRPr="00947B20">
        <w:t>Service Conditions</w:t>
      </w:r>
      <w:r>
        <w:rPr>
          <w:u w:val="none"/>
        </w:rPr>
        <w:t>.</w:t>
      </w:r>
      <w:bookmarkEnd w:id="68"/>
    </w:p>
    <w:p w:rsidR="00603D04" w:rsidRDefault="00603D04" w:rsidP="00603D04">
      <w:pPr>
        <w:pStyle w:val="Heading3"/>
        <w:tabs>
          <w:tab w:val="clear" w:pos="900"/>
          <w:tab w:val="num" w:pos="2160"/>
        </w:tabs>
      </w:pPr>
      <w:r w:rsidRPr="00947B20">
        <w:rPr>
          <w:u w:val="single"/>
        </w:rPr>
        <w:t>Operation and Maintenance</w:t>
      </w:r>
      <w:r w:rsidRPr="00947B20">
        <w:t>.  Each Owner shall operate and maintain its Transmission System in a manner consistent with Good Utility Practice</w:t>
      </w:r>
      <w:r>
        <w:t>, Governmental Requirements</w:t>
      </w:r>
      <w:r w:rsidRPr="00947B20">
        <w:t>, Governmental Authorizations and Reliability Standards</w:t>
      </w:r>
      <w:r>
        <w:t xml:space="preserve">; </w:t>
      </w:r>
      <w:r w:rsidRPr="0017203C">
        <w:rPr>
          <w:u w:val="single"/>
        </w:rPr>
        <w:t>provided</w:t>
      </w:r>
      <w:r>
        <w:t xml:space="preserve">, </w:t>
      </w:r>
      <w:r w:rsidRPr="0017203C">
        <w:rPr>
          <w:u w:val="single"/>
        </w:rPr>
        <w:t>however</w:t>
      </w:r>
      <w:r>
        <w:t xml:space="preserve">, that nothing in this </w:t>
      </w:r>
      <w:r w:rsidRPr="0017203C">
        <w:rPr>
          <w:u w:val="single"/>
        </w:rPr>
        <w:t>Section 10.1(a)</w:t>
      </w:r>
      <w:r>
        <w:t xml:space="preserve"> shall modify or amend such Party’s responsibility as an Operator under this Agreement.</w:t>
      </w:r>
    </w:p>
    <w:p w:rsidR="00603D04" w:rsidRDefault="00603D04" w:rsidP="00603D04">
      <w:pPr>
        <w:pStyle w:val="Heading3"/>
        <w:tabs>
          <w:tab w:val="clear" w:pos="900"/>
          <w:tab w:val="num" w:pos="2160"/>
        </w:tabs>
      </w:pPr>
      <w:r w:rsidRPr="00947B20">
        <w:rPr>
          <w:u w:val="single"/>
        </w:rPr>
        <w:t>Additional Services</w:t>
      </w:r>
      <w:r w:rsidRPr="00947B20">
        <w:t xml:space="preserve">.  This </w:t>
      </w:r>
      <w:r w:rsidRPr="00947B20">
        <w:rPr>
          <w:u w:val="single"/>
        </w:rPr>
        <w:t>Article X</w:t>
      </w:r>
      <w:r w:rsidRPr="00947B20">
        <w:t xml:space="preserve"> is applicable only to the physical interconnection of the Owners’ Transmission Systems at the Points of Interconnection and does not obligate either Owner to receive or provide any service.  Other services provided by one Owner to the other Owner shall be governed by such other agreements as the Owners may enter into from time to time.</w:t>
      </w:r>
    </w:p>
    <w:p w:rsidR="00603D04" w:rsidRDefault="00603D04" w:rsidP="00603D04">
      <w:pPr>
        <w:pStyle w:val="Heading3"/>
        <w:tabs>
          <w:tab w:val="clear" w:pos="900"/>
          <w:tab w:val="num" w:pos="2160"/>
        </w:tabs>
      </w:pPr>
      <w:r w:rsidRPr="00947B20">
        <w:rPr>
          <w:u w:val="single"/>
        </w:rPr>
        <w:t>Interruption of Service</w:t>
      </w:r>
      <w:r w:rsidRPr="00947B20">
        <w:t>.  The Owners shall use Commercially Reasonable Efforts, consistent with Good Utility Practice</w:t>
      </w:r>
      <w:r>
        <w:t xml:space="preserve">, </w:t>
      </w:r>
      <w:r w:rsidRPr="00947B20">
        <w:t xml:space="preserve">Reliability Standards and Governmental Requirements, to provide a physical interconnection to be operated in continuous synchronization at the Points of Interconnection, </w:t>
      </w:r>
      <w:r w:rsidRPr="00947B20">
        <w:rPr>
          <w:u w:val="single"/>
        </w:rPr>
        <w:t>provided</w:t>
      </w:r>
      <w:r w:rsidRPr="00947B20">
        <w:t xml:space="preserve"> that an Owner (“</w:t>
      </w:r>
      <w:r w:rsidRPr="00947B20">
        <w:rPr>
          <w:u w:val="single"/>
        </w:rPr>
        <w:t>Interrupting Owner</w:t>
      </w:r>
      <w:r w:rsidRPr="00947B20">
        <w:t>”) may temporarily interrupt or isolate the interconnected facilities under the following circumstances:  (i) by operation of automatic equipment installed for power system protection; (ii) after consultation with the other Owner, other than in an emergency situation where consultation is not practicable, when an Owner deems it necessary for installation, maintenance, inspection, repairs or replacements of equipment on its Transmission System; (iii) at any time that, in the sole judgment of the Interrupting Owner, such action is necessary to preserve the integrity of, or to prevent or limit any instability on its Transmission System; (iv) where necessary to comply with documented directives from a Governmental Authority; (v) as a result of one or more events of Force Majeure; or (vi) where necessary to prevent</w:t>
      </w:r>
      <w:r>
        <w:t>:</w:t>
      </w:r>
      <w:r w:rsidRPr="00947B20">
        <w:t xml:space="preserve"> (A) death or serious injury to any person</w:t>
      </w:r>
      <w:r>
        <w:t>;</w:t>
      </w:r>
      <w:r w:rsidRPr="00947B20">
        <w:t xml:space="preserve"> (B) material damage or harm to any property</w:t>
      </w:r>
      <w:r>
        <w:t>;</w:t>
      </w:r>
      <w:r w:rsidRPr="00947B20">
        <w:t xml:space="preserve"> or (C) any material adverse effect to the security of, or damage to its Transmission System or the electric systems of others to which its Transmission System is directly connected, including the other Owner’s Transmission System.  An Interrupting Owner shall use Commercially Reasonable Efforts to provide the other Owner (1) with reasonable advance notice of any planned interruption of the </w:t>
      </w:r>
      <w:r>
        <w:t>interconnection facilities</w:t>
      </w:r>
      <w:r w:rsidRPr="00947B20">
        <w:t xml:space="preserve"> </w:t>
      </w:r>
      <w:r>
        <w:t>in accordance with the notice requirements set forth in</w:t>
      </w:r>
      <w:r w:rsidR="001618E1">
        <w:t xml:space="preserve"> </w:t>
      </w:r>
      <w:r w:rsidRPr="001618E1">
        <w:rPr>
          <w:u w:val="single"/>
        </w:rPr>
        <w:t>Section 5.2(b)</w:t>
      </w:r>
      <w:r>
        <w:t xml:space="preserve">, </w:t>
      </w:r>
      <w:r w:rsidRPr="00947B20">
        <w:t>and (2) with notice of any other interruption of the interconnected facilities as soon as practicable after the interruption.  If synchronous operation is interrupted, the Owners shall cooperate so as to remove the cause of such interruption as soon as commercially practicable consistent with Good Utility Practice</w:t>
      </w:r>
      <w:r>
        <w:t xml:space="preserve">, </w:t>
      </w:r>
      <w:r w:rsidRPr="00947B20">
        <w:t>Reliability Standards and Governmental Requirements.</w:t>
      </w:r>
    </w:p>
    <w:p w:rsidR="00603D04" w:rsidRDefault="00603D04" w:rsidP="00603D04">
      <w:pPr>
        <w:pStyle w:val="Heading3"/>
        <w:tabs>
          <w:tab w:val="clear" w:pos="900"/>
          <w:tab w:val="num" w:pos="2160"/>
        </w:tabs>
      </w:pPr>
      <w:r w:rsidRPr="00947B20">
        <w:rPr>
          <w:u w:val="single"/>
        </w:rPr>
        <w:t>Physical and Cyber Security</w:t>
      </w:r>
      <w:r w:rsidRPr="00947B20">
        <w:t>.  The Operators shall cooperate with the Owners in complying with any physical and cyber security or other security requirement established by Governmental Requirement</w:t>
      </w:r>
      <w:r>
        <w:t xml:space="preserve">s or </w:t>
      </w:r>
      <w:r w:rsidRPr="00947B20">
        <w:t>Reliability Standards applicable to the Owners and the Transmission Facilities</w:t>
      </w:r>
      <w:r>
        <w:t xml:space="preserve"> and the Common Equipment</w:t>
      </w:r>
      <w:r w:rsidRPr="00947B20">
        <w:t xml:space="preserve">, written notice of which the Owners </w:t>
      </w:r>
      <w:r>
        <w:t xml:space="preserve">shall </w:t>
      </w:r>
      <w:r w:rsidRPr="00947B20">
        <w:t>provide to the Operators.</w:t>
      </w:r>
    </w:p>
    <w:p w:rsidR="00603D04" w:rsidRPr="006E0EC4" w:rsidRDefault="00603D04" w:rsidP="00603D04">
      <w:pPr>
        <w:pStyle w:val="Heading2"/>
        <w:tabs>
          <w:tab w:val="num" w:pos="1350"/>
        </w:tabs>
        <w:rPr>
          <w:u w:val="none"/>
        </w:rPr>
      </w:pPr>
      <w:bookmarkStart w:id="69" w:name="_Toc399496264"/>
      <w:r w:rsidRPr="006E0EC4">
        <w:t>Survival</w:t>
      </w:r>
      <w:r w:rsidRPr="006E0EC4">
        <w:rPr>
          <w:u w:val="none"/>
        </w:rPr>
        <w:t xml:space="preserve">.  The provisions of this </w:t>
      </w:r>
      <w:r w:rsidRPr="006E0EC4">
        <w:t>Article X</w:t>
      </w:r>
      <w:r w:rsidRPr="006E0EC4">
        <w:rPr>
          <w:u w:val="none"/>
        </w:rPr>
        <w:t xml:space="preserve">, together with </w:t>
      </w:r>
      <w:r>
        <w:rPr>
          <w:u w:val="none"/>
        </w:rPr>
        <w:t xml:space="preserve">other provisions of this Agreement </w:t>
      </w:r>
      <w:r w:rsidRPr="006E0EC4">
        <w:rPr>
          <w:u w:val="none"/>
        </w:rPr>
        <w:t>(</w:t>
      </w:r>
      <w:r>
        <w:rPr>
          <w:u w:val="none"/>
        </w:rPr>
        <w:t xml:space="preserve">but only </w:t>
      </w:r>
      <w:r w:rsidRPr="006E0EC4">
        <w:rPr>
          <w:u w:val="none"/>
        </w:rPr>
        <w:t xml:space="preserve">to the extent applicable to the surviving provisions of this </w:t>
      </w:r>
      <w:r w:rsidRPr="006E0EC4">
        <w:t>Article X</w:t>
      </w:r>
      <w:r w:rsidRPr="006E0EC4">
        <w:rPr>
          <w:u w:val="none"/>
        </w:rPr>
        <w:t xml:space="preserve">), shall continue in full force and effect notwithstanding the termination of this Agreement, </w:t>
      </w:r>
      <w:r w:rsidRPr="006E0EC4">
        <w:t>provided</w:t>
      </w:r>
      <w:r w:rsidRPr="006E0EC4">
        <w:rPr>
          <w:u w:val="none"/>
        </w:rPr>
        <w:t xml:space="preserve"> that in the event of termination of this Agreement, the Parties shall amend this Agreement to reflect such changes to this Agreement as shall be necessary and mutually acceptable to the Parties to conform this Agreement to the surviving provisions of this Agreement in accordance with this </w:t>
      </w:r>
      <w:r w:rsidRPr="006E0EC4">
        <w:t>Section 1</w:t>
      </w:r>
      <w:r>
        <w:t>0</w:t>
      </w:r>
      <w:r w:rsidRPr="006E0EC4">
        <w:t>.2</w:t>
      </w:r>
      <w:r w:rsidRPr="006E0EC4">
        <w:rPr>
          <w:u w:val="none"/>
        </w:rPr>
        <w:t>.</w:t>
      </w:r>
      <w:bookmarkEnd w:id="69"/>
    </w:p>
    <w:p w:rsidR="00603D04" w:rsidRPr="00947B20" w:rsidRDefault="00603D04" w:rsidP="00603D04">
      <w:pPr>
        <w:pStyle w:val="Heading1"/>
      </w:pPr>
      <w:bookmarkStart w:id="70" w:name="_Toc399496265"/>
      <w:r w:rsidRPr="00947B20">
        <w:br/>
        <w:t>FORCE MAJEURE</w:t>
      </w:r>
      <w:bookmarkEnd w:id="70"/>
    </w:p>
    <w:p w:rsidR="00603D04" w:rsidRPr="00947B20" w:rsidRDefault="00603D04" w:rsidP="00603D04">
      <w:pPr>
        <w:pStyle w:val="Heading2"/>
        <w:tabs>
          <w:tab w:val="num" w:pos="1350"/>
        </w:tabs>
        <w:rPr>
          <w:vanish/>
          <w:color w:val="FF0000"/>
          <w:szCs w:val="24"/>
          <w:specVanish/>
        </w:rPr>
      </w:pPr>
      <w:bookmarkStart w:id="71" w:name="_Toc399496266"/>
      <w:r w:rsidRPr="00947B20">
        <w:t>Force Majeure Defined</w:t>
      </w:r>
      <w:r w:rsidRPr="00947B20">
        <w:rPr>
          <w:u w:val="none"/>
        </w:rPr>
        <w:t>.</w:t>
      </w:r>
      <w:bookmarkEnd w:id="71"/>
    </w:p>
    <w:p w:rsidR="00603D04" w:rsidRPr="00947B20" w:rsidRDefault="00603D04" w:rsidP="00603D04">
      <w:pPr>
        <w:pStyle w:val="SingleSpace"/>
      </w:pPr>
      <w:r w:rsidRPr="00947B20">
        <w:t xml:space="preserve">  For purposes of this Agreement, “</w:t>
      </w:r>
      <w:r w:rsidRPr="00947B20">
        <w:rPr>
          <w:u w:val="single"/>
        </w:rPr>
        <w:t>Force Majeure</w:t>
      </w:r>
      <w:r w:rsidRPr="00947B20">
        <w:t>” means an event or circumstance beyond the reasonable control of and without the fault or negligence of the Party claiming Force Majeure (“</w:t>
      </w:r>
      <w:r w:rsidRPr="00947B20">
        <w:rPr>
          <w:u w:val="single"/>
        </w:rPr>
        <w:t>Affected Party</w:t>
      </w:r>
      <w:r w:rsidRPr="00947B20">
        <w:t xml:space="preserve">”), which, despite the exercise of reasonable diligence, cannot be or be caused to be prevented, avoided or removed by such Affected Party including, to the extent satisfying the above requirements, acts of God; earthquake; abnormal weather condition; hurricane; flood; lightning; high winds; drought; peril of the sea; explosion; fire; war (declared or undeclared); military action; sabotage; riot; insurrection; civil unrest or disturbance; acts of terrorism; economic sanction or embargo; civil strike, work stoppage, slow-down, or lock-out that are of an industry or sector-wide nature and that are not directed solely or specifically at the Affected Party; the binding order of any Governmental Authority, </w:t>
      </w:r>
      <w:r w:rsidRPr="00947B20">
        <w:rPr>
          <w:u w:val="single"/>
        </w:rPr>
        <w:t>provided</w:t>
      </w:r>
      <w:r w:rsidRPr="00947B20">
        <w:t xml:space="preserve"> that the Affected Party has in good faith reasonably contested such order; the failure to act on the part of any Governmental Authority, </w:t>
      </w:r>
      <w:r w:rsidRPr="00947B20">
        <w:rPr>
          <w:u w:val="single"/>
        </w:rPr>
        <w:t>provided</w:t>
      </w:r>
      <w:r w:rsidRPr="00947B20">
        <w:t xml:space="preserve"> that such action has been timely requested and diligently pursued; unavailability of equipment, supplies or products, but only to the extent caused by Force Majeure; failure of equipment, </w:t>
      </w:r>
      <w:r w:rsidRPr="00947B20">
        <w:rPr>
          <w:u w:val="single"/>
        </w:rPr>
        <w:t>provided</w:t>
      </w:r>
      <w:r w:rsidRPr="00947B20">
        <w:t xml:space="preserve"> that the equipment has been operated and maintained in accordance with Good Utility Practice; and transportation delays or accidents, but only to the extent otherwise caused by Force Majeure; </w:t>
      </w:r>
      <w:r w:rsidRPr="00947B20">
        <w:rPr>
          <w:u w:val="single"/>
        </w:rPr>
        <w:t>provided</w:t>
      </w:r>
      <w:r w:rsidRPr="00947B20">
        <w:t xml:space="preserve">, </w:t>
      </w:r>
      <w:r w:rsidRPr="00947B20">
        <w:rPr>
          <w:u w:val="single"/>
        </w:rPr>
        <w:t>however</w:t>
      </w:r>
      <w:r w:rsidRPr="00947B20">
        <w:t>, that neither insufficiency of funds, financial inability to perform nor changes in market conditions shall constitute Force Majeure.</w:t>
      </w:r>
    </w:p>
    <w:p w:rsidR="00603D04" w:rsidRPr="00947B20" w:rsidRDefault="00603D04" w:rsidP="00603D04">
      <w:pPr>
        <w:pStyle w:val="Heading2"/>
        <w:tabs>
          <w:tab w:val="num" w:pos="1350"/>
        </w:tabs>
        <w:rPr>
          <w:color w:val="000000"/>
        </w:rPr>
      </w:pPr>
      <w:bookmarkStart w:id="72" w:name="_Toc399496267"/>
      <w:r w:rsidRPr="00947B20">
        <w:t>Effect of Force Majeure</w:t>
      </w:r>
      <w:r w:rsidRPr="00947B20">
        <w:rPr>
          <w:u w:val="none"/>
        </w:rPr>
        <w:t>.</w:t>
      </w:r>
      <w:bookmarkEnd w:id="72"/>
    </w:p>
    <w:p w:rsidR="00603D04" w:rsidRDefault="00603D04" w:rsidP="00603D04">
      <w:pPr>
        <w:pStyle w:val="Heading3"/>
        <w:tabs>
          <w:tab w:val="clear" w:pos="900"/>
          <w:tab w:val="num" w:pos="2160"/>
        </w:tabs>
      </w:pPr>
      <w:r w:rsidRPr="00947B20">
        <w:t xml:space="preserve">If an Affected Party is rendered wholly or partly unable to perform its obligations under this Agreement or its performance is delayed because of Force Majeure, such Affected Party shall be excused from, and shall not be liable for, whatever performance it is unable to perform or delayed in performing due to the Force Majeure to the extent so affected, </w:t>
      </w:r>
      <w:r w:rsidRPr="00947B20">
        <w:rPr>
          <w:u w:val="single"/>
        </w:rPr>
        <w:t>provided</w:t>
      </w:r>
      <w:r w:rsidRPr="00947B20">
        <w:t xml:space="preserve"> that:</w:t>
      </w:r>
    </w:p>
    <w:p w:rsidR="00603D04" w:rsidRPr="00947B20" w:rsidRDefault="00603D04" w:rsidP="00603D04">
      <w:pPr>
        <w:pStyle w:val="Heading4"/>
        <w:tabs>
          <w:tab w:val="clear" w:pos="2880"/>
          <w:tab w:val="num" w:pos="1620"/>
        </w:tabs>
      </w:pPr>
      <w:r w:rsidRPr="00947B20">
        <w:t>The Affected Party, as soon as reasonably practical after the commencement of the Force Majeure, gives the other Party prompt written notice thereof, including a description of the particulars of the Force Majeure;</w:t>
      </w:r>
    </w:p>
    <w:p w:rsidR="00603D04" w:rsidRPr="00947B20" w:rsidRDefault="00603D04" w:rsidP="00603D04">
      <w:pPr>
        <w:pStyle w:val="Heading4"/>
        <w:tabs>
          <w:tab w:val="clear" w:pos="2880"/>
          <w:tab w:val="num" w:pos="1620"/>
        </w:tabs>
      </w:pPr>
      <w:r w:rsidRPr="00947B20">
        <w:t>The suspension of performance is of no greater scope and of no longer duration than is required by the Force Majeure; and</w:t>
      </w:r>
    </w:p>
    <w:p w:rsidR="00603D04" w:rsidRPr="00947B20" w:rsidRDefault="00603D04" w:rsidP="00603D04">
      <w:pPr>
        <w:pStyle w:val="Heading4"/>
        <w:tabs>
          <w:tab w:val="clear" w:pos="2880"/>
          <w:tab w:val="num" w:pos="1620"/>
        </w:tabs>
      </w:pPr>
      <w:r w:rsidRPr="00947B20">
        <w:t>The Affected Party uses Commercially Reasonable Efforts to overcome and remedy its inability to perform as soon as reasonably practical after the commencement of the Force Majeure.</w:t>
      </w:r>
    </w:p>
    <w:p w:rsidR="00603D04" w:rsidRDefault="00603D04" w:rsidP="00603D04">
      <w:pPr>
        <w:pStyle w:val="Heading3"/>
        <w:tabs>
          <w:tab w:val="clear" w:pos="900"/>
          <w:tab w:val="num" w:pos="2160"/>
        </w:tabs>
      </w:pPr>
      <w:r w:rsidRPr="00947B20">
        <w:t xml:space="preserve">Notwithstanding anything in this </w:t>
      </w:r>
      <w:r w:rsidRPr="00947B20">
        <w:rPr>
          <w:u w:val="single"/>
        </w:rPr>
        <w:t>Article XI</w:t>
      </w:r>
      <w:r w:rsidRPr="00947B20">
        <w:t xml:space="preserve"> to the contrary, no payment obligation arising under this Agreement prior to the date of an event of Force Majeure shall be excused by such event of Force Majeure.</w:t>
      </w:r>
    </w:p>
    <w:p w:rsidR="00603D04" w:rsidRDefault="00603D04" w:rsidP="00603D04">
      <w:pPr>
        <w:pStyle w:val="Heading3"/>
        <w:tabs>
          <w:tab w:val="clear" w:pos="900"/>
          <w:tab w:val="num" w:pos="2160"/>
        </w:tabs>
      </w:pPr>
      <w:r w:rsidRPr="00947B20">
        <w:t>Whenever an Affected Party is required to commence or complete any action within a specified period and is prevented or delayed by Force Majeure from commencing or completing such action within the specified period, such period shall be extended by an amount equal to the duration of such event of Force Majeure occurring or continuing during such period.</w:t>
      </w:r>
    </w:p>
    <w:p w:rsidR="00603D04" w:rsidRPr="00947B20" w:rsidRDefault="00603D04" w:rsidP="00603D04">
      <w:pPr>
        <w:pStyle w:val="Heading1"/>
      </w:pPr>
      <w:bookmarkStart w:id="73" w:name="_Toc399496268"/>
      <w:r w:rsidRPr="00947B20">
        <w:br/>
        <w:t>EVENTS OF DEFAULT</w:t>
      </w:r>
      <w:bookmarkEnd w:id="73"/>
    </w:p>
    <w:p w:rsidR="00603D04" w:rsidRPr="00947B20" w:rsidRDefault="00603D04" w:rsidP="00603D04">
      <w:pPr>
        <w:pStyle w:val="Heading2"/>
        <w:tabs>
          <w:tab w:val="num" w:pos="1350"/>
        </w:tabs>
        <w:rPr>
          <w:vanish/>
          <w:color w:val="FF0000"/>
          <w:specVanish/>
        </w:rPr>
      </w:pPr>
      <w:bookmarkStart w:id="74" w:name="_Toc399496269"/>
      <w:r w:rsidRPr="00947B20">
        <w:t>Event of Default</w:t>
      </w:r>
      <w:r w:rsidRPr="00947B20">
        <w:rPr>
          <w:u w:val="none"/>
        </w:rPr>
        <w:t>.</w:t>
      </w:r>
      <w:bookmarkEnd w:id="74"/>
    </w:p>
    <w:p w:rsidR="00603D04" w:rsidRPr="00947B20" w:rsidRDefault="00603D04" w:rsidP="00603D04">
      <w:pPr>
        <w:pStyle w:val="SingleSpace"/>
      </w:pPr>
      <w:r w:rsidRPr="00947B20">
        <w:t xml:space="preserve">  Each of the following events shall constitute an event of default (“</w:t>
      </w:r>
      <w:r w:rsidRPr="00947B20">
        <w:rPr>
          <w:bCs/>
          <w:u w:val="single"/>
        </w:rPr>
        <w:t>Event of Default</w:t>
      </w:r>
      <w:r w:rsidRPr="00947B20">
        <w:t>”) by the defaulting Party (a “</w:t>
      </w:r>
      <w:r w:rsidRPr="00947B20">
        <w:rPr>
          <w:u w:val="single"/>
        </w:rPr>
        <w:t>Defaulting Party</w:t>
      </w:r>
      <w:r w:rsidRPr="00947B20">
        <w:t xml:space="preserve">”): </w:t>
      </w:r>
    </w:p>
    <w:p w:rsidR="00603D04" w:rsidRDefault="00603D04" w:rsidP="00603D04">
      <w:pPr>
        <w:pStyle w:val="Heading3"/>
        <w:tabs>
          <w:tab w:val="clear" w:pos="900"/>
          <w:tab w:val="num" w:pos="2160"/>
        </w:tabs>
      </w:pPr>
      <w:r>
        <w:t>T</w:t>
      </w:r>
      <w:r w:rsidRPr="00947B20">
        <w:t>he failure to make, when due, any payment required pursuant to this Agreement, if such failure is not remedied within thirty (30) days after written notice thereof from the Non-Defaulting Party;</w:t>
      </w:r>
    </w:p>
    <w:p w:rsidR="00603D04" w:rsidRDefault="00603D04" w:rsidP="00603D04">
      <w:pPr>
        <w:pStyle w:val="Heading3"/>
        <w:tabs>
          <w:tab w:val="clear" w:pos="900"/>
          <w:tab w:val="num" w:pos="2160"/>
        </w:tabs>
      </w:pPr>
      <w:r>
        <w:t>A</w:t>
      </w:r>
      <w:r w:rsidRPr="00947B20">
        <w:t>ny representation or warranty made by such Defaulting Party herein is false or misleading in any material respect when made, unless</w:t>
      </w:r>
      <w:r>
        <w:t>:</w:t>
      </w:r>
      <w:r w:rsidRPr="00947B20">
        <w:t xml:space="preserve"> (i) the fact, circumstance or condition that is the subject of such representation or warranty is made true within thirty (30) days after notice thereof from the Non-Defaulting Party, </w:t>
      </w:r>
      <w:r w:rsidRPr="00947B20">
        <w:rPr>
          <w:u w:val="single"/>
        </w:rPr>
        <w:t>provided</w:t>
      </w:r>
      <w:r w:rsidRPr="00947B20">
        <w:t xml:space="preserve"> that if the fact, circumstance or condition that is the subject of such representation or warranty reasonably cannot be corrected within such thirty (30) day period, then the Defaulting Party shall have an additional period of time (not to exceed sixty (60) days) in which to correct the fact, circumstance or condition that is the subject of such representation or warranty</w:t>
      </w:r>
      <w:r>
        <w:t>;</w:t>
      </w:r>
      <w:r w:rsidRPr="00947B20">
        <w:t xml:space="preserve"> and (ii) such cure removes any adverse effect on the Non-Defaulting Party of such fact, circumstance or condition being otherwise than as first represented, or such fact, circumstance or condition being otherwise than as first represented does not materially adversely affect the Non-Defaulting Party;</w:t>
      </w:r>
    </w:p>
    <w:p w:rsidR="00603D04" w:rsidRDefault="00603D04" w:rsidP="00603D04">
      <w:pPr>
        <w:pStyle w:val="Heading3"/>
        <w:tabs>
          <w:tab w:val="clear" w:pos="900"/>
          <w:tab w:val="num" w:pos="2160"/>
        </w:tabs>
        <w:rPr>
          <w:color w:val="000000"/>
        </w:rPr>
      </w:pPr>
      <w:r>
        <w:t>A</w:t>
      </w:r>
      <w:r w:rsidRPr="00947B20">
        <w:t xml:space="preserve"> transfer, assignment or other disposition of its interest in this Agreement or its Ownership Interests (or </w:t>
      </w:r>
      <w:r>
        <w:t xml:space="preserve">Directional Capacity Allocation Percentages and Directional </w:t>
      </w:r>
      <w:r w:rsidRPr="00947B20">
        <w:t xml:space="preserve">Capacity </w:t>
      </w:r>
      <w:r>
        <w:t>Allocation</w:t>
      </w:r>
      <w:r w:rsidRPr="00947B20">
        <w:t xml:space="preserve">s) in the Transmission Facilities, in each case, in violation of </w:t>
      </w:r>
      <w:r w:rsidRPr="00947B20">
        <w:rPr>
          <w:u w:val="single"/>
        </w:rPr>
        <w:t>Article XIX</w:t>
      </w:r>
      <w:r w:rsidRPr="00947B20">
        <w:t>;</w:t>
      </w:r>
    </w:p>
    <w:p w:rsidR="00603D04" w:rsidRDefault="00603D04" w:rsidP="00603D04">
      <w:pPr>
        <w:pStyle w:val="Heading3"/>
        <w:tabs>
          <w:tab w:val="clear" w:pos="900"/>
          <w:tab w:val="num" w:pos="2160"/>
        </w:tabs>
      </w:pPr>
      <w:r>
        <w:t>T</w:t>
      </w:r>
      <w:r w:rsidRPr="00947B20">
        <w:t xml:space="preserve">he failure to perform or breach of its covenants and obligations in </w:t>
      </w:r>
      <w:r w:rsidRPr="00947B20">
        <w:rPr>
          <w:u w:val="single"/>
        </w:rPr>
        <w:t>Section </w:t>
      </w:r>
      <w:r>
        <w:rPr>
          <w:u w:val="single"/>
        </w:rPr>
        <w:t>3</w:t>
      </w:r>
      <w:r w:rsidRPr="00947B20">
        <w:rPr>
          <w:u w:val="single"/>
        </w:rPr>
        <w:t>.</w:t>
      </w:r>
      <w:r>
        <w:rPr>
          <w:u w:val="single"/>
        </w:rPr>
        <w:t>7</w:t>
      </w:r>
      <w:r w:rsidRPr="00947B20">
        <w:t>;</w:t>
      </w:r>
    </w:p>
    <w:p w:rsidR="00603D04" w:rsidRDefault="00603D04" w:rsidP="00603D04">
      <w:pPr>
        <w:pStyle w:val="Heading3"/>
        <w:tabs>
          <w:tab w:val="clear" w:pos="900"/>
          <w:tab w:val="num" w:pos="2160"/>
        </w:tabs>
      </w:pPr>
      <w:r>
        <w:t>T</w:t>
      </w:r>
      <w:r w:rsidRPr="00947B20">
        <w:t>he failure to be a Qualified Owner, if such failure is not remedied within thirty (30) days after written notice thereof from the Non-Defaulting Party;</w:t>
      </w:r>
    </w:p>
    <w:p w:rsidR="00603D04" w:rsidRDefault="00603D04" w:rsidP="00603D04">
      <w:pPr>
        <w:pStyle w:val="Heading3"/>
        <w:tabs>
          <w:tab w:val="clear" w:pos="900"/>
          <w:tab w:val="num" w:pos="2160"/>
        </w:tabs>
      </w:pPr>
      <w:r>
        <w:t>T</w:t>
      </w:r>
      <w:r w:rsidRPr="00947B20">
        <w:t xml:space="preserve">he failure to perform or breach of any material covenant or obligation set forth in this Agreement (other than provided for in </w:t>
      </w:r>
      <w:r w:rsidRPr="00947B20">
        <w:rPr>
          <w:u w:val="single"/>
        </w:rPr>
        <w:t>Section 12.1(a)</w:t>
      </w:r>
      <w:r w:rsidRPr="00947B20">
        <w:t xml:space="preserve">, </w:t>
      </w:r>
      <w:r w:rsidRPr="00947B20">
        <w:rPr>
          <w:u w:val="single"/>
        </w:rPr>
        <w:t>(b)</w:t>
      </w:r>
      <w:r w:rsidRPr="00947B20">
        <w:t xml:space="preserve">, </w:t>
      </w:r>
      <w:r w:rsidRPr="00947B20">
        <w:rPr>
          <w:u w:val="single"/>
        </w:rPr>
        <w:t>(c)</w:t>
      </w:r>
      <w:r w:rsidRPr="00947B20">
        <w:t xml:space="preserve">, </w:t>
      </w:r>
      <w:r w:rsidRPr="00947B20">
        <w:rPr>
          <w:u w:val="single"/>
        </w:rPr>
        <w:t>(d)</w:t>
      </w:r>
      <w:r w:rsidRPr="00947B20">
        <w:t xml:space="preserve"> or </w:t>
      </w:r>
      <w:r w:rsidRPr="00947B20">
        <w:rPr>
          <w:u w:val="single"/>
        </w:rPr>
        <w:t>(e)</w:t>
      </w:r>
      <w:r w:rsidRPr="00947B20">
        <w:t xml:space="preserve">), if such failure is not remedied within thirty (30) days after written notice thereof from the Non-Defaulting Party, </w:t>
      </w:r>
      <w:r w:rsidRPr="00947B20">
        <w:rPr>
          <w:u w:val="single"/>
        </w:rPr>
        <w:t>provided</w:t>
      </w:r>
      <w:r w:rsidRPr="00947B20">
        <w:t xml:space="preserve"> that if such failure or breach cannot reasonably be cured within thirty (30) days, then the Defaulting Party shall have an additional period of time (not to exceed ninety (90) days) in which to cure such failure or breach so long as the Defaulting Party commences good faith activities to cure the failure or breach during the initial 30-day cure period and continues to utilize Commercially Reasonable Efforts to effect a cure; or</w:t>
      </w:r>
    </w:p>
    <w:p w:rsidR="00603D04" w:rsidRDefault="00603D04" w:rsidP="00603D04">
      <w:pPr>
        <w:pStyle w:val="Heading3"/>
        <w:tabs>
          <w:tab w:val="clear" w:pos="900"/>
          <w:tab w:val="num" w:pos="2160"/>
        </w:tabs>
      </w:pPr>
      <w:r>
        <w:t>T</w:t>
      </w:r>
      <w:r w:rsidRPr="00947B20">
        <w:t>he Defaulting Party becomes Bankrupt.</w:t>
      </w:r>
    </w:p>
    <w:p w:rsidR="00603D04" w:rsidRPr="00947B20" w:rsidRDefault="00603D04" w:rsidP="00603D04">
      <w:pPr>
        <w:pStyle w:val="Heading2"/>
        <w:tabs>
          <w:tab w:val="num" w:pos="1350"/>
        </w:tabs>
        <w:rPr>
          <w:vanish/>
          <w:color w:val="FF0000"/>
          <w:specVanish/>
        </w:rPr>
      </w:pPr>
      <w:bookmarkStart w:id="75" w:name="_Toc399496270"/>
      <w:r w:rsidRPr="00947B20">
        <w:t>Cure by Non-Defaulting Party</w:t>
      </w:r>
      <w:r w:rsidRPr="00947B20">
        <w:rPr>
          <w:u w:val="none"/>
        </w:rPr>
        <w:t>.</w:t>
      </w:r>
      <w:bookmarkEnd w:id="75"/>
    </w:p>
    <w:p w:rsidR="00603D04" w:rsidRPr="00947B20" w:rsidRDefault="00603D04" w:rsidP="00603D04">
      <w:pPr>
        <w:pStyle w:val="SingleSpace"/>
      </w:pPr>
      <w:r w:rsidRPr="00947B20">
        <w:t xml:space="preserve">  If a Defaulting Party fails to cure an Event of Default, then the Non-Defaulting Party may, in its sole discretion, attempt to cure the Event of Default, </w:t>
      </w:r>
      <w:r w:rsidRPr="00947B20">
        <w:rPr>
          <w:u w:val="single"/>
        </w:rPr>
        <w:t>provided</w:t>
      </w:r>
      <w:r w:rsidRPr="00947B20">
        <w:t xml:space="preserve"> that the Defaulting Party shall reimburse the Non-Defaulting Party for all costs and expenses incurred by or on behalf of the Non-Defaulting Party pursuant to this </w:t>
      </w:r>
      <w:r w:rsidRPr="00947B20">
        <w:rPr>
          <w:u w:val="single"/>
        </w:rPr>
        <w:t>Section</w:t>
      </w:r>
      <w:r>
        <w:rPr>
          <w:u w:val="single"/>
        </w:rPr>
        <w:t xml:space="preserve"> </w:t>
      </w:r>
      <w:r w:rsidRPr="00947B20">
        <w:rPr>
          <w:u w:val="single"/>
        </w:rPr>
        <w:t>12.2</w:t>
      </w:r>
      <w:r w:rsidRPr="00947B20">
        <w:t>.</w:t>
      </w:r>
    </w:p>
    <w:p w:rsidR="00603D04" w:rsidRPr="00947B20" w:rsidRDefault="00603D04" w:rsidP="00603D04">
      <w:pPr>
        <w:pStyle w:val="Heading2"/>
        <w:tabs>
          <w:tab w:val="num" w:pos="1350"/>
        </w:tabs>
        <w:rPr>
          <w:vanish/>
          <w:color w:val="FF0000"/>
          <w:specVanish/>
        </w:rPr>
      </w:pPr>
      <w:bookmarkStart w:id="76" w:name="_Toc399496271"/>
      <w:r w:rsidRPr="00947B20">
        <w:t>Remedies</w:t>
      </w:r>
      <w:r w:rsidRPr="00947B20">
        <w:rPr>
          <w:u w:val="none"/>
        </w:rPr>
        <w:t>.</w:t>
      </w:r>
      <w:bookmarkEnd w:id="76"/>
    </w:p>
    <w:p w:rsidR="00603D04" w:rsidRPr="00947B20" w:rsidRDefault="00603D04" w:rsidP="00603D04">
      <w:pPr>
        <w:pStyle w:val="SingleSpace"/>
      </w:pPr>
      <w:r w:rsidRPr="00947B20">
        <w:t xml:space="preserve">  </w:t>
      </w:r>
    </w:p>
    <w:p w:rsidR="00603D04" w:rsidRDefault="00603D04" w:rsidP="00603D04">
      <w:pPr>
        <w:pStyle w:val="Heading3"/>
        <w:tabs>
          <w:tab w:val="clear" w:pos="900"/>
          <w:tab w:val="num" w:pos="2160"/>
        </w:tabs>
      </w:pPr>
      <w:r w:rsidRPr="00947B20">
        <w:t xml:space="preserve">If an Event of Default occurs and is continuing, then the Non-Defaulting Party shall be entitled to exercise any of it remedies at law or in equity, including recovery from the Defaulting Party of any damages suffered as a result of the Event of Default, subject to </w:t>
      </w:r>
      <w:r w:rsidRPr="00947B20">
        <w:rPr>
          <w:u w:val="single"/>
        </w:rPr>
        <w:t>Section 14.8</w:t>
      </w:r>
      <w:r w:rsidRPr="00947B20">
        <w:t xml:space="preserve">.  The Non-Defaulting Party shall use Commercially Reasonable Efforts to mitigate any damages suffered as a result of the Event of Default.  </w:t>
      </w:r>
    </w:p>
    <w:p w:rsidR="00603D04" w:rsidRDefault="00603D04" w:rsidP="00603D04">
      <w:pPr>
        <w:pStyle w:val="Heading3"/>
        <w:tabs>
          <w:tab w:val="clear" w:pos="900"/>
          <w:tab w:val="num" w:pos="2160"/>
        </w:tabs>
      </w:pPr>
      <w:r w:rsidRPr="00947B20">
        <w:rPr>
          <w:w w:val="0"/>
        </w:rPr>
        <w:t xml:space="preserve">The Parties acknowledge that the obligations and covenants performed by each Party hereunder are unique and that the Non-Defaulting Party will be irreparably injured should such obligations and covenants not be consummated in accordance with the terms and conditions of this Agreement.  Consequently, the Non-Defaulting Party will not have an adequate remedy at law if </w:t>
      </w:r>
      <w:r w:rsidRPr="00947B20">
        <w:t>the</w:t>
      </w:r>
      <w:r w:rsidRPr="00947B20">
        <w:rPr>
          <w:w w:val="0"/>
        </w:rPr>
        <w:t xml:space="preserve"> other Party shall fail to perform its obligations and covenants hereunder.  The Non-Defaulting Party shall have the right, in addition to any other remedy available under this Agreement, to specific performance of the Defaulting Party’s obligations and covenants hereunder, and the Parties agree not to take a position in any proceeding arising out of this Agreement to the effect that the Non-Defaulting Party has an adequate remedy at law.</w:t>
      </w:r>
    </w:p>
    <w:p w:rsidR="00603D04" w:rsidRPr="00947B20" w:rsidRDefault="00603D04" w:rsidP="00603D04">
      <w:pPr>
        <w:pStyle w:val="Heading1"/>
      </w:pPr>
      <w:bookmarkStart w:id="77" w:name="_Toc399496272"/>
      <w:r w:rsidRPr="00947B20">
        <w:br/>
        <w:t>REPRESENTATIONS AND WARRANTIES</w:t>
      </w:r>
      <w:bookmarkEnd w:id="77"/>
    </w:p>
    <w:p w:rsidR="00603D04" w:rsidRPr="00947B20" w:rsidRDefault="00603D04" w:rsidP="00603D04">
      <w:pPr>
        <w:pStyle w:val="Heading2"/>
        <w:tabs>
          <w:tab w:val="num" w:pos="1350"/>
        </w:tabs>
        <w:rPr>
          <w:vanish/>
          <w:color w:val="FF0000"/>
          <w:specVanish/>
        </w:rPr>
      </w:pPr>
      <w:bookmarkStart w:id="78" w:name="_Toc399496273"/>
      <w:r w:rsidRPr="00947B20">
        <w:t>Representations and Warranties of Idaho Power</w:t>
      </w:r>
      <w:r w:rsidRPr="00947B20">
        <w:rPr>
          <w:u w:val="none"/>
        </w:rPr>
        <w:t>.</w:t>
      </w:r>
      <w:bookmarkEnd w:id="78"/>
    </w:p>
    <w:p w:rsidR="00603D04" w:rsidRPr="00947B20" w:rsidRDefault="00603D04" w:rsidP="00603D04">
      <w:pPr>
        <w:pStyle w:val="SingleSpace"/>
      </w:pPr>
      <w:r w:rsidRPr="00947B20">
        <w:t xml:space="preserve">  Idaho Power represents and warrants to PacifiCorp as of the Execution Date as follows:</w:t>
      </w:r>
    </w:p>
    <w:p w:rsidR="00603D04" w:rsidRDefault="00603D04" w:rsidP="00603D04">
      <w:pPr>
        <w:pStyle w:val="Heading3"/>
        <w:tabs>
          <w:tab w:val="clear" w:pos="900"/>
          <w:tab w:val="num" w:pos="2160"/>
        </w:tabs>
      </w:pPr>
      <w:r w:rsidRPr="00947B20">
        <w:t>It is duly formed, validly existing and in good standing under the laws of the jurisdiction of its formation.</w:t>
      </w:r>
    </w:p>
    <w:p w:rsidR="00603D04" w:rsidRDefault="00603D04" w:rsidP="00603D04">
      <w:pPr>
        <w:pStyle w:val="Heading3"/>
        <w:tabs>
          <w:tab w:val="clear" w:pos="900"/>
          <w:tab w:val="num" w:pos="2160"/>
        </w:tabs>
      </w:pPr>
      <w:r w:rsidRPr="00947B20">
        <w:t>It has all requisite corporate power necessary to own its assets and carry on its business as now being conducted or as proposed to be conducted under this Agreement.</w:t>
      </w:r>
    </w:p>
    <w:p w:rsidR="00603D04" w:rsidRDefault="00603D04" w:rsidP="00603D04">
      <w:pPr>
        <w:pStyle w:val="Heading3"/>
        <w:tabs>
          <w:tab w:val="clear" w:pos="900"/>
          <w:tab w:val="num" w:pos="2160"/>
        </w:tabs>
      </w:pPr>
      <w:r w:rsidRPr="00947B20">
        <w:t>It has all necessary corporate power and authority to execute and deliver this Agreement and to perform its obligations under this Agreement, and the execution and delivery of this Agreement and the performance by it of this Agreement have been duly authorized by all necessary corporate action on its part.</w:t>
      </w:r>
    </w:p>
    <w:p w:rsidR="00603D04" w:rsidRDefault="00603D04" w:rsidP="00603D04">
      <w:pPr>
        <w:pStyle w:val="Heading3"/>
        <w:tabs>
          <w:tab w:val="clear" w:pos="900"/>
          <w:tab w:val="num" w:pos="2160"/>
        </w:tabs>
      </w:pPr>
      <w:r w:rsidRPr="00947B20">
        <w:t>The execution and delivery of this Agreement and the performance by it of this Agreement do not: (i) violate its organizational documents; (ii) violate any Governmental Requirements; or (iii) result in a breach of or constitute a default of any material agreement to which it is a party.</w:t>
      </w:r>
    </w:p>
    <w:p w:rsidR="00603D04" w:rsidRDefault="00603D04" w:rsidP="00603D04">
      <w:pPr>
        <w:pStyle w:val="Heading3"/>
        <w:tabs>
          <w:tab w:val="clear" w:pos="900"/>
          <w:tab w:val="num" w:pos="2160"/>
        </w:tabs>
      </w:pPr>
      <w:r w:rsidRPr="00947B20">
        <w:t>This Agreement has been duly and validly executed and delivered by it and constitutes its legal, valid and binding obligation enforceable against it in accordance with its terms, except as the same may be limited by bankruptcy, insolvency or other similar laws affecting creditors’ rights generally and by principles of equity regardless of whether such principles are considered in a proceeding at law or in equity.</w:t>
      </w:r>
    </w:p>
    <w:p w:rsidR="00603D04" w:rsidRDefault="00603D04" w:rsidP="00603D04">
      <w:pPr>
        <w:pStyle w:val="Heading3"/>
        <w:tabs>
          <w:tab w:val="clear" w:pos="900"/>
          <w:tab w:val="num" w:pos="2160"/>
        </w:tabs>
      </w:pPr>
      <w:r w:rsidRPr="00947B20">
        <w:t xml:space="preserve">Except as disclosed in </w:t>
      </w:r>
      <w:r w:rsidRPr="00947B20">
        <w:rPr>
          <w:u w:val="single"/>
        </w:rPr>
        <w:t>Schedule 13.1(f)</w:t>
      </w:r>
      <w:r w:rsidRPr="00947B20">
        <w:t>, all material Governmental Authorizations required by Governmental Requirements to have been obtained by it prior to the date hereof in connection with the due execution and delivery of this Agreement, have been duly obtained or made and are in full force and effect.</w:t>
      </w:r>
    </w:p>
    <w:p w:rsidR="00603D04" w:rsidRDefault="00603D04" w:rsidP="00603D04">
      <w:pPr>
        <w:pStyle w:val="Heading3"/>
        <w:tabs>
          <w:tab w:val="clear" w:pos="900"/>
          <w:tab w:val="num" w:pos="2160"/>
        </w:tabs>
      </w:pPr>
      <w:r w:rsidRPr="00947B20">
        <w:t>It is a Qualified Owner.</w:t>
      </w:r>
    </w:p>
    <w:p w:rsidR="00603D04" w:rsidRPr="00947B20" w:rsidRDefault="00603D04" w:rsidP="00603D04">
      <w:pPr>
        <w:pStyle w:val="Heading2"/>
        <w:tabs>
          <w:tab w:val="num" w:pos="1350"/>
          <w:tab w:val="num" w:pos="2160"/>
        </w:tabs>
        <w:rPr>
          <w:vanish/>
          <w:color w:val="FF0000"/>
          <w:specVanish/>
        </w:rPr>
      </w:pPr>
      <w:bookmarkStart w:id="79" w:name="_Toc399496274"/>
      <w:r w:rsidRPr="00947B20">
        <w:t>Representations and Warranties of PacifiCorp</w:t>
      </w:r>
      <w:r w:rsidRPr="00947B20">
        <w:rPr>
          <w:u w:val="none"/>
        </w:rPr>
        <w:t>.</w:t>
      </w:r>
      <w:bookmarkEnd w:id="79"/>
    </w:p>
    <w:p w:rsidR="00603D04" w:rsidRPr="00947B20" w:rsidRDefault="00603D04" w:rsidP="00603D04">
      <w:pPr>
        <w:pStyle w:val="SingleSpace"/>
        <w:tabs>
          <w:tab w:val="num" w:pos="2160"/>
        </w:tabs>
      </w:pPr>
      <w:r w:rsidRPr="00947B20">
        <w:t xml:space="preserve">  PacifiCorp represents and warrants to Idaho Power as of the Execution Date as follows:</w:t>
      </w:r>
    </w:p>
    <w:p w:rsidR="00603D04" w:rsidRDefault="00603D04" w:rsidP="00603D04">
      <w:pPr>
        <w:pStyle w:val="Heading3"/>
        <w:tabs>
          <w:tab w:val="clear" w:pos="900"/>
          <w:tab w:val="num" w:pos="2160"/>
        </w:tabs>
      </w:pPr>
      <w:r w:rsidRPr="00947B20">
        <w:t>It is duly formed, validly existing and in good standing under the laws of the jurisdiction of its formation.</w:t>
      </w:r>
    </w:p>
    <w:p w:rsidR="00603D04" w:rsidRDefault="00603D04" w:rsidP="00603D04">
      <w:pPr>
        <w:pStyle w:val="Heading3"/>
        <w:tabs>
          <w:tab w:val="clear" w:pos="900"/>
          <w:tab w:val="num" w:pos="2160"/>
        </w:tabs>
      </w:pPr>
      <w:r w:rsidRPr="00947B20">
        <w:t>It has all requisite corporate power necessary to own its assets and carry on its business as now being conducted or as proposed to be conducted under this Agreement.</w:t>
      </w:r>
    </w:p>
    <w:p w:rsidR="00603D04" w:rsidRDefault="00603D04" w:rsidP="00603D04">
      <w:pPr>
        <w:pStyle w:val="Heading3"/>
        <w:tabs>
          <w:tab w:val="clear" w:pos="900"/>
          <w:tab w:val="num" w:pos="2160"/>
        </w:tabs>
      </w:pPr>
      <w:r w:rsidRPr="00947B20">
        <w:t>It has all necessary corporate power and authority to execute and deliver this Agreement and to perform its obligations under this Agreement, and the execution and delivery of this Agreement and the performance by it of this Agreement have been duly authorized by all necessary corporate action on its part.</w:t>
      </w:r>
    </w:p>
    <w:p w:rsidR="00603D04" w:rsidRDefault="00603D04" w:rsidP="00603D04">
      <w:pPr>
        <w:pStyle w:val="Heading3"/>
        <w:tabs>
          <w:tab w:val="clear" w:pos="900"/>
          <w:tab w:val="num" w:pos="2160"/>
        </w:tabs>
      </w:pPr>
      <w:r w:rsidRPr="00947B20">
        <w:t>The execution and delivery of this Agreement and the performance by it of this Agreement do not: (i) violate its organizational documents; (ii) violate any Governmental Requirements; or (iii) result in a breach of or constitute a default of any material agreement to which it is a party.</w:t>
      </w:r>
    </w:p>
    <w:p w:rsidR="00603D04" w:rsidRDefault="00603D04" w:rsidP="00603D04">
      <w:pPr>
        <w:pStyle w:val="Heading3"/>
        <w:tabs>
          <w:tab w:val="clear" w:pos="900"/>
          <w:tab w:val="num" w:pos="2160"/>
        </w:tabs>
      </w:pPr>
      <w:r w:rsidRPr="00947B20">
        <w:t>This Agreement has been duly and validly executed and delivered by it and constitutes its legal, valid and binding obligation enforceable against it in accordance with its terms, except as the same may be limited by bankruptcy, insolvency or other similar laws affecting creditors’ rights generally and by principles of equity regardless of whether such principles are considered in a proceeding at law or in equity.</w:t>
      </w:r>
    </w:p>
    <w:p w:rsidR="00603D04" w:rsidRDefault="00603D04" w:rsidP="00603D04">
      <w:pPr>
        <w:pStyle w:val="Heading3"/>
        <w:tabs>
          <w:tab w:val="clear" w:pos="900"/>
          <w:tab w:val="num" w:pos="2160"/>
        </w:tabs>
      </w:pPr>
      <w:r w:rsidRPr="00947B20">
        <w:t xml:space="preserve">Except as disclosed in </w:t>
      </w:r>
      <w:r w:rsidRPr="00947B20">
        <w:rPr>
          <w:u w:val="single"/>
        </w:rPr>
        <w:t>Schedule 13.2(f)</w:t>
      </w:r>
      <w:r w:rsidRPr="00947B20">
        <w:t>, all material Governmental Authorizations required by Governmental Requirements to have been obtained by it prior to the date hereof in connection with the due execution and delivery of</w:t>
      </w:r>
      <w:r>
        <w:t xml:space="preserve"> </w:t>
      </w:r>
      <w:r w:rsidRPr="00947B20">
        <w:t>this Agreement, have been duly obtained or made and are in full force and effect.</w:t>
      </w:r>
    </w:p>
    <w:p w:rsidR="00603D04" w:rsidRDefault="00603D04" w:rsidP="00603D04">
      <w:pPr>
        <w:pStyle w:val="Heading3"/>
        <w:tabs>
          <w:tab w:val="clear" w:pos="900"/>
          <w:tab w:val="num" w:pos="2160"/>
        </w:tabs>
      </w:pPr>
      <w:r w:rsidRPr="00947B20">
        <w:t>It is a Qualified Owner.</w:t>
      </w:r>
    </w:p>
    <w:p w:rsidR="00603D04" w:rsidRPr="00947B20" w:rsidRDefault="00603D04" w:rsidP="00603D04">
      <w:pPr>
        <w:pStyle w:val="Heading1"/>
      </w:pPr>
      <w:bookmarkStart w:id="80" w:name="_Toc399496275"/>
      <w:r w:rsidRPr="00947B20">
        <w:br/>
        <w:t>INDEMNIFICATION</w:t>
      </w:r>
      <w:bookmarkEnd w:id="80"/>
    </w:p>
    <w:p w:rsidR="00603D04" w:rsidRPr="00947B20" w:rsidRDefault="00603D04" w:rsidP="00603D04">
      <w:pPr>
        <w:pStyle w:val="Heading2"/>
        <w:keepNext/>
        <w:tabs>
          <w:tab w:val="num" w:pos="1350"/>
        </w:tabs>
      </w:pPr>
      <w:bookmarkStart w:id="81" w:name="_Toc399496276"/>
      <w:r w:rsidRPr="00947B20">
        <w:t>Indemnities</w:t>
      </w:r>
      <w:r w:rsidRPr="00947B20">
        <w:rPr>
          <w:u w:val="none"/>
        </w:rPr>
        <w:t>.</w:t>
      </w:r>
      <w:bookmarkEnd w:id="81"/>
    </w:p>
    <w:p w:rsidR="00603D04" w:rsidRDefault="00603D04" w:rsidP="00603D04">
      <w:pPr>
        <w:pStyle w:val="Heading3"/>
        <w:tabs>
          <w:tab w:val="clear" w:pos="900"/>
          <w:tab w:val="num" w:pos="2160"/>
        </w:tabs>
      </w:pPr>
      <w:r w:rsidRPr="00947B20">
        <w:t xml:space="preserve">Subject to the provisions of </w:t>
      </w:r>
      <w:r w:rsidRPr="00947B20">
        <w:rPr>
          <w:u w:val="single"/>
        </w:rPr>
        <w:t>Section 14.3</w:t>
      </w:r>
      <w:r w:rsidRPr="00947B20">
        <w:t xml:space="preserve"> and </w:t>
      </w:r>
      <w:r w:rsidRPr="00947B20">
        <w:rPr>
          <w:u w:val="single"/>
        </w:rPr>
        <w:t>Section 14.8</w:t>
      </w:r>
      <w:r w:rsidRPr="00947B20">
        <w:t>, each Owner (the “</w:t>
      </w:r>
      <w:r w:rsidRPr="00947B20">
        <w:rPr>
          <w:u w:val="single"/>
        </w:rPr>
        <w:t>Indemnifying Party</w:t>
      </w:r>
      <w:r w:rsidRPr="00947B20">
        <w:t>”) shall indemnify, defend and hold harmless the other Owner (the “</w:t>
      </w:r>
      <w:r w:rsidRPr="00947B20">
        <w:rPr>
          <w:u w:val="single"/>
        </w:rPr>
        <w:t>Indemnified Party</w:t>
      </w:r>
      <w:r w:rsidRPr="00947B20">
        <w:t>”) and its Representatives, from and against any and all suits, actions, liabilities, legal proceedings, claims, demands, losses, costs and expenses of whatsoever kind or character (including reasonable attorneys’ fees and expenses) of third parties (collectively, “</w:t>
      </w:r>
      <w:r w:rsidRPr="00947B20">
        <w:rPr>
          <w:u w:val="single"/>
        </w:rPr>
        <w:t>Claims</w:t>
      </w:r>
      <w:r w:rsidRPr="00947B20">
        <w:t xml:space="preserve">”), for injury or death of persons or physical loss of or damage to property of Persons (other than the Indemnified Party and its Representatives) arising from the Indemnifying Party’s (including its Representatives’): (i) gross negligence or willful misconduct in connection with the performance of this Agreement; or (ii) failure to perform a material obligation under this Agreement. </w:t>
      </w:r>
    </w:p>
    <w:p w:rsidR="00603D04" w:rsidRDefault="00603D04" w:rsidP="00603D04">
      <w:pPr>
        <w:pStyle w:val="Heading3"/>
        <w:tabs>
          <w:tab w:val="clear" w:pos="900"/>
          <w:tab w:val="num" w:pos="2160"/>
        </w:tabs>
        <w:rPr>
          <w:color w:val="000000"/>
        </w:rPr>
      </w:pPr>
      <w:r w:rsidRPr="00947B20">
        <w:t xml:space="preserve">In addition to and not in limitation of the indemnity provided in </w:t>
      </w:r>
      <w:r w:rsidRPr="00947B20">
        <w:rPr>
          <w:u w:val="single"/>
        </w:rPr>
        <w:t>Section 14.1(a)</w:t>
      </w:r>
      <w:r w:rsidRPr="00947B20">
        <w:t xml:space="preserve">, but subject to the provisions of </w:t>
      </w:r>
      <w:r w:rsidRPr="00947B20">
        <w:rPr>
          <w:u w:val="single"/>
        </w:rPr>
        <w:t>Section 14.3</w:t>
      </w:r>
      <w:r w:rsidRPr="00947B20">
        <w:t xml:space="preserve"> and </w:t>
      </w:r>
      <w:r w:rsidRPr="00947B20">
        <w:rPr>
          <w:u w:val="single"/>
        </w:rPr>
        <w:t>Section 14.8</w:t>
      </w:r>
      <w:r w:rsidRPr="00947B20">
        <w:t xml:space="preserve">, each Owner, as Indemnifying Party, shall severally and not jointly, in accordance with its </w:t>
      </w:r>
      <w:r>
        <w:t xml:space="preserve">applicable </w:t>
      </w:r>
      <w:r w:rsidRPr="00947B20">
        <w:t>Ownership Interest</w:t>
      </w:r>
      <w:r>
        <w:t>(s)</w:t>
      </w:r>
      <w:r w:rsidRPr="00947B20">
        <w:t>, indemnify, defend and hold harmless each Operator, as Indemnified Party, and its Representatives from and against</w:t>
      </w:r>
      <w:r w:rsidRPr="00947B20">
        <w:rPr>
          <w:color w:val="000000"/>
        </w:rPr>
        <w:t xml:space="preserve"> any and all Claims </w:t>
      </w:r>
      <w:r w:rsidRPr="00947B20">
        <w:t xml:space="preserve">for injury or death of persons or physical loss of or damage to property of Persons (other than the Indemnified Party and its Representatives), or fines or penalties levied or imposed by Governmental Authorities or other Losses incurred by the Indemnified Party and its Representatives, in each case, </w:t>
      </w:r>
      <w:r w:rsidRPr="00947B20">
        <w:rPr>
          <w:color w:val="000000"/>
        </w:rPr>
        <w:t>arising under or in connection with this Agreement, including in connection with the performance by the Operator of its obligations under this Agreement, except for such Claims or fines or penalties or other Losses arising from the Operator’s or its Representatives’: (i) gross negligence or willful misconduct</w:t>
      </w:r>
      <w:r w:rsidRPr="00947B20">
        <w:t xml:space="preserve"> in connection with the performance of this Agreement; or (ii) failure to perform a material obligation under this Agreement. </w:t>
      </w:r>
    </w:p>
    <w:p w:rsidR="00603D04" w:rsidRDefault="00603D04" w:rsidP="00603D04">
      <w:pPr>
        <w:pStyle w:val="Heading3"/>
        <w:tabs>
          <w:tab w:val="clear" w:pos="900"/>
          <w:tab w:val="num" w:pos="2160"/>
        </w:tabs>
      </w:pPr>
      <w:r w:rsidRPr="00947B20">
        <w:t xml:space="preserve">Subject to the provisions of </w:t>
      </w:r>
      <w:r w:rsidRPr="00947B20">
        <w:rPr>
          <w:u w:val="single"/>
        </w:rPr>
        <w:t>Section 14.3</w:t>
      </w:r>
      <w:r w:rsidRPr="00947B20">
        <w:t xml:space="preserve"> and </w:t>
      </w:r>
      <w:r w:rsidRPr="00947B20">
        <w:rPr>
          <w:u w:val="single"/>
        </w:rPr>
        <w:t>Section 14.8</w:t>
      </w:r>
      <w:r w:rsidRPr="00947B20">
        <w:t xml:space="preserve">, each Operator, as Indemnifying Party, shall indemnify, defend and hold harmless each Owner, as Indemnified Party, and its Representatives from and against any and all Claims for injury or death of persons or physical loss of or damage to property of Persons (including the Indemnified Party and its Representatives), or fines or penalties levied or imposed by Governmental Authorities or other Losses incurred by the Indemnified Party and its Representatives, in each case, arising from the Operator’s and its Representatives’: (i) gross negligence or willful misconduct in connection with the performance of this Agreement; or (ii) failure to perform a material obligation under this Agreement; </w:t>
      </w:r>
      <w:r w:rsidRPr="00947B20">
        <w:rPr>
          <w:u w:val="single"/>
        </w:rPr>
        <w:t>provided</w:t>
      </w:r>
      <w:r w:rsidRPr="00947B20">
        <w:t xml:space="preserve">, </w:t>
      </w:r>
      <w:r w:rsidRPr="00947B20">
        <w:rPr>
          <w:u w:val="single"/>
        </w:rPr>
        <w:t>however</w:t>
      </w:r>
      <w:r w:rsidRPr="00947B20">
        <w:t xml:space="preserve">, in no event shall the Operator be obligated to indemnify, defend or hold harmless an Owner and its Representatives from and against any such Claims or fines or penalties or Losses to the extent arising from such Owner’s or its Representatives’: (i) gross negligence or willful misconduct in connection with the performance of this Agreement; or (ii) failure to perform any material obligation under this Agreement. </w:t>
      </w:r>
    </w:p>
    <w:p w:rsidR="00603D04" w:rsidRPr="00947B20" w:rsidRDefault="00603D04" w:rsidP="00603D04">
      <w:pPr>
        <w:pStyle w:val="Heading2"/>
        <w:keepNext/>
        <w:tabs>
          <w:tab w:val="num" w:pos="1350"/>
          <w:tab w:val="num" w:pos="2160"/>
        </w:tabs>
      </w:pPr>
      <w:bookmarkStart w:id="82" w:name="_Toc399496277"/>
      <w:r w:rsidRPr="00947B20">
        <w:t>Notice and Participation</w:t>
      </w:r>
      <w:r w:rsidRPr="00947B20">
        <w:rPr>
          <w:u w:val="none"/>
        </w:rPr>
        <w:t>.</w:t>
      </w:r>
      <w:bookmarkEnd w:id="82"/>
    </w:p>
    <w:p w:rsidR="00603D04" w:rsidRDefault="00603D04" w:rsidP="00603D04">
      <w:pPr>
        <w:pStyle w:val="Heading3"/>
        <w:tabs>
          <w:tab w:val="clear" w:pos="900"/>
          <w:tab w:val="num" w:pos="2160"/>
        </w:tabs>
      </w:pPr>
      <w:r w:rsidRPr="00947B20">
        <w:t xml:space="preserve">If an Indemnified Party intends to seek indemnification under this </w:t>
      </w:r>
      <w:r w:rsidRPr="00947B20">
        <w:rPr>
          <w:u w:val="single"/>
        </w:rPr>
        <w:t>Article</w:t>
      </w:r>
      <w:r>
        <w:rPr>
          <w:u w:val="single"/>
        </w:rPr>
        <w:t> </w:t>
      </w:r>
      <w:r w:rsidRPr="00947B20">
        <w:rPr>
          <w:u w:val="single"/>
        </w:rPr>
        <w:t>XIV</w:t>
      </w:r>
      <w:r w:rsidRPr="00947B20">
        <w:t xml:space="preserve"> with respect to any Claims, the Indemnified Party shall give the Indemnifying Party prompt written notice of such Claims upon the receipt of actual knowledge or information by the Indemnified Party of any possible Claims or of the commencement of such Claims.  The Indemnifying Party shall have no liability under this </w:t>
      </w:r>
      <w:r w:rsidRPr="00947B20">
        <w:rPr>
          <w:u w:val="single"/>
        </w:rPr>
        <w:t>Article XIV</w:t>
      </w:r>
      <w:r w:rsidRPr="00947B20">
        <w:t xml:space="preserve"> for any Claim for which such notice is not provided, but only to the extent that the failure to give such notice materially impairs the ability of the Indemnifying Party to respond to or to defend the Claim.</w:t>
      </w:r>
    </w:p>
    <w:p w:rsidR="00603D04" w:rsidRDefault="00603D04" w:rsidP="00603D04">
      <w:pPr>
        <w:pStyle w:val="Heading3"/>
        <w:tabs>
          <w:tab w:val="clear" w:pos="900"/>
          <w:tab w:val="num" w:pos="2160"/>
        </w:tabs>
      </w:pPr>
      <w:r w:rsidRPr="00947B20">
        <w:t xml:space="preserve">The Indemnifying Party shall have the right to assume the defense of any Claim, at its sole cost and expense, with counsel designated by the Indemnifying Party and reasonably satisfactory to the Indemnified Party; </w:t>
      </w:r>
      <w:r w:rsidRPr="00947B20">
        <w:rPr>
          <w:u w:val="single"/>
        </w:rPr>
        <w:t>provided</w:t>
      </w:r>
      <w:r w:rsidRPr="00947B20">
        <w:t xml:space="preserve">, </w:t>
      </w:r>
      <w:r w:rsidRPr="00947B20">
        <w:rPr>
          <w:u w:val="single"/>
        </w:rPr>
        <w:t>however</w:t>
      </w:r>
      <w:r w:rsidRPr="00947B20">
        <w:t>, that if the defendants in any such proceeding include both the Indemnified Party and the Indemnifying Party, and the Indemnified Party shall have reasonably concluded that there may be legal defenses available to it which are in conflict with those available to the Indemnifying Party and that such conflict materially prejudices the ability of the counsel selected by the Indemnifying Party to represent both Parties, the Indemnified Party shall have the right to select separate counsel reasonably satisfactory to the Indemnifying Party, at the Indemnifying Party’s expense, to assert such legal defenses and to otherwise participate in the defense of such Claim on behalf of such Indemnified Party, and the Indemnifying Party shall be responsible for the reasonable fees and expenses of such separate counsel.</w:t>
      </w:r>
    </w:p>
    <w:p w:rsidR="00603D04" w:rsidRDefault="00603D04" w:rsidP="00603D04">
      <w:pPr>
        <w:pStyle w:val="Heading3"/>
        <w:tabs>
          <w:tab w:val="clear" w:pos="900"/>
          <w:tab w:val="num" w:pos="2160"/>
        </w:tabs>
      </w:pPr>
      <w:r w:rsidRPr="00947B20">
        <w:t xml:space="preserve">Should any Indemnified Party be entitled to indemnification under this </w:t>
      </w:r>
      <w:r w:rsidRPr="00947B20">
        <w:rPr>
          <w:u w:val="single"/>
        </w:rPr>
        <w:t>Article XIV</w:t>
      </w:r>
      <w:r w:rsidRPr="00947B20">
        <w:t xml:space="preserve"> as a result of a Claim, and should the Indemnifying Party fail to assume the defense of such Claim within a reasonable period of time after the Indemnified Party has provided the Indemnifying Party written notice of such Claim, the Indemnified Party may, at the expense of the Indemnifying Party, contest or, with or without the prior consent of the Indemnifying Party, settle such Claim.</w:t>
      </w:r>
    </w:p>
    <w:p w:rsidR="00603D04" w:rsidRDefault="00603D04" w:rsidP="00603D04">
      <w:pPr>
        <w:pStyle w:val="Heading3"/>
        <w:tabs>
          <w:tab w:val="clear" w:pos="900"/>
          <w:tab w:val="num" w:pos="2160"/>
        </w:tabs>
      </w:pPr>
      <w:r w:rsidRPr="00947B20">
        <w:t xml:space="preserve">Except to the extent expressly provided herein, no Indemnified Party shall settle any Claim with respect to which it has sought or is entitled to seek indemnification pursuant to this </w:t>
      </w:r>
      <w:r w:rsidRPr="00947B20">
        <w:rPr>
          <w:u w:val="single"/>
        </w:rPr>
        <w:t>Article XIV</w:t>
      </w:r>
      <w:r w:rsidRPr="00947B20">
        <w:t xml:space="preserve"> unless</w:t>
      </w:r>
      <w:r>
        <w:t xml:space="preserve">: </w:t>
      </w:r>
      <w:r w:rsidRPr="00947B20">
        <w:t xml:space="preserve"> (i) it has obtained the prior written consent of the Indemnifying Party</w:t>
      </w:r>
      <w:r>
        <w:t>;</w:t>
      </w:r>
      <w:r w:rsidRPr="00947B20">
        <w:t xml:space="preserve"> or (ii) the Indemnifying Party has failed to assume the defense of such Claim within a reasonable period of time after the Indemnified Party has provided the Indemnifying Party written notice of such Claim.</w:t>
      </w:r>
    </w:p>
    <w:p w:rsidR="00603D04" w:rsidRDefault="00603D04" w:rsidP="00603D04">
      <w:pPr>
        <w:pStyle w:val="Heading3"/>
        <w:tabs>
          <w:tab w:val="clear" w:pos="900"/>
          <w:tab w:val="num" w:pos="2160"/>
        </w:tabs>
        <w:rPr>
          <w:u w:val="single"/>
        </w:rPr>
      </w:pPr>
      <w:r w:rsidRPr="00947B20">
        <w:t xml:space="preserve">Except to the extent expressly provided otherwise herein, no Indemnifying Party shall settle any Claim with respect to which it may be liable to provide indemnification pursuant to this Section without the prior written consent of the Indemnified Party; </w:t>
      </w:r>
      <w:r w:rsidRPr="00947B20">
        <w:rPr>
          <w:u w:val="single"/>
        </w:rPr>
        <w:t>provided</w:t>
      </w:r>
      <w:r w:rsidRPr="00947B20">
        <w:t xml:space="preserve">, </w:t>
      </w:r>
      <w:r w:rsidRPr="00947B20">
        <w:rPr>
          <w:u w:val="single"/>
        </w:rPr>
        <w:t>however</w:t>
      </w:r>
      <w:r w:rsidRPr="00947B20">
        <w:t>, that if the Indemnifying Party has reached a bona fide settlement agreement with the plaintiff(s) in any such proceeding, which settlement includes a full release of the Indemnified Party for any and all liability with respect to such Claim and does not obligate the Indemnified Party to take or forbear to take any action, and the Indemnified Party does not consent to such settlement agreement, then the dollar amount specified in the settlement agreement, plus the Indemnified Party’s reasonable legal fees and other costs related to the defense of the Claim paid or incurred prior to the date of such settlement agreement, shall act as an absolute maximum limit on the indemnification obligation of the Indemnifying Party with respect to the Claim, or portion thereof, that is the subject of such settlement agreement.</w:t>
      </w:r>
    </w:p>
    <w:p w:rsidR="00603D04" w:rsidRPr="00947B20" w:rsidRDefault="00603D04" w:rsidP="00603D04">
      <w:pPr>
        <w:pStyle w:val="Heading2"/>
        <w:tabs>
          <w:tab w:val="num" w:pos="1350"/>
        </w:tabs>
        <w:rPr>
          <w:vanish/>
          <w:color w:val="FF0000"/>
          <w:specVanish/>
        </w:rPr>
      </w:pPr>
      <w:bookmarkStart w:id="83" w:name="_Toc399496278"/>
      <w:r w:rsidRPr="00947B20">
        <w:t>Net Amount</w:t>
      </w:r>
      <w:r w:rsidRPr="00947B20">
        <w:rPr>
          <w:u w:val="none"/>
        </w:rPr>
        <w:t>.</w:t>
      </w:r>
      <w:bookmarkEnd w:id="83"/>
    </w:p>
    <w:p w:rsidR="00603D04" w:rsidRPr="00947B20" w:rsidRDefault="00603D04" w:rsidP="00603D04">
      <w:pPr>
        <w:pStyle w:val="SingleSpace"/>
      </w:pPr>
      <w:r w:rsidRPr="00947B20">
        <w:t xml:space="preserve">  Subject to the limitation in </w:t>
      </w:r>
      <w:r w:rsidRPr="00947B20">
        <w:rPr>
          <w:u w:val="single"/>
        </w:rPr>
        <w:t>Section 14.2(e)</w:t>
      </w:r>
      <w:r w:rsidRPr="00947B20">
        <w:t xml:space="preserve">, if applicable, in the event that an Indemnifying Party is obligated to indemnify and hold any Indemnified Party harmless under this </w:t>
      </w:r>
      <w:r w:rsidRPr="00947B20">
        <w:rPr>
          <w:u w:val="single"/>
        </w:rPr>
        <w:t>Article XIV</w:t>
      </w:r>
      <w:r w:rsidRPr="00947B20">
        <w:t>, the amount owing to the Indemnified Party shall be the amount of such Indemnified Party’s actual Claims, fines or penalties or other Losses, as the case may be, net of any insurance or other recovery actually received by the Indemnified Party.</w:t>
      </w:r>
    </w:p>
    <w:p w:rsidR="00603D04" w:rsidRPr="00947B20" w:rsidRDefault="00603D04" w:rsidP="00603D04">
      <w:pPr>
        <w:pStyle w:val="Heading2"/>
        <w:tabs>
          <w:tab w:val="num" w:pos="1350"/>
        </w:tabs>
        <w:rPr>
          <w:vanish/>
          <w:color w:val="FF0000"/>
          <w:specVanish/>
        </w:rPr>
      </w:pPr>
      <w:bookmarkStart w:id="84" w:name="_Toc399496279"/>
      <w:r w:rsidRPr="00947B20">
        <w:t>No Release of Insurers</w:t>
      </w:r>
      <w:r w:rsidRPr="00947B20">
        <w:rPr>
          <w:u w:val="none"/>
        </w:rPr>
        <w:t>.</w:t>
      </w:r>
      <w:bookmarkEnd w:id="84"/>
    </w:p>
    <w:p w:rsidR="00603D04" w:rsidRPr="00947B20" w:rsidRDefault="00603D04" w:rsidP="00603D04">
      <w:pPr>
        <w:pStyle w:val="SingleSpace"/>
      </w:pPr>
      <w:r w:rsidRPr="00947B20">
        <w:t xml:space="preserve">  The provisions of this </w:t>
      </w:r>
      <w:r w:rsidRPr="00947B20">
        <w:rPr>
          <w:u w:val="single"/>
        </w:rPr>
        <w:t>Article XIV</w:t>
      </w:r>
      <w:r w:rsidRPr="00947B20">
        <w:t xml:space="preserve"> shall not be deemed or construed to release any insurer from its obligation to pay any insurance proceeds in accordance with the terms and conditions of valid and collectible insurance policies.</w:t>
      </w:r>
    </w:p>
    <w:p w:rsidR="00603D04" w:rsidRPr="00947B20" w:rsidRDefault="00603D04" w:rsidP="00603D04">
      <w:pPr>
        <w:pStyle w:val="Heading2"/>
        <w:tabs>
          <w:tab w:val="num" w:pos="1350"/>
        </w:tabs>
        <w:rPr>
          <w:vanish/>
          <w:color w:val="FF0000"/>
          <w:specVanish/>
        </w:rPr>
      </w:pPr>
      <w:bookmarkStart w:id="85" w:name="_Toc399496280"/>
      <w:r w:rsidRPr="00947B20">
        <w:t>Mitigation</w:t>
      </w:r>
      <w:r w:rsidRPr="00947B20">
        <w:rPr>
          <w:u w:val="none"/>
        </w:rPr>
        <w:t>.</w:t>
      </w:r>
      <w:bookmarkEnd w:id="85"/>
    </w:p>
    <w:p w:rsidR="00603D04" w:rsidRPr="00947B20" w:rsidRDefault="00603D04" w:rsidP="00603D04">
      <w:pPr>
        <w:pStyle w:val="SingleSpace"/>
      </w:pPr>
      <w:r w:rsidRPr="00947B20">
        <w:t xml:space="preserve">  Each Indemnified Party entitled to indemnification hereunder shall use Commercially Reasonable Efforts to mitigate all Claims, fines, penalties or other Losses, as the case may be, after becoming aware of any event which could reasonably be expected to give rise to any Claims, fines, penalties or other Losses, as the case may be, that are indemnifiable or recoverable hereunder or in connection herewith.</w:t>
      </w:r>
    </w:p>
    <w:p w:rsidR="00603D04" w:rsidRPr="00947B20" w:rsidRDefault="00603D04" w:rsidP="00603D04">
      <w:pPr>
        <w:pStyle w:val="Heading2"/>
        <w:tabs>
          <w:tab w:val="num" w:pos="1350"/>
        </w:tabs>
        <w:rPr>
          <w:vanish/>
          <w:color w:val="FF0000"/>
          <w:specVanish/>
        </w:rPr>
      </w:pPr>
      <w:bookmarkStart w:id="86" w:name="_Toc399496281"/>
      <w:r w:rsidRPr="00947B20">
        <w:t>Assertion of Claims</w:t>
      </w:r>
      <w:r w:rsidRPr="00947B20">
        <w:rPr>
          <w:u w:val="none"/>
        </w:rPr>
        <w:t>.</w:t>
      </w:r>
      <w:bookmarkEnd w:id="86"/>
    </w:p>
    <w:p w:rsidR="00603D04" w:rsidRPr="00947B20" w:rsidRDefault="00603D04" w:rsidP="00603D04">
      <w:pPr>
        <w:pStyle w:val="SingleSpace"/>
      </w:pPr>
      <w:r w:rsidRPr="00947B20">
        <w:t xml:space="preserve">  No Claim of any kind shall be asserted against any Owner or Operator pursuant to this </w:t>
      </w:r>
      <w:r w:rsidRPr="00947B20">
        <w:rPr>
          <w:u w:val="single"/>
        </w:rPr>
        <w:t>Article XIV</w:t>
      </w:r>
      <w:r w:rsidRPr="00947B20">
        <w:t>, whether arising out of contract, tort (including negligence), strict liability, or any other cause of or form of action, unless it is filed in a court of competent jurisdiction, or a demand for arbitration is made, within the applicable statute of limitations period for such Claim.</w:t>
      </w:r>
    </w:p>
    <w:p w:rsidR="00603D04" w:rsidRPr="00947B20" w:rsidRDefault="00603D04" w:rsidP="00603D04">
      <w:pPr>
        <w:pStyle w:val="Heading2"/>
        <w:tabs>
          <w:tab w:val="num" w:pos="1350"/>
        </w:tabs>
        <w:rPr>
          <w:vanish/>
          <w:color w:val="FF0000"/>
          <w:specVanish/>
        </w:rPr>
      </w:pPr>
      <w:bookmarkStart w:id="87" w:name="_Toc399496282"/>
      <w:r w:rsidRPr="00947B20">
        <w:t>Survival of Obligation</w:t>
      </w:r>
      <w:r w:rsidRPr="00947B20">
        <w:rPr>
          <w:u w:val="none"/>
        </w:rPr>
        <w:t>.</w:t>
      </w:r>
      <w:bookmarkEnd w:id="87"/>
    </w:p>
    <w:p w:rsidR="00603D04" w:rsidRPr="00947B20" w:rsidRDefault="00603D04" w:rsidP="00603D04">
      <w:pPr>
        <w:pStyle w:val="SingleSpace"/>
      </w:pPr>
      <w:r w:rsidRPr="00947B20">
        <w:t xml:space="preserve">  The duty to indemnify under this </w:t>
      </w:r>
      <w:r w:rsidRPr="00947B20">
        <w:rPr>
          <w:u w:val="single"/>
        </w:rPr>
        <w:t>Article XIV</w:t>
      </w:r>
      <w:r w:rsidRPr="00947B20">
        <w:t xml:space="preserve"> shall continue in full force and effect notwithstanding the expiration or termination of this Agreement, with respect to any Claim, fine, penalty or other Losses, as the case may be, arising out of an event or condition which occurred or existed prior to such expiration or termination.</w:t>
      </w:r>
    </w:p>
    <w:p w:rsidR="00603D04" w:rsidRPr="00947B20" w:rsidRDefault="00603D04" w:rsidP="00603D04">
      <w:pPr>
        <w:pStyle w:val="Heading2"/>
        <w:tabs>
          <w:tab w:val="num" w:pos="1350"/>
        </w:tabs>
        <w:rPr>
          <w:vanish/>
          <w:color w:val="FF0000"/>
          <w:specVanish/>
        </w:rPr>
      </w:pPr>
      <w:bookmarkStart w:id="88" w:name="_Toc399496283"/>
      <w:r w:rsidRPr="00947B20">
        <w:t>Limitation on Liability</w:t>
      </w:r>
      <w:r w:rsidRPr="00947B20">
        <w:rPr>
          <w:u w:val="none"/>
        </w:rPr>
        <w:t>.</w:t>
      </w:r>
      <w:bookmarkEnd w:id="88"/>
    </w:p>
    <w:p w:rsidR="00603D04" w:rsidRPr="00947B20" w:rsidRDefault="00603D04" w:rsidP="00603D04">
      <w:pPr>
        <w:pStyle w:val="SingleSpace"/>
        <w:keepNext/>
      </w:pPr>
      <w:r w:rsidRPr="00947B20">
        <w:t xml:space="preserve">  </w:t>
      </w:r>
    </w:p>
    <w:p w:rsidR="00603D04" w:rsidRDefault="00603D04" w:rsidP="00603D04">
      <w:pPr>
        <w:pStyle w:val="Heading3"/>
        <w:tabs>
          <w:tab w:val="clear" w:pos="900"/>
          <w:tab w:val="num" w:pos="2160"/>
        </w:tabs>
      </w:pPr>
      <w:r w:rsidRPr="00947B20">
        <w:t xml:space="preserve">Notwithstanding any provision in this Agreement to the contrary, neither Party shall be liable under this Agreement in any action at law or in equity, whether based on contract, tort or strict liability or otherwise, for any special, incidental, indirect, exemplary, punitive or consequential damages or losses, including any loss of revenue, income, profits or investment opportunities, loss of the use of equipment, or the cost of temporary equipment or services, </w:t>
      </w:r>
      <w:r w:rsidRPr="00947B20">
        <w:rPr>
          <w:u w:val="single"/>
        </w:rPr>
        <w:t>provided</w:t>
      </w:r>
      <w:r w:rsidRPr="00947B20">
        <w:t xml:space="preserve"> that any fines or penalties or other Losses levied or imposed by Governmental Authorities shall not be excluded under this </w:t>
      </w:r>
      <w:r w:rsidRPr="00947B20">
        <w:rPr>
          <w:u w:val="single"/>
        </w:rPr>
        <w:t>Section 14.8(a)</w:t>
      </w:r>
      <w:r w:rsidRPr="00947B20">
        <w:t xml:space="preserve"> as special, incidental, indirect, exemplary, punitive or consequential damages or losses.</w:t>
      </w:r>
    </w:p>
    <w:p w:rsidR="00603D04" w:rsidRDefault="00603D04" w:rsidP="00603D04">
      <w:pPr>
        <w:pStyle w:val="Heading3"/>
        <w:tabs>
          <w:tab w:val="clear" w:pos="900"/>
          <w:tab w:val="num" w:pos="2160"/>
        </w:tabs>
      </w:pPr>
      <w:r w:rsidRPr="00947B20">
        <w:t>Notwithstanding any provision in this Agreement to the contrary, neither Party shall be liable under this Agreement if and to the extent that the Agreement Limiting Liability Among Western Interconnected Systems executed by Idaho Power on August 5, 1985 and by PacifiCorp on August 22, 1973 (the “</w:t>
      </w:r>
      <w:r w:rsidRPr="00947B20">
        <w:rPr>
          <w:u w:val="single"/>
        </w:rPr>
        <w:t>WIS Agreement</w:t>
      </w:r>
      <w:r w:rsidRPr="00947B20">
        <w:t>”) is then in effect between the Parties and expressly limits or precludes such liability.  Nothing in this Agreement shall amend or otherwise affect in any way the terms and conditions of or liability of the Parties under the WIS Agreement.</w:t>
      </w:r>
    </w:p>
    <w:p w:rsidR="00603D04" w:rsidRPr="00947B20" w:rsidRDefault="00603D04" w:rsidP="00603D04">
      <w:pPr>
        <w:pStyle w:val="Heading1"/>
      </w:pPr>
      <w:bookmarkStart w:id="89" w:name="_Toc399496284"/>
      <w:r w:rsidRPr="00947B20">
        <w:br/>
        <w:t>PROPRIETARY INFORMATION</w:t>
      </w:r>
      <w:bookmarkEnd w:id="89"/>
    </w:p>
    <w:p w:rsidR="00603D04" w:rsidRPr="00947B20" w:rsidRDefault="00603D04" w:rsidP="00603D04">
      <w:pPr>
        <w:pStyle w:val="Heading2"/>
        <w:tabs>
          <w:tab w:val="num" w:pos="1350"/>
        </w:tabs>
        <w:rPr>
          <w:vanish/>
          <w:color w:val="FF0000"/>
          <w:specVanish/>
        </w:rPr>
      </w:pPr>
      <w:bookmarkStart w:id="90" w:name="_Toc399496285"/>
      <w:r w:rsidRPr="00947B20">
        <w:t>Disclosure of Proprietary Information Prohibited</w:t>
      </w:r>
      <w:r w:rsidRPr="00947B20">
        <w:rPr>
          <w:u w:val="none"/>
        </w:rPr>
        <w:t>.</w:t>
      </w:r>
      <w:bookmarkEnd w:id="90"/>
    </w:p>
    <w:p w:rsidR="00603D04" w:rsidRPr="00947B20" w:rsidRDefault="00603D04" w:rsidP="00603D04">
      <w:pPr>
        <w:pStyle w:val="SingleSpace"/>
      </w:pPr>
      <w:r w:rsidRPr="00947B20">
        <w:t xml:space="preserve">  Any Proprietary Information of a Party (whether in its capacity as Owner or Operator) (the “</w:t>
      </w:r>
      <w:r w:rsidRPr="00947B20">
        <w:rPr>
          <w:bCs/>
          <w:u w:val="single"/>
        </w:rPr>
        <w:t>Transfero</w:t>
      </w:r>
      <w:r w:rsidRPr="00947B20">
        <w:rPr>
          <w:u w:val="single"/>
        </w:rPr>
        <w:t>r</w:t>
      </w:r>
      <w:r w:rsidRPr="00947B20">
        <w:t>”) which is disclosed to or otherwise received or obtained by the other Party (whether in its capacity as Owner or Operator) (the “</w:t>
      </w:r>
      <w:r w:rsidRPr="00947B20">
        <w:rPr>
          <w:bCs/>
          <w:u w:val="single"/>
        </w:rPr>
        <w:t>Transferee</w:t>
      </w:r>
      <w:r w:rsidRPr="00947B20">
        <w:t xml:space="preserve">”) incident to this Agreement shall be held in confidence and the Transferee shall not (subject to </w:t>
      </w:r>
      <w:r w:rsidRPr="00947B20">
        <w:rPr>
          <w:u w:val="single"/>
        </w:rPr>
        <w:t>Sections 15.2</w:t>
      </w:r>
      <w:r w:rsidRPr="00947B20">
        <w:t xml:space="preserve">, </w:t>
      </w:r>
      <w:r w:rsidRPr="00947B20">
        <w:rPr>
          <w:u w:val="single"/>
        </w:rPr>
        <w:t>15.3</w:t>
      </w:r>
      <w:r w:rsidRPr="00947B20">
        <w:t xml:space="preserve"> and </w:t>
      </w:r>
      <w:r w:rsidRPr="00947B20">
        <w:rPr>
          <w:u w:val="single"/>
        </w:rPr>
        <w:t>15.5</w:t>
      </w:r>
      <w:r w:rsidRPr="00947B20">
        <w:t>) publish or otherwise disclose any Proprietary Information of the Transferor to any Person for any reason or purpose whatsoever, or use any Proprietary Information for any purpose other than performance under this Agreement, without the prior written approval of the Transferor, which approval may be granted or withheld by the Transferor in its sole discretion.  Without limiting the generality of the foregoing, each Transferee shall observe at a minimum the same safeguards and precautions with regard to the Transferor’s Proprietary Information which the Transferee observes with respect to its own information of the same or similar kind.</w:t>
      </w:r>
    </w:p>
    <w:p w:rsidR="00603D04" w:rsidRPr="00947B20" w:rsidRDefault="00603D04" w:rsidP="00603D04">
      <w:pPr>
        <w:pStyle w:val="Heading2"/>
        <w:tabs>
          <w:tab w:val="num" w:pos="1350"/>
        </w:tabs>
        <w:rPr>
          <w:vanish/>
          <w:color w:val="FF0000"/>
          <w:specVanish/>
        </w:rPr>
      </w:pPr>
      <w:bookmarkStart w:id="91" w:name="_Toc399496286"/>
      <w:r w:rsidRPr="00947B20">
        <w:t>Disclosure by Representatives</w:t>
      </w:r>
      <w:r w:rsidRPr="00947B20">
        <w:rPr>
          <w:u w:val="none"/>
        </w:rPr>
        <w:t>.</w:t>
      </w:r>
      <w:bookmarkEnd w:id="91"/>
    </w:p>
    <w:p w:rsidR="00603D04" w:rsidRDefault="00603D04" w:rsidP="00603D04">
      <w:pPr>
        <w:pStyle w:val="SingleSpace"/>
      </w:pPr>
      <w:r w:rsidRPr="00947B20">
        <w:t xml:space="preserve">  Each Transferee agrees that it will make available Proprietary Information received from a Transferor to its own Representatives only on a need-to-know basis</w:t>
      </w:r>
      <w:r>
        <w:t xml:space="preserve"> and in compliance with Governmental Requirements</w:t>
      </w:r>
      <w:r w:rsidRPr="00947B20">
        <w:t>, and that all Persons to whom such Proprietary Information is made available will be made aware of the confidential nature of such Proprietary Information, and will be required to agree to hold such Proprietary Information in confidence in accordance with the terms hereof</w:t>
      </w:r>
      <w:r>
        <w:t xml:space="preserve"> and in compliance with Governmental Requirements</w:t>
      </w:r>
      <w:r w:rsidRPr="00947B20">
        <w:t>.</w:t>
      </w:r>
    </w:p>
    <w:p w:rsidR="00603D04" w:rsidRPr="00947B20" w:rsidRDefault="00603D04" w:rsidP="00603D04">
      <w:pPr>
        <w:pStyle w:val="Heading2"/>
        <w:tabs>
          <w:tab w:val="num" w:pos="1350"/>
        </w:tabs>
        <w:rPr>
          <w:vanish/>
          <w:color w:val="FF0000"/>
          <w:specVanish/>
        </w:rPr>
      </w:pPr>
      <w:bookmarkStart w:id="92" w:name="_Toc399496287"/>
      <w:r w:rsidRPr="00947B20">
        <w:t>Permitted Disclosures</w:t>
      </w:r>
      <w:r w:rsidRPr="00947B20">
        <w:rPr>
          <w:u w:val="none"/>
        </w:rPr>
        <w:t>.</w:t>
      </w:r>
      <w:bookmarkEnd w:id="92"/>
    </w:p>
    <w:p w:rsidR="00603D04" w:rsidRDefault="00603D04" w:rsidP="00603D04">
      <w:pPr>
        <w:pStyle w:val="SingleSpace"/>
      </w:pPr>
      <w:r w:rsidRPr="00947B20">
        <w:t xml:space="preserve">  Notwithstanding anything to the contrary contained in this </w:t>
      </w:r>
      <w:r w:rsidRPr="00947B20">
        <w:rPr>
          <w:u w:val="single"/>
        </w:rPr>
        <w:t>Article XV</w:t>
      </w:r>
      <w:r w:rsidRPr="00947B20">
        <w:t>:</w:t>
      </w:r>
    </w:p>
    <w:p w:rsidR="00603D04" w:rsidRDefault="00603D04" w:rsidP="00603D04">
      <w:pPr>
        <w:pStyle w:val="Heading3"/>
        <w:tabs>
          <w:tab w:val="clear" w:pos="900"/>
          <w:tab w:val="num" w:pos="2160"/>
        </w:tabs>
      </w:pPr>
      <w:r w:rsidRPr="00947B20">
        <w:t xml:space="preserve">A Transferee may provide any Proprietary Information to any Governmental Authority having jurisdiction over or asserting a right to obtain such information, </w:t>
      </w:r>
      <w:r w:rsidRPr="00947B20">
        <w:rPr>
          <w:u w:val="single"/>
        </w:rPr>
        <w:t>provided</w:t>
      </w:r>
      <w:r w:rsidRPr="00947B20">
        <w:t xml:space="preserve"> that</w:t>
      </w:r>
      <w:r>
        <w:t xml:space="preserve">: </w:t>
      </w:r>
      <w:r w:rsidRPr="00947B20">
        <w:t xml:space="preserve"> (i) such Governmental Authority orders that such Proprietary Information be provided</w:t>
      </w:r>
      <w:r>
        <w:t>;</w:t>
      </w:r>
      <w:r w:rsidRPr="00947B20">
        <w:t xml:space="preserve"> and (ii) unless prohibited from so doing by Governmental Requirements, the Transferee promptly advises the Transferor of any request for such information by such Governmental Authority and cooperates in giving the Transferor an opportunity to present objections, requests for limitation, and/or requests for confidentiality or other restrictions on disclosure or access, to such Governmental Authority.</w:t>
      </w:r>
    </w:p>
    <w:p w:rsidR="00603D04" w:rsidRDefault="00603D04" w:rsidP="00603D04">
      <w:pPr>
        <w:pStyle w:val="Heading3"/>
        <w:tabs>
          <w:tab w:val="clear" w:pos="900"/>
          <w:tab w:val="num" w:pos="2160"/>
        </w:tabs>
      </w:pPr>
      <w:r w:rsidRPr="00947B20">
        <w:t xml:space="preserve">A Transferee may, to the extent required, disclose Proprietary Information to any Governmental Authority in connection with the application for any Governmental Authorization; </w:t>
      </w:r>
      <w:r w:rsidRPr="00947B20">
        <w:rPr>
          <w:u w:val="single"/>
        </w:rPr>
        <w:t>provided</w:t>
      </w:r>
      <w:r w:rsidRPr="00947B20">
        <w:t xml:space="preserve"> that unless prohibited from so doing by Governmental Requirements, the Transferee shall provide the Transferor prior written advance notice of such disclosure and the Proprietary Information that is to be disclosed.</w:t>
      </w:r>
    </w:p>
    <w:p w:rsidR="00603D04" w:rsidRDefault="00603D04" w:rsidP="00603D04">
      <w:pPr>
        <w:pStyle w:val="Heading3"/>
        <w:tabs>
          <w:tab w:val="clear" w:pos="900"/>
          <w:tab w:val="num" w:pos="2160"/>
        </w:tabs>
      </w:pPr>
      <w:r w:rsidRPr="00947B20">
        <w:t>A Transferee may disclose such Proprietary Information regarding the existence and terms of this Agreement as such Transferee deems necessary to enable it to comply with the Securities Exchange Act of 1934, or the rules, regulations and forms of the Securities and Exchange Commission, issued thereunder or the applicable rules of any stock exchange, or as otherwise required by Governmental Requirements.</w:t>
      </w:r>
    </w:p>
    <w:p w:rsidR="00603D04" w:rsidRPr="00947B20" w:rsidRDefault="00603D04" w:rsidP="00603D04">
      <w:pPr>
        <w:pStyle w:val="Heading2"/>
        <w:tabs>
          <w:tab w:val="num" w:pos="1350"/>
        </w:tabs>
        <w:rPr>
          <w:vanish/>
          <w:color w:val="FF0000"/>
          <w:specVanish/>
        </w:rPr>
      </w:pPr>
      <w:bookmarkStart w:id="93" w:name="_Toc399496288"/>
      <w:r w:rsidRPr="00947B20">
        <w:t>Injunctive Relief</w:t>
      </w:r>
      <w:r w:rsidRPr="00947B20">
        <w:rPr>
          <w:u w:val="none"/>
        </w:rPr>
        <w:t>.</w:t>
      </w:r>
      <w:bookmarkEnd w:id="93"/>
    </w:p>
    <w:p w:rsidR="00603D04" w:rsidRPr="00947B20" w:rsidRDefault="00603D04" w:rsidP="00603D04">
      <w:pPr>
        <w:pStyle w:val="SingleSpace"/>
      </w:pPr>
      <w:r w:rsidRPr="00947B20">
        <w:t xml:space="preserve">  In the event of a breach or threatened breach of the provisions of this </w:t>
      </w:r>
      <w:r w:rsidRPr="00947B20">
        <w:rPr>
          <w:u w:val="single"/>
        </w:rPr>
        <w:t>Article XV</w:t>
      </w:r>
      <w:r w:rsidRPr="00947B20">
        <w:t xml:space="preserve"> by any Transferee, the Transferor shall be entitled to an injunction restraining the Transferee from such breach or threatened breach.  Nothing contained herein shall be construed as prohibiting the Transferor from pursuing any other remedies available at law or equity for such breach or threatened breach of this Agreement.</w:t>
      </w:r>
    </w:p>
    <w:p w:rsidR="00603D04" w:rsidRPr="00947B20" w:rsidRDefault="00603D04" w:rsidP="00603D04">
      <w:pPr>
        <w:pStyle w:val="Heading2"/>
        <w:tabs>
          <w:tab w:val="num" w:pos="1350"/>
        </w:tabs>
        <w:rPr>
          <w:vanish/>
          <w:color w:val="FF0000"/>
          <w:specVanish/>
        </w:rPr>
      </w:pPr>
      <w:bookmarkStart w:id="94" w:name="_Toc399496289"/>
      <w:r w:rsidRPr="00947B20">
        <w:t>Publicity</w:t>
      </w:r>
      <w:r w:rsidRPr="00947B20">
        <w:rPr>
          <w:u w:val="none"/>
        </w:rPr>
        <w:t>.</w:t>
      </w:r>
      <w:bookmarkEnd w:id="94"/>
    </w:p>
    <w:p w:rsidR="00603D04" w:rsidRPr="00947B20" w:rsidRDefault="00603D04" w:rsidP="00603D04">
      <w:pPr>
        <w:pStyle w:val="SingleSpace"/>
      </w:pPr>
      <w:r w:rsidRPr="00947B20">
        <w:t xml:space="preserve">  Any public relations matters, including public announcements and press releases or similar publicity, arising out of or in connection with the terms of this Agreement or the transactions contemplated herein, shall be coordinated and agreed to between the Parties prior to said announcement or release.</w:t>
      </w:r>
    </w:p>
    <w:p w:rsidR="00603D04" w:rsidRPr="00947B20" w:rsidRDefault="00603D04" w:rsidP="00603D04">
      <w:pPr>
        <w:pStyle w:val="Heading2"/>
        <w:tabs>
          <w:tab w:val="num" w:pos="1350"/>
        </w:tabs>
        <w:rPr>
          <w:vanish/>
          <w:color w:val="FF0000"/>
          <w:specVanish/>
        </w:rPr>
      </w:pPr>
      <w:bookmarkStart w:id="95" w:name="_Toc399496290"/>
      <w:r w:rsidRPr="00947B20">
        <w:t>Proprietary Information Defined</w:t>
      </w:r>
      <w:r w:rsidRPr="00947B20">
        <w:rPr>
          <w:u w:val="none"/>
        </w:rPr>
        <w:t>.</w:t>
      </w:r>
      <w:bookmarkEnd w:id="95"/>
    </w:p>
    <w:p w:rsidR="00603D04" w:rsidRPr="00947B20" w:rsidRDefault="00603D04" w:rsidP="00603D04">
      <w:pPr>
        <w:pStyle w:val="SingleSpace"/>
      </w:pPr>
      <w:r w:rsidRPr="00947B20">
        <w:t xml:space="preserve">  For purposes of this Agreement, “</w:t>
      </w:r>
      <w:r w:rsidRPr="00947B20">
        <w:rPr>
          <w:bCs/>
          <w:u w:val="single"/>
        </w:rPr>
        <w:t>Proprietary Information</w:t>
      </w:r>
      <w:r w:rsidRPr="00947B20">
        <w:t xml:space="preserve">” means all information, written or oral, which has been or is disclosed by the Transferor, or by any Representative of the Transferor, or which otherwise becomes known to the Transferee, or to any Representative of such Transferee, or any other party in a confidential relationship with, the Transferee, in each case, incident to this Agreement, and which: (a) relates to matters such as patents, trade secrets, research and development activities, draft or final contracts or other business arrangements, books and records, budgets, cost estimates, pro forma calculations, engineering work product, environmental compliance, vendor lists, suppliers, manufacturing processes, energy consumption, pricing information, private processes, and other similar information, as they may exist from time to time; (b) </w:t>
      </w:r>
      <w:r>
        <w:t>and</w:t>
      </w:r>
      <w:r w:rsidRPr="00947B20">
        <w:t xml:space="preserve"> the Transferor expressly designates in writing to be confidential, </w:t>
      </w:r>
      <w:r w:rsidRPr="00947B20">
        <w:rPr>
          <w:u w:val="single"/>
        </w:rPr>
        <w:t>provided</w:t>
      </w:r>
      <w:r w:rsidRPr="00947B20">
        <w:t xml:space="preserve"> that “</w:t>
      </w:r>
      <w:r w:rsidRPr="00947B20">
        <w:rPr>
          <w:bCs/>
          <w:u w:val="single"/>
        </w:rPr>
        <w:t>Proprietary Information</w:t>
      </w:r>
      <w:r w:rsidRPr="00947B20">
        <w:t>” shall exclude information falling into any of the following categories:</w:t>
      </w:r>
    </w:p>
    <w:p w:rsidR="00603D04" w:rsidRPr="00947B20" w:rsidRDefault="00603D04" w:rsidP="00603D04">
      <w:pPr>
        <w:pStyle w:val="Heading4"/>
        <w:tabs>
          <w:tab w:val="clear" w:pos="2880"/>
          <w:tab w:val="num" w:pos="1620"/>
        </w:tabs>
      </w:pPr>
      <w:r w:rsidRPr="00947B20">
        <w:t>Information that, at the time of disclosure hereunder, is in the public domain, other than information that entered the public domain by breach of this Agreement by Transferee or any of its Representatives;</w:t>
      </w:r>
    </w:p>
    <w:p w:rsidR="00603D04" w:rsidRPr="00947B20" w:rsidRDefault="00603D04" w:rsidP="00603D04">
      <w:pPr>
        <w:pStyle w:val="Heading4"/>
        <w:tabs>
          <w:tab w:val="clear" w:pos="2880"/>
          <w:tab w:val="num" w:pos="1620"/>
        </w:tabs>
      </w:pPr>
      <w:r w:rsidRPr="00947B20">
        <w:t>Information that, after disclosure hereunder, enters the public domain, other than information that enters the public domain by breach of this Agreement by Transferee or any of its Representatives;</w:t>
      </w:r>
    </w:p>
    <w:p w:rsidR="00603D04" w:rsidRPr="00947B20" w:rsidRDefault="00603D04" w:rsidP="00603D04">
      <w:pPr>
        <w:pStyle w:val="Heading4"/>
        <w:tabs>
          <w:tab w:val="clear" w:pos="2880"/>
          <w:tab w:val="num" w:pos="1620"/>
        </w:tabs>
      </w:pPr>
      <w:r w:rsidRPr="00947B20">
        <w:t>Information, other than that obtained from third-parties, that prior to disclosure hereunder, was already in Transferee’s possession, either without limitation on disclosure to others or subsequently becoming free of such limitation;</w:t>
      </w:r>
    </w:p>
    <w:p w:rsidR="00603D04" w:rsidRPr="00947B20" w:rsidRDefault="00603D04" w:rsidP="00603D04">
      <w:pPr>
        <w:pStyle w:val="Heading4"/>
        <w:tabs>
          <w:tab w:val="clear" w:pos="2880"/>
          <w:tab w:val="num" w:pos="1620"/>
        </w:tabs>
      </w:pPr>
      <w:r w:rsidRPr="00947B20">
        <w:t>Information obtained by Transferee from a third-party having an independent right to disclose the information; or</w:t>
      </w:r>
    </w:p>
    <w:p w:rsidR="00603D04" w:rsidRPr="00947B20" w:rsidRDefault="00603D04" w:rsidP="00603D04">
      <w:pPr>
        <w:pStyle w:val="Heading4"/>
        <w:tabs>
          <w:tab w:val="clear" w:pos="2880"/>
          <w:tab w:val="num" w:pos="1620"/>
        </w:tabs>
      </w:pPr>
      <w:r w:rsidRPr="00947B20">
        <w:t>Information that is available through independent research without use of or access to the Proprietary Information.</w:t>
      </w:r>
    </w:p>
    <w:p w:rsidR="00603D04" w:rsidRPr="00947B20" w:rsidRDefault="00603D04" w:rsidP="00603D04">
      <w:pPr>
        <w:pStyle w:val="Heading2"/>
        <w:tabs>
          <w:tab w:val="num" w:pos="1350"/>
        </w:tabs>
        <w:rPr>
          <w:vanish/>
          <w:color w:val="FF0000"/>
          <w:specVanish/>
        </w:rPr>
      </w:pPr>
      <w:bookmarkStart w:id="96" w:name="_Toc399496291"/>
      <w:r w:rsidRPr="00947B20">
        <w:t>Survival</w:t>
      </w:r>
      <w:r w:rsidRPr="00947B20">
        <w:rPr>
          <w:u w:val="none"/>
        </w:rPr>
        <w:t>.</w:t>
      </w:r>
      <w:bookmarkEnd w:id="96"/>
    </w:p>
    <w:p w:rsidR="00603D04" w:rsidRPr="00947B20" w:rsidRDefault="00603D04" w:rsidP="00603D04">
      <w:pPr>
        <w:pStyle w:val="SingleSpace"/>
      </w:pPr>
      <w:r w:rsidRPr="00947B20">
        <w:t xml:space="preserve">  The provisions of this </w:t>
      </w:r>
      <w:r w:rsidRPr="00947B20">
        <w:rPr>
          <w:u w:val="single"/>
        </w:rPr>
        <w:t>Article XV</w:t>
      </w:r>
      <w:r w:rsidRPr="00947B20">
        <w:t xml:space="preserve"> shall continue in full force and effect during the Term and for a period of two (2) years thereafter, notwithstanding the termination of this Agreement, with respect to any Proprietary Information obtained by any Transferee prior to such termination.</w:t>
      </w:r>
    </w:p>
    <w:p w:rsidR="00603D04" w:rsidRPr="00947B20" w:rsidRDefault="00603D04" w:rsidP="00603D04">
      <w:pPr>
        <w:pStyle w:val="Heading1"/>
      </w:pPr>
      <w:bookmarkStart w:id="97" w:name="_Toc399496292"/>
      <w:r w:rsidRPr="00947B20">
        <w:br/>
        <w:t>TAXES</w:t>
      </w:r>
      <w:bookmarkEnd w:id="97"/>
    </w:p>
    <w:p w:rsidR="00603D04" w:rsidRPr="00047C4D" w:rsidRDefault="00603D04" w:rsidP="00047C4D">
      <w:pPr>
        <w:pStyle w:val="Heading2"/>
        <w:rPr>
          <w:u w:val="none"/>
        </w:rPr>
      </w:pPr>
      <w:r w:rsidRPr="00047C4D">
        <w:t>No Partnership</w:t>
      </w:r>
      <w:r w:rsidRPr="00047C4D">
        <w:rPr>
          <w:u w:val="none"/>
        </w:rPr>
        <w:t>.  Nothing in this Agreement shall be deemed to create or constitute a partnership, joint venture or association between the Owners.  Each Owner agrees and covenants that it shall not take or omit to take any action or reporting position with any Governmental Authority contrary to this Section 16.1.</w:t>
      </w:r>
      <w:bookmarkStart w:id="98" w:name="_Toc399496293"/>
      <w:bookmarkEnd w:id="98"/>
    </w:p>
    <w:p w:rsidR="00603D04" w:rsidRPr="00947B20" w:rsidRDefault="00603D04" w:rsidP="00603D04">
      <w:pPr>
        <w:pStyle w:val="Heading2"/>
        <w:tabs>
          <w:tab w:val="num" w:pos="1350"/>
        </w:tabs>
        <w:rPr>
          <w:vanish/>
          <w:color w:val="FF0000"/>
          <w:specVanish/>
        </w:rPr>
      </w:pPr>
      <w:bookmarkStart w:id="99" w:name="_Toc399496294"/>
      <w:r w:rsidRPr="00947B20">
        <w:t>761 Election.</w:t>
      </w:r>
      <w:bookmarkEnd w:id="99"/>
    </w:p>
    <w:p w:rsidR="00603D04" w:rsidRPr="00947B20" w:rsidRDefault="00603D04" w:rsidP="00603D04">
      <w:pPr>
        <w:pStyle w:val="SingleSpace"/>
      </w:pPr>
      <w:r w:rsidRPr="00947B20">
        <w:t xml:space="preserve">  The Owners intend that, as tenants in common and owners of undivided Ownership Interests, for United States income tax purposes the Owners shall elect in accordance with the provisions of section 761 of the Internal Revenue Code of 1986, as amended (“</w:t>
      </w:r>
      <w:r w:rsidRPr="00947B20">
        <w:rPr>
          <w:u w:val="single"/>
        </w:rPr>
        <w:t>Code</w:t>
      </w:r>
      <w:r w:rsidRPr="00947B20">
        <w:t>”), and the applicable income tax regulations thereunder (“</w:t>
      </w:r>
      <w:r w:rsidRPr="00947B20">
        <w:rPr>
          <w:u w:val="single"/>
        </w:rPr>
        <w:t>Regulations</w:t>
      </w:r>
      <w:r w:rsidRPr="00947B20">
        <w:t>”), to be excluded from all of the provisions of Subchapter K of the Code upon the first occasion in which such election may be filed under these Regulations and that, if such election is not filed, this Agreement shall constitute an election under Regulations section 1.761-2(b)(2)(ii) to be excluded from all of the provisions of Subchapter K of the Code and the applicable Regulations, beginning with the first year of the creation of the tenancy in common as contemplated by this Agreement and that no Owner shall object to any such election.</w:t>
      </w:r>
    </w:p>
    <w:p w:rsidR="00603D04" w:rsidRPr="00947B20" w:rsidRDefault="00603D04" w:rsidP="00047C4D">
      <w:pPr>
        <w:pStyle w:val="Heading2"/>
        <w:rPr>
          <w:vanish/>
          <w:color w:val="FF0000"/>
          <w:specVanish/>
        </w:rPr>
      </w:pPr>
      <w:bookmarkStart w:id="100" w:name="_Toc399496295"/>
      <w:r w:rsidRPr="00947B20">
        <w:t>Responsibility for Taxes</w:t>
      </w:r>
      <w:r w:rsidRPr="00947B20">
        <w:rPr>
          <w:u w:val="none"/>
        </w:rPr>
        <w:t>.</w:t>
      </w:r>
      <w:bookmarkEnd w:id="100"/>
    </w:p>
    <w:p w:rsidR="00603D04" w:rsidRPr="00947B20" w:rsidRDefault="00603D04" w:rsidP="00603D04">
      <w:pPr>
        <w:pStyle w:val="SingleSpace"/>
      </w:pPr>
      <w:r w:rsidRPr="00947B20">
        <w:t xml:space="preserve">  It is the intent of the Owners that so far as possible, each Owner shall separately report, promptly and timely file returns with respect to, be responsible for and pay all property, income, franchise, business, or other taxes or fees (“</w:t>
      </w:r>
      <w:r w:rsidRPr="00947B20">
        <w:rPr>
          <w:u w:val="single"/>
        </w:rPr>
        <w:t>Taxes</w:t>
      </w:r>
      <w:r w:rsidRPr="00947B20">
        <w:t xml:space="preserve">”), arising out of its Ownership Interests and the matters contemplated by this Agreement, that such Taxes shall be separately levied and assessed against each Owner severally and that each Owner shall be solely responsible for and shall pay all such Taxes so levied and assessed against it without any responsibility of the other Owner with respect thereto and without the amounts thereof being paid and apportioned between the Owners under this Agreement.  To the extent that Taxes (such as property, payroll, sales and use Taxes) may be levied or assessed against the Transmission Facilities, their operation or the Owners in such a manner as to make impossible the carrying out of the foregoing provisions of this </w:t>
      </w:r>
      <w:r w:rsidRPr="00947B20">
        <w:rPr>
          <w:u w:val="single"/>
        </w:rPr>
        <w:t>Section 1</w:t>
      </w:r>
      <w:r>
        <w:rPr>
          <w:u w:val="single"/>
        </w:rPr>
        <w:t>6</w:t>
      </w:r>
      <w:r w:rsidRPr="00947B20">
        <w:rPr>
          <w:u w:val="single"/>
        </w:rPr>
        <w:t>.3</w:t>
      </w:r>
      <w:r w:rsidRPr="00947B20">
        <w:t xml:space="preserve">, then either Operator shall report, file returns with respect to and pay such Taxes and each Owner shall immediately reimburse such Operator for each such Owner’s </w:t>
      </w:r>
      <w:r>
        <w:t xml:space="preserve">Pro Rata Share (based on its applicable </w:t>
      </w:r>
      <w:r w:rsidRPr="00947B20">
        <w:t>Ownership Interest</w:t>
      </w:r>
      <w:r>
        <w:t>(s))</w:t>
      </w:r>
      <w:r w:rsidRPr="00947B20">
        <w:t xml:space="preserve"> of such Taxes</w:t>
      </w:r>
      <w:r>
        <w:t xml:space="preserve">; </w:t>
      </w:r>
      <w:r w:rsidRPr="00675C2E">
        <w:rPr>
          <w:u w:val="single"/>
        </w:rPr>
        <w:t>provided</w:t>
      </w:r>
      <w:r>
        <w:t xml:space="preserve">, </w:t>
      </w:r>
      <w:r w:rsidRPr="00675C2E">
        <w:rPr>
          <w:u w:val="single"/>
        </w:rPr>
        <w:t>however</w:t>
      </w:r>
      <w:r>
        <w:t xml:space="preserve">, that </w:t>
      </w:r>
      <w:r w:rsidRPr="00675C2E">
        <w:rPr>
          <w:bCs/>
        </w:rPr>
        <w:t xml:space="preserve">sales and use tax </w:t>
      </w:r>
      <w:r>
        <w:rPr>
          <w:bCs/>
        </w:rPr>
        <w:t xml:space="preserve">included in Other Costs or in the Monthly Transmission Facilities O&amp;M Charge, the Monthly Substation O&amp;M Charge or the Monthly Common Equipment Charge shall be recovered by the Operator </w:t>
      </w:r>
      <w:r w:rsidRPr="00675C2E">
        <w:rPr>
          <w:bCs/>
        </w:rPr>
        <w:t xml:space="preserve">pursuant to </w:t>
      </w:r>
      <w:r w:rsidRPr="001B5C78">
        <w:rPr>
          <w:bCs/>
          <w:u w:val="single"/>
        </w:rPr>
        <w:t>Section 4.7</w:t>
      </w:r>
      <w:r w:rsidRPr="00675C2E">
        <w:t>.</w:t>
      </w:r>
      <w:r w:rsidRPr="00947B20">
        <w:t xml:space="preserve">  Neither Operator shall have any obligation to contest or to seek refund of such Taxes; </w:t>
      </w:r>
      <w:r w:rsidRPr="00947B20">
        <w:rPr>
          <w:u w:val="single"/>
        </w:rPr>
        <w:t>provided</w:t>
      </w:r>
      <w:r w:rsidRPr="00947B20">
        <w:t xml:space="preserve">, </w:t>
      </w:r>
      <w:r w:rsidRPr="00947B20">
        <w:rPr>
          <w:u w:val="single"/>
        </w:rPr>
        <w:t>however</w:t>
      </w:r>
      <w:r w:rsidRPr="00947B20">
        <w:t xml:space="preserve">, that each Operator may, by its personnel or counsel of its selection, pursue such administrative or court proceedings as the Operator may determine.  Each Owner shall on request pay to the Operator such Owner’s </w:t>
      </w:r>
      <w:r>
        <w:t xml:space="preserve">Pro Rata Share (based on its applicable </w:t>
      </w:r>
      <w:r w:rsidRPr="00947B20">
        <w:t>Ownership Interest</w:t>
      </w:r>
      <w:r>
        <w:t>(s))</w:t>
      </w:r>
      <w:r w:rsidRPr="00947B20">
        <w:t xml:space="preserve"> of the costs of such proceedings and shall share in any savings resulting from such proceedings in the same proportion.  Each Owner agrees to cooperate with the other Owner with respect to reasonable requests for information or other matters with respect to Taxes.</w:t>
      </w:r>
    </w:p>
    <w:p w:rsidR="00603D04" w:rsidRPr="00947B20" w:rsidRDefault="00603D04" w:rsidP="00603D04">
      <w:pPr>
        <w:pStyle w:val="Heading2"/>
        <w:tabs>
          <w:tab w:val="num" w:pos="1350"/>
        </w:tabs>
        <w:rPr>
          <w:vanish/>
          <w:color w:val="FF0000"/>
          <w:specVanish/>
        </w:rPr>
      </w:pPr>
      <w:bookmarkStart w:id="101" w:name="_Toc399496296"/>
      <w:r w:rsidRPr="00947B20">
        <w:t>Indemnification</w:t>
      </w:r>
      <w:r w:rsidRPr="00947B20">
        <w:rPr>
          <w:u w:val="none"/>
        </w:rPr>
        <w:t>.</w:t>
      </w:r>
      <w:bookmarkEnd w:id="101"/>
    </w:p>
    <w:p w:rsidR="00603D04" w:rsidRPr="00947B20" w:rsidRDefault="00603D04" w:rsidP="00603D04">
      <w:pPr>
        <w:pStyle w:val="SingleSpace"/>
      </w:pPr>
      <w:r w:rsidRPr="00947B20">
        <w:t xml:space="preserve">  Each Owner (the “</w:t>
      </w:r>
      <w:r w:rsidRPr="00947B20">
        <w:rPr>
          <w:u w:val="single"/>
        </w:rPr>
        <w:t>Tax Indemnifying Party</w:t>
      </w:r>
      <w:r w:rsidRPr="00947B20">
        <w:t>”) shall indemnify and hold harmless the other Owner (the “</w:t>
      </w:r>
      <w:r w:rsidRPr="00947B20">
        <w:rPr>
          <w:u w:val="single"/>
        </w:rPr>
        <w:t>Tax Indemnitee Party</w:t>
      </w:r>
      <w:r w:rsidRPr="00947B20">
        <w:t xml:space="preserve">”), on an after-tax basis, from and against any Taxes (including any interest or penalties) imposed on such Tax Indemnitee Party or the Transmission Facilities or any part thereof, to the extent such Taxes are the responsibility of the Tax Indemnifying Party pursuant to this </w:t>
      </w:r>
      <w:r w:rsidRPr="00947B20">
        <w:rPr>
          <w:u w:val="single"/>
        </w:rPr>
        <w:t>Article XVI</w:t>
      </w:r>
      <w:r w:rsidRPr="00947B20">
        <w:t>.</w:t>
      </w:r>
    </w:p>
    <w:p w:rsidR="00603D04" w:rsidRPr="00947B20" w:rsidRDefault="00603D04" w:rsidP="00603D04">
      <w:pPr>
        <w:pStyle w:val="Heading2"/>
        <w:tabs>
          <w:tab w:val="num" w:pos="1350"/>
        </w:tabs>
        <w:rPr>
          <w:vanish/>
          <w:color w:val="FF0000"/>
          <w:specVanish/>
        </w:rPr>
      </w:pPr>
      <w:bookmarkStart w:id="102" w:name="_Toc399496297"/>
      <w:r w:rsidRPr="00947B20">
        <w:t>Determination of Depreciation and Other Matters</w:t>
      </w:r>
      <w:r w:rsidRPr="00947B20">
        <w:rPr>
          <w:u w:val="none"/>
        </w:rPr>
        <w:t>.</w:t>
      </w:r>
      <w:bookmarkEnd w:id="102"/>
    </w:p>
    <w:p w:rsidR="00603D04" w:rsidRPr="00947B20" w:rsidRDefault="00603D04" w:rsidP="00603D04">
      <w:pPr>
        <w:pStyle w:val="SingleSpace"/>
        <w:rPr>
          <w:color w:val="000000"/>
        </w:rPr>
      </w:pPr>
      <w:r w:rsidRPr="00947B20">
        <w:t xml:space="preserve">  Each Owner shall determine the basis and method it will use for purposes of depreciation and other matters where investment of the Transmission Facilities </w:t>
      </w:r>
      <w:r>
        <w:t xml:space="preserve">or Common Equipment </w:t>
      </w:r>
      <w:r w:rsidRPr="00947B20">
        <w:t>is relevant.</w:t>
      </w:r>
    </w:p>
    <w:p w:rsidR="00603D04" w:rsidRPr="00947B20" w:rsidRDefault="00603D04" w:rsidP="00603D04">
      <w:pPr>
        <w:pStyle w:val="Heading1"/>
      </w:pPr>
      <w:bookmarkStart w:id="103" w:name="_Toc399496298"/>
      <w:r w:rsidRPr="00947B20">
        <w:br/>
        <w:t>DISPUTES</w:t>
      </w:r>
      <w:bookmarkEnd w:id="103"/>
    </w:p>
    <w:p w:rsidR="00603D04" w:rsidRPr="00947B20" w:rsidRDefault="00603D04" w:rsidP="00603D04">
      <w:pPr>
        <w:pStyle w:val="Heading2"/>
        <w:tabs>
          <w:tab w:val="num" w:pos="1350"/>
        </w:tabs>
        <w:rPr>
          <w:vanish/>
          <w:color w:val="FF0000"/>
          <w:specVanish/>
        </w:rPr>
      </w:pPr>
      <w:bookmarkStart w:id="104" w:name="_Toc399496299"/>
      <w:r w:rsidRPr="00947B20">
        <w:t>Exclusive Procedure</w:t>
      </w:r>
      <w:r w:rsidRPr="00947B20">
        <w:rPr>
          <w:u w:val="none"/>
        </w:rPr>
        <w:t>.</w:t>
      </w:r>
      <w:bookmarkEnd w:id="104"/>
    </w:p>
    <w:p w:rsidR="00603D04" w:rsidRPr="00947B20" w:rsidRDefault="00603D04" w:rsidP="00603D04">
      <w:pPr>
        <w:pStyle w:val="SingleSpace"/>
        <w:rPr>
          <w:color w:val="000000"/>
        </w:rPr>
      </w:pPr>
      <w:r w:rsidRPr="00947B20">
        <w:rPr>
          <w:color w:val="000000"/>
        </w:rPr>
        <w:t xml:space="preserve">  A</w:t>
      </w:r>
      <w:r w:rsidRPr="00947B20">
        <w:t>ny dispute, controversy or claim arising out of or relating to this Agreement or the breach, interpretation, termination, performance or validity of this Agreement (each, a “</w:t>
      </w:r>
      <w:r w:rsidRPr="00947B20">
        <w:rPr>
          <w:bCs/>
          <w:u w:val="single"/>
        </w:rPr>
        <w:t>Dispute</w:t>
      </w:r>
      <w:r w:rsidRPr="00947B20">
        <w:rPr>
          <w:bCs/>
        </w:rPr>
        <w:t>”</w:t>
      </w:r>
      <w:r w:rsidRPr="00947B20">
        <w:t>) shall be resolved pursuant to the procedures of this</w:t>
      </w:r>
      <w:r w:rsidRPr="00947B20">
        <w:rPr>
          <w:color w:val="000000"/>
        </w:rPr>
        <w:t xml:space="preserve"> </w:t>
      </w:r>
      <w:r w:rsidRPr="00947B20">
        <w:rPr>
          <w:color w:val="000000"/>
          <w:u w:val="single"/>
        </w:rPr>
        <w:t>Article XVII</w:t>
      </w:r>
      <w:r w:rsidRPr="00947B20">
        <w:rPr>
          <w:color w:val="000000"/>
        </w:rPr>
        <w:t>.</w:t>
      </w:r>
    </w:p>
    <w:p w:rsidR="00603D04" w:rsidRPr="00947B20" w:rsidRDefault="00603D04" w:rsidP="00603D04">
      <w:pPr>
        <w:pStyle w:val="Heading2"/>
        <w:tabs>
          <w:tab w:val="num" w:pos="1350"/>
        </w:tabs>
        <w:rPr>
          <w:vanish/>
          <w:color w:val="FF0000"/>
          <w:specVanish/>
        </w:rPr>
      </w:pPr>
      <w:bookmarkStart w:id="105" w:name="_Toc399496300"/>
      <w:r w:rsidRPr="00947B20">
        <w:t>Dispute Notices</w:t>
      </w:r>
      <w:r w:rsidRPr="00947B20">
        <w:rPr>
          <w:u w:val="none"/>
        </w:rPr>
        <w:t>.</w:t>
      </w:r>
      <w:bookmarkEnd w:id="105"/>
    </w:p>
    <w:p w:rsidR="00603D04" w:rsidRPr="00947B20" w:rsidRDefault="00603D04" w:rsidP="00603D04">
      <w:pPr>
        <w:pStyle w:val="SingleSpace"/>
      </w:pPr>
      <w:r w:rsidRPr="00947B20">
        <w:rPr>
          <w:color w:val="000000"/>
        </w:rPr>
        <w:t xml:space="preserve">  </w:t>
      </w:r>
      <w:r w:rsidRPr="00947B20">
        <w:t>If a Dispute arises between the Parties, then either Party may provide written notice thereof to the other Party, including a detailed description of the subject matter of the Dispute (the “</w:t>
      </w:r>
      <w:r w:rsidRPr="00947B20">
        <w:rPr>
          <w:u w:val="single"/>
        </w:rPr>
        <w:t>Dispute Notice</w:t>
      </w:r>
      <w:r w:rsidRPr="00947B20">
        <w:t xml:space="preserve">”).  </w:t>
      </w:r>
      <w:r w:rsidRPr="00947B20">
        <w:rPr>
          <w:snapToGrid w:val="0"/>
        </w:rPr>
        <w:t xml:space="preserve">Any Party may seek a preliminary injunction or other provisional judicial remedy if such action is necessary to prevent irreparable harm or preserve the status quo, in which case the Parties nonetheless will continue to pursue resolution of the Dispute pursuant to this </w:t>
      </w:r>
      <w:r w:rsidRPr="00947B20">
        <w:rPr>
          <w:snapToGrid w:val="0"/>
          <w:u w:val="single"/>
        </w:rPr>
        <w:t>Article XVII</w:t>
      </w:r>
      <w:r w:rsidRPr="00947B20">
        <w:rPr>
          <w:snapToGrid w:val="0"/>
        </w:rPr>
        <w:t>.</w:t>
      </w:r>
    </w:p>
    <w:p w:rsidR="00603D04" w:rsidRPr="00947B20" w:rsidRDefault="00603D04" w:rsidP="00603D04">
      <w:pPr>
        <w:pStyle w:val="Heading2"/>
        <w:tabs>
          <w:tab w:val="num" w:pos="1350"/>
        </w:tabs>
      </w:pPr>
      <w:bookmarkStart w:id="106" w:name="_Toc399496301"/>
      <w:r w:rsidRPr="00947B20">
        <w:t>Informal Dispute Resolution</w:t>
      </w:r>
      <w:r w:rsidRPr="00947B20">
        <w:rPr>
          <w:u w:val="none"/>
        </w:rPr>
        <w:t>.</w:t>
      </w:r>
      <w:bookmarkEnd w:id="106"/>
    </w:p>
    <w:p w:rsidR="00603D04" w:rsidRDefault="00603D04" w:rsidP="00603D04">
      <w:pPr>
        <w:pStyle w:val="Heading3"/>
        <w:tabs>
          <w:tab w:val="clear" w:pos="900"/>
          <w:tab w:val="num" w:pos="2160"/>
        </w:tabs>
        <w:rPr>
          <w:snapToGrid w:val="0"/>
        </w:rPr>
      </w:pPr>
      <w:r w:rsidRPr="00947B20">
        <w:t xml:space="preserve">The Parties shall make a good faith effort to resolve any Dispute </w:t>
      </w:r>
      <w:bookmarkStart w:id="107" w:name="_Ref237106426"/>
      <w:bookmarkStart w:id="108" w:name="_Ref191364035"/>
      <w:r w:rsidRPr="00947B20">
        <w:rPr>
          <w:snapToGrid w:val="0"/>
        </w:rPr>
        <w:t>by prompt negotiations between the Party’s representative so designated in writing to the other Party (each a “</w:t>
      </w:r>
      <w:r w:rsidRPr="00947B20">
        <w:rPr>
          <w:snapToGrid w:val="0"/>
          <w:u w:val="single"/>
        </w:rPr>
        <w:t>Manager</w:t>
      </w:r>
      <w:r w:rsidRPr="00947B20">
        <w:rPr>
          <w:snapToGrid w:val="0"/>
        </w:rPr>
        <w:t>”).  If the Managers are not able to resolve the Dispute within thirty (30) days after the date of the Dispute Notice, then they shall refer the matter to the designated senior officers of their respective companies (the “</w:t>
      </w:r>
      <w:r w:rsidRPr="00947B20">
        <w:rPr>
          <w:snapToGrid w:val="0"/>
          <w:u w:val="single"/>
        </w:rPr>
        <w:t>Executive(s)</w:t>
      </w:r>
      <w:r w:rsidRPr="00947B20">
        <w:rPr>
          <w:snapToGrid w:val="0"/>
        </w:rPr>
        <w:t xml:space="preserve">”), who shall have authority to settle the Dispute.  If the Executives are not able to resolve the Dispute within sixty (60) days after the date of the Dispute Notice, then the Dispute shall be resolved pursuant to </w:t>
      </w:r>
      <w:r w:rsidRPr="00947B20">
        <w:rPr>
          <w:snapToGrid w:val="0"/>
          <w:u w:val="single"/>
        </w:rPr>
        <w:t>Section 17.4</w:t>
      </w:r>
      <w:r w:rsidRPr="00947B20">
        <w:rPr>
          <w:snapToGrid w:val="0"/>
        </w:rPr>
        <w:t>.</w:t>
      </w:r>
      <w:bookmarkEnd w:id="107"/>
      <w:bookmarkEnd w:id="108"/>
    </w:p>
    <w:p w:rsidR="00603D04" w:rsidRDefault="00603D04" w:rsidP="00603D04">
      <w:pPr>
        <w:pStyle w:val="Heading3"/>
        <w:tabs>
          <w:tab w:val="clear" w:pos="900"/>
          <w:tab w:val="num" w:pos="2160"/>
        </w:tabs>
        <w:rPr>
          <w:snapToGrid w:val="0"/>
        </w:rPr>
      </w:pPr>
      <w:r w:rsidRPr="00947B20">
        <w:rPr>
          <w:snapToGrid w:val="0"/>
        </w:rPr>
        <w:t xml:space="preserve">All negotiations, communications and writings exchanged between the Parties pursuant to this </w:t>
      </w:r>
      <w:r w:rsidRPr="001C4EFE">
        <w:rPr>
          <w:snapToGrid w:val="0"/>
          <w:u w:val="single"/>
        </w:rPr>
        <w:t>Article XVII</w:t>
      </w:r>
      <w:r w:rsidRPr="00947B20">
        <w:rPr>
          <w:snapToGrid w:val="0"/>
        </w:rPr>
        <w:t xml:space="preserve"> shall be treated and maintained as Proprietary Information, shall </w:t>
      </w:r>
      <w:r w:rsidRPr="00947B20">
        <w:t xml:space="preserve">be treated as compromise and settlement negotiations for purposes of the federal and state rules of evidence, </w:t>
      </w:r>
      <w:r w:rsidRPr="00947B20">
        <w:rPr>
          <w:snapToGrid w:val="0"/>
        </w:rPr>
        <w:t>and shall not be used or referred to in any subsequent adjudicatory process between the Parties, including at FERC, either with respect to the current Dispute or any future Dispute between the Parties.</w:t>
      </w:r>
    </w:p>
    <w:p w:rsidR="00603D04" w:rsidRPr="00947B20" w:rsidRDefault="00603D04" w:rsidP="00603D04">
      <w:pPr>
        <w:pStyle w:val="Heading2"/>
        <w:tabs>
          <w:tab w:val="num" w:pos="1350"/>
        </w:tabs>
        <w:rPr>
          <w:u w:val="none"/>
        </w:rPr>
      </w:pPr>
      <w:bookmarkStart w:id="109" w:name="_Toc399496302"/>
      <w:bookmarkStart w:id="110" w:name="_Ref191364017"/>
      <w:bookmarkStart w:id="111" w:name="_Ref191440616"/>
      <w:bookmarkStart w:id="112" w:name="_Ref237106028"/>
      <w:r w:rsidRPr="00947B20">
        <w:t>Submission of Dispute to FERC or Approved Courts</w:t>
      </w:r>
      <w:r w:rsidRPr="00947B20">
        <w:rPr>
          <w:u w:val="none"/>
        </w:rPr>
        <w:t xml:space="preserve">.  If a Dispute cannot be settled amicably between the Parties pursuant to </w:t>
      </w:r>
      <w:r w:rsidRPr="00947B20">
        <w:t>Section 17.3</w:t>
      </w:r>
      <w:r w:rsidRPr="00947B20">
        <w:rPr>
          <w:u w:val="none"/>
        </w:rPr>
        <w:t xml:space="preserve">, then any Party may, in its sole discretion, within one (1) year after the conclusion of the time period for informal dispute resolution specified in </w:t>
      </w:r>
      <w:r w:rsidRPr="00947B20">
        <w:t>Section 17.3</w:t>
      </w:r>
      <w:r w:rsidRPr="00947B20">
        <w:rPr>
          <w:u w:val="none"/>
        </w:rPr>
        <w:t xml:space="preserve">, submit such Dispute (a) to FERC or (b) to the jurisdiction of the state courts situated in </w:t>
      </w:r>
      <w:r>
        <w:rPr>
          <w:u w:val="none"/>
        </w:rPr>
        <w:t>the State of Idaho</w:t>
      </w:r>
      <w:r w:rsidRPr="00947B20">
        <w:rPr>
          <w:u w:val="none"/>
        </w:rPr>
        <w:t xml:space="preserve"> or the United States District Court for the District of </w:t>
      </w:r>
      <w:r>
        <w:rPr>
          <w:u w:val="none"/>
        </w:rPr>
        <w:t>Idaho</w:t>
      </w:r>
      <w:r w:rsidRPr="00947B20">
        <w:rPr>
          <w:u w:val="none"/>
        </w:rPr>
        <w:t xml:space="preserve"> (the “</w:t>
      </w:r>
      <w:r w:rsidRPr="00947B20">
        <w:t>Approved Courts</w:t>
      </w:r>
      <w:r w:rsidRPr="00947B20">
        <w:rPr>
          <w:u w:val="none"/>
        </w:rPr>
        <w:t xml:space="preserve">”).  Each of the Parties, in its capacity as an Owner and Operator, consents to and accepts for itself and in respect of its property, generally and unconditionally, the exclusive jurisdiction of the Approved Courts and appellate courts from any appeal thereof, and irrevocably waives any objection which it may now or hereafter have to the jurisdiction of the Approved Courts.  Each of the Parties, in its capacity as an Owner and Operator, further irrevocably waives, to the fullest extent permitted by law, any objection that it may now or hereafter have to the laying of venue of any suit, proceeding or other action brought pursuant to this </w:t>
      </w:r>
      <w:r w:rsidRPr="00947B20">
        <w:t>Article XVII</w:t>
      </w:r>
      <w:r w:rsidRPr="00947B20">
        <w:rPr>
          <w:u w:val="none"/>
        </w:rPr>
        <w:t xml:space="preserve"> in any of the Approved Courts, and irrevocably waives, to the fullest extent permitted by law, and agrees not to plead or claim in any such Approved Court that any suit, proceeding or other action brought therein has been brought in an inconvenient forum.</w:t>
      </w:r>
      <w:bookmarkEnd w:id="109"/>
    </w:p>
    <w:p w:rsidR="00603D04" w:rsidRPr="00947B20" w:rsidRDefault="00603D04" w:rsidP="00603D04">
      <w:pPr>
        <w:pStyle w:val="Heading2"/>
        <w:tabs>
          <w:tab w:val="num" w:pos="1350"/>
        </w:tabs>
        <w:rPr>
          <w:vanish/>
          <w:color w:val="FF0000"/>
          <w:u w:val="none"/>
          <w:specVanish/>
        </w:rPr>
      </w:pPr>
      <w:bookmarkStart w:id="113" w:name="_Toc399496303"/>
      <w:bookmarkEnd w:id="110"/>
      <w:bookmarkEnd w:id="111"/>
      <w:bookmarkEnd w:id="112"/>
      <w:r w:rsidRPr="00947B20">
        <w:t>Continued Performance</w:t>
      </w:r>
      <w:r w:rsidRPr="00947B20">
        <w:rPr>
          <w:u w:val="none"/>
        </w:rPr>
        <w:t>.</w:t>
      </w:r>
      <w:bookmarkEnd w:id="113"/>
    </w:p>
    <w:p w:rsidR="00603D04" w:rsidRPr="00947B20" w:rsidRDefault="00603D04" w:rsidP="00603D04">
      <w:pPr>
        <w:pStyle w:val="Heading2"/>
        <w:tabs>
          <w:tab w:val="num" w:pos="1350"/>
        </w:tabs>
        <w:rPr>
          <w:u w:val="none"/>
        </w:rPr>
      </w:pPr>
      <w:bookmarkStart w:id="114" w:name="_Toc399496304"/>
      <w:r w:rsidRPr="00947B20">
        <w:rPr>
          <w:u w:val="none"/>
        </w:rPr>
        <w:t xml:space="preserve">  During the pendency of any Dispute, each Party shall continue to perform all of its respective obligations under this Agreement.</w:t>
      </w:r>
      <w:bookmarkEnd w:id="114"/>
    </w:p>
    <w:p w:rsidR="00603D04" w:rsidRPr="00947B20" w:rsidRDefault="00603D04" w:rsidP="00603D04">
      <w:pPr>
        <w:pStyle w:val="Heading1"/>
        <w:rPr>
          <w:color w:val="000000"/>
        </w:rPr>
      </w:pPr>
      <w:bookmarkStart w:id="115" w:name="_Toc399496305"/>
      <w:r w:rsidRPr="00947B20">
        <w:br/>
        <w:t>ASSIGNMENT</w:t>
      </w:r>
      <w:bookmarkEnd w:id="115"/>
    </w:p>
    <w:p w:rsidR="00603D04" w:rsidRPr="00947B20" w:rsidRDefault="00603D04" w:rsidP="00603D04">
      <w:pPr>
        <w:pStyle w:val="Heading2"/>
        <w:tabs>
          <w:tab w:val="num" w:pos="1350"/>
        </w:tabs>
        <w:rPr>
          <w:vanish/>
          <w:color w:val="FF0000"/>
          <w:specVanish/>
        </w:rPr>
      </w:pPr>
      <w:bookmarkStart w:id="116" w:name="_Toc399496306"/>
      <w:r w:rsidRPr="00947B20">
        <w:t>Prohibited Transfers and Assignments</w:t>
      </w:r>
      <w:r w:rsidRPr="00947B20">
        <w:rPr>
          <w:u w:val="none"/>
        </w:rPr>
        <w:t>.</w:t>
      </w:r>
      <w:bookmarkEnd w:id="116"/>
    </w:p>
    <w:p w:rsidR="00603D04" w:rsidRPr="00947B20" w:rsidRDefault="00603D04" w:rsidP="00603D04">
      <w:pPr>
        <w:pStyle w:val="SingleSpace"/>
      </w:pPr>
      <w:r w:rsidRPr="00947B20">
        <w:t xml:space="preserve">  Neither Party shall have the right to transfer, assign, sell or otherwise dispose of (collectively, “</w:t>
      </w:r>
      <w:r w:rsidRPr="00947B20">
        <w:rPr>
          <w:u w:val="single"/>
        </w:rPr>
        <w:t>Transfer</w:t>
      </w:r>
      <w:r w:rsidRPr="00947B20">
        <w:t xml:space="preserve">”), in whole or in part, its interest in this Agreement, including its rights, duties and obligations hereunder, nor to Transfer, in whole or in part, its Ownership Interests (or </w:t>
      </w:r>
      <w:r>
        <w:t xml:space="preserve">Directional Capacity Allocation Percentages and Directional </w:t>
      </w:r>
      <w:r w:rsidRPr="00947B20">
        <w:t xml:space="preserve">Capacity </w:t>
      </w:r>
      <w:r>
        <w:t>Allocation</w:t>
      </w:r>
      <w:r w:rsidRPr="00947B20">
        <w:t>s) in the Transmission Facilities</w:t>
      </w:r>
      <w:r>
        <w:t xml:space="preserve"> or Common Equipment</w:t>
      </w:r>
      <w:r w:rsidRPr="00947B20">
        <w:t xml:space="preserve">, except as permitted under this </w:t>
      </w:r>
      <w:r w:rsidRPr="00947B20">
        <w:rPr>
          <w:u w:val="single"/>
        </w:rPr>
        <w:t>Article XVIII</w:t>
      </w:r>
      <w:r w:rsidRPr="00947B20">
        <w:t xml:space="preserve">.  </w:t>
      </w:r>
    </w:p>
    <w:p w:rsidR="00603D04" w:rsidRPr="00947B20" w:rsidRDefault="00603D04" w:rsidP="00603D04">
      <w:pPr>
        <w:pStyle w:val="Heading2"/>
        <w:tabs>
          <w:tab w:val="num" w:pos="1350"/>
        </w:tabs>
        <w:rPr>
          <w:vanish/>
          <w:color w:val="FF0000"/>
          <w:specVanish/>
        </w:rPr>
      </w:pPr>
      <w:bookmarkStart w:id="117" w:name="_Toc399496307"/>
      <w:r w:rsidRPr="00947B20">
        <w:t>Permitted Assignments and Transfers</w:t>
      </w:r>
      <w:r w:rsidRPr="00947B20">
        <w:rPr>
          <w:u w:val="none"/>
        </w:rPr>
        <w:t>.</w:t>
      </w:r>
      <w:bookmarkEnd w:id="117"/>
    </w:p>
    <w:p w:rsidR="00603D04" w:rsidRPr="00947B20" w:rsidRDefault="00603D04" w:rsidP="00603D04">
      <w:pPr>
        <w:pStyle w:val="SingleSpace"/>
      </w:pPr>
      <w:r w:rsidRPr="00947B20">
        <w:t xml:space="preserve">  Subject to </w:t>
      </w:r>
      <w:r w:rsidRPr="00947B20">
        <w:rPr>
          <w:u w:val="single"/>
        </w:rPr>
        <w:t xml:space="preserve">Section </w:t>
      </w:r>
      <w:r>
        <w:rPr>
          <w:u w:val="single"/>
        </w:rPr>
        <w:t>18</w:t>
      </w:r>
      <w:r w:rsidRPr="00947B20">
        <w:rPr>
          <w:u w:val="single"/>
        </w:rPr>
        <w:t>.3</w:t>
      </w:r>
      <w:r w:rsidRPr="00947B20">
        <w:t xml:space="preserve">, the restrictions set forth in </w:t>
      </w:r>
      <w:r w:rsidRPr="00947B20">
        <w:rPr>
          <w:u w:val="single"/>
        </w:rPr>
        <w:t>Section 18.1</w:t>
      </w:r>
      <w:r w:rsidRPr="00947B20">
        <w:t xml:space="preserve"> shall not restrict:</w:t>
      </w:r>
    </w:p>
    <w:p w:rsidR="00603D04" w:rsidRDefault="00603D04" w:rsidP="00603D04">
      <w:pPr>
        <w:pStyle w:val="Heading3"/>
        <w:tabs>
          <w:tab w:val="clear" w:pos="900"/>
          <w:tab w:val="num" w:pos="2160"/>
        </w:tabs>
      </w:pPr>
      <w:r>
        <w:t>D</w:t>
      </w:r>
      <w:r w:rsidRPr="00947B20">
        <w:t xml:space="preserve">ispositions and sales of equipment or facilities by either Operator incident to renewals or replacements of the Transmission Facilities </w:t>
      </w:r>
      <w:r>
        <w:t>or Common Equipment</w:t>
      </w:r>
      <w:r w:rsidRPr="00947B20">
        <w:t>;</w:t>
      </w:r>
    </w:p>
    <w:p w:rsidR="00603D04" w:rsidRDefault="00603D04" w:rsidP="00603D04">
      <w:pPr>
        <w:pStyle w:val="Heading3"/>
        <w:tabs>
          <w:tab w:val="clear" w:pos="900"/>
          <w:tab w:val="num" w:pos="2160"/>
        </w:tabs>
      </w:pPr>
      <w:r>
        <w:t>T</w:t>
      </w:r>
      <w:r w:rsidRPr="00947B20">
        <w:t>he right of an Owner to subject any of its Ownership Interests (</w:t>
      </w:r>
      <w:r>
        <w:t xml:space="preserve">or Directional Capacity Allocation Percentages and Directional </w:t>
      </w:r>
      <w:r w:rsidRPr="00947B20">
        <w:t xml:space="preserve">Capacity </w:t>
      </w:r>
      <w:r>
        <w:t>Allocation</w:t>
      </w:r>
      <w:r w:rsidRPr="00947B20">
        <w:t>s) to the lien of any mortgage upon all or a portion of its own physical electric utility property or to otherwise collaterally assign its rights and obligations in this Agreement to a lender or other person providing financing to the Owner;</w:t>
      </w:r>
    </w:p>
    <w:p w:rsidR="00603D04" w:rsidRDefault="00603D04" w:rsidP="00603D04">
      <w:pPr>
        <w:pStyle w:val="Heading3"/>
        <w:tabs>
          <w:tab w:val="clear" w:pos="900"/>
          <w:tab w:val="num" w:pos="2160"/>
        </w:tabs>
      </w:pPr>
      <w:r>
        <w:t>T</w:t>
      </w:r>
      <w:r w:rsidRPr="00947B20">
        <w:t xml:space="preserve">he right of an Owner to Transfer voluntarily all of its Ownership Interests (and </w:t>
      </w:r>
      <w:r>
        <w:t xml:space="preserve">Directional Capacity Allocation Percentages and Directional </w:t>
      </w:r>
      <w:r w:rsidRPr="00947B20">
        <w:t xml:space="preserve">Capacity </w:t>
      </w:r>
      <w:r>
        <w:t>Allocation</w:t>
      </w:r>
      <w:r w:rsidRPr="00947B20">
        <w:t xml:space="preserve">s) and all of its rights and obligations in this Agreement (including as part of such Transfer, all of its rights and obligations in this Agreement as an Operator) in connection with any sale, merger or other transfer of substantially all of such Owner’s electric transmission facilities as an operating entity; </w:t>
      </w:r>
      <w:r w:rsidRPr="00947B20">
        <w:rPr>
          <w:u w:val="single"/>
        </w:rPr>
        <w:t>provided</w:t>
      </w:r>
      <w:r w:rsidRPr="00947B20">
        <w:t xml:space="preserve">, </w:t>
      </w:r>
      <w:r w:rsidRPr="00947B20">
        <w:rPr>
          <w:u w:val="single"/>
        </w:rPr>
        <w:t>however</w:t>
      </w:r>
      <w:r w:rsidRPr="00947B20">
        <w:t>, that the effectiveness of such Transfer shall be conditioned upon the transferee: (i) agreeing in writing, in form and substance reasonably satisfactory to the other Owner, to assume all of the rights and obligations of the transferring Owner (including, all of its rights and obligations in this Agreement as an Operator) as of the transfer date; and (ii) qualifying as a Qualified Owner on the transfer date;</w:t>
      </w:r>
    </w:p>
    <w:p w:rsidR="00603D04" w:rsidRDefault="00603D04" w:rsidP="00603D04">
      <w:pPr>
        <w:pStyle w:val="Heading3"/>
        <w:tabs>
          <w:tab w:val="clear" w:pos="900"/>
          <w:tab w:val="num" w:pos="2160"/>
        </w:tabs>
      </w:pPr>
      <w:r>
        <w:t>T</w:t>
      </w:r>
      <w:r w:rsidRPr="00947B20">
        <w:t xml:space="preserve">he right of an Owner to Transfer voluntarily all of its Ownership Interests (and </w:t>
      </w:r>
      <w:r>
        <w:t xml:space="preserve">Directional Capacity Allocation Percentages and Directional </w:t>
      </w:r>
      <w:r w:rsidRPr="00947B20">
        <w:t xml:space="preserve">Capacity </w:t>
      </w:r>
      <w:r>
        <w:t>Allocation</w:t>
      </w:r>
      <w:r w:rsidRPr="00947B20">
        <w:t xml:space="preserve">s) and all of its rights and obligations in this Agreement (including as part of such Transfer, all of its rights and obligations in this Agreement as an Operator) to an Affiliate of such Owner which owns all or substantially all of the transmission facilities of such Owner; </w:t>
      </w:r>
      <w:r w:rsidRPr="00947B20">
        <w:rPr>
          <w:u w:val="single"/>
        </w:rPr>
        <w:t>provided</w:t>
      </w:r>
      <w:r w:rsidRPr="00947B20">
        <w:t xml:space="preserve">, </w:t>
      </w:r>
      <w:r w:rsidRPr="00947B20">
        <w:rPr>
          <w:u w:val="single"/>
        </w:rPr>
        <w:t>however</w:t>
      </w:r>
      <w:r w:rsidRPr="00947B20">
        <w:t>, that the effectiveness of such Transfer shall be conditioned upon the transferee: (i) agreeing in writing, in form and substance reasonably satisfactory to the other Owner, to assume all of the rights and obligations of the transferring Owner (including, all of its rights and obligations in this Agreement as an Operator) as of the transfer date; and (ii) qualifying as a Qualified Owner on the transfer date;</w:t>
      </w:r>
    </w:p>
    <w:p w:rsidR="00603D04" w:rsidRDefault="00603D04" w:rsidP="00603D04">
      <w:pPr>
        <w:pStyle w:val="Heading3"/>
        <w:tabs>
          <w:tab w:val="clear" w:pos="900"/>
          <w:tab w:val="num" w:pos="2160"/>
        </w:tabs>
      </w:pPr>
      <w:r>
        <w:t>T</w:t>
      </w:r>
      <w:r w:rsidRPr="00947B20">
        <w:t xml:space="preserve">he right of any Owner to Transfer voluntarily all of its Ownership Interests (and </w:t>
      </w:r>
      <w:r>
        <w:t xml:space="preserve">Directional Capacity Allocation Percentages and Directional </w:t>
      </w:r>
      <w:r w:rsidRPr="00947B20">
        <w:t xml:space="preserve">Capacity </w:t>
      </w:r>
      <w:r>
        <w:t>Allocation</w:t>
      </w:r>
      <w:r w:rsidRPr="00947B20">
        <w:t xml:space="preserve">s) and all of its rights and obligations in this Agreement (including as part of such Transfer, all of its rights and obligations in this Agreement as an Operator) to a third party; </w:t>
      </w:r>
      <w:r w:rsidRPr="00947B20">
        <w:rPr>
          <w:u w:val="single"/>
        </w:rPr>
        <w:t>provided</w:t>
      </w:r>
      <w:r w:rsidRPr="00947B20">
        <w:t xml:space="preserve"> that:  (i) the other Owner, in its sole discretion, approves such Transfer and approves the third-party purchaser as having demonstrated that it is financially and technically capable of performing the transferring Owner’s (and Operator’s) obligations under this Agreement; and (ii) the other Owner is offered the right of first refusal to purchase all of such Ownership Interests (and </w:t>
      </w:r>
      <w:r>
        <w:t xml:space="preserve">Directional Capacity Allocation Percentages and Directional </w:t>
      </w:r>
      <w:r w:rsidRPr="00947B20">
        <w:t xml:space="preserve">Capacity </w:t>
      </w:r>
      <w:r>
        <w:t>Allocation</w:t>
      </w:r>
      <w:r w:rsidRPr="00947B20">
        <w:t xml:space="preserve">s) </w:t>
      </w:r>
      <w:r w:rsidRPr="001618E1">
        <w:t>and Common Equipment</w:t>
      </w:r>
      <w:r>
        <w:t xml:space="preserve"> </w:t>
      </w:r>
      <w:r w:rsidRPr="00947B20">
        <w:t xml:space="preserve">and all of the transferring Owner’s rights and obligations in this Agreement (including as part of such Transfer, all of its rights and obligations in this Agreement as an Operator), on terms no less favorable than those offered to such proposed third-party purchaser; </w:t>
      </w:r>
      <w:r w:rsidRPr="00947B20">
        <w:rPr>
          <w:u w:val="single"/>
        </w:rPr>
        <w:t>provided</w:t>
      </w:r>
      <w:r w:rsidRPr="00947B20">
        <w:t xml:space="preserve">, </w:t>
      </w:r>
      <w:r w:rsidRPr="00947B20">
        <w:rPr>
          <w:u w:val="single"/>
        </w:rPr>
        <w:t>however</w:t>
      </w:r>
      <w:r w:rsidRPr="00947B20">
        <w:t>, that the effectiveness of such Transfer shall be conditioned upon the third-party purchaser: (A) agreeing in writing, in form and substance reasonably satisfactory to the other Owner, to assume all of the rights and obligations of the transferring Owner (including as part of such Transfer, all of its rights and obligations in this Agreement as an Operator) as of the transfer date; and (B) qualifying as a Qualified Owner on the transfer date; and</w:t>
      </w:r>
    </w:p>
    <w:p w:rsidR="00603D04" w:rsidRDefault="00603D04" w:rsidP="00603D04">
      <w:pPr>
        <w:pStyle w:val="Heading3"/>
        <w:tabs>
          <w:tab w:val="clear" w:pos="900"/>
          <w:tab w:val="num" w:pos="2160"/>
        </w:tabs>
      </w:pPr>
      <w:r>
        <w:t>T</w:t>
      </w:r>
      <w:r w:rsidRPr="00947B20">
        <w:t xml:space="preserve">he right of an Owner to </w:t>
      </w:r>
      <w:r>
        <w:t xml:space="preserve">post, sell or make available for scheduling transmission capacity or schedule energy in accordance with </w:t>
      </w:r>
      <w:r w:rsidRPr="00BE6A8C">
        <w:rPr>
          <w:u w:val="single"/>
        </w:rPr>
        <w:t>Sections 3.2(b)</w:t>
      </w:r>
      <w:r>
        <w:t xml:space="preserve"> and </w:t>
      </w:r>
      <w:r w:rsidRPr="00BE6A8C">
        <w:rPr>
          <w:u w:val="single"/>
        </w:rPr>
        <w:t>3.2(c)</w:t>
      </w:r>
      <w:r w:rsidRPr="00947B20">
        <w:t>, unless otherwise mutually agreed to in writing in advance by the other Owner.</w:t>
      </w:r>
    </w:p>
    <w:p w:rsidR="00603D04" w:rsidRPr="00947B20" w:rsidRDefault="00603D04" w:rsidP="00603D04">
      <w:pPr>
        <w:pStyle w:val="Heading2"/>
        <w:tabs>
          <w:tab w:val="num" w:pos="1350"/>
        </w:tabs>
        <w:rPr>
          <w:u w:val="none"/>
        </w:rPr>
      </w:pPr>
      <w:bookmarkStart w:id="118" w:name="_Toc399496308"/>
      <w:r w:rsidRPr="00947B20">
        <w:t>FERC Approval</w:t>
      </w:r>
      <w:r w:rsidRPr="00947B20">
        <w:rPr>
          <w:u w:val="none"/>
        </w:rPr>
        <w:t xml:space="preserve">.  Any Transfer pursuant to </w:t>
      </w:r>
      <w:r w:rsidRPr="00947B20">
        <w:t>Section 18.2</w:t>
      </w:r>
      <w:r w:rsidRPr="00947B20">
        <w:rPr>
          <w:u w:val="none"/>
        </w:rPr>
        <w:t xml:space="preserve"> that is subject to FERC approval shall not take effect until FERC has approved such Transfer and has made it effective.</w:t>
      </w:r>
      <w:bookmarkEnd w:id="118"/>
    </w:p>
    <w:p w:rsidR="00603D04" w:rsidRPr="00947B20" w:rsidRDefault="00603D04" w:rsidP="00603D04">
      <w:pPr>
        <w:pStyle w:val="Heading1"/>
      </w:pPr>
      <w:bookmarkStart w:id="119" w:name="_Ref23650403"/>
      <w:bookmarkStart w:id="120" w:name="_Ref23650363"/>
      <w:bookmarkStart w:id="121" w:name="_DV_C757"/>
      <w:bookmarkStart w:id="122" w:name="_Toc399496309"/>
      <w:bookmarkEnd w:id="119"/>
      <w:bookmarkEnd w:id="120"/>
      <w:bookmarkEnd w:id="121"/>
      <w:r w:rsidRPr="00947B20">
        <w:br/>
        <w:t>MISCELLANEOUS</w:t>
      </w:r>
      <w:bookmarkEnd w:id="122"/>
    </w:p>
    <w:p w:rsidR="00603D04" w:rsidRPr="00947B20" w:rsidRDefault="00603D04" w:rsidP="00603D04">
      <w:pPr>
        <w:pStyle w:val="Heading2"/>
        <w:keepNext/>
        <w:tabs>
          <w:tab w:val="num" w:pos="1350"/>
        </w:tabs>
      </w:pPr>
      <w:bookmarkStart w:id="123" w:name="_Toc399496310"/>
      <w:r w:rsidRPr="00947B20">
        <w:t>Notices</w:t>
      </w:r>
      <w:r w:rsidRPr="00947B20">
        <w:rPr>
          <w:u w:val="none"/>
        </w:rPr>
        <w:t>.</w:t>
      </w:r>
      <w:bookmarkEnd w:id="123"/>
    </w:p>
    <w:p w:rsidR="00603D04" w:rsidRDefault="00603D04" w:rsidP="00603D04">
      <w:pPr>
        <w:pStyle w:val="Heading3"/>
        <w:tabs>
          <w:tab w:val="clear" w:pos="900"/>
          <w:tab w:val="num" w:pos="2160"/>
        </w:tabs>
        <w:rPr>
          <w:rStyle w:val="Heading3Char"/>
          <w:b/>
          <w:iCs/>
          <w:caps/>
          <w:kern w:val="32"/>
          <w:u w:val="single"/>
        </w:rPr>
      </w:pPr>
      <w:r w:rsidRPr="00947B20">
        <w:rPr>
          <w:rStyle w:val="Heading3Char"/>
        </w:rPr>
        <w:t>Any notice, demand, request or other communication required or permitted to be given pursuant to this Agreement shall be in writing and signed by the Owner or Operator giving such notice, demand, request or other communication and shall be hand delivered or sent by certified mail, return receipt requested, or overnight courier to the other Owner and/or Operator at the address set forth below:</w:t>
      </w:r>
    </w:p>
    <w:p w:rsidR="00603D04" w:rsidRPr="00947B20" w:rsidRDefault="00603D04" w:rsidP="00603D04">
      <w:pPr>
        <w:spacing w:after="0"/>
      </w:pPr>
      <w:r w:rsidRPr="00947B20">
        <w:t>If to Idaho Power as Owner:</w:t>
      </w:r>
      <w:r w:rsidRPr="00947B20">
        <w:tab/>
      </w:r>
      <w:r w:rsidRPr="00947B20">
        <w:tab/>
        <w:t>Idaho Power Company</w:t>
      </w:r>
    </w:p>
    <w:p w:rsidR="00603D04" w:rsidRPr="00947B20" w:rsidRDefault="00603D04" w:rsidP="00603D04">
      <w:pPr>
        <w:spacing w:after="0"/>
        <w:ind w:left="2880" w:firstLine="720"/>
      </w:pPr>
      <w:r w:rsidRPr="00947B20">
        <w:t>1221 West Idaho Street</w:t>
      </w:r>
    </w:p>
    <w:p w:rsidR="00603D04" w:rsidRPr="00947B20" w:rsidRDefault="00603D04" w:rsidP="00603D04">
      <w:pPr>
        <w:spacing w:after="0"/>
        <w:ind w:left="2880" w:firstLine="720"/>
      </w:pPr>
      <w:r w:rsidRPr="00947B20">
        <w:t>Boise, ID 83702</w:t>
      </w:r>
    </w:p>
    <w:p w:rsidR="00603D04" w:rsidRPr="00947B20" w:rsidRDefault="00603D04" w:rsidP="00603D04">
      <w:pPr>
        <w:spacing w:after="0"/>
        <w:ind w:left="2880" w:firstLine="720"/>
      </w:pPr>
      <w:r w:rsidRPr="00947B20">
        <w:t>Attn:  Director, Load Serving Operations</w:t>
      </w:r>
    </w:p>
    <w:p w:rsidR="00603D04" w:rsidRPr="00947B20" w:rsidRDefault="00603D04" w:rsidP="00603D04">
      <w:pPr>
        <w:spacing w:after="0"/>
        <w:ind w:left="2880" w:firstLine="720"/>
      </w:pPr>
      <w:r w:rsidRPr="00947B20">
        <w:t>Telephone:  208-388-2360</w:t>
      </w:r>
    </w:p>
    <w:p w:rsidR="00603D04" w:rsidRPr="00947B20" w:rsidRDefault="00603D04" w:rsidP="00603D04">
      <w:pPr>
        <w:spacing w:after="0"/>
      </w:pPr>
    </w:p>
    <w:p w:rsidR="00603D04" w:rsidRPr="00947B20" w:rsidRDefault="00603D04" w:rsidP="00603D04">
      <w:pPr>
        <w:spacing w:after="0"/>
      </w:pPr>
      <w:r w:rsidRPr="00947B20">
        <w:t>With a copy to:</w:t>
      </w:r>
      <w:r w:rsidRPr="00947B20">
        <w:tab/>
      </w:r>
      <w:r w:rsidRPr="00947B20">
        <w:tab/>
      </w:r>
      <w:r w:rsidRPr="00947B20">
        <w:tab/>
        <w:t>Idaho Power Company</w:t>
      </w:r>
    </w:p>
    <w:p w:rsidR="00603D04" w:rsidRPr="00947B20" w:rsidRDefault="00603D04" w:rsidP="00603D04">
      <w:pPr>
        <w:spacing w:after="0"/>
      </w:pPr>
      <w:r w:rsidRPr="00947B20">
        <w:tab/>
      </w:r>
      <w:r w:rsidRPr="00947B20">
        <w:tab/>
      </w:r>
      <w:r w:rsidRPr="00947B20">
        <w:tab/>
      </w:r>
      <w:r w:rsidRPr="00947B20">
        <w:tab/>
      </w:r>
      <w:r w:rsidRPr="00947B20">
        <w:tab/>
        <w:t>1221 West Idaho Street</w:t>
      </w:r>
    </w:p>
    <w:p w:rsidR="00603D04" w:rsidRPr="00947B20" w:rsidRDefault="00603D04" w:rsidP="00603D04">
      <w:pPr>
        <w:spacing w:after="0"/>
      </w:pPr>
      <w:r w:rsidRPr="00947B20">
        <w:tab/>
      </w:r>
      <w:r w:rsidRPr="00947B20">
        <w:tab/>
      </w:r>
      <w:r w:rsidRPr="00947B20">
        <w:tab/>
      </w:r>
      <w:r w:rsidRPr="00947B20">
        <w:tab/>
      </w:r>
      <w:r w:rsidRPr="00947B20">
        <w:tab/>
        <w:t>Boise, ID  83702</w:t>
      </w:r>
    </w:p>
    <w:p w:rsidR="00603D04" w:rsidRPr="00947B20" w:rsidRDefault="00603D04" w:rsidP="00603D04">
      <w:pPr>
        <w:spacing w:after="0"/>
      </w:pPr>
      <w:r w:rsidRPr="00947B20">
        <w:tab/>
      </w:r>
      <w:r w:rsidRPr="00947B20">
        <w:tab/>
      </w:r>
      <w:r w:rsidRPr="00947B20">
        <w:tab/>
      </w:r>
      <w:r w:rsidRPr="00947B20">
        <w:tab/>
      </w:r>
      <w:r w:rsidRPr="00947B20">
        <w:tab/>
        <w:t>Attn:  Legal Department</w:t>
      </w:r>
    </w:p>
    <w:p w:rsidR="00603D04" w:rsidRPr="00947B20" w:rsidRDefault="00603D04" w:rsidP="00603D04">
      <w:pPr>
        <w:spacing w:after="0"/>
      </w:pPr>
      <w:r w:rsidRPr="00947B20">
        <w:tab/>
      </w:r>
      <w:r w:rsidRPr="00947B20">
        <w:tab/>
      </w:r>
      <w:r w:rsidRPr="00947B20">
        <w:tab/>
      </w:r>
      <w:r w:rsidRPr="00947B20">
        <w:tab/>
      </w:r>
      <w:r w:rsidRPr="00947B20">
        <w:tab/>
        <w:t>Telephone:  208-388-2300</w:t>
      </w:r>
    </w:p>
    <w:p w:rsidR="00603D04" w:rsidRPr="00947B20" w:rsidRDefault="00603D04" w:rsidP="00603D04">
      <w:pPr>
        <w:spacing w:after="0"/>
      </w:pPr>
    </w:p>
    <w:p w:rsidR="00603D04" w:rsidRPr="00947B20" w:rsidRDefault="00603D04" w:rsidP="00603D04">
      <w:pPr>
        <w:spacing w:after="0"/>
      </w:pPr>
      <w:r w:rsidRPr="00947B20">
        <w:t>If to Idaho Power as Operator:</w:t>
      </w:r>
      <w:r w:rsidRPr="00947B20">
        <w:tab/>
        <w:t>Idaho Power Company</w:t>
      </w:r>
    </w:p>
    <w:p w:rsidR="00603D04" w:rsidRPr="00947B20" w:rsidRDefault="00603D04" w:rsidP="00603D04">
      <w:pPr>
        <w:spacing w:after="0"/>
        <w:ind w:left="2880" w:firstLine="720"/>
      </w:pPr>
      <w:r w:rsidRPr="00947B20">
        <w:t>1221 West Idaho Street</w:t>
      </w:r>
    </w:p>
    <w:p w:rsidR="00603D04" w:rsidRPr="00947B20" w:rsidRDefault="00603D04" w:rsidP="00603D04">
      <w:pPr>
        <w:spacing w:after="0"/>
        <w:ind w:left="2880" w:firstLine="720"/>
      </w:pPr>
      <w:r w:rsidRPr="00947B20">
        <w:t>Boise, ID 83702</w:t>
      </w:r>
    </w:p>
    <w:p w:rsidR="00603D04" w:rsidRPr="00947B20" w:rsidRDefault="00603D04" w:rsidP="00603D04">
      <w:pPr>
        <w:spacing w:after="0"/>
        <w:ind w:left="2880" w:firstLine="720"/>
      </w:pPr>
      <w:r w:rsidRPr="00947B20">
        <w:t>Attn:  Director, Load Serving Operations</w:t>
      </w:r>
    </w:p>
    <w:p w:rsidR="00603D04" w:rsidRPr="00947B20" w:rsidRDefault="00603D04" w:rsidP="00603D04">
      <w:pPr>
        <w:spacing w:after="0"/>
        <w:ind w:left="2880" w:firstLine="720"/>
      </w:pPr>
      <w:r w:rsidRPr="00947B20">
        <w:t>Telephone:  208-388-2360</w:t>
      </w:r>
    </w:p>
    <w:p w:rsidR="00603D04" w:rsidRPr="00947B20" w:rsidRDefault="00603D04" w:rsidP="00603D04">
      <w:pPr>
        <w:spacing w:after="0"/>
      </w:pPr>
    </w:p>
    <w:p w:rsidR="00603D04" w:rsidRPr="00947B20" w:rsidRDefault="00603D04" w:rsidP="00603D04">
      <w:pPr>
        <w:spacing w:after="0"/>
      </w:pPr>
      <w:r w:rsidRPr="00947B20">
        <w:t>With a copy to:</w:t>
      </w:r>
      <w:r w:rsidRPr="00947B20">
        <w:tab/>
      </w:r>
      <w:r w:rsidRPr="00947B20">
        <w:tab/>
      </w:r>
      <w:r w:rsidRPr="00947B20">
        <w:tab/>
        <w:t>Idaho Power Company</w:t>
      </w:r>
    </w:p>
    <w:p w:rsidR="00603D04" w:rsidRPr="00947B20" w:rsidRDefault="00603D04" w:rsidP="00603D04">
      <w:pPr>
        <w:spacing w:after="0"/>
      </w:pPr>
      <w:r w:rsidRPr="00947B20">
        <w:tab/>
      </w:r>
      <w:r w:rsidRPr="00947B20">
        <w:tab/>
      </w:r>
      <w:r w:rsidRPr="00947B20">
        <w:tab/>
      </w:r>
      <w:r w:rsidRPr="00947B20">
        <w:tab/>
      </w:r>
      <w:r w:rsidRPr="00947B20">
        <w:tab/>
        <w:t>1221 West Idaho Street</w:t>
      </w:r>
    </w:p>
    <w:p w:rsidR="00603D04" w:rsidRPr="00947B20" w:rsidRDefault="00603D04" w:rsidP="00603D04">
      <w:pPr>
        <w:spacing w:after="0"/>
      </w:pPr>
      <w:r w:rsidRPr="00947B20">
        <w:tab/>
      </w:r>
      <w:r w:rsidRPr="00947B20">
        <w:tab/>
      </w:r>
      <w:r w:rsidRPr="00947B20">
        <w:tab/>
      </w:r>
      <w:r w:rsidRPr="00947B20">
        <w:tab/>
      </w:r>
      <w:r w:rsidRPr="00947B20">
        <w:tab/>
        <w:t>Boise, ID  83702</w:t>
      </w:r>
    </w:p>
    <w:p w:rsidR="00603D04" w:rsidRPr="00947B20" w:rsidRDefault="00603D04" w:rsidP="00603D04">
      <w:pPr>
        <w:spacing w:after="0"/>
      </w:pPr>
      <w:r w:rsidRPr="00947B20">
        <w:tab/>
      </w:r>
      <w:r w:rsidRPr="00947B20">
        <w:tab/>
      </w:r>
      <w:r w:rsidRPr="00947B20">
        <w:tab/>
      </w:r>
      <w:r w:rsidRPr="00947B20">
        <w:tab/>
      </w:r>
      <w:r w:rsidRPr="00947B20">
        <w:tab/>
        <w:t>Attn:  Legal Department</w:t>
      </w:r>
    </w:p>
    <w:p w:rsidR="00603D04" w:rsidRPr="00947B20" w:rsidRDefault="00603D04" w:rsidP="00603D04">
      <w:pPr>
        <w:spacing w:after="0"/>
      </w:pPr>
      <w:r w:rsidRPr="00947B20">
        <w:tab/>
      </w:r>
      <w:r w:rsidRPr="00947B20">
        <w:tab/>
      </w:r>
      <w:r w:rsidRPr="00947B20">
        <w:tab/>
      </w:r>
      <w:r w:rsidRPr="00947B20">
        <w:tab/>
      </w:r>
      <w:r w:rsidRPr="00947B20">
        <w:tab/>
        <w:t>Telephone:  208-388-2300</w:t>
      </w:r>
    </w:p>
    <w:p w:rsidR="00603D04" w:rsidRPr="00947B20" w:rsidRDefault="00603D04" w:rsidP="00603D04">
      <w:pPr>
        <w:spacing w:after="0"/>
      </w:pPr>
    </w:p>
    <w:p w:rsidR="00603D04" w:rsidRPr="00947B20" w:rsidRDefault="00603D04" w:rsidP="00603D04">
      <w:pPr>
        <w:spacing w:after="0"/>
      </w:pPr>
      <w:r w:rsidRPr="00947B20">
        <w:t>If to PacifiCorp as Owner:</w:t>
      </w:r>
      <w:r w:rsidRPr="00947B20">
        <w:tab/>
      </w:r>
      <w:r w:rsidRPr="00947B20">
        <w:tab/>
        <w:t>PacifiCorp</w:t>
      </w:r>
    </w:p>
    <w:p w:rsidR="00603D04" w:rsidRPr="00947B20" w:rsidRDefault="00603D04" w:rsidP="00603D04">
      <w:pPr>
        <w:spacing w:after="0"/>
        <w:ind w:left="2880" w:firstLine="720"/>
      </w:pPr>
      <w:r w:rsidRPr="00947B20">
        <w:t xml:space="preserve">825 NE Multnomah Street, Suite </w:t>
      </w:r>
      <w:r>
        <w:t>16</w:t>
      </w:r>
      <w:r w:rsidRPr="00947B20">
        <w:t>00</w:t>
      </w:r>
    </w:p>
    <w:p w:rsidR="00603D04" w:rsidRPr="00947B20" w:rsidRDefault="00603D04" w:rsidP="00603D04">
      <w:pPr>
        <w:spacing w:after="0"/>
        <w:ind w:left="2880" w:firstLine="720"/>
      </w:pPr>
      <w:r w:rsidRPr="00947B20">
        <w:t>Portland, OR 97232</w:t>
      </w:r>
    </w:p>
    <w:p w:rsidR="00603D04" w:rsidRPr="00947B20" w:rsidRDefault="00603D04" w:rsidP="00603D04">
      <w:pPr>
        <w:spacing w:after="0"/>
        <w:ind w:left="2880" w:firstLine="720"/>
      </w:pPr>
      <w:r w:rsidRPr="00947B20">
        <w:t>Attn:  Director, Transmission Service</w:t>
      </w:r>
    </w:p>
    <w:p w:rsidR="00603D04" w:rsidRPr="00947B20" w:rsidRDefault="00603D04" w:rsidP="00603D04">
      <w:pPr>
        <w:spacing w:after="0"/>
        <w:ind w:left="2880" w:firstLine="720"/>
      </w:pPr>
      <w:r w:rsidRPr="00947B20">
        <w:t>Telephone:  503-813-6712</w:t>
      </w:r>
    </w:p>
    <w:p w:rsidR="00603D04" w:rsidRPr="00947B20" w:rsidRDefault="00603D04" w:rsidP="00603D04">
      <w:pPr>
        <w:spacing w:after="0"/>
      </w:pPr>
    </w:p>
    <w:p w:rsidR="00603D04" w:rsidRPr="00947B20" w:rsidRDefault="00603D04" w:rsidP="00603D04">
      <w:pPr>
        <w:spacing w:after="0"/>
      </w:pPr>
      <w:r w:rsidRPr="00947B20">
        <w:t>With a copy to:</w:t>
      </w:r>
      <w:r w:rsidRPr="00947B20">
        <w:tab/>
      </w:r>
      <w:r w:rsidRPr="00947B20">
        <w:tab/>
      </w:r>
      <w:r w:rsidRPr="00947B20">
        <w:tab/>
        <w:t>PacifiCorp</w:t>
      </w:r>
    </w:p>
    <w:p w:rsidR="00603D04" w:rsidRPr="00947B20" w:rsidRDefault="00603D04" w:rsidP="00603D04">
      <w:pPr>
        <w:spacing w:after="0"/>
        <w:ind w:left="2880" w:firstLine="720"/>
      </w:pPr>
      <w:r w:rsidRPr="00947B20">
        <w:t xml:space="preserve">825 NE Multnomah Street, Suite </w:t>
      </w:r>
      <w:r>
        <w:t>20</w:t>
      </w:r>
      <w:r w:rsidRPr="00947B20">
        <w:t>00</w:t>
      </w:r>
    </w:p>
    <w:p w:rsidR="00603D04" w:rsidRPr="00947B20" w:rsidRDefault="00603D04" w:rsidP="00603D04">
      <w:pPr>
        <w:spacing w:after="0"/>
        <w:ind w:left="2880" w:firstLine="720"/>
      </w:pPr>
      <w:r w:rsidRPr="00947B20">
        <w:t>Portland, OR 97232</w:t>
      </w:r>
    </w:p>
    <w:p w:rsidR="00603D04" w:rsidRPr="00947B20" w:rsidRDefault="00603D04" w:rsidP="00603D04">
      <w:pPr>
        <w:spacing w:after="0"/>
        <w:ind w:left="2880" w:firstLine="720"/>
      </w:pPr>
      <w:r w:rsidRPr="00947B20">
        <w:t>Attn:  Legal Department</w:t>
      </w:r>
    </w:p>
    <w:p w:rsidR="00603D04" w:rsidRPr="00947B20" w:rsidRDefault="00603D04" w:rsidP="00603D04">
      <w:pPr>
        <w:spacing w:after="0"/>
        <w:ind w:left="2880" w:firstLine="720"/>
      </w:pPr>
      <w:r w:rsidRPr="00947B20">
        <w:t>Telephone:  503-813-5854</w:t>
      </w:r>
    </w:p>
    <w:p w:rsidR="00603D04" w:rsidRPr="00947B20" w:rsidRDefault="00603D04" w:rsidP="00603D04">
      <w:pPr>
        <w:spacing w:after="0"/>
      </w:pPr>
    </w:p>
    <w:p w:rsidR="00603D04" w:rsidRPr="00947B20" w:rsidRDefault="00603D04" w:rsidP="00603D04">
      <w:pPr>
        <w:spacing w:after="0"/>
      </w:pPr>
      <w:r w:rsidRPr="00947B20">
        <w:t>If to PacifiCorp as Operator:</w:t>
      </w:r>
      <w:r w:rsidRPr="00947B20">
        <w:tab/>
      </w:r>
      <w:r w:rsidRPr="00947B20">
        <w:tab/>
        <w:t>PacifiCorp</w:t>
      </w:r>
    </w:p>
    <w:p w:rsidR="00603D04" w:rsidRPr="00947B20" w:rsidRDefault="00603D04" w:rsidP="00603D04">
      <w:pPr>
        <w:spacing w:after="0"/>
        <w:ind w:left="2880" w:firstLine="720"/>
      </w:pPr>
      <w:r w:rsidRPr="00947B20">
        <w:t xml:space="preserve">825 NE Multnomah Street, Suite </w:t>
      </w:r>
      <w:r>
        <w:t>16</w:t>
      </w:r>
      <w:r w:rsidRPr="00947B20">
        <w:t>00</w:t>
      </w:r>
    </w:p>
    <w:p w:rsidR="00603D04" w:rsidRPr="00947B20" w:rsidRDefault="00603D04" w:rsidP="00603D04">
      <w:pPr>
        <w:spacing w:after="0"/>
        <w:ind w:left="2880" w:firstLine="720"/>
      </w:pPr>
      <w:r w:rsidRPr="00947B20">
        <w:t>Portland, OR 97232</w:t>
      </w:r>
    </w:p>
    <w:p w:rsidR="00603D04" w:rsidRPr="00947B20" w:rsidRDefault="00603D04" w:rsidP="00603D04">
      <w:pPr>
        <w:spacing w:after="0"/>
        <w:ind w:left="2880" w:firstLine="720"/>
      </w:pPr>
      <w:r w:rsidRPr="00947B20">
        <w:t>Attn:  Director, Transmission Service</w:t>
      </w:r>
    </w:p>
    <w:p w:rsidR="00603D04" w:rsidRPr="00947B20" w:rsidRDefault="00603D04" w:rsidP="00603D04">
      <w:pPr>
        <w:spacing w:after="0"/>
        <w:ind w:left="2880" w:firstLine="720"/>
      </w:pPr>
      <w:r w:rsidRPr="00947B20">
        <w:t>Telephone:  503-813-6712</w:t>
      </w:r>
    </w:p>
    <w:p w:rsidR="00603D04" w:rsidRPr="00947B20" w:rsidRDefault="00603D04" w:rsidP="00603D04">
      <w:pPr>
        <w:spacing w:after="0"/>
      </w:pPr>
    </w:p>
    <w:p w:rsidR="00603D04" w:rsidRPr="00947B20" w:rsidRDefault="00603D04" w:rsidP="00603D04">
      <w:pPr>
        <w:spacing w:after="0"/>
      </w:pPr>
      <w:r w:rsidRPr="00947B20">
        <w:t>With a copy to:</w:t>
      </w:r>
      <w:r w:rsidRPr="00947B20">
        <w:tab/>
      </w:r>
      <w:r w:rsidRPr="00947B20">
        <w:tab/>
      </w:r>
      <w:r w:rsidRPr="00947B20">
        <w:tab/>
        <w:t>PacifiCorp</w:t>
      </w:r>
    </w:p>
    <w:p w:rsidR="00603D04" w:rsidRPr="00947B20" w:rsidRDefault="00603D04" w:rsidP="00603D04">
      <w:pPr>
        <w:spacing w:after="0"/>
        <w:ind w:left="2880" w:firstLine="720"/>
      </w:pPr>
      <w:r w:rsidRPr="00947B20">
        <w:t xml:space="preserve">825 NE Multnomah Street, Suite </w:t>
      </w:r>
      <w:r>
        <w:t>200</w:t>
      </w:r>
      <w:r w:rsidRPr="00947B20">
        <w:t>0</w:t>
      </w:r>
    </w:p>
    <w:p w:rsidR="00603D04" w:rsidRPr="00947B20" w:rsidRDefault="00603D04" w:rsidP="00603D04">
      <w:pPr>
        <w:spacing w:after="0"/>
        <w:ind w:left="2880" w:firstLine="720"/>
      </w:pPr>
      <w:r w:rsidRPr="00947B20">
        <w:t>Portland, OR 97232</w:t>
      </w:r>
    </w:p>
    <w:p w:rsidR="00603D04" w:rsidRPr="00947B20" w:rsidRDefault="00603D04" w:rsidP="00603D04">
      <w:pPr>
        <w:spacing w:after="0"/>
        <w:ind w:left="2880" w:firstLine="720"/>
      </w:pPr>
      <w:r w:rsidRPr="00947B20">
        <w:t>Attn:  Legal Department</w:t>
      </w:r>
    </w:p>
    <w:p w:rsidR="00603D04" w:rsidRDefault="00603D04" w:rsidP="00603D04">
      <w:pPr>
        <w:spacing w:after="0"/>
        <w:ind w:left="2880" w:firstLine="720"/>
      </w:pPr>
      <w:r w:rsidRPr="00947B20">
        <w:t>Telephone:  503-813-5854</w:t>
      </w:r>
    </w:p>
    <w:p w:rsidR="00603D04" w:rsidRPr="00947B20" w:rsidRDefault="00603D04" w:rsidP="00603D04">
      <w:pPr>
        <w:spacing w:after="0"/>
        <w:ind w:left="2880" w:firstLine="720"/>
      </w:pPr>
    </w:p>
    <w:p w:rsidR="00603D04" w:rsidRDefault="00603D04" w:rsidP="00603D04">
      <w:pPr>
        <w:pStyle w:val="Heading3"/>
        <w:tabs>
          <w:tab w:val="clear" w:pos="900"/>
          <w:tab w:val="num" w:pos="2160"/>
        </w:tabs>
      </w:pPr>
      <w:r w:rsidRPr="00947B20">
        <w:t>Each Party shall have the right to change the place to which any notice, demand, request or other communication shall be sent or delivered by similar notice sent in like manner to the other Party.  The effective date of any notice, demand, request or other communication issued pursuant to this Agreement shall be when:  (i) delivered to the address of the Party personally, by messenger, by a nationally or internationally recognized overnight delivery service or otherwise; or (ii) received or rejected by the Party, if sent by certified mail, return receipt requested, in each case, addressed to the Party at its address and marked to the attention of the person designated above (or to such other address or person as a Party may designate by notice to the other Party effective as of the date of receipt by the other Party).</w:t>
      </w:r>
    </w:p>
    <w:p w:rsidR="00603D04" w:rsidRPr="00947B20" w:rsidRDefault="00603D04" w:rsidP="00603D04">
      <w:pPr>
        <w:pStyle w:val="Heading2"/>
        <w:tabs>
          <w:tab w:val="num" w:pos="1350"/>
        </w:tabs>
        <w:rPr>
          <w:vanish/>
          <w:color w:val="FF0000"/>
          <w:specVanish/>
        </w:rPr>
      </w:pPr>
      <w:bookmarkStart w:id="124" w:name="_Toc399496311"/>
      <w:r w:rsidRPr="00947B20">
        <w:t>Parties Bound</w:t>
      </w:r>
      <w:r w:rsidRPr="00947B20">
        <w:rPr>
          <w:u w:val="none"/>
        </w:rPr>
        <w:t>.</w:t>
      </w:r>
      <w:bookmarkEnd w:id="124"/>
    </w:p>
    <w:p w:rsidR="00603D04" w:rsidRPr="00947B20" w:rsidRDefault="00603D04" w:rsidP="00603D04">
      <w:pPr>
        <w:pStyle w:val="SingleSpace"/>
      </w:pPr>
      <w:r w:rsidRPr="00947B20">
        <w:t xml:space="preserve">  This Agreement shall be binding upon each of the Parties and their respective successors and permitted assigns.</w:t>
      </w:r>
    </w:p>
    <w:p w:rsidR="00603D04" w:rsidRPr="00947B20" w:rsidRDefault="00603D04" w:rsidP="00603D04">
      <w:pPr>
        <w:pStyle w:val="Heading2"/>
        <w:tabs>
          <w:tab w:val="num" w:pos="1350"/>
        </w:tabs>
      </w:pPr>
      <w:bookmarkStart w:id="125" w:name="_Toc399496312"/>
      <w:r w:rsidRPr="00947B20">
        <w:t>Amendments</w:t>
      </w:r>
      <w:r w:rsidRPr="00947B20">
        <w:rPr>
          <w:u w:val="none"/>
        </w:rPr>
        <w:t>.</w:t>
      </w:r>
      <w:bookmarkEnd w:id="125"/>
    </w:p>
    <w:p w:rsidR="00603D04" w:rsidRDefault="00603D04" w:rsidP="00603D04">
      <w:pPr>
        <w:pStyle w:val="Heading3"/>
        <w:tabs>
          <w:tab w:val="clear" w:pos="900"/>
          <w:tab w:val="num" w:pos="2160"/>
        </w:tabs>
      </w:pPr>
      <w:r w:rsidRPr="00947B20">
        <w:t xml:space="preserve">Except as otherwise provided in </w:t>
      </w:r>
      <w:r w:rsidRPr="00947B20">
        <w:rPr>
          <w:u w:val="single"/>
        </w:rPr>
        <w:t>Section 19.3(c)</w:t>
      </w:r>
      <w:r w:rsidRPr="00947B20">
        <w:t>, this Agreement may not be amended, supplemented or otherwise modified, other than pursuant to an instrument in writing executed by the Parties.</w:t>
      </w:r>
    </w:p>
    <w:p w:rsidR="00603D04" w:rsidRDefault="00603D04" w:rsidP="00603D04">
      <w:pPr>
        <w:pStyle w:val="Heading3"/>
        <w:tabs>
          <w:tab w:val="clear" w:pos="900"/>
          <w:tab w:val="num" w:pos="2160"/>
        </w:tabs>
      </w:pPr>
      <w:r w:rsidRPr="00947B20">
        <w:t xml:space="preserve">Absent agreement of both Parties to the proposed change and except as otherwise provided in </w:t>
      </w:r>
      <w:r w:rsidRPr="00947B20">
        <w:rPr>
          <w:u w:val="single"/>
        </w:rPr>
        <w:t>Section 19.3(c)</w:t>
      </w:r>
      <w:r w:rsidRPr="00947B20">
        <w:t xml:space="preserve">, the standard of review for changes to this Agreement proposed by a Party, or FERC acting </w:t>
      </w:r>
      <w:r w:rsidRPr="00947B20">
        <w:rPr>
          <w:i/>
        </w:rPr>
        <w:t>sua sponte</w:t>
      </w:r>
      <w:r w:rsidRPr="00947B20">
        <w:t xml:space="preserve">, shall be the “public interest” standard of review set forth in United Gas Pipe Line Co. v. Mobile Gas Service Corp., 350 U.S. 332 (1956) and Federal Power Commission v. Sierra Pacific Power Co., 350 U.S. 348 (1956); </w:t>
      </w:r>
      <w:r w:rsidRPr="00947B20">
        <w:rPr>
          <w:u w:val="single"/>
        </w:rPr>
        <w:t>provided</w:t>
      </w:r>
      <w:r w:rsidRPr="00947B20">
        <w:t xml:space="preserve"> that the standard of review for any modification to this Agreement requested by non-contracting third parties shall be the most stringent standard permissible under then-applicable Governmental Requirements.</w:t>
      </w:r>
    </w:p>
    <w:p w:rsidR="00603D04" w:rsidRDefault="00603D04" w:rsidP="00603D04">
      <w:pPr>
        <w:pStyle w:val="Heading3"/>
        <w:tabs>
          <w:tab w:val="clear" w:pos="900"/>
          <w:tab w:val="num" w:pos="2160"/>
        </w:tabs>
      </w:pPr>
      <w:r w:rsidRPr="00947B20">
        <w:t xml:space="preserve">Nothing contained in this Agreement shall be construed as affecting in any way the right of either Party to unilaterally make application to FERC under Section 205 or Section 206 of the Federal Power Act for a change in the charges set forth in </w:t>
      </w:r>
      <w:r>
        <w:rPr>
          <w:u w:val="single"/>
        </w:rPr>
        <w:t>this Agreement</w:t>
      </w:r>
      <w:r w:rsidRPr="00947B20">
        <w:t>.  It is the intent of the Parties that the standard of review that FERC will apply to any such unilateral application shall be the just and reasonable standard of review rather than the “public interest” standard of review.</w:t>
      </w:r>
    </w:p>
    <w:p w:rsidR="00603D04" w:rsidRDefault="00603D04" w:rsidP="00603D04">
      <w:pPr>
        <w:pStyle w:val="Heading3"/>
        <w:tabs>
          <w:tab w:val="clear" w:pos="900"/>
          <w:tab w:val="num" w:pos="2160"/>
        </w:tabs>
      </w:pPr>
      <w:r w:rsidRPr="00947B20">
        <w:t>An amendment that is subject to FERC approval shall not take effect until FERC has accepted such amendment for filing and has made it effective.</w:t>
      </w:r>
    </w:p>
    <w:p w:rsidR="00603D04" w:rsidRPr="00947B20" w:rsidRDefault="00603D04" w:rsidP="00603D04">
      <w:pPr>
        <w:pStyle w:val="Heading2"/>
        <w:tabs>
          <w:tab w:val="num" w:pos="1350"/>
        </w:tabs>
        <w:rPr>
          <w:vanish/>
          <w:color w:val="FF0000"/>
          <w:specVanish/>
        </w:rPr>
      </w:pPr>
      <w:bookmarkStart w:id="126" w:name="_Toc399496313"/>
      <w:r w:rsidRPr="00947B20">
        <w:t>Waivers</w:t>
      </w:r>
      <w:r w:rsidRPr="00947B20">
        <w:rPr>
          <w:u w:val="none"/>
        </w:rPr>
        <w:t>.</w:t>
      </w:r>
      <w:bookmarkEnd w:id="126"/>
    </w:p>
    <w:p w:rsidR="00603D04" w:rsidRPr="00947B20" w:rsidRDefault="00603D04" w:rsidP="00603D04">
      <w:pPr>
        <w:pStyle w:val="SingleSpace"/>
      </w:pPr>
      <w:r w:rsidRPr="00947B20">
        <w:t xml:space="preserve">  No waiver by any Party of any one or more breaches or defaults by the other Party in the performance of any of the provisions of this Agreement shall be construed as a waiver of any other breaches or defaults whether of a like kind or different nature.  Any delay, less than any applicable statutory period of limitations, in asserting or enforcing any rights under this Agreement shall not be deemed a waiver of such rights.  Failure of any Party to enforce any provisions hereof shall not be construed to waive such provision, or to affect the validity of this Agreement or any part thereof, or the right of the other Party thereafter to enforce each and every provision thereof.</w:t>
      </w:r>
    </w:p>
    <w:p w:rsidR="00603D04" w:rsidRPr="00947B20" w:rsidRDefault="00603D04" w:rsidP="00603D04">
      <w:pPr>
        <w:pStyle w:val="Heading2"/>
        <w:tabs>
          <w:tab w:val="num" w:pos="1350"/>
        </w:tabs>
        <w:rPr>
          <w:vanish/>
          <w:color w:val="FF0000"/>
          <w:specVanish/>
        </w:rPr>
      </w:pPr>
      <w:bookmarkStart w:id="127" w:name="_Toc399496314"/>
      <w:r w:rsidRPr="00947B20">
        <w:t>Choice of Law</w:t>
      </w:r>
      <w:r w:rsidRPr="00947B20">
        <w:rPr>
          <w:u w:val="none"/>
        </w:rPr>
        <w:t>.</w:t>
      </w:r>
      <w:bookmarkEnd w:id="127"/>
    </w:p>
    <w:p w:rsidR="00603D04" w:rsidRDefault="00603D04" w:rsidP="00603D04">
      <w:pPr>
        <w:pStyle w:val="SingleSpace"/>
      </w:pPr>
    </w:p>
    <w:p w:rsidR="00603D04" w:rsidRDefault="00603D04" w:rsidP="00603D04">
      <w:pPr>
        <w:pStyle w:val="Heading3"/>
        <w:tabs>
          <w:tab w:val="clear" w:pos="900"/>
          <w:tab w:val="num" w:pos="2160"/>
        </w:tabs>
      </w:pPr>
      <w:bookmarkStart w:id="128" w:name="_DV_M75"/>
      <w:bookmarkEnd w:id="128"/>
      <w:r w:rsidRPr="0014345C">
        <w:rPr>
          <w:rFonts w:eastAsia="PMingLiU"/>
          <w:lang w:eastAsia="zh-TW"/>
        </w:rPr>
        <w:t>This Agreement</w:t>
      </w:r>
      <w:r w:rsidRPr="0014345C">
        <w:rPr>
          <w:w w:val="0"/>
        </w:rPr>
        <w:t xml:space="preserve">, the rights and obligations of the Parties under this Agreement, and any claim or controversy arising out of this Agreement (whether based on contract, tort, or any other theory), including all matters of construction, validity, effect, performance and remedies with respect to this Agreement, shall be governed by and interpreted, construed, and determined in accordance with, </w:t>
      </w:r>
      <w:r w:rsidRPr="0014345C">
        <w:rPr>
          <w:rFonts w:eastAsia="PMingLiU"/>
          <w:lang w:eastAsia="zh-TW"/>
        </w:rPr>
        <w:t>the laws of the State of Idaho (regardless of the laws that might otherwise govern under applicable principles of conflicts of law).</w:t>
      </w:r>
    </w:p>
    <w:p w:rsidR="00603D04" w:rsidRDefault="00603D04" w:rsidP="00603D04">
      <w:pPr>
        <w:pStyle w:val="Heading3"/>
        <w:tabs>
          <w:tab w:val="clear" w:pos="900"/>
          <w:tab w:val="num" w:pos="2160"/>
        </w:tabs>
        <w:rPr>
          <w:szCs w:val="24"/>
        </w:rPr>
      </w:pPr>
      <w:r w:rsidRPr="009D66AE">
        <w:t>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sidRPr="0014345C">
        <w:rPr>
          <w:rFonts w:eastAsia="PMingLiU"/>
          <w:szCs w:val="24"/>
          <w:lang w:eastAsia="zh-TW"/>
        </w:rPr>
        <w:t>.</w:t>
      </w:r>
    </w:p>
    <w:p w:rsidR="00603D04" w:rsidRPr="00947B20" w:rsidRDefault="00603D04" w:rsidP="00603D04">
      <w:pPr>
        <w:pStyle w:val="Heading2"/>
        <w:tabs>
          <w:tab w:val="num" w:pos="1350"/>
        </w:tabs>
        <w:rPr>
          <w:vanish/>
          <w:color w:val="FF0000"/>
          <w:specVanish/>
        </w:rPr>
      </w:pPr>
      <w:bookmarkStart w:id="129" w:name="_Toc399496315"/>
      <w:r w:rsidRPr="00947B20">
        <w:t>Headings</w:t>
      </w:r>
      <w:r w:rsidRPr="00947B20">
        <w:rPr>
          <w:u w:val="none"/>
        </w:rPr>
        <w:t>.</w:t>
      </w:r>
      <w:bookmarkEnd w:id="129"/>
    </w:p>
    <w:p w:rsidR="00603D04" w:rsidRPr="00947B20" w:rsidRDefault="00603D04" w:rsidP="00603D04">
      <w:pPr>
        <w:pStyle w:val="SingleSpace"/>
      </w:pPr>
      <w:r w:rsidRPr="00947B20">
        <w:t xml:space="preserve">  Article and Section headings used in this Agreement (including headings used in any Exhibits or Schedules attached hereto) are for convenience of reference only and shall not affect the construction of this Agreement.</w:t>
      </w:r>
    </w:p>
    <w:p w:rsidR="00603D04" w:rsidRPr="00947B20" w:rsidRDefault="00603D04" w:rsidP="00603D04">
      <w:pPr>
        <w:pStyle w:val="Heading2"/>
        <w:tabs>
          <w:tab w:val="num" w:pos="1350"/>
        </w:tabs>
        <w:rPr>
          <w:vanish/>
          <w:color w:val="FF0000"/>
          <w:specVanish/>
        </w:rPr>
      </w:pPr>
      <w:bookmarkStart w:id="130" w:name="_Toc399496316"/>
      <w:r w:rsidRPr="00947B20">
        <w:t>Relationship of Parties</w:t>
      </w:r>
      <w:r w:rsidRPr="00947B20">
        <w:rPr>
          <w:u w:val="none"/>
        </w:rPr>
        <w:t>.</w:t>
      </w:r>
      <w:bookmarkEnd w:id="130"/>
    </w:p>
    <w:p w:rsidR="00603D04" w:rsidRPr="00947B20" w:rsidRDefault="00603D04" w:rsidP="00603D04">
      <w:pPr>
        <w:pStyle w:val="SingleSpace"/>
      </w:pPr>
      <w:r w:rsidRPr="00947B20">
        <w:t xml:space="preserve">  The covenants, obligations, and liabilities of the Owners are intended to be several and not joint or collective, and nothing herein contained shall be construed to create an association, joint venture, trust or partnership, or to impose a trust or partnership covenant, obligation or liability on or with regard to any of the Owners.  Each Owner shall be individually responsible for its own covenants, obligations and liability as herein provided.  No Owner shall be under the control of, or shall be deemed to control, the other Owner.  Neither Owner shall have the right or power to bind the other Owner without its express written consent.</w:t>
      </w:r>
    </w:p>
    <w:p w:rsidR="00603D04" w:rsidRPr="00947B20" w:rsidRDefault="00603D04" w:rsidP="00603D04">
      <w:pPr>
        <w:pStyle w:val="Heading2"/>
        <w:tabs>
          <w:tab w:val="num" w:pos="1350"/>
        </w:tabs>
        <w:rPr>
          <w:vanish/>
          <w:color w:val="FF0000"/>
          <w:specVanish/>
        </w:rPr>
      </w:pPr>
      <w:bookmarkStart w:id="131" w:name="_Toc399496317"/>
      <w:r w:rsidRPr="00947B20">
        <w:t>Severability</w:t>
      </w:r>
      <w:r w:rsidRPr="00947B20">
        <w:rPr>
          <w:u w:val="none"/>
        </w:rPr>
        <w:t>.</w:t>
      </w:r>
      <w:bookmarkEnd w:id="131"/>
    </w:p>
    <w:p w:rsidR="00603D04" w:rsidRPr="00947B20" w:rsidRDefault="00603D04" w:rsidP="00603D04">
      <w:pPr>
        <w:pStyle w:val="SingleSpace"/>
      </w:pPr>
      <w:r w:rsidRPr="00947B20">
        <w:t xml:space="preserve">  In the event that any provision of this Agreement or the application thereof becomes or is declared by a court of competent jurisdiction to be illegal, void or unenforceable, the remainder of this Agreement will continue in full force and effect and the application of such provision to other persons or circumstances will be interpreted so as reasonably to effect the intent of the Parties.  The Parties further agree to replace such illegal, void or unenforceable provision of this Agreement with a valid and enforceable provision that will achieve, to the extent possible, the economic, business and other purposes of such illegal, void or unenforceable provision.</w:t>
      </w:r>
    </w:p>
    <w:p w:rsidR="00603D04" w:rsidRPr="00947B20" w:rsidRDefault="00603D04" w:rsidP="00603D04">
      <w:pPr>
        <w:pStyle w:val="Heading2"/>
        <w:tabs>
          <w:tab w:val="num" w:pos="1350"/>
        </w:tabs>
        <w:rPr>
          <w:vanish/>
          <w:color w:val="FF0000"/>
          <w:specVanish/>
        </w:rPr>
      </w:pPr>
      <w:bookmarkStart w:id="132" w:name="_Toc399496318"/>
      <w:r w:rsidRPr="00947B20">
        <w:t>No Third Party Beneficiaries</w:t>
      </w:r>
      <w:r w:rsidRPr="00947B20">
        <w:rPr>
          <w:u w:val="none"/>
        </w:rPr>
        <w:t>.</w:t>
      </w:r>
      <w:bookmarkEnd w:id="132"/>
    </w:p>
    <w:p w:rsidR="00603D04" w:rsidRPr="00947B20" w:rsidRDefault="00603D04" w:rsidP="00603D04">
      <w:pPr>
        <w:pStyle w:val="SingleSpace"/>
        <w:rPr>
          <w:color w:val="000000"/>
        </w:rPr>
      </w:pPr>
      <w:r w:rsidRPr="00947B20">
        <w:t xml:space="preserve">  Nothing express</w:t>
      </w:r>
      <w:r>
        <w:t>ed</w:t>
      </w:r>
      <w:r w:rsidRPr="00947B20">
        <w:t xml:space="preserve"> or implied in this Agreement is intended to nor shall be construed to confer upon or give to any Person (other than the Parties) any rights or remedies under or by reason of this Agreement or any transaction contemplated herein.</w:t>
      </w:r>
    </w:p>
    <w:p w:rsidR="00603D04" w:rsidRPr="00947B20" w:rsidRDefault="00603D04" w:rsidP="00603D04">
      <w:pPr>
        <w:pStyle w:val="Heading2"/>
        <w:tabs>
          <w:tab w:val="num" w:pos="1350"/>
        </w:tabs>
        <w:rPr>
          <w:vanish/>
          <w:color w:val="FF0000"/>
          <w:specVanish/>
        </w:rPr>
      </w:pPr>
      <w:bookmarkStart w:id="133" w:name="_Toc399496319"/>
      <w:r w:rsidRPr="00947B20">
        <w:t>Further Assurances</w:t>
      </w:r>
      <w:r w:rsidRPr="00947B20">
        <w:rPr>
          <w:u w:val="none"/>
        </w:rPr>
        <w:t>.</w:t>
      </w:r>
      <w:bookmarkEnd w:id="133"/>
    </w:p>
    <w:p w:rsidR="00603D04" w:rsidRPr="00947B20" w:rsidRDefault="00603D04" w:rsidP="00603D04">
      <w:pPr>
        <w:pStyle w:val="SingleSpace"/>
      </w:pPr>
      <w:r w:rsidRPr="00947B20">
        <w:t xml:space="preserve">  Each Party agrees to execute and deliver from time to time such additional documents, and take such additional actions, as may be reasonably required by the other Party to give effect to the purposes and intent hereof.</w:t>
      </w:r>
    </w:p>
    <w:p w:rsidR="00603D04" w:rsidRPr="00947B20" w:rsidRDefault="00603D04" w:rsidP="00603D04">
      <w:pPr>
        <w:pStyle w:val="Heading2"/>
        <w:tabs>
          <w:tab w:val="num" w:pos="1350"/>
        </w:tabs>
        <w:rPr>
          <w:vanish/>
          <w:color w:val="FF0000"/>
          <w:specVanish/>
        </w:rPr>
      </w:pPr>
      <w:bookmarkStart w:id="134" w:name="_Toc399496320"/>
      <w:r w:rsidRPr="00947B20">
        <w:t>Conflict of Interest</w:t>
      </w:r>
      <w:r w:rsidRPr="00947B20">
        <w:rPr>
          <w:u w:val="none"/>
        </w:rPr>
        <w:t>.</w:t>
      </w:r>
      <w:bookmarkEnd w:id="134"/>
    </w:p>
    <w:p w:rsidR="00603D04" w:rsidRPr="00947B20" w:rsidRDefault="00603D04" w:rsidP="00603D04">
      <w:pPr>
        <w:pStyle w:val="SingleSpace"/>
      </w:pPr>
      <w:r w:rsidRPr="00947B20">
        <w:t xml:space="preserve">  Nothing in this Agreement shall prohibit any Party from engaging in or possessing any interest in other projects or business ventures of any nature and description, independently or with others.</w:t>
      </w:r>
    </w:p>
    <w:p w:rsidR="00603D04" w:rsidRPr="00947B20" w:rsidRDefault="00603D04" w:rsidP="00603D04">
      <w:pPr>
        <w:pStyle w:val="Heading2"/>
        <w:tabs>
          <w:tab w:val="num" w:pos="1350"/>
        </w:tabs>
        <w:rPr>
          <w:vanish/>
          <w:color w:val="FF0000"/>
          <w:u w:val="none"/>
          <w:specVanish/>
        </w:rPr>
      </w:pPr>
      <w:bookmarkStart w:id="135" w:name="_Toc399496321"/>
      <w:r w:rsidRPr="00947B20">
        <w:t>Exhibits</w:t>
      </w:r>
      <w:r>
        <w:t xml:space="preserve"> and Schedules</w:t>
      </w:r>
      <w:r w:rsidRPr="00947B20">
        <w:rPr>
          <w:u w:val="none"/>
        </w:rPr>
        <w:t>.</w:t>
      </w:r>
      <w:bookmarkEnd w:id="135"/>
      <w:r w:rsidRPr="00947B20">
        <w:rPr>
          <w:vanish/>
          <w:color w:val="FF0000"/>
          <w:u w:val="none"/>
          <w:specVanish/>
        </w:rPr>
        <w:t xml:space="preserve"> </w:t>
      </w:r>
    </w:p>
    <w:p w:rsidR="00603D04" w:rsidRPr="00947B20" w:rsidRDefault="00603D04" w:rsidP="00603D04">
      <w:pPr>
        <w:pStyle w:val="Heading2"/>
        <w:numPr>
          <w:ilvl w:val="0"/>
          <w:numId w:val="0"/>
        </w:numPr>
        <w:rPr>
          <w:u w:val="none"/>
        </w:rPr>
      </w:pPr>
      <w:bookmarkStart w:id="136" w:name="_Toc399496322"/>
      <w:r w:rsidRPr="00947B20">
        <w:rPr>
          <w:u w:val="none"/>
        </w:rPr>
        <w:t xml:space="preserve">  The </w:t>
      </w:r>
      <w:r>
        <w:rPr>
          <w:u w:val="none"/>
        </w:rPr>
        <w:t>E</w:t>
      </w:r>
      <w:r w:rsidRPr="00947B20">
        <w:rPr>
          <w:u w:val="none"/>
        </w:rPr>
        <w:t xml:space="preserve">xhibits </w:t>
      </w:r>
      <w:r>
        <w:rPr>
          <w:u w:val="none"/>
        </w:rPr>
        <w:t xml:space="preserve">and Schedules </w:t>
      </w:r>
      <w:r w:rsidRPr="00947B20">
        <w:rPr>
          <w:u w:val="none"/>
        </w:rPr>
        <w:t>to this Agreement are identified as follows, and are incorporated herein by this reference:</w:t>
      </w:r>
      <w:bookmarkEnd w:id="136"/>
    </w:p>
    <w:p w:rsidR="00603D04" w:rsidRPr="00947B20" w:rsidRDefault="00603D04" w:rsidP="00603D04">
      <w:pPr>
        <w:ind w:left="2160" w:hanging="1440"/>
      </w:pPr>
      <w:r w:rsidRPr="00947B20">
        <w:t>Exhibit A</w:t>
      </w:r>
      <w:r w:rsidRPr="00947B20">
        <w:tab/>
      </w:r>
      <w:r>
        <w:tab/>
      </w:r>
      <w:r w:rsidRPr="00947B20">
        <w:t>Description</w:t>
      </w:r>
      <w:r>
        <w:t xml:space="preserve"> of PacifiCorp Common Equipment</w:t>
      </w:r>
    </w:p>
    <w:p w:rsidR="00603D04" w:rsidRPr="00947B20" w:rsidRDefault="00603D04" w:rsidP="00603D04">
      <w:pPr>
        <w:ind w:left="2160" w:hanging="1440"/>
      </w:pPr>
      <w:r w:rsidRPr="00947B20">
        <w:t>Exhibit B</w:t>
      </w:r>
      <w:r w:rsidRPr="00947B20">
        <w:tab/>
      </w:r>
      <w:r>
        <w:tab/>
      </w:r>
      <w:r w:rsidRPr="00947B20">
        <w:t xml:space="preserve">Description </w:t>
      </w:r>
      <w:r>
        <w:t>of Idaho Power Common Equipment</w:t>
      </w:r>
    </w:p>
    <w:p w:rsidR="00603D04" w:rsidRPr="00947B20" w:rsidRDefault="00603D04" w:rsidP="00603D04">
      <w:pPr>
        <w:ind w:left="2880" w:hanging="2160"/>
      </w:pPr>
      <w:r w:rsidRPr="00947B20">
        <w:t>Exhibit C</w:t>
      </w:r>
      <w:r w:rsidRPr="00947B20">
        <w:tab/>
        <w:t>Owner</w:t>
      </w:r>
      <w:r>
        <w:t>ship Interests; Directional Capacity Allocations; Directional Capacity Allocation Percentages</w:t>
      </w:r>
    </w:p>
    <w:p w:rsidR="00603D04" w:rsidRDefault="00603D04" w:rsidP="00603D04">
      <w:pPr>
        <w:ind w:left="2880" w:hanging="2160"/>
      </w:pPr>
      <w:r w:rsidRPr="00947B20">
        <w:t>Exhibit D</w:t>
      </w:r>
      <w:r w:rsidRPr="00947B20">
        <w:tab/>
        <w:t>Monthly Transmission Facilities O&amp;M Charge; Monthly O&amp;M Equipment Charge</w:t>
      </w:r>
    </w:p>
    <w:p w:rsidR="00603D04" w:rsidRDefault="00603D04" w:rsidP="00603D04">
      <w:pPr>
        <w:ind w:left="2880" w:hanging="2160"/>
      </w:pPr>
      <w:r w:rsidRPr="00947B20">
        <w:t xml:space="preserve">Exhibit </w:t>
      </w:r>
      <w:r>
        <w:t>E</w:t>
      </w:r>
      <w:r w:rsidRPr="00947B20">
        <w:tab/>
      </w:r>
      <w:r>
        <w:t>Department of Energy Equipment Located in the Antelope Substation</w:t>
      </w:r>
    </w:p>
    <w:p w:rsidR="00603D04" w:rsidRPr="00947B20" w:rsidRDefault="00603D04" w:rsidP="00603D04">
      <w:pPr>
        <w:ind w:left="2880" w:hanging="2160"/>
      </w:pPr>
      <w:r>
        <w:t>Exhibit F</w:t>
      </w:r>
      <w:r>
        <w:tab/>
        <w:t>Acquisition Costs</w:t>
      </w:r>
    </w:p>
    <w:p w:rsidR="00603D04" w:rsidRDefault="00603D04" w:rsidP="00603D04">
      <w:pPr>
        <w:ind w:left="2160" w:hanging="1440"/>
      </w:pPr>
      <w:r>
        <w:t>Schedule 13.1(f)</w:t>
      </w:r>
      <w:r>
        <w:tab/>
        <w:t>Idaho Power Governmental Authorizations</w:t>
      </w:r>
    </w:p>
    <w:p w:rsidR="00603D04" w:rsidRPr="00947B20" w:rsidRDefault="00603D04" w:rsidP="00603D04">
      <w:pPr>
        <w:ind w:left="2160" w:hanging="1440"/>
      </w:pPr>
      <w:r>
        <w:t>Schedule 13.2(f)</w:t>
      </w:r>
      <w:r>
        <w:tab/>
        <w:t>PacifiCorp Governmental Authorizations</w:t>
      </w:r>
    </w:p>
    <w:p w:rsidR="00603D04" w:rsidRPr="00947B20" w:rsidRDefault="00603D04" w:rsidP="00603D04">
      <w:pPr>
        <w:pStyle w:val="Heading2"/>
        <w:tabs>
          <w:tab w:val="num" w:pos="1350"/>
        </w:tabs>
        <w:rPr>
          <w:vanish/>
          <w:color w:val="FF0000"/>
          <w:specVanish/>
        </w:rPr>
      </w:pPr>
      <w:bookmarkStart w:id="137" w:name="_Toc399496323"/>
      <w:r w:rsidRPr="00947B20">
        <w:t>Counterparts</w:t>
      </w:r>
      <w:r w:rsidRPr="00947B20">
        <w:rPr>
          <w:u w:val="none"/>
        </w:rPr>
        <w:t>.</w:t>
      </w:r>
      <w:bookmarkEnd w:id="137"/>
    </w:p>
    <w:p w:rsidR="00603D04" w:rsidRPr="00947B20" w:rsidRDefault="00603D04" w:rsidP="00603D04">
      <w:pPr>
        <w:pStyle w:val="SingleSpace"/>
      </w:pPr>
      <w:r w:rsidRPr="00947B20">
        <w:t xml:space="preserve">  This Agreement may be executed in one or more counterparts, each of which shall be original, and all of which together shall constitute one agreement.  Electronic transmission of any signed original document, and retransmission of any signed electronic transmission, shall be the same as delivery of an original.  At the request of either Party, the other Party will confirm electronically transmitted signatures by signing an original document.</w:t>
      </w:r>
    </w:p>
    <w:p w:rsidR="00603D04" w:rsidRPr="00947B20" w:rsidRDefault="00603D04" w:rsidP="00603D04">
      <w:pPr>
        <w:pStyle w:val="Heading2"/>
        <w:tabs>
          <w:tab w:val="num" w:pos="1350"/>
        </w:tabs>
        <w:rPr>
          <w:vanish/>
          <w:color w:val="FF0000"/>
          <w:specVanish/>
        </w:rPr>
      </w:pPr>
      <w:bookmarkStart w:id="138" w:name="_Toc399496324"/>
      <w:r w:rsidRPr="00947B20">
        <w:t>Entire Agreement</w:t>
      </w:r>
      <w:r w:rsidRPr="00947B20">
        <w:rPr>
          <w:u w:val="none"/>
        </w:rPr>
        <w:t>.</w:t>
      </w:r>
      <w:bookmarkEnd w:id="138"/>
    </w:p>
    <w:p w:rsidR="00603D04" w:rsidRPr="00947B20" w:rsidRDefault="00603D04" w:rsidP="00603D04">
      <w:pPr>
        <w:pStyle w:val="SingleSpace"/>
      </w:pPr>
      <w:r w:rsidRPr="00947B20">
        <w:t xml:space="preserve">  This Agreement and the Exhibits</w:t>
      </w:r>
      <w:r>
        <w:t xml:space="preserve"> and Schedules</w:t>
      </w:r>
      <w:r w:rsidRPr="00947B20">
        <w:t xml:space="preserve"> attached hereto, and the other documents between the Parties referenced herein constitute the entire agreement between the Parties and supersede all prior agreements and understandings, whether oral and written, between the Parties with respect to the subject matter hereof.  There are no oral understandings, terms or conditions and the Parties have not relied upon any representation or warranty, expressed or implied, not contained in this Agreement. </w:t>
      </w:r>
    </w:p>
    <w:p w:rsidR="00603D04" w:rsidRPr="00947B20" w:rsidRDefault="00603D04" w:rsidP="00603D04">
      <w:pPr>
        <w:pStyle w:val="SingleSpace"/>
      </w:pPr>
    </w:p>
    <w:p w:rsidR="00603D04" w:rsidRPr="00947B20" w:rsidRDefault="00603D04" w:rsidP="00603D04">
      <w:pPr>
        <w:jc w:val="center"/>
      </w:pPr>
      <w:r w:rsidRPr="00947B20">
        <w:t>[SIGNATURE PAGE FOLLOWS]</w:t>
      </w:r>
    </w:p>
    <w:p w:rsidR="00603D04" w:rsidRPr="00947B20" w:rsidRDefault="00603D04" w:rsidP="00603D04">
      <w:r w:rsidRPr="00947B20">
        <w:br w:type="page"/>
      </w:r>
    </w:p>
    <w:p w:rsidR="00603D04" w:rsidRPr="00947B20" w:rsidRDefault="00603D04" w:rsidP="00603D04">
      <w:r w:rsidRPr="00947B20">
        <w:tab/>
        <w:t>IN WITNESS WHEREOF, each of the Parties has caused its duly authorized representative to execute this Joint Ownership and Operating Agreement as of the date first above written.</w:t>
      </w:r>
    </w:p>
    <w:p w:rsidR="00603D04" w:rsidRPr="00947B20" w:rsidRDefault="00603D04" w:rsidP="00603D04"/>
    <w:p w:rsidR="00603D04" w:rsidRPr="00947B20" w:rsidRDefault="00603D04" w:rsidP="00651767">
      <w:pPr>
        <w:spacing w:after="0"/>
      </w:pPr>
      <w:r w:rsidRPr="00947B20">
        <w:t>PACIFICORP,</w:t>
      </w:r>
      <w:r w:rsidRPr="00947B20">
        <w:br/>
        <w:t>AS OWNER AND OPERATOR</w:t>
      </w:r>
      <w:r w:rsidR="00651767">
        <w:tab/>
      </w:r>
      <w:r w:rsidR="00651767">
        <w:tab/>
      </w:r>
      <w:r w:rsidR="00651767">
        <w:tab/>
        <w:t xml:space="preserve">/s/ R. Patrick </w:t>
      </w:r>
      <w:proofErr w:type="spellStart"/>
      <w:r w:rsidR="00651767">
        <w:t>Reiten</w:t>
      </w:r>
      <w:proofErr w:type="spellEnd"/>
    </w:p>
    <w:p w:rsidR="00603D04" w:rsidRDefault="00603D04" w:rsidP="00651767">
      <w:pPr>
        <w:spacing w:after="0"/>
      </w:pPr>
      <w:r w:rsidRPr="00947B20">
        <w:tab/>
      </w:r>
      <w:r w:rsidRPr="00947B20">
        <w:tab/>
      </w:r>
      <w:r w:rsidRPr="00947B20">
        <w:tab/>
      </w:r>
      <w:r w:rsidRPr="00947B20">
        <w:tab/>
      </w:r>
      <w:r w:rsidRPr="00947B20">
        <w:tab/>
      </w:r>
      <w:r w:rsidRPr="00947B20">
        <w:tab/>
        <w:t>By:</w:t>
      </w:r>
      <w:r w:rsidRPr="00947B20">
        <w:tab/>
        <w:t>_____________________________</w:t>
      </w:r>
    </w:p>
    <w:p w:rsidR="00651767" w:rsidRDefault="00651767" w:rsidP="00651767">
      <w:pPr>
        <w:spacing w:after="0"/>
      </w:pPr>
      <w:r>
        <w:tab/>
      </w:r>
      <w:r>
        <w:tab/>
      </w:r>
      <w:r>
        <w:tab/>
      </w:r>
      <w:r>
        <w:tab/>
      </w:r>
      <w:r>
        <w:tab/>
      </w:r>
      <w:r>
        <w:tab/>
      </w:r>
      <w:r>
        <w:tab/>
      </w:r>
    </w:p>
    <w:p w:rsidR="00651767" w:rsidRPr="00947B20" w:rsidRDefault="00651767" w:rsidP="00651767">
      <w:pPr>
        <w:spacing w:after="0"/>
      </w:pPr>
      <w:r>
        <w:tab/>
      </w:r>
      <w:r>
        <w:tab/>
      </w:r>
      <w:r>
        <w:tab/>
      </w:r>
      <w:r>
        <w:tab/>
      </w:r>
      <w:r>
        <w:tab/>
      </w:r>
      <w:r>
        <w:tab/>
      </w:r>
      <w:r>
        <w:tab/>
        <w:t xml:space="preserve">R. Patrick </w:t>
      </w:r>
      <w:proofErr w:type="spellStart"/>
      <w:r>
        <w:t>Reiten</w:t>
      </w:r>
      <w:proofErr w:type="spellEnd"/>
    </w:p>
    <w:p w:rsidR="00603D04" w:rsidRDefault="00603D04" w:rsidP="00651767">
      <w:pPr>
        <w:spacing w:after="0"/>
      </w:pPr>
      <w:r w:rsidRPr="00947B20">
        <w:tab/>
      </w:r>
      <w:r w:rsidRPr="00947B20">
        <w:tab/>
      </w:r>
      <w:r w:rsidRPr="00947B20">
        <w:tab/>
      </w:r>
      <w:r w:rsidRPr="00947B20">
        <w:tab/>
      </w:r>
      <w:r w:rsidRPr="00947B20">
        <w:tab/>
      </w:r>
      <w:r w:rsidRPr="00947B20">
        <w:tab/>
        <w:t>Name:__</w:t>
      </w:r>
      <w:r w:rsidR="00651767">
        <w:t>______________</w:t>
      </w:r>
      <w:r w:rsidRPr="00947B20">
        <w:t>_______________</w:t>
      </w:r>
    </w:p>
    <w:p w:rsidR="00651767" w:rsidRDefault="00651767" w:rsidP="00651767">
      <w:pPr>
        <w:spacing w:after="0"/>
      </w:pPr>
      <w:r>
        <w:tab/>
      </w:r>
      <w:r>
        <w:tab/>
      </w:r>
      <w:r>
        <w:tab/>
      </w:r>
      <w:r>
        <w:tab/>
      </w:r>
      <w:r>
        <w:tab/>
      </w:r>
      <w:r>
        <w:tab/>
      </w:r>
      <w:r>
        <w:tab/>
      </w:r>
      <w:r>
        <w:tab/>
      </w:r>
    </w:p>
    <w:p w:rsidR="00651767" w:rsidRPr="00947B20" w:rsidRDefault="00651767" w:rsidP="00651767">
      <w:pPr>
        <w:spacing w:after="0"/>
      </w:pPr>
      <w:r>
        <w:tab/>
      </w:r>
      <w:r>
        <w:tab/>
      </w:r>
      <w:r>
        <w:tab/>
      </w:r>
      <w:r>
        <w:tab/>
      </w:r>
      <w:r>
        <w:tab/>
      </w:r>
      <w:r>
        <w:tab/>
      </w:r>
      <w:r>
        <w:tab/>
        <w:t>President &amp; CEO, Pacific Power</w:t>
      </w:r>
    </w:p>
    <w:p w:rsidR="00603D04" w:rsidRPr="00947B20" w:rsidRDefault="00651767" w:rsidP="00651767">
      <w:pPr>
        <w:spacing w:after="0"/>
      </w:pPr>
      <w:r>
        <w:tab/>
      </w:r>
      <w:r>
        <w:tab/>
      </w:r>
      <w:r>
        <w:tab/>
      </w:r>
      <w:r>
        <w:tab/>
      </w:r>
      <w:r>
        <w:tab/>
      </w:r>
      <w:r>
        <w:tab/>
        <w:t>Title:_____________________________</w:t>
      </w:r>
      <w:r w:rsidRPr="00651767">
        <w:t>___</w:t>
      </w:r>
    </w:p>
    <w:p w:rsidR="00603D04" w:rsidRPr="00947B20" w:rsidRDefault="00603D04" w:rsidP="00651767">
      <w:pPr>
        <w:spacing w:after="0"/>
      </w:pPr>
    </w:p>
    <w:p w:rsidR="00603D04" w:rsidRPr="00947B20" w:rsidRDefault="00603D04" w:rsidP="00651767">
      <w:pPr>
        <w:spacing w:after="0"/>
      </w:pPr>
      <w:r w:rsidRPr="00947B20">
        <w:t>IDAHO POWER COMPANY,</w:t>
      </w:r>
      <w:r w:rsidRPr="00947B20">
        <w:br/>
        <w:t>AS OWNER AND OPERATOR</w:t>
      </w:r>
      <w:r w:rsidR="00651767">
        <w:tab/>
      </w:r>
      <w:r w:rsidR="00651767">
        <w:tab/>
      </w:r>
      <w:r w:rsidR="00651767">
        <w:tab/>
        <w:t>/s/ Darrel T. Anderson</w:t>
      </w:r>
    </w:p>
    <w:p w:rsidR="00603D04" w:rsidRDefault="00603D04" w:rsidP="00651767">
      <w:pPr>
        <w:spacing w:after="0"/>
      </w:pPr>
      <w:r w:rsidRPr="00947B20">
        <w:tab/>
      </w:r>
      <w:r w:rsidRPr="00947B20">
        <w:tab/>
      </w:r>
      <w:r w:rsidRPr="00947B20">
        <w:tab/>
      </w:r>
      <w:r w:rsidRPr="00947B20">
        <w:tab/>
      </w:r>
      <w:r w:rsidRPr="00947B20">
        <w:tab/>
      </w:r>
      <w:r w:rsidRPr="00947B20">
        <w:tab/>
        <w:t>By:</w:t>
      </w:r>
      <w:r w:rsidRPr="00947B20">
        <w:tab/>
        <w:t>_____________________________</w:t>
      </w:r>
    </w:p>
    <w:p w:rsidR="00651767" w:rsidRDefault="00651767" w:rsidP="00651767">
      <w:pPr>
        <w:spacing w:after="0"/>
      </w:pPr>
    </w:p>
    <w:p w:rsidR="00651767" w:rsidRPr="00947B20" w:rsidRDefault="00651767" w:rsidP="00651767">
      <w:pPr>
        <w:spacing w:after="0"/>
      </w:pPr>
      <w:r>
        <w:tab/>
      </w:r>
      <w:r>
        <w:tab/>
      </w:r>
      <w:r>
        <w:tab/>
      </w:r>
      <w:r>
        <w:tab/>
      </w:r>
      <w:r>
        <w:tab/>
      </w:r>
      <w:r>
        <w:tab/>
      </w:r>
      <w:r>
        <w:tab/>
        <w:t>Darrel T. Anderson</w:t>
      </w:r>
    </w:p>
    <w:p w:rsidR="00603D04" w:rsidRDefault="00603D04" w:rsidP="00651767">
      <w:pPr>
        <w:spacing w:after="0"/>
      </w:pPr>
      <w:r w:rsidRPr="00947B20">
        <w:tab/>
      </w:r>
      <w:r w:rsidRPr="00947B20">
        <w:tab/>
      </w:r>
      <w:r w:rsidRPr="00947B20">
        <w:tab/>
      </w:r>
      <w:r w:rsidRPr="00947B20">
        <w:tab/>
      </w:r>
      <w:r w:rsidRPr="00947B20">
        <w:tab/>
      </w:r>
      <w:r w:rsidRPr="00947B20">
        <w:tab/>
        <w:t>Name:______________________________</w:t>
      </w:r>
    </w:p>
    <w:p w:rsidR="00651767" w:rsidRDefault="00651767" w:rsidP="00651767">
      <w:pPr>
        <w:spacing w:after="0"/>
      </w:pPr>
    </w:p>
    <w:p w:rsidR="00651767" w:rsidRPr="00947B20" w:rsidRDefault="00651767" w:rsidP="00651767">
      <w:pPr>
        <w:spacing w:after="0"/>
      </w:pPr>
      <w:r>
        <w:tab/>
      </w:r>
      <w:r>
        <w:tab/>
      </w:r>
      <w:r>
        <w:tab/>
      </w:r>
      <w:r>
        <w:tab/>
      </w:r>
      <w:r>
        <w:tab/>
      </w:r>
      <w:r>
        <w:tab/>
      </w:r>
      <w:r>
        <w:tab/>
        <w:t>President &amp; CEO</w:t>
      </w:r>
    </w:p>
    <w:p w:rsidR="00603D04" w:rsidRPr="00947B20" w:rsidRDefault="00603D04" w:rsidP="00651767">
      <w:pPr>
        <w:spacing w:after="0"/>
      </w:pPr>
      <w:r w:rsidRPr="00947B20">
        <w:tab/>
      </w:r>
      <w:r w:rsidRPr="00947B20">
        <w:tab/>
      </w:r>
      <w:r w:rsidRPr="00947B20">
        <w:tab/>
      </w:r>
      <w:r w:rsidRPr="00947B20">
        <w:tab/>
      </w:r>
      <w:r w:rsidRPr="00947B20">
        <w:tab/>
      </w:r>
      <w:r w:rsidRPr="00947B20">
        <w:tab/>
        <w:t>Title:_______________________________</w:t>
      </w:r>
    </w:p>
    <w:p w:rsidR="00603D04" w:rsidRPr="00947B20" w:rsidRDefault="00603D04" w:rsidP="00603D04"/>
    <w:p w:rsidR="00603D04" w:rsidRPr="00947B20" w:rsidRDefault="00603D04" w:rsidP="00603D04">
      <w:pPr>
        <w:sectPr w:rsidR="00603D04" w:rsidRPr="00947B20" w:rsidSect="005F7120">
          <w:headerReference w:type="default" r:id="rId16"/>
          <w:footerReference w:type="default" r:id="rId17"/>
          <w:footerReference w:type="first" r:id="rId18"/>
          <w:pgSz w:w="12240" w:h="15840"/>
          <w:pgMar w:top="1440" w:right="1440" w:bottom="1440" w:left="1440" w:header="720" w:footer="720" w:gutter="0"/>
          <w:pgNumType w:start="1"/>
          <w:cols w:space="720"/>
          <w:titlePg/>
          <w:docGrid w:linePitch="360"/>
        </w:sectPr>
      </w:pPr>
    </w:p>
    <w:p w:rsidR="00603D04" w:rsidRPr="00947B20" w:rsidRDefault="00603D04" w:rsidP="00603D04">
      <w:pPr>
        <w:pStyle w:val="Exhibit"/>
        <w:spacing w:after="240"/>
      </w:pPr>
      <w:r w:rsidRPr="00947B20">
        <w:t>EXHIBIT A</w:t>
      </w:r>
    </w:p>
    <w:p w:rsidR="00B2043F" w:rsidRPr="00CB14D7" w:rsidRDefault="00603D04" w:rsidP="00CB14D7">
      <w:pPr>
        <w:pStyle w:val="Exhibit"/>
        <w:spacing w:after="240"/>
      </w:pPr>
      <w:r w:rsidRPr="00947B20">
        <w:t>Description of PacifiCorp Common Equipment</w:t>
      </w:r>
      <w:r>
        <w:rPr>
          <w:rStyle w:val="FootnoteReference"/>
        </w:rPr>
        <w:footnoteReference w:id="1"/>
      </w:r>
    </w:p>
    <w:tbl>
      <w:tblPr>
        <w:tblW w:w="10580" w:type="dxa"/>
        <w:tblInd w:w="93" w:type="dxa"/>
        <w:tblLook w:val="04A0" w:firstRow="1" w:lastRow="0" w:firstColumn="1" w:lastColumn="0" w:noHBand="0" w:noVBand="1"/>
      </w:tblPr>
      <w:tblGrid>
        <w:gridCol w:w="1120"/>
        <w:gridCol w:w="1120"/>
        <w:gridCol w:w="4260"/>
        <w:gridCol w:w="4080"/>
      </w:tblGrid>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085026 - Antelope Substation, 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30058712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#100697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100964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3394350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#104205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3639465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30032507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 MODEM &amp; TERM UNIT (ANALOG)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GRANGER/TELLABS FXS - PROJECT 65543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40077708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393884 Over 100% CIAC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5057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40077709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393884 Over 100% CIAC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40051027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30042062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39750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CELLULAR TELEPHONE (10761)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TZPR/2009/C/TR1/10038830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40069400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393041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30036924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COMMUNICATIONS BATTERY BANK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TIDM/2002/C/RDF/011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40069820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TZPR/2007/C/TR6/10034421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40069480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TIDM/2004/C/004/01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40069398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86-6888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40037997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FAULT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DREX/1999/C/012/01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#106293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40069401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393041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#106293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30020159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OPTIC/TRANSMITTER RECEIVER SET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#106293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30034104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OPTIC/TRANSMITTER RECEIVER SET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#39063 WBS DSHE/1999/C/064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40069402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Heat Pump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6167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INTERPOSITION CABINET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85-6805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86-6859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192KV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40045539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METER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TIDM/2003/C/027/01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40004900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OSCILLOGRAPH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383741 ROCHESTER SN 38960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40055763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TIDM/2005/C/013/002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40049274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40069484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TIDM/2004/C/004/01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30036182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PROTECTIVE RELAY TERMINAL - RFL 9745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TIDM/2000/C/013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40069399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86-6888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85-8550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85-6673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85-6397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40049109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TIDM/2004/C/018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40066160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85-6119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40055764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TIDM/2005/C/013/002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40038465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#39063 WBS DSHE/1999/C/064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40049275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40069485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TIDM/2004/C/004/01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85-8035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40038308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#101090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85-6797, 85-6991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#103389 LEEDS &amp; NORTHRUP</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#105609 HARRIS CONTROLS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85-6805 LEEDS &amp; NORTHRUP</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40078832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 EQ# 328118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#104205 LANDIS &amp; GYR MODEL 5410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RETAINING WALL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40064983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ROOF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TZPR/2006/C/LU2/10029788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#21206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40038013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CENG/1999/C/062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GE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ELEC DRY TYPE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 50KVA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 50KVA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GE 14400-249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40053481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 50KVA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GE 12470-277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 50KVA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ER-85-6167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30036183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TELEPHONE LINE </w:t>
            </w:r>
            <w:proofErr w:type="spellStart"/>
            <w:r>
              <w:rPr>
                <w:rFonts w:ascii="Calibri" w:hAnsi="Calibri"/>
                <w:color w:val="000000"/>
                <w:sz w:val="16"/>
                <w:szCs w:val="16"/>
              </w:rPr>
              <w:t>SIGNALLING</w:t>
            </w:r>
            <w:proofErr w:type="spellEnd"/>
            <w:r>
              <w:rPr>
                <w:rFonts w:ascii="Calibri" w:hAnsi="Calibri"/>
                <w:color w:val="000000"/>
                <w:sz w:val="16"/>
                <w:szCs w:val="16"/>
              </w:rPr>
              <w:t xml:space="preserve"> UNIT - TELLABS 4410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TIDM/2000/C/013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85-8606 WEST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69E609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230KV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69E610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230KV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69E614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230KV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F669299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230KV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F702656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230KV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40049967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F702658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85-8606 230KV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30064761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ANTELOPE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40082502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TREX BERM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40082503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064003 - Hurricane Substation, 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31-16685-183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31-16685-183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31-45565-4110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40001599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40019242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31-45565-4110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40019286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31-52228-4310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40019126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40019110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EMERGENCY LIGHTING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31-45565-4110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EMERGENCY LIGHTING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40025836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31-45598-4077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301046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JV 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301047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JV 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40059121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4909-40920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40019106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35339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FIRE EXTINGUISHER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40019089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FLOODLIGHT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GATE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31-16685-183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40019098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 ENCLOSURE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31-45565-4110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31-52228-4310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40059011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ISOLATION LINK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61383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40019085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LOAD CENTER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40019270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31-45598-4077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40019302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31-52228-4310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31-60175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40019150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 - JLS METER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CWES/2004/C/071/10026626 JLS METERS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40058735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63735/63741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40025848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31-45598-4077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40001614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SIGN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31-8240-183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40019081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 25KVA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JV 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40088248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125VDC eq# 398360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40088249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EQ# 400034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40089325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HVAC (AIR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30060499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TRANSLATOR CABINET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30060500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 ENCLOSURE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238018 - Walla Walla Substation, WA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 - VHF FOR TAIT BASE STATION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BASE STATION - TAIT TB 8100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40049636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125VDC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DZWA/2003/C/DR5/10020340 C&amp;D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48V DEKA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40049637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125VDC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DZWA/2003/C/DR5/10020340 LAMARCHE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48VDC AMERICAN POWER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30025606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CHANNEL SERVICE UNIT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4339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62049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40006091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31-17074-283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31-19287-283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31-8759-283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JV 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40015768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40015970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31-13569-283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40016031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31-17074-283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31-6625-283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40015917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31-8759-283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31-11825-284 ADDITION 12' X 40'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31-1297-285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31-3032-285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31-6625-283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31-8759-283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30047400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CSU/DSU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40015676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31-19287-283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31-19287-283 15KV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40015699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CUTOUT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CUTOUT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31-19142-286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ROUTER - CISCO 2811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SWITCH - CISCO ETHERSWITCH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30044944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DC POWER SUPPLY PANEL *see long descrip.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XFR FR 39702 30025620  PRJ 62917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30055182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SYS-IMACS PREMISYS CHANNEL BANK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TIWA/2008/C/005/10037974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30025616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106733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EMERGENCY POWER GENERATOR SYSTEM W/</w:t>
            </w:r>
            <w:proofErr w:type="spellStart"/>
            <w:r>
              <w:rPr>
                <w:rFonts w:ascii="Calibri" w:hAnsi="Calibri"/>
                <w:color w:val="000000"/>
                <w:sz w:val="16"/>
                <w:szCs w:val="16"/>
              </w:rPr>
              <w:t>SAFTEY</w:t>
            </w:r>
            <w:proofErr w:type="spellEnd"/>
            <w:r>
              <w:rPr>
                <w:rFonts w:ascii="Calibri" w:hAnsi="Calibri"/>
                <w:color w:val="000000"/>
                <w:sz w:val="16"/>
                <w:szCs w:val="16"/>
              </w:rPr>
              <w:t xml:space="preserve">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 W/FUSE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FAN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31-3726-283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302032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302033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40006231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5044-42960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62049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31-17074-283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31-51146-4283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40015776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35339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FIRE PROTECTION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GATE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31-6625-283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 FUEL TANK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31-1474-285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40015772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40015974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31-13569-283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31-17074-283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31-19287-283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GROUNDING GRID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HEAT PUMP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TZWA/2009/C/TR6/10039983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40006099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LANDSCAPING_W/SPRINKLING_SYSTEM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31-5095-286 FOR CONTROL BUILDING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40015739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31-17074-283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31-6625-283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60KV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31-45656-4149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LOAD CENTER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31-8130-283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30054429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MICROWAVE RADIO TO KENNEWICK EQ #381360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DZWA/2008/C/002/10035481 - MOD A84797F1-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30040190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MICROWAVE SYSTEM TO COMBINE HILLS EQ #373072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DWAL/2004/C/001/03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30047401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30045833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MW TOWER *see long descrip.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XFR fr 39702 30025618 PRJ 107223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30055181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PATCH PANEL FOR FIBER-OPTICS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TIWA/2008/C/005/10037974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30025612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PLC TRANSMITTER/RECEIVER SET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62199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40037826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#62665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61140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40015780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31-13569-283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31-14122-283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31-17074-283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31-20078-285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31-3844-296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40016131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31-45598-4085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40069613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TIWA/2006/C/002/10030679 100% CIAC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PROPANE STORAGE TANK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CONTROL - DISPATCH OUTPOST CONTROLLER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 AVTEC (A/I CONVER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CONTROL SYSTEM - TAIT 1541 NODE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CONTROL SYSTEM - TAIT CMM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DSYS/2007/C/806/PPWW231  CONTROL MODULE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CONTROL SYSTEM - TAIT DAS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 TAIT DIGITAL AUDI</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CONTROL SYSTEM - TAIT SMM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DSYS/2007/C/806/PPWW231 SITE MGMT MODULE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40037827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#62665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60177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61140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62199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40062282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DZWA/2007/C/DR2/10033850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31-45598-4085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40069614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TIWA/2006/C/002/10030679 100% CIAC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TMGM/2005/C/002/007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40045019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TWAM/2000/C/002/02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40039330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twam/2000/c/004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40067360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TWAM/2006/C/008/10030393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WEST TYPE LCB-MDAR TONE TRANSFER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40038965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TWAM/2000/C/006/01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 - JLS METER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CWES/2004/C/071/10026624 JLS METERS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INSTRUMENT, OR DEVICE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62199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INSTRUMENT, OR DEVICE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62199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INSTRUMENT, OR DEVICE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62199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40040993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TWAM/2002/C/011/B GE HARRIS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40073835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DPIT/2007/C/001/10033783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RF COMBINER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DSYS/2007/C/806/PPWW231  DB SPECTRA</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31-6625-283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ROOF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63366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40040442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TWAM/2001/C/RDF/10009183 ARBITER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40016139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31-45598-4085 HATHAWAY</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SIDEWALK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40006107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SIGN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40015680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  15KVA &amp; 75KVA</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40015751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 2 25KVA $1,020.30 1 50KV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30025614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62199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30044940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TERMINAL CONTROLLER *see long descrip.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XFR FR 39702 30025620  PRJ 62917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40006227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UNIT HEATER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31-52545-4359 HEAT PUMP</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30058956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CONVERTER DC TO DC 48-12 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DSYS/2007/C/806/PPWW23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40016099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40079247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31-323-385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40015813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I-0468 S/N 61E995 EQ# 321330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31-11353-283 WEST 69KV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0941582001 EQ# 383187</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0941582002 EQ# 383188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0941582002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0941582003 EQ# 383189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09415825003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094182001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TZWA/2009/C/TR4/10038563 BLUE MOUNTAIN 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30040401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CHANNEL CARDS FOR PARTY LINE CONNECTN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TWAM/2005/C/030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30046553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39753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COMMUNICATIONS  ROOM 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DWAL/2006/C/DR9/10029455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30040188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SUB 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DWAL/2004/C/001/03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30054430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SUB 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DZWA/2008/C/002/10035481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30040189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SUB MULTIPLEX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DWAL/2004/C/001/03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30040191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SUB RADOME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DWAL/2004/C/001/03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30040192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WALLA WALLA SUB WAVEGUIDE MATERIALS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DWAL/2004/C/001/03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30044266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WW SUB GROUP PENDLETON RADIO CONTROL SYS #360706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DZWW/2002/C/DU5/10013392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40083979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SORBWEB BERM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40084368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40084398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40086983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40086984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30060484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PLC TRANSMITTER/RECEIVER SET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30061183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CY2011 WALLA 2 SUB COMMUNICATION EQUIP (C/C 13749)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30064194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WALLA WALLA SUB COMM EQUIP (C/C 13747)</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30065027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WALLA WALLA SUB COMM EQUIP (C/C 13749)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085023 - Jefferson Substation, 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#29638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100388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30058717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3394384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3429610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3639473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MULTIPLEX 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3429610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#106921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40048363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125VDC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DZPR/2004/C/DR5/10021825 C&amp;D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48V EQ# 386004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DZPR/2009/C/DR9/10039402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40048364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135VDC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DZPR/2004/C/DR5/10021825 C&amp;D 35A</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COMPUTERIZED DIAL EXCHANGE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#103068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HOUSE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83-8355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DEHYDRATOR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#106921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301873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 IDJI-0034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FENCE </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 INTERIOR FENCE AROUND REACTORS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85-6557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83-8355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40078831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161KV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TZPR/2008/C/TR6/10035304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40078830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TZPR/2008/C/TR6/10035304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83-8355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85-6557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PROTECTIVE RELAYING RECEIVER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100388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PROTECTIVE RELAYING TRANSMITTER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100388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30020061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(RF) TO MENAN BUTTE EQ# 333534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6-3360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383764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393587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83-8355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85-6403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85-6670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85-6892 &amp; 85-6906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85-7780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40077586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85-8138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85-8534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40048224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TIDM/2003/C/032/01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40058887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CAATS #104220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3346400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40068132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40051992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40041681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TIDM/2002/C/009/B L&amp;G 5700 RTU Type 1A w</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40003928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ROOF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#105119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83-8355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 3PH</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85-8709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101131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40068051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85-7780 3 PH</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40077611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INSTALL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85-8709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30064810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40089462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013209 - Big Grassy substation, 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300955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 - BIG GRASSY  IDJI-0040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UNIT HEATER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40051721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 FOR CONTROL BUILDING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CULVERT (FOR YARD DRAINAGE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SIGN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MICROWAVE TOWER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40012339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BGSY94RE 56850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 12PT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40048213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TIDM/2003/C/030/01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 25A</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125V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 ALCAD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132KV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60KV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40051695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100974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COMM. STATION ALARM CONTROL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30046441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COMM 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TIDM/2005/C/046 48VDC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30046440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COMM 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TIDM/2005/C/046 East  Penn Unigy II AGM</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PARTY LINE SELECTOR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LINE DATA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RADOME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TOWER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30015873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WAVEGUIDE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102273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30041045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39753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 (EVAPORATIVE OR REFRIG.)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TIDM/2004/C/016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30063295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CY2011 BIG GRASSY COMMUNICATION EQ (C/C 13688)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30065743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CY2014 COMM EQUIPMENT (BIG GRASSY/C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40081301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40082329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40085595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40085597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40085598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40085599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FENCE/GATE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40085601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40085605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40085606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40085622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40089316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ANIMAL GUARDS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40090276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068194 - Summer Lake Switchyard, 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DUCT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40048909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TSOM/2003/C/004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 500KV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40070456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655488101 EQ# 373300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 RITZ 550 KV MIDPT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40070457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655488102 EQ# 373301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 RITZ 550 KV MIDPT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40070458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655488103 EQ# 373302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 RITZ 550 KV MIDPT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COMPRESSOR, GAS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40048910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TSOM/2003/C/004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PANEL / FUNCTION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60808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INSTRUMENT, OR DEVICE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62306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INSTRUMENT, OR DEVICE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62306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62306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40070460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40048914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TSOM/2003/C/004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#3 TCX-580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#4 TCX-580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40048912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TSOM/2003/C/004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60808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INSULATOR, POST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9KV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40053677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31-21397-184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40070459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40048913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TSOM/2003/C/004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20286-075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22892-91 LANDIS &amp; GYR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40026415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91-45604-6303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62306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30051499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 OPTICAL/ELECTRICAL CONVERTER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LAKE BPA SUB FO LINK REPEATER DYMEC 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SUMMER LAKE SUB </w:t>
            </w:r>
            <w:proofErr w:type="spellStart"/>
            <w:r>
              <w:rPr>
                <w:rFonts w:ascii="Calibri" w:hAnsi="Calibri"/>
                <w:color w:val="000000"/>
                <w:sz w:val="16"/>
                <w:szCs w:val="16"/>
              </w:rPr>
              <w:t>SUB</w:t>
            </w:r>
            <w:proofErr w:type="spellEnd"/>
            <w:r>
              <w:rPr>
                <w:rFonts w:ascii="Calibri" w:hAnsi="Calibri"/>
                <w:color w:val="000000"/>
                <w:sz w:val="16"/>
                <w:szCs w:val="16"/>
              </w:rPr>
              <w:t xml:space="preserve"> FIBER OPTIC CABLE (JUMPE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30019697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59502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30019707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60684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30039314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LK COMMUNICATIONS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45557-6301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30019711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106741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LAKE DIGITAL MUX COASTCOM UNIVERSAL 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LAKE DIGITL MUX CHANNEL, COASTCOM 300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30039322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LK COUPLING CAPACITOR TELEMETRY EQUIP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51384-6570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LINE TUNING UNIT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PLC TRANSMITTER/RECEIVER SET 10 WATT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30019701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SUPPLY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60684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30036712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TSOM/2003/C/005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30019699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XMITTER, RECEIVER, 125 VDC, RFL 6750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60808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30039313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LK RTU, 5100, LANDIS &amp; GYR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45557-6301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LAKE BPA SUB RELAY/CONTROL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LAKE MODULE REMOTE I/O SEL 2594 TONE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30038163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SUMMER LAKE TONE RFL 9745 RELAY RECEIV/TRANS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TORM/2004/C/012/03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30019695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59502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30019703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60684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TZBE/2012/C/TU2/10047641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TZKL/2011/C/004/10043885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40085149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EQ# 393638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TZBE/2011/C/TR5/10044938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40085148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EQ# 393639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TZBE/2011/C/TR5/10044938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TZKL/2011/C/004/10043885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30060475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62306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30060474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62306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30063479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CY2012 COMM EQUIPMENT (C/C 13746)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TZKL/2011/C/004/10043885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40089369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INSULATOR, POST 80KV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068190 - Burns Reactive Station, 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301722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 SEC 18 T225 R31E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40046458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BUILDINGS (EXPLOSIVES STORAGE)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TORM/2001/C/017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40003396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 (EVAPORATIVE OR REFRIG.)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LOAD CENTER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40076347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SECURITY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TZBE/2007/C/002/10033499 ETC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PLUMBING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WATER HEATER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WELL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40065680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4870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CULVERT (FOR YARD DRAINAGE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OIL STORAGE TANK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40072629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 INC.  CLRING, GRADING, SURFACE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SIGN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UNDERGROUND ENCLOSURE (MANHOLE)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FLOODLIGHTS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40003412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31-21613-183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65588104 EQ# 373303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 RITZ 550KV #1 A PH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65588105 EQ# 373304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 RITZ 550KV #1 B PH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65588106 EQ# 373305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 RITZ 550KV #1 C PH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65588107 EQ# 373297</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 RITZ 550KV A PH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65588108 EQ# 373298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 RITZ 550KV B PH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CCVT S/N 65588109 EQ# 373299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 RITZ 550KV C PH MG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FUSE MOUNTING 14.4KV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SPILL GAP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40003274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60585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CABINETS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OSCILLOGRAPH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31-323-91-6089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31-323-91-6089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40049782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40076417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TZBE/2007/C/TU2/10031674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40076418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TZBE/2007/C/TU2/10031674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40077762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TZBE/2009/C/TR2/10039178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40040404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TORM/2001/C/001/01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40076238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TORM/2004/C/002/06 BRIDGER RAS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TZBE/2007/C/001/10035772,10032860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AUTOMATIC TRANSFER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40068811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TORM/2005/C/014  AMERICAN BATTERY CHARGI</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146KV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354KV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40049781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40076346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TZBE/2007/C/002/10033499 ETC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40026395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60585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40070779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SEQUENCE OF EVENTS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31-16546-184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 EQ# 380030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40049783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SEQUENCE OF EVENTS RECORDER S/N 18891 EQ# 36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TORM/2004/C/017  HATHAWAY DFR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FILTER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DZBE/2007/C/003/10031729 TELECT DUAL FEE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30019659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MAS SCADA REMOTE RADIO</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106281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SWITCH - ESS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30054741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ROUTER - CISCO 2811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TZBE/2007/C/002/10033499 ETC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DEHYDRATOR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(RF) TO BURNS BUTTE EQ# 377731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 EQ# 377733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DZBE/2007/C/003/10031729 COASTCOM</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PLC TRANSMITTER/RECEIVER SET 10 WATT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PLC TRANSMITTER/RECEIVER SET 50 WATT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TORM/2004/C/009/03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 48V EQ# 377734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DZBE/2007/C/003/10031729 C&amp;D MSENDUR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EQ# 377739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DZBE/2007/C/003/10031729 VALARE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30019655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COMPUTERIZED DIAL EXCHANGE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51698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 6 FT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30051608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TOWER - 30 FT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DZBE/2007/C/003/10031729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40083194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SORBWEB BERM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DORE/2011/C/830/10045073 SPCC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40083333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TZBE/2011/C/TR1/10045161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40081902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TZBE/2010/C/TR2/10040822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40083847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INSULATOR, POST 115KV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TZBE/2011/C/TR6/10045503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30054740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39120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COMPUTER EQUIPMENT - FIREWALL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TZBE/2007/C/002/10033499 ETC ASA 5510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30062754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CY2011 BURNS REACTOR COMM EQUIP (C/C 13746)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30064760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BURNS REACTOR COMM EQUIP (C/C 13746)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30062755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39750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CY2011 BURNS REACTOR MOBILE RADIO (C/C 13746)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40089799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40090005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HVAC (HEATER)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40090025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BUILDINGS (TRAILER)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40090026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BUILDINGS (TRAILER)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085050 - Threemile Knoll Substation, 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304274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35010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FEE LAND THREEMILE KNOLL IDCB-0151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TIDM/2005/C/037/10033667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METAL CABINET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FILING CABINET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SECURITY SYSTEM EQ# 382918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CONTROL BUILDING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 INCL CLRING, GRADING, SURFACE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CEMENT CURB</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INSIDE SUB</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NO DETAIL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NO DETAIL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STORAGE CABINET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FAULT RECORDER EQ# 383154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 EQ# 382426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40076524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TIDM/2005/C/037/10033453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TJBM/2004/C/002/10035564 RAS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AUTOMATIC TRANSFER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EQ# 376225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40076950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EQ# 376224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138KV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40076523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TIDM/2005/C/037/10033453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TJBM/2004/C/002/10035564 RAS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40077041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SEQUENCE OF EVENTS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30055318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ROUTER EQ # 382416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TIDM/2005/C/037/10033277 CISCO 2811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30055317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SWITCH -</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TIDM/2005/C/037/10033277 ETHERSWITCH</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OPTIC/TRANSMITTER RECEIVER SET EQ# 382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DMX</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30055320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CABLE - ADSS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TIDM/2005/C/037/10033277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30055321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PATCH PANELS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TIDM/2005/C/037/10033277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QUALITY MONITOR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 EQ# 382418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+ 10032865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EQ# 382414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EQ# 382415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 TERMINAL RFL 9745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PANEL-RELAY AND CONTROL FOR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LINE SHARING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30058659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LINE SHARING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TJBM/2004/C/002/10035564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30055089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39758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SYNCHRONOUS TIMER EQ#  382426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TIDM/2005/C/037/10031846 +</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40083599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TZPR/2009/C/001/3MLTRANS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40083613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TZPR/2009/C/001/3MLTRANS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40083611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TZPR/2009/C/001/3MLTRANS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40085832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HMI</w:t>
            </w:r>
            <w:proofErr w:type="spellEnd"/>
            <w:r>
              <w:rPr>
                <w:rFonts w:ascii="Calibri" w:hAnsi="Calibri"/>
                <w:color w:val="000000"/>
                <w:sz w:val="16"/>
                <w:szCs w:val="16"/>
              </w:rPr>
              <w:t xml:space="preserve"> AUTOMATION ((SOFTWARE)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TZPR/2011/C/TR6/10045185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30064302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CY2012 THREEMILE KNOLL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30064757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THREEMILE KNOLL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40090241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013019 - Goshen Substation, 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40000610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ROOF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105120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85-1224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HEATER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85-2297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85-3926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ROOF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86-7028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ROOF - CONTROL HOUSE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101852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EMERGENCY GENERATOR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EMERGENCY GENERATOR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86-7028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UNIT HEATER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40072736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TZPR/2008/C/TR6/10036543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LOAD CENTER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 GENERATOR BUILDING</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40000613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104348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40000616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104348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40050271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CEMENT CURB</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85-5942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 SHOP</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85-1818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85-1332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85-2019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85-5942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85-7827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85-6294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86-6983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3262748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381099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381099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85-6927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85-7092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40065337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FLOODLIGHT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FLOODLIGHT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INSTALLATION LABOR AND OVERHEADS </w:t>
            </w:r>
            <w:proofErr w:type="spellStart"/>
            <w:r>
              <w:rPr>
                <w:rFonts w:ascii="Calibri" w:hAnsi="Calibri"/>
                <w:color w:val="000000"/>
                <w:sz w:val="16"/>
                <w:szCs w:val="16"/>
              </w:rPr>
              <w:t>AIRBREAK</w:t>
            </w:r>
            <w:proofErr w:type="spellEnd"/>
            <w:r>
              <w:rPr>
                <w:rFonts w:ascii="Calibri" w:hAnsi="Calibri"/>
                <w:color w:val="000000"/>
                <w:sz w:val="16"/>
                <w:szCs w:val="16"/>
              </w:rPr>
              <w:t xml:space="preserve"> SW</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CAATS</w:t>
            </w:r>
            <w:proofErr w:type="spellEnd"/>
            <w:r>
              <w:rPr>
                <w:rFonts w:ascii="Calibri" w:hAnsi="Calibri"/>
                <w:color w:val="000000"/>
                <w:sz w:val="16"/>
                <w:szCs w:val="16"/>
              </w:rPr>
              <w:t xml:space="preserve"># 104348 </w:t>
            </w:r>
            <w:proofErr w:type="spellStart"/>
            <w:r>
              <w:rPr>
                <w:rFonts w:ascii="Calibri" w:hAnsi="Calibri"/>
                <w:color w:val="000000"/>
                <w:sz w:val="16"/>
                <w:szCs w:val="16"/>
              </w:rPr>
              <w:t>138KV</w:t>
            </w:r>
            <w:proofErr w:type="spellEnd"/>
            <w:r>
              <w:rPr>
                <w:rFonts w:ascii="Calibri" w:hAnsi="Calibri"/>
                <w:color w:val="000000"/>
                <w:sz w:val="16"/>
                <w:szCs w:val="16"/>
              </w:rPr>
              <w:t xml:space="preserve"> </w:t>
            </w:r>
            <w:proofErr w:type="spellStart"/>
            <w:r>
              <w:rPr>
                <w:rFonts w:ascii="Calibri" w:hAnsi="Calibri"/>
                <w:color w:val="000000"/>
                <w:sz w:val="16"/>
                <w:szCs w:val="16"/>
              </w:rPr>
              <w:t>2000A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85-1332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254381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254382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254383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S/N 254384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VOLTAGE TRANSFORMER S/N </w:t>
            </w:r>
            <w:proofErr w:type="spellStart"/>
            <w:r>
              <w:rPr>
                <w:rFonts w:ascii="Calibri" w:hAnsi="Calibri"/>
                <w:color w:val="000000"/>
                <w:sz w:val="16"/>
                <w:szCs w:val="16"/>
              </w:rPr>
              <w:t>C497851</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VOLTAGE TRANSFORMER S/N </w:t>
            </w:r>
            <w:proofErr w:type="spellStart"/>
            <w:r>
              <w:rPr>
                <w:rFonts w:ascii="Calibri" w:hAnsi="Calibri"/>
                <w:color w:val="000000"/>
                <w:sz w:val="16"/>
                <w:szCs w:val="16"/>
              </w:rPr>
              <w:t>C497852</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40059034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STATION SERVICE TRANSFORMER </w:t>
            </w:r>
            <w:proofErr w:type="spellStart"/>
            <w:r>
              <w:rPr>
                <w:rFonts w:ascii="Calibri" w:hAnsi="Calibri"/>
                <w:color w:val="000000"/>
                <w:sz w:val="16"/>
                <w:szCs w:val="16"/>
              </w:rPr>
              <w:t>5KVA</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394015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STATION SERVICE TRANSFORMER </w:t>
            </w:r>
            <w:proofErr w:type="spellStart"/>
            <w:r>
              <w:rPr>
                <w:rFonts w:ascii="Calibri" w:hAnsi="Calibri"/>
                <w:color w:val="000000"/>
                <w:sz w:val="16"/>
                <w:szCs w:val="16"/>
              </w:rPr>
              <w:t>5KVA</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85-8513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85-8498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3302999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3302999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3302999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161KV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368899  SQUARE 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161KV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368899  SQUARE 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VOLTAGE TRANSFORMER 161KV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368899  SQUARE 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40077758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FIRE PROTECTION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40056931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80-8029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40011988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368834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104348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104348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TIDM/2002/C/015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40049276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TIDM/2003/C/006/01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40049775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40050495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3269826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40052035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DZPR</w:t>
            </w:r>
            <w:proofErr w:type="spellEnd"/>
            <w:r>
              <w:rPr>
                <w:rFonts w:ascii="Calibri" w:hAnsi="Calibri"/>
                <w:color w:val="000000"/>
                <w:sz w:val="16"/>
                <w:szCs w:val="16"/>
              </w:rPr>
              <w:t>/2005/C/</w:t>
            </w:r>
            <w:proofErr w:type="spellStart"/>
            <w:r>
              <w:rPr>
                <w:rFonts w:ascii="Calibri" w:hAnsi="Calibri"/>
                <w:color w:val="000000"/>
                <w:sz w:val="16"/>
                <w:szCs w:val="16"/>
              </w:rPr>
              <w:t>DR4</w:t>
            </w:r>
            <w:proofErr w:type="spellEnd"/>
            <w:r>
              <w:rPr>
                <w:rFonts w:ascii="Calibri" w:hAnsi="Calibri"/>
                <w:color w:val="000000"/>
                <w:sz w:val="16"/>
                <w:szCs w:val="16"/>
              </w:rPr>
              <w:t>/10027933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GUY UNIT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40056736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40059027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394015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85-4771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393801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368899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381099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40066372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TIDM/2005/C/055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40076395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40011996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368834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 EQ# 354749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105622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40012143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 EQ# 354748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107130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40036600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DSHE/1999/C/027 KINPORT-GOSHEN 345KV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40037996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FAULT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TIDM/1999/C/012/01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TIDM/2002/C/015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40049278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TIDM/2003/C/006/01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3269826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40055733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TIDM/2005/C/013/001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 EQ# 330691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 345KV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 EQ# 330685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 161/69KV</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40059033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394015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85-7868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85-8383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85-8217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85-8498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85-8707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40063989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85-6046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85-6143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85-6402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85-6294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85-6671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85-6985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85-9431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495333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3279270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3300340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3364403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3379906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3379922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3214731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3538196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3576220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368702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368899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40070545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TMGM/2006/C/004/10031775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40071424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TZPR/2007/C/TR2/10031321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40071930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TZPR/2006/C/TR4/100361244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40076404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508929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3358371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3542123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3664190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3538196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392340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40048152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TIDM/2003/C/034 C&amp;D IN 161KV YARD</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40048153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TIDM/2003/C/034 LAMARCHE IN 161KV YA</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AUTOMATIC TRANSFER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40057255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65-6053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85-67259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85-6671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100669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100669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393801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101835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40039803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3271749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85-1332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85-1332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85-1332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85-5942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85-5942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 &amp;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40059029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394015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85-1495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85-2019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85-2019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85-7092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85-6294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85-6671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10'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40076400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40011940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3269826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40011992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368834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105622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40036599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64872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TIDM/2002/C/015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40049277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TIDM/2003/C/006/01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40049778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85-8696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40053178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LIGHTNING ARRESTER </w:t>
            </w:r>
            <w:proofErr w:type="spellStart"/>
            <w:r>
              <w:rPr>
                <w:rFonts w:ascii="Calibri" w:hAnsi="Calibri"/>
                <w:color w:val="000000"/>
                <w:sz w:val="16"/>
                <w:szCs w:val="16"/>
              </w:rPr>
              <w:t>264KV</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40053200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40053202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TERMINATOR (POTHEAD)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40055732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TIDM/2005/C/013/001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40055885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85-7959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40056222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LIGHTNING ARRESTER </w:t>
            </w:r>
            <w:proofErr w:type="spellStart"/>
            <w:r>
              <w:rPr>
                <w:rFonts w:ascii="Calibri" w:hAnsi="Calibri"/>
                <w:color w:val="000000"/>
                <w:sz w:val="16"/>
                <w:szCs w:val="16"/>
              </w:rPr>
              <w:t>264KV</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TZPR/2006/C/TR6/10030119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85-5942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40056739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40059032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394015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85-4843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85-7092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85-8551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40064075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85-6294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85-6459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40064097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85-6671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393801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85-6983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85-7028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503946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40064225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381099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40076403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104348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40012051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104348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40050500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3269826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40053199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85-1332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40056327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85-5942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40057067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85-8887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40063704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85-6053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40063850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85-8513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40063969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85-6207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40064131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85-6782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40025656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105656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40025660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105622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40025664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105688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40045527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METER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WBS </w:t>
            </w:r>
            <w:proofErr w:type="spellStart"/>
            <w:r>
              <w:rPr>
                <w:rFonts w:ascii="Calibri" w:hAnsi="Calibri"/>
                <w:color w:val="000000"/>
                <w:sz w:val="16"/>
                <w:szCs w:val="16"/>
              </w:rPr>
              <w:t>TIDM</w:t>
            </w:r>
            <w:proofErr w:type="spellEnd"/>
            <w:r>
              <w:rPr>
                <w:rFonts w:ascii="Calibri" w:hAnsi="Calibri"/>
                <w:color w:val="000000"/>
                <w:sz w:val="16"/>
                <w:szCs w:val="16"/>
              </w:rPr>
              <w:t xml:space="preserve">/2003/C/031/01 161 INTERTIE </w:t>
            </w:r>
            <w:proofErr w:type="spellStart"/>
            <w:r>
              <w:rPr>
                <w:rFonts w:ascii="Calibri" w:hAnsi="Calibri"/>
                <w:color w:val="000000"/>
                <w:sz w:val="16"/>
                <w:szCs w:val="16"/>
              </w:rPr>
              <w:t>SCAD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40056953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16897 W/O 1247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40057945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40064106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INTERPOSITION CABINET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85-6807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 UPGRADE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TIDM</w:t>
            </w:r>
            <w:proofErr w:type="spellEnd"/>
            <w:r>
              <w:rPr>
                <w:rFonts w:ascii="Calibri" w:hAnsi="Calibri"/>
                <w:color w:val="000000"/>
                <w:sz w:val="16"/>
                <w:szCs w:val="16"/>
              </w:rPr>
              <w:t xml:space="preserve">/2004/C/002/02  </w:t>
            </w:r>
            <w:proofErr w:type="spellStart"/>
            <w:r>
              <w:rPr>
                <w:rFonts w:ascii="Calibri" w:hAnsi="Calibri"/>
                <w:color w:val="000000"/>
                <w:sz w:val="16"/>
                <w:szCs w:val="16"/>
              </w:rPr>
              <w:t>WESDAC</w:t>
            </w:r>
            <w:proofErr w:type="spellEnd"/>
            <w:r>
              <w:rPr>
                <w:rFonts w:ascii="Calibri" w:hAnsi="Calibri"/>
                <w:color w:val="000000"/>
                <w:sz w:val="16"/>
                <w:szCs w:val="16"/>
              </w:rPr>
              <w:t xml:space="preserve"> </w:t>
            </w:r>
            <w:proofErr w:type="spellStart"/>
            <w:r>
              <w:rPr>
                <w:rFonts w:ascii="Calibri" w:hAnsi="Calibri"/>
                <w:color w:val="000000"/>
                <w:sz w:val="16"/>
                <w:szCs w:val="16"/>
              </w:rPr>
              <w:t>D20ME</w:t>
            </w:r>
            <w:proofErr w:type="spellEnd"/>
            <w:r>
              <w:rPr>
                <w:rFonts w:ascii="Calibri" w:hAnsi="Calibri"/>
                <w:color w:val="000000"/>
                <w:sz w:val="16"/>
                <w:szCs w:val="16"/>
              </w:rPr>
              <w:t xml:space="preserve"> UPGRADE</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40038011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 EQ# 362693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CENG/1999/C/063/00000001 161KV Hathaway</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40039995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 EQ# 362696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TIDM/2000/C/RDF/01 345KV HATHAWAY IN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40039996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WBS </w:t>
            </w:r>
            <w:proofErr w:type="spellStart"/>
            <w:r>
              <w:rPr>
                <w:rFonts w:ascii="Calibri" w:hAnsi="Calibri"/>
                <w:color w:val="000000"/>
                <w:sz w:val="16"/>
                <w:szCs w:val="16"/>
              </w:rPr>
              <w:t>TIDM</w:t>
            </w:r>
            <w:proofErr w:type="spellEnd"/>
            <w:r>
              <w:rPr>
                <w:rFonts w:ascii="Calibri" w:hAnsi="Calibri"/>
                <w:color w:val="000000"/>
                <w:sz w:val="16"/>
                <w:szCs w:val="16"/>
              </w:rPr>
              <w:t>/2000/C/</w:t>
            </w:r>
            <w:proofErr w:type="spellStart"/>
            <w:r>
              <w:rPr>
                <w:rFonts w:ascii="Calibri" w:hAnsi="Calibri"/>
                <w:color w:val="000000"/>
                <w:sz w:val="16"/>
                <w:szCs w:val="16"/>
              </w:rPr>
              <w:t>RDF</w:t>
            </w:r>
            <w:proofErr w:type="spellEnd"/>
            <w:r>
              <w:rPr>
                <w:rFonts w:ascii="Calibri" w:hAnsi="Calibri"/>
                <w:color w:val="000000"/>
                <w:sz w:val="16"/>
                <w:szCs w:val="16"/>
              </w:rPr>
              <w:t xml:space="preserve">/01 FOR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SOE</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40063536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36127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13-1560 GRAVEL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40063549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13-1560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40063551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13-1560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380407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380407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1-6411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510214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380407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40063558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13-1560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380407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40063644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36225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INSULATED PLATFORM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380407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ALARM RELAY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100387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30048499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COMM. STATION ALARM CONTROL </w:t>
            </w:r>
            <w:proofErr w:type="spellStart"/>
            <w:r>
              <w:rPr>
                <w:rFonts w:ascii="Calibri" w:hAnsi="Calibri"/>
                <w:color w:val="000000"/>
                <w:sz w:val="16"/>
                <w:szCs w:val="16"/>
              </w:rPr>
              <w:t>RTU</w:t>
            </w:r>
            <w:proofErr w:type="spellEnd"/>
            <w:r>
              <w:rPr>
                <w:rFonts w:ascii="Calibri" w:hAnsi="Calibri"/>
                <w:color w:val="000000"/>
                <w:sz w:val="16"/>
                <w:szCs w:val="16"/>
              </w:rPr>
              <w:t xml:space="preserve"> - </w:t>
            </w:r>
            <w:proofErr w:type="spellStart"/>
            <w:r>
              <w:rPr>
                <w:rFonts w:ascii="Calibri" w:hAnsi="Calibri"/>
                <w:color w:val="000000"/>
                <w:sz w:val="16"/>
                <w:szCs w:val="16"/>
              </w:rPr>
              <w:t>DSX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COMM. STATION ALARM CONTROL </w:t>
            </w:r>
            <w:proofErr w:type="spellStart"/>
            <w:r>
              <w:rPr>
                <w:rFonts w:ascii="Calibri" w:hAnsi="Calibri"/>
                <w:color w:val="000000"/>
                <w:sz w:val="16"/>
                <w:szCs w:val="16"/>
              </w:rPr>
              <w:t>RTU</w:t>
            </w:r>
            <w:proofErr w:type="spellEnd"/>
            <w:r>
              <w:rPr>
                <w:rFonts w:ascii="Calibri" w:hAnsi="Calibri"/>
                <w:color w:val="000000"/>
                <w:sz w:val="16"/>
                <w:szCs w:val="16"/>
              </w:rPr>
              <w:t xml:space="preserve"> - </w:t>
            </w:r>
            <w:proofErr w:type="spellStart"/>
            <w:r>
              <w:rPr>
                <w:rFonts w:ascii="Calibri" w:hAnsi="Calibri"/>
                <w:color w:val="000000"/>
                <w:sz w:val="16"/>
                <w:szCs w:val="16"/>
              </w:rPr>
              <w:t>DSX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30056984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AUDIO ALARM AND CONTROL-COMBUSTIBLE GAS </w:t>
            </w:r>
            <w:proofErr w:type="spellStart"/>
            <w:r>
              <w:rPr>
                <w:rFonts w:ascii="Calibri" w:hAnsi="Calibri"/>
                <w:color w:val="000000"/>
                <w:sz w:val="16"/>
                <w:szCs w:val="16"/>
              </w:rPr>
              <w:t>DETE</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393827  GAS DETECTOR/MONITOR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30058797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ALARM RELAY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101623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SCADA REMOTE  RTU  EQ# 331679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104218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30044697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RADIO CONTROL SYSTEM*See Long </w:t>
            </w:r>
            <w:proofErr w:type="spellStart"/>
            <w:r>
              <w:rPr>
                <w:rFonts w:ascii="Calibri" w:hAnsi="Calibri"/>
                <w:color w:val="000000"/>
                <w:sz w:val="16"/>
                <w:szCs w:val="16"/>
              </w:rPr>
              <w:t>Descr</w:t>
            </w:r>
            <w:proofErr w:type="spellEnd"/>
            <w:r>
              <w:rPr>
                <w:rFonts w:ascii="Calibri" w:hAnsi="Calibri"/>
                <w:color w:val="000000"/>
                <w:sz w:val="16"/>
                <w:szCs w:val="16"/>
              </w:rPr>
              <w:t xml:space="preserve"> (Alt </w:t>
            </w:r>
            <w:proofErr w:type="spellStart"/>
            <w:r>
              <w:rPr>
                <w:rFonts w:ascii="Calibri" w:hAnsi="Calibri"/>
                <w:color w:val="000000"/>
                <w:sz w:val="16"/>
                <w:szCs w:val="16"/>
              </w:rPr>
              <w:t>Cnt</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16897 W/O 1247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30033439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 - UPGRADE EQUIPMENT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65545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30042944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106611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30043225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NETWORK CONNECTION TO CORP NETWORK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DZPR</w:t>
            </w:r>
            <w:proofErr w:type="spellEnd"/>
            <w:r>
              <w:rPr>
                <w:rFonts w:ascii="Calibri" w:hAnsi="Calibri"/>
                <w:color w:val="000000"/>
                <w:sz w:val="16"/>
                <w:szCs w:val="16"/>
              </w:rPr>
              <w:t>/2005/C/</w:t>
            </w:r>
            <w:proofErr w:type="spellStart"/>
            <w:r>
              <w:rPr>
                <w:rFonts w:ascii="Calibri" w:hAnsi="Calibri"/>
                <w:color w:val="000000"/>
                <w:sz w:val="16"/>
                <w:szCs w:val="16"/>
              </w:rPr>
              <w:t>DU9</w:t>
            </w:r>
            <w:proofErr w:type="spellEnd"/>
            <w:r>
              <w:rPr>
                <w:rFonts w:ascii="Calibri" w:hAnsi="Calibri"/>
                <w:color w:val="000000"/>
                <w:sz w:val="16"/>
                <w:szCs w:val="16"/>
              </w:rPr>
              <w:t>/10028713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30046739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CISCO SYSTEMS MULTI SERVICE NETWORK ROUTERS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CITC</w:t>
            </w:r>
            <w:proofErr w:type="spellEnd"/>
            <w:r>
              <w:rPr>
                <w:rFonts w:ascii="Calibri" w:hAnsi="Calibri"/>
                <w:color w:val="000000"/>
                <w:sz w:val="16"/>
                <w:szCs w:val="16"/>
              </w:rPr>
              <w:t>/2006/C/405/</w:t>
            </w:r>
            <w:proofErr w:type="spellStart"/>
            <w:r>
              <w:rPr>
                <w:rFonts w:ascii="Calibri" w:hAnsi="Calibri"/>
                <w:color w:val="000000"/>
                <w:sz w:val="16"/>
                <w:szCs w:val="16"/>
              </w:rPr>
              <w:t>02HW</w:t>
            </w:r>
            <w:proofErr w:type="spellEnd"/>
            <w:r>
              <w:rPr>
                <w:rFonts w:ascii="Calibri" w:hAnsi="Calibri"/>
                <w:color w:val="000000"/>
                <w:sz w:val="16"/>
                <w:szCs w:val="16"/>
              </w:rPr>
              <w:t xml:space="preserve"> </w:t>
            </w:r>
            <w:proofErr w:type="spellStart"/>
            <w:r>
              <w:rPr>
                <w:rFonts w:ascii="Calibri" w:hAnsi="Calibri"/>
                <w:color w:val="000000"/>
                <w:sz w:val="16"/>
                <w:szCs w:val="16"/>
              </w:rPr>
              <w:t>INCL</w:t>
            </w:r>
            <w:proofErr w:type="spellEnd"/>
            <w:r>
              <w:rPr>
                <w:rFonts w:ascii="Calibri" w:hAnsi="Calibri"/>
                <w:color w:val="000000"/>
                <w:sz w:val="16"/>
                <w:szCs w:val="16"/>
              </w:rPr>
              <w:t xml:space="preserve"> </w:t>
            </w:r>
            <w:proofErr w:type="spellStart"/>
            <w:r>
              <w:rPr>
                <w:rFonts w:ascii="Calibri" w:hAnsi="Calibri"/>
                <w:color w:val="000000"/>
                <w:sz w:val="16"/>
                <w:szCs w:val="16"/>
              </w:rPr>
              <w:t>HW</w:t>
            </w:r>
            <w:proofErr w:type="spellEnd"/>
            <w:r>
              <w:rPr>
                <w:rFonts w:ascii="Calibri" w:hAnsi="Calibri"/>
                <w:color w:val="000000"/>
                <w:sz w:val="16"/>
                <w:szCs w:val="16"/>
              </w:rPr>
              <w:t xml:space="preserve"> RACKS &amp; SYS</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30048506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TRANSMITTER/TRANSCEIVER EQ# 3740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CABLE - ADSS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TRANSMITTER/TRANSCEIVER EQ# 3857</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TIDM/2004/C/002/02 DMX HC</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PATCH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DEHYDRATOR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w:t>
            </w:r>
            <w:proofErr w:type="spellStart"/>
            <w:r>
              <w:rPr>
                <w:rFonts w:ascii="Calibri" w:hAnsi="Calibri"/>
                <w:color w:val="000000"/>
                <w:sz w:val="16"/>
                <w:szCs w:val="16"/>
              </w:rPr>
              <w:t>RF</w:t>
            </w:r>
            <w:proofErr w:type="spellEnd"/>
            <w:r>
              <w:rPr>
                <w:rFonts w:ascii="Calibri" w:hAnsi="Calibri"/>
                <w:color w:val="000000"/>
                <w:sz w:val="16"/>
                <w:szCs w:val="16"/>
              </w:rPr>
              <w:t xml:space="preserve">) CONSTELLATION </w:t>
            </w:r>
            <w:proofErr w:type="spellStart"/>
            <w:r>
              <w:rPr>
                <w:rFonts w:ascii="Calibri" w:hAnsi="Calibri"/>
                <w:color w:val="000000"/>
                <w:sz w:val="16"/>
                <w:szCs w:val="16"/>
              </w:rPr>
              <w:t>HARRISPSTRATEX</w:t>
            </w:r>
            <w:proofErr w:type="spellEnd"/>
            <w:r>
              <w:rPr>
                <w:rFonts w:ascii="Calibri" w:hAnsi="Calibri"/>
                <w:color w:val="000000"/>
                <w:sz w:val="16"/>
                <w:szCs w:val="16"/>
              </w:rPr>
              <w:t xml:space="preserve"> </w:t>
            </w:r>
            <w:proofErr w:type="spellStart"/>
            <w:r>
              <w:rPr>
                <w:rFonts w:ascii="Calibri" w:hAnsi="Calibri"/>
                <w:color w:val="000000"/>
                <w:sz w:val="16"/>
                <w:szCs w:val="16"/>
              </w:rPr>
              <w:t>EQ</w:t>
            </w:r>
            <w:proofErr w:type="spellEnd"/>
            <w:r>
              <w:rPr>
                <w:rFonts w:ascii="Calibri" w:hAnsi="Calibri"/>
                <w:color w:val="000000"/>
                <w:sz w:val="16"/>
                <w:szCs w:val="16"/>
              </w:rPr>
              <w: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30044698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EQUIPMENT RACK/SHELF*See Long </w:t>
            </w:r>
            <w:proofErr w:type="spellStart"/>
            <w:r>
              <w:rPr>
                <w:rFonts w:ascii="Calibri" w:hAnsi="Calibri"/>
                <w:color w:val="000000"/>
                <w:sz w:val="16"/>
                <w:szCs w:val="16"/>
              </w:rPr>
              <w:t>Descr</w:t>
            </w:r>
            <w:proofErr w:type="spellEnd"/>
            <w:r>
              <w:rPr>
                <w:rFonts w:ascii="Calibri" w:hAnsi="Calibri"/>
                <w:color w:val="000000"/>
                <w:sz w:val="16"/>
                <w:szCs w:val="16"/>
              </w:rPr>
              <w:t xml:space="preserve"> (Alt </w:t>
            </w:r>
            <w:proofErr w:type="spellStart"/>
            <w:r>
              <w:rPr>
                <w:rFonts w:ascii="Calibri" w:hAnsi="Calibri"/>
                <w:color w:val="000000"/>
                <w:sz w:val="16"/>
                <w:szCs w:val="16"/>
              </w:rPr>
              <w:t>Cnt</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16897 W/O 1247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30053680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PROTECTOR BLOCKS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3726213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30053681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TELEPHONE PROTECTOR BLOCKS- </w:t>
            </w:r>
            <w:proofErr w:type="spellStart"/>
            <w:r>
              <w:rPr>
                <w:rFonts w:ascii="Calibri" w:hAnsi="Calibri"/>
                <w:color w:val="000000"/>
                <w:sz w:val="16"/>
                <w:szCs w:val="16"/>
              </w:rPr>
              <w:t>ADDTL</w:t>
            </w:r>
            <w:proofErr w:type="spellEnd"/>
            <w:r>
              <w:rPr>
                <w:rFonts w:ascii="Calibri" w:hAnsi="Calibri"/>
                <w:color w:val="000000"/>
                <w:sz w:val="16"/>
                <w:szCs w:val="16"/>
              </w:rPr>
              <w:t xml:space="preserve"> COSTS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3726213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30054404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30054405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SYNCHRONIZING STANDARD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30054808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 + 10032861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TIDM/2004/C/002/02 </w:t>
            </w:r>
            <w:proofErr w:type="spellStart"/>
            <w:r>
              <w:rPr>
                <w:rFonts w:ascii="Calibri" w:hAnsi="Calibri"/>
                <w:color w:val="000000"/>
                <w:sz w:val="16"/>
                <w:szCs w:val="16"/>
              </w:rPr>
              <w:t>COASTCOM</w:t>
            </w:r>
            <w:proofErr w:type="spellEnd"/>
            <w:r>
              <w:rPr>
                <w:rFonts w:ascii="Calibri" w:hAnsi="Calibri"/>
                <w:color w:val="000000"/>
                <w:sz w:val="16"/>
                <w:szCs w:val="16"/>
              </w:rPr>
              <w:t xml:space="preserve"> 24 SLOT </w:t>
            </w:r>
            <w:proofErr w:type="spellStart"/>
            <w:r>
              <w:rPr>
                <w:rFonts w:ascii="Calibri" w:hAnsi="Calibri"/>
                <w:color w:val="000000"/>
                <w:sz w:val="16"/>
                <w:szCs w:val="16"/>
              </w:rPr>
              <w:t>SHEL</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30054809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LINE TRAP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30054810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LINE TUNING UNIT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30054812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PLC TRANSMITTER/RECEIVER SET EQ# 385786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48VDC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3713880  </w:t>
            </w:r>
            <w:proofErr w:type="spellStart"/>
            <w:r>
              <w:rPr>
                <w:rFonts w:ascii="Calibri" w:hAnsi="Calibri"/>
                <w:color w:val="000000"/>
                <w:sz w:val="16"/>
                <w:szCs w:val="16"/>
              </w:rPr>
              <w:t>C&amp;D</w:t>
            </w:r>
            <w:proofErr w:type="spellEnd"/>
            <w:r>
              <w:rPr>
                <w:rFonts w:ascii="Calibri" w:hAnsi="Calibri"/>
                <w:color w:val="000000"/>
                <w:sz w:val="16"/>
                <w:szCs w:val="16"/>
              </w:rPr>
              <w:t xml:space="preserve">  </w:t>
            </w:r>
            <w:proofErr w:type="spellStart"/>
            <w:r>
              <w:rPr>
                <w:rFonts w:ascii="Calibri" w:hAnsi="Calibri"/>
                <w:color w:val="000000"/>
                <w:sz w:val="16"/>
                <w:szCs w:val="16"/>
              </w:rPr>
              <w:t>175A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30033025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EQ# 331355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65746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30033026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65746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30048495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48VDC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BATTERY CHARGER </w:t>
            </w:r>
            <w:proofErr w:type="spellStart"/>
            <w:r>
              <w:rPr>
                <w:rFonts w:ascii="Calibri" w:hAnsi="Calibri"/>
                <w:color w:val="000000"/>
                <w:sz w:val="16"/>
                <w:szCs w:val="16"/>
              </w:rPr>
              <w:t>SAGEON</w:t>
            </w:r>
            <w:proofErr w:type="spellEnd"/>
            <w:r>
              <w:rPr>
                <w:rFonts w:ascii="Calibri" w:hAnsi="Calibri"/>
                <w:color w:val="000000"/>
                <w:sz w:val="16"/>
                <w:szCs w:val="16"/>
              </w:rPr>
              <w:t xml:space="preserve"> </w:t>
            </w:r>
            <w:proofErr w:type="spellStart"/>
            <w:r>
              <w:rPr>
                <w:rFonts w:ascii="Calibri" w:hAnsi="Calibri"/>
                <w:color w:val="000000"/>
                <w:sz w:val="16"/>
                <w:szCs w:val="16"/>
              </w:rPr>
              <w:t>161KV</w:t>
            </w:r>
            <w:proofErr w:type="spellEnd"/>
            <w:r>
              <w:rPr>
                <w:rFonts w:ascii="Calibri" w:hAnsi="Calibri"/>
                <w:color w:val="000000"/>
                <w:sz w:val="16"/>
                <w:szCs w:val="16"/>
              </w:rPr>
              <w:t xml:space="preserve"> YARD </w:t>
            </w:r>
            <w:proofErr w:type="spellStart"/>
            <w:r>
              <w:rPr>
                <w:rFonts w:ascii="Calibri" w:hAnsi="Calibri"/>
                <w:color w:val="000000"/>
                <w:sz w:val="16"/>
                <w:szCs w:val="16"/>
              </w:rPr>
              <w:t>EQ</w:t>
            </w:r>
            <w:proofErr w:type="spellEnd"/>
            <w:r>
              <w:rPr>
                <w:rFonts w:ascii="Calibri" w:hAnsi="Calibri"/>
                <w:color w:val="000000"/>
                <w:sz w:val="16"/>
                <w:szCs w:val="16"/>
              </w:rPr>
              <w:t># 383338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AC POWER TRANSFER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 TRANSFER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DZPR/2010/C/DR9/10039834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UNINTERRUPTIBLE POWER SUPPLY (UPS)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CITC</w:t>
            </w:r>
            <w:proofErr w:type="spellEnd"/>
            <w:r>
              <w:rPr>
                <w:rFonts w:ascii="Calibri" w:hAnsi="Calibri"/>
                <w:color w:val="000000"/>
                <w:sz w:val="16"/>
                <w:szCs w:val="16"/>
              </w:rPr>
              <w:t>/2006/C/412/210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TELEM</w:t>
            </w:r>
            <w:proofErr w:type="spellEnd"/>
            <w:r>
              <w:rPr>
                <w:rFonts w:ascii="Calibri" w:hAnsi="Calibri"/>
                <w:color w:val="000000"/>
                <w:sz w:val="16"/>
                <w:szCs w:val="16"/>
              </w:rPr>
              <w:t>/</w:t>
            </w:r>
            <w:proofErr w:type="spellStart"/>
            <w:r>
              <w:rPr>
                <w:rFonts w:ascii="Calibri" w:hAnsi="Calibri"/>
                <w:color w:val="000000"/>
                <w:sz w:val="16"/>
                <w:szCs w:val="16"/>
              </w:rPr>
              <w:t>FSK</w:t>
            </w:r>
            <w:proofErr w:type="spellEnd"/>
            <w:r>
              <w:rPr>
                <w:rFonts w:ascii="Calibri" w:hAnsi="Calibri"/>
                <w:color w:val="000000"/>
                <w:sz w:val="16"/>
                <w:szCs w:val="16"/>
              </w:rPr>
              <w:t xml:space="preserve"> RECEIVER ASSEMBLY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3431160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TELEM</w:t>
            </w:r>
            <w:proofErr w:type="spellEnd"/>
            <w:r>
              <w:rPr>
                <w:rFonts w:ascii="Calibri" w:hAnsi="Calibri"/>
                <w:color w:val="000000"/>
                <w:sz w:val="16"/>
                <w:szCs w:val="16"/>
              </w:rPr>
              <w:t>/</w:t>
            </w:r>
            <w:proofErr w:type="spellStart"/>
            <w:r>
              <w:rPr>
                <w:rFonts w:ascii="Calibri" w:hAnsi="Calibri"/>
                <w:color w:val="000000"/>
                <w:sz w:val="16"/>
                <w:szCs w:val="16"/>
              </w:rPr>
              <w:t>FSK</w:t>
            </w:r>
            <w:proofErr w:type="spellEnd"/>
            <w:r>
              <w:rPr>
                <w:rFonts w:ascii="Calibri" w:hAnsi="Calibri"/>
                <w:color w:val="000000"/>
                <w:sz w:val="16"/>
                <w:szCs w:val="16"/>
              </w:rPr>
              <w:t xml:space="preserve"> TRANSMITTER ASSEMBLY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3431160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PROTECTIVE RELAYING RECEIVER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100387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PROTECTIVE RELAYING TRANSMITTER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100387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30033035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Analog </w:t>
            </w:r>
            <w:proofErr w:type="spellStart"/>
            <w:r>
              <w:rPr>
                <w:rFonts w:ascii="Calibri" w:hAnsi="Calibri"/>
                <w:color w:val="000000"/>
                <w:sz w:val="16"/>
                <w:szCs w:val="16"/>
              </w:rPr>
              <w:t>Telementry</w:t>
            </w:r>
            <w:proofErr w:type="spellEnd"/>
            <w:r>
              <w:rPr>
                <w:rFonts w:ascii="Calibri" w:hAnsi="Calibri"/>
                <w:color w:val="000000"/>
                <w:sz w:val="16"/>
                <w:szCs w:val="16"/>
              </w:rPr>
              <w:t xml:space="preserve"> Receiver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DSPT</w:t>
            </w:r>
            <w:proofErr w:type="spellEnd"/>
            <w:r>
              <w:rPr>
                <w:rFonts w:ascii="Calibri" w:hAnsi="Calibri"/>
                <w:color w:val="000000"/>
                <w:sz w:val="16"/>
                <w:szCs w:val="16"/>
              </w:rPr>
              <w:t>/1999/C/022/012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30043124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PANEL-RELAY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101083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PROTECTIVE RELAYING TERMINAL RFL 9745 EQ# 38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TIDM/2005/C/037/10031848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30057027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TELEM</w:t>
            </w:r>
            <w:proofErr w:type="spellEnd"/>
            <w:r>
              <w:rPr>
                <w:rFonts w:ascii="Calibri" w:hAnsi="Calibri"/>
                <w:color w:val="000000"/>
                <w:sz w:val="16"/>
                <w:szCs w:val="16"/>
              </w:rPr>
              <w:t>/TRANSMITTER OR RECEIVER TERMINAL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3527637 </w:t>
            </w:r>
            <w:proofErr w:type="spellStart"/>
            <w:r>
              <w:rPr>
                <w:rFonts w:ascii="Calibri" w:hAnsi="Calibri"/>
                <w:color w:val="000000"/>
                <w:sz w:val="16"/>
                <w:szCs w:val="16"/>
              </w:rPr>
              <w:t>2ND</w:t>
            </w:r>
            <w:proofErr w:type="spellEnd"/>
            <w:r>
              <w:rPr>
                <w:rFonts w:ascii="Calibri" w:hAnsi="Calibri"/>
                <w:color w:val="000000"/>
                <w:sz w:val="16"/>
                <w:szCs w:val="16"/>
              </w:rPr>
              <w:t xml:space="preserve"> BUS VOLTAGE TELEMETRY POI</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30051553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INTERNET PROTOCOL (IP) TELEPHONE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CITC</w:t>
            </w:r>
            <w:proofErr w:type="spellEnd"/>
            <w:r>
              <w:rPr>
                <w:rFonts w:ascii="Calibri" w:hAnsi="Calibri"/>
                <w:color w:val="000000"/>
                <w:sz w:val="16"/>
                <w:szCs w:val="16"/>
              </w:rPr>
              <w:t>/2006/C/412/210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PARTY LINE SELECTOR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3394145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30015421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CALL SEQUENCER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3541547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30048509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SWITCH RS-232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TIID</w:t>
            </w:r>
            <w:proofErr w:type="spellEnd"/>
            <w:r>
              <w:rPr>
                <w:rFonts w:ascii="Calibri" w:hAnsi="Calibri"/>
                <w:color w:val="000000"/>
                <w:sz w:val="16"/>
                <w:szCs w:val="16"/>
              </w:rPr>
              <w:t xml:space="preserve">/2006/C/001/10029741,388 </w:t>
            </w:r>
            <w:proofErr w:type="spellStart"/>
            <w:r>
              <w:rPr>
                <w:rFonts w:ascii="Calibri" w:hAnsi="Calibri"/>
                <w:color w:val="000000"/>
                <w:sz w:val="16"/>
                <w:szCs w:val="16"/>
              </w:rPr>
              <w:t>WOLV</w:t>
            </w:r>
            <w:proofErr w:type="spellEnd"/>
            <w:r>
              <w:rPr>
                <w:rFonts w:ascii="Calibri" w:hAnsi="Calibri"/>
                <w:color w:val="000000"/>
                <w:sz w:val="16"/>
                <w:szCs w:val="16"/>
              </w:rPr>
              <w:t xml:space="preserve"> CR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30058371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 LINE SHARING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TIDM/2004/C/002/02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30032828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64872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 ANTENNA SYSTEMS - 6'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(2) </w:t>
            </w:r>
            <w:proofErr w:type="spellStart"/>
            <w:r>
              <w:rPr>
                <w:rFonts w:ascii="Calibri" w:hAnsi="Calibri"/>
                <w:color w:val="000000"/>
                <w:sz w:val="16"/>
                <w:szCs w:val="16"/>
              </w:rPr>
              <w:t>RADOMES</w:t>
            </w:r>
            <w:proofErr w:type="spellEnd"/>
            <w:r>
              <w:rPr>
                <w:rFonts w:ascii="Calibri" w:hAnsi="Calibri"/>
                <w:color w:val="000000"/>
                <w:sz w:val="16"/>
                <w:szCs w:val="16"/>
              </w:rPr>
              <w:t xml:space="preserve"> 6' </w:t>
            </w:r>
            <w:proofErr w:type="spellStart"/>
            <w:r>
              <w:rPr>
                <w:rFonts w:ascii="Calibri" w:hAnsi="Calibri"/>
                <w:color w:val="000000"/>
                <w:sz w:val="16"/>
                <w:szCs w:val="16"/>
              </w:rPr>
              <w:t>TELGAR</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TOWER FOUNDATION RE-BUILD  (EQ #362491)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 WAVEGUIDE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30054627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GROUNDING GRID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DZPR/2008/C/002/10035625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30055188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39753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AIR CONDITIONER - FREE STANDING OUTSIDE A/C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TZPR</w:t>
            </w:r>
            <w:proofErr w:type="spellEnd"/>
            <w:r>
              <w:rPr>
                <w:rFonts w:ascii="Calibri" w:hAnsi="Calibri"/>
                <w:color w:val="000000"/>
                <w:sz w:val="16"/>
                <w:szCs w:val="16"/>
              </w:rPr>
              <w:t>/2009/C/</w:t>
            </w:r>
            <w:proofErr w:type="spellStart"/>
            <w:r>
              <w:rPr>
                <w:rFonts w:ascii="Calibri" w:hAnsi="Calibri"/>
                <w:color w:val="000000"/>
                <w:sz w:val="16"/>
                <w:szCs w:val="16"/>
              </w:rPr>
              <w:t>TR9</w:t>
            </w:r>
            <w:proofErr w:type="spellEnd"/>
            <w:r>
              <w:rPr>
                <w:rFonts w:ascii="Calibri" w:hAnsi="Calibri"/>
                <w:color w:val="000000"/>
                <w:sz w:val="16"/>
                <w:szCs w:val="16"/>
              </w:rPr>
              <w:t>/10038873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30058372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39753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UNDERGROUND ENCLOSURE - VAULT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TZPR</w:t>
            </w:r>
            <w:proofErr w:type="spellEnd"/>
            <w:r>
              <w:rPr>
                <w:rFonts w:ascii="Calibri" w:hAnsi="Calibri"/>
                <w:color w:val="000000"/>
                <w:sz w:val="16"/>
                <w:szCs w:val="16"/>
              </w:rPr>
              <w:t>/2009/C/</w:t>
            </w:r>
            <w:proofErr w:type="spellStart"/>
            <w:r>
              <w:rPr>
                <w:rFonts w:ascii="Calibri" w:hAnsi="Calibri"/>
                <w:color w:val="000000"/>
                <w:sz w:val="16"/>
                <w:szCs w:val="16"/>
              </w:rPr>
              <w:t>TR9</w:t>
            </w:r>
            <w:proofErr w:type="spellEnd"/>
            <w:r>
              <w:rPr>
                <w:rFonts w:ascii="Calibri" w:hAnsi="Calibri"/>
                <w:color w:val="000000"/>
                <w:sz w:val="16"/>
                <w:szCs w:val="16"/>
              </w:rPr>
              <w:t>/10038873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40084269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CAPACITOR CELL 161 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TZPR/2011/C/TR6/10045542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40084270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CAPACITOR FUSE 161 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TZPR/2011/C/TR6/10045542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40083291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CAPACITOR CELL 161 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TZPR/2011/C/TR6/10042044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40083292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CAPACITOR FUSE 161 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TZPR/2011/C/TR6/10042044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40056319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CAPACITOR CELL EQ# 331475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85-5942  </w:t>
            </w:r>
            <w:proofErr w:type="spellStart"/>
            <w:r>
              <w:rPr>
                <w:rFonts w:ascii="Calibri" w:hAnsi="Calibri"/>
                <w:color w:val="000000"/>
                <w:sz w:val="16"/>
                <w:szCs w:val="16"/>
              </w:rPr>
              <w:t>161KV</w:t>
            </w:r>
            <w:proofErr w:type="spellEnd"/>
            <w:r>
              <w:rPr>
                <w:rFonts w:ascii="Calibri" w:hAnsi="Calibri"/>
                <w:color w:val="000000"/>
                <w:sz w:val="16"/>
                <w:szCs w:val="16"/>
              </w:rPr>
              <w:t xml:space="preserve"> </w:t>
            </w:r>
            <w:proofErr w:type="spellStart"/>
            <w:r>
              <w:rPr>
                <w:rFonts w:ascii="Calibri" w:hAnsi="Calibri"/>
                <w:color w:val="000000"/>
                <w:sz w:val="16"/>
                <w:szCs w:val="16"/>
              </w:rPr>
              <w:t>36MVAR</w:t>
            </w:r>
            <w:proofErr w:type="spellEnd"/>
            <w:r>
              <w:rPr>
                <w:rFonts w:ascii="Calibri" w:hAnsi="Calibri"/>
                <w:color w:val="000000"/>
                <w:sz w:val="16"/>
                <w:szCs w:val="16"/>
              </w:rPr>
              <w:t xml:space="preserve"> GE </w:t>
            </w:r>
            <w:proofErr w:type="spellStart"/>
            <w:r>
              <w:rPr>
                <w:rFonts w:ascii="Calibri" w:hAnsi="Calibri"/>
                <w:color w:val="000000"/>
                <w:sz w:val="16"/>
                <w:szCs w:val="16"/>
              </w:rPr>
              <w:t>100KVAR</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40084662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GROUP OPERATED SWITCH </w:t>
            </w:r>
            <w:proofErr w:type="spellStart"/>
            <w:r>
              <w:rPr>
                <w:rFonts w:ascii="Calibri" w:hAnsi="Calibri"/>
                <w:color w:val="000000"/>
                <w:sz w:val="16"/>
                <w:szCs w:val="16"/>
              </w:rPr>
              <w:t>161KV</w:t>
            </w:r>
            <w:proofErr w:type="spellEnd"/>
            <w:r>
              <w:rPr>
                <w:rFonts w:ascii="Calibri" w:hAnsi="Calibri"/>
                <w:color w:val="000000"/>
                <w:sz w:val="16"/>
                <w:szCs w:val="16"/>
              </w:rPr>
              <w:t xml:space="preserve"> </w:t>
            </w:r>
            <w:proofErr w:type="spellStart"/>
            <w:r>
              <w:rPr>
                <w:rFonts w:ascii="Calibri" w:hAnsi="Calibri"/>
                <w:color w:val="000000"/>
                <w:sz w:val="16"/>
                <w:szCs w:val="16"/>
              </w:rPr>
              <w:t>2000A</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TZPR</w:t>
            </w:r>
            <w:proofErr w:type="spellEnd"/>
            <w:r>
              <w:rPr>
                <w:rFonts w:ascii="Calibri" w:hAnsi="Calibri"/>
                <w:color w:val="000000"/>
                <w:sz w:val="16"/>
                <w:szCs w:val="16"/>
              </w:rPr>
              <w:t>/2012/C/001/</w:t>
            </w:r>
            <w:proofErr w:type="spellStart"/>
            <w:r>
              <w:rPr>
                <w:rFonts w:ascii="Calibri" w:hAnsi="Calibri"/>
                <w:color w:val="000000"/>
                <w:sz w:val="16"/>
                <w:szCs w:val="16"/>
              </w:rPr>
              <w:t>ESA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40084168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TZPR/2011/C/TR1/10045365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40088444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TZPR/2013/C/TR1/10050605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40084663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INSULATOR, POST 169KV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TZPR</w:t>
            </w:r>
            <w:proofErr w:type="spellEnd"/>
            <w:r>
              <w:rPr>
                <w:rFonts w:ascii="Calibri" w:hAnsi="Calibri"/>
                <w:color w:val="000000"/>
                <w:sz w:val="16"/>
                <w:szCs w:val="16"/>
              </w:rPr>
              <w:t>/2012/C/001/</w:t>
            </w:r>
            <w:proofErr w:type="spellStart"/>
            <w:r>
              <w:rPr>
                <w:rFonts w:ascii="Calibri" w:hAnsi="Calibri"/>
                <w:color w:val="000000"/>
                <w:sz w:val="16"/>
                <w:szCs w:val="16"/>
              </w:rPr>
              <w:t>ESA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40084664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INSULATOR, POST 161KV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TZPR</w:t>
            </w:r>
            <w:proofErr w:type="spellEnd"/>
            <w:r>
              <w:rPr>
                <w:rFonts w:ascii="Calibri" w:hAnsi="Calibri"/>
                <w:color w:val="000000"/>
                <w:sz w:val="16"/>
                <w:szCs w:val="16"/>
              </w:rPr>
              <w:t>/2012/C/001/</w:t>
            </w:r>
            <w:proofErr w:type="spellStart"/>
            <w:r>
              <w:rPr>
                <w:rFonts w:ascii="Calibri" w:hAnsi="Calibri"/>
                <w:color w:val="000000"/>
                <w:sz w:val="16"/>
                <w:szCs w:val="16"/>
              </w:rPr>
              <w:t>ESA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40084661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TZPR</w:t>
            </w:r>
            <w:proofErr w:type="spellEnd"/>
            <w:r>
              <w:rPr>
                <w:rFonts w:ascii="Calibri" w:hAnsi="Calibri"/>
                <w:color w:val="000000"/>
                <w:sz w:val="16"/>
                <w:szCs w:val="16"/>
              </w:rPr>
              <w:t>/2012/C/001/</w:t>
            </w:r>
            <w:proofErr w:type="spellStart"/>
            <w:r>
              <w:rPr>
                <w:rFonts w:ascii="Calibri" w:hAnsi="Calibri"/>
                <w:color w:val="000000"/>
                <w:sz w:val="16"/>
                <w:szCs w:val="16"/>
              </w:rPr>
              <w:t>ESA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40088443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TZPR/2013/C/TR1/10050605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30054527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BUILDING - COTTAGE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85-318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30059607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SEWER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3326386 COTTAGE #2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30001168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39405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GENERAL MASS UNITIZATION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30001166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39405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GENERAL MASS UNITIZATION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30008365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39505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GENERAL MASS UNITIZATION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30008367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39505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GENERAL MASS UNITIZATION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30008369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39505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GENERAL MASS UNITIZATION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1998 BALANCE CONVERSION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30064756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GOSHEN 345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30063245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CY2012 GOSHEN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30064754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GOSHEN 161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30059171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 - ATLAS 550 &amp; COASTCOM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/2007/C/001/</w:t>
            </w:r>
            <w:proofErr w:type="spellStart"/>
            <w:r>
              <w:rPr>
                <w:rFonts w:ascii="Calibri" w:hAnsi="Calibri"/>
                <w:color w:val="000000"/>
                <w:sz w:val="16"/>
                <w:szCs w:val="16"/>
              </w:rPr>
              <w:t>WCGSP2DA</w:t>
            </w:r>
            <w:proofErr w:type="spellEnd"/>
            <w:r>
              <w:rPr>
                <w:rFonts w:ascii="Calibri" w:hAnsi="Calibri"/>
                <w:color w:val="000000"/>
                <w:sz w:val="16"/>
                <w:szCs w:val="16"/>
              </w:rPr>
              <w:t xml:space="preserve">   </w:t>
            </w:r>
            <w:proofErr w:type="spellStart"/>
            <w:r>
              <w:rPr>
                <w:rFonts w:ascii="Calibri" w:hAnsi="Calibri"/>
                <w:color w:val="000000"/>
                <w:sz w:val="16"/>
                <w:szCs w:val="16"/>
              </w:rPr>
              <w:t>DAF</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30065523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CY2014 GOSHEN 161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6500" w:type="dxa"/>
            <w:gridSpan w:val="3"/>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 540060 - Jim Bridger Substation, WY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 Class</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2nd Line of Description</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TRAY</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40038221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 ROOF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64232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FLOOR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40056177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HEATER (BASEMENT)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TJBM/2005/C/003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40058066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HEATER </w:t>
            </w:r>
            <w:proofErr w:type="spellStart"/>
            <w:r>
              <w:rPr>
                <w:rFonts w:ascii="Calibri" w:hAnsi="Calibri"/>
                <w:color w:val="000000"/>
                <w:sz w:val="16"/>
                <w:szCs w:val="16"/>
              </w:rPr>
              <w:t>480V</w:t>
            </w:r>
            <w:proofErr w:type="spellEnd"/>
            <w:r>
              <w:rPr>
                <w:rFonts w:ascii="Calibri" w:hAnsi="Calibri"/>
                <w:color w:val="000000"/>
                <w:sz w:val="16"/>
                <w:szCs w:val="16"/>
              </w:rPr>
              <w:t xml:space="preserve"> </w:t>
            </w:r>
            <w:proofErr w:type="spellStart"/>
            <w:r>
              <w:rPr>
                <w:rFonts w:ascii="Calibri" w:hAnsi="Calibri"/>
                <w:color w:val="000000"/>
                <w:sz w:val="16"/>
                <w:szCs w:val="16"/>
              </w:rPr>
              <w:t>10KW</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TJBM/2005/C/006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HVAC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40038222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HVAC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63682 AIR CONDITIONING SYSTEM</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40007568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ELECTRICAL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MAT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LOAD CENTER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40075533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SECURITY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TZRS</w:t>
            </w:r>
            <w:proofErr w:type="spellEnd"/>
            <w:r>
              <w:rPr>
                <w:rFonts w:ascii="Calibri" w:hAnsi="Calibri"/>
                <w:color w:val="000000"/>
                <w:sz w:val="16"/>
                <w:szCs w:val="16"/>
              </w:rPr>
              <w:t xml:space="preserve">/2008/C/002/10035467 </w:t>
            </w:r>
            <w:proofErr w:type="spellStart"/>
            <w:r>
              <w:rPr>
                <w:rFonts w:ascii="Calibri" w:hAnsi="Calibri"/>
                <w:color w:val="000000"/>
                <w:sz w:val="16"/>
                <w:szCs w:val="16"/>
              </w:rPr>
              <w:t>AVTEC</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35215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FIRE PROTECTION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4329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40007576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CULVERT (FOR YARD DRAINAGE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DRAINAGE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40077933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GATE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GATE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 INCL. CLRING, GRADING, SURFACE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SITE PREPARATION &amp; EXCAVATION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40063290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SLIDE GATE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20009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40007520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WHEEL GUARD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40049623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35229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FLOODLIGHT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31-17813-586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40036927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RS232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CENG/1999/C/098/</w:t>
            </w:r>
            <w:proofErr w:type="spellStart"/>
            <w:r>
              <w:rPr>
                <w:rFonts w:ascii="Calibri" w:hAnsi="Calibri"/>
                <w:color w:val="000000"/>
                <w:sz w:val="16"/>
                <w:szCs w:val="16"/>
              </w:rPr>
              <w:t>W65597</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40063292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CURRENT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16507 WEST</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DOBLE</w:t>
            </w:r>
            <w:proofErr w:type="spellEnd"/>
            <w:r>
              <w:rPr>
                <w:rFonts w:ascii="Calibri" w:hAnsi="Calibri"/>
                <w:color w:val="000000"/>
                <w:sz w:val="16"/>
                <w:szCs w:val="16"/>
              </w:rPr>
              <w:t xml:space="preserve"> LINK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11690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40021098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40077932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UNDERGROUND ENCLOSURE(MANHOLE)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11369 COVER ONLY</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40065386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TWYM</w:t>
            </w:r>
            <w:proofErr w:type="spellEnd"/>
            <w:r>
              <w:rPr>
                <w:rFonts w:ascii="Calibri" w:hAnsi="Calibri"/>
                <w:color w:val="000000"/>
                <w:sz w:val="16"/>
                <w:szCs w:val="16"/>
              </w:rPr>
              <w:t>/2005/C/030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 36 PT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40058972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FAULT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TJBM/2006/C/001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FAULT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22628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LOAD CENTER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#60192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40021293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OSCILLOGRAPH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#105078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40018247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#60031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#60031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40063273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11780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40057780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10725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40057782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40057783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12893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40021309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4553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40057784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62800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40057796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40057809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40038219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63617 MICROWAVE PANEL</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22678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40063294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45293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40078952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/2009/C/</w:t>
            </w:r>
            <w:proofErr w:type="spellStart"/>
            <w:r>
              <w:rPr>
                <w:rFonts w:ascii="Calibri" w:hAnsi="Calibri"/>
                <w:color w:val="000000"/>
                <w:sz w:val="16"/>
                <w:szCs w:val="16"/>
              </w:rPr>
              <w:t>TR2</w:t>
            </w:r>
            <w:proofErr w:type="spellEnd"/>
            <w:r>
              <w:rPr>
                <w:rFonts w:ascii="Calibri" w:hAnsi="Calibri"/>
                <w:color w:val="000000"/>
                <w:sz w:val="16"/>
                <w:szCs w:val="16"/>
              </w:rPr>
              <w:t>/10037943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40078953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/2009/C/</w:t>
            </w:r>
            <w:proofErr w:type="spellStart"/>
            <w:r>
              <w:rPr>
                <w:rFonts w:ascii="Calibri" w:hAnsi="Calibri"/>
                <w:color w:val="000000"/>
                <w:sz w:val="16"/>
                <w:szCs w:val="16"/>
              </w:rPr>
              <w:t>TR2</w:t>
            </w:r>
            <w:proofErr w:type="spellEnd"/>
            <w:r>
              <w:rPr>
                <w:rFonts w:ascii="Calibri" w:hAnsi="Calibri"/>
                <w:color w:val="000000"/>
                <w:sz w:val="16"/>
                <w:szCs w:val="16"/>
              </w:rPr>
              <w:t>/10037944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40070172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TMGM/2006/C/004/10031772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40070203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TMGM/2006/C/004/10031773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40078702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TZRS</w:t>
            </w:r>
            <w:proofErr w:type="spellEnd"/>
            <w:r>
              <w:rPr>
                <w:rFonts w:ascii="Calibri" w:hAnsi="Calibri"/>
                <w:color w:val="000000"/>
                <w:sz w:val="16"/>
                <w:szCs w:val="16"/>
              </w:rPr>
              <w:t>/2008/C/009/</w:t>
            </w:r>
            <w:proofErr w:type="spellStart"/>
            <w:r>
              <w:rPr>
                <w:rFonts w:ascii="Calibri" w:hAnsi="Calibri"/>
                <w:color w:val="000000"/>
                <w:sz w:val="16"/>
                <w:szCs w:val="16"/>
              </w:rPr>
              <w:t>JBRLYS</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SATELLITE CLOCK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11277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AUTOMATIC TRANSFER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40036047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DEVA/1999/C/001/</w:t>
            </w:r>
            <w:proofErr w:type="spellStart"/>
            <w:r>
              <w:rPr>
                <w:rFonts w:ascii="Calibri" w:hAnsi="Calibri"/>
                <w:color w:val="000000"/>
                <w:sz w:val="16"/>
                <w:szCs w:val="16"/>
              </w:rPr>
              <w:t>C0001575</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40047847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125VDC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TJBM</w:t>
            </w:r>
            <w:proofErr w:type="spellEnd"/>
            <w:r>
              <w:rPr>
                <w:rFonts w:ascii="Calibri" w:hAnsi="Calibri"/>
                <w:color w:val="000000"/>
                <w:sz w:val="16"/>
                <w:szCs w:val="16"/>
              </w:rPr>
              <w:t xml:space="preserve">/2003/C/003 </w:t>
            </w:r>
            <w:proofErr w:type="spellStart"/>
            <w:r>
              <w:rPr>
                <w:rFonts w:ascii="Calibri" w:hAnsi="Calibri"/>
                <w:color w:val="000000"/>
                <w:sz w:val="16"/>
                <w:szCs w:val="16"/>
              </w:rPr>
              <w:t>200AH</w:t>
            </w:r>
            <w:proofErr w:type="spellEnd"/>
            <w:r>
              <w:rPr>
                <w:rFonts w:ascii="Calibri" w:hAnsi="Calibri"/>
                <w:color w:val="000000"/>
                <w:sz w:val="16"/>
                <w:szCs w:val="16"/>
              </w:rPr>
              <w:t xml:space="preserve"> </w:t>
            </w:r>
            <w:proofErr w:type="spellStart"/>
            <w:r>
              <w:rPr>
                <w:rFonts w:ascii="Calibri" w:hAnsi="Calibri"/>
                <w:color w:val="000000"/>
                <w:sz w:val="16"/>
                <w:szCs w:val="16"/>
              </w:rPr>
              <w:t>C&amp;D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#59396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40047848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125VDC</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TJBM</w:t>
            </w:r>
            <w:proofErr w:type="spellEnd"/>
            <w:r>
              <w:rPr>
                <w:rFonts w:ascii="Calibri" w:hAnsi="Calibri"/>
                <w:color w:val="000000"/>
                <w:sz w:val="16"/>
                <w:szCs w:val="16"/>
              </w:rPr>
              <w:t xml:space="preserve">/2003/C/003 </w:t>
            </w:r>
            <w:proofErr w:type="spellStart"/>
            <w:r>
              <w:rPr>
                <w:rFonts w:ascii="Calibri" w:hAnsi="Calibri"/>
                <w:color w:val="000000"/>
                <w:sz w:val="16"/>
                <w:szCs w:val="16"/>
              </w:rPr>
              <w:t>20A</w:t>
            </w:r>
            <w:proofErr w:type="spellEnd"/>
            <w:r>
              <w:rPr>
                <w:rFonts w:ascii="Calibri" w:hAnsi="Calibri"/>
                <w:color w:val="000000"/>
                <w:sz w:val="16"/>
                <w:szCs w:val="16"/>
              </w:rPr>
              <w:t xml:space="preserve"> </w:t>
            </w:r>
            <w:proofErr w:type="spellStart"/>
            <w:r>
              <w:rPr>
                <w:rFonts w:ascii="Calibri" w:hAnsi="Calibri"/>
                <w:color w:val="000000"/>
                <w:sz w:val="16"/>
                <w:szCs w:val="16"/>
              </w:rPr>
              <w:t>LAMARCHE</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RECTIFIER/INVERTER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ER 18219 </w:t>
            </w:r>
            <w:proofErr w:type="spellStart"/>
            <w:r>
              <w:rPr>
                <w:rFonts w:ascii="Calibri" w:hAnsi="Calibri"/>
                <w:color w:val="000000"/>
                <w:sz w:val="16"/>
                <w:szCs w:val="16"/>
              </w:rPr>
              <w:t>120VDC</w:t>
            </w:r>
            <w:proofErr w:type="spellEnd"/>
            <w:r>
              <w:rPr>
                <w:rFonts w:ascii="Calibri" w:hAnsi="Calibri"/>
                <w:color w:val="000000"/>
                <w:sz w:val="16"/>
                <w:szCs w:val="16"/>
              </w:rPr>
              <w:t xml:space="preserve"> TO </w:t>
            </w:r>
            <w:proofErr w:type="spellStart"/>
            <w:r>
              <w:rPr>
                <w:rFonts w:ascii="Calibri" w:hAnsi="Calibri"/>
                <w:color w:val="000000"/>
                <w:sz w:val="16"/>
                <w:szCs w:val="16"/>
              </w:rPr>
              <w:t>120VAC</w:t>
            </w:r>
            <w:proofErr w:type="spellEnd"/>
            <w:r>
              <w:rPr>
                <w:rFonts w:ascii="Calibri" w:hAnsi="Calibri"/>
                <w:color w:val="000000"/>
                <w:sz w:val="16"/>
                <w:szCs w:val="16"/>
              </w:rPr>
              <w:t xml:space="preserve"> </w:t>
            </w:r>
            <w:proofErr w:type="spellStart"/>
            <w:r>
              <w:rPr>
                <w:rFonts w:ascii="Calibri" w:hAnsi="Calibri"/>
                <w:color w:val="000000"/>
                <w:sz w:val="16"/>
                <w:szCs w:val="16"/>
              </w:rPr>
              <w:t>250A</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40021213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#60031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40021134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MAT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40021305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LIGHTNING ARRESTER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45410-4269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LIGHTNING ARRESTER </w:t>
            </w:r>
            <w:proofErr w:type="spellStart"/>
            <w:r>
              <w:rPr>
                <w:rFonts w:ascii="Calibri" w:hAnsi="Calibri"/>
                <w:color w:val="000000"/>
                <w:sz w:val="16"/>
                <w:szCs w:val="16"/>
              </w:rPr>
              <w:t>36KV</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2841 ON T-3381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40077939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LIGHTNING ARRESTER </w:t>
            </w:r>
            <w:proofErr w:type="spellStart"/>
            <w:r>
              <w:rPr>
                <w:rFonts w:ascii="Calibri" w:hAnsi="Calibri"/>
                <w:color w:val="000000"/>
                <w:sz w:val="16"/>
                <w:szCs w:val="16"/>
              </w:rPr>
              <w:t>36KV</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40021102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#10711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40021221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#60031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40057799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40057807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62882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40079125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40078701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WBS</w:t>
            </w:r>
            <w:proofErr w:type="spellEnd"/>
            <w:r>
              <w:rPr>
                <w:rFonts w:ascii="Calibri" w:hAnsi="Calibri"/>
                <w:color w:val="000000"/>
                <w:sz w:val="16"/>
                <w:szCs w:val="16"/>
              </w:rPr>
              <w:t xml:space="preserve"> </w:t>
            </w:r>
            <w:proofErr w:type="spellStart"/>
            <w:r>
              <w:rPr>
                <w:rFonts w:ascii="Calibri" w:hAnsi="Calibri"/>
                <w:color w:val="000000"/>
                <w:sz w:val="16"/>
                <w:szCs w:val="16"/>
              </w:rPr>
              <w:t>TZRS</w:t>
            </w:r>
            <w:proofErr w:type="spellEnd"/>
            <w:r>
              <w:rPr>
                <w:rFonts w:ascii="Calibri" w:hAnsi="Calibri"/>
                <w:color w:val="000000"/>
                <w:sz w:val="16"/>
                <w:szCs w:val="16"/>
              </w:rPr>
              <w:t>/2008/C/009/</w:t>
            </w:r>
            <w:proofErr w:type="spellStart"/>
            <w:r>
              <w:rPr>
                <w:rFonts w:ascii="Calibri" w:hAnsi="Calibri"/>
                <w:color w:val="000000"/>
                <w:sz w:val="16"/>
                <w:szCs w:val="16"/>
              </w:rPr>
              <w:t>JBRLYS</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40077938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LIGHTING FIXTURE/SYSTEM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31-12754-517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40021301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35339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FIRE PROTECTION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75399-421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40040246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RAZ</w:t>
            </w:r>
            <w:proofErr w:type="spellEnd"/>
            <w:r>
              <w:rPr>
                <w:rFonts w:ascii="Calibri" w:hAnsi="Calibri"/>
                <w:color w:val="000000"/>
                <w:sz w:val="16"/>
                <w:szCs w:val="16"/>
              </w:rPr>
              <w:t xml:space="preserve"> Y2K CONTROLS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DTEC</w:t>
            </w:r>
            <w:proofErr w:type="spellEnd"/>
            <w:r>
              <w:rPr>
                <w:rFonts w:ascii="Calibri" w:hAnsi="Calibri"/>
                <w:color w:val="000000"/>
                <w:sz w:val="16"/>
                <w:szCs w:val="16"/>
              </w:rPr>
              <w:t>/1999/C/008/</w:t>
            </w:r>
            <w:proofErr w:type="spellStart"/>
            <w:r>
              <w:rPr>
                <w:rFonts w:ascii="Calibri" w:hAnsi="Calibri"/>
                <w:color w:val="000000"/>
                <w:sz w:val="16"/>
                <w:szCs w:val="16"/>
              </w:rPr>
              <w:t>C0036801</w:t>
            </w:r>
            <w:proofErr w:type="spellEnd"/>
            <w:r>
              <w:rPr>
                <w:rFonts w:ascii="Calibri" w:hAnsi="Calibri"/>
                <w:color w:val="000000"/>
                <w:sz w:val="16"/>
                <w:szCs w:val="16"/>
              </w:rPr>
              <w:t xml:space="preserve"> TO BRIDGER</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40040765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TRAVELING WAVE FAULT LOCATOR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#63251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40027216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#105078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40027212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#60031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40047692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TJBM/2003/C/004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40063356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SEQUENCE OF EVENT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ER 17310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#59397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40021114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35342</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 REBUILD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WBS TJBM/2005/C/002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TELLABS DATA BRIDGE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DATA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ROUTER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30037062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ANALOG MICROWAVE RADIO</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CENG/1999/C/060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30044193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39723</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MW RADIO EQUIP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30027198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39726</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RADIO </w:t>
            </w:r>
            <w:proofErr w:type="spellStart"/>
            <w:r>
              <w:rPr>
                <w:rFonts w:ascii="Calibri" w:hAnsi="Calibri"/>
                <w:color w:val="000000"/>
                <w:sz w:val="16"/>
                <w:szCs w:val="16"/>
              </w:rPr>
              <w:t>COMM</w:t>
            </w:r>
            <w:proofErr w:type="spellEnd"/>
            <w:r>
              <w:rPr>
                <w:rFonts w:ascii="Calibri" w:hAnsi="Calibri"/>
                <w:color w:val="000000"/>
                <w:sz w:val="16"/>
                <w:szCs w:val="16"/>
              </w:rPr>
              <w:t xml:space="preserve">, </w:t>
            </w:r>
            <w:proofErr w:type="spellStart"/>
            <w:r>
              <w:rPr>
                <w:rFonts w:ascii="Calibri" w:hAnsi="Calibri"/>
                <w:color w:val="000000"/>
                <w:sz w:val="16"/>
                <w:szCs w:val="16"/>
              </w:rPr>
              <w:t>CTV</w:t>
            </w:r>
            <w:proofErr w:type="spellEnd"/>
            <w:r>
              <w:rPr>
                <w:rFonts w:ascii="Calibri" w:hAnsi="Calibri"/>
                <w:color w:val="000000"/>
                <w:sz w:val="16"/>
                <w:szCs w:val="16"/>
              </w:rPr>
              <w:t>, TRANSDUCER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#7540060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30044194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CHANNEL BANK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 SYSTEM-</w:t>
            </w:r>
            <w:proofErr w:type="spellStart"/>
            <w:r>
              <w:rPr>
                <w:rFonts w:ascii="Calibri" w:hAnsi="Calibri"/>
                <w:color w:val="000000"/>
                <w:sz w:val="16"/>
                <w:szCs w:val="16"/>
              </w:rPr>
              <w:t>COASTCOMM</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30036272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48 VDC 100 AMP BATTERY CHARGER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TJBM/2002/C/RDF/01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30036271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640 AMP BATTERY BANK AND RACK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TJBM/2002/C/RDF/01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30044197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AC POWER EQUIP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30044198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DC POWER EQUIP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30042164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11380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30042165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14337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30042166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14344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30027208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RELAYING TERMINAL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W/O 840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30027210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TELEPHONE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13057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30044199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ANTENNA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30044201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39747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TOWER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40088316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HVAC (AIR CONDITIONER)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/2013/C/</w:t>
            </w:r>
            <w:proofErr w:type="spellStart"/>
            <w:r>
              <w:rPr>
                <w:rFonts w:ascii="Calibri" w:hAnsi="Calibri"/>
                <w:color w:val="000000"/>
                <w:sz w:val="16"/>
                <w:szCs w:val="16"/>
              </w:rPr>
              <w:t>TR6</w:t>
            </w:r>
            <w:proofErr w:type="spellEnd"/>
            <w:r>
              <w:rPr>
                <w:rFonts w:ascii="Calibri" w:hAnsi="Calibri"/>
                <w:color w:val="000000"/>
                <w:sz w:val="16"/>
                <w:szCs w:val="16"/>
              </w:rPr>
              <w:t>/10050422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40086963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/2011/C/700/10045042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40085954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TU4</w:t>
            </w:r>
            <w:proofErr w:type="spellEnd"/>
            <w:r>
              <w:rPr>
                <w:rFonts w:ascii="Calibri" w:hAnsi="Calibri"/>
                <w:color w:val="000000"/>
                <w:sz w:val="16"/>
                <w:szCs w:val="16"/>
              </w:rPr>
              <w:t>/</w:t>
            </w:r>
            <w:proofErr w:type="spellStart"/>
            <w:r>
              <w:rPr>
                <w:rFonts w:ascii="Calibri" w:hAnsi="Calibri"/>
                <w:color w:val="000000"/>
                <w:sz w:val="16"/>
                <w:szCs w:val="16"/>
              </w:rPr>
              <w:t>362KVCB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40086964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OIL STORAGE TANK (</w:t>
            </w:r>
            <w:proofErr w:type="spellStart"/>
            <w:r>
              <w:rPr>
                <w:rFonts w:ascii="Calibri" w:hAnsi="Calibri"/>
                <w:color w:val="000000"/>
                <w:sz w:val="16"/>
                <w:szCs w:val="16"/>
              </w:rPr>
              <w:t>TANK392594</w:t>
            </w:r>
            <w:proofErr w:type="spellEnd"/>
            <w:r>
              <w:rPr>
                <w:rFonts w:ascii="Calibri" w:hAnsi="Calibri"/>
                <w:color w:val="000000"/>
                <w:sz w:val="16"/>
                <w:szCs w:val="16"/>
              </w:rPr>
              <w: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/2011/C/700/10045042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 INCL. CLRING, GRADING, SURFACE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ROADWAY, INCL. CLRING, GRADING, SURFACE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/20111/C/037/</w:t>
            </w:r>
            <w:proofErr w:type="spellStart"/>
            <w:r>
              <w:rPr>
                <w:rFonts w:ascii="Calibri" w:hAnsi="Calibri"/>
                <w:color w:val="000000"/>
                <w:sz w:val="16"/>
                <w:szCs w:val="16"/>
              </w:rPr>
              <w:t>U1GSU</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REACTOR INSTALL COSTS EQ# 392863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r>
              <w:rPr>
                <w:rFonts w:ascii="Calibri" w:hAnsi="Calibri"/>
                <w:color w:val="000000"/>
                <w:sz w:val="16"/>
                <w:szCs w:val="16"/>
              </w:rPr>
              <w:t xml:space="preserve">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600A</w:t>
            </w:r>
            <w:proofErr w:type="spellEnd"/>
            <w:r>
              <w:rPr>
                <w:rFonts w:ascii="Calibri" w:hAnsi="Calibri"/>
                <w:color w:val="000000"/>
                <w:sz w:val="16"/>
                <w:szCs w:val="16"/>
              </w:rPr>
              <w:t xml:space="preserve"> </w:t>
            </w:r>
            <w:proofErr w:type="spellStart"/>
            <w:r>
              <w:rPr>
                <w:rFonts w:ascii="Calibri" w:hAnsi="Calibri"/>
                <w:color w:val="000000"/>
                <w:sz w:val="16"/>
                <w:szCs w:val="16"/>
              </w:rPr>
              <w:t>2mH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REACTOR INSTALL COSTS EQ# 392864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r>
              <w:rPr>
                <w:rFonts w:ascii="Calibri" w:hAnsi="Calibri"/>
                <w:color w:val="000000"/>
                <w:sz w:val="16"/>
                <w:szCs w:val="16"/>
              </w:rPr>
              <w:t xml:space="preserve">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600A</w:t>
            </w:r>
            <w:proofErr w:type="spellEnd"/>
            <w:r>
              <w:rPr>
                <w:rFonts w:ascii="Calibri" w:hAnsi="Calibri"/>
                <w:color w:val="000000"/>
                <w:sz w:val="16"/>
                <w:szCs w:val="16"/>
              </w:rPr>
              <w:t xml:space="preserve"> </w:t>
            </w:r>
            <w:proofErr w:type="spellStart"/>
            <w:r>
              <w:rPr>
                <w:rFonts w:ascii="Calibri" w:hAnsi="Calibri"/>
                <w:color w:val="000000"/>
                <w:sz w:val="16"/>
                <w:szCs w:val="16"/>
              </w:rPr>
              <w:t>2mH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REACTOR INSTALL COSTS EQ# 392865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r>
              <w:rPr>
                <w:rFonts w:ascii="Calibri" w:hAnsi="Calibri"/>
                <w:color w:val="000000"/>
                <w:sz w:val="16"/>
                <w:szCs w:val="16"/>
              </w:rPr>
              <w:t xml:space="preserve">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600A</w:t>
            </w:r>
            <w:proofErr w:type="spellEnd"/>
            <w:r>
              <w:rPr>
                <w:rFonts w:ascii="Calibri" w:hAnsi="Calibri"/>
                <w:color w:val="000000"/>
                <w:sz w:val="16"/>
                <w:szCs w:val="16"/>
              </w:rPr>
              <w:t xml:space="preserve"> </w:t>
            </w:r>
            <w:proofErr w:type="spellStart"/>
            <w:r>
              <w:rPr>
                <w:rFonts w:ascii="Calibri" w:hAnsi="Calibri"/>
                <w:color w:val="000000"/>
                <w:sz w:val="16"/>
                <w:szCs w:val="16"/>
              </w:rPr>
              <w:t>2mH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REACTOR EQ# 392863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r>
              <w:rPr>
                <w:rFonts w:ascii="Calibri" w:hAnsi="Calibri"/>
                <w:color w:val="000000"/>
                <w:sz w:val="16"/>
                <w:szCs w:val="16"/>
              </w:rPr>
              <w:t xml:space="preserve">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600A</w:t>
            </w:r>
            <w:proofErr w:type="spellEnd"/>
            <w:r>
              <w:rPr>
                <w:rFonts w:ascii="Calibri" w:hAnsi="Calibri"/>
                <w:color w:val="000000"/>
                <w:sz w:val="16"/>
                <w:szCs w:val="16"/>
              </w:rPr>
              <w:t xml:space="preserve"> </w:t>
            </w:r>
            <w:proofErr w:type="spellStart"/>
            <w:r>
              <w:rPr>
                <w:rFonts w:ascii="Calibri" w:hAnsi="Calibri"/>
                <w:color w:val="000000"/>
                <w:sz w:val="16"/>
                <w:szCs w:val="16"/>
              </w:rPr>
              <w:t>2mH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REACTOR EQ# 392864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r>
              <w:rPr>
                <w:rFonts w:ascii="Calibri" w:hAnsi="Calibri"/>
                <w:color w:val="000000"/>
                <w:sz w:val="16"/>
                <w:szCs w:val="16"/>
              </w:rPr>
              <w:t xml:space="preserve">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600A</w:t>
            </w:r>
            <w:proofErr w:type="spellEnd"/>
            <w:r>
              <w:rPr>
                <w:rFonts w:ascii="Calibri" w:hAnsi="Calibri"/>
                <w:color w:val="000000"/>
                <w:sz w:val="16"/>
                <w:szCs w:val="16"/>
              </w:rPr>
              <w:t xml:space="preserve"> </w:t>
            </w:r>
            <w:proofErr w:type="spellStart"/>
            <w:r>
              <w:rPr>
                <w:rFonts w:ascii="Calibri" w:hAnsi="Calibri"/>
                <w:color w:val="000000"/>
                <w:sz w:val="16"/>
                <w:szCs w:val="16"/>
              </w:rPr>
              <w:t>2mH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REACTOR EQ# 392865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r>
              <w:rPr>
                <w:rFonts w:ascii="Calibri" w:hAnsi="Calibri"/>
                <w:color w:val="000000"/>
                <w:sz w:val="16"/>
                <w:szCs w:val="16"/>
              </w:rPr>
              <w:t xml:space="preserve"> </w:t>
            </w:r>
            <w:proofErr w:type="spellStart"/>
            <w:r>
              <w:rPr>
                <w:rFonts w:ascii="Calibri" w:hAnsi="Calibri"/>
                <w:color w:val="000000"/>
                <w:sz w:val="16"/>
                <w:szCs w:val="16"/>
              </w:rPr>
              <w:t>345KV</w:t>
            </w:r>
            <w:proofErr w:type="spellEnd"/>
            <w:r>
              <w:rPr>
                <w:rFonts w:ascii="Calibri" w:hAnsi="Calibri"/>
                <w:color w:val="000000"/>
                <w:sz w:val="16"/>
                <w:szCs w:val="16"/>
              </w:rPr>
              <w:t xml:space="preserve"> </w:t>
            </w:r>
            <w:proofErr w:type="spellStart"/>
            <w:r>
              <w:rPr>
                <w:rFonts w:ascii="Calibri" w:hAnsi="Calibri"/>
                <w:color w:val="000000"/>
                <w:sz w:val="16"/>
                <w:szCs w:val="16"/>
              </w:rPr>
              <w:t>600A</w:t>
            </w:r>
            <w:proofErr w:type="spellEnd"/>
            <w:r>
              <w:rPr>
                <w:rFonts w:ascii="Calibri" w:hAnsi="Calibri"/>
                <w:color w:val="000000"/>
                <w:sz w:val="16"/>
                <w:szCs w:val="16"/>
              </w:rPr>
              <w:t xml:space="preserve"> </w:t>
            </w:r>
            <w:proofErr w:type="spellStart"/>
            <w:r>
              <w:rPr>
                <w:rFonts w:ascii="Calibri" w:hAnsi="Calibri"/>
                <w:color w:val="000000"/>
                <w:sz w:val="16"/>
                <w:szCs w:val="16"/>
              </w:rPr>
              <w:t>2mH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40085953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BREAKER EQ# 392263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TU4</w:t>
            </w:r>
            <w:proofErr w:type="spellEnd"/>
            <w:r>
              <w:rPr>
                <w:rFonts w:ascii="Calibri" w:hAnsi="Calibri"/>
                <w:color w:val="000000"/>
                <w:sz w:val="16"/>
                <w:szCs w:val="16"/>
              </w:rPr>
              <w:t>/</w:t>
            </w:r>
            <w:proofErr w:type="spellStart"/>
            <w:r>
              <w:rPr>
                <w:rFonts w:ascii="Calibri" w:hAnsi="Calibri"/>
                <w:color w:val="000000"/>
                <w:sz w:val="16"/>
                <w:szCs w:val="16"/>
              </w:rPr>
              <w:t>362KVCB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BREAKER HEATER TANK EQ# 383502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BREAKER S/N </w:t>
            </w:r>
            <w:proofErr w:type="spellStart"/>
            <w:r>
              <w:rPr>
                <w:rFonts w:ascii="Calibri" w:hAnsi="Calibri"/>
                <w:color w:val="000000"/>
                <w:sz w:val="16"/>
                <w:szCs w:val="16"/>
              </w:rPr>
              <w:t>H362A2587201</w:t>
            </w:r>
            <w:proofErr w:type="spellEnd"/>
            <w:r>
              <w:rPr>
                <w:rFonts w:ascii="Calibri" w:hAnsi="Calibri"/>
                <w:color w:val="000000"/>
                <w:sz w:val="16"/>
                <w:szCs w:val="16"/>
              </w:rPr>
              <w:t xml:space="preserve"> </w:t>
            </w:r>
            <w:proofErr w:type="spellStart"/>
            <w:r>
              <w:rPr>
                <w:rFonts w:ascii="Calibri" w:hAnsi="Calibri"/>
                <w:color w:val="000000"/>
                <w:sz w:val="16"/>
                <w:szCs w:val="16"/>
              </w:rPr>
              <w:t>EQ</w:t>
            </w:r>
            <w:proofErr w:type="spellEnd"/>
            <w:r>
              <w:rPr>
                <w:rFonts w:ascii="Calibri" w:hAnsi="Calibri"/>
                <w:color w:val="000000"/>
                <w:sz w:val="16"/>
                <w:szCs w:val="16"/>
              </w:rPr>
              <w:t># 383502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BREAKER INSTALL COSTS EQ# 383502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40084770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/2012/C/</w:t>
            </w:r>
            <w:proofErr w:type="spellStart"/>
            <w:r>
              <w:rPr>
                <w:rFonts w:ascii="Calibri" w:hAnsi="Calibri"/>
                <w:color w:val="000000"/>
                <w:sz w:val="16"/>
                <w:szCs w:val="16"/>
              </w:rPr>
              <w:t>TR6</w:t>
            </w:r>
            <w:proofErr w:type="spellEnd"/>
            <w:r>
              <w:rPr>
                <w:rFonts w:ascii="Calibri" w:hAnsi="Calibri"/>
                <w:color w:val="000000"/>
                <w:sz w:val="16"/>
                <w:szCs w:val="16"/>
              </w:rPr>
              <w:t>/10046514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40085955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TU4</w:t>
            </w:r>
            <w:proofErr w:type="spellEnd"/>
            <w:r>
              <w:rPr>
                <w:rFonts w:ascii="Calibri" w:hAnsi="Calibri"/>
                <w:color w:val="000000"/>
                <w:sz w:val="16"/>
                <w:szCs w:val="16"/>
              </w:rPr>
              <w:t>/</w:t>
            </w:r>
            <w:proofErr w:type="spellStart"/>
            <w:r>
              <w:rPr>
                <w:rFonts w:ascii="Calibri" w:hAnsi="Calibri"/>
                <w:color w:val="000000"/>
                <w:sz w:val="16"/>
                <w:szCs w:val="16"/>
              </w:rPr>
              <w:t>362KVCB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STEEL 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STEEL STRUCTURE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40087371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/2013/C/</w:t>
            </w:r>
            <w:proofErr w:type="spellStart"/>
            <w:r>
              <w:rPr>
                <w:rFonts w:ascii="Calibri" w:hAnsi="Calibri"/>
                <w:color w:val="000000"/>
                <w:sz w:val="16"/>
                <w:szCs w:val="16"/>
              </w:rPr>
              <w:t>TR2</w:t>
            </w:r>
            <w:proofErr w:type="spellEnd"/>
            <w:r>
              <w:rPr>
                <w:rFonts w:ascii="Calibri" w:hAnsi="Calibri"/>
                <w:color w:val="000000"/>
                <w:sz w:val="16"/>
                <w:szCs w:val="16"/>
              </w:rPr>
              <w:t>/10048561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40087998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/10044576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40088124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/10044127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40086420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/10044574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40086529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/10044580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40086527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/10044579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40087372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TR6</w:t>
            </w:r>
            <w:proofErr w:type="spellEnd"/>
            <w:r>
              <w:rPr>
                <w:rFonts w:ascii="Calibri" w:hAnsi="Calibri"/>
                <w:color w:val="000000"/>
                <w:sz w:val="16"/>
                <w:szCs w:val="16"/>
              </w:rPr>
              <w:t>/10044458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40087373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/10044573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40087493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FAULT RECORDER - UPGRADE CARD TO WISP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TUTH</w:t>
            </w:r>
            <w:proofErr w:type="spellEnd"/>
            <w:r>
              <w:rPr>
                <w:rFonts w:ascii="Calibri" w:hAnsi="Calibri"/>
                <w:color w:val="000000"/>
                <w:sz w:val="16"/>
                <w:szCs w:val="16"/>
              </w:rPr>
              <w:t xml:space="preserve">/2011/C/003/10043452    </w:t>
            </w:r>
            <w:proofErr w:type="spellStart"/>
            <w:r>
              <w:rPr>
                <w:rFonts w:ascii="Calibri" w:hAnsi="Calibri"/>
                <w:color w:val="000000"/>
                <w:sz w:val="16"/>
                <w:szCs w:val="16"/>
              </w:rPr>
              <w:t>SYNCHROPHASER</w:t>
            </w:r>
            <w:proofErr w:type="spellEnd"/>
            <w:r>
              <w:rPr>
                <w:rFonts w:ascii="Calibri" w:hAnsi="Calibri"/>
                <w:color w:val="000000"/>
                <w:sz w:val="16"/>
                <w:szCs w:val="16"/>
              </w:rPr>
              <w:t xml:space="preserve"> SYSTEM</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40087757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/2013/C/</w:t>
            </w:r>
            <w:proofErr w:type="spellStart"/>
            <w:r>
              <w:rPr>
                <w:rFonts w:ascii="Calibri" w:hAnsi="Calibri"/>
                <w:color w:val="000000"/>
                <w:sz w:val="16"/>
                <w:szCs w:val="16"/>
              </w:rPr>
              <w:t>TR2</w:t>
            </w:r>
            <w:proofErr w:type="spellEnd"/>
            <w:r>
              <w:rPr>
                <w:rFonts w:ascii="Calibri" w:hAnsi="Calibri"/>
                <w:color w:val="000000"/>
                <w:sz w:val="16"/>
                <w:szCs w:val="16"/>
              </w:rPr>
              <w:t>/10049661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40086695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/2011/C/005/</w:t>
            </w:r>
            <w:proofErr w:type="spellStart"/>
            <w:r>
              <w:rPr>
                <w:rFonts w:ascii="Calibri" w:hAnsi="Calibri"/>
                <w:color w:val="000000"/>
                <w:sz w:val="16"/>
                <w:szCs w:val="16"/>
              </w:rPr>
              <w:t>JBRASDAT</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40086297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/10044621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40086423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/10044623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40086292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/10044622</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40084142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/10043857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40086284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/10044128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40086244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/10044129</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40086422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/10044577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40084660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/2010/C/</w:t>
            </w:r>
            <w:proofErr w:type="spellStart"/>
            <w:r>
              <w:rPr>
                <w:rFonts w:ascii="Calibri" w:hAnsi="Calibri"/>
                <w:color w:val="000000"/>
                <w:sz w:val="16"/>
                <w:szCs w:val="16"/>
              </w:rPr>
              <w:t>TMR</w:t>
            </w:r>
            <w:proofErr w:type="spellEnd"/>
            <w:r>
              <w:rPr>
                <w:rFonts w:ascii="Calibri" w:hAnsi="Calibri"/>
                <w:color w:val="000000"/>
                <w:sz w:val="16"/>
                <w:szCs w:val="16"/>
              </w:rPr>
              <w:t>/10042028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40081561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/10042256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40082050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CWES</w:t>
            </w:r>
            <w:proofErr w:type="spellEnd"/>
            <w:r>
              <w:rPr>
                <w:rFonts w:ascii="Calibri" w:hAnsi="Calibri"/>
                <w:color w:val="000000"/>
                <w:sz w:val="16"/>
                <w:szCs w:val="16"/>
              </w:rPr>
              <w:t>/2007/C/002/</w:t>
            </w:r>
            <w:proofErr w:type="spellStart"/>
            <w:r>
              <w:rPr>
                <w:rFonts w:ascii="Calibri" w:hAnsi="Calibri"/>
                <w:color w:val="000000"/>
                <w:sz w:val="16"/>
                <w:szCs w:val="16"/>
              </w:rPr>
              <w:t>BRGBORAH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40082051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CWES</w:t>
            </w:r>
            <w:proofErr w:type="spellEnd"/>
            <w:r>
              <w:rPr>
                <w:rFonts w:ascii="Calibri" w:hAnsi="Calibri"/>
                <w:color w:val="000000"/>
                <w:sz w:val="16"/>
                <w:szCs w:val="16"/>
              </w:rPr>
              <w:t>/2007/C/002/</w:t>
            </w:r>
            <w:proofErr w:type="spellStart"/>
            <w:r>
              <w:rPr>
                <w:rFonts w:ascii="Calibri" w:hAnsi="Calibri"/>
                <w:color w:val="000000"/>
                <w:sz w:val="16"/>
                <w:szCs w:val="16"/>
              </w:rPr>
              <w:t>BRGKNPRT</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40082049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CWES</w:t>
            </w:r>
            <w:proofErr w:type="spellEnd"/>
            <w:r>
              <w:rPr>
                <w:rFonts w:ascii="Calibri" w:hAnsi="Calibri"/>
                <w:color w:val="000000"/>
                <w:sz w:val="16"/>
                <w:szCs w:val="16"/>
              </w:rPr>
              <w:t>/2007/C/002/</w:t>
            </w:r>
            <w:proofErr w:type="spellStart"/>
            <w:r>
              <w:rPr>
                <w:rFonts w:ascii="Calibri" w:hAnsi="Calibri"/>
                <w:color w:val="000000"/>
                <w:sz w:val="16"/>
                <w:szCs w:val="16"/>
              </w:rPr>
              <w:t>BRGBORAH</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40083306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/2010/C/</w:t>
            </w:r>
            <w:proofErr w:type="spellStart"/>
            <w:r>
              <w:rPr>
                <w:rFonts w:ascii="Calibri" w:hAnsi="Calibri"/>
                <w:color w:val="000000"/>
                <w:sz w:val="16"/>
                <w:szCs w:val="16"/>
              </w:rPr>
              <w:t>TMR</w:t>
            </w:r>
            <w:proofErr w:type="spellEnd"/>
            <w:r>
              <w:rPr>
                <w:rFonts w:ascii="Calibri" w:hAnsi="Calibri"/>
                <w:color w:val="000000"/>
                <w:sz w:val="16"/>
                <w:szCs w:val="16"/>
              </w:rPr>
              <w:t>/10042027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40085956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TU4</w:t>
            </w:r>
            <w:proofErr w:type="spellEnd"/>
            <w:r>
              <w:rPr>
                <w:rFonts w:ascii="Calibri" w:hAnsi="Calibri"/>
                <w:color w:val="000000"/>
                <w:sz w:val="16"/>
                <w:szCs w:val="16"/>
              </w:rPr>
              <w:t>/</w:t>
            </w:r>
            <w:proofErr w:type="spellStart"/>
            <w:r>
              <w:rPr>
                <w:rFonts w:ascii="Calibri" w:hAnsi="Calibri"/>
                <w:color w:val="000000"/>
                <w:sz w:val="16"/>
                <w:szCs w:val="16"/>
              </w:rPr>
              <w:t>362KVCB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40087756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/2013/C/</w:t>
            </w:r>
            <w:proofErr w:type="spellStart"/>
            <w:r>
              <w:rPr>
                <w:rFonts w:ascii="Calibri" w:hAnsi="Calibri"/>
                <w:color w:val="000000"/>
                <w:sz w:val="16"/>
                <w:szCs w:val="16"/>
              </w:rPr>
              <w:t>TR2</w:t>
            </w:r>
            <w:proofErr w:type="spellEnd"/>
            <w:r>
              <w:rPr>
                <w:rFonts w:ascii="Calibri" w:hAnsi="Calibri"/>
                <w:color w:val="000000"/>
                <w:sz w:val="16"/>
                <w:szCs w:val="16"/>
              </w:rPr>
              <w:t>/10049661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40084659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/2010/C/</w:t>
            </w:r>
            <w:proofErr w:type="spellStart"/>
            <w:r>
              <w:rPr>
                <w:rFonts w:ascii="Calibri" w:hAnsi="Calibri"/>
                <w:color w:val="000000"/>
                <w:sz w:val="16"/>
                <w:szCs w:val="16"/>
              </w:rPr>
              <w:t>TMR</w:t>
            </w:r>
            <w:proofErr w:type="spellEnd"/>
            <w:r>
              <w:rPr>
                <w:rFonts w:ascii="Calibri" w:hAnsi="Calibri"/>
                <w:color w:val="000000"/>
                <w:sz w:val="16"/>
                <w:szCs w:val="16"/>
              </w:rPr>
              <w:t>/10042028</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40084771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/2012/C/</w:t>
            </w:r>
            <w:proofErr w:type="spellStart"/>
            <w:r>
              <w:rPr>
                <w:rFonts w:ascii="Calibri" w:hAnsi="Calibri"/>
                <w:color w:val="000000"/>
                <w:sz w:val="16"/>
                <w:szCs w:val="16"/>
              </w:rPr>
              <w:t>TR6</w:t>
            </w:r>
            <w:proofErr w:type="spellEnd"/>
            <w:r>
              <w:rPr>
                <w:rFonts w:ascii="Calibri" w:hAnsi="Calibri"/>
                <w:color w:val="000000"/>
                <w:sz w:val="16"/>
                <w:szCs w:val="16"/>
              </w:rPr>
              <w:t>/10046514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40085711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/2011/C/003/</w:t>
            </w:r>
            <w:proofErr w:type="spellStart"/>
            <w:r>
              <w:rPr>
                <w:rFonts w:ascii="Calibri" w:hAnsi="Calibri"/>
                <w:color w:val="000000"/>
                <w:sz w:val="16"/>
                <w:szCs w:val="16"/>
              </w:rPr>
              <w:t>JBRASCD</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40083305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TWYO</w:t>
            </w:r>
            <w:proofErr w:type="spellEnd"/>
            <w:r>
              <w:rPr>
                <w:rFonts w:ascii="Calibri" w:hAnsi="Calibri"/>
                <w:color w:val="000000"/>
                <w:sz w:val="16"/>
                <w:szCs w:val="16"/>
              </w:rPr>
              <w:t>/2010/C/</w:t>
            </w:r>
            <w:proofErr w:type="spellStart"/>
            <w:r>
              <w:rPr>
                <w:rFonts w:ascii="Calibri" w:hAnsi="Calibri"/>
                <w:color w:val="000000"/>
                <w:sz w:val="16"/>
                <w:szCs w:val="16"/>
              </w:rPr>
              <w:t>TMR</w:t>
            </w:r>
            <w:proofErr w:type="spellEnd"/>
            <w:r>
              <w:rPr>
                <w:rFonts w:ascii="Calibri" w:hAnsi="Calibri"/>
                <w:color w:val="000000"/>
                <w:sz w:val="16"/>
                <w:szCs w:val="16"/>
              </w:rPr>
              <w:t>/10042027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40086627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TR1</w:t>
            </w:r>
            <w:proofErr w:type="spellEnd"/>
            <w:r>
              <w:rPr>
                <w:rFonts w:ascii="Calibri" w:hAnsi="Calibri"/>
                <w:color w:val="000000"/>
                <w:sz w:val="16"/>
                <w:szCs w:val="16"/>
              </w:rPr>
              <w:t>/10041645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40086236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STEP-UP TRANSFORMER SPARE EQ# 10038321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/2011/C/051/</w:t>
            </w:r>
            <w:proofErr w:type="spellStart"/>
            <w:r>
              <w:rPr>
                <w:rFonts w:ascii="Calibri" w:hAnsi="Calibri"/>
                <w:color w:val="000000"/>
                <w:sz w:val="16"/>
                <w:szCs w:val="16"/>
              </w:rPr>
              <w:t>U1GSU</w:t>
            </w:r>
            <w:proofErr w:type="spellEnd"/>
            <w:r>
              <w:rPr>
                <w:rFonts w:ascii="Calibri" w:hAnsi="Calibri"/>
                <w:color w:val="000000"/>
                <w:sz w:val="16"/>
                <w:szCs w:val="16"/>
              </w:rPr>
              <w:t xml:space="preserve"> GE-</w:t>
            </w:r>
            <w:proofErr w:type="spellStart"/>
            <w:r>
              <w:rPr>
                <w:rFonts w:ascii="Calibri" w:hAnsi="Calibri"/>
                <w:color w:val="000000"/>
                <w:sz w:val="16"/>
                <w:szCs w:val="16"/>
              </w:rPr>
              <w:t>PROLEC</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40053573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STEP-UP TRANSFORMER DISSOLVED GAS ANALYZER T-3487</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/2012/C/085/</w:t>
            </w:r>
            <w:proofErr w:type="spellStart"/>
            <w:r>
              <w:rPr>
                <w:rFonts w:ascii="Calibri" w:hAnsi="Calibri"/>
                <w:color w:val="000000"/>
                <w:sz w:val="16"/>
                <w:szCs w:val="16"/>
              </w:rPr>
              <w:t>GSUSEV</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40025077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STEP-UP TRANSFORMER DISSOLVED GAS ANALYZER T-3485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/2012/C/085/</w:t>
            </w:r>
            <w:proofErr w:type="spellStart"/>
            <w:r>
              <w:rPr>
                <w:rFonts w:ascii="Calibri" w:hAnsi="Calibri"/>
                <w:color w:val="000000"/>
                <w:sz w:val="16"/>
                <w:szCs w:val="16"/>
              </w:rPr>
              <w:t>GSUSEV</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40053620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STEP-UP TRANSFORMER TEMP GAUGE EQ# 339969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/20111/C/037/</w:t>
            </w:r>
            <w:proofErr w:type="spellStart"/>
            <w:r>
              <w:rPr>
                <w:rFonts w:ascii="Calibri" w:hAnsi="Calibri"/>
                <w:color w:val="000000"/>
                <w:sz w:val="16"/>
                <w:szCs w:val="16"/>
              </w:rPr>
              <w:t>U1GSU</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40053620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STEP-UP TRANSFORMER LOAD TAP CHANGER EQ# 339969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/20111/C/037/</w:t>
            </w:r>
            <w:proofErr w:type="spellStart"/>
            <w:r>
              <w:rPr>
                <w:rFonts w:ascii="Calibri" w:hAnsi="Calibri"/>
                <w:color w:val="000000"/>
                <w:sz w:val="16"/>
                <w:szCs w:val="16"/>
              </w:rPr>
              <w:t>U1GSU</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40085758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/20111/C/037/</w:t>
            </w:r>
            <w:proofErr w:type="spellStart"/>
            <w:r>
              <w:rPr>
                <w:rFonts w:ascii="Calibri" w:hAnsi="Calibri"/>
                <w:color w:val="000000"/>
                <w:sz w:val="16"/>
                <w:szCs w:val="16"/>
              </w:rPr>
              <w:t>U1GSU</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40085757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BUS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/20111/C/037/</w:t>
            </w:r>
            <w:proofErr w:type="spellStart"/>
            <w:r>
              <w:rPr>
                <w:rFonts w:ascii="Calibri" w:hAnsi="Calibri"/>
                <w:color w:val="000000"/>
                <w:sz w:val="16"/>
                <w:szCs w:val="16"/>
              </w:rPr>
              <w:t>U1GSU</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40053620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STEP-UP TRANSFORMER INSTALL COSTS EQ# 339969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SJIM</w:t>
            </w:r>
            <w:proofErr w:type="spellEnd"/>
            <w:r>
              <w:rPr>
                <w:rFonts w:ascii="Calibri" w:hAnsi="Calibri"/>
                <w:color w:val="000000"/>
                <w:sz w:val="16"/>
                <w:szCs w:val="16"/>
              </w:rPr>
              <w:t>/20111/C/037/</w:t>
            </w:r>
            <w:proofErr w:type="spellStart"/>
            <w:r>
              <w:rPr>
                <w:rFonts w:ascii="Calibri" w:hAnsi="Calibri"/>
                <w:color w:val="000000"/>
                <w:sz w:val="16"/>
                <w:szCs w:val="16"/>
              </w:rPr>
              <w:t>U1GSU</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40083336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HMI</w:t>
            </w:r>
            <w:proofErr w:type="spellEnd"/>
            <w:r>
              <w:rPr>
                <w:rFonts w:ascii="Calibri" w:hAnsi="Calibri"/>
                <w:color w:val="000000"/>
                <w:sz w:val="16"/>
                <w:szCs w:val="16"/>
              </w:rPr>
              <w:t xml:space="preserve"> (MONITOR)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/2011/C/</w:t>
            </w:r>
            <w:proofErr w:type="spellStart"/>
            <w:r>
              <w:rPr>
                <w:rFonts w:ascii="Calibri" w:hAnsi="Calibri"/>
                <w:color w:val="000000"/>
                <w:sz w:val="16"/>
                <w:szCs w:val="16"/>
              </w:rPr>
              <w:t>TR2</w:t>
            </w:r>
            <w:proofErr w:type="spellEnd"/>
            <w:r>
              <w:rPr>
                <w:rFonts w:ascii="Calibri" w:hAnsi="Calibri"/>
                <w:color w:val="000000"/>
                <w:sz w:val="16"/>
                <w:szCs w:val="16"/>
              </w:rPr>
              <w:t>/10044330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40081455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HMI</w:t>
            </w:r>
            <w:proofErr w:type="spellEnd"/>
            <w:r>
              <w:rPr>
                <w:rFonts w:ascii="Calibri" w:hAnsi="Calibri"/>
                <w:color w:val="000000"/>
                <w:sz w:val="16"/>
                <w:szCs w:val="16"/>
              </w:rPr>
              <w:t xml:space="preserve"> MONITOR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TZRS</w:t>
            </w:r>
            <w:proofErr w:type="spellEnd"/>
            <w:r>
              <w:rPr>
                <w:rFonts w:ascii="Calibri" w:hAnsi="Calibri"/>
                <w:color w:val="000000"/>
                <w:sz w:val="16"/>
                <w:szCs w:val="16"/>
              </w:rPr>
              <w:t>/2010/C/</w:t>
            </w:r>
            <w:proofErr w:type="spellStart"/>
            <w:r>
              <w:rPr>
                <w:rFonts w:ascii="Calibri" w:hAnsi="Calibri"/>
                <w:color w:val="000000"/>
                <w:sz w:val="16"/>
                <w:szCs w:val="16"/>
              </w:rPr>
              <w:t>TR6</w:t>
            </w:r>
            <w:proofErr w:type="spellEnd"/>
            <w:r>
              <w:rPr>
                <w:rFonts w:ascii="Calibri" w:hAnsi="Calibri"/>
                <w:color w:val="000000"/>
                <w:sz w:val="16"/>
                <w:szCs w:val="16"/>
              </w:rPr>
              <w:t>/10041571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30044190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SHELTER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XFERED</w:t>
            </w:r>
            <w:proofErr w:type="spellEnd"/>
            <w:r>
              <w:rPr>
                <w:rFonts w:ascii="Calibri" w:hAnsi="Calibri"/>
                <w:color w:val="000000"/>
                <w:sz w:val="16"/>
                <w:szCs w:val="16"/>
              </w:rPr>
              <w:t xml:space="preserve"> FROM NU </w:t>
            </w:r>
            <w:proofErr w:type="spellStart"/>
            <w:r>
              <w:rPr>
                <w:rFonts w:ascii="Calibri" w:hAnsi="Calibri"/>
                <w:color w:val="000000"/>
                <w:sz w:val="16"/>
                <w:szCs w:val="16"/>
              </w:rPr>
              <w:t>CAATS</w:t>
            </w:r>
            <w:proofErr w:type="spellEnd"/>
            <w:r>
              <w:rPr>
                <w:rFonts w:ascii="Calibri" w:hAnsi="Calibri"/>
                <w:color w:val="000000"/>
                <w:sz w:val="16"/>
                <w:szCs w:val="16"/>
              </w:rPr>
              <w:t xml:space="preserve"> - </w:t>
            </w:r>
            <w:proofErr w:type="spellStart"/>
            <w:r>
              <w:rPr>
                <w:rFonts w:ascii="Calibri" w:hAnsi="Calibri"/>
                <w:color w:val="000000"/>
                <w:sz w:val="16"/>
                <w:szCs w:val="16"/>
              </w:rPr>
              <w:t>Proj</w:t>
            </w:r>
            <w:proofErr w:type="spellEnd"/>
            <w:r>
              <w:rPr>
                <w:rFonts w:ascii="Calibri" w:hAnsi="Calibri"/>
                <w:color w:val="000000"/>
                <w:sz w:val="16"/>
                <w:szCs w:val="16"/>
              </w:rPr>
              <w:t xml:space="preserve">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30059688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39011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SITE DEVELOPMENT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XFERED</w:t>
            </w:r>
            <w:proofErr w:type="spellEnd"/>
            <w:r>
              <w:rPr>
                <w:rFonts w:ascii="Calibri" w:hAnsi="Calibri"/>
                <w:color w:val="000000"/>
                <w:sz w:val="16"/>
                <w:szCs w:val="16"/>
              </w:rPr>
              <w:t xml:space="preserve"> FROM NU </w:t>
            </w:r>
            <w:proofErr w:type="spellStart"/>
            <w:r>
              <w:rPr>
                <w:rFonts w:ascii="Calibri" w:hAnsi="Calibri"/>
                <w:color w:val="000000"/>
                <w:sz w:val="16"/>
                <w:szCs w:val="16"/>
              </w:rPr>
              <w:t>CAATS</w:t>
            </w:r>
            <w:proofErr w:type="spellEnd"/>
            <w:r>
              <w:rPr>
                <w:rFonts w:ascii="Calibri" w:hAnsi="Calibri"/>
                <w:color w:val="000000"/>
                <w:sz w:val="16"/>
                <w:szCs w:val="16"/>
              </w:rPr>
              <w:t xml:space="preserve"> - </w:t>
            </w:r>
            <w:proofErr w:type="spellStart"/>
            <w:r>
              <w:rPr>
                <w:rFonts w:ascii="Calibri" w:hAnsi="Calibri"/>
                <w:color w:val="000000"/>
                <w:sz w:val="16"/>
                <w:szCs w:val="16"/>
              </w:rPr>
              <w:t>Proj</w:t>
            </w:r>
            <w:proofErr w:type="spellEnd"/>
            <w:r>
              <w:rPr>
                <w:rFonts w:ascii="Calibri" w:hAnsi="Calibri"/>
                <w:color w:val="000000"/>
                <w:sz w:val="16"/>
                <w:szCs w:val="16"/>
              </w:rPr>
              <w:t xml:space="preserve"> 51301 WO 3826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30058824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39120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FIREWALL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TJBM/2004/C/002/01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30064755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CY2013 BRIDGER SUB COMM EQUIP (C/C 13918)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40037972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#37855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40063425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64841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40055241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TJBM/2005/C/001/10027424</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40047923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/2002/C/001/10016783</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40065263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/2005/C/046/10025370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40065262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/2005/C/046/10025370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30037769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39705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SCADA L&amp;G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/2002/C/001/10012390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30047883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39714</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MODEM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64841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30037772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FIBER OPTIC TRANSMITTER/RECEIVER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/2002/C/001/10012390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30041287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JB</w:t>
            </w:r>
            <w:proofErr w:type="spellEnd"/>
            <w:r>
              <w:rPr>
                <w:rFonts w:ascii="Calibri" w:hAnsi="Calibri"/>
                <w:color w:val="000000"/>
                <w:sz w:val="16"/>
                <w:szCs w:val="16"/>
              </w:rPr>
              <w:t xml:space="preserve"> SUB DIG </w:t>
            </w:r>
            <w:proofErr w:type="spellStart"/>
            <w:r>
              <w:rPr>
                <w:rFonts w:ascii="Calibri" w:hAnsi="Calibri"/>
                <w:color w:val="000000"/>
                <w:sz w:val="16"/>
                <w:szCs w:val="16"/>
              </w:rPr>
              <w:t>MULT</w:t>
            </w:r>
            <w:proofErr w:type="spellEnd"/>
            <w:r>
              <w:rPr>
                <w:rFonts w:ascii="Calibri" w:hAnsi="Calibri"/>
                <w:color w:val="000000"/>
                <w:sz w:val="16"/>
                <w:szCs w:val="16"/>
              </w:rPr>
              <w:t xml:space="preserve"> CARD FOR </w:t>
            </w:r>
            <w:proofErr w:type="spellStart"/>
            <w:r>
              <w:rPr>
                <w:rFonts w:ascii="Calibri" w:hAnsi="Calibri"/>
                <w:color w:val="000000"/>
                <w:sz w:val="16"/>
                <w:szCs w:val="16"/>
              </w:rPr>
              <w:t>T1</w:t>
            </w:r>
            <w:proofErr w:type="spellEnd"/>
            <w:r>
              <w:rPr>
                <w:rFonts w:ascii="Calibri" w:hAnsi="Calibri"/>
                <w:color w:val="000000"/>
                <w:sz w:val="16"/>
                <w:szCs w:val="16"/>
              </w:rPr>
              <w:t xml:space="preserve"> </w:t>
            </w:r>
            <w:proofErr w:type="spellStart"/>
            <w:r>
              <w:rPr>
                <w:rFonts w:ascii="Calibri" w:hAnsi="Calibri"/>
                <w:color w:val="000000"/>
                <w:sz w:val="16"/>
                <w:szCs w:val="16"/>
              </w:rPr>
              <w:t>CIRC</w:t>
            </w:r>
            <w:proofErr w:type="spellEnd"/>
            <w:r>
              <w:rPr>
                <w:rFonts w:ascii="Calibri" w:hAnsi="Calibri"/>
                <w:color w:val="000000"/>
                <w:sz w:val="16"/>
                <w:szCs w:val="16"/>
              </w:rPr>
              <w:t xml:space="preserve"> </w:t>
            </w:r>
            <w:proofErr w:type="spellStart"/>
            <w:r>
              <w:rPr>
                <w:rFonts w:ascii="Calibri" w:hAnsi="Calibri"/>
                <w:color w:val="000000"/>
                <w:sz w:val="16"/>
                <w:szCs w:val="16"/>
              </w:rPr>
              <w:t>JB</w:t>
            </w:r>
            <w:proofErr w:type="spellEnd"/>
            <w:r>
              <w:rPr>
                <w:rFonts w:ascii="Calibri" w:hAnsi="Calibri"/>
                <w:color w:val="000000"/>
                <w:sz w:val="16"/>
                <w:szCs w:val="16"/>
              </w:rPr>
              <w:t xml:space="preserve"> TO CASPER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CITC</w:t>
            </w:r>
            <w:proofErr w:type="spellEnd"/>
            <w:r>
              <w:rPr>
                <w:rFonts w:ascii="Calibri" w:hAnsi="Calibri"/>
                <w:color w:val="000000"/>
                <w:sz w:val="16"/>
                <w:szCs w:val="16"/>
              </w:rPr>
              <w:t>/2005/C/501/51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30058806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CHANNEL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TIDM/2005/C/037/10032866</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/2002/C/001/10012390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30037774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39729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MULTIPLEXER SHELF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/2002/C/001/10012390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30033442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#37677</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30033448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AUDIO-TONE PROTECTIVE RELAYING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#37855</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30047884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TRANSMITTER, RECEIVER, 125 VDC, RFL 6745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CAATS# 64841</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30037771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Telemetry Receiver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/2002/C/001/10012390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30037770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jc w:val="right"/>
              <w:rPr>
                <w:rFonts w:ascii="Calibri" w:hAnsi="Calibri"/>
                <w:color w:val="000000"/>
                <w:sz w:val="16"/>
                <w:szCs w:val="16"/>
              </w:rPr>
            </w:pPr>
            <w:r>
              <w:rPr>
                <w:rFonts w:ascii="Calibri" w:hAnsi="Calibri"/>
                <w:color w:val="000000"/>
                <w:sz w:val="16"/>
                <w:szCs w:val="16"/>
              </w:rPr>
              <w:t>39738</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Tone Relay Equip</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TWYM</w:t>
            </w:r>
            <w:proofErr w:type="spellEnd"/>
            <w:r>
              <w:rPr>
                <w:rFonts w:ascii="Calibri" w:hAnsi="Calibri"/>
                <w:color w:val="000000"/>
                <w:sz w:val="16"/>
                <w:szCs w:val="16"/>
              </w:rPr>
              <w:t>/2002/C/001/10012390</w:t>
            </w: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40084979</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/2007/C/002/</w:t>
            </w:r>
            <w:proofErr w:type="spellStart"/>
            <w:r>
              <w:rPr>
                <w:rFonts w:ascii="Calibri" w:hAnsi="Calibri"/>
                <w:color w:val="000000"/>
                <w:sz w:val="16"/>
                <w:szCs w:val="16"/>
              </w:rPr>
              <w:t>JBSUB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40084980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/2007/C/002/</w:t>
            </w:r>
            <w:proofErr w:type="spellStart"/>
            <w:r>
              <w:rPr>
                <w:rFonts w:ascii="Calibri" w:hAnsi="Calibri"/>
                <w:color w:val="000000"/>
                <w:sz w:val="16"/>
                <w:szCs w:val="16"/>
              </w:rPr>
              <w:t>JBSUB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40084985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35319</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/2007/C/002/</w:t>
            </w:r>
            <w:proofErr w:type="spellStart"/>
            <w:r>
              <w:rPr>
                <w:rFonts w:ascii="Calibri" w:hAnsi="Calibri"/>
                <w:color w:val="000000"/>
                <w:sz w:val="16"/>
                <w:szCs w:val="16"/>
              </w:rPr>
              <w:t>JBSUB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40084982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35325</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/2007/C/002/</w:t>
            </w:r>
            <w:proofErr w:type="spellStart"/>
            <w:r>
              <w:rPr>
                <w:rFonts w:ascii="Calibri" w:hAnsi="Calibri"/>
                <w:color w:val="000000"/>
                <w:sz w:val="16"/>
                <w:szCs w:val="16"/>
              </w:rPr>
              <w:t>JBSUB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40084984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35327</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/2007/C/002/</w:t>
            </w:r>
            <w:proofErr w:type="spellStart"/>
            <w:r>
              <w:rPr>
                <w:rFonts w:ascii="Calibri" w:hAnsi="Calibri"/>
                <w:color w:val="000000"/>
                <w:sz w:val="16"/>
                <w:szCs w:val="16"/>
              </w:rPr>
              <w:t>JBSUB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40084986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35341</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SEQUENTIAL EVENT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TIID</w:t>
            </w:r>
            <w:proofErr w:type="spellEnd"/>
            <w:r>
              <w:rPr>
                <w:rFonts w:ascii="Calibri" w:hAnsi="Calibri"/>
                <w:color w:val="000000"/>
                <w:sz w:val="16"/>
                <w:szCs w:val="16"/>
              </w:rPr>
              <w:t>/2007/C/002/</w:t>
            </w:r>
            <w:proofErr w:type="spellStart"/>
            <w:r>
              <w:rPr>
                <w:rFonts w:ascii="Calibri" w:hAnsi="Calibri"/>
                <w:color w:val="000000"/>
                <w:sz w:val="16"/>
                <w:szCs w:val="16"/>
              </w:rPr>
              <w:t>JBSUB</w:t>
            </w:r>
            <w:proofErr w:type="spellEnd"/>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30061281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CY2010</w:t>
            </w:r>
            <w:proofErr w:type="spellEnd"/>
            <w:r>
              <w:rPr>
                <w:rFonts w:ascii="Calibri" w:hAnsi="Calibri"/>
                <w:color w:val="000000"/>
                <w:sz w:val="16"/>
                <w:szCs w:val="16"/>
              </w:rPr>
              <w:t xml:space="preserve"> </w:t>
            </w:r>
            <w:proofErr w:type="spellStart"/>
            <w:r>
              <w:rPr>
                <w:rFonts w:ascii="Calibri" w:hAnsi="Calibri"/>
                <w:color w:val="000000"/>
                <w:sz w:val="16"/>
                <w:szCs w:val="16"/>
              </w:rPr>
              <w:t>JB</w:t>
            </w:r>
            <w:proofErr w:type="spellEnd"/>
            <w:r>
              <w:rPr>
                <w:rFonts w:ascii="Calibri" w:hAnsi="Calibri"/>
                <w:color w:val="000000"/>
                <w:sz w:val="16"/>
                <w:szCs w:val="16"/>
              </w:rPr>
              <w:t xml:space="preserve"> SUM </w:t>
            </w:r>
            <w:proofErr w:type="spellStart"/>
            <w:r>
              <w:rPr>
                <w:rFonts w:ascii="Calibri" w:hAnsi="Calibri"/>
                <w:color w:val="000000"/>
                <w:sz w:val="16"/>
                <w:szCs w:val="16"/>
              </w:rPr>
              <w:t>COMM</w:t>
            </w:r>
            <w:proofErr w:type="spellEnd"/>
            <w:r>
              <w:rPr>
                <w:rFonts w:ascii="Calibri" w:hAnsi="Calibri"/>
                <w:color w:val="000000"/>
                <w:sz w:val="16"/>
                <w:szCs w:val="16"/>
              </w:rPr>
              <w:t xml:space="preserve"> EQUIP (C/C 13918)</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c>
          <w:tcPr>
            <w:tcW w:w="5380" w:type="dxa"/>
            <w:gridSpan w:val="2"/>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Locations 085051 - Populus Substation, ID</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450"/>
        </w:trPr>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&amp; Sub#</w:t>
            </w:r>
          </w:p>
        </w:tc>
        <w:tc>
          <w:tcPr>
            <w:tcW w:w="112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FERC</w:t>
            </w:r>
          </w:p>
        </w:tc>
        <w:tc>
          <w:tcPr>
            <w:tcW w:w="4260" w:type="dxa"/>
            <w:tcBorders>
              <w:top w:val="single" w:sz="4" w:space="0" w:color="auto"/>
              <w:left w:val="single" w:sz="4" w:space="0" w:color="auto"/>
              <w:bottom w:val="single" w:sz="4" w:space="0" w:color="auto"/>
              <w:right w:val="single" w:sz="4" w:space="0" w:color="auto"/>
            </w:tcBorders>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Asset description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1032660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3501000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POPULUS SUB LAND - BASTION PROP  </w:t>
            </w:r>
            <w:proofErr w:type="spellStart"/>
            <w:r>
              <w:rPr>
                <w:rFonts w:ascii="Calibri" w:hAnsi="Calibri"/>
                <w:color w:val="000000"/>
                <w:sz w:val="16"/>
                <w:szCs w:val="16"/>
              </w:rPr>
              <w:t>IDBA</w:t>
            </w:r>
            <w:proofErr w:type="spellEnd"/>
            <w:r>
              <w:rPr>
                <w:rFonts w:ascii="Calibri" w:hAnsi="Calibri"/>
                <w:color w:val="000000"/>
                <w:sz w:val="16"/>
                <w:szCs w:val="16"/>
              </w:rPr>
              <w:t>-0019</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3043120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3501000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POPULUS</w:t>
            </w:r>
            <w:proofErr w:type="spellEnd"/>
            <w:r>
              <w:rPr>
                <w:rFonts w:ascii="Calibri" w:hAnsi="Calibri"/>
                <w:color w:val="000000"/>
                <w:sz w:val="16"/>
                <w:szCs w:val="16"/>
              </w:rPr>
              <w:t xml:space="preserve"> SUB LAND  </w:t>
            </w:r>
            <w:proofErr w:type="spellStart"/>
            <w:r>
              <w:rPr>
                <w:rFonts w:ascii="Calibri" w:hAnsi="Calibri"/>
                <w:color w:val="000000"/>
                <w:sz w:val="16"/>
                <w:szCs w:val="16"/>
              </w:rPr>
              <w:t>IDBA</w:t>
            </w:r>
            <w:proofErr w:type="spellEnd"/>
            <w:r>
              <w:rPr>
                <w:rFonts w:ascii="Calibri" w:hAnsi="Calibri"/>
                <w:color w:val="000000"/>
                <w:sz w:val="16"/>
                <w:szCs w:val="16"/>
              </w:rPr>
              <w:t>-0016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3043110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3501000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POPULUS</w:t>
            </w:r>
            <w:proofErr w:type="spellEnd"/>
            <w:r>
              <w:rPr>
                <w:rFonts w:ascii="Calibri" w:hAnsi="Calibri"/>
                <w:color w:val="000000"/>
                <w:sz w:val="16"/>
                <w:szCs w:val="16"/>
              </w:rPr>
              <w:t xml:space="preserve"> SUB LAND  </w:t>
            </w:r>
            <w:proofErr w:type="spellStart"/>
            <w:r>
              <w:rPr>
                <w:rFonts w:ascii="Calibri" w:hAnsi="Calibri"/>
                <w:color w:val="000000"/>
                <w:sz w:val="16"/>
                <w:szCs w:val="16"/>
              </w:rPr>
              <w:t>IDBA</w:t>
            </w:r>
            <w:proofErr w:type="spellEnd"/>
            <w:r>
              <w:rPr>
                <w:rFonts w:ascii="Calibri" w:hAnsi="Calibri"/>
                <w:color w:val="000000"/>
                <w:sz w:val="16"/>
                <w:szCs w:val="16"/>
              </w:rPr>
              <w:t>-0015</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3043130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3501000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POPULUS</w:t>
            </w:r>
            <w:proofErr w:type="spellEnd"/>
            <w:r>
              <w:rPr>
                <w:rFonts w:ascii="Calibri" w:hAnsi="Calibri"/>
                <w:color w:val="000000"/>
                <w:sz w:val="16"/>
                <w:szCs w:val="16"/>
              </w:rPr>
              <w:t xml:space="preserve"> SUB LAND  </w:t>
            </w:r>
            <w:proofErr w:type="spellStart"/>
            <w:r>
              <w:rPr>
                <w:rFonts w:ascii="Calibri" w:hAnsi="Calibri"/>
                <w:color w:val="000000"/>
                <w:sz w:val="16"/>
                <w:szCs w:val="16"/>
              </w:rPr>
              <w:t>IDBA</w:t>
            </w:r>
            <w:proofErr w:type="spellEnd"/>
            <w:r>
              <w:rPr>
                <w:rFonts w:ascii="Calibri" w:hAnsi="Calibri"/>
                <w:color w:val="000000"/>
                <w:sz w:val="16"/>
                <w:szCs w:val="16"/>
              </w:rPr>
              <w:t>-0017</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CONTROL BUILDING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METAL CABINET (FOR FIBER OPTICS)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400802060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SECURITY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FOUNDATION AND SUBSTRUCTURE - CTRL </w:t>
            </w:r>
            <w:proofErr w:type="spellStart"/>
            <w:r>
              <w:rPr>
                <w:rFonts w:ascii="Calibri" w:hAnsi="Calibri"/>
                <w:color w:val="000000"/>
                <w:sz w:val="16"/>
                <w:szCs w:val="16"/>
              </w:rPr>
              <w:t>BLDG</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CLEARING, GRADING, &amp; FILL MATERIAL (SURF</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3520000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FENCE &amp; GATES</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STATION SERVICE TRANSFORMER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CONDUIT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FOUNDATION AND SUBSTRUCTURE - COMMON</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400803840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TRENCH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400803040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400866940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400885860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RELAY AND CONTROL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DIGITAL FAULT RECORDER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400801340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ANNUNCIATOR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400801400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CABLE TERMINATION CABINET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400802010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METERING PACKAGE (CT/VT) 345KV</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400801350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AUTOMATIC TRANSFER SWITCH</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400801360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125VDC EQ# 381622</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400801370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AND RACK 48VDC EQ# 381620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400801380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125VDC EQ# 381623</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400801390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BATTERY CHARGER 48VDC EQ# 381621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GENERATOR</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GROUND GRID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400802030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OIL SPILL CONTAINMENT</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400866930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POWER AND CONTROL CABLE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3537000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HMI</w:t>
            </w:r>
            <w:proofErr w:type="spellEnd"/>
            <w:r>
              <w:rPr>
                <w:rFonts w:ascii="Calibri" w:hAnsi="Calibri"/>
                <w:color w:val="000000"/>
                <w:sz w:val="16"/>
                <w:szCs w:val="16"/>
              </w:rPr>
              <w:t xml:space="preserve"> AUTOMATION (PC, PRINTER, SOFTWARE)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400801560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3537000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REMOTE TERMINAL UNIT (SCADA RTU)</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PREFAB BUILDING - 2 ROOM </w:t>
            </w:r>
            <w:proofErr w:type="spellStart"/>
            <w:r>
              <w:rPr>
                <w:rFonts w:ascii="Calibri" w:hAnsi="Calibri"/>
                <w:color w:val="000000"/>
                <w:sz w:val="16"/>
                <w:szCs w:val="16"/>
              </w:rPr>
              <w:t>GFRC</w:t>
            </w:r>
            <w:proofErr w:type="spellEnd"/>
            <w:r>
              <w:rPr>
                <w:rFonts w:ascii="Calibri" w:hAnsi="Calibri"/>
                <w:color w:val="000000"/>
                <w:sz w:val="16"/>
                <w:szCs w:val="16"/>
              </w:rPr>
              <w:t xml:space="preserve"> CONCRETE 11' x 24'</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300601730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SITE CLEARING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300601740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3900000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SITE GROUNDING</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300601970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CY2010</w:t>
            </w:r>
            <w:proofErr w:type="spellEnd"/>
            <w:r>
              <w:rPr>
                <w:rFonts w:ascii="Calibri" w:hAnsi="Calibri"/>
                <w:color w:val="000000"/>
                <w:sz w:val="16"/>
                <w:szCs w:val="16"/>
              </w:rPr>
              <w:t xml:space="preserve"> COMMUNICATION EQUIPMENT (CC 13696) JO</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300591510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proofErr w:type="spellStart"/>
            <w:r>
              <w:rPr>
                <w:rFonts w:ascii="Calibri" w:hAnsi="Calibri"/>
                <w:color w:val="000000"/>
                <w:sz w:val="16"/>
                <w:szCs w:val="16"/>
              </w:rPr>
              <w:t>CY2010</w:t>
            </w:r>
            <w:proofErr w:type="spellEnd"/>
            <w:r>
              <w:rPr>
                <w:rFonts w:ascii="Calibri" w:hAnsi="Calibri"/>
                <w:color w:val="000000"/>
                <w:sz w:val="16"/>
                <w:szCs w:val="16"/>
              </w:rPr>
              <w:t xml:space="preserve"> COMMUNICATION EQUIPMENT (CC 13696) CA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300613090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DA </w:t>
            </w:r>
            <w:proofErr w:type="spellStart"/>
            <w:r>
              <w:rPr>
                <w:rFonts w:ascii="Calibri" w:hAnsi="Calibri"/>
                <w:color w:val="000000"/>
                <w:sz w:val="16"/>
                <w:szCs w:val="16"/>
              </w:rPr>
              <w:t>CY2011</w:t>
            </w:r>
            <w:proofErr w:type="spellEnd"/>
            <w:r>
              <w:rPr>
                <w:rFonts w:ascii="Calibri" w:hAnsi="Calibri"/>
                <w:color w:val="000000"/>
                <w:sz w:val="16"/>
                <w:szCs w:val="16"/>
              </w:rPr>
              <w:t xml:space="preserve"> </w:t>
            </w:r>
            <w:proofErr w:type="spellStart"/>
            <w:r>
              <w:rPr>
                <w:rFonts w:ascii="Calibri" w:hAnsi="Calibri"/>
                <w:color w:val="000000"/>
                <w:sz w:val="16"/>
                <w:szCs w:val="16"/>
              </w:rPr>
              <w:t>POPULUS</w:t>
            </w:r>
            <w:proofErr w:type="spellEnd"/>
            <w:r>
              <w:rPr>
                <w:rFonts w:ascii="Calibri" w:hAnsi="Calibri"/>
                <w:color w:val="000000"/>
                <w:sz w:val="16"/>
                <w:szCs w:val="16"/>
              </w:rPr>
              <w:t xml:space="preserve"> </w:t>
            </w:r>
            <w:proofErr w:type="spellStart"/>
            <w:r>
              <w:rPr>
                <w:rFonts w:ascii="Calibri" w:hAnsi="Calibri"/>
                <w:color w:val="000000"/>
                <w:sz w:val="16"/>
                <w:szCs w:val="16"/>
              </w:rPr>
              <w:t>COMMUNICATIN</w:t>
            </w:r>
            <w:proofErr w:type="spellEnd"/>
            <w:r>
              <w:rPr>
                <w:rFonts w:ascii="Calibri" w:hAnsi="Calibri"/>
                <w:color w:val="000000"/>
                <w:sz w:val="16"/>
                <w:szCs w:val="16"/>
              </w:rPr>
              <w:t xml:space="preserve"> EQUIP (C/C 12580)</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300643030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CY2012 POPULUS SUB COMM EQUIP (CC 13696)</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RTU - GE CANADA</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ROUTER - CISCO 2811</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DEHYDRATOR SYSTEM</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RADIO (</w:t>
            </w:r>
            <w:proofErr w:type="spellStart"/>
            <w:r>
              <w:rPr>
                <w:rFonts w:ascii="Calibri" w:hAnsi="Calibri"/>
                <w:color w:val="000000"/>
                <w:sz w:val="16"/>
                <w:szCs w:val="16"/>
              </w:rPr>
              <w:t>RF</w:t>
            </w:r>
            <w:proofErr w:type="spellEnd"/>
            <w:r>
              <w:rPr>
                <w:rFonts w:ascii="Calibri" w:hAnsi="Calibri"/>
                <w:color w:val="000000"/>
                <w:sz w:val="16"/>
                <w:szCs w:val="16"/>
              </w:rPr>
              <w:t xml:space="preserve">) 11 GHZ </w:t>
            </w:r>
            <w:proofErr w:type="spellStart"/>
            <w:r>
              <w:rPr>
                <w:rFonts w:ascii="Calibri" w:hAnsi="Calibri"/>
                <w:color w:val="000000"/>
                <w:sz w:val="16"/>
                <w:szCs w:val="16"/>
              </w:rPr>
              <w:t>28DS1</w:t>
            </w:r>
            <w:proofErr w:type="spellEnd"/>
            <w:r>
              <w:rPr>
                <w:rFonts w:ascii="Calibri" w:hAnsi="Calibri"/>
                <w:color w:val="000000"/>
                <w:sz w:val="16"/>
                <w:szCs w:val="16"/>
              </w:rPr>
              <w:t xml:space="preserve"> TO RED ROCK </w:t>
            </w:r>
            <w:proofErr w:type="spellStart"/>
            <w:r>
              <w:rPr>
                <w:rFonts w:ascii="Calibri" w:hAnsi="Calibri"/>
                <w:color w:val="000000"/>
                <w:sz w:val="16"/>
                <w:szCs w:val="16"/>
              </w:rPr>
              <w:t>EQ#XXXXXX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EQUIPMENT RACK/SHELF w FUSE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300586460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DIGITAL MULTIPLEX SYSTEM  </w:t>
            </w:r>
            <w:proofErr w:type="spellStart"/>
            <w:r>
              <w:rPr>
                <w:rFonts w:ascii="Calibri" w:hAnsi="Calibri"/>
                <w:color w:val="000000"/>
                <w:sz w:val="16"/>
                <w:szCs w:val="16"/>
              </w:rPr>
              <w:t>COASTCOM</w:t>
            </w:r>
            <w:proofErr w:type="spellEnd"/>
            <w:r>
              <w:rPr>
                <w:rFonts w:ascii="Calibri" w:hAnsi="Calibri"/>
                <w:color w:val="000000"/>
                <w:sz w:val="16"/>
                <w:szCs w:val="16"/>
              </w:rPr>
              <w:t xml:space="preserve"> </w:t>
            </w:r>
            <w:proofErr w:type="spellStart"/>
            <w:r>
              <w:rPr>
                <w:rFonts w:ascii="Calibri" w:hAnsi="Calibri"/>
                <w:color w:val="000000"/>
                <w:sz w:val="16"/>
                <w:szCs w:val="16"/>
              </w:rPr>
              <w:t>R409</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300586470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BATTERY AND RACK DEKA EAST PENN </w:t>
            </w:r>
            <w:proofErr w:type="spellStart"/>
            <w:r>
              <w:rPr>
                <w:rFonts w:ascii="Calibri" w:hAnsi="Calibri"/>
                <w:color w:val="000000"/>
                <w:sz w:val="16"/>
                <w:szCs w:val="16"/>
              </w:rPr>
              <w:t>UNIGY</w:t>
            </w:r>
            <w:proofErr w:type="spellEnd"/>
            <w:r>
              <w:rPr>
                <w:rFonts w:ascii="Calibri" w:hAnsi="Calibri"/>
                <w:color w:val="000000"/>
                <w:sz w:val="16"/>
                <w:szCs w:val="16"/>
              </w:rPr>
              <w:t xml:space="preserve"> II </w:t>
            </w:r>
            <w:proofErr w:type="spellStart"/>
            <w:r>
              <w:rPr>
                <w:rFonts w:ascii="Calibri" w:hAnsi="Calibri"/>
                <w:color w:val="000000"/>
                <w:sz w:val="16"/>
                <w:szCs w:val="16"/>
              </w:rPr>
              <w:t>EQ#XXXXXX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300586480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BATTERY AND RACK </w:t>
            </w:r>
            <w:proofErr w:type="spellStart"/>
            <w:r>
              <w:rPr>
                <w:rFonts w:ascii="Calibri" w:hAnsi="Calibri"/>
                <w:color w:val="000000"/>
                <w:sz w:val="16"/>
                <w:szCs w:val="16"/>
              </w:rPr>
              <w:t>EQ</w:t>
            </w:r>
            <w:proofErr w:type="spellEnd"/>
            <w:r>
              <w:rPr>
                <w:rFonts w:ascii="Calibri" w:hAnsi="Calibri"/>
                <w:color w:val="000000"/>
                <w:sz w:val="16"/>
                <w:szCs w:val="16"/>
              </w:rPr>
              <w:t xml:space="preserve"> #</w:t>
            </w:r>
            <w:proofErr w:type="spellStart"/>
            <w:r>
              <w:rPr>
                <w:rFonts w:ascii="Calibri" w:hAnsi="Calibri"/>
                <w:color w:val="000000"/>
                <w:sz w:val="16"/>
                <w:szCs w:val="16"/>
              </w:rPr>
              <w:t>XXXXXX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300586490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BATTERY CHARGER </w:t>
            </w:r>
            <w:proofErr w:type="spellStart"/>
            <w:r>
              <w:rPr>
                <w:rFonts w:ascii="Calibri" w:hAnsi="Calibri"/>
                <w:color w:val="000000"/>
                <w:sz w:val="16"/>
                <w:szCs w:val="16"/>
              </w:rPr>
              <w:t>EQ#XXXXXX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AC POWER TRANSFER PANEL</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300586510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EMERGENCY POWER GENERATOR SYSTEM ONAN </w:t>
            </w:r>
            <w:proofErr w:type="spellStart"/>
            <w:r>
              <w:rPr>
                <w:rFonts w:ascii="Calibri" w:hAnsi="Calibri"/>
                <w:color w:val="000000"/>
                <w:sz w:val="16"/>
                <w:szCs w:val="16"/>
              </w:rPr>
              <w:t>35KW</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PROPANE STORAGE TANK</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ANTENNA SYSTEM - </w:t>
            </w:r>
            <w:proofErr w:type="spellStart"/>
            <w:r>
              <w:rPr>
                <w:rFonts w:ascii="Calibri" w:hAnsi="Calibri"/>
                <w:color w:val="000000"/>
                <w:sz w:val="16"/>
                <w:szCs w:val="16"/>
              </w:rPr>
              <w:t>HP6</w:t>
            </w:r>
            <w:proofErr w:type="spellEnd"/>
            <w:r>
              <w:rPr>
                <w:rFonts w:ascii="Calibri" w:hAnsi="Calibri"/>
                <w:color w:val="000000"/>
                <w:sz w:val="16"/>
                <w:szCs w:val="16"/>
              </w:rPr>
              <w:t xml:space="preserve">-107-PIA  </w:t>
            </w:r>
            <w:proofErr w:type="spellStart"/>
            <w:r>
              <w:rPr>
                <w:rFonts w:ascii="Calibri" w:hAnsi="Calibri"/>
                <w:color w:val="000000"/>
                <w:sz w:val="16"/>
                <w:szCs w:val="16"/>
              </w:rPr>
              <w:t>EQ#XXXXXX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ANTENNA SYSTEM - 6' </w:t>
            </w:r>
            <w:proofErr w:type="spellStart"/>
            <w:r>
              <w:rPr>
                <w:rFonts w:ascii="Calibri" w:hAnsi="Calibri"/>
                <w:color w:val="000000"/>
                <w:sz w:val="16"/>
                <w:szCs w:val="16"/>
              </w:rPr>
              <w:t>TELGAR</w:t>
            </w:r>
            <w:proofErr w:type="spellEnd"/>
            <w:r>
              <w:rPr>
                <w:rFonts w:ascii="Calibri" w:hAnsi="Calibri"/>
                <w:color w:val="000000"/>
                <w:sz w:val="16"/>
                <w:szCs w:val="16"/>
              </w:rPr>
              <w:t xml:space="preserve"> </w:t>
            </w:r>
            <w:proofErr w:type="spellStart"/>
            <w:r>
              <w:rPr>
                <w:rFonts w:ascii="Calibri" w:hAnsi="Calibri"/>
                <w:color w:val="000000"/>
                <w:sz w:val="16"/>
                <w:szCs w:val="16"/>
              </w:rPr>
              <w:t>RADOME</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300586550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 xml:space="preserve">TOWER SABRE </w:t>
            </w:r>
            <w:proofErr w:type="spellStart"/>
            <w:r>
              <w:rPr>
                <w:rFonts w:ascii="Calibri" w:hAnsi="Calibri"/>
                <w:color w:val="000000"/>
                <w:sz w:val="16"/>
                <w:szCs w:val="16"/>
              </w:rPr>
              <w:t>S3TL</w:t>
            </w:r>
            <w:proofErr w:type="spellEnd"/>
            <w:r>
              <w:rPr>
                <w:rFonts w:ascii="Calibri" w:hAnsi="Calibri"/>
                <w:color w:val="000000"/>
                <w:sz w:val="16"/>
                <w:szCs w:val="16"/>
              </w:rPr>
              <w:t xml:space="preserve"> 150' </w:t>
            </w:r>
            <w:proofErr w:type="spellStart"/>
            <w:r>
              <w:rPr>
                <w:rFonts w:ascii="Calibri" w:hAnsi="Calibri"/>
                <w:color w:val="000000"/>
                <w:sz w:val="16"/>
                <w:szCs w:val="16"/>
              </w:rPr>
              <w:t>EQ#XXXXXX</w:t>
            </w:r>
            <w:proofErr w:type="spellEnd"/>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r w:rsidR="00CB14D7" w:rsidTr="00CB14D7">
        <w:trPr>
          <w:trHeight w:val="225"/>
        </w:trPr>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300586900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3970000</w:t>
            </w:r>
          </w:p>
        </w:tc>
        <w:tc>
          <w:tcPr>
            <w:tcW w:w="426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rPr>
                <w:rFonts w:ascii="Calibri" w:hAnsi="Calibri"/>
                <w:color w:val="000000"/>
                <w:sz w:val="16"/>
                <w:szCs w:val="16"/>
              </w:rPr>
            </w:pPr>
            <w:r>
              <w:rPr>
                <w:rFonts w:ascii="Calibri" w:hAnsi="Calibri"/>
                <w:color w:val="000000"/>
                <w:sz w:val="16"/>
                <w:szCs w:val="16"/>
              </w:rPr>
              <w:t>WAVEGUIDE</w:t>
            </w:r>
          </w:p>
        </w:tc>
        <w:tc>
          <w:tcPr>
            <w:tcW w:w="4080" w:type="dxa"/>
            <w:tcBorders>
              <w:top w:val="single" w:sz="4" w:space="0" w:color="auto"/>
              <w:left w:val="single" w:sz="4" w:space="0" w:color="auto"/>
              <w:bottom w:val="single" w:sz="4" w:space="0" w:color="auto"/>
              <w:right w:val="single" w:sz="4" w:space="0" w:color="auto"/>
            </w:tcBorders>
            <w:noWrap/>
            <w:vAlign w:val="bottom"/>
            <w:hideMark/>
          </w:tcPr>
          <w:p w:rsidR="00CB14D7" w:rsidRDefault="00CB14D7">
            <w:pPr>
              <w:spacing w:after="0" w:line="276" w:lineRule="auto"/>
            </w:pPr>
          </w:p>
        </w:tc>
      </w:tr>
    </w:tbl>
    <w:p w:rsidR="00CB14D7" w:rsidRDefault="00CB14D7" w:rsidP="00CB14D7">
      <w:pPr>
        <w:rPr>
          <w:rFonts w:asciiTheme="minorHAnsi" w:hAnsiTheme="minorHAnsi" w:cstheme="minorBidi"/>
          <w:sz w:val="22"/>
          <w:szCs w:val="22"/>
        </w:rPr>
      </w:pPr>
    </w:p>
    <w:p w:rsidR="00CB14D7" w:rsidRPr="00213051" w:rsidRDefault="00CB14D7" w:rsidP="00603D04">
      <w:pPr>
        <w:rPr>
          <w:b/>
        </w:rPr>
        <w:sectPr w:rsidR="00CB14D7" w:rsidRPr="00213051" w:rsidSect="005F7120">
          <w:footerReference w:type="default" r:id="rId19"/>
          <w:pgSz w:w="12240" w:h="15840"/>
          <w:pgMar w:top="1440" w:right="1440" w:bottom="1440" w:left="1440" w:header="720" w:footer="720" w:gutter="0"/>
          <w:cols w:space="720"/>
          <w:docGrid w:linePitch="360"/>
        </w:sectPr>
      </w:pPr>
    </w:p>
    <w:p w:rsidR="00603D04" w:rsidRPr="00947B20" w:rsidRDefault="00603D04" w:rsidP="00603D04">
      <w:pPr>
        <w:pStyle w:val="Exhibit"/>
        <w:spacing w:after="240"/>
      </w:pPr>
      <w:r w:rsidRPr="00947B20">
        <w:t>EXHIBIT B</w:t>
      </w:r>
    </w:p>
    <w:p w:rsidR="00603D04" w:rsidRPr="00947B20" w:rsidRDefault="00603D04" w:rsidP="00603D04">
      <w:pPr>
        <w:jc w:val="center"/>
      </w:pPr>
      <w:r w:rsidRPr="00947B20">
        <w:t>Description of Idaho Power Common Equipment</w:t>
      </w:r>
      <w:r>
        <w:rPr>
          <w:rStyle w:val="FootnoteReference"/>
        </w:rPr>
        <w:footnoteReference w:id="2"/>
      </w:r>
    </w:p>
    <w:p w:rsidR="00C40D77" w:rsidRDefault="00C40D77" w:rsidP="00C40D77">
      <w:pPr>
        <w:rPr>
          <w:rFonts w:asciiTheme="minorHAnsi" w:hAnsiTheme="minorHAnsi" w:cstheme="minorBidi"/>
          <w:sz w:val="18"/>
          <w:szCs w:val="22"/>
        </w:rPr>
      </w:pPr>
    </w:p>
    <w:tbl>
      <w:tblPr>
        <w:tblW w:w="4514" w:type="dxa"/>
        <w:tblInd w:w="94" w:type="dxa"/>
        <w:tblLook w:val="04A0" w:firstRow="1" w:lastRow="0" w:firstColumn="1" w:lastColumn="0" w:noHBand="0" w:noVBand="1"/>
      </w:tblPr>
      <w:tblGrid>
        <w:gridCol w:w="811"/>
        <w:gridCol w:w="2893"/>
        <w:gridCol w:w="810"/>
      </w:tblGrid>
      <w:tr w:rsidR="00D4409D" w:rsidTr="00D4409D">
        <w:trPr>
          <w:trHeight w:val="315"/>
          <w:tblHeader/>
        </w:trPr>
        <w:tc>
          <w:tcPr>
            <w:tcW w:w="811"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Category</w:t>
            </w:r>
          </w:p>
        </w:tc>
        <w:tc>
          <w:tcPr>
            <w:tcW w:w="2893" w:type="dxa"/>
            <w:tcBorders>
              <w:top w:val="single" w:sz="8" w:space="0" w:color="auto"/>
              <w:left w:val="nil"/>
              <w:bottom w:val="single" w:sz="8"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Adelaide Description</w:t>
            </w:r>
          </w:p>
        </w:tc>
        <w:tc>
          <w:tcPr>
            <w:tcW w:w="810" w:type="dxa"/>
            <w:tcBorders>
              <w:top w:val="single" w:sz="8" w:space="0" w:color="auto"/>
              <w:left w:val="nil"/>
              <w:bottom w:val="single" w:sz="8"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Vin Year</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1974</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PERMANENT LAND IMPROVEMENTS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PERMANENT LAND IMPROVEMENTS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DRAINAGE SYSTEMS-CULVERTS,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ENGR</w:t>
            </w:r>
            <w:proofErr w:type="spellEnd"/>
            <w:r>
              <w:rPr>
                <w:rFonts w:ascii="Calibri" w:hAnsi="Calibri"/>
                <w:color w:val="000000"/>
                <w:sz w:val="16"/>
              </w:rPr>
              <w:t>, SURVEYING OR CONSULTING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 PUMP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SEPTIC TANK &amp; CESSPOOL</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SEWER LINE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 LOWERING DEVICE &amp; LIGHT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 MAST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PLUMBING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HVAC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D.C. EMERGENCY FIXTURE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LOCAL SERVICE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EQUIPMENT PAD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LIGHTING MAST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UNIWALKS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LOCAL SERVICE STRUCTURE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15KV BUS SUP, CT, PT, </w:t>
            </w:r>
            <w:proofErr w:type="spellStart"/>
            <w:r>
              <w:rPr>
                <w:rFonts w:ascii="Calibri" w:hAnsi="Calibri"/>
                <w:color w:val="000000"/>
                <w:sz w:val="16"/>
              </w:rPr>
              <w:t>MISC</w:t>
            </w:r>
            <w:proofErr w:type="spellEnd"/>
            <w:r>
              <w:rPr>
                <w:rFonts w:ascii="Calibri" w:hAnsi="Calibri"/>
                <w:color w:val="000000"/>
                <w:sz w:val="16"/>
              </w:rPr>
              <w:t xml:space="preserve"> </w:t>
            </w:r>
            <w:proofErr w:type="spellStart"/>
            <w:r>
              <w:rPr>
                <w:rFonts w:ascii="Calibri" w:hAnsi="Calibri"/>
                <w:color w:val="000000"/>
                <w:sz w:val="16"/>
              </w:rPr>
              <w:t>STR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INSULATORS - PIN OR POST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DISC INSULATORS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266.8 MCM CONDUCTOR ALUMINUM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X 1" FLAT BAR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ALUM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7/16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50KVA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167-</w:t>
            </w:r>
            <w:proofErr w:type="spellStart"/>
            <w:r>
              <w:rPr>
                <w:rFonts w:ascii="Calibri" w:hAnsi="Calibri"/>
                <w:color w:val="000000"/>
                <w:sz w:val="16"/>
              </w:rPr>
              <w:t>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 - POWER FUSE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10 - 40 AMP CIR </w:t>
            </w:r>
            <w:proofErr w:type="spellStart"/>
            <w:r>
              <w:rPr>
                <w:rFonts w:ascii="Calibri" w:hAnsi="Calibri"/>
                <w:color w:val="000000"/>
                <w:sz w:val="16"/>
              </w:rPr>
              <w:t>BRKR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10 - 40 AMP CIR </w:t>
            </w:r>
            <w:proofErr w:type="spellStart"/>
            <w:r>
              <w:rPr>
                <w:rFonts w:ascii="Calibri" w:hAnsi="Calibri"/>
                <w:color w:val="000000"/>
                <w:sz w:val="16"/>
              </w:rPr>
              <w:t>BRKR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 SYSTEMS-WIRED CIRCUITS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BOX, CABINET OR PANEL</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OTHER METERING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OTHER METERING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1952</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1964</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1931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1952</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1954</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PRINTER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ANTENNA</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SMOKE DETECTOR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2000</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ANTENNA</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2000</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MICROWAVE, </w:t>
            </w:r>
            <w:proofErr w:type="spellStart"/>
            <w:r>
              <w:rPr>
                <w:rFonts w:ascii="Calibri" w:hAnsi="Calibri"/>
                <w:color w:val="000000"/>
                <w:sz w:val="16"/>
              </w:rPr>
              <w:t>STRUCT</w:t>
            </w:r>
            <w:proofErr w:type="spellEnd"/>
            <w:r>
              <w:rPr>
                <w:rFonts w:ascii="Calibri" w:hAnsi="Calibri"/>
                <w:color w:val="000000"/>
                <w:sz w:val="16"/>
              </w:rPr>
              <w:t>(</w:t>
            </w:r>
            <w:proofErr w:type="spellStart"/>
            <w:r>
              <w:rPr>
                <w:rFonts w:ascii="Calibri" w:hAnsi="Calibri"/>
                <w:color w:val="000000"/>
                <w:sz w:val="16"/>
              </w:rPr>
              <w:t>POLES&amp;FIX</w:t>
            </w:r>
            <w:proofErr w:type="spellEnd"/>
            <w:r>
              <w:rPr>
                <w:rFonts w:ascii="Calibri" w:hAnsi="Calibri"/>
                <w:color w:val="000000"/>
                <w:sz w:val="16"/>
              </w:rPr>
              <w: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MICROWAVE, </w:t>
            </w:r>
            <w:proofErr w:type="spellStart"/>
            <w:r>
              <w:rPr>
                <w:rFonts w:ascii="Calibri" w:hAnsi="Calibri"/>
                <w:color w:val="000000"/>
                <w:sz w:val="16"/>
              </w:rPr>
              <w:t>STRUCT</w:t>
            </w:r>
            <w:proofErr w:type="spellEnd"/>
            <w:r>
              <w:rPr>
                <w:rFonts w:ascii="Calibri" w:hAnsi="Calibri"/>
                <w:color w:val="000000"/>
                <w:sz w:val="16"/>
              </w:rPr>
              <w:t>(</w:t>
            </w:r>
            <w:proofErr w:type="spellStart"/>
            <w:r>
              <w:rPr>
                <w:rFonts w:ascii="Calibri" w:hAnsi="Calibri"/>
                <w:color w:val="000000"/>
                <w:sz w:val="16"/>
              </w:rPr>
              <w:t>POLES&amp;FIX</w:t>
            </w:r>
            <w:proofErr w:type="spellEnd"/>
            <w:r>
              <w:rPr>
                <w:rFonts w:ascii="Calibri" w:hAnsi="Calibri"/>
                <w:color w:val="000000"/>
                <w:sz w:val="16"/>
              </w:rPr>
              <w: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HVAC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SAFETY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2003</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SITE PREPARATION &amp; IMPROVEMENT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SUPERSTRUCTURE ROOF</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DISTANCE / FAULT LOCATOR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OTHER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OTHER SUPPORT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FIBER,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FIBER,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CARD SHELF</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CARD SHELF</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WIRE/CABLE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WIRE/CABLE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39120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NETWORK EQ</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39500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OTHER LAB/RESEARCH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39500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OTHER LAB/RESEARCH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11"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11"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15"/>
        </w:trPr>
        <w:tc>
          <w:tcPr>
            <w:tcW w:w="811" w:type="dxa"/>
            <w:tcBorders>
              <w:top w:val="nil"/>
              <w:left w:val="single" w:sz="8" w:space="0" w:color="auto"/>
              <w:bottom w:val="single" w:sz="4" w:space="0" w:color="auto"/>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93" w:type="dxa"/>
            <w:tcBorders>
              <w:top w:val="nil"/>
              <w:left w:val="nil"/>
              <w:bottom w:val="single" w:sz="4" w:space="0" w:color="auto"/>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single" w:sz="4" w:space="0" w:color="auto"/>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bl>
    <w:p w:rsidR="00D4409D" w:rsidRDefault="00D4409D" w:rsidP="00D4409D">
      <w:pPr>
        <w:rPr>
          <w:rFonts w:asciiTheme="minorHAnsi" w:hAnsiTheme="minorHAnsi" w:cstheme="minorBidi"/>
          <w:sz w:val="18"/>
          <w:szCs w:val="22"/>
        </w:rPr>
      </w:pPr>
    </w:p>
    <w:tbl>
      <w:tblPr>
        <w:tblW w:w="4515" w:type="dxa"/>
        <w:tblInd w:w="93" w:type="dxa"/>
        <w:tblLook w:val="04A0" w:firstRow="1" w:lastRow="0" w:firstColumn="1" w:lastColumn="0" w:noHBand="0" w:noVBand="1"/>
      </w:tblPr>
      <w:tblGrid>
        <w:gridCol w:w="825"/>
        <w:gridCol w:w="2880"/>
        <w:gridCol w:w="810"/>
      </w:tblGrid>
      <w:tr w:rsidR="00D4409D" w:rsidTr="00D4409D">
        <w:trPr>
          <w:trHeight w:val="315"/>
          <w:tblHeader/>
        </w:trPr>
        <w:tc>
          <w:tcPr>
            <w:tcW w:w="825" w:type="dxa"/>
            <w:tcBorders>
              <w:top w:val="single" w:sz="8" w:space="0" w:color="auto"/>
              <w:left w:val="single" w:sz="8" w:space="0" w:color="auto"/>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szCs w:val="16"/>
              </w:rPr>
            </w:pPr>
            <w:r>
              <w:rPr>
                <w:rFonts w:ascii="Calibri" w:hAnsi="Calibri"/>
                <w:b/>
                <w:bCs/>
                <w:sz w:val="16"/>
                <w:szCs w:val="16"/>
              </w:rPr>
              <w:t>Category</w:t>
            </w:r>
          </w:p>
        </w:tc>
        <w:tc>
          <w:tcPr>
            <w:tcW w:w="2880" w:type="dxa"/>
            <w:tcBorders>
              <w:top w:val="single" w:sz="8" w:space="0" w:color="auto"/>
              <w:left w:val="nil"/>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szCs w:val="16"/>
              </w:rPr>
            </w:pPr>
            <w:r>
              <w:rPr>
                <w:rFonts w:ascii="Calibri" w:hAnsi="Calibri"/>
                <w:b/>
                <w:bCs/>
                <w:sz w:val="16"/>
                <w:szCs w:val="16"/>
              </w:rPr>
              <w:t>Borah Description</w:t>
            </w:r>
          </w:p>
        </w:tc>
        <w:tc>
          <w:tcPr>
            <w:tcW w:w="810" w:type="dxa"/>
            <w:tcBorders>
              <w:top w:val="single" w:sz="8" w:space="0" w:color="auto"/>
              <w:left w:val="single" w:sz="4" w:space="0" w:color="auto"/>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szCs w:val="16"/>
              </w:rPr>
            </w:pPr>
            <w:r>
              <w:rPr>
                <w:rFonts w:ascii="Calibri" w:hAnsi="Calibri"/>
                <w:b/>
                <w:bCs/>
                <w:sz w:val="16"/>
                <w:szCs w:val="16"/>
              </w:rPr>
              <w:t>Vin Year</w:t>
            </w:r>
          </w:p>
        </w:tc>
      </w:tr>
      <w:tr w:rsidR="00D4409D" w:rsidTr="00D4409D">
        <w:trPr>
          <w:trHeight w:val="315"/>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LAND OWNED IN FEE </w:t>
            </w:r>
            <w:proofErr w:type="spellStart"/>
            <w:r>
              <w:rPr>
                <w:rFonts w:ascii="Calibri" w:hAnsi="Calibri"/>
                <w:color w:val="000000"/>
                <w:sz w:val="16"/>
                <w:szCs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1972</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LAND OWNED IN FEE </w:t>
            </w:r>
            <w:proofErr w:type="spellStart"/>
            <w:r>
              <w:rPr>
                <w:rFonts w:ascii="Calibri" w:hAnsi="Calibri"/>
                <w:color w:val="000000"/>
                <w:sz w:val="16"/>
                <w:szCs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PERMANENT LAND IMPROVEMENTS </w:t>
            </w:r>
            <w:proofErr w:type="spellStart"/>
            <w:r>
              <w:rPr>
                <w:rFonts w:ascii="Calibri" w:hAnsi="Calibri"/>
                <w:color w:val="000000"/>
                <w:sz w:val="16"/>
                <w:szCs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PERMANENT LAND IMPROVEMENTS </w:t>
            </w:r>
            <w:proofErr w:type="spellStart"/>
            <w:r>
              <w:rPr>
                <w:rFonts w:ascii="Calibri" w:hAnsi="Calibri"/>
                <w:color w:val="000000"/>
                <w:sz w:val="16"/>
                <w:szCs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YARD SURFACING - GRAVEL,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YARD SURFACING - GRAVEL,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YARD SURFACING - GRAVEL,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SITE EXCAVATION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1972</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SITE EXCAVATION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ENGR</w:t>
            </w:r>
            <w:proofErr w:type="spellEnd"/>
            <w:r>
              <w:rPr>
                <w:rFonts w:ascii="Calibri" w:hAnsi="Calibri"/>
                <w:color w:val="000000"/>
                <w:sz w:val="16"/>
                <w:szCs w:val="16"/>
              </w:rPr>
              <w:t>, SURVEYING OR CONSULTING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1972</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ENGR</w:t>
            </w:r>
            <w:proofErr w:type="spellEnd"/>
            <w:r>
              <w:rPr>
                <w:rFonts w:ascii="Calibri" w:hAnsi="Calibri"/>
                <w:color w:val="000000"/>
                <w:sz w:val="16"/>
                <w:szCs w:val="16"/>
              </w:rPr>
              <w:t>, SURVEYING OR CONSULTING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ROAD EXCAVATION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1972</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ROAD EXCAVATION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PERIMETER FENCE &amp; GATES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PERIMETER FENCE &amp; GATES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PERIMETER FENCE &amp; GATES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WATER WELL PUMP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WATER WELL PUMP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WATER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WATER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WATER WELL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WATER WELL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SEPTIC TANK &amp; CESSPOOL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SEPTIC TANK &amp; CESSPOOL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SEWAGE DRAIN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SEWAGE DRAIN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SEWER LINE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OIL CATCH BASIN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LIGHT LOWERING DEVICE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LIGHT LOWERING DEVICE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LIGHT MAST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LIGHT MAST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LIGHT MAST, LOWER DEVICE &amp; </w:t>
            </w:r>
            <w:proofErr w:type="spellStart"/>
            <w:r>
              <w:rPr>
                <w:rFonts w:ascii="Calibri" w:hAnsi="Calibri"/>
                <w:color w:val="000000"/>
                <w:sz w:val="16"/>
                <w:szCs w:val="16"/>
              </w:rPr>
              <w:t>LIG</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LIGHT MAST, LOWER DEVICE &amp; </w:t>
            </w:r>
            <w:proofErr w:type="spellStart"/>
            <w:r>
              <w:rPr>
                <w:rFonts w:ascii="Calibri" w:hAnsi="Calibri"/>
                <w:color w:val="000000"/>
                <w:sz w:val="16"/>
                <w:szCs w:val="16"/>
              </w:rPr>
              <w:t>LIG</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FOUNDATION -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FOUNDATION -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COMPLETE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COMPLETE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PLUMBING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PLUMBING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HVAC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AIR CONDITIONERS &amp;/OR COOLERS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EXHAUST FANS &amp; DUCT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HUMIDIFIER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AIR COMPRESSOR </w:t>
            </w:r>
            <w:proofErr w:type="spellStart"/>
            <w:r>
              <w:rPr>
                <w:rFonts w:ascii="Calibri" w:hAnsi="Calibri"/>
                <w:color w:val="000000"/>
                <w:sz w:val="16"/>
                <w:szCs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FOUNDATION - COMMUNICATION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EQUIPMENT PAD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LIGHTING MAST </w:t>
            </w:r>
            <w:proofErr w:type="spellStart"/>
            <w:r>
              <w:rPr>
                <w:rFonts w:ascii="Calibri" w:hAnsi="Calibri"/>
                <w:color w:val="000000"/>
                <w:sz w:val="16"/>
                <w:szCs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LIGHTING MAST </w:t>
            </w:r>
            <w:proofErr w:type="spellStart"/>
            <w:r>
              <w:rPr>
                <w:rFonts w:ascii="Calibri" w:hAnsi="Calibri"/>
                <w:color w:val="000000"/>
                <w:sz w:val="16"/>
                <w:szCs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LIGHTING MAST </w:t>
            </w:r>
            <w:proofErr w:type="spellStart"/>
            <w:r>
              <w:rPr>
                <w:rFonts w:ascii="Calibri" w:hAnsi="Calibri"/>
                <w:color w:val="000000"/>
                <w:sz w:val="16"/>
                <w:szCs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TUNNELS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TUNNELS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CONCRETE SURFACE TRENCH W/LIDS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CONCRETE ABOVE GROUND CABLEWAY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CONCRETE SURFACE TRENCH W/LIDS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CONCRETE SURFACE TRENCH W/LIDS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TREAD PLATES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TREAD PLATES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UNIWALKS</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UNIWALKS</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METAL </w:t>
            </w:r>
            <w:proofErr w:type="spellStart"/>
            <w:r>
              <w:rPr>
                <w:rFonts w:ascii="Calibri" w:hAnsi="Calibri"/>
                <w:color w:val="000000"/>
                <w:sz w:val="16"/>
                <w:szCs w:val="16"/>
              </w:rPr>
              <w:t>STRUCT</w:t>
            </w:r>
            <w:proofErr w:type="spellEnd"/>
            <w:r>
              <w:rPr>
                <w:rFonts w:ascii="Calibri" w:hAnsi="Calibri"/>
                <w:color w:val="000000"/>
                <w:sz w:val="16"/>
                <w:szCs w:val="16"/>
              </w:rPr>
              <w:t xml:space="preserve"> - COMMUNICATION</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HEATERS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HEATERS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LIGHTING</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LIGHTING</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WELL HOUSE (INACTIVE)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WELL HOUSE (INACTIVE)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TOOL SHED, </w:t>
            </w:r>
            <w:proofErr w:type="spellStart"/>
            <w:r>
              <w:rPr>
                <w:rFonts w:ascii="Calibri" w:hAnsi="Calibri"/>
                <w:color w:val="000000"/>
                <w:sz w:val="16"/>
                <w:szCs w:val="16"/>
              </w:rPr>
              <w:t>MAINT</w:t>
            </w:r>
            <w:proofErr w:type="spellEnd"/>
            <w:r>
              <w:rPr>
                <w:rFonts w:ascii="Calibri" w:hAnsi="Calibri"/>
                <w:color w:val="000000"/>
                <w:sz w:val="16"/>
                <w:szCs w:val="16"/>
              </w:rPr>
              <w:t xml:space="preserve"> </w:t>
            </w:r>
            <w:proofErr w:type="spellStart"/>
            <w:r>
              <w:rPr>
                <w:rFonts w:ascii="Calibri" w:hAnsi="Calibri"/>
                <w:color w:val="000000"/>
                <w:sz w:val="16"/>
                <w:szCs w:val="16"/>
              </w:rPr>
              <w:t>BLDG</w:t>
            </w:r>
            <w:proofErr w:type="spellEnd"/>
            <w:r>
              <w:rPr>
                <w:rFonts w:ascii="Calibri" w:hAnsi="Calibri"/>
                <w:color w:val="000000"/>
                <w:sz w:val="16"/>
                <w:szCs w:val="16"/>
              </w:rPr>
              <w:t xml:space="preserve">, </w:t>
            </w:r>
            <w:proofErr w:type="spellStart"/>
            <w:r>
              <w:rPr>
                <w:rFonts w:ascii="Calibri" w:hAnsi="Calibri"/>
                <w:color w:val="000000"/>
                <w:sz w:val="16"/>
                <w:szCs w:val="16"/>
              </w:rPr>
              <w:t>ETC</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TOOL SHED, </w:t>
            </w:r>
            <w:proofErr w:type="spellStart"/>
            <w:r>
              <w:rPr>
                <w:rFonts w:ascii="Calibri" w:hAnsi="Calibri"/>
                <w:color w:val="000000"/>
                <w:sz w:val="16"/>
                <w:szCs w:val="16"/>
              </w:rPr>
              <w:t>MAINT</w:t>
            </w:r>
            <w:proofErr w:type="spellEnd"/>
            <w:r>
              <w:rPr>
                <w:rFonts w:ascii="Calibri" w:hAnsi="Calibri"/>
                <w:color w:val="000000"/>
                <w:sz w:val="16"/>
                <w:szCs w:val="16"/>
              </w:rPr>
              <w:t xml:space="preserve"> </w:t>
            </w:r>
            <w:proofErr w:type="spellStart"/>
            <w:r>
              <w:rPr>
                <w:rFonts w:ascii="Calibri" w:hAnsi="Calibri"/>
                <w:color w:val="000000"/>
                <w:sz w:val="16"/>
                <w:szCs w:val="16"/>
              </w:rPr>
              <w:t>BLDG</w:t>
            </w:r>
            <w:proofErr w:type="spellEnd"/>
            <w:r>
              <w:rPr>
                <w:rFonts w:ascii="Calibri" w:hAnsi="Calibri"/>
                <w:color w:val="000000"/>
                <w:sz w:val="16"/>
                <w:szCs w:val="16"/>
              </w:rPr>
              <w:t xml:space="preserve">, </w:t>
            </w:r>
            <w:proofErr w:type="spellStart"/>
            <w:r>
              <w:rPr>
                <w:rFonts w:ascii="Calibri" w:hAnsi="Calibri"/>
                <w:color w:val="000000"/>
                <w:sz w:val="16"/>
                <w:szCs w:val="16"/>
              </w:rPr>
              <w:t>ETC</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CABLE TRAY AND ACCESSORIES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CABLE TRAY AND ACCESSORIES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INSULATORS - PIN OR POST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sz w:val="16"/>
                <w:szCs w:val="16"/>
              </w:rPr>
            </w:pPr>
            <w:r>
              <w:rPr>
                <w:rFonts w:ascii="Calibri" w:hAnsi="Calibri"/>
                <w:sz w:val="16"/>
                <w:szCs w:val="16"/>
              </w:rPr>
              <w:t>BUS - RIGID WITH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15KV POWER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15KV POWER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15KV POWER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#7 - #9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#7 - #9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#7 - #9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#7 - #9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#7 - #9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#7 - #9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#1 - #6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COPPER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2/0 COPPER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2/0 COPPER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500 MCM ALUM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ALUM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#6 COPPER GROUND MAT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#6 COPPER GROUND MAT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#6 COPPER GROUND MAT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7/16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7/16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7/16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2/0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2/0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2/0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2/0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250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250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250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250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250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500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500 MCM COPPER 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5"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5"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SMALL ELECTRICAL ENCLOSURE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SMALL ELECTRICAL ENCLOSURE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SMALL ELECTRICAL ENCLOSURE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SMALL ELECTRICAL ENCLOSURE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w:t>
            </w:r>
            <w:proofErr w:type="spellStart"/>
            <w:r>
              <w:rPr>
                <w:rFonts w:ascii="Calibri" w:hAnsi="Calibri"/>
                <w:color w:val="000000"/>
                <w:sz w:val="16"/>
                <w:szCs w:val="16"/>
              </w:rPr>
              <w:t>49KVA</w:t>
            </w:r>
            <w:proofErr w:type="spellEnd"/>
            <w:r>
              <w:rPr>
                <w:rFonts w:ascii="Calibri" w:hAnsi="Calibri"/>
                <w:color w:val="000000"/>
                <w:sz w:val="16"/>
                <w:szCs w:val="16"/>
              </w:rPr>
              <w:t xml:space="preserve"> LOCAL SERVICE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w:t>
            </w:r>
            <w:proofErr w:type="spellStart"/>
            <w:r>
              <w:rPr>
                <w:rFonts w:ascii="Calibri" w:hAnsi="Calibri"/>
                <w:color w:val="000000"/>
                <w:sz w:val="16"/>
                <w:szCs w:val="16"/>
              </w:rPr>
              <w:t>49KVA</w:t>
            </w:r>
            <w:proofErr w:type="spellEnd"/>
            <w:r>
              <w:rPr>
                <w:rFonts w:ascii="Calibri" w:hAnsi="Calibri"/>
                <w:color w:val="000000"/>
                <w:sz w:val="16"/>
                <w:szCs w:val="16"/>
              </w:rPr>
              <w:t xml:space="preserve"> LOCAL SERVICE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w:t>
            </w:r>
            <w:proofErr w:type="spellStart"/>
            <w:r>
              <w:rPr>
                <w:rFonts w:ascii="Calibri" w:hAnsi="Calibri"/>
                <w:color w:val="000000"/>
                <w:sz w:val="16"/>
                <w:szCs w:val="16"/>
              </w:rPr>
              <w:t>49KVA</w:t>
            </w:r>
            <w:proofErr w:type="spellEnd"/>
            <w:r>
              <w:rPr>
                <w:rFonts w:ascii="Calibri" w:hAnsi="Calibri"/>
                <w:color w:val="000000"/>
                <w:sz w:val="16"/>
                <w:szCs w:val="16"/>
              </w:rPr>
              <w:t xml:space="preserve"> LOCAL SERVICE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w:t>
            </w:r>
            <w:proofErr w:type="spellStart"/>
            <w:r>
              <w:rPr>
                <w:rFonts w:ascii="Calibri" w:hAnsi="Calibri"/>
                <w:color w:val="000000"/>
                <w:sz w:val="16"/>
                <w:szCs w:val="16"/>
              </w:rPr>
              <w:t>49KVA</w:t>
            </w:r>
            <w:proofErr w:type="spellEnd"/>
            <w:r>
              <w:rPr>
                <w:rFonts w:ascii="Calibri" w:hAnsi="Calibri"/>
                <w:color w:val="000000"/>
                <w:sz w:val="16"/>
                <w:szCs w:val="16"/>
              </w:rPr>
              <w:t xml:space="preserve"> LOCAL SERVICE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w:t>
            </w:r>
            <w:proofErr w:type="spellStart"/>
            <w:r>
              <w:rPr>
                <w:rFonts w:ascii="Calibri" w:hAnsi="Calibri"/>
                <w:color w:val="000000"/>
                <w:sz w:val="16"/>
                <w:szCs w:val="16"/>
              </w:rPr>
              <w:t>49KVA</w:t>
            </w:r>
            <w:proofErr w:type="spellEnd"/>
            <w:r>
              <w:rPr>
                <w:rFonts w:ascii="Calibri" w:hAnsi="Calibri"/>
                <w:color w:val="000000"/>
                <w:sz w:val="16"/>
                <w:szCs w:val="16"/>
              </w:rPr>
              <w:t xml:space="preserve"> LOCAL SERVICE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MOTOR MECHANISM</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SWITCH - POWER FUSE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COMPUTER &amp;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COMPUTER &amp;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ALARM/MONITORING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COMPUTER &amp;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YARD LOCAL </w:t>
            </w:r>
            <w:proofErr w:type="spellStart"/>
            <w:r>
              <w:rPr>
                <w:rFonts w:ascii="Calibri" w:hAnsi="Calibri"/>
                <w:color w:val="000000"/>
                <w:sz w:val="16"/>
                <w:szCs w:val="16"/>
              </w:rPr>
              <w:t>SERV</w:t>
            </w:r>
            <w:proofErr w:type="spellEnd"/>
            <w:r>
              <w:rPr>
                <w:rFonts w:ascii="Calibri" w:hAnsi="Calibri"/>
                <w:color w:val="000000"/>
                <w:sz w:val="16"/>
                <w:szCs w:val="16"/>
              </w:rPr>
              <w:t xml:space="preserve"> OR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48 VOLT BATTERY CHARGER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48 VOLT BATTERY CHARGER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48 VOLT BATTERY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48 VOLT BATTERY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BATTERY RACK</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BATTERY RACK</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BATTERY RACK</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AC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AC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AC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AC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DC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DC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LOAD CENTER, DC</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10 - 40 AMP CIR </w:t>
            </w:r>
            <w:proofErr w:type="spellStart"/>
            <w:r>
              <w:rPr>
                <w:rFonts w:ascii="Calibri" w:hAnsi="Calibri"/>
                <w:color w:val="000000"/>
                <w:sz w:val="16"/>
                <w:szCs w:val="16"/>
              </w:rPr>
              <w:t>BRKR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VOLTAGE ALARM</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VOLTAGE ALARM</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AUXILIARY POWER </w:t>
            </w:r>
            <w:proofErr w:type="spellStart"/>
            <w:r>
              <w:rPr>
                <w:rFonts w:ascii="Calibri" w:hAnsi="Calibri"/>
                <w:color w:val="000000"/>
                <w:sz w:val="16"/>
                <w:szCs w:val="16"/>
              </w:rPr>
              <w:t>XFMR</w:t>
            </w:r>
            <w:proofErr w:type="spellEnd"/>
            <w:r>
              <w:rPr>
                <w:rFonts w:ascii="Calibri" w:hAnsi="Calibri"/>
                <w:color w:val="000000"/>
                <w:sz w:val="16"/>
                <w:szCs w:val="16"/>
              </w:rPr>
              <w:t xml:space="preserve"> </w:t>
            </w:r>
            <w:proofErr w:type="spellStart"/>
            <w:r>
              <w:rPr>
                <w:rFonts w:ascii="Calibri" w:hAnsi="Calibri"/>
                <w:color w:val="000000"/>
                <w:sz w:val="16"/>
                <w:szCs w:val="16"/>
              </w:rPr>
              <w:t>1PH</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AUXILIARY POWER </w:t>
            </w:r>
            <w:proofErr w:type="spellStart"/>
            <w:r>
              <w:rPr>
                <w:rFonts w:ascii="Calibri" w:hAnsi="Calibri"/>
                <w:color w:val="000000"/>
                <w:sz w:val="16"/>
                <w:szCs w:val="16"/>
              </w:rPr>
              <w:t>XFMR</w:t>
            </w:r>
            <w:proofErr w:type="spellEnd"/>
            <w:r>
              <w:rPr>
                <w:rFonts w:ascii="Calibri" w:hAnsi="Calibri"/>
                <w:color w:val="000000"/>
                <w:sz w:val="16"/>
                <w:szCs w:val="16"/>
              </w:rPr>
              <w:t xml:space="preserve"> </w:t>
            </w:r>
            <w:proofErr w:type="spellStart"/>
            <w:r>
              <w:rPr>
                <w:rFonts w:ascii="Calibri" w:hAnsi="Calibri"/>
                <w:color w:val="000000"/>
                <w:sz w:val="16"/>
                <w:szCs w:val="16"/>
              </w:rPr>
              <w:t>1PH</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25KVA</w:t>
            </w:r>
            <w:proofErr w:type="spellEnd"/>
            <w:r>
              <w:rPr>
                <w:rFonts w:ascii="Calibri" w:hAnsi="Calibri"/>
                <w:color w:val="000000"/>
                <w:sz w:val="16"/>
                <w:szCs w:val="16"/>
              </w:rPr>
              <w:t xml:space="preserve"> 1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25KVA</w:t>
            </w:r>
            <w:proofErr w:type="spellEnd"/>
            <w:r>
              <w:rPr>
                <w:rFonts w:ascii="Calibri" w:hAnsi="Calibri"/>
                <w:color w:val="000000"/>
                <w:sz w:val="16"/>
                <w:szCs w:val="16"/>
              </w:rPr>
              <w:t xml:space="preserve"> 1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50KVA</w:t>
            </w:r>
            <w:proofErr w:type="spellEnd"/>
            <w:r>
              <w:rPr>
                <w:rFonts w:ascii="Calibri" w:hAnsi="Calibri"/>
                <w:color w:val="000000"/>
                <w:sz w:val="16"/>
                <w:szCs w:val="16"/>
              </w:rPr>
              <w:t xml:space="preserve"> 1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50KVA</w:t>
            </w:r>
            <w:proofErr w:type="spellEnd"/>
            <w:r>
              <w:rPr>
                <w:rFonts w:ascii="Calibri" w:hAnsi="Calibri"/>
                <w:color w:val="000000"/>
                <w:sz w:val="16"/>
                <w:szCs w:val="16"/>
              </w:rPr>
              <w:t xml:space="preserve"> 1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75KVA</w:t>
            </w:r>
            <w:proofErr w:type="spellEnd"/>
            <w:r>
              <w:rPr>
                <w:rFonts w:ascii="Calibri" w:hAnsi="Calibri"/>
                <w:color w:val="000000"/>
                <w:sz w:val="16"/>
                <w:szCs w:val="16"/>
              </w:rPr>
              <w:t xml:space="preserve"> 3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75KVA</w:t>
            </w:r>
            <w:proofErr w:type="spellEnd"/>
            <w:r>
              <w:rPr>
                <w:rFonts w:ascii="Calibri" w:hAnsi="Calibri"/>
                <w:color w:val="000000"/>
                <w:sz w:val="16"/>
                <w:szCs w:val="16"/>
              </w:rPr>
              <w:t xml:space="preserve"> 3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112KVA</w:t>
            </w:r>
            <w:proofErr w:type="spellEnd"/>
            <w:r>
              <w:rPr>
                <w:rFonts w:ascii="Calibri" w:hAnsi="Calibri"/>
                <w:color w:val="000000"/>
                <w:sz w:val="16"/>
                <w:szCs w:val="16"/>
              </w:rPr>
              <w:t xml:space="preserve"> 3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112KVA</w:t>
            </w:r>
            <w:proofErr w:type="spellEnd"/>
            <w:r>
              <w:rPr>
                <w:rFonts w:ascii="Calibri" w:hAnsi="Calibri"/>
                <w:color w:val="000000"/>
                <w:sz w:val="16"/>
                <w:szCs w:val="16"/>
              </w:rPr>
              <w:t xml:space="preserve"> 3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500KVA</w:t>
            </w:r>
            <w:proofErr w:type="spellEnd"/>
            <w:r>
              <w:rPr>
                <w:rFonts w:ascii="Calibri" w:hAnsi="Calibri"/>
                <w:color w:val="000000"/>
                <w:sz w:val="16"/>
                <w:szCs w:val="16"/>
              </w:rPr>
              <w:t xml:space="preserve"> 3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500KVA</w:t>
            </w:r>
            <w:proofErr w:type="spellEnd"/>
            <w:r>
              <w:rPr>
                <w:rFonts w:ascii="Calibri" w:hAnsi="Calibri"/>
                <w:color w:val="000000"/>
                <w:sz w:val="16"/>
                <w:szCs w:val="16"/>
              </w:rPr>
              <w:t xml:space="preserve"> 3 PH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1KVA</w:t>
            </w:r>
            <w:proofErr w:type="spellEnd"/>
            <w:r>
              <w:rPr>
                <w:rFonts w:ascii="Calibri" w:hAnsi="Calibri"/>
                <w:color w:val="000000"/>
                <w:sz w:val="16"/>
                <w:szCs w:val="16"/>
              </w:rPr>
              <w:t xml:space="preserve"> 480/240-120 VOLT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1KVA</w:t>
            </w:r>
            <w:proofErr w:type="spellEnd"/>
            <w:r>
              <w:rPr>
                <w:rFonts w:ascii="Calibri" w:hAnsi="Calibri"/>
                <w:color w:val="000000"/>
                <w:sz w:val="16"/>
                <w:szCs w:val="16"/>
              </w:rPr>
              <w:t xml:space="preserve"> 480/240-120 VOLT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OTHER 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OTHER 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MISC</w:t>
            </w:r>
            <w:proofErr w:type="spellEnd"/>
            <w:r>
              <w:rPr>
                <w:rFonts w:ascii="Calibri" w:hAnsi="Calibri"/>
                <w:color w:val="000000"/>
                <w:sz w:val="16"/>
                <w:szCs w:val="16"/>
              </w:rPr>
              <w:t xml:space="preserve"> OFFICE FURNITURE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MISC</w:t>
            </w:r>
            <w:proofErr w:type="spellEnd"/>
            <w:r>
              <w:rPr>
                <w:rFonts w:ascii="Calibri" w:hAnsi="Calibri"/>
                <w:color w:val="000000"/>
                <w:sz w:val="16"/>
                <w:szCs w:val="16"/>
              </w:rPr>
              <w:t xml:space="preserve"> OFFICE FURNITURE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CHAIR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CHAIR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DESK</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DESK</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FILE CABINET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FILE CABINET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FILE CABINET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PRINT HOLDER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PRINT HOLDER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TABLE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1956</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TABLE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1983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COMPUTER AND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INTERCOM SYSTEM</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1975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CARD UNIT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CARD UNIT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CARD SHELF</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CARD UNIT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COMPUTER &amp;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EQUIPMENT PAD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15KV POWER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2" - 3-1/2"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4" CONDUIT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AUXILLARY</w:t>
            </w:r>
            <w:proofErr w:type="spellEnd"/>
            <w:r>
              <w:rPr>
                <w:rFonts w:ascii="Calibri" w:hAnsi="Calibri"/>
                <w:color w:val="000000"/>
                <w:sz w:val="16"/>
                <w:szCs w:val="16"/>
              </w:rPr>
              <w:t xml:space="preserve"> GENERATOR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ALARM/MONITORING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ALARM/MONITORING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COMPUTER &amp;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#18 - #19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#14 - #16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#10 - #12 CONTROL WIRE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BATTERY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130 VOLT BATTERY CHARGER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130 VOLT BATTERY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BATTERY RACK</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SAFETY SWITCH</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XFM</w:t>
            </w:r>
            <w:proofErr w:type="spellEnd"/>
            <w:r>
              <w:rPr>
                <w:rFonts w:ascii="Calibri" w:hAnsi="Calibri"/>
                <w:color w:val="000000"/>
                <w:sz w:val="16"/>
                <w:szCs w:val="16"/>
              </w:rPr>
              <w:t xml:space="preserve"> 196 133 </w:t>
            </w:r>
            <w:proofErr w:type="spellStart"/>
            <w:r>
              <w:rPr>
                <w:rFonts w:ascii="Calibri" w:hAnsi="Calibri"/>
                <w:color w:val="000000"/>
                <w:sz w:val="16"/>
                <w:szCs w:val="16"/>
              </w:rPr>
              <w:t>13KV</w:t>
            </w:r>
            <w:proofErr w:type="spellEnd"/>
            <w:r>
              <w:rPr>
                <w:rFonts w:ascii="Calibri" w:hAnsi="Calibri"/>
                <w:color w:val="000000"/>
                <w:sz w:val="16"/>
                <w:szCs w:val="16"/>
              </w:rPr>
              <w:t xml:space="preserve"> 150/</w:t>
            </w:r>
            <w:proofErr w:type="spellStart"/>
            <w:r>
              <w:rPr>
                <w:rFonts w:ascii="Calibri" w:hAnsi="Calibri"/>
                <w:color w:val="000000"/>
                <w:sz w:val="16"/>
                <w:szCs w:val="16"/>
              </w:rPr>
              <w:t>250MVA</w:t>
            </w:r>
            <w:proofErr w:type="spellEnd"/>
            <w:r>
              <w:rPr>
                <w:rFonts w:ascii="Calibri" w:hAnsi="Calibri"/>
                <w:color w:val="000000"/>
                <w:sz w:val="16"/>
                <w:szCs w:val="16"/>
              </w:rPr>
              <w:t xml:space="preserve"> </w:t>
            </w:r>
            <w:proofErr w:type="spellStart"/>
            <w:r>
              <w:rPr>
                <w:rFonts w:ascii="Calibri" w:hAnsi="Calibri"/>
                <w:color w:val="000000"/>
                <w:sz w:val="16"/>
                <w:szCs w:val="16"/>
              </w:rPr>
              <w:t>1P</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MICROWAVE, </w:t>
            </w:r>
            <w:proofErr w:type="spellStart"/>
            <w:r>
              <w:rPr>
                <w:rFonts w:ascii="Calibri" w:hAnsi="Calibri"/>
                <w:color w:val="000000"/>
                <w:sz w:val="16"/>
                <w:szCs w:val="16"/>
              </w:rPr>
              <w:t>STRUCT</w:t>
            </w:r>
            <w:proofErr w:type="spellEnd"/>
            <w:r>
              <w:rPr>
                <w:rFonts w:ascii="Calibri" w:hAnsi="Calibri"/>
                <w:color w:val="000000"/>
                <w:sz w:val="16"/>
                <w:szCs w:val="16"/>
              </w:rPr>
              <w:t>(</w:t>
            </w:r>
            <w:proofErr w:type="spellStart"/>
            <w:r>
              <w:rPr>
                <w:rFonts w:ascii="Calibri" w:hAnsi="Calibri"/>
                <w:color w:val="000000"/>
                <w:sz w:val="16"/>
                <w:szCs w:val="16"/>
              </w:rPr>
              <w:t>POLES&amp;FIX</w:t>
            </w:r>
            <w:proofErr w:type="spellEnd"/>
            <w:r>
              <w:rPr>
                <w:rFonts w:ascii="Calibri" w:hAnsi="Calibri"/>
                <w:color w:val="000000"/>
                <w:sz w:val="16"/>
                <w:szCs w:val="16"/>
              </w:rPr>
              <w: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MICROWAVE, </w:t>
            </w:r>
            <w:proofErr w:type="spellStart"/>
            <w:r>
              <w:rPr>
                <w:rFonts w:ascii="Calibri" w:hAnsi="Calibri"/>
                <w:color w:val="000000"/>
                <w:sz w:val="16"/>
                <w:szCs w:val="16"/>
              </w:rPr>
              <w:t>STRUCT</w:t>
            </w:r>
            <w:proofErr w:type="spellEnd"/>
            <w:r>
              <w:rPr>
                <w:rFonts w:ascii="Calibri" w:hAnsi="Calibri"/>
                <w:color w:val="000000"/>
                <w:sz w:val="16"/>
                <w:szCs w:val="16"/>
              </w:rPr>
              <w:t>(</w:t>
            </w:r>
            <w:proofErr w:type="spellStart"/>
            <w:r>
              <w:rPr>
                <w:rFonts w:ascii="Calibri" w:hAnsi="Calibri"/>
                <w:color w:val="000000"/>
                <w:sz w:val="16"/>
                <w:szCs w:val="16"/>
              </w:rPr>
              <w:t>POLES&amp;FIX</w:t>
            </w:r>
            <w:proofErr w:type="spellEnd"/>
            <w:r>
              <w:rPr>
                <w:rFonts w:ascii="Calibri" w:hAnsi="Calibri"/>
                <w:color w:val="000000"/>
                <w:sz w:val="16"/>
                <w:szCs w:val="16"/>
              </w:rPr>
              <w: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PANEL UNIT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PANEL UNIT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COMPLETE STATION BUILDING</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SMOKE DETECTOR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ALARM/MONITORING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1998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PRIMARY CURRENT </w:t>
            </w:r>
            <w:proofErr w:type="spellStart"/>
            <w:r>
              <w:rPr>
                <w:rFonts w:ascii="Calibri" w:hAnsi="Calibri"/>
                <w:color w:val="000000"/>
                <w:sz w:val="16"/>
                <w:szCs w:val="16"/>
              </w:rPr>
              <w:t>XFMR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MDF</w:t>
            </w:r>
            <w:proofErr w:type="spellEnd"/>
            <w:r>
              <w:rPr>
                <w:rFonts w:ascii="Calibri" w:hAnsi="Calibri"/>
                <w:color w:val="000000"/>
                <w:sz w:val="16"/>
                <w:szCs w:val="16"/>
              </w:rPr>
              <w:t xml:space="preserve"> BOARD FOR COMMUNICATIONS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AUXILIARY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CONTACTOR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2004</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DISTANCE / FAULT LOCATOR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2005</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CONCRETE SURFACE TRENCH W/LIDS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BARRIER - FENCE, EQUIP </w:t>
            </w:r>
            <w:proofErr w:type="spellStart"/>
            <w:r>
              <w:rPr>
                <w:rFonts w:ascii="Calibri" w:hAnsi="Calibri"/>
                <w:color w:val="000000"/>
                <w:sz w:val="16"/>
                <w:szCs w:val="16"/>
              </w:rPr>
              <w:t>PROT</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GRATING</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SCADA COMPUTER AND PERIPHERALS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AUXILIARY POWER </w:t>
            </w:r>
            <w:proofErr w:type="spellStart"/>
            <w:r>
              <w:rPr>
                <w:rFonts w:ascii="Calibri" w:hAnsi="Calibri"/>
                <w:color w:val="000000"/>
                <w:sz w:val="16"/>
                <w:szCs w:val="16"/>
              </w:rPr>
              <w:t>XFMR</w:t>
            </w:r>
            <w:proofErr w:type="spellEnd"/>
            <w:r>
              <w:rPr>
                <w:rFonts w:ascii="Calibri" w:hAnsi="Calibri"/>
                <w:color w:val="000000"/>
                <w:sz w:val="16"/>
                <w:szCs w:val="16"/>
              </w:rPr>
              <w:t xml:space="preserve"> 3 PH</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ALARM/MONITORING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39740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FIBER, </w:t>
            </w:r>
            <w:proofErr w:type="spellStart"/>
            <w:r>
              <w:rPr>
                <w:rFonts w:ascii="Calibri" w:hAnsi="Calibri"/>
                <w:color w:val="000000"/>
                <w:sz w:val="16"/>
                <w:szCs w:val="16"/>
              </w:rPr>
              <w:t>MISC</w:t>
            </w:r>
            <w:proofErr w:type="spellEnd"/>
            <w:r>
              <w:rPr>
                <w:rFonts w:ascii="Calibri" w:hAnsi="Calibri"/>
                <w:color w:val="000000"/>
                <w:sz w:val="16"/>
                <w:szCs w:val="16"/>
              </w:rPr>
              <w:t xml:space="preser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39740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CARD SHELF</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39740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CARD UNIT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39740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WIRE/CABLE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YARD LOCAL </w:t>
            </w:r>
            <w:proofErr w:type="spellStart"/>
            <w:r>
              <w:rPr>
                <w:rFonts w:ascii="Calibri" w:hAnsi="Calibri"/>
                <w:color w:val="000000"/>
                <w:sz w:val="16"/>
                <w:szCs w:val="16"/>
              </w:rPr>
              <w:t>SERV</w:t>
            </w:r>
            <w:proofErr w:type="spellEnd"/>
            <w:r>
              <w:rPr>
                <w:rFonts w:ascii="Calibri" w:hAnsi="Calibri"/>
                <w:color w:val="000000"/>
                <w:sz w:val="16"/>
                <w:szCs w:val="16"/>
              </w:rPr>
              <w:t xml:space="preserve"> OR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39120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NETWORK EQ</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OPTIC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OPTIC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BATTERY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BATTERY CHARGER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39720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MICROWAVE,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AUXILIARY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HVAC SYSTEM</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2009</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BUILDING HVAC SYSTEM</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COMPOSITE CABLE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2011</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&amp; FITTINGS UNDERGROUND</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AUXILIARY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AUXILIARY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COMPOSITE CABLE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COMPOSITE CABLE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COAXIAL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2010</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YARD LOCAL </w:t>
            </w:r>
            <w:proofErr w:type="spellStart"/>
            <w:r>
              <w:rPr>
                <w:rFonts w:ascii="Calibri" w:hAnsi="Calibri"/>
                <w:color w:val="000000"/>
                <w:sz w:val="16"/>
                <w:szCs w:val="16"/>
              </w:rPr>
              <w:t>SERV</w:t>
            </w:r>
            <w:proofErr w:type="spellEnd"/>
            <w:r>
              <w:rPr>
                <w:rFonts w:ascii="Calibri" w:hAnsi="Calibri"/>
                <w:color w:val="000000"/>
                <w:sz w:val="16"/>
                <w:szCs w:val="16"/>
              </w:rPr>
              <w:t xml:space="preserve"> OR LOAD CENTER</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WIRE - LOW VOLTAGE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OPTIC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FIBER OPTIC CABLE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 xml:space="preserve">CONDUIT &amp; FITTINGS ABOVE </w:t>
            </w:r>
            <w:proofErr w:type="spellStart"/>
            <w:r>
              <w:rPr>
                <w:rFonts w:ascii="Calibri" w:hAnsi="Calibri"/>
                <w:color w:val="000000"/>
                <w:sz w:val="16"/>
                <w:szCs w:val="16"/>
              </w:rPr>
              <w:t>GROUN</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CONTROL RACK/PANEL FRAME</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PROTECTION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2008</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COMMUNICATIONS EQUIP</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2007</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METERING EQUIPMENT</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2012</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CONCRETE SURFACE TRENCH W/LIDS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STN</w:t>
            </w:r>
            <w:proofErr w:type="spellEnd"/>
            <w:r>
              <w:rPr>
                <w:rFonts w:ascii="Calibri" w:hAnsi="Calibri"/>
                <w:color w:val="000000"/>
                <w:sz w:val="16"/>
                <w:szCs w:val="16"/>
              </w:rPr>
              <w:t xml:space="preserve"> POWER CABLE AND FITTINGS</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36600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PAD-</w:t>
            </w:r>
            <w:proofErr w:type="spellStart"/>
            <w:r>
              <w:rPr>
                <w:rFonts w:ascii="Calibri" w:hAnsi="Calibri"/>
                <w:color w:val="000000"/>
                <w:sz w:val="16"/>
                <w:szCs w:val="16"/>
              </w:rPr>
              <w:t>3PH</w:t>
            </w:r>
            <w:proofErr w:type="spellEnd"/>
            <w:r>
              <w:rPr>
                <w:rFonts w:ascii="Calibri" w:hAnsi="Calibri"/>
                <w:color w:val="000000"/>
                <w:sz w:val="16"/>
                <w:szCs w:val="16"/>
              </w:rPr>
              <w:t xml:space="preserve"> SECT ENCLOSURE- </w:t>
            </w:r>
            <w:proofErr w:type="spellStart"/>
            <w:r>
              <w:rPr>
                <w:rFonts w:ascii="Calibri" w:hAnsi="Calibri"/>
                <w:color w:val="000000"/>
                <w:sz w:val="16"/>
                <w:szCs w:val="16"/>
              </w:rPr>
              <w:t>PRIMAR</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36600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VAULT BASE SECTION</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36600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VAULT TOP SECTION</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36600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CONDUIT DUST-DIRECT BURIAL-PRI</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36700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proofErr w:type="spellStart"/>
            <w:r>
              <w:rPr>
                <w:rFonts w:ascii="Calibri" w:hAnsi="Calibri"/>
                <w:color w:val="000000"/>
                <w:sz w:val="16"/>
                <w:szCs w:val="16"/>
              </w:rPr>
              <w:t>UG</w:t>
            </w:r>
            <w:proofErr w:type="spellEnd"/>
            <w:r>
              <w:rPr>
                <w:rFonts w:ascii="Calibri" w:hAnsi="Calibri"/>
                <w:color w:val="000000"/>
                <w:sz w:val="16"/>
                <w:szCs w:val="16"/>
              </w:rPr>
              <w:t xml:space="preserve"> CONDUCTOR-PRIMARY </w:t>
            </w:r>
            <w:proofErr w:type="spellStart"/>
            <w:r>
              <w:rPr>
                <w:rFonts w:ascii="Calibri" w:hAnsi="Calibri"/>
                <w:color w:val="000000"/>
                <w:sz w:val="16"/>
                <w:szCs w:val="16"/>
              </w:rPr>
              <w:t>15KV</w:t>
            </w:r>
            <w:proofErr w:type="spellEnd"/>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00"/>
        </w:trPr>
        <w:tc>
          <w:tcPr>
            <w:tcW w:w="825"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36700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SECT ENCLOSURE 3PH - PRIMARY</w:t>
            </w:r>
          </w:p>
        </w:tc>
        <w:tc>
          <w:tcPr>
            <w:tcW w:w="810" w:type="dxa"/>
            <w:tcBorders>
              <w:top w:val="nil"/>
              <w:left w:val="single" w:sz="4"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r w:rsidR="00D4409D" w:rsidTr="00D4409D">
        <w:trPr>
          <w:trHeight w:val="315"/>
        </w:trPr>
        <w:tc>
          <w:tcPr>
            <w:tcW w:w="825" w:type="dxa"/>
            <w:tcBorders>
              <w:top w:val="nil"/>
              <w:left w:val="single" w:sz="8" w:space="0" w:color="auto"/>
              <w:bottom w:val="single" w:sz="4" w:space="0" w:color="auto"/>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35300</w:t>
            </w:r>
          </w:p>
        </w:tc>
        <w:tc>
          <w:tcPr>
            <w:tcW w:w="2880" w:type="dxa"/>
            <w:tcBorders>
              <w:top w:val="nil"/>
              <w:left w:val="single" w:sz="4" w:space="0" w:color="auto"/>
              <w:bottom w:val="single" w:sz="4" w:space="0" w:color="auto"/>
              <w:right w:val="nil"/>
            </w:tcBorders>
            <w:shd w:val="clear" w:color="auto" w:fill="FFFFFF"/>
            <w:noWrap/>
            <w:vAlign w:val="bottom"/>
            <w:hideMark/>
          </w:tcPr>
          <w:p w:rsidR="00D4409D" w:rsidRDefault="00D4409D">
            <w:pPr>
              <w:spacing w:after="0"/>
              <w:rPr>
                <w:rFonts w:ascii="Calibri" w:hAnsi="Calibri"/>
                <w:color w:val="000000"/>
                <w:sz w:val="16"/>
                <w:szCs w:val="16"/>
              </w:rPr>
            </w:pPr>
            <w:r>
              <w:rPr>
                <w:rFonts w:ascii="Calibri" w:hAnsi="Calibri"/>
                <w:color w:val="000000"/>
                <w:sz w:val="16"/>
                <w:szCs w:val="16"/>
              </w:rPr>
              <w:t>GROUNDING AND FITTINGS</w:t>
            </w:r>
          </w:p>
        </w:tc>
        <w:tc>
          <w:tcPr>
            <w:tcW w:w="810" w:type="dxa"/>
            <w:tcBorders>
              <w:top w:val="nil"/>
              <w:left w:val="single" w:sz="4" w:space="0" w:color="auto"/>
              <w:bottom w:val="single" w:sz="4" w:space="0" w:color="auto"/>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szCs w:val="16"/>
              </w:rPr>
            </w:pPr>
            <w:r>
              <w:rPr>
                <w:rFonts w:ascii="Calibri" w:hAnsi="Calibri"/>
                <w:color w:val="000000"/>
                <w:sz w:val="16"/>
                <w:szCs w:val="16"/>
              </w:rPr>
              <w:t>2013</w:t>
            </w:r>
          </w:p>
        </w:tc>
      </w:tr>
    </w:tbl>
    <w:p w:rsidR="00D4409D" w:rsidRDefault="00D4409D" w:rsidP="00D4409D">
      <w:pPr>
        <w:rPr>
          <w:rFonts w:asciiTheme="minorHAnsi" w:hAnsiTheme="minorHAnsi" w:cstheme="minorBidi"/>
          <w:sz w:val="18"/>
          <w:szCs w:val="22"/>
        </w:rPr>
      </w:pPr>
    </w:p>
    <w:p w:rsidR="00D4409D" w:rsidRDefault="00D4409D" w:rsidP="00D4409D">
      <w:pPr>
        <w:rPr>
          <w:sz w:val="18"/>
        </w:rPr>
      </w:pPr>
      <w:r>
        <w:rPr>
          <w:sz w:val="18"/>
        </w:rPr>
        <w:br w:type="page"/>
      </w:r>
    </w:p>
    <w:p w:rsidR="00D4409D" w:rsidRDefault="00D4409D" w:rsidP="00D4409D">
      <w:pPr>
        <w:rPr>
          <w:sz w:val="18"/>
        </w:rPr>
      </w:pPr>
    </w:p>
    <w:tbl>
      <w:tblPr>
        <w:tblW w:w="4514" w:type="dxa"/>
        <w:tblInd w:w="94" w:type="dxa"/>
        <w:tblLook w:val="04A0" w:firstRow="1" w:lastRow="0" w:firstColumn="1" w:lastColumn="0" w:noHBand="0" w:noVBand="1"/>
      </w:tblPr>
      <w:tblGrid>
        <w:gridCol w:w="824"/>
        <w:gridCol w:w="2880"/>
        <w:gridCol w:w="810"/>
      </w:tblGrid>
      <w:tr w:rsidR="00D4409D" w:rsidTr="00D4409D">
        <w:trPr>
          <w:trHeight w:val="315"/>
          <w:tblHeader/>
        </w:trPr>
        <w:tc>
          <w:tcPr>
            <w:tcW w:w="824" w:type="dxa"/>
            <w:tcBorders>
              <w:top w:val="single" w:sz="8" w:space="0" w:color="auto"/>
              <w:left w:val="single" w:sz="8" w:space="0" w:color="auto"/>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Category</w:t>
            </w:r>
          </w:p>
        </w:tc>
        <w:tc>
          <w:tcPr>
            <w:tcW w:w="2880" w:type="dxa"/>
            <w:tcBorders>
              <w:top w:val="single" w:sz="8" w:space="0" w:color="auto"/>
              <w:left w:val="nil"/>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Hemingway Description</w:t>
            </w:r>
          </w:p>
        </w:tc>
        <w:tc>
          <w:tcPr>
            <w:tcW w:w="810" w:type="dxa"/>
            <w:tcBorders>
              <w:top w:val="single" w:sz="8" w:space="0" w:color="auto"/>
              <w:left w:val="nil"/>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Vin Year</w:t>
            </w:r>
          </w:p>
        </w:tc>
      </w:tr>
      <w:tr w:rsidR="00D4409D" w:rsidTr="00D4409D">
        <w:trPr>
          <w:trHeight w:val="315"/>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230KV CIRCUIT BREAKER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SITE PREPARATION &amp; IMPROVEMENT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SEPTIC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PLUMBING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HVAC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FIRE PROTECTION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STRUCTURE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OTHER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OTHER SUPPORT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WOOD POLE - </w:t>
            </w:r>
            <w:proofErr w:type="spellStart"/>
            <w:r>
              <w:rPr>
                <w:rFonts w:ascii="Calibri" w:hAnsi="Calibri"/>
                <w:color w:val="000000"/>
                <w:sz w:val="16"/>
              </w:rPr>
              <w:t>MISC</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INSULATORS - PIN OR POST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BUS - RIGID WITH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STN</w:t>
            </w:r>
            <w:proofErr w:type="spellEnd"/>
            <w:r>
              <w:rPr>
                <w:rFonts w:ascii="Calibri" w:hAnsi="Calibri"/>
                <w:color w:val="000000"/>
                <w:sz w:val="16"/>
              </w:rPr>
              <w:t xml:space="preserve"> POWER CABLE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STN</w:t>
            </w:r>
            <w:proofErr w:type="spellEnd"/>
            <w:r>
              <w:rPr>
                <w:rFonts w:ascii="Calibri" w:hAnsi="Calibri"/>
                <w:color w:val="000000"/>
                <w:sz w:val="16"/>
              </w:rPr>
              <w:t xml:space="preserve"> POWER CABLE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75KVA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w:t>
            </w:r>
            <w:proofErr w:type="spellStart"/>
            <w:r>
              <w:rPr>
                <w:rFonts w:ascii="Calibri" w:hAnsi="Calibri"/>
                <w:color w:val="000000"/>
                <w:sz w:val="16"/>
              </w:rPr>
              <w:t>1499KVA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 - POWER FUSE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DISTANCE / FAULT LOCATOR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SECURITY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SECURITY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BOX, CABINET OR PANEL</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15"/>
        </w:trPr>
        <w:tc>
          <w:tcPr>
            <w:tcW w:w="824" w:type="dxa"/>
            <w:tcBorders>
              <w:top w:val="nil"/>
              <w:left w:val="single" w:sz="8" w:space="0" w:color="auto"/>
              <w:bottom w:val="single" w:sz="4" w:space="0" w:color="auto"/>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single" w:sz="4" w:space="0" w:color="auto"/>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single" w:sz="4" w:space="0" w:color="auto"/>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bl>
    <w:p w:rsidR="00D4409D" w:rsidRDefault="00D4409D" w:rsidP="00D4409D">
      <w:pPr>
        <w:rPr>
          <w:rFonts w:asciiTheme="minorHAnsi" w:hAnsiTheme="minorHAnsi" w:cstheme="minorBidi"/>
          <w:sz w:val="18"/>
          <w:szCs w:val="22"/>
        </w:rPr>
      </w:pPr>
    </w:p>
    <w:tbl>
      <w:tblPr>
        <w:tblW w:w="4514" w:type="dxa"/>
        <w:tblInd w:w="94" w:type="dxa"/>
        <w:tblLook w:val="04A0" w:firstRow="1" w:lastRow="0" w:firstColumn="1" w:lastColumn="0" w:noHBand="0" w:noVBand="1"/>
      </w:tblPr>
      <w:tblGrid>
        <w:gridCol w:w="824"/>
        <w:gridCol w:w="2880"/>
        <w:gridCol w:w="810"/>
      </w:tblGrid>
      <w:tr w:rsidR="00D4409D" w:rsidTr="00D4409D">
        <w:trPr>
          <w:trHeight w:val="315"/>
          <w:tblHeader/>
        </w:trPr>
        <w:tc>
          <w:tcPr>
            <w:tcW w:w="824" w:type="dxa"/>
            <w:tcBorders>
              <w:top w:val="single" w:sz="4" w:space="0" w:color="auto"/>
              <w:left w:val="single" w:sz="4" w:space="0" w:color="auto"/>
              <w:bottom w:val="double" w:sz="6" w:space="0" w:color="auto"/>
              <w:right w:val="single" w:sz="4" w:space="0" w:color="auto"/>
            </w:tcBorders>
            <w:noWrap/>
            <w:vAlign w:val="bottom"/>
            <w:hideMark/>
          </w:tcPr>
          <w:p w:rsidR="00D4409D" w:rsidRDefault="00D4409D">
            <w:pPr>
              <w:spacing w:after="0"/>
              <w:rPr>
                <w:rFonts w:ascii="Calibri" w:hAnsi="Calibri"/>
                <w:b/>
                <w:bCs/>
                <w:sz w:val="16"/>
              </w:rPr>
            </w:pPr>
            <w:r>
              <w:rPr>
                <w:rFonts w:ascii="Calibri" w:hAnsi="Calibri"/>
                <w:b/>
                <w:bCs/>
                <w:sz w:val="16"/>
              </w:rPr>
              <w:t>Category</w:t>
            </w:r>
          </w:p>
        </w:tc>
        <w:tc>
          <w:tcPr>
            <w:tcW w:w="2880" w:type="dxa"/>
            <w:tcBorders>
              <w:top w:val="single" w:sz="4" w:space="0" w:color="auto"/>
              <w:left w:val="single" w:sz="4" w:space="0" w:color="auto"/>
              <w:bottom w:val="double" w:sz="6" w:space="0" w:color="auto"/>
              <w:right w:val="nil"/>
            </w:tcBorders>
            <w:noWrap/>
            <w:vAlign w:val="bottom"/>
            <w:hideMark/>
          </w:tcPr>
          <w:p w:rsidR="00D4409D" w:rsidRDefault="00D4409D">
            <w:pPr>
              <w:spacing w:after="0"/>
              <w:rPr>
                <w:rFonts w:ascii="Calibri" w:hAnsi="Calibri"/>
                <w:b/>
                <w:bCs/>
                <w:sz w:val="16"/>
              </w:rPr>
            </w:pPr>
            <w:r>
              <w:rPr>
                <w:rFonts w:ascii="Calibri" w:hAnsi="Calibri"/>
                <w:b/>
                <w:bCs/>
                <w:sz w:val="16"/>
              </w:rPr>
              <w:t>Kinport Description</w:t>
            </w:r>
          </w:p>
        </w:tc>
        <w:tc>
          <w:tcPr>
            <w:tcW w:w="810" w:type="dxa"/>
            <w:tcBorders>
              <w:top w:val="single" w:sz="4" w:space="0" w:color="auto"/>
              <w:left w:val="single" w:sz="4" w:space="0" w:color="auto"/>
              <w:bottom w:val="double" w:sz="6" w:space="0" w:color="auto"/>
              <w:right w:val="single" w:sz="4" w:space="0" w:color="auto"/>
            </w:tcBorders>
            <w:noWrap/>
            <w:vAlign w:val="bottom"/>
            <w:hideMark/>
          </w:tcPr>
          <w:p w:rsidR="00D4409D" w:rsidRDefault="00D4409D">
            <w:pPr>
              <w:spacing w:after="0"/>
              <w:rPr>
                <w:rFonts w:ascii="Calibri" w:hAnsi="Calibri"/>
                <w:b/>
                <w:bCs/>
                <w:sz w:val="16"/>
              </w:rPr>
            </w:pPr>
            <w:r>
              <w:rPr>
                <w:rFonts w:ascii="Calibri" w:hAnsi="Calibri"/>
                <w:b/>
                <w:bCs/>
                <w:sz w:val="16"/>
              </w:rPr>
              <w:t>Vin Year</w:t>
            </w:r>
          </w:p>
        </w:tc>
      </w:tr>
      <w:tr w:rsidR="00D4409D" w:rsidTr="00D4409D">
        <w:trPr>
          <w:trHeight w:val="315"/>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RETAINING WALLS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sz w:val="16"/>
              </w:rPr>
            </w:pPr>
            <w:r>
              <w:rPr>
                <w:rFonts w:ascii="Calibri" w:hAnsi="Calibri"/>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SITE PREPARATION &amp; IMPROVEMENT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DRAINAGE SYSTEMS-CULVERTS,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SITE EXCAVATION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BLACKTOP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GRAVEL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GRAVEL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CULVERTS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ROAD EXCAVATION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ROAD </w:t>
            </w:r>
            <w:proofErr w:type="spellStart"/>
            <w:r>
              <w:rPr>
                <w:rFonts w:ascii="Calibri" w:hAnsi="Calibri"/>
                <w:color w:val="000000"/>
                <w:sz w:val="16"/>
              </w:rPr>
              <w:t>REGRADING</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WALK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 PUMP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SEPTIC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STORAGE RESERVOIR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 STANDARD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 STANDARD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FOUNDATION - CONDENSER </w:t>
            </w:r>
            <w:proofErr w:type="spellStart"/>
            <w:r>
              <w:rPr>
                <w:rFonts w:ascii="Calibri" w:hAnsi="Calibri"/>
                <w:color w:val="000000"/>
                <w:sz w:val="16"/>
              </w:rPr>
              <w:t>BLDG</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PIPING FOR PLUMBING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SHOWER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HEATER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HVAC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HEATER &amp; AIR CONDITIONER </w:t>
            </w:r>
            <w:proofErr w:type="spellStart"/>
            <w:r>
              <w:rPr>
                <w:rFonts w:ascii="Calibri" w:hAnsi="Calibri"/>
                <w:color w:val="000000"/>
                <w:sz w:val="16"/>
              </w:rPr>
              <w:t>COMBI</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HEATER &amp; AIR CONDITIONER </w:t>
            </w:r>
            <w:proofErr w:type="spellStart"/>
            <w:r>
              <w:rPr>
                <w:rFonts w:ascii="Calibri" w:hAnsi="Calibri"/>
                <w:color w:val="000000"/>
                <w:sz w:val="16"/>
              </w:rPr>
              <w:t>COMBI</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AIR CONDITIONER TRANSFORMER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LIGHT FIXTURE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D.C. EMERGENCY FIXTURE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CATWALK </w:t>
            </w:r>
            <w:proofErr w:type="spellStart"/>
            <w:r>
              <w:rPr>
                <w:rFonts w:ascii="Calibri" w:hAnsi="Calibri"/>
                <w:color w:val="000000"/>
                <w:sz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COMMUNICATION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COMMUNICATION BOX </w:t>
            </w:r>
            <w:proofErr w:type="spellStart"/>
            <w:r>
              <w:rPr>
                <w:rFonts w:ascii="Calibri" w:hAnsi="Calibri"/>
                <w:color w:val="000000"/>
                <w:sz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OUTDOOR CABINET </w:t>
            </w:r>
            <w:proofErr w:type="spellStart"/>
            <w:r>
              <w:rPr>
                <w:rFonts w:ascii="Calibri" w:hAnsi="Calibri"/>
                <w:color w:val="000000"/>
                <w:sz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METAL CLAD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LIGHTING MAST </w:t>
            </w:r>
            <w:proofErr w:type="spellStart"/>
            <w:r>
              <w:rPr>
                <w:rFonts w:ascii="Calibri" w:hAnsi="Calibri"/>
                <w:color w:val="000000"/>
                <w:sz w:val="16"/>
              </w:rPr>
              <w:t>FND</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TUNNELS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ABOVE GROUND CABLEWAY</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UNDER GROUND CABLEWAY</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UNIWALKS</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RISER SUPPORT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CATWALK STRUCTURE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COMMUNICATION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STATIC BAR SUPPORT STRUCTURE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WELL HOUSE (INACTIVE)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TOOL SHED, </w:t>
            </w:r>
            <w:proofErr w:type="spellStart"/>
            <w:r>
              <w:rPr>
                <w:rFonts w:ascii="Calibri" w:hAnsi="Calibri"/>
                <w:color w:val="000000"/>
                <w:sz w:val="16"/>
              </w:rPr>
              <w:t>MAINT</w:t>
            </w:r>
            <w:proofErr w:type="spellEnd"/>
            <w:r>
              <w:rPr>
                <w:rFonts w:ascii="Calibri" w:hAnsi="Calibri"/>
                <w:color w:val="000000"/>
                <w:sz w:val="16"/>
              </w:rPr>
              <w:t xml:space="preserve"> </w:t>
            </w:r>
            <w:proofErr w:type="spellStart"/>
            <w:r>
              <w:rPr>
                <w:rFonts w:ascii="Calibri" w:hAnsi="Calibri"/>
                <w:color w:val="000000"/>
                <w:sz w:val="16"/>
              </w:rPr>
              <w:t>BLDG</w:t>
            </w:r>
            <w:proofErr w:type="spellEnd"/>
            <w:r>
              <w:rPr>
                <w:rFonts w:ascii="Calibri" w:hAnsi="Calibri"/>
                <w:color w:val="000000"/>
                <w:sz w:val="16"/>
              </w:rPr>
              <w:t xml:space="preserve">, </w:t>
            </w:r>
            <w:proofErr w:type="spellStart"/>
            <w:r>
              <w:rPr>
                <w:rFonts w:ascii="Calibri" w:hAnsi="Calibri"/>
                <w:color w:val="000000"/>
                <w:sz w:val="16"/>
              </w:rPr>
              <w:t>ETC</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HEATERS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PLUMBING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BARRIER - FIRE, SWITCHING, ETC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HANDRAIL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GRATING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w:t>
            </w:r>
            <w:proofErr w:type="spellStart"/>
            <w:r>
              <w:rPr>
                <w:rFonts w:ascii="Calibri" w:hAnsi="Calibri"/>
                <w:color w:val="000000"/>
                <w:sz w:val="16"/>
              </w:rPr>
              <w:t>7KV</w:t>
            </w:r>
            <w:proofErr w:type="spellEnd"/>
            <w:r>
              <w:rPr>
                <w:rFonts w:ascii="Calibri" w:hAnsi="Calibri"/>
                <w:color w:val="000000"/>
                <w:sz w:val="16"/>
              </w:rPr>
              <w:t xml:space="preserve"> PIN/POST INSULATORS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10KV</w:t>
            </w:r>
            <w:proofErr w:type="spellEnd"/>
            <w:r>
              <w:rPr>
                <w:rFonts w:ascii="Calibri" w:hAnsi="Calibri"/>
                <w:color w:val="000000"/>
                <w:sz w:val="16"/>
              </w:rPr>
              <w:t xml:space="preserve"> PIN/POST INSULATORS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10KV</w:t>
            </w:r>
            <w:proofErr w:type="spellEnd"/>
            <w:r>
              <w:rPr>
                <w:rFonts w:ascii="Calibri" w:hAnsi="Calibri"/>
                <w:color w:val="000000"/>
                <w:sz w:val="16"/>
              </w:rPr>
              <w:t xml:space="preserve"> PIN/POST INSULATORS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10KV</w:t>
            </w:r>
            <w:proofErr w:type="spellEnd"/>
            <w:r>
              <w:rPr>
                <w:rFonts w:ascii="Calibri" w:hAnsi="Calibri"/>
                <w:color w:val="000000"/>
                <w:sz w:val="16"/>
              </w:rPr>
              <w:t xml:space="preserve"> PIN/POST INSULATORS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10KV</w:t>
            </w:r>
            <w:proofErr w:type="spellEnd"/>
            <w:r>
              <w:rPr>
                <w:rFonts w:ascii="Calibri" w:hAnsi="Calibri"/>
                <w:color w:val="000000"/>
                <w:sz w:val="16"/>
              </w:rPr>
              <w:t xml:space="preserve"> PIN/POST INSULATORS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INSULATORS - PIN OR POST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2/0 </w:t>
            </w:r>
            <w:proofErr w:type="spellStart"/>
            <w:r>
              <w:rPr>
                <w:rFonts w:ascii="Calibri" w:hAnsi="Calibri"/>
                <w:color w:val="000000"/>
                <w:sz w:val="16"/>
              </w:rPr>
              <w:t>AWG</w:t>
            </w:r>
            <w:proofErr w:type="spellEnd"/>
            <w:r>
              <w:rPr>
                <w:rFonts w:ascii="Calibri" w:hAnsi="Calibri"/>
                <w:color w:val="000000"/>
                <w:sz w:val="16"/>
              </w:rPr>
              <w:t xml:space="preserve"> CONDUCTOR COPPER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CONDUCTOR COPPER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266.8 MCM CONDUCTOR ALUMINUM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336.4 MCM CONDUCTOR ALUMINUM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397.5 MCM CONDUCTOR ALUMINUM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15KV POWER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15KV POWER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15KV POWER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15KV POWER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ALUM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ALUM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ALUM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ALUM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750 MCM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1000 MCM COPPER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ALUM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7/16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7/16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4/0 ALUMINUM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 CONDUIT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w:t>
            </w:r>
            <w:proofErr w:type="spellStart"/>
            <w:r>
              <w:rPr>
                <w:rFonts w:ascii="Calibri" w:hAnsi="Calibri"/>
                <w:color w:val="000000"/>
                <w:sz w:val="16"/>
              </w:rPr>
              <w:t>1499KVA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w:t>
            </w:r>
            <w:proofErr w:type="spellStart"/>
            <w:r>
              <w:rPr>
                <w:rFonts w:ascii="Calibri" w:hAnsi="Calibri"/>
                <w:color w:val="000000"/>
                <w:sz w:val="16"/>
              </w:rPr>
              <w:t>1499KVA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UNDER </w:t>
            </w:r>
            <w:proofErr w:type="spellStart"/>
            <w:r>
              <w:rPr>
                <w:rFonts w:ascii="Calibri" w:hAnsi="Calibri"/>
                <w:color w:val="000000"/>
                <w:sz w:val="16"/>
              </w:rPr>
              <w:t>15KVA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w:t>
            </w:r>
            <w:proofErr w:type="spellStart"/>
            <w:r>
              <w:rPr>
                <w:rFonts w:ascii="Calibri" w:hAnsi="Calibri"/>
                <w:color w:val="000000"/>
                <w:sz w:val="16"/>
              </w:rPr>
              <w:t>49KVA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w:t>
            </w:r>
            <w:proofErr w:type="spellStart"/>
            <w:r>
              <w:rPr>
                <w:rFonts w:ascii="Calibri" w:hAnsi="Calibri"/>
                <w:color w:val="000000"/>
                <w:sz w:val="16"/>
              </w:rPr>
              <w:t>49KVA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167-</w:t>
            </w:r>
            <w:proofErr w:type="spellStart"/>
            <w:r>
              <w:rPr>
                <w:rFonts w:ascii="Calibri" w:hAnsi="Calibri"/>
                <w:color w:val="000000"/>
                <w:sz w:val="16"/>
              </w:rPr>
              <w:t>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w:t>
            </w:r>
            <w:proofErr w:type="spellStart"/>
            <w:r>
              <w:rPr>
                <w:rFonts w:ascii="Calibri" w:hAnsi="Calibri"/>
                <w:color w:val="000000"/>
                <w:sz w:val="16"/>
              </w:rPr>
              <w:t>1499KVA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w:t>
            </w:r>
            <w:proofErr w:type="spellStart"/>
            <w:r>
              <w:rPr>
                <w:rFonts w:ascii="Calibri" w:hAnsi="Calibri"/>
                <w:color w:val="000000"/>
                <w:sz w:val="16"/>
              </w:rPr>
              <w:t>1499KVA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JUNCTION BOX</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10 - 40 AMP CIR </w:t>
            </w:r>
            <w:proofErr w:type="spellStart"/>
            <w:r>
              <w:rPr>
                <w:rFonts w:ascii="Calibri" w:hAnsi="Calibri"/>
                <w:color w:val="000000"/>
                <w:sz w:val="16"/>
              </w:rPr>
              <w:t>BRKR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41 - 100 AMP CIR </w:t>
            </w:r>
            <w:proofErr w:type="spellStart"/>
            <w:r>
              <w:rPr>
                <w:rFonts w:ascii="Calibri" w:hAnsi="Calibri"/>
                <w:color w:val="000000"/>
                <w:sz w:val="16"/>
              </w:rPr>
              <w:t>BRKR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 POLE DISCONNECT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 POLE DISCONNECT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3 POLE DISCONNECT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CONTACTOR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VOLTAGE ALARM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AUXILIARY POWER </w:t>
            </w:r>
            <w:proofErr w:type="spellStart"/>
            <w:r>
              <w:rPr>
                <w:rFonts w:ascii="Calibri" w:hAnsi="Calibri"/>
                <w:color w:val="000000"/>
                <w:sz w:val="16"/>
              </w:rPr>
              <w:t>XFMR</w:t>
            </w:r>
            <w:proofErr w:type="spellEnd"/>
            <w:r>
              <w:rPr>
                <w:rFonts w:ascii="Calibri" w:hAnsi="Calibri"/>
                <w:color w:val="000000"/>
                <w:sz w:val="16"/>
              </w:rPr>
              <w:t xml:space="preserve"> </w:t>
            </w:r>
            <w:proofErr w:type="spellStart"/>
            <w:r>
              <w:rPr>
                <w:rFonts w:ascii="Calibri" w:hAnsi="Calibri"/>
                <w:color w:val="000000"/>
                <w:sz w:val="16"/>
              </w:rPr>
              <w:t>1PH</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100KVA</w:t>
            </w:r>
            <w:proofErr w:type="spellEnd"/>
            <w:r>
              <w:rPr>
                <w:rFonts w:ascii="Calibri" w:hAnsi="Calibri"/>
                <w:color w:val="000000"/>
                <w:sz w:val="16"/>
              </w:rPr>
              <w:t xml:space="preserve"> 1 PH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AUXILIARY POWER </w:t>
            </w:r>
            <w:proofErr w:type="spellStart"/>
            <w:r>
              <w:rPr>
                <w:rFonts w:ascii="Calibri" w:hAnsi="Calibri"/>
                <w:color w:val="000000"/>
                <w:sz w:val="16"/>
              </w:rPr>
              <w:t>XFMR</w:t>
            </w:r>
            <w:proofErr w:type="spellEnd"/>
            <w:r>
              <w:rPr>
                <w:rFonts w:ascii="Calibri" w:hAnsi="Calibri"/>
                <w:color w:val="000000"/>
                <w:sz w:val="16"/>
              </w:rPr>
              <w:t xml:space="preserve"> 3 PH</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500KVA</w:t>
            </w:r>
            <w:proofErr w:type="spellEnd"/>
            <w:r>
              <w:rPr>
                <w:rFonts w:ascii="Calibri" w:hAnsi="Calibri"/>
                <w:color w:val="000000"/>
                <w:sz w:val="16"/>
              </w:rPr>
              <w:t xml:space="preserve"> 3 PH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45KV</w:t>
            </w:r>
            <w:proofErr w:type="spellEnd"/>
            <w:r>
              <w:rPr>
                <w:rFonts w:ascii="Calibri" w:hAnsi="Calibri"/>
                <w:color w:val="000000"/>
                <w:sz w:val="16"/>
              </w:rPr>
              <w:t xml:space="preserve"> 480 VOLT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30KV</w:t>
            </w:r>
            <w:proofErr w:type="spellEnd"/>
            <w:r>
              <w:rPr>
                <w:rFonts w:ascii="Calibri" w:hAnsi="Calibri"/>
                <w:color w:val="000000"/>
                <w:sz w:val="16"/>
              </w:rPr>
              <w:t xml:space="preserve"> 480 VOLT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EVENTS RECORDER (INACTIVE)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 SYSTEMS-WIRED CIRCUITS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SPECIAL METERING COMPUTER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DRAFTING TABLE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1947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DRAFTING TABLE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TABLE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TABLE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1949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INTERCOM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SHELF</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EQUIPMENT PAD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15KV POWER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AUXILLARY</w:t>
            </w:r>
            <w:proofErr w:type="spellEnd"/>
            <w:r>
              <w:rPr>
                <w:rFonts w:ascii="Calibri" w:hAnsi="Calibri"/>
                <w:color w:val="000000"/>
                <w:sz w:val="16"/>
              </w:rPr>
              <w:t xml:space="preserve"> GENERATOR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SAFETY SWITCH</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MICROWAVE, </w:t>
            </w:r>
            <w:proofErr w:type="spellStart"/>
            <w:r>
              <w:rPr>
                <w:rFonts w:ascii="Calibri" w:hAnsi="Calibri"/>
                <w:color w:val="000000"/>
                <w:sz w:val="16"/>
              </w:rPr>
              <w:t>STRUCT</w:t>
            </w:r>
            <w:proofErr w:type="spellEnd"/>
            <w:r>
              <w:rPr>
                <w:rFonts w:ascii="Calibri" w:hAnsi="Calibri"/>
                <w:color w:val="000000"/>
                <w:sz w:val="16"/>
              </w:rPr>
              <w:t>(</w:t>
            </w:r>
            <w:proofErr w:type="spellStart"/>
            <w:r>
              <w:rPr>
                <w:rFonts w:ascii="Calibri" w:hAnsi="Calibri"/>
                <w:color w:val="000000"/>
                <w:sz w:val="16"/>
              </w:rPr>
              <w:t>POLES&amp;FIX</w:t>
            </w:r>
            <w:proofErr w:type="spellEnd"/>
            <w:r>
              <w:rPr>
                <w:rFonts w:ascii="Calibri" w:hAnsi="Calibri"/>
                <w:color w:val="000000"/>
                <w:sz w:val="16"/>
              </w:rPr>
              <w: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MICROWAVE, </w:t>
            </w:r>
            <w:proofErr w:type="spellStart"/>
            <w:r>
              <w:rPr>
                <w:rFonts w:ascii="Calibri" w:hAnsi="Calibri"/>
                <w:color w:val="000000"/>
                <w:sz w:val="16"/>
              </w:rPr>
              <w:t>STRUCT</w:t>
            </w:r>
            <w:proofErr w:type="spellEnd"/>
            <w:r>
              <w:rPr>
                <w:rFonts w:ascii="Calibri" w:hAnsi="Calibri"/>
                <w:color w:val="000000"/>
                <w:sz w:val="16"/>
              </w:rPr>
              <w:t>(</w:t>
            </w:r>
            <w:proofErr w:type="spellStart"/>
            <w:r>
              <w:rPr>
                <w:rFonts w:ascii="Calibri" w:hAnsi="Calibri"/>
                <w:color w:val="000000"/>
                <w:sz w:val="16"/>
              </w:rPr>
              <w:t>POLES&amp;FIX</w:t>
            </w:r>
            <w:proofErr w:type="spellEnd"/>
            <w:r>
              <w:rPr>
                <w:rFonts w:ascii="Calibri" w:hAnsi="Calibri"/>
                <w:color w:val="000000"/>
                <w:sz w:val="16"/>
              </w:rPr>
              <w: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RADIO</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SMOKE DETECTOR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SWITCHBOARD RACK OR PANEL</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39710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TELEPHONE, CARD UNIT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SHELF</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FIBER,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 CHARGER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SAFETY SWITCH</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 CHARGER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SAFETY SWITCH</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TEST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TEST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TEST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COMPUTER AND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COMPUTER AND PERIPHERALS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BATTERY</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39730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BASE STATION,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COMMUNICATION</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HVAC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OTHER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FIBER,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RADIO</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ANTENNA</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METAL </w:t>
            </w:r>
            <w:proofErr w:type="spellStart"/>
            <w:r>
              <w:rPr>
                <w:rFonts w:ascii="Calibri" w:hAnsi="Calibri"/>
                <w:color w:val="000000"/>
                <w:sz w:val="16"/>
              </w:rPr>
              <w:t>STRUCT</w:t>
            </w:r>
            <w:proofErr w:type="spellEnd"/>
            <w:r>
              <w:rPr>
                <w:rFonts w:ascii="Calibri" w:hAnsi="Calibri"/>
                <w:color w:val="000000"/>
                <w:sz w:val="16"/>
              </w:rPr>
              <w:t xml:space="preserve"> -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RADIO</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RADIO</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ANTENNA</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ANTENNA</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WIRE/CABLE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WIRE/CABLE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LARGE ELECTRICAL ENCLOSURE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SITE PREPARATION &amp; IMPROVEMENT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50KVA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PRIMARY POTENTIAL </w:t>
            </w:r>
            <w:proofErr w:type="spellStart"/>
            <w:r>
              <w:rPr>
                <w:rFonts w:ascii="Calibri" w:hAnsi="Calibri"/>
                <w:color w:val="000000"/>
                <w:sz w:val="16"/>
              </w:rPr>
              <w:t>XFMR</w:t>
            </w:r>
            <w:proofErr w:type="spellEnd"/>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 - POWER FUSE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nil"/>
              <w:right w:val="nil"/>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single" w:sz="4"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15"/>
        </w:trPr>
        <w:tc>
          <w:tcPr>
            <w:tcW w:w="824" w:type="dxa"/>
            <w:tcBorders>
              <w:top w:val="nil"/>
              <w:left w:val="single" w:sz="4" w:space="0" w:color="auto"/>
              <w:bottom w:val="single" w:sz="4" w:space="0" w:color="auto"/>
              <w:right w:val="nil"/>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single" w:sz="4" w:space="0" w:color="auto"/>
              <w:bottom w:val="single" w:sz="4" w:space="0" w:color="auto"/>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single" w:sz="4" w:space="0" w:color="auto"/>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bl>
    <w:p w:rsidR="00D4409D" w:rsidRDefault="00D4409D" w:rsidP="00D4409D">
      <w:pPr>
        <w:rPr>
          <w:rFonts w:asciiTheme="minorHAnsi" w:hAnsiTheme="minorHAnsi" w:cstheme="minorBidi"/>
          <w:sz w:val="18"/>
          <w:szCs w:val="22"/>
        </w:rPr>
      </w:pPr>
    </w:p>
    <w:tbl>
      <w:tblPr>
        <w:tblW w:w="4514" w:type="dxa"/>
        <w:tblInd w:w="94" w:type="dxa"/>
        <w:tblLook w:val="04A0" w:firstRow="1" w:lastRow="0" w:firstColumn="1" w:lastColumn="0" w:noHBand="0" w:noVBand="1"/>
      </w:tblPr>
      <w:tblGrid>
        <w:gridCol w:w="824"/>
        <w:gridCol w:w="2880"/>
        <w:gridCol w:w="810"/>
      </w:tblGrid>
      <w:tr w:rsidR="00D4409D" w:rsidTr="00D4409D">
        <w:trPr>
          <w:trHeight w:val="315"/>
          <w:tblHeader/>
        </w:trPr>
        <w:tc>
          <w:tcPr>
            <w:tcW w:w="824" w:type="dxa"/>
            <w:tcBorders>
              <w:top w:val="single" w:sz="8" w:space="0" w:color="auto"/>
              <w:left w:val="single" w:sz="8" w:space="0" w:color="auto"/>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Category</w:t>
            </w:r>
          </w:p>
        </w:tc>
        <w:tc>
          <w:tcPr>
            <w:tcW w:w="2880" w:type="dxa"/>
            <w:tcBorders>
              <w:top w:val="single" w:sz="8" w:space="0" w:color="auto"/>
              <w:left w:val="nil"/>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Midpoint Description</w:t>
            </w:r>
          </w:p>
        </w:tc>
        <w:tc>
          <w:tcPr>
            <w:tcW w:w="810" w:type="dxa"/>
            <w:tcBorders>
              <w:top w:val="single" w:sz="8" w:space="0" w:color="auto"/>
              <w:left w:val="nil"/>
              <w:bottom w:val="double" w:sz="6" w:space="0" w:color="auto"/>
              <w:right w:val="single" w:sz="4" w:space="0" w:color="auto"/>
            </w:tcBorders>
            <w:shd w:val="clear" w:color="auto" w:fill="FFFFFF"/>
            <w:noWrap/>
            <w:vAlign w:val="bottom"/>
            <w:hideMark/>
          </w:tcPr>
          <w:p w:rsidR="00D4409D" w:rsidRDefault="00D4409D">
            <w:pPr>
              <w:spacing w:after="0"/>
              <w:rPr>
                <w:rFonts w:ascii="Calibri" w:hAnsi="Calibri"/>
                <w:b/>
                <w:bCs/>
                <w:sz w:val="16"/>
              </w:rPr>
            </w:pPr>
            <w:r>
              <w:rPr>
                <w:rFonts w:ascii="Calibri" w:hAnsi="Calibri"/>
                <w:b/>
                <w:bCs/>
                <w:sz w:val="16"/>
              </w:rPr>
              <w:t>Vin Year</w:t>
            </w:r>
          </w:p>
        </w:tc>
      </w:tr>
      <w:tr w:rsidR="00D4409D" w:rsidTr="00D4409D">
        <w:trPr>
          <w:trHeight w:val="315"/>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LAND OWNED IN FEE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PERMANENT LAND IMPROVEMENTS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PERMANENT LAND IMPROVEMENTS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35011</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PERMANENT LAND IMPROVEMENTS </w:t>
            </w:r>
            <w:proofErr w:type="spellStart"/>
            <w:r>
              <w:rPr>
                <w:rFonts w:ascii="Calibri" w:hAnsi="Calibri"/>
                <w:color w:val="000000"/>
                <w:sz w:val="16"/>
              </w:rPr>
              <w:t>TS</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DRAINAGE SYSTEMS-CULVERTS,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SURFACING - GRAVEL,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PARKING CHOCKS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MANHOLES &amp; GRATES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DRAIN ROCK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PERIMETER FENCE &amp; GATES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 PUMP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 PUMP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WELL</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SEPTIC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 STANDARD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LIGHT STANDARD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FOUNDATION -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EYE WASH STATION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EYE WASH STATION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WATER HEATER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HVAC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EXHAUST FANS &amp; DUCT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EXHAUST FANS &amp; DUCT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HEATER &amp; AIR CONDITIONER </w:t>
            </w:r>
            <w:proofErr w:type="spellStart"/>
            <w:r>
              <w:rPr>
                <w:rFonts w:ascii="Calibri" w:hAnsi="Calibri"/>
                <w:color w:val="000000"/>
                <w:sz w:val="16"/>
              </w:rPr>
              <w:t>COMBI</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JUNCTION BOX MEDIUM OR LARGE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D.C. EMERGENCY FIXTURE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BUILDING ELECTRICAL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LOCAL SERVICE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LOCAL SERVICE TRANSFORMER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AIR COMPRESSOR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345KV</w:t>
            </w:r>
            <w:proofErr w:type="spellEnd"/>
            <w:r>
              <w:rPr>
                <w:rFonts w:ascii="Calibri" w:hAnsi="Calibri"/>
                <w:color w:val="000000"/>
                <w:sz w:val="16"/>
              </w:rPr>
              <w:t xml:space="preserve"> </w:t>
            </w:r>
            <w:proofErr w:type="spellStart"/>
            <w:r>
              <w:rPr>
                <w:rFonts w:ascii="Calibri" w:hAnsi="Calibri"/>
                <w:color w:val="000000"/>
                <w:sz w:val="16"/>
              </w:rPr>
              <w:t>XFMR</w:t>
            </w:r>
            <w:proofErr w:type="spellEnd"/>
            <w:r>
              <w:rPr>
                <w:rFonts w:ascii="Calibri" w:hAnsi="Calibri"/>
                <w:color w:val="000000"/>
                <w:sz w:val="16"/>
              </w:rPr>
              <w:t xml:space="preserve">, </w:t>
            </w:r>
            <w:proofErr w:type="spellStart"/>
            <w:r>
              <w:rPr>
                <w:rFonts w:ascii="Calibri" w:hAnsi="Calibri"/>
                <w:color w:val="000000"/>
                <w:sz w:val="16"/>
              </w:rPr>
              <w:t>REG</w:t>
            </w:r>
            <w:proofErr w:type="spellEnd"/>
            <w:r>
              <w:rPr>
                <w:rFonts w:ascii="Calibri" w:hAnsi="Calibri"/>
                <w:color w:val="000000"/>
                <w:sz w:val="16"/>
              </w:rPr>
              <w:t xml:space="preserve">, REACTOR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AIR COMPRESSOR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CULVERTS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EQUIPMENT PAD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OUTDOOR CABINET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MISCELLANEOUS BUILDING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SPILL GAP SUPPORT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LIGHTING MAST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LIGHTING MAST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MONUMENT MARK (INACTIVE)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YARD MONUMENT MARK (INACTIVE)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UNDER GROUND CABLEWAY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CROSSOVER TRENCH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TREAD PLATES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LOCAL SERVICE STRUCTURE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LOCAL SERVICE STRUCTURE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OUTDOOR CABINET SUP </w:t>
            </w:r>
            <w:proofErr w:type="spellStart"/>
            <w:r>
              <w:rPr>
                <w:rFonts w:ascii="Calibri" w:hAnsi="Calibri"/>
                <w:color w:val="000000"/>
                <w:sz w:val="16"/>
              </w:rPr>
              <w:t>STR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SPILL GAP SUPPORT STRUCTURE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TOOL SHED, </w:t>
            </w:r>
            <w:proofErr w:type="spellStart"/>
            <w:r>
              <w:rPr>
                <w:rFonts w:ascii="Calibri" w:hAnsi="Calibri"/>
                <w:color w:val="000000"/>
                <w:sz w:val="16"/>
              </w:rPr>
              <w:t>MAINT</w:t>
            </w:r>
            <w:proofErr w:type="spellEnd"/>
            <w:r>
              <w:rPr>
                <w:rFonts w:ascii="Calibri" w:hAnsi="Calibri"/>
                <w:color w:val="000000"/>
                <w:sz w:val="16"/>
              </w:rPr>
              <w:t xml:space="preserve"> </w:t>
            </w:r>
            <w:proofErr w:type="spellStart"/>
            <w:r>
              <w:rPr>
                <w:rFonts w:ascii="Calibri" w:hAnsi="Calibri"/>
                <w:color w:val="000000"/>
                <w:sz w:val="16"/>
              </w:rPr>
              <w:t>BLDG</w:t>
            </w:r>
            <w:proofErr w:type="spellEnd"/>
            <w:r>
              <w:rPr>
                <w:rFonts w:ascii="Calibri" w:hAnsi="Calibri"/>
                <w:color w:val="000000"/>
                <w:sz w:val="16"/>
              </w:rPr>
              <w:t xml:space="preserve">, </w:t>
            </w:r>
            <w:proofErr w:type="spellStart"/>
            <w:r>
              <w:rPr>
                <w:rFonts w:ascii="Calibri" w:hAnsi="Calibri"/>
                <w:color w:val="000000"/>
                <w:sz w:val="16"/>
              </w:rPr>
              <w:t>ETC</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TOOL SHED, </w:t>
            </w:r>
            <w:proofErr w:type="spellStart"/>
            <w:r>
              <w:rPr>
                <w:rFonts w:ascii="Calibri" w:hAnsi="Calibri"/>
                <w:color w:val="000000"/>
                <w:sz w:val="16"/>
              </w:rPr>
              <w:t>MAINT</w:t>
            </w:r>
            <w:proofErr w:type="spellEnd"/>
            <w:r>
              <w:rPr>
                <w:rFonts w:ascii="Calibri" w:hAnsi="Calibri"/>
                <w:color w:val="000000"/>
                <w:sz w:val="16"/>
              </w:rPr>
              <w:t xml:space="preserve"> </w:t>
            </w:r>
            <w:proofErr w:type="spellStart"/>
            <w:r>
              <w:rPr>
                <w:rFonts w:ascii="Calibri" w:hAnsi="Calibri"/>
                <w:color w:val="000000"/>
                <w:sz w:val="16"/>
              </w:rPr>
              <w:t>BLDG</w:t>
            </w:r>
            <w:proofErr w:type="spellEnd"/>
            <w:r>
              <w:rPr>
                <w:rFonts w:ascii="Calibri" w:hAnsi="Calibri"/>
                <w:color w:val="000000"/>
                <w:sz w:val="16"/>
              </w:rPr>
              <w:t xml:space="preserve">, </w:t>
            </w:r>
            <w:proofErr w:type="spellStart"/>
            <w:r>
              <w:rPr>
                <w:rFonts w:ascii="Calibri" w:hAnsi="Calibri"/>
                <w:color w:val="000000"/>
                <w:sz w:val="16"/>
              </w:rPr>
              <w:t>ETC</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TOOL SHED, </w:t>
            </w:r>
            <w:proofErr w:type="spellStart"/>
            <w:r>
              <w:rPr>
                <w:rFonts w:ascii="Calibri" w:hAnsi="Calibri"/>
                <w:color w:val="000000"/>
                <w:sz w:val="16"/>
              </w:rPr>
              <w:t>MAINT</w:t>
            </w:r>
            <w:proofErr w:type="spellEnd"/>
            <w:r>
              <w:rPr>
                <w:rFonts w:ascii="Calibri" w:hAnsi="Calibri"/>
                <w:color w:val="000000"/>
                <w:sz w:val="16"/>
              </w:rPr>
              <w:t xml:space="preserve"> </w:t>
            </w:r>
            <w:proofErr w:type="spellStart"/>
            <w:r>
              <w:rPr>
                <w:rFonts w:ascii="Calibri" w:hAnsi="Calibri"/>
                <w:color w:val="000000"/>
                <w:sz w:val="16"/>
              </w:rPr>
              <w:t>BLDG</w:t>
            </w:r>
            <w:proofErr w:type="spellEnd"/>
            <w:r>
              <w:rPr>
                <w:rFonts w:ascii="Calibri" w:hAnsi="Calibri"/>
                <w:color w:val="000000"/>
                <w:sz w:val="16"/>
              </w:rPr>
              <w:t xml:space="preserve">, </w:t>
            </w:r>
            <w:proofErr w:type="spellStart"/>
            <w:r>
              <w:rPr>
                <w:rFonts w:ascii="Calibri" w:hAnsi="Calibri"/>
                <w:color w:val="000000"/>
                <w:sz w:val="16"/>
              </w:rPr>
              <w:t>ETC</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BARRIER - FIRE, SWITCHING, ETC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CABLE TRAY AND ACCESSORIES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w:t>
            </w:r>
            <w:proofErr w:type="spellStart"/>
            <w:r>
              <w:rPr>
                <w:rFonts w:ascii="Calibri" w:hAnsi="Calibri"/>
                <w:color w:val="000000"/>
                <w:sz w:val="16"/>
              </w:rPr>
              <w:t>7KV</w:t>
            </w:r>
            <w:proofErr w:type="spellEnd"/>
            <w:r>
              <w:rPr>
                <w:rFonts w:ascii="Calibri" w:hAnsi="Calibri"/>
                <w:color w:val="000000"/>
                <w:sz w:val="16"/>
              </w:rPr>
              <w:t xml:space="preserve"> PIN/POST INSULATORS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3/8 STATIC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3/8 STATIC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CONDUCTOR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CONDUCTOR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CONDUCTOR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8 SHIELD, 7 STRAND ALUM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 - 3-3/4" ALUM TUBE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15KV POWER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#7 - #9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ALUM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ALUM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ALUM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4/0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ALUM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ALUM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7/16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7/16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7/16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9/16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4/0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4/0 ALUMINUM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proofErr w:type="spellStart"/>
            <w:r>
              <w:rPr>
                <w:rFonts w:ascii="Calibri" w:hAnsi="Calibri"/>
                <w:color w:val="000000"/>
                <w:sz w:val="16"/>
              </w:rPr>
              <w:t>v35300</w:t>
            </w:r>
            <w:proofErr w:type="spellEnd"/>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25KVA</w:t>
            </w:r>
            <w:proofErr w:type="spellEnd"/>
            <w:r>
              <w:rPr>
                <w:rFonts w:ascii="Calibri" w:hAnsi="Calibri"/>
                <w:color w:val="000000"/>
                <w:sz w:val="16"/>
              </w:rPr>
              <w:t xml:space="preserve"> </w:t>
            </w:r>
            <w:proofErr w:type="spellStart"/>
            <w:r>
              <w:rPr>
                <w:rFonts w:ascii="Calibri" w:hAnsi="Calibri"/>
                <w:color w:val="000000"/>
                <w:sz w:val="16"/>
              </w:rPr>
              <w:t>34KV</w:t>
            </w:r>
            <w:proofErr w:type="spellEnd"/>
            <w:r>
              <w:rPr>
                <w:rFonts w:ascii="Calibri" w:hAnsi="Calibri"/>
                <w:color w:val="000000"/>
                <w:sz w:val="16"/>
              </w:rPr>
              <w:t xml:space="preserve"> </w:t>
            </w:r>
            <w:proofErr w:type="spellStart"/>
            <w:r>
              <w:rPr>
                <w:rFonts w:ascii="Calibri" w:hAnsi="Calibri"/>
                <w:color w:val="000000"/>
                <w:sz w:val="16"/>
              </w:rPr>
              <w:t>GRND</w:t>
            </w:r>
            <w:proofErr w:type="spellEnd"/>
            <w:r>
              <w:rPr>
                <w:rFonts w:ascii="Calibri" w:hAnsi="Calibri"/>
                <w:color w:val="000000"/>
                <w:sz w:val="16"/>
              </w:rPr>
              <w:t xml:space="preserv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UNDER </w:t>
            </w:r>
            <w:proofErr w:type="spellStart"/>
            <w:r>
              <w:rPr>
                <w:rFonts w:ascii="Calibri" w:hAnsi="Calibri"/>
                <w:color w:val="000000"/>
                <w:sz w:val="16"/>
              </w:rPr>
              <w:t>15KVA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UNDER </w:t>
            </w:r>
            <w:proofErr w:type="spellStart"/>
            <w:r>
              <w:rPr>
                <w:rFonts w:ascii="Calibri" w:hAnsi="Calibri"/>
                <w:color w:val="000000"/>
                <w:sz w:val="16"/>
              </w:rPr>
              <w:t>15KVA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75KVA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100-</w:t>
            </w:r>
            <w:proofErr w:type="spellStart"/>
            <w:r>
              <w:rPr>
                <w:rFonts w:ascii="Calibri" w:hAnsi="Calibri"/>
                <w:color w:val="000000"/>
                <w:sz w:val="16"/>
              </w:rPr>
              <w:t>166KVA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100-</w:t>
            </w:r>
            <w:proofErr w:type="spellStart"/>
            <w:r>
              <w:rPr>
                <w:rFonts w:ascii="Calibri" w:hAnsi="Calibri"/>
                <w:color w:val="000000"/>
                <w:sz w:val="16"/>
              </w:rPr>
              <w:t>166KVA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167-</w:t>
            </w:r>
            <w:proofErr w:type="spellStart"/>
            <w:r>
              <w:rPr>
                <w:rFonts w:ascii="Calibri" w:hAnsi="Calibri"/>
                <w:color w:val="000000"/>
                <w:sz w:val="16"/>
              </w:rPr>
              <w:t>499KVA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35KV</w:t>
            </w:r>
            <w:proofErr w:type="spellEnd"/>
            <w:r>
              <w:rPr>
                <w:rFonts w:ascii="Calibri" w:hAnsi="Calibri"/>
                <w:color w:val="000000"/>
                <w:sz w:val="16"/>
              </w:rPr>
              <w:t xml:space="preserve"> OR LESS 1 PH REGULATOR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35KV</w:t>
            </w:r>
            <w:proofErr w:type="spellEnd"/>
            <w:r>
              <w:rPr>
                <w:rFonts w:ascii="Calibri" w:hAnsi="Calibri"/>
                <w:color w:val="000000"/>
                <w:sz w:val="16"/>
              </w:rPr>
              <w:t xml:space="preserve"> OR LESS 1 PH REGULATOR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35KV</w:t>
            </w:r>
            <w:proofErr w:type="spellEnd"/>
            <w:r>
              <w:rPr>
                <w:rFonts w:ascii="Calibri" w:hAnsi="Calibri"/>
                <w:color w:val="000000"/>
                <w:sz w:val="16"/>
              </w:rPr>
              <w:t xml:space="preserve"> OR LESS 1 PH REGULATOR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35KV</w:t>
            </w:r>
            <w:proofErr w:type="spellEnd"/>
            <w:r>
              <w:rPr>
                <w:rFonts w:ascii="Calibri" w:hAnsi="Calibri"/>
                <w:color w:val="000000"/>
                <w:sz w:val="16"/>
              </w:rPr>
              <w:t xml:space="preserve"> OR LESS 1 PH REGULATOR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35KV</w:t>
            </w:r>
            <w:proofErr w:type="spellEnd"/>
            <w:r>
              <w:rPr>
                <w:rFonts w:ascii="Calibri" w:hAnsi="Calibri"/>
                <w:color w:val="000000"/>
                <w:sz w:val="16"/>
              </w:rPr>
              <w:t xml:space="preserve"> OR LESS 1 PH REGULATOR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OIL STORAGE TANKS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AC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1983</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LOAD CENTER, DC</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10 - 40 AMP CIR </w:t>
            </w:r>
            <w:proofErr w:type="spellStart"/>
            <w:r>
              <w:rPr>
                <w:rFonts w:ascii="Calibri" w:hAnsi="Calibri"/>
                <w:color w:val="000000"/>
                <w:sz w:val="16"/>
              </w:rPr>
              <w:t>BRKR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10 - 40 AMP CIR </w:t>
            </w:r>
            <w:proofErr w:type="spellStart"/>
            <w:r>
              <w:rPr>
                <w:rFonts w:ascii="Calibri" w:hAnsi="Calibri"/>
                <w:color w:val="000000"/>
                <w:sz w:val="16"/>
              </w:rPr>
              <w:t>BRKR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41 - 100 AMP CIR </w:t>
            </w:r>
            <w:proofErr w:type="spellStart"/>
            <w:r>
              <w:rPr>
                <w:rFonts w:ascii="Calibri" w:hAnsi="Calibri"/>
                <w:color w:val="000000"/>
                <w:sz w:val="16"/>
              </w:rPr>
              <w:t>BRKR</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3 POLE DISCONNECT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 SYSTEMS-WIRED CIRCUITS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1938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OFFICE FURNITURE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CRT / MONITOR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CHAIR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DESK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1934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FILE CABINET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DRAFTING TABLE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1938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1968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HYDROGEN ANALYZER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LOCKER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1954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MODEM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VACUUM GAUGE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VISE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SIGN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PRINTER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PRINTER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1989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PRINTER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PRINTER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INTERCOM SYSTEM</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1976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PANEL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RADIO</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CARD UNIT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OUTDOOR CABINET </w:t>
            </w:r>
            <w:proofErr w:type="spellStart"/>
            <w:r>
              <w:rPr>
                <w:rFonts w:ascii="Calibri" w:hAnsi="Calibri"/>
                <w:color w:val="000000"/>
                <w:sz w:val="16"/>
              </w:rPr>
              <w:t>FND</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#1 - #6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 MAT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SMOKE DETECTOR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CEMENT WALL (FENCE)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1998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2/0 </w:t>
            </w:r>
            <w:proofErr w:type="spellStart"/>
            <w:r>
              <w:rPr>
                <w:rFonts w:ascii="Calibri" w:hAnsi="Calibri"/>
                <w:color w:val="000000"/>
                <w:sz w:val="16"/>
              </w:rPr>
              <w:t>AWG</w:t>
            </w:r>
            <w:proofErr w:type="spellEnd"/>
            <w:r>
              <w:rPr>
                <w:rFonts w:ascii="Calibri" w:hAnsi="Calibri"/>
                <w:color w:val="000000"/>
                <w:sz w:val="16"/>
              </w:rPr>
              <w:t xml:space="preserve"> CONDUCTOR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250 MCM CONDUCTOR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500 MCM CONDUCTOR COPPER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#18 - #19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#14 - #16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#10 - #12 CONTROL WIRE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#6 COPPER 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2" - 3-1/2"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 CONDUIT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RADIO</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METER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2005</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SAFETY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130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SAFETY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TEST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BARRIER - FENCE, EQUIP </w:t>
            </w:r>
            <w:proofErr w:type="spellStart"/>
            <w:r>
              <w:rPr>
                <w:rFonts w:ascii="Calibri" w:hAnsi="Calibri"/>
                <w:color w:val="000000"/>
                <w:sz w:val="16"/>
              </w:rPr>
              <w:t>PROT</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ALARM/MONITORING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COMPUTER AND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DISTANCE / FAULT LOCATOR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DISTANCE / FAULT LOCATOR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 CHARGER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48 VOLT BATTERY</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BATTERY RACK</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2008</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39710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TELEPHONE,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FIBER, </w:t>
            </w:r>
            <w:proofErr w:type="spellStart"/>
            <w:r>
              <w:rPr>
                <w:rFonts w:ascii="Calibri" w:hAnsi="Calibri"/>
                <w:color w:val="000000"/>
                <w:sz w:val="16"/>
              </w:rPr>
              <w:t>MISC</w:t>
            </w:r>
            <w:proofErr w:type="spellEnd"/>
            <w:r>
              <w:rPr>
                <w:rFonts w:ascii="Calibri" w:hAnsi="Calibri"/>
                <w:color w:val="000000"/>
                <w:sz w:val="16"/>
              </w:rPr>
              <w:t xml:space="preser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39740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WIRE/CABLE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2006</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SUPERSTRUCTURE ROOF</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BUS - CONDUCTOR WITH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TRANSFER SWITCH</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2009</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COAXIAL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TEST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COMPLETE STATION BUILDING</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SMALL ELECTRICAL ENCLOSURE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SWITCH - AIR BREAK OR BYPASS</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39720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MICROWAVE, WIRE/CABLE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 RACK/PANEL FRAME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FIBER OPTIC CABLE</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CONDUIT &amp; FITTINGS ABOVE </w:t>
            </w:r>
            <w:proofErr w:type="spellStart"/>
            <w:r>
              <w:rPr>
                <w:rFonts w:ascii="Calibri" w:hAnsi="Calibri"/>
                <w:color w:val="000000"/>
                <w:sz w:val="16"/>
              </w:rPr>
              <w:t>GROUN</w:t>
            </w:r>
            <w:proofErr w:type="spellEnd"/>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SCADA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proofErr w:type="spellStart"/>
            <w:r>
              <w:rPr>
                <w:rFonts w:ascii="Calibri" w:hAnsi="Calibri"/>
                <w:color w:val="000000"/>
                <w:sz w:val="16"/>
              </w:rPr>
              <w:t>MISC</w:t>
            </w:r>
            <w:proofErr w:type="spellEnd"/>
            <w:r>
              <w:rPr>
                <w:rFonts w:ascii="Calibri" w:hAnsi="Calibri"/>
                <w:color w:val="000000"/>
                <w:sz w:val="16"/>
              </w:rPr>
              <w:t xml:space="preserve"> TEST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2004</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COMPOSITE CABLE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COMPUTER &amp; PERIPHERALS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2010</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CONCRETE MANHOLE W/COVER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WOOD POLE - COMMUNICATION</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COMMUNICATIONS EQUIP</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2007</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PROTECTION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METERING EQUIPMENT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2012</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UNDER </w:t>
            </w:r>
            <w:proofErr w:type="spellStart"/>
            <w:r>
              <w:rPr>
                <w:rFonts w:ascii="Calibri" w:hAnsi="Calibri"/>
                <w:color w:val="000000"/>
                <w:sz w:val="16"/>
              </w:rPr>
              <w:t>15KVA</w:t>
            </w:r>
            <w:proofErr w:type="spellEnd"/>
            <w:r>
              <w:rPr>
                <w:rFonts w:ascii="Calibri" w:hAnsi="Calibri"/>
                <w:color w:val="000000"/>
                <w:sz w:val="16"/>
              </w:rPr>
              <w:t xml:space="preserve"> LOCAL SERVICE </w:t>
            </w:r>
            <w:proofErr w:type="spellStart"/>
            <w:r>
              <w:rPr>
                <w:rFonts w:ascii="Calibri" w:hAnsi="Calibri"/>
                <w:color w:val="000000"/>
                <w:sz w:val="16"/>
              </w:rPr>
              <w:t>XFMR</w:t>
            </w:r>
            <w:proofErr w:type="spellEnd"/>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SITE PREPARATION &amp; IMPROVEMENT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YARD LIGHT SYSTEM</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CONCRETE SURFACE TRENCH W/LIDS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AUXILIARY LOAD CENTER</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AUXILIARY POWER </w:t>
            </w:r>
            <w:proofErr w:type="spellStart"/>
            <w:r>
              <w:rPr>
                <w:rFonts w:ascii="Calibri" w:hAnsi="Calibri"/>
                <w:color w:val="000000"/>
                <w:sz w:val="16"/>
              </w:rPr>
              <w:t>XFMR</w:t>
            </w:r>
            <w:proofErr w:type="spellEnd"/>
            <w:r>
              <w:rPr>
                <w:rFonts w:ascii="Calibri" w:hAnsi="Calibri"/>
                <w:color w:val="000000"/>
                <w:sz w:val="16"/>
              </w:rPr>
              <w:t xml:space="preserve"> 3 PH</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GROUNDING AND FITTINGS</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2011</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SITE PREPARATION &amp; IMPROVEMENT</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35200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CONDUIT &amp; FITTINGS UNDERGROUND</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WIRE - LOW VOLTAGE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00"/>
        </w:trPr>
        <w:tc>
          <w:tcPr>
            <w:tcW w:w="824" w:type="dxa"/>
            <w:tcBorders>
              <w:top w:val="nil"/>
              <w:left w:val="single" w:sz="8" w:space="0" w:color="auto"/>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nil"/>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CONTROL RACK/PANEL FRAME</w:t>
            </w:r>
          </w:p>
        </w:tc>
        <w:tc>
          <w:tcPr>
            <w:tcW w:w="810" w:type="dxa"/>
            <w:tcBorders>
              <w:top w:val="nil"/>
              <w:left w:val="nil"/>
              <w:bottom w:val="nil"/>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r w:rsidR="00D4409D" w:rsidTr="00D4409D">
        <w:trPr>
          <w:trHeight w:val="315"/>
        </w:trPr>
        <w:tc>
          <w:tcPr>
            <w:tcW w:w="824" w:type="dxa"/>
            <w:tcBorders>
              <w:top w:val="nil"/>
              <w:left w:val="single" w:sz="8" w:space="0" w:color="auto"/>
              <w:bottom w:val="single" w:sz="4" w:space="0" w:color="auto"/>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35300</w:t>
            </w:r>
          </w:p>
        </w:tc>
        <w:tc>
          <w:tcPr>
            <w:tcW w:w="2880" w:type="dxa"/>
            <w:tcBorders>
              <w:top w:val="nil"/>
              <w:left w:val="nil"/>
              <w:bottom w:val="single" w:sz="4" w:space="0" w:color="auto"/>
              <w:right w:val="single" w:sz="4" w:space="0" w:color="auto"/>
            </w:tcBorders>
            <w:shd w:val="clear" w:color="auto" w:fill="FFFFFF"/>
            <w:noWrap/>
            <w:vAlign w:val="bottom"/>
            <w:hideMark/>
          </w:tcPr>
          <w:p w:rsidR="00D4409D" w:rsidRDefault="00D4409D">
            <w:pPr>
              <w:spacing w:after="0"/>
              <w:rPr>
                <w:rFonts w:ascii="Calibri" w:hAnsi="Calibri"/>
                <w:color w:val="000000"/>
                <w:sz w:val="16"/>
              </w:rPr>
            </w:pPr>
            <w:r>
              <w:rPr>
                <w:rFonts w:ascii="Calibri" w:hAnsi="Calibri"/>
                <w:color w:val="000000"/>
                <w:sz w:val="16"/>
              </w:rPr>
              <w:t xml:space="preserve">YARD LOCAL </w:t>
            </w:r>
            <w:proofErr w:type="spellStart"/>
            <w:r>
              <w:rPr>
                <w:rFonts w:ascii="Calibri" w:hAnsi="Calibri"/>
                <w:color w:val="000000"/>
                <w:sz w:val="16"/>
              </w:rPr>
              <w:t>SERV</w:t>
            </w:r>
            <w:proofErr w:type="spellEnd"/>
            <w:r>
              <w:rPr>
                <w:rFonts w:ascii="Calibri" w:hAnsi="Calibri"/>
                <w:color w:val="000000"/>
                <w:sz w:val="16"/>
              </w:rPr>
              <w:t xml:space="preserve"> OR LOAD CENTER</w:t>
            </w:r>
          </w:p>
        </w:tc>
        <w:tc>
          <w:tcPr>
            <w:tcW w:w="810" w:type="dxa"/>
            <w:tcBorders>
              <w:top w:val="nil"/>
              <w:left w:val="nil"/>
              <w:bottom w:val="single" w:sz="4" w:space="0" w:color="auto"/>
              <w:right w:val="single" w:sz="4" w:space="0" w:color="auto"/>
            </w:tcBorders>
            <w:shd w:val="clear" w:color="auto" w:fill="FFFFFF"/>
            <w:noWrap/>
            <w:vAlign w:val="bottom"/>
            <w:hideMark/>
          </w:tcPr>
          <w:p w:rsidR="00D4409D" w:rsidRDefault="00D4409D">
            <w:pPr>
              <w:spacing w:after="0"/>
              <w:jc w:val="right"/>
              <w:rPr>
                <w:rFonts w:ascii="Calibri" w:hAnsi="Calibri"/>
                <w:color w:val="000000"/>
                <w:sz w:val="16"/>
              </w:rPr>
            </w:pPr>
            <w:r>
              <w:rPr>
                <w:rFonts w:ascii="Calibri" w:hAnsi="Calibri"/>
                <w:color w:val="000000"/>
                <w:sz w:val="16"/>
              </w:rPr>
              <w:t>2013</w:t>
            </w:r>
          </w:p>
        </w:tc>
      </w:tr>
    </w:tbl>
    <w:p w:rsidR="00D4409D" w:rsidRDefault="00D4409D" w:rsidP="00D4409D">
      <w:pPr>
        <w:rPr>
          <w:rFonts w:asciiTheme="minorHAnsi" w:hAnsiTheme="minorHAnsi" w:cstheme="minorBidi"/>
          <w:sz w:val="18"/>
          <w:szCs w:val="22"/>
        </w:rPr>
      </w:pPr>
    </w:p>
    <w:p w:rsidR="00C40D77" w:rsidRDefault="00D4409D" w:rsidP="00603D04">
      <w:r w:rsidDel="00D4409D">
        <w:rPr>
          <w:b/>
        </w:rPr>
        <w:t xml:space="preserve"> </w:t>
      </w:r>
    </w:p>
    <w:p w:rsidR="00C40D77" w:rsidRDefault="00C40D77" w:rsidP="00603D04">
      <w:pPr>
        <w:sectPr w:rsidR="00C40D77" w:rsidSect="005F7120">
          <w:footerReference w:type="default" r:id="rId20"/>
          <w:pgSz w:w="12240" w:h="15840"/>
          <w:pgMar w:top="1440" w:right="1440" w:bottom="1440" w:left="1440" w:header="720" w:footer="720" w:gutter="0"/>
          <w:cols w:space="720"/>
          <w:docGrid w:linePitch="360"/>
        </w:sectPr>
      </w:pPr>
    </w:p>
    <w:p w:rsidR="00603D04" w:rsidRPr="00947B20" w:rsidRDefault="00603D04" w:rsidP="00603D04">
      <w:pPr>
        <w:jc w:val="center"/>
      </w:pPr>
      <w:r w:rsidRPr="00947B20">
        <w:t>EXHIBIT C</w:t>
      </w:r>
    </w:p>
    <w:p w:rsidR="00603D04" w:rsidRDefault="00603D04" w:rsidP="00603D04">
      <w:pPr>
        <w:jc w:val="center"/>
      </w:pPr>
      <w:r>
        <w:t>Ownership Interests; Directional Capacity Allocations; Directional Capacity Allocation Percentages</w:t>
      </w:r>
      <w:r>
        <w:rPr>
          <w:rStyle w:val="FootnoteReference"/>
        </w:rPr>
        <w:footnoteReference w:id="3"/>
      </w:r>
    </w:p>
    <w:tbl>
      <w:tblPr>
        <w:tblW w:w="13898" w:type="dxa"/>
        <w:tblInd w:w="95" w:type="dxa"/>
        <w:tblLook w:val="04A0" w:firstRow="1" w:lastRow="0" w:firstColumn="1" w:lastColumn="0" w:noHBand="0" w:noVBand="1"/>
      </w:tblPr>
      <w:tblGrid>
        <w:gridCol w:w="3966"/>
        <w:gridCol w:w="760"/>
        <w:gridCol w:w="760"/>
        <w:gridCol w:w="760"/>
        <w:gridCol w:w="760"/>
        <w:gridCol w:w="760"/>
        <w:gridCol w:w="760"/>
        <w:gridCol w:w="760"/>
        <w:gridCol w:w="760"/>
        <w:gridCol w:w="760"/>
        <w:gridCol w:w="760"/>
        <w:gridCol w:w="760"/>
        <w:gridCol w:w="760"/>
        <w:gridCol w:w="812"/>
      </w:tblGrid>
      <w:tr w:rsidR="00603D04" w:rsidRPr="00D444E9" w:rsidTr="000B7D35">
        <w:trPr>
          <w:trHeight w:val="225"/>
        </w:trPr>
        <w:tc>
          <w:tcPr>
            <w:tcW w:w="3966" w:type="dxa"/>
            <w:tcBorders>
              <w:top w:val="nil"/>
              <w:left w:val="nil"/>
              <w:bottom w:val="nil"/>
              <w:right w:val="nil"/>
            </w:tcBorders>
            <w:shd w:val="clear" w:color="000000" w:fill="FFFFFF"/>
            <w:noWrap/>
            <w:vAlign w:val="bottom"/>
            <w:hideMark/>
          </w:tcPr>
          <w:p w:rsidR="00603D04" w:rsidRPr="00732DB3" w:rsidRDefault="00603D04" w:rsidP="000B7D35">
            <w:pPr>
              <w:spacing w:after="0"/>
              <w:rPr>
                <w:rFonts w:ascii="Calibri" w:hAnsi="Calibri"/>
                <w:color w:val="000000"/>
              </w:rPr>
            </w:pPr>
            <w:r w:rsidRPr="00732DB3">
              <w:rPr>
                <w:rFonts w:ascii="Calibri" w:hAnsi="Calibri"/>
                <w:color w:val="000000"/>
                <w:sz w:val="22"/>
                <w:szCs w:val="22"/>
              </w:rPr>
              <w:t> </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A</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B</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C</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D</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E</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F</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G</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H</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I</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J</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K</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L</w:t>
            </w:r>
          </w:p>
        </w:tc>
        <w:tc>
          <w:tcPr>
            <w:tcW w:w="812"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M</w:t>
            </w:r>
          </w:p>
        </w:tc>
      </w:tr>
      <w:tr w:rsidR="00603D04" w:rsidRPr="00D444E9" w:rsidTr="000B7D35">
        <w:trPr>
          <w:trHeight w:val="225"/>
        </w:trPr>
        <w:tc>
          <w:tcPr>
            <w:tcW w:w="3966" w:type="dxa"/>
            <w:tcBorders>
              <w:top w:val="nil"/>
              <w:left w:val="nil"/>
              <w:bottom w:val="nil"/>
              <w:right w:val="nil"/>
            </w:tcBorders>
            <w:shd w:val="clear" w:color="000000" w:fill="FFFFFF"/>
            <w:noWrap/>
            <w:vAlign w:val="bottom"/>
            <w:hideMark/>
          </w:tcPr>
          <w:p w:rsidR="00603D04" w:rsidRPr="00732DB3" w:rsidRDefault="00603D04" w:rsidP="000B7D35">
            <w:pPr>
              <w:spacing w:after="0"/>
              <w:rPr>
                <w:rFonts w:ascii="Calibri" w:hAnsi="Calibri"/>
                <w:b/>
                <w:bCs/>
                <w:color w:val="000000"/>
              </w:rPr>
            </w:pPr>
            <w:r w:rsidRPr="00732DB3">
              <w:rPr>
                <w:rFonts w:ascii="Calibri" w:hAnsi="Calibri"/>
                <w:b/>
                <w:bCs/>
                <w:color w:val="000000"/>
                <w:sz w:val="22"/>
                <w:szCs w:val="22"/>
              </w:rPr>
              <w:t>Transmission Lines</w:t>
            </w: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c>
          <w:tcPr>
            <w:tcW w:w="812" w:type="dxa"/>
            <w:tcBorders>
              <w:top w:val="nil"/>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single" w:sz="12" w:space="0" w:color="auto"/>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r>
              <w:rPr>
                <w:rFonts w:ascii="Calibri" w:hAnsi="Calibri"/>
                <w:color w:val="000000"/>
                <w:sz w:val="16"/>
                <w:szCs w:val="16"/>
              </w:rPr>
              <w:t xml:space="preserve"> 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Jim Bridger West Transmission Path (19)</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966"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Bridger-Goshen 345 kV</w:t>
            </w:r>
          </w:p>
        </w:tc>
        <w:tc>
          <w:tcPr>
            <w:tcW w:w="760" w:type="dxa"/>
            <w:tcBorders>
              <w:top w:val="single" w:sz="12" w:space="0" w:color="auto"/>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single" w:sz="12" w:space="0" w:color="auto"/>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single" w:sz="12" w:space="0" w:color="auto"/>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966" w:type="dxa"/>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Bridger-Populus #1 345 kV</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Bridger-Populus #2 345 kV</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single" w:sz="12" w:space="0" w:color="auto"/>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 West Transmission Path (19)</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1600.0</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2400.0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dashed" w:sz="8" w:space="0" w:color="auto"/>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single" w:sz="12" w:space="0" w:color="auto"/>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West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966"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Populus-Kinport 345 kV</w:t>
            </w:r>
          </w:p>
        </w:tc>
        <w:tc>
          <w:tcPr>
            <w:tcW w:w="760" w:type="dxa"/>
            <w:tcBorders>
              <w:top w:val="single" w:sz="12" w:space="0" w:color="auto"/>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single" w:sz="12" w:space="0" w:color="auto"/>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single" w:sz="12" w:space="0" w:color="auto"/>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966" w:type="dxa"/>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Populus-Borah #1 345 kV</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Populus-Borah #2 345 kV</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single" w:sz="12" w:space="0" w:color="auto"/>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r>
      <w:tr w:rsidR="00603D04" w:rsidRPr="00D444E9" w:rsidTr="000B7D35">
        <w:trPr>
          <w:trHeight w:val="240"/>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Kinport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55"/>
        </w:trPr>
        <w:tc>
          <w:tcPr>
            <w:tcW w:w="396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Goshen-Kinport 345 kV</w:t>
            </w:r>
          </w:p>
        </w:tc>
        <w:tc>
          <w:tcPr>
            <w:tcW w:w="760" w:type="dxa"/>
            <w:tcBorders>
              <w:top w:val="single" w:sz="12" w:space="0" w:color="auto"/>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15.7%</w:t>
            </w:r>
          </w:p>
        </w:tc>
        <w:tc>
          <w:tcPr>
            <w:tcW w:w="760" w:type="dxa"/>
            <w:tcBorders>
              <w:top w:val="single" w:sz="12" w:space="0" w:color="auto"/>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84.3%</w:t>
            </w:r>
          </w:p>
        </w:tc>
        <w:tc>
          <w:tcPr>
            <w:tcW w:w="760"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57.1</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922.7</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956.0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689.3</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956.0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96.5%</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27.9%</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72.1%</w:t>
            </w:r>
          </w:p>
        </w:tc>
        <w:tc>
          <w:tcPr>
            <w:tcW w:w="812" w:type="dxa"/>
            <w:tcBorders>
              <w:top w:val="single" w:sz="12" w:space="0" w:color="auto"/>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Default="00603D04" w:rsidP="000B7D35">
            <w:pPr>
              <w:spacing w:after="0"/>
              <w:rPr>
                <w:rFonts w:ascii="Calibri" w:hAnsi="Calibri"/>
                <w:color w:val="000000"/>
                <w:sz w:val="16"/>
                <w:szCs w:val="16"/>
              </w:rPr>
            </w:pPr>
          </w:p>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Jim Bridger 230 kV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Bridger-Point of Rocks 230 kV</w:t>
            </w:r>
          </w:p>
        </w:tc>
        <w:tc>
          <w:tcPr>
            <w:tcW w:w="760" w:type="dxa"/>
            <w:tcBorders>
              <w:top w:val="single" w:sz="12" w:space="0" w:color="auto"/>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single" w:sz="12" w:space="0" w:color="auto"/>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Bridger-Rock Springs 230 kV</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West Transmission Path (17)</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Kinport-Midpoint 345 kV</w:t>
            </w:r>
          </w:p>
        </w:tc>
        <w:tc>
          <w:tcPr>
            <w:tcW w:w="760" w:type="dxa"/>
            <w:tcBorders>
              <w:top w:val="single" w:sz="12" w:space="0" w:color="auto"/>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760" w:type="dxa"/>
            <w:tcBorders>
              <w:top w:val="single" w:sz="12" w:space="0" w:color="auto"/>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521.5</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521.5</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470.1</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833.4</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56.4%</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43.6%</w:t>
            </w:r>
          </w:p>
        </w:tc>
        <w:tc>
          <w:tcPr>
            <w:tcW w:w="812" w:type="dxa"/>
            <w:tcBorders>
              <w:top w:val="single" w:sz="12" w:space="0" w:color="auto"/>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25"/>
        </w:trPr>
        <w:tc>
          <w:tcPr>
            <w:tcW w:w="3966"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Borah-Adelaide-Midpoint #1 345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40"/>
        </w:trPr>
        <w:tc>
          <w:tcPr>
            <w:tcW w:w="3966"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Borah-Adelaide-Midpoint #2 345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40"/>
        </w:trPr>
        <w:tc>
          <w:tcPr>
            <w:tcW w:w="3966"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West Transmission Path (17)</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1467.0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1090.0</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2557.0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57.4%</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42.6%</w:t>
            </w:r>
          </w:p>
        </w:tc>
        <w:tc>
          <w:tcPr>
            <w:tcW w:w="812" w:type="dxa"/>
            <w:tcBorders>
              <w:top w:val="dashed" w:sz="8" w:space="0" w:color="auto"/>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42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Goshen-Big Grassy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Goshen-Jefferson 161 kV</w:t>
            </w:r>
          </w:p>
        </w:tc>
        <w:tc>
          <w:tcPr>
            <w:tcW w:w="760" w:type="dxa"/>
            <w:tcBorders>
              <w:top w:val="single" w:sz="12" w:space="0" w:color="auto"/>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37.8%</w:t>
            </w:r>
          </w:p>
        </w:tc>
        <w:tc>
          <w:tcPr>
            <w:tcW w:w="760" w:type="dxa"/>
            <w:tcBorders>
              <w:top w:val="single" w:sz="12" w:space="0" w:color="auto"/>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62.2%</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108.0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75.5%</w:t>
            </w:r>
          </w:p>
        </w:tc>
        <w:tc>
          <w:tcPr>
            <w:tcW w:w="760" w:type="dxa"/>
            <w:tcBorders>
              <w:top w:val="single" w:sz="12" w:space="0" w:color="auto"/>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24.5%</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single" w:sz="12" w:space="0" w:color="auto"/>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Jefferson-Big Grassy 161 kV</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37.8%</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62.2%</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108.0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35.0</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75.5%</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24.5%</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Idaho - Northwest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Hemingway-Summer Lake 500 kV</w:t>
            </w:r>
          </w:p>
        </w:tc>
        <w:tc>
          <w:tcPr>
            <w:tcW w:w="760" w:type="dxa"/>
            <w:tcBorders>
              <w:top w:val="single" w:sz="12" w:space="0" w:color="auto"/>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760" w:type="dxa"/>
            <w:tcBorders>
              <w:top w:val="single" w:sz="12" w:space="0" w:color="auto"/>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450.0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550.0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81.8%</w:t>
            </w:r>
          </w:p>
        </w:tc>
        <w:tc>
          <w:tcPr>
            <w:tcW w:w="760" w:type="dxa"/>
            <w:tcBorders>
              <w:top w:val="single" w:sz="12" w:space="0" w:color="auto"/>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18.2%</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single" w:sz="12" w:space="0" w:color="auto"/>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966"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Walla Walla-Hurricane 230 kV</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40.8%</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59.2%</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325.0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81.7%</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18.3%</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bl>
    <w:p w:rsidR="00603D04" w:rsidRDefault="00603D04" w:rsidP="00603D04">
      <w:r>
        <w:br w:type="page"/>
      </w:r>
    </w:p>
    <w:tbl>
      <w:tblPr>
        <w:tblW w:w="13898" w:type="dxa"/>
        <w:tblInd w:w="95" w:type="dxa"/>
        <w:tblLook w:val="04A0" w:firstRow="1" w:lastRow="0" w:firstColumn="1" w:lastColumn="0" w:noHBand="0" w:noVBand="1"/>
      </w:tblPr>
      <w:tblGrid>
        <w:gridCol w:w="3966"/>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966"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single" w:sz="4"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966"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80"/>
        </w:trPr>
        <w:tc>
          <w:tcPr>
            <w:tcW w:w="3966"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Midpoint-Hemingway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55"/>
        </w:trPr>
        <w:tc>
          <w:tcPr>
            <w:tcW w:w="3966"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Midpoint-Hemingway 500 kV</w:t>
            </w:r>
          </w:p>
        </w:tc>
        <w:tc>
          <w:tcPr>
            <w:tcW w:w="760" w:type="dxa"/>
            <w:tcBorders>
              <w:top w:val="single" w:sz="12" w:space="0" w:color="auto"/>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37.0%</w:t>
            </w:r>
          </w:p>
        </w:tc>
        <w:tc>
          <w:tcPr>
            <w:tcW w:w="760" w:type="dxa"/>
            <w:tcBorders>
              <w:top w:val="single" w:sz="12" w:space="0" w:color="auto"/>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63.0%</w:t>
            </w:r>
          </w:p>
        </w:tc>
        <w:tc>
          <w:tcPr>
            <w:tcW w:w="760"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410.0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1090.0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46.7%</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27.3%</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72.7%</w:t>
            </w:r>
          </w:p>
        </w:tc>
        <w:tc>
          <w:tcPr>
            <w:tcW w:w="812" w:type="dxa"/>
            <w:tcBorders>
              <w:top w:val="single" w:sz="12" w:space="0" w:color="auto"/>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bl>
    <w:p w:rsidR="00603D04" w:rsidRDefault="00603D04" w:rsidP="00603D04"/>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single" w:sz="4" w:space="0" w:color="auto"/>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Antelope-Goshen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55"/>
        </w:trPr>
        <w:tc>
          <w:tcPr>
            <w:tcW w:w="3795"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Antelope-Goshen 161 kV (25 of 44 segment miles)</w:t>
            </w:r>
          </w:p>
        </w:tc>
        <w:tc>
          <w:tcPr>
            <w:tcW w:w="760" w:type="dxa"/>
            <w:tcBorders>
              <w:top w:val="single" w:sz="12"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21.9%</w:t>
            </w:r>
          </w:p>
        </w:tc>
        <w:tc>
          <w:tcPr>
            <w:tcW w:w="760" w:type="dxa"/>
            <w:tcBorders>
              <w:top w:val="single" w:sz="12"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78.1%</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43.8%</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56.3%</w:t>
            </w:r>
          </w:p>
        </w:tc>
        <w:tc>
          <w:tcPr>
            <w:tcW w:w="812" w:type="dxa"/>
            <w:tcBorders>
              <w:top w:val="single" w:sz="12" w:space="0" w:color="auto"/>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American Falls-Malad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55"/>
        </w:trPr>
        <w:tc>
          <w:tcPr>
            <w:tcW w:w="3795"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American Falls-Malad 138 kV (29 of 68  segment miles)</w:t>
            </w:r>
          </w:p>
        </w:tc>
        <w:tc>
          <w:tcPr>
            <w:tcW w:w="760" w:type="dxa"/>
            <w:tcBorders>
              <w:top w:val="single" w:sz="12"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w:t>
            </w:r>
          </w:p>
        </w:tc>
        <w:tc>
          <w:tcPr>
            <w:tcW w:w="760" w:type="dxa"/>
            <w:tcBorders>
              <w:top w:val="single" w:sz="12"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96.4%</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128.0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138.0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138.0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138.0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92.8%</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single" w:sz="12" w:space="0" w:color="auto"/>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nil"/>
              <w:left w:val="single" w:sz="12" w:space="0" w:color="auto"/>
              <w:bottom w:val="nil"/>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Antelope-Scoville Transmission</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55"/>
        </w:trPr>
        <w:tc>
          <w:tcPr>
            <w:tcW w:w="3795"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Antelope-Scoville 138 kV (two circuits)</w:t>
            </w:r>
          </w:p>
        </w:tc>
        <w:tc>
          <w:tcPr>
            <w:tcW w:w="760" w:type="dxa"/>
            <w:tcBorders>
              <w:top w:val="single" w:sz="12"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11.5%</w:t>
            </w:r>
          </w:p>
        </w:tc>
        <w:tc>
          <w:tcPr>
            <w:tcW w:w="760" w:type="dxa"/>
            <w:tcBorders>
              <w:top w:val="single" w:sz="12"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88.5%</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single" w:sz="12"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23.1%</w:t>
            </w:r>
          </w:p>
        </w:tc>
        <w:tc>
          <w:tcPr>
            <w:tcW w:w="760" w:type="dxa"/>
            <w:tcBorders>
              <w:top w:val="single" w:sz="12"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76.9%</w:t>
            </w:r>
          </w:p>
        </w:tc>
        <w:tc>
          <w:tcPr>
            <w:tcW w:w="812" w:type="dxa"/>
            <w:tcBorders>
              <w:top w:val="single" w:sz="12" w:space="0" w:color="auto"/>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25"/>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right w:val="nil"/>
            </w:tcBorders>
            <w:shd w:val="clear" w:color="000000" w:fill="FFFFFF"/>
            <w:noWrap/>
            <w:vAlign w:val="bottom"/>
            <w:hideMark/>
          </w:tcPr>
          <w:p w:rsidR="00603D04" w:rsidRPr="00732DB3" w:rsidRDefault="00603D04" w:rsidP="000B7D35">
            <w:pPr>
              <w:spacing w:after="0"/>
              <w:rPr>
                <w:rFonts w:ascii="Calibri" w:hAnsi="Calibri"/>
                <w:color w:val="000000"/>
              </w:rPr>
            </w:pPr>
            <w:r w:rsidRPr="00732DB3">
              <w:rPr>
                <w:rFonts w:ascii="Calibri" w:hAnsi="Calibri"/>
                <w:color w:val="000000"/>
                <w:sz w:val="22"/>
                <w:szCs w:val="22"/>
              </w:rPr>
              <w:t> </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A</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B</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C</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D</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E</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F</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G</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H</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I</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J</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K</w:t>
            </w:r>
          </w:p>
        </w:tc>
        <w:tc>
          <w:tcPr>
            <w:tcW w:w="760"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L</w:t>
            </w:r>
          </w:p>
        </w:tc>
        <w:tc>
          <w:tcPr>
            <w:tcW w:w="812" w:type="dxa"/>
            <w:tcBorders>
              <w:top w:val="nil"/>
              <w:left w:val="nil"/>
              <w:right w:val="nil"/>
            </w:tcBorders>
            <w:shd w:val="clear" w:color="auto" w:fill="auto"/>
            <w:noWrap/>
            <w:vAlign w:val="bottom"/>
            <w:hideMark/>
          </w:tcPr>
          <w:p w:rsidR="00603D04" w:rsidRPr="00732DB3" w:rsidRDefault="00603D04" w:rsidP="000B7D35">
            <w:pPr>
              <w:spacing w:after="0"/>
              <w:jc w:val="center"/>
              <w:rPr>
                <w:rFonts w:ascii="Calibri" w:hAnsi="Calibri"/>
                <w:b/>
                <w:bCs/>
                <w:color w:val="000000"/>
              </w:rPr>
            </w:pPr>
            <w:r w:rsidRPr="00732DB3">
              <w:rPr>
                <w:rFonts w:ascii="Calibri" w:hAnsi="Calibri"/>
                <w:b/>
                <w:bCs/>
                <w:color w:val="000000"/>
                <w:sz w:val="22"/>
                <w:szCs w:val="22"/>
              </w:rPr>
              <w:t>M</w:t>
            </w:r>
          </w:p>
        </w:tc>
      </w:tr>
      <w:tr w:rsidR="00603D04" w:rsidRPr="00D444E9" w:rsidTr="000B7D35">
        <w:trPr>
          <w:trHeight w:val="240"/>
        </w:trPr>
        <w:tc>
          <w:tcPr>
            <w:tcW w:w="3795" w:type="dxa"/>
            <w:tcBorders>
              <w:left w:val="nil"/>
              <w:bottom w:val="nil"/>
              <w:right w:val="nil"/>
            </w:tcBorders>
            <w:shd w:val="clear" w:color="000000" w:fill="FFFFFF"/>
            <w:noWrap/>
            <w:vAlign w:val="bottom"/>
            <w:hideMark/>
          </w:tcPr>
          <w:p w:rsidR="00603D04" w:rsidRPr="00732DB3" w:rsidRDefault="00603D04" w:rsidP="000B7D35">
            <w:pPr>
              <w:spacing w:after="0"/>
              <w:rPr>
                <w:rFonts w:ascii="Calibri" w:hAnsi="Calibri"/>
                <w:b/>
                <w:bCs/>
                <w:color w:val="000000"/>
              </w:rPr>
            </w:pPr>
            <w:r w:rsidRPr="00732DB3">
              <w:rPr>
                <w:rFonts w:ascii="Calibri" w:hAnsi="Calibri"/>
                <w:b/>
                <w:bCs/>
                <w:color w:val="000000"/>
                <w:sz w:val="22"/>
                <w:szCs w:val="22"/>
              </w:rPr>
              <w:t>Substations</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760" w:type="dxa"/>
            <w:tcBorders>
              <w:left w:val="nil"/>
              <w:bottom w:val="nil"/>
              <w:right w:val="nil"/>
            </w:tcBorders>
            <w:shd w:val="clear" w:color="auto" w:fill="auto"/>
            <w:noWrap/>
            <w:vAlign w:val="bottom"/>
            <w:hideMark/>
          </w:tcPr>
          <w:p w:rsidR="00603D04" w:rsidRPr="00732DB3" w:rsidRDefault="00603D04" w:rsidP="000B7D35">
            <w:pPr>
              <w:spacing w:after="0"/>
              <w:jc w:val="center"/>
              <w:rPr>
                <w:rFonts w:ascii="Calibri" w:hAnsi="Calibri"/>
                <w:color w:val="000000"/>
              </w:rPr>
            </w:pPr>
            <w:r w:rsidRPr="00732DB3">
              <w:rPr>
                <w:rFonts w:ascii="Calibri" w:hAnsi="Calibri"/>
                <w:color w:val="000000"/>
                <w:sz w:val="22"/>
                <w:szCs w:val="22"/>
              </w:rPr>
              <w:t> </w:t>
            </w:r>
          </w:p>
        </w:tc>
        <w:tc>
          <w:tcPr>
            <w:tcW w:w="812" w:type="dxa"/>
            <w:tcBorders>
              <w:left w:val="nil"/>
              <w:bottom w:val="nil"/>
              <w:right w:val="nil"/>
            </w:tcBorders>
            <w:shd w:val="clear" w:color="auto" w:fill="auto"/>
            <w:noWrap/>
            <w:vAlign w:val="bottom"/>
            <w:hideMark/>
          </w:tcPr>
          <w:p w:rsidR="00603D04" w:rsidRPr="00732DB3" w:rsidRDefault="00603D04" w:rsidP="000B7D35">
            <w:pPr>
              <w:spacing w:after="0"/>
              <w:rPr>
                <w:rFonts w:ascii="Calibri" w:hAnsi="Calibri"/>
                <w:color w:val="000000"/>
              </w:rPr>
            </w:pPr>
            <w:r w:rsidRPr="00732DB3">
              <w:rPr>
                <w:rFonts w:ascii="Calibri" w:hAnsi="Calibri"/>
                <w:color w:val="000000"/>
                <w:sz w:val="22"/>
                <w:szCs w:val="22"/>
              </w:rPr>
              <w:t> </w:t>
            </w:r>
          </w:p>
        </w:tc>
      </w:tr>
      <w:tr w:rsidR="00603D04" w:rsidRPr="00D444E9" w:rsidTr="000B7D35">
        <w:trPr>
          <w:trHeight w:val="225"/>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Note: The capacity of a Transformer Terminal may be in only one direction.</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000000" w:fill="FFFFFF"/>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Three Mile Knoll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Jim Bridger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ind w:firstLineChars="200" w:firstLine="320"/>
              <w:rPr>
                <w:rFonts w:ascii="Calibri" w:hAnsi="Calibri"/>
                <w:color w:val="000000"/>
                <w:sz w:val="16"/>
                <w:szCs w:val="16"/>
              </w:rPr>
            </w:pPr>
            <w:r w:rsidRPr="00D444E9">
              <w:rPr>
                <w:rFonts w:ascii="Calibri" w:hAnsi="Calibri"/>
                <w:color w:val="000000"/>
                <w:sz w:val="16"/>
                <w:szCs w:val="16"/>
              </w:rPr>
              <w:t>Jim Bridger Terminal (Series Cap.)</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19.4%</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80.6%</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000000" w:fill="FFFFFF"/>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345 kV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Three Mile Knoll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57.1</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342.9</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Kinport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84.3%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57.1</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898.9</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956.0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689.3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956.0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27.9%</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72.1%</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(345/161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448.0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(345/161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423.0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448.0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14.0%</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86.0%</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696"/>
        <w:gridCol w:w="1110"/>
        <w:gridCol w:w="760"/>
        <w:gridCol w:w="760"/>
        <w:gridCol w:w="760"/>
        <w:gridCol w:w="760"/>
        <w:gridCol w:w="760"/>
        <w:gridCol w:w="760"/>
        <w:gridCol w:w="760"/>
        <w:gridCol w:w="760"/>
        <w:gridCol w:w="760"/>
        <w:gridCol w:w="812"/>
      </w:tblGrid>
      <w:tr w:rsidR="00603D04" w:rsidRPr="00D444E9" w:rsidTr="00542173">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41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111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542173">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41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91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542173">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17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63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435"/>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161 kV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41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111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542173">
        <w:trPr>
          <w:trHeight w:val="25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(345/161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448.0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542173">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(345/161 kV)</w:t>
            </w:r>
          </w:p>
        </w:tc>
        <w:tc>
          <w:tcPr>
            <w:tcW w:w="760" w:type="dxa"/>
            <w:tcBorders>
              <w:top w:val="single" w:sz="12" w:space="0" w:color="auto"/>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410" w:type="dxa"/>
            <w:tcBorders>
              <w:top w:val="single" w:sz="12" w:space="0" w:color="auto"/>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448.0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94.4%</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#3 (161/115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#4 (161/115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#5 (161/69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#6 (161/46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Grace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148.0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148.0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Wolverine Creek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335.0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335.0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Drummond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Swan Valley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179.0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179.0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179.0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179.0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Sugarmill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Rigby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21.9%</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78.1%</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43.8%</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56.3%</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Jefferson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37.8%</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62.2%</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75.5%</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Cinder Butte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277.0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277.0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277.0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277.0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Blackfoot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111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145.0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145.0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145.0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161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10.7%</w:t>
            </w:r>
          </w:p>
        </w:tc>
        <w:tc>
          <w:tcPr>
            <w:tcW w:w="41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89.3%</w:t>
            </w:r>
          </w:p>
        </w:tc>
        <w:tc>
          <w:tcPr>
            <w:tcW w:w="263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41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111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542173">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41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91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542173">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170" w:type="dxa"/>
            <w:gridSpan w:val="2"/>
            <w:tcBorders>
              <w:top w:val="single" w:sz="12" w:space="0" w:color="auto"/>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63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435"/>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Burns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41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111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542173">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Hemingway Terminal  (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81.8%</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542173">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Summer Lake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41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111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81.8%</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542173">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500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41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263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single" w:sz="12" w:space="0" w:color="auto"/>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Summer Lake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Hemingway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81.8%</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Malin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500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11.0%</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89.0%</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single" w:sz="12" w:space="0" w:color="auto"/>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1520" w:type="dxa"/>
            <w:gridSpan w:val="2"/>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1520" w:type="dxa"/>
            <w:gridSpan w:val="2"/>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Jefferson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75.5%</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Big Grassy Terminal (Phase Shifter)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75.5%</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Rigby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(161/69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(161/69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161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15.1%</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84.9%</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North to South</w:t>
            </w:r>
          </w:p>
        </w:tc>
        <w:tc>
          <w:tcPr>
            <w:tcW w:w="1520" w:type="dxa"/>
            <w:gridSpan w:val="2"/>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South to North</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Big Grassy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Jefferson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75.5%</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Dillon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87.0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87.0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(161/69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xml:space="preserve">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410.0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161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45.9%</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54.1%</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Walla Walla Substation</w:t>
            </w:r>
          </w:p>
        </w:tc>
        <w:tc>
          <w:tcPr>
            <w:tcW w:w="760" w:type="dxa"/>
            <w:tcBorders>
              <w:top w:val="nil"/>
              <w:left w:val="nil"/>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Hurricane Terminal (Series Cap.)</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59.2%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325.0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Vantage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480.0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480.0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480.0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480.0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Wallula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478.0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478.0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Talbot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402.0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402.0</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(230/69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(230/69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230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6.8%</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93.2%</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Hurricane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Walla Walla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59.2%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325.0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Hells Canyon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59.2%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325.0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398.0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(230/69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230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27.2%</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72.8%</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25"/>
        </w:trPr>
        <w:tc>
          <w:tcPr>
            <w:tcW w:w="3795"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 230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Brady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12.2%</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87.8%</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246.5</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246.5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186.5</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246.5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75.7%</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Lost River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192.0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192.0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192.0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Anaconda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155.0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155.0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155.0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(230/161 kV)</w:t>
            </w:r>
          </w:p>
        </w:tc>
        <w:tc>
          <w:tcPr>
            <w:tcW w:w="760" w:type="dxa"/>
            <w:tcBorders>
              <w:top w:val="nil"/>
              <w:left w:val="single" w:sz="12" w:space="0" w:color="auto"/>
              <w:bottom w:val="dashed" w:sz="8"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nil"/>
              <w:left w:val="nil"/>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760" w:type="dxa"/>
            <w:tcBorders>
              <w:top w:val="nil"/>
              <w:left w:val="single" w:sz="12" w:space="0" w:color="auto"/>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164.0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224.0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230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9.7%</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90.3%</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25"/>
        </w:trPr>
        <w:tc>
          <w:tcPr>
            <w:tcW w:w="3795"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 161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(230/161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164.0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224.0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(161/138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68.5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34.2</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102.7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(161/138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61.1</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30.6</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91.7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161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40.0%</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60.0%</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25"/>
        </w:trPr>
        <w:tc>
          <w:tcPr>
            <w:tcW w:w="3795"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Antelope 138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Scoville Terminal #1</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Scoville Terminal #2</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(161/138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68.5</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34.2</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102.7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(161/138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61.1</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30.6</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91.7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812"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33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138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 #1 Terminal (Series Cap. &amp;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 #2 Terminal (Series Cap. &amp;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Kinport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#1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#2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Ben Lomond #1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Ben Lomond #2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1331.0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Terminal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1186.0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1186.0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1186.0</w:t>
            </w:r>
          </w:p>
        </w:tc>
        <w:tc>
          <w:tcPr>
            <w:tcW w:w="760" w:type="dxa"/>
            <w:tcBorders>
              <w:top w:val="nil"/>
              <w:left w:val="nil"/>
              <w:bottom w:val="dashed" w:sz="8"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1186.0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14.5%</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85.5%</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 345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Three Mile Knoll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#1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#2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#3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#4 (345/22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187.0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374.0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#5 (345/22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187.0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374.0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#6 (345/22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187.0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374.0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#7 (345/22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187.0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374.0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561.0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Bridger 230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55"/>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pPr>
              <w:spacing w:after="0"/>
              <w:rPr>
                <w:rFonts w:ascii="Calibri" w:hAnsi="Calibri"/>
                <w:color w:val="000000"/>
                <w:sz w:val="16"/>
                <w:szCs w:val="16"/>
              </w:rPr>
            </w:pPr>
            <w:r w:rsidRPr="00D444E9">
              <w:rPr>
                <w:rFonts w:ascii="Calibri" w:hAnsi="Calibri"/>
                <w:color w:val="000000"/>
                <w:sz w:val="16"/>
                <w:szCs w:val="16"/>
              </w:rPr>
              <w:t>230 kV Substation Assets</w:t>
            </w:r>
            <w:r w:rsidR="0090666A" w:rsidRPr="0090666A">
              <w:rPr>
                <w:rFonts w:ascii="Calibri" w:hAnsi="Calibri"/>
                <w:sz w:val="16"/>
                <w:szCs w:val="16"/>
              </w:rPr>
              <w:t xml:space="preserve"> (</w:t>
            </w:r>
            <w:r w:rsidR="00F56C05">
              <w:rPr>
                <w:rFonts w:ascii="Calibri" w:hAnsi="Calibri"/>
                <w:sz w:val="16"/>
                <w:szCs w:val="16"/>
              </w:rPr>
              <w:t>excluding</w:t>
            </w:r>
            <w:r w:rsidR="0090666A" w:rsidRPr="0090666A">
              <w:rPr>
                <w:rFonts w:ascii="Calibri" w:hAnsi="Calibri"/>
                <w:sz w:val="16"/>
                <w:szCs w:val="16"/>
              </w:rPr>
              <w:t xml:space="preserve"> 230/34.5 kV transformer)</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1200.0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PAC</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Kinport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Goshen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84.3%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922.7</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956.0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689.3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956.0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96.5%</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27.9%</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72.1%</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Terminal (Series Cap. &amp;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521.5</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521.5</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470.1</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833.4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43.6%</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54.5%</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45.5%</w:t>
            </w:r>
          </w:p>
        </w:tc>
        <w:tc>
          <w:tcPr>
            <w:tcW w:w="2280" w:type="dxa"/>
            <w:gridSpan w:val="3"/>
            <w:tcBorders>
              <w:top w:val="dashed" w:sz="8" w:space="0" w:color="auto"/>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Default="00603D04" w:rsidP="00603D04">
      <w:r>
        <w:br w:type="page"/>
      </w:r>
    </w:p>
    <w:tbl>
      <w:tblPr>
        <w:tblW w:w="13727" w:type="dxa"/>
        <w:tblInd w:w="93" w:type="dxa"/>
        <w:tblLook w:val="04A0" w:firstRow="1" w:lastRow="0" w:firstColumn="1" w:lastColumn="0" w:noHBand="0" w:noVBand="1"/>
      </w:tblPr>
      <w:tblGrid>
        <w:gridCol w:w="3795"/>
        <w:gridCol w:w="760"/>
        <w:gridCol w:w="760"/>
        <w:gridCol w:w="760"/>
        <w:gridCol w:w="760"/>
        <w:gridCol w:w="760"/>
        <w:gridCol w:w="760"/>
        <w:gridCol w:w="760"/>
        <w:gridCol w:w="760"/>
        <w:gridCol w:w="760"/>
        <w:gridCol w:w="760"/>
        <w:gridCol w:w="760"/>
        <w:gridCol w:w="760"/>
        <w:gridCol w:w="812"/>
      </w:tblGrid>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435"/>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#1 Terminal (Series Cap. &amp;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29.0%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71.0%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266.7</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14.3%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85.7%</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66.7%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Populus #2 Terminal (Series Cap. &amp;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986.0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000000" w:fill="FFFFFF"/>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#1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#2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750.0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51.6%</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48.4%</w:t>
            </w:r>
          </w:p>
        </w:tc>
        <w:tc>
          <w:tcPr>
            <w:tcW w:w="2280" w:type="dxa"/>
            <w:gridSpan w:val="3"/>
            <w:tcBorders>
              <w:top w:val="dashed" w:sz="8" w:space="0" w:color="auto"/>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Adelaide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Borah/Midpoint #1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#2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#2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(345/138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dashed" w:sz="8"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(345/138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250.0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78.7%</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21.3%</w:t>
            </w:r>
          </w:p>
        </w:tc>
        <w:tc>
          <w:tcPr>
            <w:tcW w:w="2280" w:type="dxa"/>
            <w:gridSpan w:val="3"/>
            <w:tcBorders>
              <w:top w:val="nil"/>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nil"/>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single" w:sz="12" w:space="0" w:color="auto"/>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345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Kinport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73.2%</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26.8%</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521.5</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521.5</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470.1</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833.4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56.4%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43.6%</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#1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Borah #2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64.4%</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35.6%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393.4</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265.3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363.3</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628.6</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42.2%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57.8%</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Humboldt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500 kV Tie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63.7%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410.0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1090.0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#1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dashed" w:sz="8"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#2 (345/230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435"/>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345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80.8%</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19.2%</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single" w:sz="12" w:space="0" w:color="auto"/>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single" w:sz="12" w:space="0" w:color="auto"/>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500 kV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single" w:sz="12" w:space="0" w:color="auto"/>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Hemingway  Terminal  (Series Cap. &amp;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63.7%</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410.0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1090.0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40"/>
        </w:trPr>
        <w:tc>
          <w:tcPr>
            <w:tcW w:w="3795" w:type="dxa"/>
            <w:tcBorders>
              <w:top w:val="nil"/>
              <w:left w:val="single" w:sz="12" w:space="0" w:color="auto"/>
              <w:bottom w:val="dashed" w:sz="8"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(500/345 kV)</w:t>
            </w:r>
          </w:p>
        </w:tc>
        <w:tc>
          <w:tcPr>
            <w:tcW w:w="760" w:type="dxa"/>
            <w:tcBorders>
              <w:top w:val="nil"/>
              <w:left w:val="single" w:sz="12" w:space="0" w:color="auto"/>
              <w:bottom w:val="dashed" w:sz="8"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63.7%</w:t>
            </w:r>
          </w:p>
        </w:tc>
        <w:tc>
          <w:tcPr>
            <w:tcW w:w="760" w:type="dxa"/>
            <w:tcBorders>
              <w:top w:val="nil"/>
              <w:left w:val="nil"/>
              <w:bottom w:val="dashed" w:sz="8"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410.0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1090.0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27.3%</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72.7%</w:t>
            </w:r>
          </w:p>
        </w:tc>
        <w:tc>
          <w:tcPr>
            <w:tcW w:w="812"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500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63.7%</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36.3%</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25"/>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p>
        </w:tc>
        <w:tc>
          <w:tcPr>
            <w:tcW w:w="4560" w:type="dxa"/>
            <w:gridSpan w:val="6"/>
            <w:tcBorders>
              <w:top w:val="nil"/>
              <w:left w:val="single" w:sz="12" w:space="0" w:color="auto"/>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(MW)</w:t>
            </w:r>
          </w:p>
        </w:tc>
        <w:tc>
          <w:tcPr>
            <w:tcW w:w="3040" w:type="dxa"/>
            <w:gridSpan w:val="4"/>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Directional Capacity Allocation (%)</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40"/>
        </w:trPr>
        <w:tc>
          <w:tcPr>
            <w:tcW w:w="3795" w:type="dxa"/>
            <w:tcBorders>
              <w:top w:val="nil"/>
              <w:left w:val="nil"/>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c>
          <w:tcPr>
            <w:tcW w:w="1520" w:type="dxa"/>
            <w:gridSpan w:val="2"/>
            <w:tcBorders>
              <w:top w:val="nil"/>
              <w:left w:val="single" w:sz="12" w:space="0" w:color="auto"/>
              <w:bottom w:val="nil"/>
              <w:right w:val="single" w:sz="12" w:space="0" w:color="000000"/>
            </w:tcBorders>
            <w:shd w:val="clear" w:color="000000" w:fill="D8D8D8"/>
            <w:noWrap/>
            <w:vAlign w:val="bottom"/>
            <w:hideMark/>
          </w:tcPr>
          <w:p w:rsidR="00603D04" w:rsidRDefault="00603D04" w:rsidP="000B7D35">
            <w:pPr>
              <w:spacing w:after="0"/>
              <w:jc w:val="center"/>
              <w:rPr>
                <w:rFonts w:ascii="Calibri" w:hAnsi="Calibri"/>
                <w:color w:val="000000"/>
                <w:sz w:val="16"/>
                <w:szCs w:val="16"/>
              </w:rPr>
            </w:pPr>
            <w:r w:rsidRPr="00D444E9">
              <w:rPr>
                <w:rFonts w:ascii="Calibri" w:hAnsi="Calibri"/>
                <w:color w:val="000000"/>
                <w:sz w:val="16"/>
                <w:szCs w:val="16"/>
              </w:rPr>
              <w:t>Segment Ownership</w:t>
            </w:r>
          </w:p>
          <w:p w:rsidR="00603D04" w:rsidRPr="00D444E9" w:rsidRDefault="00603D04" w:rsidP="000B7D35">
            <w:pPr>
              <w:spacing w:after="0"/>
              <w:jc w:val="center"/>
              <w:rPr>
                <w:rFonts w:ascii="Calibri" w:hAnsi="Calibri"/>
                <w:color w:val="000000"/>
                <w:sz w:val="16"/>
                <w:szCs w:val="16"/>
              </w:rPr>
            </w:pPr>
            <w:r>
              <w:rPr>
                <w:rFonts w:ascii="Calibri" w:hAnsi="Calibri"/>
                <w:color w:val="000000"/>
                <w:sz w:val="16"/>
                <w:szCs w:val="16"/>
              </w:rPr>
              <w:t>Interests</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2280" w:type="dxa"/>
            <w:gridSpan w:val="3"/>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West to East</w:t>
            </w:r>
          </w:p>
        </w:tc>
        <w:tc>
          <w:tcPr>
            <w:tcW w:w="1520" w:type="dxa"/>
            <w:gridSpan w:val="2"/>
            <w:tcBorders>
              <w:top w:val="nil"/>
              <w:left w:val="nil"/>
              <w:bottom w:val="nil"/>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East to West</w:t>
            </w:r>
          </w:p>
        </w:tc>
        <w:tc>
          <w:tcPr>
            <w:tcW w:w="812" w:type="dxa"/>
            <w:tcBorders>
              <w:top w:val="nil"/>
              <w:left w:val="nil"/>
              <w:bottom w:val="nil"/>
              <w:right w:val="nil"/>
            </w:tcBorders>
            <w:shd w:val="clear" w:color="auto" w:fill="auto"/>
            <w:noWrap/>
            <w:vAlign w:val="bottom"/>
            <w:hideMark/>
          </w:tcPr>
          <w:p w:rsidR="00603D04" w:rsidRPr="00D444E9" w:rsidRDefault="00603D04" w:rsidP="000B7D35">
            <w:pPr>
              <w:spacing w:after="0"/>
              <w:rPr>
                <w:rFonts w:ascii="Calibri" w:hAnsi="Calibri"/>
                <w:color w:val="000000"/>
                <w:sz w:val="16"/>
                <w:szCs w:val="16"/>
              </w:rPr>
            </w:pPr>
          </w:p>
        </w:tc>
      </w:tr>
      <w:tr w:rsidR="00603D04" w:rsidRPr="00D444E9" w:rsidTr="000B7D35">
        <w:trPr>
          <w:trHeight w:val="255"/>
        </w:trPr>
        <w:tc>
          <w:tcPr>
            <w:tcW w:w="3795" w:type="dxa"/>
            <w:tcBorders>
              <w:top w:val="single" w:sz="12"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Hemingway Substation</w:t>
            </w:r>
          </w:p>
        </w:tc>
        <w:tc>
          <w:tcPr>
            <w:tcW w:w="760" w:type="dxa"/>
            <w:tcBorders>
              <w:top w:val="nil"/>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TOTAL</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760" w:type="dxa"/>
            <w:tcBorders>
              <w:top w:val="nil"/>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IPC</w:t>
            </w:r>
          </w:p>
        </w:tc>
        <w:tc>
          <w:tcPr>
            <w:tcW w:w="760"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PAC</w:t>
            </w:r>
          </w:p>
        </w:tc>
        <w:tc>
          <w:tcPr>
            <w:tcW w:w="812" w:type="dxa"/>
            <w:tcBorders>
              <w:top w:val="nil"/>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Operator</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Midpoint Terminal</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37.0%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63.0%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410.0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1090.0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46.7%</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27.3%</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72.7%</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IPC</w:t>
            </w:r>
          </w:p>
        </w:tc>
      </w:tr>
      <w:tr w:rsidR="00603D04" w:rsidRPr="00D444E9" w:rsidTr="000B7D35">
        <w:trPr>
          <w:trHeight w:val="225"/>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Summer Lake Terminal  (Sh. Reactor)</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22.0%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78.0%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450.0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550.0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1500.0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81.8%</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18.2%</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nil"/>
              <w:left w:val="single" w:sz="12" w:space="0" w:color="auto"/>
              <w:bottom w:val="nil"/>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Transformer Terminal (500/230 kV)</w:t>
            </w:r>
          </w:p>
        </w:tc>
        <w:tc>
          <w:tcPr>
            <w:tcW w:w="760" w:type="dxa"/>
            <w:tcBorders>
              <w:top w:val="nil"/>
              <w:left w:val="single" w:sz="12" w:space="0" w:color="auto"/>
              <w:bottom w:val="nil"/>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1000.0</w:t>
            </w:r>
          </w:p>
        </w:tc>
        <w:tc>
          <w:tcPr>
            <w:tcW w:w="760" w:type="dxa"/>
            <w:tcBorders>
              <w:top w:val="nil"/>
              <w:left w:val="nil"/>
              <w:bottom w:val="dashed" w:sz="8"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760" w:type="dxa"/>
            <w:tcBorders>
              <w:top w:val="nil"/>
              <w:left w:val="nil"/>
              <w:bottom w:val="dashed" w:sz="8"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100.0%</w:t>
            </w:r>
          </w:p>
        </w:tc>
        <w:tc>
          <w:tcPr>
            <w:tcW w:w="760" w:type="dxa"/>
            <w:tcBorders>
              <w:top w:val="nil"/>
              <w:left w:val="nil"/>
              <w:bottom w:val="nil"/>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0.0%</w:t>
            </w:r>
          </w:p>
        </w:tc>
        <w:tc>
          <w:tcPr>
            <w:tcW w:w="812" w:type="dxa"/>
            <w:tcBorders>
              <w:top w:val="nil"/>
              <w:left w:val="single" w:sz="12" w:space="0" w:color="auto"/>
              <w:bottom w:val="nil"/>
              <w:right w:val="single" w:sz="12" w:space="0" w:color="auto"/>
            </w:tcBorders>
            <w:shd w:val="clear" w:color="000000" w:fill="D8D8D8"/>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r w:rsidR="00603D04" w:rsidRPr="00D444E9" w:rsidTr="000B7D35">
        <w:trPr>
          <w:trHeight w:val="240"/>
        </w:trPr>
        <w:tc>
          <w:tcPr>
            <w:tcW w:w="3795" w:type="dxa"/>
            <w:tcBorders>
              <w:top w:val="dashed" w:sz="8" w:space="0" w:color="auto"/>
              <w:left w:val="single" w:sz="12" w:space="0" w:color="auto"/>
              <w:bottom w:val="single" w:sz="12" w:space="0" w:color="auto"/>
              <w:right w:val="nil"/>
            </w:tcBorders>
            <w:shd w:val="clear" w:color="000000" w:fill="FFFFFF"/>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xml:space="preserve">500 kV Assets </w:t>
            </w:r>
            <w:r>
              <w:rPr>
                <w:rFonts w:ascii="Calibri" w:hAnsi="Calibri"/>
                <w:color w:val="000000"/>
                <w:sz w:val="16"/>
                <w:szCs w:val="16"/>
              </w:rPr>
              <w:t>–</w:t>
            </w:r>
            <w:r w:rsidRPr="00D444E9">
              <w:rPr>
                <w:rFonts w:ascii="Calibri" w:hAnsi="Calibri"/>
                <w:color w:val="000000"/>
                <w:sz w:val="16"/>
                <w:szCs w:val="16"/>
              </w:rPr>
              <w:t xml:space="preserve"> </w:t>
            </w:r>
            <w:r>
              <w:rPr>
                <w:rFonts w:ascii="Calibri" w:hAnsi="Calibri"/>
                <w:color w:val="000000"/>
                <w:sz w:val="16"/>
                <w:szCs w:val="16"/>
              </w:rPr>
              <w:t xml:space="preserve">Substation </w:t>
            </w:r>
            <w:r w:rsidRPr="00D444E9">
              <w:rPr>
                <w:rFonts w:ascii="Calibri" w:hAnsi="Calibri"/>
                <w:color w:val="000000"/>
                <w:sz w:val="16"/>
                <w:szCs w:val="16"/>
              </w:rPr>
              <w:t>O&amp;M Allocation</w:t>
            </w:r>
          </w:p>
        </w:tc>
        <w:tc>
          <w:tcPr>
            <w:tcW w:w="760" w:type="dxa"/>
            <w:tcBorders>
              <w:top w:val="dashed" w:sz="8" w:space="0" w:color="auto"/>
              <w:left w:val="single" w:sz="12" w:space="0" w:color="auto"/>
              <w:bottom w:val="single" w:sz="12" w:space="0" w:color="auto"/>
              <w:right w:val="nil"/>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53.0%</w:t>
            </w:r>
          </w:p>
        </w:tc>
        <w:tc>
          <w:tcPr>
            <w:tcW w:w="760" w:type="dxa"/>
            <w:tcBorders>
              <w:top w:val="dashed" w:sz="8" w:space="0" w:color="auto"/>
              <w:left w:val="nil"/>
              <w:bottom w:val="single" w:sz="12" w:space="0" w:color="auto"/>
              <w:right w:val="single" w:sz="12" w:space="0" w:color="auto"/>
            </w:tcBorders>
            <w:shd w:val="clear" w:color="000000" w:fill="D8D8D8"/>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47.0%</w:t>
            </w:r>
          </w:p>
        </w:tc>
        <w:tc>
          <w:tcPr>
            <w:tcW w:w="2280" w:type="dxa"/>
            <w:gridSpan w:val="3"/>
            <w:tcBorders>
              <w:top w:val="dashed" w:sz="8" w:space="0" w:color="auto"/>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2280" w:type="dxa"/>
            <w:gridSpan w:val="3"/>
            <w:tcBorders>
              <w:top w:val="dashed" w:sz="8" w:space="0" w:color="auto"/>
              <w:left w:val="nil"/>
              <w:bottom w:val="single" w:sz="12" w:space="0" w:color="auto"/>
              <w:right w:val="single" w:sz="12" w:space="0" w:color="000000"/>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nil"/>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760" w:type="dxa"/>
            <w:tcBorders>
              <w:top w:val="dashed" w:sz="8" w:space="0" w:color="auto"/>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jc w:val="center"/>
              <w:rPr>
                <w:rFonts w:ascii="Calibri" w:hAnsi="Calibri"/>
                <w:color w:val="000000"/>
                <w:sz w:val="16"/>
                <w:szCs w:val="16"/>
              </w:rPr>
            </w:pPr>
            <w:r w:rsidRPr="00D444E9">
              <w:rPr>
                <w:rFonts w:ascii="Calibri" w:hAnsi="Calibri"/>
                <w:color w:val="000000"/>
                <w:sz w:val="16"/>
                <w:szCs w:val="16"/>
              </w:rPr>
              <w:t> </w:t>
            </w:r>
          </w:p>
        </w:tc>
        <w:tc>
          <w:tcPr>
            <w:tcW w:w="812" w:type="dxa"/>
            <w:tcBorders>
              <w:top w:val="nil"/>
              <w:left w:val="nil"/>
              <w:bottom w:val="single" w:sz="12" w:space="0" w:color="auto"/>
              <w:right w:val="single" w:sz="12" w:space="0" w:color="auto"/>
            </w:tcBorders>
            <w:shd w:val="clear" w:color="auto" w:fill="auto"/>
            <w:noWrap/>
            <w:vAlign w:val="bottom"/>
            <w:hideMark/>
          </w:tcPr>
          <w:p w:rsidR="00603D04" w:rsidRPr="00D444E9" w:rsidRDefault="00603D04" w:rsidP="000B7D35">
            <w:pPr>
              <w:spacing w:after="0"/>
              <w:rPr>
                <w:rFonts w:ascii="Calibri" w:hAnsi="Calibri"/>
                <w:color w:val="000000"/>
                <w:sz w:val="16"/>
                <w:szCs w:val="16"/>
              </w:rPr>
            </w:pPr>
            <w:r w:rsidRPr="00D444E9">
              <w:rPr>
                <w:rFonts w:ascii="Calibri" w:hAnsi="Calibri"/>
                <w:color w:val="000000"/>
                <w:sz w:val="16"/>
                <w:szCs w:val="16"/>
              </w:rPr>
              <w:t> </w:t>
            </w:r>
          </w:p>
        </w:tc>
      </w:tr>
    </w:tbl>
    <w:p w:rsidR="00603D04" w:rsidRPr="00947B20" w:rsidRDefault="00603D04" w:rsidP="00603D04">
      <w:pPr>
        <w:spacing w:after="0"/>
        <w:jc w:val="center"/>
      </w:pPr>
    </w:p>
    <w:p w:rsidR="00603D04" w:rsidRPr="00947B20" w:rsidRDefault="00603D04" w:rsidP="00603D04">
      <w:pPr>
        <w:spacing w:after="0"/>
        <w:jc w:val="center"/>
        <w:sectPr w:rsidR="00603D04" w:rsidRPr="00947B20" w:rsidSect="00E811B8">
          <w:footerReference w:type="default" r:id="rId21"/>
          <w:pgSz w:w="15840" w:h="12240" w:orient="landscape"/>
          <w:pgMar w:top="1440" w:right="1440" w:bottom="1440" w:left="1440" w:header="720" w:footer="720" w:gutter="0"/>
          <w:cols w:space="720"/>
          <w:docGrid w:linePitch="360"/>
        </w:sectPr>
      </w:pPr>
    </w:p>
    <w:p w:rsidR="00603D04" w:rsidRPr="00947B20" w:rsidRDefault="00603D04" w:rsidP="00603D04">
      <w:pPr>
        <w:pStyle w:val="FootnoteText"/>
        <w:ind w:firstLine="0"/>
        <w:jc w:val="center"/>
        <w:rPr>
          <w:u w:val="single"/>
        </w:rPr>
      </w:pPr>
      <w:r w:rsidRPr="00947B20">
        <w:t>EXHIBIT D</w:t>
      </w:r>
    </w:p>
    <w:p w:rsidR="00603D04" w:rsidRPr="00483D0C" w:rsidRDefault="00603D04" w:rsidP="00603D04">
      <w:pPr>
        <w:jc w:val="center"/>
      </w:pPr>
      <w:r w:rsidRPr="00947B20">
        <w:t xml:space="preserve">Monthly Transmission Facilities O&amp; M Charge; </w:t>
      </w:r>
      <w:r>
        <w:t>Monthly Substation O&amp;M Charge; Monthly Common Equipment Charge</w:t>
      </w:r>
      <w:r w:rsidRPr="00483D0C">
        <w:t xml:space="preserve"> </w:t>
      </w:r>
    </w:p>
    <w:p w:rsidR="00603D04" w:rsidRDefault="00603D04" w:rsidP="00953E8D">
      <w:pPr>
        <w:numPr>
          <w:ilvl w:val="0"/>
          <w:numId w:val="25"/>
        </w:numPr>
        <w:spacing w:after="200" w:line="276" w:lineRule="auto"/>
        <w:ind w:hanging="720"/>
        <w:contextualSpacing/>
        <w:rPr>
          <w:u w:val="single"/>
        </w:rPr>
      </w:pPr>
      <w:r w:rsidRPr="00483D0C">
        <w:rPr>
          <w:bCs/>
          <w:szCs w:val="26"/>
          <w:u w:val="single"/>
        </w:rPr>
        <w:t>Interpretation; Cooperation</w:t>
      </w:r>
      <w:r w:rsidRPr="00483D0C">
        <w:rPr>
          <w:bCs/>
          <w:szCs w:val="26"/>
        </w:rPr>
        <w:t>.</w:t>
      </w:r>
    </w:p>
    <w:p w:rsidR="00603D04" w:rsidRDefault="00603D04" w:rsidP="00DE0BC9">
      <w:pPr>
        <w:pStyle w:val="Heading3"/>
        <w:tabs>
          <w:tab w:val="clear" w:pos="900"/>
          <w:tab w:val="num" w:pos="2160"/>
        </w:tabs>
        <w:spacing w:line="276" w:lineRule="auto"/>
        <w:rPr>
          <w:b/>
          <w:u w:val="single"/>
        </w:rPr>
      </w:pPr>
      <w:r w:rsidRPr="00483D0C">
        <w:t xml:space="preserve">Capitalized terms not defined in this </w:t>
      </w:r>
      <w:r w:rsidRPr="00483D0C">
        <w:rPr>
          <w:u w:val="single"/>
        </w:rPr>
        <w:t>Exhibit D</w:t>
      </w:r>
      <w:r w:rsidRPr="00483D0C">
        <w:t xml:space="preserve"> are defined in </w:t>
      </w:r>
      <w:r w:rsidRPr="00483D0C">
        <w:rPr>
          <w:u w:val="single"/>
        </w:rPr>
        <w:t>Article I</w:t>
      </w:r>
      <w:r w:rsidRPr="00483D0C">
        <w:t xml:space="preserve"> of this Agreement.</w:t>
      </w:r>
    </w:p>
    <w:p w:rsidR="00603D04" w:rsidRDefault="00603D04" w:rsidP="00DE0BC9">
      <w:pPr>
        <w:pStyle w:val="Heading3"/>
        <w:tabs>
          <w:tab w:val="clear" w:pos="900"/>
          <w:tab w:val="num" w:pos="2160"/>
        </w:tabs>
        <w:spacing w:line="276" w:lineRule="auto"/>
      </w:pPr>
      <w:r w:rsidRPr="00483D0C">
        <w:t xml:space="preserve">The Parties shall cooperate as necessary to update this </w:t>
      </w:r>
      <w:r w:rsidRPr="00483D0C">
        <w:rPr>
          <w:u w:val="single"/>
        </w:rPr>
        <w:t>Exhibit D</w:t>
      </w:r>
      <w:r w:rsidRPr="00483D0C">
        <w:t xml:space="preserve"> in the event that FERC formula rate filing references change over time.</w:t>
      </w:r>
    </w:p>
    <w:p w:rsidR="00603D04" w:rsidRPr="00483D0C" w:rsidRDefault="00603D04" w:rsidP="00DE0BC9">
      <w:pPr>
        <w:numPr>
          <w:ilvl w:val="0"/>
          <w:numId w:val="25"/>
        </w:numPr>
        <w:spacing w:after="200" w:line="276" w:lineRule="auto"/>
        <w:contextualSpacing/>
      </w:pPr>
      <w:r w:rsidRPr="00483D0C">
        <w:rPr>
          <w:u w:val="single"/>
        </w:rPr>
        <w:t>Monthly Transmission Facilities O&amp;M Charge</w:t>
      </w:r>
      <w:r w:rsidRPr="00483D0C">
        <w:t>.</w:t>
      </w:r>
    </w:p>
    <w:p w:rsidR="00603D04" w:rsidRPr="00483D0C" w:rsidRDefault="00603D04" w:rsidP="00DE0BC9">
      <w:pPr>
        <w:spacing w:line="276" w:lineRule="auto"/>
        <w:ind w:firstLine="1440"/>
        <w:outlineLvl w:val="2"/>
        <w:rPr>
          <w:bCs/>
          <w:szCs w:val="26"/>
        </w:rPr>
      </w:pPr>
      <w:r w:rsidRPr="00483D0C">
        <w:rPr>
          <w:bCs/>
          <w:szCs w:val="26"/>
        </w:rPr>
        <w:t>(a)</w:t>
      </w:r>
      <w:r w:rsidRPr="00483D0C">
        <w:rPr>
          <w:bCs/>
          <w:szCs w:val="26"/>
        </w:rPr>
        <w:tab/>
        <w:t>The Monthly Transmission Facilities O&amp;M Charge for each Transmission Segment each month during the Term shall be equal to: (i) the product of: (A) the Acquisition Cost of the Transmission Segment as of such month; and (B) the O&amp;M Expense Factor as of such month; divided by (ii) twelve (12).</w:t>
      </w:r>
    </w:p>
    <w:p w:rsidR="00603D04" w:rsidRPr="00483D0C" w:rsidRDefault="00603D04" w:rsidP="00DE0BC9">
      <w:pPr>
        <w:spacing w:line="276" w:lineRule="auto"/>
        <w:ind w:firstLine="1440"/>
        <w:outlineLvl w:val="2"/>
        <w:rPr>
          <w:bCs/>
          <w:szCs w:val="26"/>
        </w:rPr>
      </w:pPr>
      <w:r w:rsidRPr="00483D0C">
        <w:rPr>
          <w:bCs/>
          <w:szCs w:val="26"/>
        </w:rPr>
        <w:t>(b)</w:t>
      </w:r>
      <w:r w:rsidRPr="00483D0C">
        <w:rPr>
          <w:bCs/>
          <w:szCs w:val="26"/>
        </w:rPr>
        <w:tab/>
        <w:t xml:space="preserve">Beginning the first month after the Effective Date and each month thereafter throughout the Term, pursuant to </w:t>
      </w:r>
      <w:r w:rsidRPr="00483D0C">
        <w:rPr>
          <w:bCs/>
          <w:szCs w:val="26"/>
          <w:u w:val="single"/>
        </w:rPr>
        <w:t>Section 4.7</w:t>
      </w:r>
      <w:r w:rsidRPr="00483D0C">
        <w:rPr>
          <w:bCs/>
          <w:szCs w:val="26"/>
        </w:rPr>
        <w:t xml:space="preserve"> of this Agreement, each Operator shall invoice the Non-Operating Owner for its Pro Rata Share (based on its Ownership Interest in the Transmission Segment) of the Monthly Transmission Facilities O&amp;M Charge with respect to each Transmission Segment for which it is responsible.  The invoice shall show the total Monthly Transmission Facilities O&amp;M Charge with respect to each Transmission Segment for which it is responsible as well as each Owner’s Pro Rata Share (based on its respective Ownership Interest in the Transmission Segment).</w:t>
      </w:r>
    </w:p>
    <w:p w:rsidR="00603D04" w:rsidRPr="00483D0C" w:rsidRDefault="00603D04" w:rsidP="00DE0BC9">
      <w:pPr>
        <w:keepNext/>
        <w:numPr>
          <w:ilvl w:val="0"/>
          <w:numId w:val="25"/>
        </w:numPr>
        <w:spacing w:after="200" w:line="276" w:lineRule="auto"/>
        <w:contextualSpacing/>
      </w:pPr>
      <w:r w:rsidRPr="00483D0C">
        <w:rPr>
          <w:u w:val="single"/>
        </w:rPr>
        <w:t>Monthly Substation O&amp;M Charge</w:t>
      </w:r>
      <w:r w:rsidRPr="00483D0C">
        <w:t>.</w:t>
      </w:r>
    </w:p>
    <w:p w:rsidR="00603D04" w:rsidRPr="008517C2" w:rsidRDefault="00603D04" w:rsidP="00DE0BC9">
      <w:pPr>
        <w:pStyle w:val="Heading3"/>
        <w:numPr>
          <w:ilvl w:val="2"/>
          <w:numId w:val="38"/>
        </w:numPr>
        <w:spacing w:line="276" w:lineRule="auto"/>
        <w:ind w:left="0"/>
        <w:rPr>
          <w:bCs w:val="0"/>
        </w:rPr>
      </w:pPr>
      <w:r w:rsidRPr="00516FC0">
        <w:t xml:space="preserve">The Monthly Substation O&amp;M Charge for each </w:t>
      </w:r>
      <w:r w:rsidRPr="00997CFE">
        <w:t>Substation</w:t>
      </w:r>
      <w:r w:rsidRPr="00516FC0">
        <w:t xml:space="preserve"> each month during the Term shall be calculated as follows:</w:t>
      </w:r>
    </w:p>
    <w:p w:rsidR="00603D04" w:rsidRDefault="00603D04" w:rsidP="00DE0BC9">
      <w:pPr>
        <w:numPr>
          <w:ilvl w:val="3"/>
          <w:numId w:val="24"/>
        </w:numPr>
        <w:tabs>
          <w:tab w:val="clear" w:pos="3060"/>
        </w:tabs>
        <w:spacing w:after="200" w:line="276" w:lineRule="auto"/>
        <w:ind w:left="0"/>
        <w:outlineLvl w:val="3"/>
        <w:rPr>
          <w:bCs/>
          <w:szCs w:val="28"/>
        </w:rPr>
      </w:pPr>
      <w:r w:rsidRPr="00483D0C">
        <w:rPr>
          <w:bCs/>
          <w:szCs w:val="28"/>
        </w:rPr>
        <w:t xml:space="preserve">If the description of </w:t>
      </w:r>
      <w:r w:rsidR="0029289D">
        <w:rPr>
          <w:bCs/>
          <w:szCs w:val="28"/>
        </w:rPr>
        <w:t xml:space="preserve">any </w:t>
      </w:r>
      <w:r w:rsidRPr="00483D0C">
        <w:rPr>
          <w:bCs/>
          <w:szCs w:val="28"/>
        </w:rPr>
        <w:t xml:space="preserve">Substation Segment </w:t>
      </w:r>
      <w:r w:rsidR="0029289D">
        <w:rPr>
          <w:bCs/>
          <w:szCs w:val="28"/>
        </w:rPr>
        <w:t xml:space="preserve">in such Substation </w:t>
      </w:r>
      <w:r w:rsidRPr="00483D0C">
        <w:rPr>
          <w:bCs/>
          <w:szCs w:val="28"/>
        </w:rPr>
        <w:t xml:space="preserve">on </w:t>
      </w:r>
      <w:r w:rsidRPr="00483D0C">
        <w:rPr>
          <w:bCs/>
          <w:szCs w:val="28"/>
          <w:u w:val="single"/>
        </w:rPr>
        <w:t>Exhibit C</w:t>
      </w:r>
      <w:r w:rsidRPr="00483D0C">
        <w:rPr>
          <w:bCs/>
          <w:szCs w:val="28"/>
        </w:rPr>
        <w:t xml:space="preserve"> indicates that </w:t>
      </w:r>
      <w:r w:rsidR="0029289D">
        <w:rPr>
          <w:bCs/>
          <w:szCs w:val="28"/>
        </w:rPr>
        <w:t xml:space="preserve">any </w:t>
      </w:r>
      <w:r w:rsidRPr="00483D0C">
        <w:rPr>
          <w:bCs/>
          <w:szCs w:val="28"/>
        </w:rPr>
        <w:t xml:space="preserve">Substation Segment contains Line Terminal Equipment, then the Monthly Substation O&amp;M Charge for such Substation shall be calculated as the sum of </w:t>
      </w:r>
      <w:r w:rsidR="007840F4">
        <w:rPr>
          <w:bCs/>
          <w:szCs w:val="28"/>
        </w:rPr>
        <w:t xml:space="preserve">the </w:t>
      </w:r>
      <w:r w:rsidRPr="00483D0C">
        <w:rPr>
          <w:bCs/>
          <w:szCs w:val="28"/>
        </w:rPr>
        <w:t>following:</w:t>
      </w:r>
    </w:p>
    <w:p w:rsidR="00603D04" w:rsidRPr="00483D0C" w:rsidRDefault="0029289D" w:rsidP="00DE0BC9">
      <w:pPr>
        <w:numPr>
          <w:ilvl w:val="4"/>
          <w:numId w:val="24"/>
        </w:numPr>
        <w:tabs>
          <w:tab w:val="num" w:pos="3600"/>
        </w:tabs>
        <w:spacing w:after="200" w:line="276" w:lineRule="auto"/>
        <w:ind w:firstLine="2880"/>
        <w:outlineLvl w:val="3"/>
        <w:rPr>
          <w:bCs/>
          <w:szCs w:val="28"/>
        </w:rPr>
      </w:pPr>
      <w:r>
        <w:rPr>
          <w:bCs/>
          <w:szCs w:val="28"/>
        </w:rPr>
        <w:t>For each Substation Segment in the Substation, t</w:t>
      </w:r>
      <w:r w:rsidRPr="00483D0C">
        <w:rPr>
          <w:bCs/>
          <w:szCs w:val="28"/>
        </w:rPr>
        <w:t xml:space="preserve">he </w:t>
      </w:r>
      <w:r w:rsidR="00603D04" w:rsidRPr="00483D0C">
        <w:rPr>
          <w:bCs/>
          <w:szCs w:val="28"/>
        </w:rPr>
        <w:t xml:space="preserve">portion of the Monthly Substation O&amp;M Charge for the Line Terminal Equipment in </w:t>
      </w:r>
      <w:r>
        <w:rPr>
          <w:bCs/>
          <w:szCs w:val="28"/>
        </w:rPr>
        <w:t xml:space="preserve">each such </w:t>
      </w:r>
      <w:r w:rsidR="00603D04" w:rsidRPr="00483D0C">
        <w:rPr>
          <w:bCs/>
          <w:szCs w:val="28"/>
        </w:rPr>
        <w:t xml:space="preserve">Substation Segment shall be equal to: (1) the product of: (x) the Acquisition Cost of the Line Terminal Equipment in </w:t>
      </w:r>
      <w:r>
        <w:rPr>
          <w:bCs/>
          <w:szCs w:val="28"/>
        </w:rPr>
        <w:t xml:space="preserve">each </w:t>
      </w:r>
      <w:r w:rsidR="00603D04" w:rsidRPr="00483D0C">
        <w:rPr>
          <w:bCs/>
          <w:szCs w:val="28"/>
        </w:rPr>
        <w:t>such Substation Segment as of such month; and (y) the O&amp;M Expense Factor as of such month; divided by (2) twelve (12); and</w:t>
      </w:r>
    </w:p>
    <w:p w:rsidR="00603D04" w:rsidRPr="00483D0C" w:rsidRDefault="00603D04" w:rsidP="00DE0BC9">
      <w:pPr>
        <w:numPr>
          <w:ilvl w:val="4"/>
          <w:numId w:val="24"/>
        </w:numPr>
        <w:tabs>
          <w:tab w:val="num" w:pos="3600"/>
        </w:tabs>
        <w:spacing w:after="200" w:line="276" w:lineRule="auto"/>
        <w:ind w:firstLine="2880"/>
        <w:outlineLvl w:val="3"/>
        <w:rPr>
          <w:bCs/>
          <w:szCs w:val="28"/>
        </w:rPr>
      </w:pPr>
      <w:r w:rsidRPr="00483D0C">
        <w:rPr>
          <w:bCs/>
          <w:szCs w:val="28"/>
        </w:rPr>
        <w:t xml:space="preserve">The </w:t>
      </w:r>
      <w:r w:rsidR="0029289D" w:rsidRPr="00483D0C">
        <w:rPr>
          <w:bCs/>
          <w:szCs w:val="28"/>
        </w:rPr>
        <w:t xml:space="preserve"> </w:t>
      </w:r>
      <w:r w:rsidRPr="00483D0C">
        <w:rPr>
          <w:bCs/>
          <w:szCs w:val="28"/>
        </w:rPr>
        <w:t xml:space="preserve">portion of the Monthly Substation O&amp;M Charge for the Substation Bus Equipment in the Substation shall be equal to: </w:t>
      </w:r>
      <w:r w:rsidR="0029289D" w:rsidRPr="00483D0C">
        <w:rPr>
          <w:bCs/>
          <w:szCs w:val="28"/>
        </w:rPr>
        <w:t>(</w:t>
      </w:r>
      <w:r w:rsidR="007840F4">
        <w:rPr>
          <w:bCs/>
          <w:szCs w:val="28"/>
        </w:rPr>
        <w:t>1</w:t>
      </w:r>
      <w:r w:rsidR="0029289D" w:rsidRPr="00483D0C">
        <w:rPr>
          <w:bCs/>
          <w:szCs w:val="28"/>
        </w:rPr>
        <w:t>) the product of: (</w:t>
      </w:r>
      <w:r w:rsidR="007840F4">
        <w:rPr>
          <w:bCs/>
          <w:szCs w:val="28"/>
        </w:rPr>
        <w:t>x</w:t>
      </w:r>
      <w:r w:rsidR="0029289D" w:rsidRPr="00483D0C">
        <w:rPr>
          <w:bCs/>
          <w:szCs w:val="28"/>
        </w:rPr>
        <w:t xml:space="preserve">) the Acquisition Cost of the </w:t>
      </w:r>
      <w:r w:rsidR="0029289D">
        <w:rPr>
          <w:bCs/>
          <w:szCs w:val="28"/>
        </w:rPr>
        <w:t xml:space="preserve">Substation Bus Equipment of such </w:t>
      </w:r>
      <w:r w:rsidR="0029289D" w:rsidRPr="00483D0C">
        <w:rPr>
          <w:bCs/>
          <w:szCs w:val="28"/>
        </w:rPr>
        <w:t>Substation as of such month; and (</w:t>
      </w:r>
      <w:r w:rsidR="007840F4">
        <w:rPr>
          <w:bCs/>
          <w:szCs w:val="28"/>
        </w:rPr>
        <w:t>y</w:t>
      </w:r>
      <w:r w:rsidR="0029289D" w:rsidRPr="00483D0C">
        <w:rPr>
          <w:bCs/>
          <w:szCs w:val="28"/>
        </w:rPr>
        <w:t>) the O&amp;M Expense Factor as of such month; divided by (</w:t>
      </w:r>
      <w:r w:rsidR="007840F4">
        <w:rPr>
          <w:bCs/>
          <w:szCs w:val="28"/>
        </w:rPr>
        <w:t>2</w:t>
      </w:r>
      <w:r w:rsidR="0029289D" w:rsidRPr="00483D0C">
        <w:rPr>
          <w:bCs/>
          <w:szCs w:val="28"/>
        </w:rPr>
        <w:t>) twelve (12).</w:t>
      </w:r>
      <w:r w:rsidRPr="00483D0C">
        <w:rPr>
          <w:bCs/>
          <w:szCs w:val="28"/>
        </w:rPr>
        <w:t>.</w:t>
      </w:r>
    </w:p>
    <w:p w:rsidR="00603D04" w:rsidRPr="00483D0C" w:rsidRDefault="00603D04" w:rsidP="00DE0BC9">
      <w:pPr>
        <w:numPr>
          <w:ilvl w:val="3"/>
          <w:numId w:val="24"/>
        </w:numPr>
        <w:tabs>
          <w:tab w:val="clear" w:pos="3060"/>
        </w:tabs>
        <w:spacing w:after="200" w:line="276" w:lineRule="auto"/>
        <w:ind w:left="0"/>
        <w:outlineLvl w:val="3"/>
        <w:rPr>
          <w:bCs/>
          <w:szCs w:val="28"/>
        </w:rPr>
      </w:pPr>
      <w:r w:rsidRPr="00483D0C">
        <w:rPr>
          <w:bCs/>
          <w:szCs w:val="28"/>
        </w:rPr>
        <w:t>If the description of the Substation Segment</w:t>
      </w:r>
      <w:r w:rsidR="00997CFE">
        <w:rPr>
          <w:bCs/>
          <w:szCs w:val="28"/>
        </w:rPr>
        <w:t>s</w:t>
      </w:r>
      <w:r w:rsidRPr="00483D0C">
        <w:rPr>
          <w:bCs/>
          <w:szCs w:val="28"/>
        </w:rPr>
        <w:t xml:space="preserve"> </w:t>
      </w:r>
      <w:r w:rsidR="00997CFE">
        <w:rPr>
          <w:bCs/>
          <w:szCs w:val="28"/>
        </w:rPr>
        <w:t xml:space="preserve">in the Substation </w:t>
      </w:r>
      <w:r w:rsidRPr="00483D0C">
        <w:rPr>
          <w:bCs/>
          <w:szCs w:val="28"/>
        </w:rPr>
        <w:t xml:space="preserve">on </w:t>
      </w:r>
      <w:r w:rsidRPr="00483D0C">
        <w:rPr>
          <w:bCs/>
          <w:szCs w:val="28"/>
          <w:u w:val="single"/>
        </w:rPr>
        <w:t>Exhibit C</w:t>
      </w:r>
      <w:r w:rsidRPr="00483D0C">
        <w:rPr>
          <w:bCs/>
          <w:szCs w:val="28"/>
        </w:rPr>
        <w:t xml:space="preserve"> does not indicate that </w:t>
      </w:r>
      <w:r w:rsidR="00997CFE">
        <w:rPr>
          <w:bCs/>
          <w:szCs w:val="28"/>
        </w:rPr>
        <w:t xml:space="preserve">any of </w:t>
      </w:r>
      <w:r w:rsidRPr="00483D0C">
        <w:rPr>
          <w:bCs/>
          <w:szCs w:val="28"/>
        </w:rPr>
        <w:t>the Substation Segment</w:t>
      </w:r>
      <w:r w:rsidR="00997CFE">
        <w:rPr>
          <w:bCs/>
          <w:szCs w:val="28"/>
        </w:rPr>
        <w:t>s</w:t>
      </w:r>
      <w:r w:rsidRPr="00483D0C">
        <w:rPr>
          <w:bCs/>
          <w:szCs w:val="28"/>
        </w:rPr>
        <w:t xml:space="preserve"> contain Line Terminal Equipment, then the Monthly Substation O&amp;M Charge for such Substation shall be equal to: (A) the product of: (1) the Acquisition Cost of the </w:t>
      </w:r>
      <w:r w:rsidR="00997CFE">
        <w:rPr>
          <w:bCs/>
          <w:szCs w:val="28"/>
        </w:rPr>
        <w:t xml:space="preserve">Substation Bus Equipment of such </w:t>
      </w:r>
      <w:r w:rsidRPr="00483D0C">
        <w:rPr>
          <w:bCs/>
          <w:szCs w:val="28"/>
        </w:rPr>
        <w:t>Substation as of such month; and (2) the O&amp;M Expense Factor as of such month; divided by (B) twelve (12).</w:t>
      </w:r>
    </w:p>
    <w:p w:rsidR="00603D04" w:rsidRDefault="00603D04" w:rsidP="00DE0BC9">
      <w:pPr>
        <w:pStyle w:val="Heading3"/>
        <w:numPr>
          <w:ilvl w:val="2"/>
          <w:numId w:val="24"/>
        </w:numPr>
        <w:tabs>
          <w:tab w:val="clear" w:pos="900"/>
        </w:tabs>
        <w:spacing w:line="276" w:lineRule="auto"/>
        <w:ind w:left="0"/>
        <w:rPr>
          <w:bCs w:val="0"/>
        </w:rPr>
      </w:pPr>
      <w:r w:rsidRPr="00516FC0">
        <w:t xml:space="preserve">Beginning the first month after the Effective Date and each month thereafter throughout the Term, pursuant to </w:t>
      </w:r>
      <w:r w:rsidRPr="00516FC0">
        <w:rPr>
          <w:u w:val="single"/>
        </w:rPr>
        <w:t>Section 4.7</w:t>
      </w:r>
      <w:r w:rsidRPr="00516FC0">
        <w:t xml:space="preserve"> of this Agreement, each Operator shall invoice the Non-Operating Owner for its Pro Rata Share of the Monthly Substation O&amp;M Charge with respect to each Substation it is responsible for as follows.</w:t>
      </w:r>
    </w:p>
    <w:p w:rsidR="00042605" w:rsidRPr="007840F4" w:rsidRDefault="00042605" w:rsidP="00DE0BC9">
      <w:pPr>
        <w:pStyle w:val="Heading4"/>
        <w:spacing w:line="276" w:lineRule="auto"/>
      </w:pPr>
      <w:r>
        <w:rPr>
          <w:bCs w:val="0"/>
        </w:rPr>
        <w:t xml:space="preserve">For any Monthly Substation O&amp;M </w:t>
      </w:r>
      <w:r w:rsidR="009376A1">
        <w:rPr>
          <w:bCs w:val="0"/>
        </w:rPr>
        <w:t>Charge</w:t>
      </w:r>
      <w:r>
        <w:rPr>
          <w:bCs w:val="0"/>
        </w:rPr>
        <w:t xml:space="preserve"> </w:t>
      </w:r>
      <w:r w:rsidR="009376A1">
        <w:rPr>
          <w:bCs w:val="0"/>
        </w:rPr>
        <w:t>calculated</w:t>
      </w:r>
      <w:r>
        <w:rPr>
          <w:bCs w:val="0"/>
        </w:rPr>
        <w:t xml:space="preserve"> pursuant to Section 3(a)(i), the Non-Operating Owner’s Pro Rata Share of the </w:t>
      </w:r>
      <w:r w:rsidR="009376A1">
        <w:rPr>
          <w:bCs w:val="0"/>
        </w:rPr>
        <w:t>Monthly</w:t>
      </w:r>
      <w:r>
        <w:rPr>
          <w:bCs w:val="0"/>
        </w:rPr>
        <w:t xml:space="preserve"> O&amp;M Substation Charge shall equal the sum of:  </w:t>
      </w:r>
    </w:p>
    <w:p w:rsidR="00603D04" w:rsidRDefault="00603D04" w:rsidP="00DE0BC9">
      <w:pPr>
        <w:pStyle w:val="Heading4"/>
        <w:numPr>
          <w:ilvl w:val="4"/>
          <w:numId w:val="17"/>
        </w:numPr>
        <w:spacing w:line="276" w:lineRule="auto"/>
      </w:pPr>
      <w:r w:rsidRPr="00483D0C">
        <w:rPr>
          <w:bCs w:val="0"/>
        </w:rPr>
        <w:t xml:space="preserve">For </w:t>
      </w:r>
      <w:r w:rsidR="00042605">
        <w:rPr>
          <w:bCs w:val="0"/>
        </w:rPr>
        <w:t xml:space="preserve">each </w:t>
      </w:r>
      <w:r w:rsidRPr="00483D0C">
        <w:rPr>
          <w:bCs w:val="0"/>
        </w:rPr>
        <w:t xml:space="preserve">portion of </w:t>
      </w:r>
      <w:r w:rsidR="00504649">
        <w:rPr>
          <w:bCs w:val="0"/>
        </w:rPr>
        <w:t xml:space="preserve">the </w:t>
      </w:r>
      <w:r w:rsidRPr="00483D0C">
        <w:rPr>
          <w:bCs w:val="0"/>
        </w:rPr>
        <w:t xml:space="preserve">Monthly Substation O&amp;M Charge calculated pursuant to </w:t>
      </w:r>
      <w:r w:rsidRPr="00483D0C">
        <w:rPr>
          <w:bCs w:val="0"/>
          <w:u w:val="single"/>
        </w:rPr>
        <w:t>Section 3(a)(i)</w:t>
      </w:r>
      <w:bookmarkStart w:id="139" w:name="_GoBack"/>
      <w:bookmarkEnd w:id="139"/>
      <w:r w:rsidRPr="00483D0C">
        <w:rPr>
          <w:bCs w:val="0"/>
          <w:u w:val="single"/>
        </w:rPr>
        <w:t>(A)</w:t>
      </w:r>
      <w:r w:rsidRPr="00483D0C">
        <w:rPr>
          <w:bCs w:val="0"/>
        </w:rPr>
        <w:t>,</w:t>
      </w:r>
      <w:r w:rsidR="00734B09">
        <w:rPr>
          <w:bCs w:val="0"/>
        </w:rPr>
        <w:t xml:space="preserve"> with respect to each Substation Segment</w:t>
      </w:r>
      <w:r w:rsidR="00504649">
        <w:rPr>
          <w:bCs w:val="0"/>
        </w:rPr>
        <w:t>,</w:t>
      </w:r>
      <w:r w:rsidRPr="00483D0C">
        <w:rPr>
          <w:bCs w:val="0"/>
        </w:rPr>
        <w:t xml:space="preserve"> the Non-Operating Owner’s Pro Rata Share shall be based on its Ownership Interest in </w:t>
      </w:r>
      <w:r w:rsidR="00042605">
        <w:rPr>
          <w:bCs w:val="0"/>
        </w:rPr>
        <w:t xml:space="preserve">each </w:t>
      </w:r>
      <w:r w:rsidRPr="00483D0C">
        <w:rPr>
          <w:bCs w:val="0"/>
        </w:rPr>
        <w:t>Substation Segment</w:t>
      </w:r>
      <w:r w:rsidR="00042605">
        <w:rPr>
          <w:bCs w:val="0"/>
        </w:rPr>
        <w:t xml:space="preserve"> in such Substation; and</w:t>
      </w:r>
      <w:r w:rsidRPr="00483D0C">
        <w:rPr>
          <w:bCs w:val="0"/>
        </w:rPr>
        <w:t>.</w:t>
      </w:r>
    </w:p>
    <w:p w:rsidR="00603D04" w:rsidRDefault="00603D04" w:rsidP="00DE0BC9">
      <w:pPr>
        <w:pStyle w:val="Heading4"/>
        <w:numPr>
          <w:ilvl w:val="4"/>
          <w:numId w:val="17"/>
        </w:numPr>
        <w:spacing w:line="276" w:lineRule="auto"/>
      </w:pPr>
      <w:r w:rsidRPr="00483D0C">
        <w:rPr>
          <w:bCs w:val="0"/>
        </w:rPr>
        <w:t xml:space="preserve">For the portion of </w:t>
      </w:r>
      <w:r w:rsidR="00504649">
        <w:rPr>
          <w:bCs w:val="0"/>
        </w:rPr>
        <w:t xml:space="preserve">the </w:t>
      </w:r>
      <w:r w:rsidRPr="00483D0C">
        <w:rPr>
          <w:bCs w:val="0"/>
        </w:rPr>
        <w:t xml:space="preserve">Monthly Substation O&amp;M Charge calculated pursuant to </w:t>
      </w:r>
      <w:r w:rsidRPr="00483D0C">
        <w:rPr>
          <w:bCs w:val="0"/>
          <w:u w:val="single"/>
        </w:rPr>
        <w:t>Section 3(a)(i)(B)</w:t>
      </w:r>
      <w:r w:rsidRPr="00483D0C">
        <w:rPr>
          <w:bCs w:val="0"/>
        </w:rPr>
        <w:t>, the Non-Operating Owner’s Pro Rata Share shall be based on the applicable Substation O&amp;M Allocation.</w:t>
      </w:r>
    </w:p>
    <w:p w:rsidR="00603D04" w:rsidRDefault="00603D04" w:rsidP="00DE0BC9">
      <w:pPr>
        <w:pStyle w:val="Heading4"/>
        <w:spacing w:line="276" w:lineRule="auto"/>
      </w:pPr>
      <w:r w:rsidRPr="00483D0C">
        <w:rPr>
          <w:bCs w:val="0"/>
        </w:rPr>
        <w:t xml:space="preserve">For any Monthly Substation O&amp;M Charge calculated pursuant to </w:t>
      </w:r>
      <w:r w:rsidRPr="00483D0C">
        <w:rPr>
          <w:bCs w:val="0"/>
          <w:u w:val="single"/>
        </w:rPr>
        <w:t>Section 3(a)(ii)</w:t>
      </w:r>
      <w:r w:rsidRPr="00483D0C">
        <w:rPr>
          <w:bCs w:val="0"/>
        </w:rPr>
        <w:t>, the Non-Operating Owner’s Pro Rata Share shall be based on the applicable Substation O&amp;M Allocation.</w:t>
      </w:r>
    </w:p>
    <w:p w:rsidR="00603D04" w:rsidRDefault="00603D04" w:rsidP="00DE0BC9">
      <w:pPr>
        <w:numPr>
          <w:ilvl w:val="0"/>
          <w:numId w:val="25"/>
        </w:numPr>
        <w:spacing w:before="240" w:line="276" w:lineRule="auto"/>
        <w:ind w:hanging="720"/>
        <w:contextualSpacing/>
      </w:pPr>
      <w:r w:rsidRPr="00483D0C">
        <w:rPr>
          <w:u w:val="single"/>
        </w:rPr>
        <w:t>Monthly Common Equipment Charge</w:t>
      </w:r>
      <w:r w:rsidRPr="00483D0C">
        <w:t>.</w:t>
      </w:r>
    </w:p>
    <w:p w:rsidR="00603D04" w:rsidRDefault="00603D04" w:rsidP="00DE0BC9">
      <w:pPr>
        <w:spacing w:before="240" w:line="276" w:lineRule="auto"/>
        <w:ind w:firstLine="1440"/>
        <w:outlineLvl w:val="2"/>
        <w:rPr>
          <w:bCs/>
          <w:szCs w:val="26"/>
        </w:rPr>
      </w:pPr>
      <w:r w:rsidRPr="00483D0C">
        <w:rPr>
          <w:bCs/>
          <w:szCs w:val="26"/>
        </w:rPr>
        <w:t>(a)</w:t>
      </w:r>
      <w:r w:rsidRPr="00483D0C">
        <w:rPr>
          <w:bCs/>
          <w:szCs w:val="26"/>
        </w:rPr>
        <w:tab/>
        <w:t>The Monthly Common Equipment Charge for the Common Equipment at each Substation each month during the Term shall be equal to: (i) the sum of the Return on Capital, the Recovery of Capital, the State and Federal Income Taxes, the Local Property Taxes and the Transmission O&amp;M Expense, in each case, with respect to the Common Equipment; divided by (ii) twelve (12).</w:t>
      </w:r>
    </w:p>
    <w:p w:rsidR="00603D04" w:rsidRPr="00483D0C" w:rsidRDefault="00603D04" w:rsidP="00DE0BC9">
      <w:pPr>
        <w:spacing w:line="276" w:lineRule="auto"/>
        <w:ind w:firstLine="1440"/>
        <w:outlineLvl w:val="2"/>
        <w:rPr>
          <w:bCs/>
          <w:szCs w:val="26"/>
        </w:rPr>
      </w:pPr>
      <w:r w:rsidRPr="00483D0C">
        <w:rPr>
          <w:bCs/>
          <w:szCs w:val="26"/>
        </w:rPr>
        <w:t>(b)</w:t>
      </w:r>
      <w:r w:rsidRPr="00483D0C">
        <w:rPr>
          <w:bCs/>
          <w:szCs w:val="26"/>
        </w:rPr>
        <w:tab/>
        <w:t xml:space="preserve">Beginning the first month following the Effective Date and each month thereafter throughout the Term, pursuant to </w:t>
      </w:r>
      <w:r w:rsidRPr="00483D0C">
        <w:rPr>
          <w:bCs/>
          <w:szCs w:val="26"/>
          <w:u w:val="single"/>
        </w:rPr>
        <w:t>Section 4.7</w:t>
      </w:r>
      <w:r w:rsidRPr="00483D0C">
        <w:rPr>
          <w:bCs/>
          <w:szCs w:val="26"/>
        </w:rPr>
        <w:t xml:space="preserve"> of this Agreement, each Operator shall invoice the Non-Operating Owner for its Pro Rata Share (based on its Common Equipment Allocation Factor in the Substation) of the Monthly Common Equipment Charge with respect to each Substation for which it is responsible.  The invoice shall show the total Monthly Common Equipment Charge with respect to each Substation for which it is responsible as well as each Owner’s Pro Rata Share (based on its respective Common Equipment Allocation Factor in the Substation).</w:t>
      </w:r>
    </w:p>
    <w:p w:rsidR="00C10CED" w:rsidRDefault="00603D04" w:rsidP="00DE0BC9">
      <w:pPr>
        <w:numPr>
          <w:ilvl w:val="0"/>
          <w:numId w:val="25"/>
        </w:numPr>
        <w:tabs>
          <w:tab w:val="left" w:pos="1080"/>
        </w:tabs>
        <w:spacing w:after="200" w:line="276" w:lineRule="auto"/>
        <w:ind w:left="0" w:firstLine="360"/>
        <w:contextualSpacing/>
        <w:rPr>
          <w:rFonts w:eastAsiaTheme="minorHAnsi"/>
          <w:u w:val="single"/>
        </w:rPr>
      </w:pPr>
      <w:r w:rsidRPr="00483D0C">
        <w:rPr>
          <w:rFonts w:eastAsiaTheme="minorHAnsi"/>
          <w:u w:val="single"/>
        </w:rPr>
        <w:t>Annual Adjustment</w:t>
      </w:r>
      <w:r w:rsidRPr="00483D0C">
        <w:rPr>
          <w:rFonts w:eastAsiaTheme="minorHAnsi"/>
        </w:rPr>
        <w:t xml:space="preserve">.  </w:t>
      </w:r>
      <w:r w:rsidR="00C10CED">
        <w:rPr>
          <w:rFonts w:eastAsiaTheme="minorHAnsi"/>
        </w:rPr>
        <w:t xml:space="preserve">The following terms shall be adjusted each June (in the case of PacifiCorp) and each October (in the case of Idaho Power) following the Effective Date by the Operator responsible for the Transmission Segment, the Substation Segment or the Common Equipment, as appropriate, as follows </w:t>
      </w:r>
      <w:r w:rsidR="00C10CED">
        <w:t>(collectively, the “</w:t>
      </w:r>
      <w:r w:rsidR="00C10CED">
        <w:rPr>
          <w:u w:val="single"/>
        </w:rPr>
        <w:t>Annual Adjustment</w:t>
      </w:r>
      <w:r w:rsidR="00C10CED">
        <w:t>”)</w:t>
      </w:r>
      <w:r w:rsidR="00C10CED">
        <w:rPr>
          <w:rFonts w:eastAsiaTheme="minorHAnsi"/>
        </w:rPr>
        <w:t xml:space="preserve">:  </w:t>
      </w:r>
    </w:p>
    <w:p w:rsidR="00C10CED" w:rsidRDefault="00C10CED" w:rsidP="00DE0BC9">
      <w:pPr>
        <w:spacing w:line="276" w:lineRule="auto"/>
        <w:ind w:firstLine="1440"/>
        <w:contextualSpacing/>
        <w:rPr>
          <w:rFonts w:eastAsiaTheme="minorHAnsi"/>
          <w:u w:val="single"/>
        </w:rPr>
      </w:pPr>
      <w:r>
        <w:rPr>
          <w:rFonts w:eastAsiaTheme="minorHAnsi"/>
        </w:rPr>
        <w:t>(a)</w:t>
      </w:r>
      <w:r>
        <w:rPr>
          <w:rFonts w:eastAsiaTheme="minorHAnsi"/>
        </w:rPr>
        <w:tab/>
        <w:t>the Acquisition Cost of the Common Equipment, the Acquisition Cost of the Line Terminal Equipment, the Acquisition Cost of the Substation Bus Equipment, the Acquisition Cost of the Substation Segment, the Acquisition Cost of the Transmission Segment, and Net Book Value, all of which shall: (i) exclude any costs included in CWIP; (ii) not be reduced for accumulated depreciation</w:t>
      </w:r>
      <w:r w:rsidR="00E11EA2">
        <w:rPr>
          <w:rFonts w:eastAsiaTheme="minorHAnsi"/>
        </w:rPr>
        <w:t xml:space="preserve"> (except for Net Book Value)</w:t>
      </w:r>
      <w:r>
        <w:rPr>
          <w:rFonts w:eastAsiaTheme="minorHAnsi"/>
        </w:rPr>
        <w:t>; and (iii) be adjusted as follows:</w:t>
      </w:r>
    </w:p>
    <w:p w:rsidR="00C10CED" w:rsidRDefault="00C10CED" w:rsidP="00DE0BC9">
      <w:pPr>
        <w:spacing w:line="276" w:lineRule="auto"/>
        <w:ind w:firstLine="2160"/>
        <w:outlineLvl w:val="2"/>
        <w:rPr>
          <w:bCs/>
          <w:szCs w:val="26"/>
        </w:rPr>
      </w:pPr>
      <w:r>
        <w:rPr>
          <w:bCs/>
          <w:szCs w:val="26"/>
        </w:rPr>
        <w:t>(1)</w:t>
      </w:r>
      <w:r>
        <w:rPr>
          <w:bCs/>
          <w:szCs w:val="26"/>
        </w:rPr>
        <w:tab/>
        <w:t xml:space="preserve">Increased to reflect the cost of capital upgrades to such </w:t>
      </w:r>
      <w:r>
        <w:rPr>
          <w:bCs/>
        </w:rPr>
        <w:t>Transmission Segment, Substation Segment or Common Equipment</w:t>
      </w:r>
      <w:r>
        <w:rPr>
          <w:bCs/>
          <w:szCs w:val="26"/>
        </w:rPr>
        <w:t xml:space="preserve"> placed in service during the months since the Effective Date or the last date of the immediate, prior annual adjustment; and</w:t>
      </w:r>
    </w:p>
    <w:p w:rsidR="00C10CED" w:rsidRDefault="00C10CED" w:rsidP="00DE0BC9">
      <w:pPr>
        <w:spacing w:line="276" w:lineRule="auto"/>
        <w:ind w:firstLine="2160"/>
        <w:outlineLvl w:val="2"/>
        <w:rPr>
          <w:bCs/>
        </w:rPr>
      </w:pPr>
      <w:r>
        <w:rPr>
          <w:bCs/>
          <w:szCs w:val="26"/>
        </w:rPr>
        <w:t>(2)</w:t>
      </w:r>
      <w:r>
        <w:rPr>
          <w:bCs/>
          <w:szCs w:val="26"/>
        </w:rPr>
        <w:tab/>
        <w:t xml:space="preserve">Decreased to reflect the cost of equipment comprising such </w:t>
      </w:r>
      <w:r>
        <w:rPr>
          <w:bCs/>
        </w:rPr>
        <w:t>Transmission Segment, Substation Segment or Common Equipment</w:t>
      </w:r>
      <w:r>
        <w:rPr>
          <w:bCs/>
          <w:szCs w:val="26"/>
        </w:rPr>
        <w:t xml:space="preserve"> which has been retired (and no longer placed in service) during the months since the Effective Date or the date of the immediate, prior </w:t>
      </w:r>
      <w:r>
        <w:rPr>
          <w:bCs/>
        </w:rPr>
        <w:t>annual adjustment.</w:t>
      </w:r>
    </w:p>
    <w:p w:rsidR="00C10CED" w:rsidRDefault="00C10CED" w:rsidP="00DE0BC9">
      <w:pPr>
        <w:pStyle w:val="Heading3"/>
        <w:numPr>
          <w:ilvl w:val="0"/>
          <w:numId w:val="0"/>
        </w:numPr>
        <w:tabs>
          <w:tab w:val="left" w:pos="720"/>
        </w:tabs>
        <w:spacing w:line="276" w:lineRule="auto"/>
        <w:ind w:firstLine="1440"/>
      </w:pPr>
      <w:r>
        <w:rPr>
          <w:rFonts w:eastAsiaTheme="minorHAnsi"/>
          <w:szCs w:val="24"/>
        </w:rPr>
        <w:t>(b)</w:t>
      </w:r>
      <w:r>
        <w:rPr>
          <w:rFonts w:eastAsiaTheme="minorHAnsi"/>
          <w:szCs w:val="24"/>
        </w:rPr>
        <w:tab/>
        <w:t>The following factors from each Party’s annual rate filing:</w:t>
      </w:r>
    </w:p>
    <w:p w:rsidR="00C10CED" w:rsidRDefault="00C10CED" w:rsidP="00DE0BC9">
      <w:pPr>
        <w:pStyle w:val="ListParagraph"/>
        <w:spacing w:line="276" w:lineRule="auto"/>
        <w:ind w:left="2160"/>
        <w:contextualSpacing/>
        <w:rPr>
          <w:rFonts w:eastAsiaTheme="minorHAnsi"/>
        </w:rPr>
      </w:pPr>
      <w:r>
        <w:rPr>
          <w:rFonts w:eastAsiaTheme="minorHAnsi"/>
        </w:rPr>
        <w:t>(i)</w:t>
      </w:r>
      <w:r>
        <w:rPr>
          <w:rFonts w:eastAsiaTheme="minorHAnsi"/>
        </w:rPr>
        <w:tab/>
        <w:t>Return on Capital;</w:t>
      </w:r>
    </w:p>
    <w:p w:rsidR="00C10CED" w:rsidRDefault="00C10CED" w:rsidP="00DE0BC9">
      <w:pPr>
        <w:pStyle w:val="ListParagraph"/>
        <w:spacing w:line="276" w:lineRule="auto"/>
        <w:ind w:left="2160"/>
        <w:contextualSpacing/>
        <w:rPr>
          <w:rFonts w:eastAsiaTheme="minorHAnsi"/>
        </w:rPr>
      </w:pPr>
      <w:r>
        <w:rPr>
          <w:rFonts w:eastAsiaTheme="minorHAnsi"/>
        </w:rPr>
        <w:t>(ii)</w:t>
      </w:r>
      <w:r>
        <w:rPr>
          <w:rFonts w:eastAsiaTheme="minorHAnsi"/>
        </w:rPr>
        <w:tab/>
        <w:t>Recovery of Capital;</w:t>
      </w:r>
    </w:p>
    <w:p w:rsidR="00C10CED" w:rsidRDefault="00C10CED" w:rsidP="00DE0BC9">
      <w:pPr>
        <w:pStyle w:val="ListParagraph"/>
        <w:spacing w:line="276" w:lineRule="auto"/>
        <w:ind w:left="2160"/>
        <w:contextualSpacing/>
        <w:rPr>
          <w:rFonts w:eastAsiaTheme="minorHAnsi"/>
        </w:rPr>
      </w:pPr>
      <w:r>
        <w:rPr>
          <w:rFonts w:eastAsiaTheme="minorHAnsi"/>
        </w:rPr>
        <w:t>(iii)</w:t>
      </w:r>
      <w:r>
        <w:rPr>
          <w:rFonts w:eastAsiaTheme="minorHAnsi"/>
        </w:rPr>
        <w:tab/>
        <w:t>State and Federal Income Taxes;</w:t>
      </w:r>
    </w:p>
    <w:p w:rsidR="00C10CED" w:rsidRDefault="00C10CED" w:rsidP="00DE0BC9">
      <w:pPr>
        <w:pStyle w:val="ListParagraph"/>
        <w:spacing w:line="276" w:lineRule="auto"/>
        <w:ind w:left="2160"/>
        <w:contextualSpacing/>
        <w:rPr>
          <w:rFonts w:eastAsiaTheme="minorHAnsi"/>
        </w:rPr>
      </w:pPr>
      <w:r>
        <w:rPr>
          <w:rFonts w:eastAsiaTheme="minorHAnsi"/>
        </w:rPr>
        <w:t>(iv)</w:t>
      </w:r>
      <w:r>
        <w:rPr>
          <w:rFonts w:eastAsiaTheme="minorHAnsi"/>
        </w:rPr>
        <w:tab/>
        <w:t>Local Property Taxes;</w:t>
      </w:r>
    </w:p>
    <w:p w:rsidR="00C10CED" w:rsidRDefault="00C10CED" w:rsidP="00DE0BC9">
      <w:pPr>
        <w:pStyle w:val="ListParagraph"/>
        <w:spacing w:line="276" w:lineRule="auto"/>
        <w:ind w:left="2160"/>
        <w:contextualSpacing/>
        <w:rPr>
          <w:rFonts w:eastAsiaTheme="minorHAnsi"/>
        </w:rPr>
      </w:pPr>
      <w:r>
        <w:rPr>
          <w:rFonts w:eastAsiaTheme="minorHAnsi"/>
        </w:rPr>
        <w:t>(v)</w:t>
      </w:r>
      <w:r>
        <w:rPr>
          <w:rFonts w:eastAsiaTheme="minorHAnsi"/>
        </w:rPr>
        <w:tab/>
        <w:t xml:space="preserve">Accumulated Deferred </w:t>
      </w:r>
      <w:r w:rsidR="00E11EA2">
        <w:rPr>
          <w:rFonts w:eastAsiaTheme="minorHAnsi"/>
        </w:rPr>
        <w:t xml:space="preserve">Income </w:t>
      </w:r>
      <w:r>
        <w:rPr>
          <w:rFonts w:eastAsiaTheme="minorHAnsi"/>
        </w:rPr>
        <w:t>Taxes:</w:t>
      </w:r>
    </w:p>
    <w:p w:rsidR="00C10CED" w:rsidRDefault="00C10CED" w:rsidP="00DE0BC9">
      <w:pPr>
        <w:spacing w:line="276" w:lineRule="auto"/>
        <w:ind w:left="2520" w:firstLine="360"/>
        <w:contextualSpacing/>
        <w:rPr>
          <w:rFonts w:eastAsiaTheme="minorHAnsi"/>
        </w:rPr>
      </w:pPr>
      <w:r>
        <w:rPr>
          <w:rFonts w:eastAsiaTheme="minorHAnsi"/>
        </w:rPr>
        <w:t>(1)</w:t>
      </w:r>
      <w:r>
        <w:rPr>
          <w:rFonts w:eastAsiaTheme="minorHAnsi"/>
        </w:rPr>
        <w:tab/>
        <w:t>Account 190;</w:t>
      </w:r>
    </w:p>
    <w:p w:rsidR="00C10CED" w:rsidRDefault="00C10CED" w:rsidP="00DE0BC9">
      <w:pPr>
        <w:spacing w:line="276" w:lineRule="auto"/>
        <w:ind w:left="2520" w:firstLine="360"/>
        <w:contextualSpacing/>
        <w:rPr>
          <w:rFonts w:eastAsiaTheme="minorHAnsi"/>
        </w:rPr>
      </w:pPr>
      <w:r>
        <w:rPr>
          <w:rFonts w:eastAsiaTheme="minorHAnsi"/>
        </w:rPr>
        <w:t>(2)</w:t>
      </w:r>
      <w:r>
        <w:rPr>
          <w:rFonts w:eastAsiaTheme="minorHAnsi"/>
        </w:rPr>
        <w:tab/>
        <w:t>Account 281;</w:t>
      </w:r>
    </w:p>
    <w:p w:rsidR="00C10CED" w:rsidRDefault="00C10CED" w:rsidP="00DE0BC9">
      <w:pPr>
        <w:spacing w:line="276" w:lineRule="auto"/>
        <w:ind w:left="2520" w:firstLine="360"/>
        <w:contextualSpacing/>
        <w:rPr>
          <w:rFonts w:eastAsiaTheme="minorHAnsi"/>
        </w:rPr>
      </w:pPr>
      <w:r>
        <w:rPr>
          <w:rFonts w:eastAsiaTheme="minorHAnsi"/>
        </w:rPr>
        <w:t>(3)</w:t>
      </w:r>
      <w:r>
        <w:rPr>
          <w:rFonts w:eastAsiaTheme="minorHAnsi"/>
        </w:rPr>
        <w:tab/>
        <w:t xml:space="preserve">Account 282; </w:t>
      </w:r>
    </w:p>
    <w:p w:rsidR="00C10CED" w:rsidRDefault="00C10CED" w:rsidP="00DE0BC9">
      <w:pPr>
        <w:spacing w:after="0" w:line="276" w:lineRule="auto"/>
        <w:ind w:left="2520" w:firstLine="360"/>
        <w:contextualSpacing/>
        <w:rPr>
          <w:rFonts w:eastAsiaTheme="minorHAnsi"/>
        </w:rPr>
      </w:pPr>
      <w:r>
        <w:rPr>
          <w:rFonts w:eastAsiaTheme="minorHAnsi"/>
        </w:rPr>
        <w:t>(4)</w:t>
      </w:r>
      <w:r>
        <w:rPr>
          <w:rFonts w:eastAsiaTheme="minorHAnsi"/>
        </w:rPr>
        <w:tab/>
        <w:t>Account 283;</w:t>
      </w:r>
    </w:p>
    <w:p w:rsidR="00C10CED" w:rsidRDefault="00C10CED" w:rsidP="00DE0BC9">
      <w:pPr>
        <w:pStyle w:val="ListParagraph"/>
        <w:spacing w:line="276" w:lineRule="auto"/>
        <w:ind w:left="2160"/>
        <w:contextualSpacing/>
        <w:rPr>
          <w:rFonts w:eastAsiaTheme="minorHAnsi"/>
        </w:rPr>
      </w:pPr>
      <w:r>
        <w:rPr>
          <w:rFonts w:eastAsiaTheme="minorHAnsi"/>
        </w:rPr>
        <w:t>(vi)</w:t>
      </w:r>
      <w:r>
        <w:rPr>
          <w:rFonts w:eastAsiaTheme="minorHAnsi"/>
        </w:rPr>
        <w:tab/>
        <w:t>Transmission Net Property, Plant &amp; Equipment; and</w:t>
      </w:r>
    </w:p>
    <w:p w:rsidR="00C10CED" w:rsidRDefault="00C10CED" w:rsidP="00DE0BC9">
      <w:pPr>
        <w:pStyle w:val="ListParagraph"/>
        <w:spacing w:after="240" w:line="276" w:lineRule="auto"/>
        <w:ind w:left="2160"/>
        <w:contextualSpacing/>
        <w:rPr>
          <w:rFonts w:eastAsiaTheme="minorHAnsi"/>
        </w:rPr>
      </w:pPr>
      <w:r>
        <w:rPr>
          <w:rFonts w:eastAsiaTheme="minorHAnsi"/>
        </w:rPr>
        <w:t>(vii)</w:t>
      </w:r>
      <w:r>
        <w:rPr>
          <w:rFonts w:eastAsiaTheme="minorHAnsi"/>
        </w:rPr>
        <w:tab/>
        <w:t>Transmission Plant in Service.</w:t>
      </w:r>
    </w:p>
    <w:p w:rsidR="00603D04" w:rsidRPr="00483D0C" w:rsidRDefault="00C10CED" w:rsidP="00DE0BC9">
      <w:pPr>
        <w:spacing w:after="200" w:line="276" w:lineRule="auto"/>
        <w:contextualSpacing/>
      </w:pPr>
      <w:r>
        <w:t xml:space="preserve">Each of the Annual Adjustments shall be reasonably determined by the Operator responsible for such </w:t>
      </w:r>
      <w:r>
        <w:rPr>
          <w:rFonts w:eastAsiaTheme="minorHAnsi"/>
        </w:rPr>
        <w:t>Transmission Segment, Substation Segment or Common Equipment</w:t>
      </w:r>
      <w:r w:rsidR="00603D04" w:rsidRPr="00483D0C">
        <w:t>.</w:t>
      </w:r>
    </w:p>
    <w:p w:rsidR="00603D04" w:rsidRDefault="00603D04" w:rsidP="00603D04">
      <w:pPr>
        <w:contextualSpacing/>
        <w:rPr>
          <w:rFonts w:asciiTheme="minorHAnsi" w:eastAsiaTheme="minorHAnsi" w:hAnsiTheme="minorHAnsi" w:cstheme="minorBidi"/>
          <w:sz w:val="22"/>
          <w:szCs w:val="22"/>
        </w:rPr>
      </w:pPr>
    </w:p>
    <w:p w:rsidR="00603D04" w:rsidRDefault="00603D04" w:rsidP="00DE0BC9">
      <w:pPr>
        <w:numPr>
          <w:ilvl w:val="0"/>
          <w:numId w:val="25"/>
        </w:numPr>
        <w:spacing w:before="240" w:line="360" w:lineRule="auto"/>
        <w:ind w:left="0" w:firstLine="360"/>
        <w:contextualSpacing/>
        <w:rPr>
          <w:u w:val="single"/>
        </w:rPr>
      </w:pPr>
      <w:r w:rsidRPr="00483D0C">
        <w:rPr>
          <w:u w:val="single"/>
        </w:rPr>
        <w:t>Definitions</w:t>
      </w:r>
      <w:r w:rsidRPr="00483D0C">
        <w:t>.</w:t>
      </w:r>
    </w:p>
    <w:p w:rsidR="00603D04" w:rsidRDefault="00603D04" w:rsidP="00DE0BC9">
      <w:pPr>
        <w:spacing w:after="120" w:line="276" w:lineRule="auto"/>
      </w:pPr>
      <w:r w:rsidRPr="00483D0C">
        <w:t>“</w:t>
      </w:r>
      <w:r w:rsidRPr="00483D0C">
        <w:rPr>
          <w:u w:val="single"/>
        </w:rPr>
        <w:t>Accumulated Deferred Income Taxes</w:t>
      </w:r>
      <w:r w:rsidRPr="00483D0C">
        <w:t>” means:</w:t>
      </w:r>
    </w:p>
    <w:p w:rsidR="00603D04" w:rsidRPr="00483D0C" w:rsidRDefault="00603D04" w:rsidP="00DE0BC9">
      <w:pPr>
        <w:spacing w:after="120" w:line="276" w:lineRule="auto"/>
        <w:ind w:left="1440" w:hanging="720"/>
        <w:rPr>
          <w:b/>
        </w:rPr>
      </w:pPr>
      <w:r w:rsidRPr="00483D0C">
        <w:t>(A)</w:t>
      </w:r>
      <w:r w:rsidRPr="00483D0C">
        <w:tab/>
      </w:r>
      <w:r>
        <w:t>I</w:t>
      </w:r>
      <w:r w:rsidRPr="00483D0C">
        <w:t xml:space="preserve">n respect of the Common Equipment at each Substation owned by Idaho Power, an amount equal to the sum of </w:t>
      </w:r>
      <w:r w:rsidRPr="00483D0C">
        <w:rPr>
          <w:u w:val="single"/>
        </w:rPr>
        <w:t>Sections (A)(1)</w:t>
      </w:r>
      <w:r w:rsidRPr="00483D0C">
        <w:t xml:space="preserve"> and </w:t>
      </w:r>
      <w:r w:rsidRPr="00483D0C">
        <w:rPr>
          <w:u w:val="single"/>
        </w:rPr>
        <w:t>(A)(2)</w:t>
      </w:r>
      <w:r w:rsidRPr="00483D0C">
        <w:rPr>
          <w:rFonts w:eastAsiaTheme="minorHAnsi"/>
        </w:rPr>
        <w:t xml:space="preserve"> below</w:t>
      </w:r>
      <w:r w:rsidRPr="00483D0C">
        <w:t>:</w:t>
      </w:r>
    </w:p>
    <w:p w:rsidR="00603D04" w:rsidRPr="00483D0C" w:rsidRDefault="00603D04" w:rsidP="00DE0BC9">
      <w:pPr>
        <w:spacing w:after="120" w:line="276" w:lineRule="auto"/>
        <w:ind w:left="2160" w:hanging="720"/>
        <w:rPr>
          <w:b/>
        </w:rPr>
      </w:pPr>
      <w:r w:rsidRPr="00483D0C">
        <w:t>(1)</w:t>
      </w:r>
      <w:r w:rsidRPr="00483D0C">
        <w:tab/>
        <w:t>Account 282 based on the product of:</w:t>
      </w:r>
    </w:p>
    <w:p w:rsidR="00603D04" w:rsidRPr="00483D0C" w:rsidRDefault="00603D04" w:rsidP="00DE0BC9">
      <w:pPr>
        <w:spacing w:after="120" w:line="276" w:lineRule="auto"/>
        <w:ind w:left="2880" w:hanging="720"/>
      </w:pPr>
      <w:r w:rsidRPr="00483D0C">
        <w:t>(a)</w:t>
      </w:r>
      <w:r w:rsidRPr="00483D0C">
        <w:tab/>
        <w:t>Transmission-related Account 282 is the product of:</w:t>
      </w:r>
    </w:p>
    <w:p w:rsidR="00603D04" w:rsidRPr="00483D0C" w:rsidRDefault="00603D04" w:rsidP="00DE0BC9">
      <w:pPr>
        <w:spacing w:after="120" w:line="276" w:lineRule="auto"/>
        <w:ind w:left="3600" w:hanging="720"/>
        <w:rPr>
          <w:rFonts w:eastAsiaTheme="minorHAnsi"/>
          <w:b/>
        </w:rPr>
      </w:pPr>
      <w:r w:rsidRPr="00483D0C">
        <w:rPr>
          <w:rFonts w:eastAsiaTheme="minorHAnsi"/>
        </w:rPr>
        <w:t>(i)</w:t>
      </w:r>
      <w:r w:rsidRPr="00483D0C">
        <w:rPr>
          <w:rFonts w:eastAsiaTheme="minorHAnsi"/>
        </w:rPr>
        <w:tab/>
        <w:t>Total Account 282 (Idaho Power Rate Filing – Schedule 1, Line 4); and</w:t>
      </w:r>
    </w:p>
    <w:p w:rsidR="00603D04" w:rsidRPr="00483D0C" w:rsidRDefault="00603D04" w:rsidP="00DE0BC9">
      <w:pPr>
        <w:spacing w:after="120" w:line="276" w:lineRule="auto"/>
        <w:ind w:left="3600" w:hanging="720"/>
        <w:rPr>
          <w:rFonts w:eastAsiaTheme="minorHAnsi"/>
          <w:b/>
        </w:rPr>
      </w:pPr>
      <w:r w:rsidRPr="00483D0C">
        <w:rPr>
          <w:rFonts w:eastAsiaTheme="minorHAnsi"/>
        </w:rPr>
        <w:t>(ii)</w:t>
      </w:r>
      <w:r w:rsidRPr="00483D0C">
        <w:rPr>
          <w:rFonts w:eastAsiaTheme="minorHAnsi"/>
        </w:rPr>
        <w:tab/>
        <w:t>the sum of (1) Transmission Plant Allocator (Idaho Power Rate Filing – Schedule 1, Line 8) and (2) General &amp; Intangible Plant Allocator (Idaho Power Rate Filing – Schedule 1, Line 47); and</w:t>
      </w:r>
    </w:p>
    <w:p w:rsidR="00603D04" w:rsidRPr="00483D0C" w:rsidRDefault="00603D04" w:rsidP="00DE0BC9">
      <w:pPr>
        <w:spacing w:after="120" w:line="276" w:lineRule="auto"/>
        <w:ind w:left="2880" w:hanging="720"/>
        <w:rPr>
          <w:b/>
        </w:rPr>
      </w:pPr>
      <w:r w:rsidRPr="00483D0C">
        <w:t>(b)</w:t>
      </w:r>
      <w:r w:rsidRPr="00483D0C">
        <w:tab/>
      </w:r>
      <w:r>
        <w:t>T</w:t>
      </w:r>
      <w:r w:rsidRPr="00483D0C">
        <w:t>he quotient of:</w:t>
      </w:r>
    </w:p>
    <w:p w:rsidR="00603D04" w:rsidRPr="00483D0C" w:rsidRDefault="00603D04" w:rsidP="00DE0BC9">
      <w:pPr>
        <w:spacing w:after="120" w:line="276" w:lineRule="auto"/>
        <w:ind w:left="2880"/>
        <w:rPr>
          <w:b/>
        </w:rPr>
      </w:pPr>
      <w:r w:rsidRPr="00483D0C">
        <w:t>(i)</w:t>
      </w:r>
      <w:r w:rsidRPr="00483D0C">
        <w:tab/>
        <w:t>Net Book Value of the Common Equipment; and</w:t>
      </w:r>
    </w:p>
    <w:p w:rsidR="00603D04" w:rsidRPr="00483D0C" w:rsidRDefault="00603D04" w:rsidP="00DE0BC9">
      <w:pPr>
        <w:spacing w:after="120" w:line="276" w:lineRule="auto"/>
        <w:ind w:left="3600" w:hanging="720"/>
        <w:rPr>
          <w:b/>
        </w:rPr>
      </w:pPr>
      <w:r w:rsidRPr="00483D0C">
        <w:t>(ii)</w:t>
      </w:r>
      <w:r w:rsidRPr="00483D0C">
        <w:tab/>
        <w:t>Transmission Rate Base (Idaho Power Rate Filing – Rate Calculation, Line 20).</w:t>
      </w:r>
    </w:p>
    <w:p w:rsidR="00603D04" w:rsidRPr="00483D0C" w:rsidRDefault="00603D04" w:rsidP="00DE0BC9">
      <w:pPr>
        <w:spacing w:after="120" w:line="276" w:lineRule="auto"/>
        <w:ind w:left="2160" w:hanging="720"/>
        <w:rPr>
          <w:b/>
        </w:rPr>
      </w:pPr>
      <w:r w:rsidRPr="00483D0C">
        <w:t>(2)</w:t>
      </w:r>
      <w:r w:rsidRPr="00483D0C">
        <w:tab/>
        <w:t>Accounts 281, 283 and 190 based on the product of:</w:t>
      </w:r>
    </w:p>
    <w:p w:rsidR="00603D04" w:rsidRPr="00483D0C" w:rsidRDefault="00603D04" w:rsidP="00DE0BC9">
      <w:pPr>
        <w:spacing w:after="120" w:line="276" w:lineRule="auto"/>
        <w:ind w:left="2880" w:hanging="720"/>
      </w:pPr>
      <w:r w:rsidRPr="00483D0C">
        <w:t>(a)</w:t>
      </w:r>
      <w:r w:rsidRPr="00483D0C">
        <w:tab/>
        <w:t>Transmission related Accounts 281, 283 and 190 is the product of:</w:t>
      </w:r>
    </w:p>
    <w:p w:rsidR="00603D04" w:rsidRPr="00483D0C" w:rsidRDefault="00603D04" w:rsidP="00DE0BC9">
      <w:pPr>
        <w:numPr>
          <w:ilvl w:val="0"/>
          <w:numId w:val="34"/>
        </w:numPr>
        <w:spacing w:after="120" w:line="276" w:lineRule="auto"/>
        <w:ind w:left="3600" w:hanging="720"/>
        <w:contextualSpacing/>
        <w:rPr>
          <w:rFonts w:eastAsiaTheme="minorHAnsi"/>
          <w:b/>
        </w:rPr>
      </w:pPr>
      <w:r w:rsidRPr="00483D0C">
        <w:rPr>
          <w:rFonts w:eastAsiaTheme="minorHAnsi"/>
        </w:rPr>
        <w:t>Total Accounts 281, 283 and 190 (Idaho Power Rate Filing – Schedule 1, Lines 3, 5 and 6); and</w:t>
      </w:r>
    </w:p>
    <w:p w:rsidR="00603D04" w:rsidRPr="00483D0C" w:rsidRDefault="00603D04" w:rsidP="00DE0BC9">
      <w:pPr>
        <w:numPr>
          <w:ilvl w:val="0"/>
          <w:numId w:val="34"/>
        </w:numPr>
        <w:spacing w:after="120" w:line="276" w:lineRule="auto"/>
        <w:ind w:left="3600" w:hanging="720"/>
        <w:rPr>
          <w:rFonts w:eastAsiaTheme="minorHAnsi"/>
          <w:b/>
        </w:rPr>
      </w:pPr>
      <w:r>
        <w:rPr>
          <w:rFonts w:eastAsiaTheme="minorHAnsi"/>
        </w:rPr>
        <w:t>T</w:t>
      </w:r>
      <w:r w:rsidRPr="00483D0C">
        <w:rPr>
          <w:rFonts w:eastAsiaTheme="minorHAnsi"/>
        </w:rPr>
        <w:t>he sum of (1) Transmission Plant Allocator (Idaho Power Rate Filing – Schedule 1, Line 8) and (2) General &amp; Intangible Plant Allocator (Idaho Power Rate Filing – Schedule 1, Line 47); and</w:t>
      </w:r>
    </w:p>
    <w:p w:rsidR="00603D04" w:rsidRPr="00483D0C" w:rsidRDefault="00603D04" w:rsidP="00DE0BC9">
      <w:pPr>
        <w:spacing w:after="120" w:line="276" w:lineRule="auto"/>
        <w:ind w:left="2880" w:hanging="720"/>
        <w:rPr>
          <w:b/>
          <w:bCs/>
        </w:rPr>
      </w:pPr>
      <w:r w:rsidRPr="00483D0C">
        <w:rPr>
          <w:bCs/>
        </w:rPr>
        <w:t xml:space="preserve">(b) </w:t>
      </w:r>
      <w:r w:rsidRPr="00483D0C">
        <w:rPr>
          <w:bCs/>
        </w:rPr>
        <w:tab/>
      </w:r>
      <w:r>
        <w:rPr>
          <w:bCs/>
        </w:rPr>
        <w:t>T</w:t>
      </w:r>
      <w:r w:rsidRPr="00483D0C">
        <w:rPr>
          <w:bCs/>
        </w:rPr>
        <w:t>he quotient of:</w:t>
      </w:r>
    </w:p>
    <w:p w:rsidR="00603D04" w:rsidRPr="00483D0C" w:rsidRDefault="00603D04" w:rsidP="00DE0BC9">
      <w:pPr>
        <w:spacing w:after="120" w:line="276" w:lineRule="auto"/>
        <w:ind w:left="2880"/>
        <w:rPr>
          <w:b/>
        </w:rPr>
      </w:pPr>
      <w:r w:rsidRPr="00483D0C">
        <w:t>(i)</w:t>
      </w:r>
      <w:r w:rsidRPr="00483D0C">
        <w:tab/>
      </w:r>
      <w:r w:rsidR="00953E8D">
        <w:t>T</w:t>
      </w:r>
      <w:r w:rsidRPr="00483D0C">
        <w:t>he Acquisition Cost of the Common Equipment, and</w:t>
      </w:r>
    </w:p>
    <w:p w:rsidR="00603D04" w:rsidRPr="00483D0C" w:rsidRDefault="00603D04" w:rsidP="00DE0BC9">
      <w:pPr>
        <w:spacing w:after="120" w:line="276" w:lineRule="auto"/>
        <w:ind w:left="3600" w:hanging="720"/>
        <w:rPr>
          <w:b/>
        </w:rPr>
      </w:pPr>
      <w:r w:rsidRPr="00483D0C">
        <w:t>(ii)</w:t>
      </w:r>
      <w:r w:rsidRPr="00483D0C">
        <w:tab/>
      </w:r>
      <w:r w:rsidRPr="00483D0C">
        <w:rPr>
          <w:rFonts w:eastAsiaTheme="minorHAnsi"/>
        </w:rPr>
        <w:t>Acquisition Value of Transmission Plant, Property and Equipment (</w:t>
      </w:r>
      <w:r w:rsidRPr="00483D0C">
        <w:t>Idaho Power Rate Filing – Rate Calculation, the sum of Lines 1 through 8).</w:t>
      </w:r>
    </w:p>
    <w:p w:rsidR="00603D04" w:rsidRPr="00483D0C" w:rsidRDefault="00603D04" w:rsidP="00DE0BC9">
      <w:pPr>
        <w:spacing w:after="120" w:line="276" w:lineRule="auto"/>
        <w:ind w:left="1440" w:hanging="720"/>
      </w:pPr>
      <w:r w:rsidRPr="00483D0C">
        <w:t>(B)</w:t>
      </w:r>
      <w:r w:rsidRPr="00483D0C">
        <w:tab/>
      </w:r>
      <w:r>
        <w:t>I</w:t>
      </w:r>
      <w:r w:rsidRPr="00483D0C">
        <w:t xml:space="preserve">n respect of the Common Equipment at each Substation owned by PacifiCorp, an amount equal to the sum of </w:t>
      </w:r>
      <w:r w:rsidRPr="00483D0C">
        <w:rPr>
          <w:u w:val="single"/>
        </w:rPr>
        <w:t>Sections (B)(1)</w:t>
      </w:r>
      <w:r w:rsidRPr="00483D0C">
        <w:t xml:space="preserve"> and </w:t>
      </w:r>
      <w:r w:rsidRPr="00483D0C">
        <w:rPr>
          <w:u w:val="single"/>
        </w:rPr>
        <w:t>(B)(2)</w:t>
      </w:r>
      <w:r w:rsidRPr="00483D0C">
        <w:t xml:space="preserve"> below:</w:t>
      </w:r>
    </w:p>
    <w:p w:rsidR="00603D04" w:rsidRPr="00483D0C" w:rsidRDefault="00603D04" w:rsidP="00DE0BC9">
      <w:pPr>
        <w:spacing w:after="120" w:line="276" w:lineRule="auto"/>
        <w:ind w:left="2160" w:hanging="720"/>
      </w:pPr>
      <w:r w:rsidRPr="00483D0C">
        <w:t>(1)</w:t>
      </w:r>
      <w:r w:rsidRPr="00483D0C">
        <w:tab/>
        <w:t>Account 282 based on the product of:</w:t>
      </w:r>
    </w:p>
    <w:p w:rsidR="00603D04" w:rsidRPr="00483D0C" w:rsidRDefault="00603D04" w:rsidP="00DE0BC9">
      <w:pPr>
        <w:spacing w:after="120" w:line="276" w:lineRule="auto"/>
        <w:ind w:left="2880" w:hanging="720"/>
        <w:rPr>
          <w:rFonts w:eastAsiaTheme="minorHAnsi"/>
        </w:rPr>
      </w:pPr>
      <w:r w:rsidRPr="00483D0C">
        <w:rPr>
          <w:rFonts w:eastAsiaTheme="minorHAnsi"/>
        </w:rPr>
        <w:t>(a)</w:t>
      </w:r>
      <w:r w:rsidRPr="00483D0C">
        <w:rPr>
          <w:rFonts w:eastAsiaTheme="minorHAnsi"/>
        </w:rPr>
        <w:tab/>
        <w:t>Transmission-related Account 282 is the product of:</w:t>
      </w:r>
      <w:r w:rsidRPr="00483D0C" w:rsidDel="00E84CE1">
        <w:rPr>
          <w:rFonts w:eastAsiaTheme="minorHAnsi"/>
        </w:rPr>
        <w:t xml:space="preserve"> </w:t>
      </w:r>
    </w:p>
    <w:p w:rsidR="00603D04" w:rsidRPr="00483D0C" w:rsidRDefault="00603D04" w:rsidP="00DE0BC9">
      <w:pPr>
        <w:numPr>
          <w:ilvl w:val="0"/>
          <w:numId w:val="35"/>
        </w:numPr>
        <w:spacing w:after="120" w:line="276" w:lineRule="auto"/>
        <w:ind w:left="3600" w:hanging="720"/>
        <w:contextualSpacing/>
        <w:rPr>
          <w:rFonts w:eastAsiaTheme="minorHAnsi"/>
          <w:b/>
        </w:rPr>
      </w:pPr>
      <w:r w:rsidRPr="00483D0C">
        <w:rPr>
          <w:rFonts w:eastAsiaTheme="minorHAnsi"/>
        </w:rPr>
        <w:t>Account 282 (PacifiCorp Rate Filing, Attachment 1A, Line 1); and</w:t>
      </w:r>
    </w:p>
    <w:p w:rsidR="00603D04" w:rsidRPr="00483D0C" w:rsidRDefault="00603D04" w:rsidP="00DE0BC9">
      <w:pPr>
        <w:numPr>
          <w:ilvl w:val="0"/>
          <w:numId w:val="35"/>
        </w:numPr>
        <w:spacing w:after="120" w:line="276" w:lineRule="auto"/>
        <w:ind w:left="3600" w:hanging="720"/>
        <w:rPr>
          <w:rFonts w:eastAsiaTheme="minorHAnsi"/>
          <w:b/>
        </w:rPr>
      </w:pPr>
      <w:r w:rsidRPr="00483D0C">
        <w:rPr>
          <w:rFonts w:eastAsiaTheme="minorHAnsi"/>
        </w:rPr>
        <w:t>The Allocator (PacifiCorp Rate Filing, Attachment 1A, Line 6); and</w:t>
      </w:r>
    </w:p>
    <w:p w:rsidR="00603D04" w:rsidRPr="00483D0C" w:rsidRDefault="00603D04" w:rsidP="00DE0BC9">
      <w:pPr>
        <w:spacing w:after="120" w:line="276" w:lineRule="auto"/>
        <w:ind w:left="2880" w:hanging="720"/>
        <w:rPr>
          <w:b/>
        </w:rPr>
      </w:pPr>
      <w:r w:rsidRPr="00483D0C">
        <w:t>(b)</w:t>
      </w:r>
      <w:r w:rsidRPr="00483D0C">
        <w:tab/>
      </w:r>
      <w:r w:rsidR="00953E8D">
        <w:t>T</w:t>
      </w:r>
      <w:r w:rsidRPr="00483D0C">
        <w:t>he quotient of:</w:t>
      </w:r>
    </w:p>
    <w:p w:rsidR="00603D04" w:rsidRPr="00483D0C" w:rsidRDefault="00603D04" w:rsidP="00DE0BC9">
      <w:pPr>
        <w:numPr>
          <w:ilvl w:val="0"/>
          <w:numId w:val="23"/>
        </w:numPr>
        <w:spacing w:after="120" w:line="276" w:lineRule="auto"/>
        <w:ind w:left="3600" w:hanging="720"/>
        <w:contextualSpacing/>
        <w:rPr>
          <w:b/>
        </w:rPr>
      </w:pPr>
      <w:r>
        <w:t>T</w:t>
      </w:r>
      <w:r w:rsidRPr="00483D0C">
        <w:t>he Net Book Value of the Common Equipment; and</w:t>
      </w:r>
    </w:p>
    <w:p w:rsidR="00603D04" w:rsidRPr="00483D0C" w:rsidRDefault="00603D04" w:rsidP="00DE0BC9">
      <w:pPr>
        <w:numPr>
          <w:ilvl w:val="0"/>
          <w:numId w:val="23"/>
        </w:numPr>
        <w:spacing w:after="120" w:line="276" w:lineRule="auto"/>
        <w:ind w:left="3600" w:hanging="720"/>
        <w:rPr>
          <w:b/>
        </w:rPr>
      </w:pPr>
      <w:r w:rsidRPr="00483D0C">
        <w:t>Total Net Property, Plant &amp; Equipment (PacifiCorp Rate Filing, Line 32).</w:t>
      </w:r>
    </w:p>
    <w:p w:rsidR="00603D04" w:rsidRPr="00483D0C" w:rsidRDefault="00603D04" w:rsidP="00DE0BC9">
      <w:pPr>
        <w:spacing w:after="120" w:line="276" w:lineRule="auto"/>
        <w:ind w:left="2160" w:hanging="720"/>
        <w:rPr>
          <w:b/>
        </w:rPr>
      </w:pPr>
      <w:r w:rsidRPr="00483D0C">
        <w:t>(2)</w:t>
      </w:r>
      <w:r w:rsidRPr="00483D0C">
        <w:tab/>
        <w:t>Accounts 281, 283 and 190 based on the product of:</w:t>
      </w:r>
    </w:p>
    <w:p w:rsidR="00603D04" w:rsidRPr="00483D0C" w:rsidRDefault="00603D04" w:rsidP="00DE0BC9">
      <w:pPr>
        <w:spacing w:after="120" w:line="276" w:lineRule="auto"/>
        <w:ind w:left="2880" w:hanging="720"/>
        <w:rPr>
          <w:rFonts w:eastAsiaTheme="minorHAnsi"/>
        </w:rPr>
      </w:pPr>
      <w:r w:rsidRPr="00483D0C">
        <w:rPr>
          <w:rFonts w:eastAsiaTheme="minorHAnsi"/>
        </w:rPr>
        <w:t>(a)</w:t>
      </w:r>
      <w:r w:rsidRPr="00483D0C">
        <w:rPr>
          <w:rFonts w:eastAsiaTheme="minorHAnsi"/>
        </w:rPr>
        <w:tab/>
        <w:t>Transmission-related Accounts 281, 283 and 190 is the product of:</w:t>
      </w:r>
    </w:p>
    <w:p w:rsidR="00603D04" w:rsidRPr="00483D0C" w:rsidRDefault="00603D04" w:rsidP="00DE0BC9">
      <w:pPr>
        <w:numPr>
          <w:ilvl w:val="0"/>
          <w:numId w:val="36"/>
        </w:numPr>
        <w:spacing w:after="120" w:line="276" w:lineRule="auto"/>
        <w:ind w:left="3600" w:hanging="720"/>
        <w:contextualSpacing/>
        <w:rPr>
          <w:rFonts w:eastAsiaTheme="minorHAnsi"/>
          <w:b/>
        </w:rPr>
      </w:pPr>
      <w:r>
        <w:rPr>
          <w:rFonts w:eastAsiaTheme="minorHAnsi"/>
        </w:rPr>
        <w:t>T</w:t>
      </w:r>
      <w:r w:rsidRPr="00483D0C">
        <w:rPr>
          <w:rFonts w:eastAsiaTheme="minorHAnsi"/>
        </w:rPr>
        <w:t>he sum of Accounts 281, 283 and 190 (PacifiCorp Rate Filing, Attachment 1A, Lines 2, 3 and 4); and</w:t>
      </w:r>
    </w:p>
    <w:p w:rsidR="00603D04" w:rsidRPr="00483D0C" w:rsidRDefault="00603D04" w:rsidP="00DE0BC9">
      <w:pPr>
        <w:numPr>
          <w:ilvl w:val="0"/>
          <w:numId w:val="36"/>
        </w:numPr>
        <w:spacing w:after="120" w:line="276" w:lineRule="auto"/>
        <w:ind w:left="3600" w:hanging="720"/>
        <w:rPr>
          <w:rFonts w:eastAsiaTheme="minorHAnsi"/>
          <w:b/>
        </w:rPr>
      </w:pPr>
      <w:r>
        <w:rPr>
          <w:rFonts w:eastAsiaTheme="minorHAnsi"/>
        </w:rPr>
        <w:t>T</w:t>
      </w:r>
      <w:r w:rsidRPr="00483D0C">
        <w:rPr>
          <w:rFonts w:eastAsiaTheme="minorHAnsi"/>
        </w:rPr>
        <w:t xml:space="preserve">he Allocator (PacifiCorp Rate Filing, Attachment 1A, Line 6); </w:t>
      </w:r>
      <w:r w:rsidRPr="00483D0C">
        <w:t>and</w:t>
      </w:r>
    </w:p>
    <w:p w:rsidR="00603D04" w:rsidRPr="00483D0C" w:rsidRDefault="00603D04" w:rsidP="00DE0BC9">
      <w:pPr>
        <w:spacing w:after="120" w:line="276" w:lineRule="auto"/>
        <w:ind w:left="2880" w:hanging="720"/>
        <w:rPr>
          <w:b/>
        </w:rPr>
      </w:pPr>
      <w:r>
        <w:t xml:space="preserve">(b) </w:t>
      </w:r>
      <w:r>
        <w:tab/>
        <w:t>T</w:t>
      </w:r>
      <w:r w:rsidRPr="00483D0C">
        <w:t>he quotient of:</w:t>
      </w:r>
    </w:p>
    <w:p w:rsidR="00603D04" w:rsidRPr="00483D0C" w:rsidRDefault="00603D04" w:rsidP="00DE0BC9">
      <w:pPr>
        <w:numPr>
          <w:ilvl w:val="0"/>
          <w:numId w:val="29"/>
        </w:numPr>
        <w:spacing w:after="120" w:line="276" w:lineRule="auto"/>
        <w:ind w:left="3600" w:hanging="720"/>
        <w:contextualSpacing/>
        <w:rPr>
          <w:b/>
        </w:rPr>
      </w:pPr>
      <w:r>
        <w:t>t</w:t>
      </w:r>
      <w:r w:rsidRPr="00483D0C">
        <w:t>he Acquisition Cost of the Common Equipment; and</w:t>
      </w:r>
    </w:p>
    <w:p w:rsidR="00603D04" w:rsidRPr="00483D0C" w:rsidRDefault="00603D04" w:rsidP="00DE0BC9">
      <w:pPr>
        <w:numPr>
          <w:ilvl w:val="0"/>
          <w:numId w:val="29"/>
        </w:numPr>
        <w:spacing w:after="120" w:line="276" w:lineRule="auto"/>
        <w:ind w:left="3600" w:hanging="720"/>
        <w:rPr>
          <w:b/>
        </w:rPr>
      </w:pPr>
      <w:r w:rsidRPr="00483D0C">
        <w:t>Total Plant in Rate Base (PacifiCorp Rate Filing, Line 24).</w:t>
      </w:r>
    </w:p>
    <w:p w:rsidR="00603D04" w:rsidRPr="00483D0C" w:rsidRDefault="00603D04" w:rsidP="00DE0BC9">
      <w:pPr>
        <w:spacing w:line="276" w:lineRule="auto"/>
      </w:pPr>
      <w:r w:rsidRPr="00483D0C">
        <w:t>“</w:t>
      </w:r>
      <w:r w:rsidRPr="00483D0C">
        <w:rPr>
          <w:u w:val="single"/>
        </w:rPr>
        <w:t>Acquisition Cost of the Line Terminal Equipment</w:t>
      </w:r>
      <w:r w:rsidRPr="00483D0C">
        <w:t xml:space="preserve">” means, in respect of a Substation Segment, the cost of the Line Terminal Equipment in the Substation Segment as initially determined on the Effective Date and set forth on </w:t>
      </w:r>
      <w:r w:rsidRPr="00483D0C">
        <w:rPr>
          <w:u w:val="single"/>
        </w:rPr>
        <w:t>Exhibit F</w:t>
      </w:r>
      <w:r w:rsidRPr="00483D0C">
        <w:t>, as the same may be adjusted from time to time by the Annual Adjustment.</w:t>
      </w:r>
    </w:p>
    <w:p w:rsidR="00603D04" w:rsidRPr="00483D0C" w:rsidRDefault="00603D04" w:rsidP="00DE0BC9">
      <w:pPr>
        <w:spacing w:line="276" w:lineRule="auto"/>
      </w:pPr>
      <w:r w:rsidRPr="00483D0C">
        <w:t>“</w:t>
      </w:r>
      <w:r w:rsidRPr="00483D0C">
        <w:rPr>
          <w:u w:val="single"/>
        </w:rPr>
        <w:t>Acquisition Cost of the Substation Bus Equipment</w:t>
      </w:r>
      <w:r w:rsidRPr="00483D0C">
        <w:t xml:space="preserve">” means, in respect of a Substation, the cost of the Substation Bus Equipment in the Substation as initially determined on the Effective Date and set forth on </w:t>
      </w:r>
      <w:r w:rsidRPr="00483D0C">
        <w:rPr>
          <w:u w:val="single"/>
        </w:rPr>
        <w:t>Exhibit F</w:t>
      </w:r>
      <w:r w:rsidRPr="00483D0C">
        <w:t>, as the same may be adjusted from time to time by the Annual Adjustment.</w:t>
      </w:r>
    </w:p>
    <w:p w:rsidR="00603D04" w:rsidRPr="00483D0C" w:rsidRDefault="00603D04" w:rsidP="00DE0BC9">
      <w:pPr>
        <w:spacing w:line="276" w:lineRule="auto"/>
      </w:pPr>
      <w:r w:rsidRPr="00483D0C">
        <w:t>“</w:t>
      </w:r>
      <w:r w:rsidRPr="00483D0C">
        <w:rPr>
          <w:u w:val="single"/>
        </w:rPr>
        <w:t>Acquisition Cost of the Substation Segment</w:t>
      </w:r>
      <w:r w:rsidRPr="00483D0C">
        <w:t xml:space="preserve">” means, in respect of a Substation, the cost of the Substation Segment as initially determined on the Effective Date and set forth on </w:t>
      </w:r>
      <w:r w:rsidRPr="00483D0C">
        <w:rPr>
          <w:u w:val="single"/>
        </w:rPr>
        <w:t>Exhibit F</w:t>
      </w:r>
      <w:r w:rsidRPr="00483D0C">
        <w:t>, as the same may be adjusted from time to time by the Annual Adjustment.</w:t>
      </w:r>
    </w:p>
    <w:p w:rsidR="00603D04" w:rsidRPr="00483D0C" w:rsidRDefault="00603D04" w:rsidP="00DE0BC9">
      <w:pPr>
        <w:spacing w:line="276" w:lineRule="auto"/>
      </w:pPr>
      <w:r w:rsidRPr="00483D0C">
        <w:t>“</w:t>
      </w:r>
      <w:r w:rsidRPr="00483D0C">
        <w:rPr>
          <w:u w:val="single"/>
        </w:rPr>
        <w:t>Acquisition Cost of the Transmission Segment</w:t>
      </w:r>
      <w:r w:rsidRPr="00483D0C">
        <w:t xml:space="preserve">” means, in respect of each Transmission Segment, the cost of the Transmission Segment as initially determined on the Effective Date and set forth on </w:t>
      </w:r>
      <w:r w:rsidRPr="00483D0C">
        <w:rPr>
          <w:u w:val="single"/>
        </w:rPr>
        <w:t>Exhibit F</w:t>
      </w:r>
      <w:r w:rsidRPr="00483D0C">
        <w:t xml:space="preserve">, as the same may be adjusted from time to time by the Annual Adjustment; </w:t>
      </w:r>
      <w:r w:rsidRPr="00483D0C">
        <w:rPr>
          <w:u w:val="single"/>
        </w:rPr>
        <w:t>provided</w:t>
      </w:r>
      <w:r w:rsidRPr="00483D0C">
        <w:t xml:space="preserve">, </w:t>
      </w:r>
      <w:r w:rsidRPr="00483D0C">
        <w:rPr>
          <w:u w:val="single"/>
        </w:rPr>
        <w:t>however</w:t>
      </w:r>
      <w:r w:rsidRPr="00483D0C">
        <w:t xml:space="preserve">, that (i) in the case of the Antelope-Goshen Transmission Segment, the Acquisition Cost of the Transmission Segment shall be reduced by 44.44% to account for the fact that only approximately 25 miles of the approximately 45-mile Antelope-Goshen Transmission Segment is jointly-owned Transmission Facilities and (ii) in the case of the American Fall </w:t>
      </w:r>
      <w:r w:rsidR="00E11EA2">
        <w:t xml:space="preserve">– Malad </w:t>
      </w:r>
      <w:r w:rsidRPr="00483D0C">
        <w:t>Transmission Segment, the Acquisition Cost of the Transmission Segment shall be reduced by 57.28% to account for the fact that only approximately 29 miles of the approximately 6</w:t>
      </w:r>
      <w:r w:rsidR="00E11EA2">
        <w:t>8</w:t>
      </w:r>
      <w:r w:rsidRPr="00483D0C">
        <w:t xml:space="preserve">-mile </w:t>
      </w:r>
      <w:r w:rsidR="00E11EA2">
        <w:t>American Fall – Malad</w:t>
      </w:r>
      <w:r w:rsidRPr="00483D0C">
        <w:t xml:space="preserve"> Transmission Segment is jointly-owned Transmission Facilities.  </w:t>
      </w:r>
    </w:p>
    <w:p w:rsidR="00603D04" w:rsidRPr="00483D0C" w:rsidRDefault="00603D04" w:rsidP="00DE0BC9">
      <w:pPr>
        <w:spacing w:line="276" w:lineRule="auto"/>
      </w:pPr>
      <w:r w:rsidRPr="00483D0C">
        <w:t>“</w:t>
      </w:r>
      <w:r w:rsidRPr="00483D0C">
        <w:rPr>
          <w:u w:val="single"/>
        </w:rPr>
        <w:t>Acquisition Cost of the Common Equipment</w:t>
      </w:r>
      <w:r w:rsidRPr="00483D0C">
        <w:t xml:space="preserve">” means, in respect of Common Equipment in a Substation, the cost to the Owner of such Common Equipment as initially determined on the Effective Date and set forth on </w:t>
      </w:r>
      <w:r w:rsidRPr="00483D0C">
        <w:rPr>
          <w:u w:val="single"/>
        </w:rPr>
        <w:t>Exhibit F</w:t>
      </w:r>
      <w:r w:rsidRPr="00483D0C">
        <w:t>, as the same may be adjusted from time to time by the Annual Adjustment.</w:t>
      </w:r>
    </w:p>
    <w:p w:rsidR="00603D04" w:rsidRPr="00483D0C" w:rsidRDefault="00603D04" w:rsidP="00DE0BC9">
      <w:pPr>
        <w:spacing w:line="276" w:lineRule="auto"/>
      </w:pPr>
      <w:r w:rsidRPr="00483D0C">
        <w:t>“</w:t>
      </w:r>
      <w:r w:rsidRPr="00483D0C">
        <w:rPr>
          <w:u w:val="single"/>
        </w:rPr>
        <w:t>Annual Adjustment</w:t>
      </w:r>
      <w:r w:rsidRPr="00483D0C">
        <w:t xml:space="preserve">” is defined in </w:t>
      </w:r>
      <w:r w:rsidRPr="00483D0C">
        <w:rPr>
          <w:u w:val="single"/>
        </w:rPr>
        <w:t>Section 5</w:t>
      </w:r>
      <w:r w:rsidRPr="00483D0C">
        <w:t xml:space="preserve"> of this </w:t>
      </w:r>
      <w:r w:rsidRPr="00483D0C">
        <w:rPr>
          <w:u w:val="single"/>
        </w:rPr>
        <w:t>Exhibit D</w:t>
      </w:r>
      <w:r w:rsidRPr="00483D0C">
        <w:t>.</w:t>
      </w:r>
    </w:p>
    <w:p w:rsidR="00603D04" w:rsidRPr="00483D0C" w:rsidRDefault="00603D04" w:rsidP="00DE0BC9">
      <w:pPr>
        <w:spacing w:line="276" w:lineRule="auto"/>
      </w:pPr>
      <w:r w:rsidRPr="00483D0C">
        <w:t>“</w:t>
      </w:r>
      <w:r w:rsidRPr="00483D0C">
        <w:rPr>
          <w:u w:val="single"/>
        </w:rPr>
        <w:t>Common Equipment Allocation Factor</w:t>
      </w:r>
      <w:r w:rsidRPr="00483D0C">
        <w:t xml:space="preserve">” means, in respect of each Substation and each Owner, the </w:t>
      </w:r>
      <w:r w:rsidR="00C10CED">
        <w:t>Substation O&amp;M Allocation for such Substation and such Owner, provided that prior to the Effective Date the Parties shall work together to determine whether an alternative allocation factor should be used for purposes of allocating the Monthly Common Equipment Charge as between the Owners</w:t>
      </w:r>
      <w:r w:rsidRPr="00483D0C">
        <w:t>.</w:t>
      </w:r>
    </w:p>
    <w:p w:rsidR="00603D04" w:rsidRPr="00483D0C" w:rsidRDefault="00603D04" w:rsidP="00DE0BC9">
      <w:pPr>
        <w:spacing w:line="276" w:lineRule="auto"/>
      </w:pPr>
      <w:r w:rsidRPr="00483D0C">
        <w:t>“</w:t>
      </w:r>
      <w:r w:rsidRPr="00483D0C">
        <w:rPr>
          <w:u w:val="single"/>
        </w:rPr>
        <w:t>CWIP</w:t>
      </w:r>
      <w:r w:rsidRPr="00483D0C">
        <w:t>” means Construction Work in Progress.</w:t>
      </w:r>
    </w:p>
    <w:p w:rsidR="00603D04" w:rsidRPr="00483D0C" w:rsidRDefault="00603D04" w:rsidP="00DE0BC9">
      <w:pPr>
        <w:spacing w:line="276" w:lineRule="auto"/>
      </w:pPr>
      <w:r w:rsidRPr="00483D0C">
        <w:t>“</w:t>
      </w:r>
      <w:r w:rsidRPr="00483D0C">
        <w:rPr>
          <w:u w:val="single"/>
        </w:rPr>
        <w:t>Idaho Power Rate Filing – Rate Calculation</w:t>
      </w:r>
      <w:r w:rsidRPr="00483D0C">
        <w:t xml:space="preserve">” means the rate calculation tab of Idaho Power’s current year annual FERC formula rate filing. </w:t>
      </w:r>
    </w:p>
    <w:p w:rsidR="00603D04" w:rsidRPr="00483D0C" w:rsidRDefault="00603D04" w:rsidP="00DE0BC9">
      <w:pPr>
        <w:spacing w:line="276" w:lineRule="auto"/>
      </w:pPr>
      <w:r w:rsidRPr="00483D0C">
        <w:t>“</w:t>
      </w:r>
      <w:r w:rsidRPr="00483D0C">
        <w:rPr>
          <w:u w:val="single"/>
        </w:rPr>
        <w:t>Idaho Power Rate Filing – Schedule 1</w:t>
      </w:r>
      <w:r w:rsidRPr="00483D0C">
        <w:t>” means the schedule 1 tab of Idaho Power’s current year annual FERC formula rate filing.</w:t>
      </w:r>
    </w:p>
    <w:p w:rsidR="00603D04" w:rsidRPr="00483D0C" w:rsidRDefault="00603D04" w:rsidP="00DE0BC9">
      <w:pPr>
        <w:spacing w:line="276" w:lineRule="auto"/>
      </w:pPr>
      <w:r w:rsidRPr="00483D0C">
        <w:t>“</w:t>
      </w:r>
      <w:r w:rsidRPr="00483D0C">
        <w:rPr>
          <w:u w:val="single"/>
        </w:rPr>
        <w:t>Line Terminal Equipment</w:t>
      </w:r>
      <w:r w:rsidRPr="00483D0C">
        <w:t xml:space="preserve">” means all series capacitors, shunt reactors and phase shifters and all other equipment that the Parties mutually agree is “Line Terminal Equipment.”  All Line Terminal Equipment which is part of a Substation Segment on the Effective Date, sorted by Substation Segment, is identified on </w:t>
      </w:r>
      <w:r w:rsidRPr="00483D0C">
        <w:rPr>
          <w:u w:val="single"/>
        </w:rPr>
        <w:t>Exhibit F</w:t>
      </w:r>
      <w:r w:rsidRPr="00483D0C">
        <w:t>.</w:t>
      </w:r>
    </w:p>
    <w:p w:rsidR="00603D04" w:rsidRPr="00483D0C" w:rsidRDefault="00603D04" w:rsidP="00DE0BC9">
      <w:pPr>
        <w:spacing w:after="120" w:line="276" w:lineRule="auto"/>
      </w:pPr>
      <w:r w:rsidRPr="00483D0C">
        <w:t>“</w:t>
      </w:r>
      <w:r w:rsidRPr="00483D0C">
        <w:rPr>
          <w:u w:val="single"/>
        </w:rPr>
        <w:t>Local Property Taxes</w:t>
      </w:r>
      <w:r w:rsidRPr="00483D0C">
        <w:t>” means, in respect of the Common Equipment at each Substation, an amount equal to the product of:</w:t>
      </w:r>
    </w:p>
    <w:p w:rsidR="00603D04" w:rsidRPr="00483D0C" w:rsidRDefault="00603D04" w:rsidP="00DE0BC9">
      <w:pPr>
        <w:spacing w:after="120" w:line="276" w:lineRule="auto"/>
        <w:ind w:left="1440" w:hanging="720"/>
      </w:pPr>
      <w:r w:rsidRPr="00483D0C">
        <w:t xml:space="preserve">(A) </w:t>
      </w:r>
      <w:r w:rsidRPr="00483D0C">
        <w:tab/>
        <w:t>The Acquisition Cost of the Common Equipment; and</w:t>
      </w:r>
    </w:p>
    <w:p w:rsidR="00603D04" w:rsidRPr="00483D0C" w:rsidRDefault="00603D04" w:rsidP="00DE0BC9">
      <w:pPr>
        <w:spacing w:line="276" w:lineRule="auto"/>
        <w:ind w:left="1440" w:hanging="720"/>
      </w:pPr>
      <w:r w:rsidRPr="00483D0C">
        <w:t xml:space="preserve">(B) </w:t>
      </w:r>
      <w:r w:rsidRPr="00483D0C">
        <w:tab/>
        <w:t>The Property Tax Rate for the State of Idaho.</w:t>
      </w:r>
    </w:p>
    <w:p w:rsidR="00603D04" w:rsidRDefault="00603D04" w:rsidP="00DE0BC9">
      <w:pPr>
        <w:spacing w:after="120" w:line="276" w:lineRule="auto"/>
        <w:rPr>
          <w:b/>
        </w:rPr>
      </w:pPr>
      <w:r w:rsidRPr="00483D0C">
        <w:t>“</w:t>
      </w:r>
      <w:r w:rsidRPr="00483D0C">
        <w:rPr>
          <w:u w:val="single"/>
        </w:rPr>
        <w:t>Net Book Value</w:t>
      </w:r>
      <w:r w:rsidRPr="00483D0C">
        <w:t>” means, in respect of the Common Equipment at each Substation, an amount equal to:</w:t>
      </w:r>
    </w:p>
    <w:p w:rsidR="00603D04" w:rsidRDefault="00603D04" w:rsidP="00DE0BC9">
      <w:pPr>
        <w:tabs>
          <w:tab w:val="left" w:pos="1440"/>
        </w:tabs>
        <w:spacing w:after="120" w:line="276" w:lineRule="auto"/>
        <w:ind w:left="1440" w:hanging="720"/>
        <w:rPr>
          <w:b/>
        </w:rPr>
      </w:pPr>
      <w:r w:rsidRPr="00483D0C">
        <w:t>(A)</w:t>
      </w:r>
      <w:r w:rsidRPr="00483D0C">
        <w:tab/>
        <w:t>The Acquisition Cost of the Common Equipment;</w:t>
      </w:r>
    </w:p>
    <w:p w:rsidR="00603D04" w:rsidRDefault="00603D04" w:rsidP="00DE0BC9">
      <w:pPr>
        <w:tabs>
          <w:tab w:val="left" w:pos="1440"/>
        </w:tabs>
        <w:spacing w:line="276" w:lineRule="auto"/>
        <w:ind w:left="1440" w:hanging="720"/>
        <w:rPr>
          <w:b/>
        </w:rPr>
      </w:pPr>
      <w:r w:rsidRPr="00483D0C">
        <w:t>(B)</w:t>
      </w:r>
      <w:r w:rsidRPr="00483D0C">
        <w:tab/>
      </w:r>
      <w:r w:rsidRPr="00483D0C">
        <w:rPr>
          <w:u w:val="single"/>
        </w:rPr>
        <w:t>Less</w:t>
      </w:r>
      <w:r w:rsidRPr="00483D0C">
        <w:t>, the Accumulated Depreciation.</w:t>
      </w:r>
    </w:p>
    <w:p w:rsidR="00603D04" w:rsidRDefault="00603D04" w:rsidP="00DE0BC9">
      <w:pPr>
        <w:spacing w:after="120" w:line="276" w:lineRule="auto"/>
      </w:pPr>
      <w:r w:rsidRPr="00483D0C">
        <w:t>“</w:t>
      </w:r>
      <w:r w:rsidRPr="00483D0C">
        <w:rPr>
          <w:u w:val="single"/>
        </w:rPr>
        <w:t>O&amp;M Expense Factor</w:t>
      </w:r>
      <w:r w:rsidRPr="00483D0C">
        <w:t>” means, in respect of each Operator, an amount equal to the quotient of:</w:t>
      </w:r>
    </w:p>
    <w:p w:rsidR="00603D04" w:rsidRDefault="00603D04" w:rsidP="00DE0BC9">
      <w:pPr>
        <w:tabs>
          <w:tab w:val="left" w:pos="1440"/>
        </w:tabs>
        <w:spacing w:after="120" w:line="276" w:lineRule="auto"/>
        <w:ind w:left="1440" w:hanging="720"/>
      </w:pPr>
      <w:r w:rsidRPr="00483D0C">
        <w:t>(A)</w:t>
      </w:r>
      <w:r w:rsidRPr="00483D0C">
        <w:tab/>
        <w:t xml:space="preserve">The Total Transmission O&amp;M Expense of the Operator; and </w:t>
      </w:r>
    </w:p>
    <w:p w:rsidR="00603D04" w:rsidRDefault="00603D04" w:rsidP="00DE0BC9">
      <w:pPr>
        <w:tabs>
          <w:tab w:val="left" w:pos="1440"/>
        </w:tabs>
        <w:spacing w:line="276" w:lineRule="auto"/>
        <w:ind w:left="1440" w:hanging="720"/>
      </w:pPr>
      <w:r w:rsidRPr="00483D0C">
        <w:t>(B)</w:t>
      </w:r>
      <w:r w:rsidRPr="00483D0C">
        <w:tab/>
        <w:t>The Transmission Plant in Service of the Operator.</w:t>
      </w:r>
    </w:p>
    <w:p w:rsidR="00603D04" w:rsidRDefault="00603D04" w:rsidP="00DE0BC9">
      <w:pPr>
        <w:spacing w:line="276" w:lineRule="auto"/>
      </w:pPr>
      <w:r w:rsidRPr="00483D0C">
        <w:t>“</w:t>
      </w:r>
      <w:r w:rsidRPr="00483D0C">
        <w:rPr>
          <w:u w:val="single"/>
        </w:rPr>
        <w:t>PacifiCorp Rate Filing</w:t>
      </w:r>
      <w:r w:rsidRPr="00483D0C">
        <w:t>” means PacifiCorp’s current year formula rate true-up.</w:t>
      </w:r>
    </w:p>
    <w:p w:rsidR="00603D04" w:rsidRDefault="00603D04" w:rsidP="00DE0BC9">
      <w:pPr>
        <w:spacing w:after="120" w:line="276" w:lineRule="auto"/>
        <w:rPr>
          <w:b/>
        </w:rPr>
      </w:pPr>
      <w:r w:rsidRPr="00483D0C">
        <w:t>“</w:t>
      </w:r>
      <w:r w:rsidRPr="00483D0C">
        <w:rPr>
          <w:u w:val="single"/>
        </w:rPr>
        <w:t>Rate Base</w:t>
      </w:r>
      <w:r w:rsidRPr="00483D0C">
        <w:t>” means, in respect of the Common Equipment at each Substation, an amount equal to:</w:t>
      </w:r>
    </w:p>
    <w:p w:rsidR="00603D04" w:rsidRPr="00483D0C" w:rsidRDefault="00603D04" w:rsidP="00DE0BC9">
      <w:pPr>
        <w:tabs>
          <w:tab w:val="left" w:pos="1440"/>
        </w:tabs>
        <w:spacing w:after="120" w:line="276" w:lineRule="auto"/>
        <w:ind w:left="1440" w:hanging="720"/>
        <w:rPr>
          <w:b/>
        </w:rPr>
      </w:pPr>
      <w:r w:rsidRPr="00483D0C">
        <w:t>(A)</w:t>
      </w:r>
      <w:r w:rsidRPr="00483D0C">
        <w:tab/>
        <w:t>The Net Book Value;</w:t>
      </w:r>
    </w:p>
    <w:p w:rsidR="00603D04" w:rsidRPr="00483D0C" w:rsidRDefault="00603D04" w:rsidP="00DE0BC9">
      <w:pPr>
        <w:tabs>
          <w:tab w:val="left" w:pos="1440"/>
        </w:tabs>
        <w:spacing w:line="276" w:lineRule="auto"/>
        <w:ind w:left="1440" w:hanging="720"/>
        <w:rPr>
          <w:b/>
        </w:rPr>
      </w:pPr>
      <w:r w:rsidRPr="00483D0C">
        <w:t>(B)</w:t>
      </w:r>
      <w:r w:rsidRPr="00483D0C">
        <w:tab/>
      </w:r>
      <w:r w:rsidRPr="00483D0C">
        <w:rPr>
          <w:u w:val="single"/>
        </w:rPr>
        <w:t>Less</w:t>
      </w:r>
      <w:r w:rsidRPr="00483D0C">
        <w:t>, the Accumulated Deferred Income Taxes.</w:t>
      </w:r>
    </w:p>
    <w:p w:rsidR="00603D04" w:rsidRPr="00483D0C" w:rsidRDefault="00603D04" w:rsidP="00DE0BC9">
      <w:pPr>
        <w:spacing w:after="120" w:line="276" w:lineRule="auto"/>
      </w:pPr>
      <w:r w:rsidRPr="00483D0C">
        <w:t>“</w:t>
      </w:r>
      <w:r w:rsidRPr="00483D0C">
        <w:rPr>
          <w:u w:val="single"/>
        </w:rPr>
        <w:t>Recovery of Capital</w:t>
      </w:r>
      <w:r w:rsidRPr="00483D0C">
        <w:t>” means, in respect of the Common Equipment at each Substation, an amount equal to the product of:</w:t>
      </w:r>
    </w:p>
    <w:p w:rsidR="00603D04" w:rsidRPr="00483D0C" w:rsidRDefault="00603D04" w:rsidP="00DE0BC9">
      <w:pPr>
        <w:spacing w:after="120" w:line="276" w:lineRule="auto"/>
        <w:ind w:left="1440" w:hanging="720"/>
      </w:pPr>
      <w:r w:rsidRPr="00483D0C">
        <w:t>(A)</w:t>
      </w:r>
      <w:r w:rsidRPr="00483D0C">
        <w:tab/>
        <w:t>The Acquisition Cost of the Common Equipment; and</w:t>
      </w:r>
    </w:p>
    <w:p w:rsidR="00603D04" w:rsidRPr="00483D0C" w:rsidRDefault="00603D04" w:rsidP="00DE0BC9">
      <w:pPr>
        <w:spacing w:line="276" w:lineRule="auto"/>
        <w:ind w:left="1440" w:hanging="720"/>
      </w:pPr>
      <w:r w:rsidRPr="00483D0C">
        <w:t>(B)</w:t>
      </w:r>
      <w:r w:rsidRPr="00483D0C">
        <w:tab/>
        <w:t>The FERC approved depreciation rate for Account 353 Transmission Plant Substation Equipment.</w:t>
      </w:r>
    </w:p>
    <w:p w:rsidR="00603D04" w:rsidRPr="00483D0C" w:rsidRDefault="00603D04" w:rsidP="00DE0BC9">
      <w:pPr>
        <w:spacing w:after="120" w:line="276" w:lineRule="auto"/>
      </w:pPr>
      <w:r w:rsidRPr="00483D0C">
        <w:t>“</w:t>
      </w:r>
      <w:r w:rsidRPr="00483D0C">
        <w:rPr>
          <w:u w:val="single"/>
        </w:rPr>
        <w:t>Return on Capital</w:t>
      </w:r>
      <w:r w:rsidRPr="00483D0C">
        <w:t>” means:</w:t>
      </w:r>
    </w:p>
    <w:p w:rsidR="00603D04" w:rsidRPr="00483D0C" w:rsidRDefault="00603D04" w:rsidP="00DE0BC9">
      <w:pPr>
        <w:spacing w:after="120" w:line="276" w:lineRule="auto"/>
        <w:ind w:left="1440" w:hanging="720"/>
      </w:pPr>
      <w:r w:rsidRPr="00483D0C">
        <w:t>(A)</w:t>
      </w:r>
      <w:r w:rsidRPr="00483D0C">
        <w:tab/>
        <w:t>In respect of the Common Equipment at each Substation owned by Idaho Power, an amount equal to the product of:</w:t>
      </w:r>
    </w:p>
    <w:p w:rsidR="00603D04" w:rsidRPr="00483D0C" w:rsidRDefault="00603D04" w:rsidP="00DE0BC9">
      <w:pPr>
        <w:spacing w:after="120" w:line="276" w:lineRule="auto"/>
        <w:ind w:left="2160" w:hanging="720"/>
      </w:pPr>
      <w:r w:rsidRPr="00483D0C">
        <w:t>(1)</w:t>
      </w:r>
      <w:r w:rsidRPr="00483D0C">
        <w:tab/>
        <w:t>The Rate Base; and</w:t>
      </w:r>
    </w:p>
    <w:p w:rsidR="00603D04" w:rsidRPr="00483D0C" w:rsidRDefault="00603D04" w:rsidP="00DE0BC9">
      <w:pPr>
        <w:spacing w:after="120" w:line="276" w:lineRule="auto"/>
        <w:ind w:left="2160" w:hanging="720"/>
      </w:pPr>
      <w:r w:rsidRPr="00483D0C">
        <w:t>(2)</w:t>
      </w:r>
      <w:r w:rsidRPr="00483D0C">
        <w:tab/>
        <w:t>The Rate of Return (Idaho Power annual FERC Formula Rate Filing, Rate Calculation, Line 23).</w:t>
      </w:r>
    </w:p>
    <w:p w:rsidR="00603D04" w:rsidRPr="00483D0C" w:rsidRDefault="00603D04" w:rsidP="00DE0BC9">
      <w:pPr>
        <w:spacing w:after="120" w:line="276" w:lineRule="auto"/>
        <w:ind w:left="1440" w:hanging="720"/>
      </w:pPr>
      <w:r w:rsidRPr="00483D0C">
        <w:t>(B)</w:t>
      </w:r>
      <w:r w:rsidRPr="00483D0C">
        <w:tab/>
        <w:t>In respect of the Common Equipment at each Substation owned by PacifiCorp, an amount equal to the product of:</w:t>
      </w:r>
    </w:p>
    <w:p w:rsidR="00603D04" w:rsidRPr="00483D0C" w:rsidRDefault="00603D04" w:rsidP="00DE0BC9">
      <w:pPr>
        <w:spacing w:after="120" w:line="276" w:lineRule="auto"/>
        <w:ind w:left="2160" w:hanging="720"/>
      </w:pPr>
      <w:r w:rsidRPr="00483D0C">
        <w:t>(1)</w:t>
      </w:r>
      <w:r w:rsidRPr="00483D0C">
        <w:tab/>
        <w:t>the Rate Base; and</w:t>
      </w:r>
    </w:p>
    <w:p w:rsidR="00603D04" w:rsidRPr="00483D0C" w:rsidRDefault="00603D04" w:rsidP="00DE0BC9">
      <w:pPr>
        <w:spacing w:line="276" w:lineRule="auto"/>
        <w:ind w:left="2160" w:hanging="720"/>
      </w:pPr>
      <w:r w:rsidRPr="00483D0C">
        <w:t>(2)</w:t>
      </w:r>
      <w:r w:rsidRPr="00483D0C">
        <w:tab/>
        <w:t>the Rate of Return (PacifiCorp annual True-Up Rate Filing, Schedule 1, Line 126).</w:t>
      </w:r>
    </w:p>
    <w:p w:rsidR="00603D04" w:rsidRPr="00483D0C" w:rsidRDefault="00603D04" w:rsidP="00DE0BC9">
      <w:pPr>
        <w:spacing w:after="120" w:line="276" w:lineRule="auto"/>
      </w:pPr>
      <w:r w:rsidRPr="00483D0C">
        <w:t>“</w:t>
      </w:r>
      <w:r w:rsidRPr="00483D0C">
        <w:rPr>
          <w:u w:val="single"/>
        </w:rPr>
        <w:t>State and Federal Income Taxes</w:t>
      </w:r>
      <w:r w:rsidRPr="00483D0C">
        <w:t>” means:</w:t>
      </w:r>
    </w:p>
    <w:p w:rsidR="00603D04" w:rsidRPr="00483D0C" w:rsidRDefault="00603D04" w:rsidP="00DE0BC9">
      <w:pPr>
        <w:spacing w:after="120" w:line="276" w:lineRule="auto"/>
        <w:ind w:left="1440" w:hanging="720"/>
      </w:pPr>
      <w:r w:rsidRPr="00483D0C">
        <w:t>(A)</w:t>
      </w:r>
      <w:r w:rsidRPr="00483D0C">
        <w:tab/>
        <w:t>In respect of the Common Equipment at each Substation owned by Idaho Power, an amount equal to the product of:</w:t>
      </w:r>
    </w:p>
    <w:p w:rsidR="00603D04" w:rsidRPr="00483D0C" w:rsidRDefault="00603D04" w:rsidP="00DE0BC9">
      <w:pPr>
        <w:spacing w:after="120" w:line="276" w:lineRule="auto"/>
        <w:ind w:left="2160" w:hanging="720"/>
      </w:pPr>
      <w:r w:rsidRPr="00483D0C">
        <w:t>(1)</w:t>
      </w:r>
      <w:r w:rsidRPr="00483D0C">
        <w:tab/>
        <w:t>the Rate Base; and</w:t>
      </w:r>
    </w:p>
    <w:p w:rsidR="00603D04" w:rsidRPr="00483D0C" w:rsidRDefault="00603D04" w:rsidP="00DE0BC9">
      <w:pPr>
        <w:spacing w:line="276" w:lineRule="auto"/>
        <w:ind w:left="2160" w:hanging="720"/>
      </w:pPr>
      <w:r w:rsidRPr="00483D0C">
        <w:t>(2)</w:t>
      </w:r>
      <w:r w:rsidRPr="00483D0C">
        <w:tab/>
        <w:t>the Composite Income Tax (Federal and State) (Idaho Power annual FERC Formula Rate Filing, Rate Calculation, Line 24).</w:t>
      </w:r>
    </w:p>
    <w:p w:rsidR="00603D04" w:rsidRPr="00483D0C" w:rsidRDefault="00603D04" w:rsidP="00DE0BC9">
      <w:pPr>
        <w:spacing w:after="120" w:line="276" w:lineRule="auto"/>
        <w:ind w:left="1440" w:hanging="720"/>
      </w:pPr>
      <w:r w:rsidRPr="00483D0C">
        <w:t>(B)</w:t>
      </w:r>
      <w:r w:rsidRPr="00483D0C">
        <w:tab/>
        <w:t>In respect of the Common Equipment at each Substation owned by PacifiCorp, an amount equal to the product of:</w:t>
      </w:r>
    </w:p>
    <w:p w:rsidR="00603D04" w:rsidRPr="00483D0C" w:rsidRDefault="00603D04" w:rsidP="00DE0BC9">
      <w:pPr>
        <w:spacing w:after="120" w:line="276" w:lineRule="auto"/>
        <w:ind w:left="2160" w:hanging="720"/>
      </w:pPr>
      <w:r w:rsidRPr="00483D0C">
        <w:t>(1)</w:t>
      </w:r>
      <w:r w:rsidRPr="00483D0C">
        <w:tab/>
        <w:t>the Rate Base; and</w:t>
      </w:r>
    </w:p>
    <w:p w:rsidR="00603D04" w:rsidRPr="00483D0C" w:rsidRDefault="00603D04" w:rsidP="00DE0BC9">
      <w:pPr>
        <w:spacing w:after="120" w:line="276" w:lineRule="auto"/>
        <w:ind w:left="2160" w:hanging="720"/>
      </w:pPr>
      <w:r w:rsidRPr="00483D0C">
        <w:t>(2)</w:t>
      </w:r>
      <w:r w:rsidRPr="00483D0C">
        <w:tab/>
        <w:t>the Composite Income Tax (Federal and State) Factor, which shall be equal to the product of:</w:t>
      </w:r>
    </w:p>
    <w:p w:rsidR="00603D04" w:rsidRPr="00483D0C" w:rsidRDefault="00603D04" w:rsidP="00DE0BC9">
      <w:pPr>
        <w:spacing w:after="120" w:line="276" w:lineRule="auto"/>
        <w:ind w:left="2880" w:hanging="720"/>
        <w:rPr>
          <w:b/>
        </w:rPr>
      </w:pPr>
      <w:r w:rsidRPr="00483D0C">
        <w:t>(a)</w:t>
      </w:r>
      <w:r w:rsidRPr="00483D0C">
        <w:tab/>
        <w:t xml:space="preserve">the weighted cost of preferred and common (PacifiCorp annual True-Up Rate Filing, Schedule 1, Lines 124 and 125); and </w:t>
      </w:r>
    </w:p>
    <w:p w:rsidR="00603D04" w:rsidRPr="00483D0C" w:rsidRDefault="00603D04" w:rsidP="00DE0BC9">
      <w:pPr>
        <w:spacing w:line="276" w:lineRule="auto"/>
        <w:ind w:left="2880" w:hanging="720"/>
        <w:rPr>
          <w:b/>
        </w:rPr>
      </w:pPr>
      <w:r w:rsidRPr="00483D0C">
        <w:t>(b)</w:t>
      </w:r>
      <w:r w:rsidRPr="00483D0C">
        <w:tab/>
        <w:t>the income tax factor (PacifiCorp annual True-Up Rate Filing, Schedule 1, Line 132).</w:t>
      </w:r>
    </w:p>
    <w:p w:rsidR="00603D04" w:rsidRPr="00483D0C" w:rsidRDefault="00603D04" w:rsidP="00DE0BC9">
      <w:pPr>
        <w:spacing w:line="276" w:lineRule="auto"/>
      </w:pPr>
      <w:r w:rsidRPr="00483D0C">
        <w:t>“</w:t>
      </w:r>
      <w:r w:rsidRPr="00483D0C">
        <w:rPr>
          <w:u w:val="single"/>
        </w:rPr>
        <w:t>Substation Bus Equipment</w:t>
      </w:r>
      <w:r w:rsidRPr="00483D0C">
        <w:t xml:space="preserve">” means all equipment necessary to support the operation of the substation bus, including foundations, lally columns, bus conductor, fittings, circuit breakers, air break switches, shunt capacitor banks, potential transformers, current transformers, ground switches and enclosures attached to or associated with the bus.  All Substation Bus Equipment which is part of a Substation Segment on the Effective Date, sorted by Substation Segment, is identified on </w:t>
      </w:r>
      <w:r w:rsidRPr="00483D0C">
        <w:rPr>
          <w:u w:val="single"/>
        </w:rPr>
        <w:t>Exhibit F</w:t>
      </w:r>
      <w:r w:rsidRPr="00483D0C">
        <w:t xml:space="preserve">. </w:t>
      </w:r>
    </w:p>
    <w:p w:rsidR="00603D04" w:rsidRDefault="00603D04" w:rsidP="00DE0BC9">
      <w:pPr>
        <w:spacing w:line="276" w:lineRule="auto"/>
      </w:pPr>
      <w:r w:rsidRPr="00483D0C">
        <w:t>“</w:t>
      </w:r>
      <w:r w:rsidRPr="00483D0C">
        <w:rPr>
          <w:u w:val="single"/>
        </w:rPr>
        <w:t>Substation O&amp;M Allocation</w:t>
      </w:r>
      <w:r w:rsidRPr="00483D0C">
        <w:t xml:space="preserve">” means, with respect to each Substation, the “Substation O&amp;M Allocation” set forth in </w:t>
      </w:r>
      <w:r w:rsidRPr="00483D0C">
        <w:rPr>
          <w:u w:val="single"/>
        </w:rPr>
        <w:t>Exhibit C</w:t>
      </w:r>
      <w:r w:rsidRPr="00483D0C">
        <w:t xml:space="preserve">, as the same may be amended from time to time pursuant to </w:t>
      </w:r>
      <w:r w:rsidRPr="00483D0C">
        <w:rPr>
          <w:u w:val="single"/>
        </w:rPr>
        <w:t>Section 3.3(b)</w:t>
      </w:r>
      <w:r w:rsidRPr="00483D0C">
        <w:t xml:space="preserve"> of this Agreement.</w:t>
      </w:r>
    </w:p>
    <w:p w:rsidR="00997CFE" w:rsidRPr="00483D0C" w:rsidRDefault="00997CFE" w:rsidP="00DE0BC9">
      <w:pPr>
        <w:spacing w:line="276" w:lineRule="auto"/>
      </w:pPr>
      <w:r>
        <w:t xml:space="preserve">“Substation </w:t>
      </w:r>
      <w:r w:rsidR="009376A1">
        <w:t>Segments</w:t>
      </w:r>
      <w:r>
        <w:t xml:space="preserve">” means, with respect to a Substation, the Substation Segments which are listed on specific rows under the Substation on </w:t>
      </w:r>
      <w:r w:rsidRPr="00DE0BC9">
        <w:rPr>
          <w:u w:val="single"/>
        </w:rPr>
        <w:t>Exhibit C</w:t>
      </w:r>
      <w:r>
        <w:t>.</w:t>
      </w:r>
    </w:p>
    <w:p w:rsidR="00603D04" w:rsidRPr="00483D0C" w:rsidRDefault="00603D04" w:rsidP="00DE0BC9">
      <w:pPr>
        <w:spacing w:line="276" w:lineRule="auto"/>
      </w:pPr>
      <w:r w:rsidRPr="00483D0C">
        <w:t>“</w:t>
      </w:r>
      <w:r w:rsidRPr="00483D0C">
        <w:rPr>
          <w:u w:val="single"/>
        </w:rPr>
        <w:t>Total Transmission O&amp;M Expense</w:t>
      </w:r>
      <w:r w:rsidRPr="00483D0C">
        <w:t>” means:</w:t>
      </w:r>
    </w:p>
    <w:p w:rsidR="00603D04" w:rsidRPr="00483D0C" w:rsidRDefault="00603D04" w:rsidP="00DE0BC9">
      <w:pPr>
        <w:tabs>
          <w:tab w:val="left" w:pos="1440"/>
        </w:tabs>
        <w:spacing w:after="120" w:line="276" w:lineRule="auto"/>
        <w:ind w:left="1440" w:hanging="720"/>
      </w:pPr>
      <w:r w:rsidRPr="00483D0C">
        <w:t>(A)</w:t>
      </w:r>
      <w:r w:rsidRPr="00483D0C">
        <w:tab/>
        <w:t>In respect of Idaho Power, the amount calculated as follows based on items identified in Idaho Power’s annual FERC Formula Rate Filing:</w:t>
      </w:r>
    </w:p>
    <w:p w:rsidR="00603D04" w:rsidRPr="00483D0C" w:rsidRDefault="00603D04" w:rsidP="00DE0BC9">
      <w:pPr>
        <w:numPr>
          <w:ilvl w:val="0"/>
          <w:numId w:val="21"/>
        </w:numPr>
        <w:spacing w:after="120" w:line="276" w:lineRule="auto"/>
        <w:ind w:left="2160" w:hanging="720"/>
      </w:pPr>
      <w:r w:rsidRPr="00483D0C">
        <w:t>the Transmission O&amp;M Expense (Idaho Power annual FERC Formula Rate Filing, Rate Calculation, Line 33);</w:t>
      </w:r>
    </w:p>
    <w:p w:rsidR="00603D04" w:rsidRPr="00483D0C" w:rsidRDefault="00603D04" w:rsidP="00DE0BC9">
      <w:pPr>
        <w:numPr>
          <w:ilvl w:val="0"/>
          <w:numId w:val="21"/>
        </w:numPr>
        <w:spacing w:after="120" w:line="276" w:lineRule="auto"/>
        <w:ind w:left="2160" w:hanging="720"/>
      </w:pPr>
      <w:r w:rsidRPr="00483D0C">
        <w:rPr>
          <w:u w:val="single"/>
        </w:rPr>
        <w:t>less</w:t>
      </w:r>
      <w:r w:rsidRPr="00483D0C">
        <w:t>, Account 561 (Load Dispatching) (Idaho Power annual FERC Formula Rate Filing, Rate Calculation, Line 34);</w:t>
      </w:r>
    </w:p>
    <w:p w:rsidR="00603D04" w:rsidRPr="00483D0C" w:rsidRDefault="00603D04" w:rsidP="00DE0BC9">
      <w:pPr>
        <w:numPr>
          <w:ilvl w:val="0"/>
          <w:numId w:val="21"/>
        </w:numPr>
        <w:spacing w:after="120" w:line="276" w:lineRule="auto"/>
        <w:ind w:left="2160" w:hanging="720"/>
      </w:pPr>
      <w:r w:rsidRPr="00483D0C">
        <w:rPr>
          <w:u w:val="single"/>
        </w:rPr>
        <w:t>less</w:t>
      </w:r>
      <w:r w:rsidRPr="00483D0C">
        <w:t>, Account 565 (Transmission of Electricity By Others) (Idaho Power annual FERC Formula Rate Filing, Rate Calculation, Line 35); and</w:t>
      </w:r>
    </w:p>
    <w:p w:rsidR="00603D04" w:rsidRPr="00483D0C" w:rsidRDefault="00603D04" w:rsidP="00DE0BC9">
      <w:pPr>
        <w:numPr>
          <w:ilvl w:val="0"/>
          <w:numId w:val="21"/>
        </w:numPr>
        <w:spacing w:after="120" w:line="276" w:lineRule="auto"/>
        <w:ind w:left="2160" w:hanging="720"/>
      </w:pPr>
      <w:r w:rsidRPr="00483D0C">
        <w:rPr>
          <w:u w:val="single"/>
        </w:rPr>
        <w:t>plus</w:t>
      </w:r>
      <w:r w:rsidRPr="00483D0C">
        <w:t xml:space="preserve">, O&amp;M Expense:  A&amp;G (Idaho Power annual FERC Formula Rate Filing, Rate Calculation, Line 36). </w:t>
      </w:r>
    </w:p>
    <w:p w:rsidR="00603D04" w:rsidRPr="00483D0C" w:rsidRDefault="00603D04" w:rsidP="00DE0BC9">
      <w:pPr>
        <w:spacing w:after="120" w:line="276" w:lineRule="auto"/>
        <w:ind w:left="1440"/>
      </w:pPr>
      <w:r w:rsidRPr="00483D0C">
        <w:t>A sample calculation of Idaho Power’s Total Transmission O&amp;M Expense based on Idaho Power’s 2013 FERC Formula Rate Filing is attached hereto as Attachment 1 for information purposes only.</w:t>
      </w:r>
    </w:p>
    <w:p w:rsidR="00603D04" w:rsidRPr="00483D0C" w:rsidRDefault="00603D04" w:rsidP="00DE0BC9">
      <w:pPr>
        <w:tabs>
          <w:tab w:val="left" w:pos="1440"/>
        </w:tabs>
        <w:spacing w:after="120" w:line="276" w:lineRule="auto"/>
        <w:ind w:left="1440" w:hanging="720"/>
      </w:pPr>
      <w:r w:rsidRPr="00483D0C">
        <w:t>(B)</w:t>
      </w:r>
      <w:r w:rsidRPr="00483D0C">
        <w:tab/>
        <w:t xml:space="preserve">In respect of PacifiCorp, the amount calculated as follows based on items identified in PacifiCorp’s annual FERC Formula True-Up Rate Filing:  </w:t>
      </w:r>
    </w:p>
    <w:p w:rsidR="00603D04" w:rsidRPr="00483D0C" w:rsidRDefault="00603D04" w:rsidP="00DE0BC9">
      <w:pPr>
        <w:numPr>
          <w:ilvl w:val="0"/>
          <w:numId w:val="26"/>
        </w:numPr>
        <w:spacing w:after="120" w:line="276" w:lineRule="auto"/>
        <w:ind w:left="2160" w:hanging="720"/>
      </w:pPr>
      <w:r w:rsidRPr="00483D0C">
        <w:t>the Transmission O&amp;M Expense (PacifiCorp annual True-Up Rate Filing, Schedule 1, Line 53);</w:t>
      </w:r>
    </w:p>
    <w:p w:rsidR="00603D04" w:rsidRPr="00483D0C" w:rsidRDefault="00603D04" w:rsidP="00DE0BC9">
      <w:pPr>
        <w:numPr>
          <w:ilvl w:val="0"/>
          <w:numId w:val="26"/>
        </w:numPr>
        <w:spacing w:after="120" w:line="276" w:lineRule="auto"/>
        <w:ind w:left="2160" w:hanging="720"/>
      </w:pPr>
      <w:r w:rsidRPr="00483D0C">
        <w:rPr>
          <w:u w:val="single"/>
        </w:rPr>
        <w:t>less</w:t>
      </w:r>
      <w:r w:rsidRPr="00483D0C">
        <w:t>, Cost of Providing Ancillary Services Accounts 561.0-5 (PacifiCorp annual True-Up Rate Filing, Schedule 1, Line 54);</w:t>
      </w:r>
    </w:p>
    <w:p w:rsidR="00603D04" w:rsidRPr="00483D0C" w:rsidRDefault="00603D04" w:rsidP="00DE0BC9">
      <w:pPr>
        <w:numPr>
          <w:ilvl w:val="0"/>
          <w:numId w:val="26"/>
        </w:numPr>
        <w:spacing w:after="120" w:line="276" w:lineRule="auto"/>
        <w:ind w:left="2160" w:hanging="720"/>
      </w:pPr>
      <w:r w:rsidRPr="00483D0C">
        <w:rPr>
          <w:u w:val="single"/>
        </w:rPr>
        <w:t>less</w:t>
      </w:r>
      <w:r w:rsidRPr="00483D0C">
        <w:t>, Account 565 (PacifiCorp annual True-Up Rate Filing, Schedule 1, Line 55);</w:t>
      </w:r>
    </w:p>
    <w:p w:rsidR="00603D04" w:rsidRPr="00483D0C" w:rsidRDefault="00603D04" w:rsidP="00DE0BC9">
      <w:pPr>
        <w:numPr>
          <w:ilvl w:val="0"/>
          <w:numId w:val="26"/>
        </w:numPr>
        <w:spacing w:after="120" w:line="276" w:lineRule="auto"/>
        <w:ind w:left="2160" w:hanging="720"/>
      </w:pPr>
      <w:r w:rsidRPr="00483D0C">
        <w:rPr>
          <w:u w:val="single"/>
        </w:rPr>
        <w:t>plus</w:t>
      </w:r>
      <w:r w:rsidRPr="00483D0C">
        <w:t>, A&amp;G Expense Allocated to Transmission (PacifiCorp annual True-Up Rate Filing, Schedule 1, Line 66);</w:t>
      </w:r>
    </w:p>
    <w:p w:rsidR="00603D04" w:rsidRPr="00483D0C" w:rsidRDefault="00603D04" w:rsidP="00DE0BC9">
      <w:pPr>
        <w:numPr>
          <w:ilvl w:val="0"/>
          <w:numId w:val="26"/>
        </w:numPr>
        <w:spacing w:after="120" w:line="276" w:lineRule="auto"/>
        <w:ind w:left="2160" w:hanging="720"/>
      </w:pPr>
      <w:r w:rsidRPr="00483D0C">
        <w:rPr>
          <w:u w:val="single"/>
        </w:rPr>
        <w:t>plus</w:t>
      </w:r>
      <w:r w:rsidRPr="00483D0C">
        <w:t>, Accounts 928 and 930.1 - Transmission Related (PacifiCorp annual True-Up Rate Filing, Schedule 1, Line 69); and</w:t>
      </w:r>
    </w:p>
    <w:p w:rsidR="00603D04" w:rsidRPr="00483D0C" w:rsidRDefault="00603D04" w:rsidP="00DE0BC9">
      <w:pPr>
        <w:numPr>
          <w:ilvl w:val="0"/>
          <w:numId w:val="26"/>
        </w:numPr>
        <w:spacing w:after="120" w:line="276" w:lineRule="auto"/>
        <w:ind w:left="2160" w:hanging="720"/>
      </w:pPr>
      <w:r w:rsidRPr="00483D0C">
        <w:rPr>
          <w:u w:val="single"/>
        </w:rPr>
        <w:t>plus</w:t>
      </w:r>
      <w:r w:rsidRPr="00483D0C">
        <w:t>, A&amp;G Directly Assigned to Transmission (PacifiCorp annual True-Up Rate Filing, Schedule 1, Line 74).</w:t>
      </w:r>
    </w:p>
    <w:p w:rsidR="00603D04" w:rsidRPr="00483D0C" w:rsidRDefault="00603D04" w:rsidP="00DE0BC9">
      <w:pPr>
        <w:spacing w:line="276" w:lineRule="auto"/>
        <w:ind w:left="1440"/>
      </w:pPr>
      <w:r w:rsidRPr="00483D0C">
        <w:t>A sample calculation of PacifiCorp’s Total Transmission O&amp;M Expense based on PacifiCorp’s 2013 FERC True-Up Rate Filing is attached hereto as Attachment 2 for information purposes only.</w:t>
      </w:r>
    </w:p>
    <w:p w:rsidR="00603D04" w:rsidRPr="00483D0C" w:rsidRDefault="00603D04" w:rsidP="00DE0BC9">
      <w:pPr>
        <w:spacing w:after="120" w:line="276" w:lineRule="auto"/>
      </w:pPr>
      <w:r w:rsidRPr="00483D0C">
        <w:t>“</w:t>
      </w:r>
      <w:r w:rsidRPr="00483D0C">
        <w:rPr>
          <w:u w:val="single"/>
        </w:rPr>
        <w:t>Transmission O&amp;M Expense</w:t>
      </w:r>
      <w:r w:rsidRPr="00483D0C">
        <w:t>” means, in respect of the Common Equipment at each Substation, an amount equal to the product of:</w:t>
      </w:r>
    </w:p>
    <w:p w:rsidR="00603D04" w:rsidRPr="00483D0C" w:rsidRDefault="00603D04" w:rsidP="00DE0BC9">
      <w:pPr>
        <w:spacing w:after="120" w:line="276" w:lineRule="auto"/>
        <w:ind w:left="1440" w:hanging="720"/>
      </w:pPr>
      <w:r w:rsidRPr="00483D0C">
        <w:t>(A)</w:t>
      </w:r>
      <w:r w:rsidRPr="00483D0C">
        <w:tab/>
        <w:t>the Acquisition Cost of the Common Equipment; and</w:t>
      </w:r>
    </w:p>
    <w:p w:rsidR="00603D04" w:rsidRPr="00483D0C" w:rsidRDefault="00603D04" w:rsidP="00DE0BC9">
      <w:pPr>
        <w:spacing w:line="276" w:lineRule="auto"/>
        <w:ind w:left="1440" w:hanging="720"/>
      </w:pPr>
      <w:r w:rsidRPr="00483D0C">
        <w:t xml:space="preserve">(B) </w:t>
      </w:r>
      <w:r w:rsidRPr="00483D0C">
        <w:tab/>
        <w:t>the O&amp;M Expense Factor.</w:t>
      </w:r>
    </w:p>
    <w:p w:rsidR="00603D04" w:rsidRPr="00483D0C" w:rsidRDefault="00603D04" w:rsidP="00DE0BC9">
      <w:pPr>
        <w:keepNext/>
        <w:spacing w:after="120" w:line="276" w:lineRule="auto"/>
      </w:pPr>
      <w:r w:rsidRPr="00483D0C">
        <w:t>“</w:t>
      </w:r>
      <w:r w:rsidRPr="00483D0C">
        <w:rPr>
          <w:u w:val="single"/>
        </w:rPr>
        <w:t>Transmission Plant in Service</w:t>
      </w:r>
      <w:r w:rsidRPr="00483D0C">
        <w:t>” means:</w:t>
      </w:r>
    </w:p>
    <w:p w:rsidR="00603D04" w:rsidRPr="00483D0C" w:rsidRDefault="00603D04" w:rsidP="00DE0BC9">
      <w:pPr>
        <w:keepNext/>
        <w:tabs>
          <w:tab w:val="left" w:pos="1440"/>
        </w:tabs>
        <w:spacing w:after="120" w:line="276" w:lineRule="auto"/>
        <w:ind w:left="1440" w:hanging="720"/>
      </w:pPr>
      <w:r w:rsidRPr="00483D0C">
        <w:t>(A)</w:t>
      </w:r>
      <w:r w:rsidRPr="00483D0C">
        <w:tab/>
        <w:t xml:space="preserve">in respect of Idaho Power, the amount calculated as follows based on items identified in Idaho Power’s annual FERC Formula Rate Filing:  </w:t>
      </w:r>
    </w:p>
    <w:p w:rsidR="00603D04" w:rsidRPr="00483D0C" w:rsidRDefault="00603D04" w:rsidP="00DE0BC9">
      <w:pPr>
        <w:numPr>
          <w:ilvl w:val="0"/>
          <w:numId w:val="27"/>
        </w:numPr>
        <w:spacing w:after="120" w:line="276" w:lineRule="auto"/>
        <w:ind w:left="2160" w:hanging="720"/>
      </w:pPr>
      <w:r w:rsidRPr="00483D0C">
        <w:t>the Transmission Plant in Service (Idaho Power Rate Filing – Rate Calculation, Line 1);</w:t>
      </w:r>
    </w:p>
    <w:p w:rsidR="00603D04" w:rsidRPr="00483D0C" w:rsidRDefault="00603D04" w:rsidP="00DE0BC9">
      <w:pPr>
        <w:numPr>
          <w:ilvl w:val="0"/>
          <w:numId w:val="27"/>
        </w:numPr>
        <w:spacing w:after="120" w:line="276" w:lineRule="auto"/>
        <w:ind w:left="2160" w:hanging="720"/>
      </w:pPr>
      <w:r w:rsidRPr="00483D0C">
        <w:rPr>
          <w:u w:val="single"/>
        </w:rPr>
        <w:t>less</w:t>
      </w:r>
      <w:r w:rsidRPr="00483D0C">
        <w:t>, Generator Step-Up Facilities (Idaho Power Rate Filing – Rate Calculation Line 2); and</w:t>
      </w:r>
    </w:p>
    <w:p w:rsidR="00603D04" w:rsidRPr="00483D0C" w:rsidRDefault="00603D04" w:rsidP="00DE0BC9">
      <w:pPr>
        <w:numPr>
          <w:ilvl w:val="0"/>
          <w:numId w:val="27"/>
        </w:numPr>
        <w:spacing w:after="120" w:line="276" w:lineRule="auto"/>
        <w:ind w:left="2160" w:hanging="720"/>
      </w:pPr>
      <w:r w:rsidRPr="00483D0C">
        <w:rPr>
          <w:u w:val="single"/>
        </w:rPr>
        <w:t>less</w:t>
      </w:r>
      <w:r w:rsidRPr="00483D0C">
        <w:t>, Large Generator Interconnects (Idaho Power Rate Filing – Rate Calculation, Line 3).</w:t>
      </w:r>
    </w:p>
    <w:p w:rsidR="00603D04" w:rsidRPr="00483D0C" w:rsidRDefault="00603D04" w:rsidP="00DE0BC9">
      <w:pPr>
        <w:tabs>
          <w:tab w:val="left" w:pos="1440"/>
        </w:tabs>
        <w:spacing w:after="120" w:line="276" w:lineRule="auto"/>
        <w:ind w:left="1440" w:hanging="720"/>
      </w:pPr>
      <w:r w:rsidRPr="00483D0C">
        <w:t>(B)</w:t>
      </w:r>
      <w:r w:rsidRPr="00483D0C">
        <w:tab/>
        <w:t xml:space="preserve">in respect of PacifiCorp, the amount calculated as follows based on items identified in PacifiCorp’s annual FERC Formula True-Up Rate Filing:  </w:t>
      </w:r>
    </w:p>
    <w:p w:rsidR="00603D04" w:rsidRDefault="00603D04" w:rsidP="00DE0BC9">
      <w:pPr>
        <w:numPr>
          <w:ilvl w:val="0"/>
          <w:numId w:val="37"/>
        </w:numPr>
        <w:spacing w:after="200" w:line="276" w:lineRule="auto"/>
        <w:ind w:left="2160" w:hanging="720"/>
        <w:rPr>
          <w:rFonts w:eastAsiaTheme="minorHAnsi"/>
          <w:sz w:val="22"/>
        </w:rPr>
      </w:pPr>
      <w:r w:rsidRPr="00483D0C">
        <w:t>the Average Transmission Plant in Service (PacifiCorp Rate Filing, Line 15).</w:t>
      </w:r>
    </w:p>
    <w:p w:rsidR="00603D04" w:rsidRDefault="00603D04" w:rsidP="00603D04">
      <w:pPr>
        <w:sectPr w:rsidR="00603D04" w:rsidSect="005F7120">
          <w:footerReference w:type="default" r:id="rId22"/>
          <w:pgSz w:w="12240" w:h="15840"/>
          <w:pgMar w:top="1440" w:right="1440" w:bottom="1440" w:left="1440" w:header="720" w:footer="720" w:gutter="0"/>
          <w:cols w:space="720"/>
          <w:docGrid w:linePitch="360"/>
        </w:sectPr>
      </w:pPr>
    </w:p>
    <w:p w:rsidR="00603D04" w:rsidRDefault="00603D04" w:rsidP="00603D04">
      <w:pPr>
        <w:jc w:val="center"/>
      </w:pPr>
      <w:r>
        <w:t>EXHIBIT E</w:t>
      </w:r>
    </w:p>
    <w:p w:rsidR="00603D04" w:rsidRDefault="00603D04" w:rsidP="00603D04">
      <w:pPr>
        <w:spacing w:after="360"/>
        <w:jc w:val="center"/>
      </w:pPr>
      <w:r>
        <w:t>Department of Energy Equipment Located in the Antelope Substation</w:t>
      </w:r>
    </w:p>
    <w:p w:rsidR="00603D04" w:rsidRPr="00743650" w:rsidRDefault="00603D04" w:rsidP="00603D04">
      <w:pPr>
        <w:numPr>
          <w:ilvl w:val="0"/>
          <w:numId w:val="33"/>
        </w:numPr>
        <w:spacing w:after="200" w:line="276" w:lineRule="auto"/>
        <w:contextualSpacing/>
        <w:rPr>
          <w:rFonts w:eastAsiaTheme="minorHAnsi"/>
          <w:u w:val="single"/>
        </w:rPr>
      </w:pPr>
      <w:r w:rsidRPr="00743650">
        <w:rPr>
          <w:rFonts w:eastAsiaTheme="minorHAnsi"/>
          <w:u w:val="single"/>
        </w:rPr>
        <w:t>Oil Circuit Breaker B103, Govt. Prop, No. 85420</w:t>
      </w:r>
    </w:p>
    <w:p w:rsidR="00603D04" w:rsidRPr="00743650" w:rsidRDefault="00603D04" w:rsidP="00603D04">
      <w:pPr>
        <w:spacing w:after="200"/>
        <w:ind w:left="720"/>
        <w:contextualSpacing/>
        <w:rPr>
          <w:rFonts w:eastAsiaTheme="minorHAnsi"/>
        </w:rPr>
      </w:pPr>
      <w:r w:rsidRPr="00743650">
        <w:rPr>
          <w:rFonts w:eastAsiaTheme="minorHAnsi"/>
        </w:rPr>
        <w:t xml:space="preserve">Westinghouse Type BM-4B, De-ion Grid Oil Circuit Breaker. </w:t>
      </w:r>
    </w:p>
    <w:p w:rsidR="00603D04" w:rsidRPr="00743650" w:rsidRDefault="00603D04" w:rsidP="00603D04">
      <w:pPr>
        <w:spacing w:after="200"/>
        <w:ind w:left="720"/>
        <w:contextualSpacing/>
        <w:rPr>
          <w:rFonts w:eastAsiaTheme="minorHAnsi"/>
        </w:rPr>
      </w:pPr>
      <w:r w:rsidRPr="00743650">
        <w:rPr>
          <w:rFonts w:eastAsiaTheme="minorHAnsi"/>
        </w:rPr>
        <w:t>Acquired 1957, Moved from TRA 1981.</w:t>
      </w:r>
    </w:p>
    <w:p w:rsidR="00603D04" w:rsidRPr="00743650" w:rsidRDefault="00603D04" w:rsidP="00603D04">
      <w:pPr>
        <w:spacing w:after="200"/>
        <w:ind w:left="720"/>
        <w:contextualSpacing/>
        <w:rPr>
          <w:rFonts w:eastAsiaTheme="minorHAnsi"/>
        </w:rPr>
      </w:pPr>
      <w:r w:rsidRPr="00743650">
        <w:rPr>
          <w:rFonts w:eastAsiaTheme="minorHAnsi"/>
        </w:rPr>
        <w:t>Serial No. 1-71-578-B</w:t>
      </w:r>
    </w:p>
    <w:p w:rsidR="00603D04" w:rsidRPr="00743650" w:rsidRDefault="00603D04" w:rsidP="00603D04">
      <w:pPr>
        <w:spacing w:after="200"/>
        <w:ind w:left="720"/>
        <w:contextualSpacing/>
        <w:rPr>
          <w:rFonts w:eastAsiaTheme="minorHAnsi"/>
        </w:rPr>
      </w:pPr>
      <w:r w:rsidRPr="00743650">
        <w:rPr>
          <w:rFonts w:eastAsiaTheme="minorHAnsi"/>
        </w:rPr>
        <w:t>Rated Voltage 138 kV</w:t>
      </w:r>
    </w:p>
    <w:p w:rsidR="00603D04" w:rsidRPr="00743650" w:rsidRDefault="00603D04" w:rsidP="00603D04">
      <w:pPr>
        <w:spacing w:after="200"/>
        <w:ind w:left="720"/>
        <w:contextualSpacing/>
        <w:rPr>
          <w:rFonts w:eastAsiaTheme="minorHAnsi"/>
        </w:rPr>
      </w:pPr>
      <w:r w:rsidRPr="00743650">
        <w:rPr>
          <w:rFonts w:eastAsiaTheme="minorHAnsi"/>
        </w:rPr>
        <w:t>Rate Amps 1200 A</w:t>
      </w:r>
    </w:p>
    <w:p w:rsidR="00603D04" w:rsidRPr="00743650" w:rsidRDefault="00603D04" w:rsidP="00603D04">
      <w:pPr>
        <w:spacing w:after="200"/>
        <w:ind w:left="720"/>
        <w:contextualSpacing/>
        <w:rPr>
          <w:rFonts w:eastAsiaTheme="minorHAnsi"/>
        </w:rPr>
      </w:pPr>
      <w:r w:rsidRPr="00743650">
        <w:rPr>
          <w:rFonts w:eastAsiaTheme="minorHAnsi"/>
        </w:rPr>
        <w:t>Impulse kV 650kV</w:t>
      </w:r>
    </w:p>
    <w:p w:rsidR="00603D04" w:rsidRPr="00743650" w:rsidRDefault="00603D04" w:rsidP="00603D04">
      <w:pPr>
        <w:spacing w:after="200"/>
        <w:ind w:left="720"/>
        <w:contextualSpacing/>
        <w:rPr>
          <w:rFonts w:eastAsiaTheme="minorHAnsi"/>
        </w:rPr>
      </w:pPr>
      <w:r w:rsidRPr="00743650">
        <w:rPr>
          <w:rFonts w:eastAsiaTheme="minorHAnsi"/>
        </w:rPr>
        <w:t>Interrupting MVA 3500 MVA</w:t>
      </w:r>
    </w:p>
    <w:p w:rsidR="00603D04" w:rsidRPr="00743650" w:rsidRDefault="00603D04" w:rsidP="00603D04">
      <w:pPr>
        <w:spacing w:after="200"/>
        <w:ind w:left="720"/>
        <w:contextualSpacing/>
        <w:rPr>
          <w:rFonts w:eastAsiaTheme="minorHAnsi"/>
        </w:rPr>
      </w:pPr>
      <w:r w:rsidRPr="00743650">
        <w:rPr>
          <w:rFonts w:eastAsiaTheme="minorHAnsi"/>
        </w:rPr>
        <w:t>810 gallons of oil per tank</w:t>
      </w:r>
    </w:p>
    <w:p w:rsidR="00603D04" w:rsidRPr="00743650" w:rsidRDefault="00603D04" w:rsidP="00603D04">
      <w:pPr>
        <w:spacing w:after="200"/>
        <w:ind w:left="720"/>
        <w:contextualSpacing/>
        <w:rPr>
          <w:rFonts w:eastAsiaTheme="minorHAnsi"/>
        </w:rPr>
      </w:pPr>
      <w:r w:rsidRPr="00743650">
        <w:rPr>
          <w:rFonts w:eastAsiaTheme="minorHAnsi"/>
        </w:rPr>
        <w:t xml:space="preserve">Weight 39,500 lbs. </w:t>
      </w:r>
    </w:p>
    <w:p w:rsidR="00603D04" w:rsidRPr="00743650" w:rsidRDefault="00603D04" w:rsidP="00603D04">
      <w:pPr>
        <w:spacing w:after="200"/>
        <w:ind w:left="720"/>
        <w:contextualSpacing/>
        <w:rPr>
          <w:rFonts w:eastAsiaTheme="minorHAnsi"/>
        </w:rPr>
      </w:pPr>
    </w:p>
    <w:p w:rsidR="00603D04" w:rsidRPr="00743650" w:rsidRDefault="00603D04" w:rsidP="00603D04">
      <w:pPr>
        <w:numPr>
          <w:ilvl w:val="0"/>
          <w:numId w:val="33"/>
        </w:numPr>
        <w:spacing w:after="200" w:line="276" w:lineRule="auto"/>
        <w:contextualSpacing/>
        <w:rPr>
          <w:rFonts w:eastAsiaTheme="minorHAnsi"/>
        </w:rPr>
      </w:pPr>
      <w:r w:rsidRPr="00743650">
        <w:rPr>
          <w:rFonts w:eastAsiaTheme="minorHAnsi"/>
          <w:u w:val="single"/>
        </w:rPr>
        <w:t>Oil Circuit Breaker B164, Bus Tie Breaker</w:t>
      </w:r>
    </w:p>
    <w:p w:rsidR="00603D04" w:rsidRPr="00743650" w:rsidRDefault="00603D04" w:rsidP="00603D04">
      <w:pPr>
        <w:spacing w:after="200"/>
        <w:ind w:left="720"/>
        <w:contextualSpacing/>
        <w:rPr>
          <w:rFonts w:eastAsiaTheme="minorHAnsi"/>
        </w:rPr>
      </w:pPr>
      <w:r w:rsidRPr="00743650">
        <w:rPr>
          <w:rFonts w:eastAsiaTheme="minorHAnsi"/>
        </w:rPr>
        <w:t>Westinghouse Type 16GM31.5, Acquired 1982.</w:t>
      </w:r>
    </w:p>
    <w:p w:rsidR="00603D04" w:rsidRPr="00743650" w:rsidRDefault="00603D04" w:rsidP="00603D04">
      <w:pPr>
        <w:spacing w:after="200"/>
        <w:ind w:left="720"/>
        <w:contextualSpacing/>
        <w:rPr>
          <w:rFonts w:eastAsiaTheme="minorHAnsi"/>
        </w:rPr>
      </w:pPr>
      <w:r w:rsidRPr="00743650">
        <w:rPr>
          <w:rFonts w:eastAsiaTheme="minorHAnsi"/>
        </w:rPr>
        <w:t>Serial No. 1-38Y5468</w:t>
      </w:r>
    </w:p>
    <w:p w:rsidR="00603D04" w:rsidRPr="00743650" w:rsidRDefault="00603D04" w:rsidP="00603D04">
      <w:pPr>
        <w:spacing w:after="200"/>
        <w:ind w:left="720"/>
        <w:contextualSpacing/>
        <w:rPr>
          <w:rFonts w:eastAsiaTheme="minorHAnsi"/>
        </w:rPr>
      </w:pPr>
      <w:r w:rsidRPr="00743650">
        <w:rPr>
          <w:rFonts w:eastAsiaTheme="minorHAnsi"/>
        </w:rPr>
        <w:t>Rated Voltage 169kV</w:t>
      </w:r>
    </w:p>
    <w:p w:rsidR="00603D04" w:rsidRPr="00743650" w:rsidRDefault="00603D04" w:rsidP="00603D04">
      <w:pPr>
        <w:spacing w:after="200"/>
        <w:ind w:left="720"/>
        <w:contextualSpacing/>
        <w:rPr>
          <w:rFonts w:eastAsiaTheme="minorHAnsi"/>
        </w:rPr>
      </w:pPr>
      <w:r w:rsidRPr="00743650">
        <w:rPr>
          <w:rFonts w:eastAsiaTheme="minorHAnsi"/>
        </w:rPr>
        <w:t>Impulse kV 750kV</w:t>
      </w:r>
    </w:p>
    <w:p w:rsidR="00603D04" w:rsidRPr="00743650" w:rsidRDefault="00603D04" w:rsidP="00603D04">
      <w:pPr>
        <w:spacing w:after="200"/>
        <w:ind w:left="720"/>
        <w:contextualSpacing/>
        <w:rPr>
          <w:rFonts w:eastAsiaTheme="minorHAnsi"/>
        </w:rPr>
      </w:pPr>
      <w:r w:rsidRPr="00743650">
        <w:rPr>
          <w:rFonts w:eastAsiaTheme="minorHAnsi"/>
        </w:rPr>
        <w:t>Short Circuit Amps 31,500 A</w:t>
      </w:r>
    </w:p>
    <w:p w:rsidR="00603D04" w:rsidRPr="00743650" w:rsidRDefault="00603D04" w:rsidP="00603D04">
      <w:pPr>
        <w:spacing w:after="200"/>
        <w:ind w:left="720"/>
        <w:contextualSpacing/>
        <w:rPr>
          <w:rFonts w:eastAsiaTheme="minorHAnsi"/>
        </w:rPr>
      </w:pPr>
      <w:r w:rsidRPr="00743650">
        <w:rPr>
          <w:rFonts w:eastAsiaTheme="minorHAnsi"/>
        </w:rPr>
        <w:t>1315 Gallons of oil per tank</w:t>
      </w:r>
    </w:p>
    <w:p w:rsidR="00603D04" w:rsidRPr="00743650" w:rsidRDefault="00603D04" w:rsidP="00603D04">
      <w:pPr>
        <w:spacing w:after="200"/>
        <w:ind w:left="720"/>
        <w:contextualSpacing/>
        <w:rPr>
          <w:rFonts w:eastAsiaTheme="minorHAnsi"/>
        </w:rPr>
      </w:pPr>
      <w:r w:rsidRPr="00743650">
        <w:rPr>
          <w:rFonts w:eastAsiaTheme="minorHAnsi"/>
        </w:rPr>
        <w:t xml:space="preserve">Weight 54,000 lbs. </w:t>
      </w:r>
    </w:p>
    <w:p w:rsidR="00603D04" w:rsidRPr="00743650" w:rsidRDefault="00603D04" w:rsidP="00603D04">
      <w:pPr>
        <w:spacing w:after="200"/>
        <w:ind w:left="720"/>
        <w:contextualSpacing/>
        <w:rPr>
          <w:rFonts w:eastAsiaTheme="minorHAnsi"/>
        </w:rPr>
      </w:pPr>
    </w:p>
    <w:p w:rsidR="00603D04" w:rsidRPr="00743650" w:rsidRDefault="00603D04" w:rsidP="00603D04">
      <w:pPr>
        <w:numPr>
          <w:ilvl w:val="0"/>
          <w:numId w:val="33"/>
        </w:numPr>
        <w:spacing w:after="200" w:line="276" w:lineRule="auto"/>
        <w:contextualSpacing/>
        <w:rPr>
          <w:rFonts w:eastAsiaTheme="minorHAnsi"/>
          <w:u w:val="single"/>
        </w:rPr>
      </w:pPr>
      <w:r w:rsidRPr="00743650">
        <w:rPr>
          <w:rFonts w:eastAsiaTheme="minorHAnsi"/>
          <w:u w:val="single"/>
        </w:rPr>
        <w:t>Circuit Switcher 165A, Govt. Prop. No. 83712</w:t>
      </w:r>
    </w:p>
    <w:p w:rsidR="00603D04" w:rsidRPr="00743650" w:rsidRDefault="00603D04" w:rsidP="00603D04">
      <w:pPr>
        <w:spacing w:after="200"/>
        <w:ind w:left="720"/>
        <w:contextualSpacing/>
        <w:rPr>
          <w:rFonts w:eastAsiaTheme="minorHAnsi"/>
        </w:rPr>
      </w:pPr>
      <w:r w:rsidRPr="00743650">
        <w:rPr>
          <w:rFonts w:eastAsiaTheme="minorHAnsi"/>
        </w:rPr>
        <w:t>S&amp;C Circuit Switcher/Mark V, Acquired 1982.</w:t>
      </w:r>
    </w:p>
    <w:p w:rsidR="00603D04" w:rsidRPr="00743650" w:rsidRDefault="00603D04" w:rsidP="00603D04">
      <w:pPr>
        <w:spacing w:after="200"/>
        <w:ind w:left="720"/>
        <w:contextualSpacing/>
        <w:rPr>
          <w:rFonts w:eastAsiaTheme="minorHAnsi"/>
        </w:rPr>
      </w:pPr>
      <w:r w:rsidRPr="00743650">
        <w:rPr>
          <w:rFonts w:eastAsiaTheme="minorHAnsi"/>
        </w:rPr>
        <w:t>Catalog No. 157320-</w:t>
      </w:r>
    </w:p>
    <w:p w:rsidR="00603D04" w:rsidRPr="00743650" w:rsidRDefault="00603D04" w:rsidP="00603D04">
      <w:pPr>
        <w:spacing w:after="200"/>
        <w:ind w:left="720"/>
        <w:contextualSpacing/>
        <w:rPr>
          <w:rFonts w:eastAsiaTheme="minorHAnsi"/>
        </w:rPr>
      </w:pPr>
      <w:r w:rsidRPr="00743650">
        <w:rPr>
          <w:rFonts w:eastAsiaTheme="minorHAnsi"/>
        </w:rPr>
        <w:t>Serial No. 81-31857</w:t>
      </w:r>
    </w:p>
    <w:p w:rsidR="00603D04" w:rsidRPr="00743650" w:rsidRDefault="00603D04" w:rsidP="00603D04">
      <w:pPr>
        <w:spacing w:after="200"/>
        <w:ind w:left="720"/>
        <w:contextualSpacing/>
        <w:rPr>
          <w:rFonts w:eastAsiaTheme="minorHAnsi"/>
        </w:rPr>
      </w:pPr>
      <w:r w:rsidRPr="00743650">
        <w:rPr>
          <w:rFonts w:eastAsiaTheme="minorHAnsi"/>
        </w:rPr>
        <w:t>kV Nominal 161 kV</w:t>
      </w:r>
    </w:p>
    <w:p w:rsidR="00603D04" w:rsidRPr="00743650" w:rsidRDefault="00603D04" w:rsidP="00603D04">
      <w:pPr>
        <w:spacing w:after="200"/>
        <w:ind w:left="720"/>
        <w:contextualSpacing/>
        <w:rPr>
          <w:rFonts w:eastAsiaTheme="minorHAnsi"/>
        </w:rPr>
      </w:pPr>
      <w:r w:rsidRPr="00743650">
        <w:rPr>
          <w:rFonts w:eastAsiaTheme="minorHAnsi"/>
        </w:rPr>
        <w:t>Maximum Design Voltage 169 kV</w:t>
      </w:r>
    </w:p>
    <w:p w:rsidR="00603D04" w:rsidRPr="00743650" w:rsidRDefault="00603D04" w:rsidP="00603D04">
      <w:pPr>
        <w:spacing w:after="200"/>
        <w:ind w:left="720"/>
        <w:contextualSpacing/>
        <w:rPr>
          <w:rFonts w:eastAsiaTheme="minorHAnsi"/>
        </w:rPr>
      </w:pPr>
      <w:r w:rsidRPr="00743650">
        <w:rPr>
          <w:rFonts w:eastAsiaTheme="minorHAnsi"/>
        </w:rPr>
        <w:t>BIL 750kV</w:t>
      </w:r>
    </w:p>
    <w:p w:rsidR="00603D04" w:rsidRPr="00743650" w:rsidRDefault="00603D04" w:rsidP="00603D04">
      <w:pPr>
        <w:spacing w:after="200"/>
        <w:ind w:left="720"/>
        <w:contextualSpacing/>
        <w:rPr>
          <w:rFonts w:eastAsiaTheme="minorHAnsi"/>
        </w:rPr>
      </w:pPr>
      <w:r w:rsidRPr="00743650">
        <w:rPr>
          <w:rFonts w:eastAsiaTheme="minorHAnsi"/>
        </w:rPr>
        <w:t>Amps, Continuous 1200 A</w:t>
      </w:r>
    </w:p>
    <w:p w:rsidR="00603D04" w:rsidRPr="00743650" w:rsidRDefault="00603D04" w:rsidP="00603D04">
      <w:pPr>
        <w:spacing w:after="200"/>
        <w:ind w:left="720"/>
        <w:contextualSpacing/>
        <w:rPr>
          <w:rFonts w:eastAsiaTheme="minorHAnsi"/>
        </w:rPr>
      </w:pPr>
      <w:r w:rsidRPr="00743650">
        <w:rPr>
          <w:rFonts w:eastAsiaTheme="minorHAnsi"/>
        </w:rPr>
        <w:t>Amps, RMS Symmetrical Fault, Closing, 30 duty cycle 30,000</w:t>
      </w:r>
    </w:p>
    <w:p w:rsidR="00603D04" w:rsidRPr="00743650" w:rsidRDefault="00603D04" w:rsidP="00603D04">
      <w:pPr>
        <w:spacing w:after="200"/>
        <w:ind w:left="720"/>
        <w:contextualSpacing/>
        <w:rPr>
          <w:rFonts w:eastAsiaTheme="minorHAnsi"/>
        </w:rPr>
      </w:pPr>
    </w:p>
    <w:p w:rsidR="00603D04" w:rsidRPr="00743650" w:rsidRDefault="00603D04" w:rsidP="00603D04">
      <w:pPr>
        <w:spacing w:after="200"/>
        <w:ind w:left="720"/>
        <w:contextualSpacing/>
        <w:rPr>
          <w:rFonts w:eastAsiaTheme="minorHAnsi"/>
        </w:rPr>
      </w:pPr>
      <w:r w:rsidRPr="00743650">
        <w:rPr>
          <w:rFonts w:eastAsiaTheme="minorHAnsi"/>
        </w:rPr>
        <w:t>S&amp;C Operator, Type CS-1A</w:t>
      </w:r>
    </w:p>
    <w:p w:rsidR="00603D04" w:rsidRPr="00743650" w:rsidRDefault="00603D04" w:rsidP="00603D04">
      <w:pPr>
        <w:spacing w:after="200"/>
        <w:ind w:left="720"/>
        <w:contextualSpacing/>
        <w:rPr>
          <w:rFonts w:eastAsiaTheme="minorHAnsi"/>
        </w:rPr>
      </w:pPr>
      <w:r w:rsidRPr="00743650">
        <w:rPr>
          <w:rFonts w:eastAsiaTheme="minorHAnsi"/>
        </w:rPr>
        <w:t>Operator Voltage 125 V DC</w:t>
      </w:r>
    </w:p>
    <w:p w:rsidR="00603D04" w:rsidRPr="00743650" w:rsidRDefault="00603D04" w:rsidP="00603D04">
      <w:pPr>
        <w:spacing w:after="200"/>
        <w:ind w:left="720"/>
        <w:contextualSpacing/>
        <w:rPr>
          <w:rFonts w:eastAsiaTheme="minorHAnsi"/>
        </w:rPr>
      </w:pPr>
      <w:r w:rsidRPr="00743650">
        <w:rPr>
          <w:rFonts w:eastAsiaTheme="minorHAnsi"/>
        </w:rPr>
        <w:t>Catalog No. 38846R3-BBHPW</w:t>
      </w:r>
    </w:p>
    <w:p w:rsidR="00603D04" w:rsidRPr="00743650" w:rsidRDefault="00603D04" w:rsidP="00603D04">
      <w:pPr>
        <w:spacing w:after="200"/>
        <w:ind w:left="720"/>
        <w:contextualSpacing/>
        <w:rPr>
          <w:rFonts w:eastAsiaTheme="minorHAnsi"/>
        </w:rPr>
      </w:pPr>
      <w:r w:rsidRPr="00743650">
        <w:rPr>
          <w:rFonts w:eastAsiaTheme="minorHAnsi"/>
        </w:rPr>
        <w:t>Serial No. 181400</w:t>
      </w:r>
    </w:p>
    <w:p w:rsidR="00603D04" w:rsidRPr="00743650" w:rsidRDefault="00603D04" w:rsidP="00603D04">
      <w:pPr>
        <w:spacing w:after="200"/>
        <w:ind w:left="720"/>
        <w:contextualSpacing/>
        <w:rPr>
          <w:rFonts w:eastAsiaTheme="minorHAnsi"/>
        </w:rPr>
      </w:pPr>
      <w:r w:rsidRPr="00743650">
        <w:rPr>
          <w:rFonts w:eastAsiaTheme="minorHAnsi"/>
        </w:rPr>
        <w:br w:type="page"/>
      </w:r>
    </w:p>
    <w:p w:rsidR="00603D04" w:rsidRPr="00743650" w:rsidRDefault="00603D04" w:rsidP="00603D04">
      <w:pPr>
        <w:numPr>
          <w:ilvl w:val="0"/>
          <w:numId w:val="33"/>
        </w:numPr>
        <w:spacing w:after="200" w:line="276" w:lineRule="auto"/>
        <w:contextualSpacing/>
        <w:rPr>
          <w:rFonts w:eastAsiaTheme="minorHAnsi"/>
          <w:u w:val="single"/>
        </w:rPr>
      </w:pPr>
      <w:r w:rsidRPr="00743650">
        <w:rPr>
          <w:rFonts w:eastAsiaTheme="minorHAnsi"/>
          <w:u w:val="single"/>
        </w:rPr>
        <w:t>Circuit Switcher 162A, Acquired 1982</w:t>
      </w:r>
    </w:p>
    <w:p w:rsidR="00603D04" w:rsidRPr="00743650" w:rsidRDefault="00603D04" w:rsidP="00603D04">
      <w:pPr>
        <w:spacing w:after="200"/>
        <w:ind w:left="720"/>
        <w:contextualSpacing/>
        <w:rPr>
          <w:rFonts w:eastAsiaTheme="minorHAnsi"/>
        </w:rPr>
      </w:pPr>
      <w:r w:rsidRPr="00743650">
        <w:rPr>
          <w:rFonts w:eastAsiaTheme="minorHAnsi"/>
        </w:rPr>
        <w:t>S&amp; C Circuit Switcher/Mark V</w:t>
      </w:r>
    </w:p>
    <w:p w:rsidR="00603D04" w:rsidRPr="00743650" w:rsidRDefault="00603D04" w:rsidP="00603D04">
      <w:pPr>
        <w:spacing w:after="200"/>
        <w:ind w:left="720"/>
        <w:contextualSpacing/>
        <w:rPr>
          <w:rFonts w:eastAsiaTheme="minorHAnsi"/>
        </w:rPr>
      </w:pPr>
      <w:r w:rsidRPr="00743650">
        <w:rPr>
          <w:rFonts w:eastAsiaTheme="minorHAnsi"/>
        </w:rPr>
        <w:t>Serial No. 81-31735</w:t>
      </w:r>
    </w:p>
    <w:p w:rsidR="00603D04" w:rsidRPr="00743650" w:rsidRDefault="00603D04" w:rsidP="00603D04">
      <w:pPr>
        <w:spacing w:after="200"/>
        <w:ind w:left="720"/>
        <w:contextualSpacing/>
        <w:rPr>
          <w:rFonts w:eastAsiaTheme="minorHAnsi"/>
        </w:rPr>
      </w:pPr>
      <w:r w:rsidRPr="00743650">
        <w:rPr>
          <w:rFonts w:eastAsiaTheme="minorHAnsi"/>
        </w:rPr>
        <w:t>Same information as item 3 above</w:t>
      </w:r>
    </w:p>
    <w:p w:rsidR="00603D04" w:rsidRPr="00743650" w:rsidRDefault="00603D04" w:rsidP="00603D04">
      <w:pPr>
        <w:spacing w:after="200"/>
        <w:ind w:left="720"/>
        <w:contextualSpacing/>
        <w:rPr>
          <w:rFonts w:eastAsiaTheme="minorHAnsi"/>
        </w:rPr>
      </w:pPr>
    </w:p>
    <w:p w:rsidR="00603D04" w:rsidRPr="00743650" w:rsidRDefault="00603D04" w:rsidP="00603D04">
      <w:pPr>
        <w:spacing w:after="200"/>
        <w:ind w:left="720"/>
        <w:contextualSpacing/>
        <w:rPr>
          <w:rFonts w:eastAsiaTheme="minorHAnsi"/>
        </w:rPr>
      </w:pPr>
      <w:r w:rsidRPr="00743650">
        <w:rPr>
          <w:rFonts w:eastAsiaTheme="minorHAnsi"/>
        </w:rPr>
        <w:t>S&amp;C Operator Type CS-1A</w:t>
      </w:r>
    </w:p>
    <w:p w:rsidR="00603D04" w:rsidRPr="00743650" w:rsidRDefault="00603D04" w:rsidP="00603D04">
      <w:pPr>
        <w:spacing w:after="200"/>
        <w:ind w:left="720"/>
        <w:contextualSpacing/>
        <w:rPr>
          <w:rFonts w:eastAsiaTheme="minorHAnsi"/>
        </w:rPr>
      </w:pPr>
      <w:r w:rsidRPr="00743650">
        <w:rPr>
          <w:rFonts w:eastAsiaTheme="minorHAnsi"/>
        </w:rPr>
        <w:t>Serial No. 81-31735</w:t>
      </w:r>
    </w:p>
    <w:p w:rsidR="00603D04" w:rsidRPr="00743650" w:rsidRDefault="00603D04" w:rsidP="00603D04">
      <w:pPr>
        <w:spacing w:after="200"/>
        <w:ind w:left="720"/>
        <w:contextualSpacing/>
        <w:rPr>
          <w:rFonts w:eastAsiaTheme="minorHAnsi"/>
        </w:rPr>
      </w:pPr>
    </w:p>
    <w:p w:rsidR="00603D04" w:rsidRPr="00743650" w:rsidRDefault="00603D04" w:rsidP="00603D04">
      <w:pPr>
        <w:numPr>
          <w:ilvl w:val="0"/>
          <w:numId w:val="33"/>
        </w:numPr>
        <w:spacing w:after="200" w:line="276" w:lineRule="auto"/>
        <w:contextualSpacing/>
        <w:rPr>
          <w:rFonts w:eastAsiaTheme="minorHAnsi"/>
          <w:u w:val="single"/>
        </w:rPr>
      </w:pPr>
      <w:r w:rsidRPr="00743650">
        <w:rPr>
          <w:rFonts w:eastAsiaTheme="minorHAnsi"/>
          <w:u w:val="single"/>
        </w:rPr>
        <w:t>Transformer, Govt. Prop. No. 5-220, Acquired 1957.</w:t>
      </w:r>
    </w:p>
    <w:p w:rsidR="00603D04" w:rsidRPr="00743650" w:rsidRDefault="00603D04" w:rsidP="00603D04">
      <w:pPr>
        <w:spacing w:after="200"/>
        <w:ind w:left="720"/>
        <w:contextualSpacing/>
        <w:rPr>
          <w:rFonts w:eastAsiaTheme="minorHAnsi"/>
        </w:rPr>
      </w:pPr>
      <w:r w:rsidRPr="00743650">
        <w:rPr>
          <w:rFonts w:eastAsiaTheme="minorHAnsi"/>
        </w:rPr>
        <w:t>161 kV/138 kV</w:t>
      </w:r>
    </w:p>
    <w:p w:rsidR="00603D04" w:rsidRPr="00743650" w:rsidRDefault="00603D04" w:rsidP="00603D04">
      <w:pPr>
        <w:spacing w:after="200"/>
        <w:ind w:left="720"/>
        <w:contextualSpacing/>
        <w:rPr>
          <w:rFonts w:eastAsiaTheme="minorHAnsi"/>
        </w:rPr>
      </w:pPr>
      <w:r w:rsidRPr="00743650">
        <w:rPr>
          <w:rFonts w:eastAsiaTheme="minorHAnsi"/>
        </w:rPr>
        <w:t>Feeds #1 Antelope-Scoville Tie Line</w:t>
      </w:r>
    </w:p>
    <w:p w:rsidR="00603D04" w:rsidRPr="00743650" w:rsidRDefault="00603D04" w:rsidP="00603D04">
      <w:pPr>
        <w:spacing w:after="200"/>
        <w:ind w:left="720"/>
        <w:contextualSpacing/>
        <w:rPr>
          <w:rFonts w:eastAsiaTheme="minorHAnsi"/>
        </w:rPr>
      </w:pPr>
      <w:r w:rsidRPr="00743650">
        <w:rPr>
          <w:rFonts w:eastAsiaTheme="minorHAnsi"/>
        </w:rPr>
        <w:t>Westinghouse</w:t>
      </w:r>
    </w:p>
    <w:p w:rsidR="00603D04" w:rsidRPr="00743650" w:rsidRDefault="00603D04" w:rsidP="00603D04">
      <w:pPr>
        <w:spacing w:after="200"/>
        <w:ind w:left="720"/>
        <w:contextualSpacing/>
        <w:rPr>
          <w:rFonts w:eastAsiaTheme="minorHAnsi"/>
        </w:rPr>
      </w:pPr>
      <w:r w:rsidRPr="00743650">
        <w:rPr>
          <w:rFonts w:eastAsiaTheme="minorHAnsi"/>
        </w:rPr>
        <w:t>137,600 lbs</w:t>
      </w:r>
    </w:p>
    <w:p w:rsidR="00603D04" w:rsidRPr="00743650" w:rsidRDefault="00603D04" w:rsidP="00603D04">
      <w:pPr>
        <w:spacing w:after="200"/>
        <w:ind w:left="720"/>
        <w:contextualSpacing/>
        <w:rPr>
          <w:rFonts w:eastAsiaTheme="minorHAnsi"/>
        </w:rPr>
      </w:pPr>
      <w:r w:rsidRPr="00743650">
        <w:rPr>
          <w:rFonts w:eastAsiaTheme="minorHAnsi"/>
        </w:rPr>
        <w:t>Serial No. 6534543</w:t>
      </w:r>
    </w:p>
    <w:p w:rsidR="00603D04" w:rsidRPr="00743650" w:rsidRDefault="00603D04" w:rsidP="00603D04">
      <w:pPr>
        <w:spacing w:after="200"/>
        <w:ind w:left="720"/>
        <w:contextualSpacing/>
        <w:rPr>
          <w:rFonts w:eastAsiaTheme="minorHAnsi"/>
        </w:rPr>
      </w:pPr>
      <w:r w:rsidRPr="00743650">
        <w:rPr>
          <w:rFonts w:eastAsiaTheme="minorHAnsi"/>
        </w:rPr>
        <w:t>55 MVA, OA</w:t>
      </w:r>
    </w:p>
    <w:p w:rsidR="00603D04" w:rsidRPr="00743650" w:rsidRDefault="00603D04" w:rsidP="00603D04">
      <w:pPr>
        <w:spacing w:after="200"/>
        <w:ind w:left="720"/>
        <w:contextualSpacing/>
        <w:rPr>
          <w:rFonts w:eastAsiaTheme="minorHAnsi"/>
        </w:rPr>
      </w:pPr>
      <w:r w:rsidRPr="00743650">
        <w:rPr>
          <w:rFonts w:eastAsiaTheme="minorHAnsi"/>
        </w:rPr>
        <w:t>73-1/3 MVA, FOA, with fans on both sets of fins</w:t>
      </w:r>
    </w:p>
    <w:p w:rsidR="00603D04" w:rsidRPr="00743650" w:rsidRDefault="00603D04" w:rsidP="00603D04">
      <w:pPr>
        <w:spacing w:after="200"/>
        <w:ind w:left="720"/>
        <w:contextualSpacing/>
        <w:rPr>
          <w:rFonts w:eastAsiaTheme="minorHAnsi"/>
        </w:rPr>
      </w:pPr>
      <w:r w:rsidRPr="00743650">
        <w:rPr>
          <w:rFonts w:eastAsiaTheme="minorHAnsi"/>
        </w:rPr>
        <w:t>(3 fans are already on 1 set of fins)</w:t>
      </w:r>
    </w:p>
    <w:p w:rsidR="00603D04" w:rsidRPr="00743650" w:rsidRDefault="00603D04" w:rsidP="00603D04">
      <w:pPr>
        <w:spacing w:after="200"/>
        <w:ind w:left="720"/>
        <w:contextualSpacing/>
        <w:rPr>
          <w:rFonts w:eastAsiaTheme="minorHAnsi"/>
        </w:rPr>
      </w:pPr>
      <w:r w:rsidRPr="00743650">
        <w:rPr>
          <w:rFonts w:eastAsiaTheme="minorHAnsi"/>
        </w:rPr>
        <w:t>91-2/3 MVA, FOA, with 3</w:t>
      </w:r>
      <w:r w:rsidRPr="00743650">
        <w:rPr>
          <w:rFonts w:eastAsiaTheme="minorHAnsi"/>
          <w:vertAlign w:val="superscript"/>
        </w:rPr>
        <w:t>rd</w:t>
      </w:r>
      <w:r w:rsidRPr="00743650">
        <w:rPr>
          <w:rFonts w:eastAsiaTheme="minorHAnsi"/>
        </w:rPr>
        <w:t xml:space="preserve"> stage cooling (addition of 2 oil pumps, one pump is already installed). </w:t>
      </w:r>
    </w:p>
    <w:p w:rsidR="00603D04" w:rsidRPr="00743650" w:rsidRDefault="00603D04" w:rsidP="00603D04">
      <w:pPr>
        <w:spacing w:after="200"/>
        <w:ind w:left="720"/>
        <w:contextualSpacing/>
        <w:rPr>
          <w:rFonts w:eastAsiaTheme="minorHAnsi"/>
        </w:rPr>
      </w:pPr>
      <w:r w:rsidRPr="00743650">
        <w:rPr>
          <w:rFonts w:eastAsiaTheme="minorHAnsi"/>
        </w:rPr>
        <w:t>Y-Y auto transformer with delta tertiary</w:t>
      </w:r>
    </w:p>
    <w:p w:rsidR="00603D04" w:rsidRPr="00743650" w:rsidRDefault="00603D04" w:rsidP="00603D04">
      <w:pPr>
        <w:spacing w:after="200"/>
        <w:ind w:left="720"/>
        <w:contextualSpacing/>
        <w:rPr>
          <w:rFonts w:eastAsiaTheme="minorHAnsi"/>
        </w:rPr>
      </w:pPr>
      <w:r w:rsidRPr="00743650">
        <w:rPr>
          <w:rFonts w:eastAsiaTheme="minorHAnsi"/>
        </w:rPr>
        <w:t>Includes no-load tap changer, 5 steps, for voltages from 16905 volts to 152950</w:t>
      </w:r>
      <w:r>
        <w:rPr>
          <w:rFonts w:eastAsiaTheme="minorHAnsi"/>
        </w:rPr>
        <w:t>.</w:t>
      </w:r>
      <w:r w:rsidRPr="00743650">
        <w:rPr>
          <w:rFonts w:eastAsiaTheme="minorHAnsi"/>
        </w:rPr>
        <w:t xml:space="preserve"> </w:t>
      </w:r>
    </w:p>
    <w:p w:rsidR="00603D04" w:rsidRPr="00743650" w:rsidRDefault="00603D04" w:rsidP="00603D04">
      <w:pPr>
        <w:spacing w:after="200"/>
        <w:ind w:left="720"/>
        <w:contextualSpacing/>
        <w:rPr>
          <w:rFonts w:eastAsiaTheme="minorHAnsi"/>
        </w:rPr>
      </w:pPr>
      <w:r w:rsidRPr="00743650">
        <w:rPr>
          <w:rFonts w:eastAsiaTheme="minorHAnsi"/>
        </w:rPr>
        <w:t xml:space="preserve">Tap lever is locked on step 3. </w:t>
      </w:r>
    </w:p>
    <w:p w:rsidR="00603D04" w:rsidRPr="00743650" w:rsidRDefault="00603D04" w:rsidP="00603D04">
      <w:pPr>
        <w:spacing w:after="200"/>
        <w:ind w:left="720"/>
        <w:contextualSpacing/>
        <w:rPr>
          <w:rFonts w:eastAsiaTheme="minorHAnsi"/>
        </w:rPr>
      </w:pPr>
      <w:r w:rsidRPr="00743650">
        <w:rPr>
          <w:rFonts w:eastAsiaTheme="minorHAnsi"/>
        </w:rPr>
        <w:t>% Z -1.5% at 55 MVA. 161 kV/138 kV</w:t>
      </w:r>
    </w:p>
    <w:p w:rsidR="00603D04" w:rsidRPr="00743650" w:rsidRDefault="00603D04" w:rsidP="00603D04">
      <w:pPr>
        <w:spacing w:after="200"/>
        <w:ind w:left="720"/>
        <w:contextualSpacing/>
        <w:rPr>
          <w:rFonts w:eastAsiaTheme="minorHAnsi"/>
        </w:rPr>
      </w:pPr>
    </w:p>
    <w:p w:rsidR="00603D04" w:rsidRPr="00743650" w:rsidRDefault="00603D04" w:rsidP="00603D04">
      <w:pPr>
        <w:numPr>
          <w:ilvl w:val="0"/>
          <w:numId w:val="33"/>
        </w:numPr>
        <w:spacing w:after="200" w:line="276" w:lineRule="auto"/>
        <w:contextualSpacing/>
        <w:rPr>
          <w:rFonts w:eastAsiaTheme="minorHAnsi"/>
        </w:rPr>
      </w:pPr>
      <w:r w:rsidRPr="00743650">
        <w:rPr>
          <w:rFonts w:eastAsiaTheme="minorHAnsi"/>
          <w:u w:val="single"/>
        </w:rPr>
        <w:t>Transformer, Govt. Prop. No. 5-587, Acquired 1982</w:t>
      </w:r>
    </w:p>
    <w:p w:rsidR="00603D04" w:rsidRPr="00743650" w:rsidRDefault="00603D04" w:rsidP="00603D04">
      <w:pPr>
        <w:spacing w:after="200"/>
        <w:ind w:left="720"/>
        <w:contextualSpacing/>
        <w:rPr>
          <w:rFonts w:eastAsiaTheme="minorHAnsi"/>
        </w:rPr>
      </w:pPr>
      <w:r w:rsidRPr="00743650">
        <w:rPr>
          <w:rFonts w:eastAsiaTheme="minorHAnsi"/>
        </w:rPr>
        <w:t>161 kV/138kV</w:t>
      </w:r>
    </w:p>
    <w:p w:rsidR="00603D04" w:rsidRPr="00743650" w:rsidRDefault="00603D04" w:rsidP="00603D04">
      <w:pPr>
        <w:spacing w:after="200"/>
        <w:ind w:left="720"/>
        <w:contextualSpacing/>
        <w:rPr>
          <w:rFonts w:eastAsiaTheme="minorHAnsi"/>
        </w:rPr>
      </w:pPr>
      <w:r w:rsidRPr="00743650">
        <w:rPr>
          <w:rFonts w:eastAsiaTheme="minorHAnsi"/>
        </w:rPr>
        <w:t>Feeds #2 Antelope-Scoville Tie Line</w:t>
      </w:r>
    </w:p>
    <w:p w:rsidR="00603D04" w:rsidRPr="00743650" w:rsidRDefault="00603D04" w:rsidP="00603D04">
      <w:pPr>
        <w:spacing w:after="200"/>
        <w:ind w:left="720"/>
        <w:contextualSpacing/>
        <w:rPr>
          <w:rFonts w:eastAsiaTheme="minorHAnsi"/>
        </w:rPr>
      </w:pPr>
      <w:r w:rsidRPr="00743650">
        <w:rPr>
          <w:rFonts w:eastAsiaTheme="minorHAnsi"/>
        </w:rPr>
        <w:t>General Electric</w:t>
      </w:r>
    </w:p>
    <w:p w:rsidR="00603D04" w:rsidRPr="00743650" w:rsidRDefault="00603D04" w:rsidP="00603D04">
      <w:pPr>
        <w:spacing w:after="200"/>
        <w:ind w:left="720"/>
        <w:contextualSpacing/>
        <w:rPr>
          <w:rFonts w:eastAsiaTheme="minorHAnsi"/>
        </w:rPr>
      </w:pPr>
      <w:r w:rsidRPr="00743650">
        <w:rPr>
          <w:rFonts w:eastAsiaTheme="minorHAnsi"/>
        </w:rPr>
        <w:t>Serial No. M101875</w:t>
      </w:r>
    </w:p>
    <w:p w:rsidR="00603D04" w:rsidRPr="00743650" w:rsidRDefault="00603D04" w:rsidP="00603D04">
      <w:pPr>
        <w:spacing w:after="200"/>
        <w:ind w:left="720"/>
        <w:contextualSpacing/>
        <w:rPr>
          <w:rFonts w:eastAsiaTheme="minorHAnsi"/>
        </w:rPr>
      </w:pPr>
      <w:r w:rsidRPr="00743650">
        <w:rPr>
          <w:rFonts w:eastAsiaTheme="minorHAnsi"/>
        </w:rPr>
        <w:t xml:space="preserve">167,000 lbs. </w:t>
      </w:r>
    </w:p>
    <w:p w:rsidR="00603D04" w:rsidRPr="00743650" w:rsidRDefault="00603D04" w:rsidP="00603D04">
      <w:pPr>
        <w:spacing w:after="200"/>
        <w:ind w:left="720"/>
        <w:contextualSpacing/>
        <w:rPr>
          <w:rFonts w:eastAsiaTheme="minorHAnsi"/>
        </w:rPr>
      </w:pPr>
      <w:r w:rsidRPr="00743650">
        <w:rPr>
          <w:rFonts w:eastAsiaTheme="minorHAnsi"/>
        </w:rPr>
        <w:t>55 MVA, O(A)</w:t>
      </w:r>
    </w:p>
    <w:p w:rsidR="00603D04" w:rsidRPr="00743650" w:rsidRDefault="00603D04" w:rsidP="00603D04">
      <w:pPr>
        <w:spacing w:after="200"/>
        <w:ind w:left="720"/>
        <w:contextualSpacing/>
        <w:rPr>
          <w:rFonts w:eastAsiaTheme="minorHAnsi"/>
        </w:rPr>
      </w:pPr>
      <w:r w:rsidRPr="00743650">
        <w:rPr>
          <w:rFonts w:eastAsiaTheme="minorHAnsi"/>
        </w:rPr>
        <w:t>73.3 MVA, FA</w:t>
      </w:r>
    </w:p>
    <w:p w:rsidR="00603D04" w:rsidRDefault="00603D04" w:rsidP="00603D04">
      <w:pPr>
        <w:spacing w:after="200"/>
        <w:ind w:left="720"/>
        <w:contextualSpacing/>
        <w:rPr>
          <w:rFonts w:eastAsiaTheme="minorHAnsi"/>
        </w:rPr>
      </w:pPr>
      <w:r w:rsidRPr="00743650">
        <w:rPr>
          <w:rFonts w:eastAsiaTheme="minorHAnsi"/>
        </w:rPr>
        <w:t>91.6 MVA, FOA, 55</w:t>
      </w:r>
      <w:r>
        <w:rPr>
          <w:rFonts w:ascii="Tahoma" w:eastAsiaTheme="minorHAnsi" w:hAnsi="Tahoma" w:cs="Tahoma"/>
        </w:rPr>
        <w:t>º</w:t>
      </w:r>
      <w:r w:rsidRPr="00743650">
        <w:rPr>
          <w:rFonts w:eastAsiaTheme="minorHAnsi"/>
        </w:rPr>
        <w:t xml:space="preserve"> C, has 1 set of fins with oil pump and 3 fans and oil. </w:t>
      </w:r>
    </w:p>
    <w:p w:rsidR="00603D04" w:rsidRPr="00743650" w:rsidRDefault="00603D04" w:rsidP="00603D04">
      <w:pPr>
        <w:spacing w:after="200"/>
        <w:ind w:left="720"/>
        <w:contextualSpacing/>
        <w:rPr>
          <w:rFonts w:eastAsiaTheme="minorHAnsi"/>
        </w:rPr>
      </w:pPr>
      <w:r w:rsidRPr="00743650">
        <w:rPr>
          <w:rFonts w:eastAsiaTheme="minorHAnsi"/>
        </w:rPr>
        <w:t>102.7 MVA, FOA, 65</w:t>
      </w:r>
      <w:r w:rsidRPr="00826BE2">
        <w:rPr>
          <w:rFonts w:ascii="Tahoma" w:eastAsiaTheme="minorHAnsi" w:hAnsi="Tahoma" w:cs="Tahoma"/>
        </w:rPr>
        <w:t xml:space="preserve"> </w:t>
      </w:r>
      <w:r>
        <w:rPr>
          <w:rFonts w:ascii="Tahoma" w:eastAsiaTheme="minorHAnsi" w:hAnsi="Tahoma" w:cs="Tahoma"/>
        </w:rPr>
        <w:t>º</w:t>
      </w:r>
      <w:r w:rsidRPr="00743650">
        <w:rPr>
          <w:rFonts w:eastAsiaTheme="minorHAnsi"/>
        </w:rPr>
        <w:t xml:space="preserve"> C, expansion tank on top, Y-Y auto transformer with delta tertiary. Includes no-load tap changers, 5 steps for voltages from 109050 volts to 152950 volts. Tape lever is locked on step 3. </w:t>
      </w:r>
    </w:p>
    <w:p w:rsidR="00603D04" w:rsidRPr="00743650" w:rsidRDefault="00603D04" w:rsidP="00603D04">
      <w:pPr>
        <w:spacing w:after="200"/>
        <w:ind w:left="720"/>
        <w:contextualSpacing/>
        <w:rPr>
          <w:rFonts w:eastAsiaTheme="minorHAnsi"/>
        </w:rPr>
      </w:pPr>
      <w:r w:rsidRPr="00743650">
        <w:rPr>
          <w:rFonts w:eastAsiaTheme="minorHAnsi"/>
        </w:rPr>
        <w:t>% Z volts- 1.47 at 55 MVA, 161 kV/138 kV</w:t>
      </w:r>
    </w:p>
    <w:p w:rsidR="00603D04" w:rsidRPr="00743650" w:rsidRDefault="00603D04" w:rsidP="00603D04">
      <w:pPr>
        <w:spacing w:after="200"/>
        <w:ind w:left="720"/>
        <w:contextualSpacing/>
        <w:rPr>
          <w:rFonts w:eastAsiaTheme="minorHAnsi"/>
        </w:rPr>
      </w:pPr>
    </w:p>
    <w:p w:rsidR="00603D04" w:rsidRPr="00743650" w:rsidRDefault="00603D04" w:rsidP="00603D04">
      <w:pPr>
        <w:numPr>
          <w:ilvl w:val="0"/>
          <w:numId w:val="33"/>
        </w:numPr>
        <w:spacing w:after="200" w:line="276" w:lineRule="auto"/>
        <w:contextualSpacing/>
        <w:rPr>
          <w:rFonts w:eastAsiaTheme="minorHAnsi"/>
          <w:u w:val="single"/>
        </w:rPr>
      </w:pPr>
      <w:r w:rsidRPr="00743650">
        <w:rPr>
          <w:rFonts w:eastAsiaTheme="minorHAnsi"/>
          <w:u w:val="single"/>
        </w:rPr>
        <w:t>Quindar Transfer Trip Control System</w:t>
      </w:r>
    </w:p>
    <w:p w:rsidR="00603D04" w:rsidRPr="00743650" w:rsidRDefault="00603D04" w:rsidP="00603D04">
      <w:pPr>
        <w:spacing w:after="200"/>
        <w:ind w:left="720"/>
        <w:contextualSpacing/>
        <w:rPr>
          <w:rFonts w:eastAsiaTheme="minorHAnsi"/>
        </w:rPr>
      </w:pPr>
      <w:r w:rsidRPr="00743650">
        <w:rPr>
          <w:rFonts w:eastAsiaTheme="minorHAnsi"/>
        </w:rPr>
        <w:t>QP-11/125</w:t>
      </w:r>
    </w:p>
    <w:p w:rsidR="00603D04" w:rsidRPr="00743650" w:rsidRDefault="00603D04" w:rsidP="00603D04">
      <w:pPr>
        <w:spacing w:after="200"/>
        <w:ind w:left="720"/>
        <w:contextualSpacing/>
        <w:rPr>
          <w:rFonts w:eastAsiaTheme="minorHAnsi"/>
        </w:rPr>
      </w:pPr>
      <w:r w:rsidRPr="00743650">
        <w:rPr>
          <w:rFonts w:eastAsiaTheme="minorHAnsi"/>
        </w:rPr>
        <w:t>(Aerojet Nuclear Co. E-45408C-3)</w:t>
      </w:r>
    </w:p>
    <w:p w:rsidR="00603D04" w:rsidRDefault="00603D04" w:rsidP="00603D04">
      <w:pPr>
        <w:jc w:val="both"/>
        <w:sectPr w:rsidR="00603D04" w:rsidSect="00785B38">
          <w:footerReference w:type="default" r:id="rId23"/>
          <w:footerReference w:type="first" r:id="rId24"/>
          <w:pgSz w:w="12240" w:h="15840"/>
          <w:pgMar w:top="1440" w:right="1440" w:bottom="1440" w:left="1440" w:header="720" w:footer="720" w:gutter="0"/>
          <w:cols w:space="720"/>
          <w:docGrid w:linePitch="360"/>
        </w:sectPr>
      </w:pPr>
    </w:p>
    <w:p w:rsidR="00603D04" w:rsidRDefault="00603D04" w:rsidP="00603D04">
      <w:pPr>
        <w:jc w:val="center"/>
      </w:pPr>
      <w:r>
        <w:t>EXHIBIT F</w:t>
      </w:r>
    </w:p>
    <w:p w:rsidR="00603D04" w:rsidRDefault="00603D04" w:rsidP="00603D04">
      <w:pPr>
        <w:jc w:val="center"/>
      </w:pPr>
      <w:r>
        <w:t>Acquisition Costs</w:t>
      </w:r>
      <w:r>
        <w:rPr>
          <w:rStyle w:val="FootnoteReference"/>
        </w:rPr>
        <w:footnoteReference w:id="4"/>
      </w:r>
    </w:p>
    <w:tbl>
      <w:tblPr>
        <w:tblW w:w="13868" w:type="dxa"/>
        <w:tblInd w:w="95" w:type="dxa"/>
        <w:tblLook w:val="04A0" w:firstRow="1" w:lastRow="0" w:firstColumn="1" w:lastColumn="0" w:noHBand="0" w:noVBand="1"/>
      </w:tblPr>
      <w:tblGrid>
        <w:gridCol w:w="887"/>
        <w:gridCol w:w="1102"/>
        <w:gridCol w:w="1102"/>
        <w:gridCol w:w="1031"/>
        <w:gridCol w:w="1080"/>
        <w:gridCol w:w="1031"/>
        <w:gridCol w:w="1102"/>
        <w:gridCol w:w="1140"/>
        <w:gridCol w:w="1120"/>
        <w:gridCol w:w="1040"/>
        <w:gridCol w:w="1102"/>
        <w:gridCol w:w="1031"/>
        <w:gridCol w:w="1100"/>
      </w:tblGrid>
      <w:tr w:rsidR="008F6BDB" w:rsidRPr="006C3467" w:rsidTr="008F6BDB">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w:t>
            </w:r>
          </w:p>
        </w:tc>
        <w:tc>
          <w:tcPr>
            <w:tcW w:w="3235" w:type="dxa"/>
            <w:gridSpan w:val="3"/>
            <w:tcBorders>
              <w:top w:val="single" w:sz="4" w:space="0" w:color="auto"/>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center"/>
              <w:rPr>
                <w:rFonts w:ascii="Calibri" w:hAnsi="Calibri"/>
                <w:color w:val="000000"/>
                <w:sz w:val="14"/>
                <w:szCs w:val="14"/>
              </w:rPr>
            </w:pPr>
            <w:r w:rsidRPr="006C3467">
              <w:rPr>
                <w:rFonts w:ascii="Calibri" w:hAnsi="Calibri"/>
                <w:color w:val="000000"/>
                <w:sz w:val="14"/>
                <w:szCs w:val="14"/>
              </w:rPr>
              <w:t>Acquisition Value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Net Book Value</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6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Pr>
                <w:rFonts w:ascii="Calibri" w:hAnsi="Calibri"/>
                <w:color w:val="000000"/>
                <w:sz w:val="14"/>
                <w:szCs w:val="14"/>
              </w:rPr>
              <w:t>Subs</w:t>
            </w:r>
            <w:r w:rsidRPr="006C3467">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IPC </w:t>
            </w:r>
            <w:r>
              <w:rPr>
                <w:rFonts w:ascii="Calibri" w:hAnsi="Calibri"/>
                <w:color w:val="000000"/>
                <w:sz w:val="14"/>
                <w:szCs w:val="14"/>
              </w:rPr>
              <w:t xml:space="preserve">Substation </w:t>
            </w:r>
            <w:r w:rsidRPr="006C3467">
              <w:rPr>
                <w:rFonts w:ascii="Calibri" w:hAnsi="Calibri"/>
                <w:color w:val="000000"/>
                <w:sz w:val="14"/>
                <w:szCs w:val="14"/>
              </w:rPr>
              <w:t>Bus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PAC </w:t>
            </w:r>
            <w:r>
              <w:rPr>
                <w:rFonts w:ascii="Calibri" w:hAnsi="Calibri"/>
                <w:color w:val="000000"/>
                <w:sz w:val="14"/>
                <w:szCs w:val="14"/>
              </w:rPr>
              <w:t>Substation</w:t>
            </w:r>
            <w:r w:rsidRPr="006C3467">
              <w:rPr>
                <w:rFonts w:ascii="Calibri" w:hAnsi="Calibri"/>
                <w:color w:val="000000"/>
                <w:sz w:val="14"/>
                <w:szCs w:val="14"/>
              </w:rPr>
              <w:t xml:space="preserve"> Bus Equipment</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Adelaide</w:t>
            </w:r>
          </w:p>
        </w:tc>
        <w:tc>
          <w:tcPr>
            <w:tcW w:w="1102" w:type="dxa"/>
            <w:tcBorders>
              <w:top w:val="nil"/>
              <w:left w:val="nil"/>
              <w:bottom w:val="single" w:sz="4" w:space="0" w:color="auto"/>
              <w:right w:val="single" w:sz="4" w:space="0" w:color="auto"/>
            </w:tcBorders>
            <w:shd w:val="clear" w:color="000000" w:fill="FFFFFF"/>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$2,048,868.19</w:t>
            </w:r>
          </w:p>
        </w:tc>
        <w:tc>
          <w:tcPr>
            <w:tcW w:w="1102" w:type="dxa"/>
            <w:tcBorders>
              <w:top w:val="nil"/>
              <w:left w:val="nil"/>
              <w:bottom w:val="single" w:sz="4" w:space="0" w:color="auto"/>
              <w:right w:val="single" w:sz="4" w:space="0" w:color="auto"/>
            </w:tcBorders>
            <w:shd w:val="clear" w:color="000000" w:fill="FFFFFF"/>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$2,048,263.02</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$339,553.40</w:t>
            </w:r>
          </w:p>
        </w:tc>
        <w:tc>
          <w:tcPr>
            <w:tcW w:w="1080"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$1,513,476.69</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w:t>
            </w:r>
          </w:p>
        </w:tc>
        <w:tc>
          <w:tcPr>
            <w:tcW w:w="7588" w:type="dxa"/>
            <w:gridSpan w:val="7"/>
            <w:tcBorders>
              <w:top w:val="single" w:sz="4" w:space="0" w:color="auto"/>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center"/>
              <w:rPr>
                <w:rFonts w:ascii="Calibri" w:hAnsi="Calibri"/>
                <w:color w:val="000000"/>
                <w:sz w:val="14"/>
                <w:szCs w:val="14"/>
              </w:rPr>
            </w:pPr>
            <w:r w:rsidRPr="006C3467">
              <w:rPr>
                <w:rFonts w:ascii="Calibri" w:hAnsi="Calibri"/>
                <w:color w:val="000000"/>
                <w:sz w:val="14"/>
                <w:szCs w:val="14"/>
              </w:rPr>
              <w:t>Acquisition Value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Net Book Value</w:t>
            </w: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54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Pr>
                <w:rFonts w:ascii="Calibri" w:hAnsi="Calibri"/>
                <w:color w:val="000000"/>
                <w:sz w:val="14"/>
                <w:szCs w:val="14"/>
              </w:rPr>
              <w:t>Subs</w:t>
            </w:r>
            <w:r w:rsidRPr="006C3467">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vAlign w:val="center"/>
            <w:hideMark/>
          </w:tcPr>
          <w:p w:rsidR="008F6BDB" w:rsidRDefault="008F6BDB" w:rsidP="00542173">
            <w:pPr>
              <w:spacing w:after="0"/>
              <w:rPr>
                <w:rFonts w:ascii="Calibri" w:hAnsi="Calibri"/>
                <w:color w:val="000000"/>
                <w:sz w:val="14"/>
                <w:szCs w:val="14"/>
              </w:rPr>
            </w:pPr>
            <w:r w:rsidRPr="006C3467">
              <w:rPr>
                <w:rFonts w:ascii="Calibri" w:hAnsi="Calibri"/>
                <w:color w:val="000000"/>
                <w:sz w:val="14"/>
                <w:szCs w:val="14"/>
              </w:rPr>
              <w:t>Common</w:t>
            </w:r>
          </w:p>
          <w:p w:rsidR="008F6BDB" w:rsidRPr="006C3467" w:rsidRDefault="008F6BDB" w:rsidP="00542173">
            <w:pPr>
              <w:spacing w:after="0"/>
              <w:rPr>
                <w:rFonts w:ascii="Calibri" w:hAnsi="Calibri"/>
                <w:color w:val="000000"/>
                <w:sz w:val="14"/>
                <w:szCs w:val="14"/>
              </w:rPr>
            </w:pPr>
            <w:r>
              <w:rPr>
                <w:rFonts w:ascii="Calibri" w:hAnsi="Calibri"/>
                <w:color w:val="000000"/>
                <w:sz w:val="14"/>
                <w:szCs w:val="14"/>
              </w:rPr>
              <w:t>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IPC </w:t>
            </w:r>
            <w:r>
              <w:rPr>
                <w:rFonts w:ascii="Calibri" w:hAnsi="Calibri"/>
                <w:color w:val="000000"/>
                <w:sz w:val="14"/>
                <w:szCs w:val="14"/>
              </w:rPr>
              <w:t xml:space="preserve">Substation </w:t>
            </w:r>
            <w:r w:rsidRPr="006C3467">
              <w:rPr>
                <w:rFonts w:ascii="Calibri" w:hAnsi="Calibri"/>
                <w:color w:val="000000"/>
                <w:sz w:val="14"/>
                <w:szCs w:val="14"/>
              </w:rPr>
              <w:t>Bus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PAC </w:t>
            </w:r>
            <w:r>
              <w:rPr>
                <w:rFonts w:ascii="Calibri" w:hAnsi="Calibri"/>
                <w:color w:val="000000"/>
                <w:sz w:val="14"/>
                <w:szCs w:val="14"/>
              </w:rPr>
              <w:t>Substation</w:t>
            </w:r>
            <w:r w:rsidRPr="006C3467">
              <w:rPr>
                <w:rFonts w:ascii="Calibri" w:hAnsi="Calibri"/>
                <w:color w:val="000000"/>
                <w:sz w:val="14"/>
                <w:szCs w:val="14"/>
              </w:rPr>
              <w:t xml:space="preserve"> Bus Equipment</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Populus #1 Line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Populus #1 Line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Populus #2 Line Equipment</w:t>
            </w:r>
          </w:p>
        </w:tc>
        <w:tc>
          <w:tcPr>
            <w:tcW w:w="11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Populus #1 Line Equipment</w:t>
            </w:r>
          </w:p>
        </w:tc>
        <w:tc>
          <w:tcPr>
            <w:tcW w:w="112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Borah</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$3,801,577.46</w:t>
            </w:r>
          </w:p>
        </w:tc>
        <w:tc>
          <w:tcPr>
            <w:tcW w:w="1102" w:type="dxa"/>
            <w:tcBorders>
              <w:top w:val="nil"/>
              <w:left w:val="nil"/>
              <w:bottom w:val="single" w:sz="4" w:space="0" w:color="auto"/>
              <w:right w:val="single" w:sz="4" w:space="0" w:color="auto"/>
            </w:tcBorders>
            <w:shd w:val="clear" w:color="000000" w:fill="FFFFFF"/>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$1,930,655.14</w:t>
            </w:r>
          </w:p>
        </w:tc>
        <w:tc>
          <w:tcPr>
            <w:tcW w:w="1031" w:type="dxa"/>
            <w:tcBorders>
              <w:top w:val="nil"/>
              <w:left w:val="nil"/>
              <w:bottom w:val="single" w:sz="4" w:space="0" w:color="auto"/>
              <w:right w:val="single" w:sz="4" w:space="0" w:color="auto"/>
            </w:tcBorders>
            <w:shd w:val="clear" w:color="000000" w:fill="FFFFFF"/>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$1,811,928.53</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$823,674.09</w:t>
            </w:r>
          </w:p>
        </w:tc>
        <w:tc>
          <w:tcPr>
            <w:tcW w:w="1031" w:type="dxa"/>
            <w:tcBorders>
              <w:top w:val="nil"/>
              <w:left w:val="nil"/>
              <w:bottom w:val="single" w:sz="4" w:space="0" w:color="auto"/>
              <w:right w:val="single" w:sz="4" w:space="0" w:color="auto"/>
            </w:tcBorders>
            <w:shd w:val="clear" w:color="000000" w:fill="FFFFFF"/>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$2,013,445.16</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$0.00</w:t>
            </w:r>
          </w:p>
        </w:tc>
        <w:tc>
          <w:tcPr>
            <w:tcW w:w="1140" w:type="dxa"/>
            <w:tcBorders>
              <w:top w:val="nil"/>
              <w:left w:val="nil"/>
              <w:bottom w:val="single" w:sz="4" w:space="0" w:color="auto"/>
              <w:right w:val="single" w:sz="4" w:space="0" w:color="auto"/>
            </w:tcBorders>
            <w:shd w:val="clear" w:color="000000" w:fill="FFFFFF"/>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$51,146.30</w:t>
            </w:r>
          </w:p>
        </w:tc>
        <w:tc>
          <w:tcPr>
            <w:tcW w:w="1120"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$2,694,557.29</w:t>
            </w: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w:t>
            </w:r>
          </w:p>
        </w:tc>
        <w:tc>
          <w:tcPr>
            <w:tcW w:w="7588" w:type="dxa"/>
            <w:gridSpan w:val="7"/>
            <w:tcBorders>
              <w:top w:val="single" w:sz="4" w:space="0" w:color="auto"/>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center"/>
              <w:rPr>
                <w:rFonts w:ascii="Calibri" w:hAnsi="Calibri"/>
                <w:color w:val="000000"/>
                <w:sz w:val="14"/>
                <w:szCs w:val="14"/>
              </w:rPr>
            </w:pPr>
            <w:r w:rsidRPr="006C3467">
              <w:rPr>
                <w:rFonts w:ascii="Calibri" w:hAnsi="Calibri"/>
                <w:color w:val="000000"/>
                <w:sz w:val="14"/>
                <w:szCs w:val="14"/>
              </w:rPr>
              <w:t>Acquisition Value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Net Book Value</w:t>
            </w: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6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Pr>
                <w:rFonts w:ascii="Calibri" w:hAnsi="Calibri"/>
                <w:color w:val="000000"/>
                <w:sz w:val="14"/>
                <w:szCs w:val="14"/>
              </w:rPr>
              <w:t>Subs</w:t>
            </w:r>
            <w:r w:rsidRPr="006C3467">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IPC </w:t>
            </w:r>
            <w:r>
              <w:rPr>
                <w:rFonts w:ascii="Calibri" w:hAnsi="Calibri"/>
                <w:color w:val="000000"/>
                <w:sz w:val="14"/>
                <w:szCs w:val="14"/>
              </w:rPr>
              <w:t>Substation</w:t>
            </w:r>
            <w:r w:rsidRPr="006C3467">
              <w:rPr>
                <w:rFonts w:ascii="Calibri" w:hAnsi="Calibri"/>
                <w:color w:val="000000"/>
                <w:sz w:val="14"/>
                <w:szCs w:val="14"/>
              </w:rPr>
              <w:t xml:space="preserve"> Bus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PAC </w:t>
            </w:r>
            <w:r>
              <w:rPr>
                <w:rFonts w:ascii="Calibri" w:hAnsi="Calibri"/>
                <w:color w:val="000000"/>
                <w:sz w:val="14"/>
                <w:szCs w:val="14"/>
              </w:rPr>
              <w:t>Substation</w:t>
            </w:r>
            <w:r w:rsidRPr="006C3467">
              <w:rPr>
                <w:rFonts w:ascii="Calibri" w:hAnsi="Calibri"/>
                <w:color w:val="000000"/>
                <w:sz w:val="14"/>
                <w:szCs w:val="14"/>
              </w:rPr>
              <w:t xml:space="preserve"> Bus Equipment</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Goshen Line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Goshen Line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Populus Line Equipment</w:t>
            </w:r>
          </w:p>
        </w:tc>
        <w:tc>
          <w:tcPr>
            <w:tcW w:w="11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Populus Line Equipment</w:t>
            </w:r>
          </w:p>
        </w:tc>
        <w:tc>
          <w:tcPr>
            <w:tcW w:w="112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Kinport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$5,949,326.86</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$6,982,685.95</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$5,835,106.24</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$112,428.31</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$604,122.72</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$709,869.18</w:t>
            </w:r>
          </w:p>
        </w:tc>
        <w:tc>
          <w:tcPr>
            <w:tcW w:w="11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$1,735,255.06</w:t>
            </w:r>
          </w:p>
        </w:tc>
        <w:tc>
          <w:tcPr>
            <w:tcW w:w="1120"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$4,078,919.86</w:t>
            </w: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bl>
    <w:p w:rsidR="008F6BDB" w:rsidRDefault="008F6BDB">
      <w:r>
        <w:br w:type="page"/>
      </w:r>
    </w:p>
    <w:tbl>
      <w:tblPr>
        <w:tblW w:w="13868" w:type="dxa"/>
        <w:tblInd w:w="95" w:type="dxa"/>
        <w:tblLook w:val="04A0" w:firstRow="1" w:lastRow="0" w:firstColumn="1" w:lastColumn="0" w:noHBand="0" w:noVBand="1"/>
      </w:tblPr>
      <w:tblGrid>
        <w:gridCol w:w="887"/>
        <w:gridCol w:w="1102"/>
        <w:gridCol w:w="1102"/>
        <w:gridCol w:w="1031"/>
        <w:gridCol w:w="1080"/>
        <w:gridCol w:w="1031"/>
        <w:gridCol w:w="1102"/>
        <w:gridCol w:w="1140"/>
        <w:gridCol w:w="1120"/>
        <w:gridCol w:w="1040"/>
        <w:gridCol w:w="1102"/>
        <w:gridCol w:w="1031"/>
        <w:gridCol w:w="1100"/>
      </w:tblGrid>
      <w:tr w:rsidR="008F6BDB" w:rsidRPr="006C3467" w:rsidTr="008F6BDB">
        <w:trPr>
          <w:trHeight w:val="300"/>
        </w:trPr>
        <w:tc>
          <w:tcPr>
            <w:tcW w:w="887"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w:t>
            </w:r>
          </w:p>
        </w:tc>
        <w:tc>
          <w:tcPr>
            <w:tcW w:w="11881" w:type="dxa"/>
            <w:gridSpan w:val="11"/>
            <w:tcBorders>
              <w:top w:val="single" w:sz="4" w:space="0" w:color="auto"/>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center"/>
              <w:rPr>
                <w:rFonts w:ascii="Calibri" w:hAnsi="Calibri"/>
                <w:color w:val="000000"/>
                <w:sz w:val="14"/>
                <w:szCs w:val="14"/>
              </w:rPr>
            </w:pPr>
            <w:r w:rsidRPr="006C3467">
              <w:rPr>
                <w:rFonts w:ascii="Calibri" w:hAnsi="Calibri"/>
                <w:color w:val="000000"/>
                <w:sz w:val="14"/>
                <w:szCs w:val="14"/>
              </w:rPr>
              <w:t>Acquisition Value</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Net Book Value</w:t>
            </w:r>
          </w:p>
        </w:tc>
      </w:tr>
      <w:tr w:rsidR="008F6BDB" w:rsidRPr="006C3467" w:rsidTr="008F6BDB">
        <w:trPr>
          <w:trHeight w:val="54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Pr>
                <w:rFonts w:ascii="Calibri" w:hAnsi="Calibri"/>
                <w:color w:val="000000"/>
                <w:sz w:val="14"/>
                <w:szCs w:val="14"/>
              </w:rPr>
              <w:t>Subs</w:t>
            </w:r>
            <w:r w:rsidRPr="006C3467">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IPC </w:t>
            </w:r>
            <w:r>
              <w:rPr>
                <w:rFonts w:ascii="Calibri" w:hAnsi="Calibri"/>
                <w:color w:val="000000"/>
                <w:sz w:val="14"/>
                <w:szCs w:val="14"/>
              </w:rPr>
              <w:t>Substation</w:t>
            </w:r>
            <w:r w:rsidRPr="006C3467">
              <w:rPr>
                <w:rFonts w:ascii="Calibri" w:hAnsi="Calibri"/>
                <w:color w:val="000000"/>
                <w:sz w:val="14"/>
                <w:szCs w:val="14"/>
              </w:rPr>
              <w:t xml:space="preserve"> 345 Bus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PAC </w:t>
            </w:r>
            <w:r>
              <w:rPr>
                <w:rFonts w:ascii="Calibri" w:hAnsi="Calibri"/>
                <w:color w:val="000000"/>
                <w:sz w:val="14"/>
                <w:szCs w:val="14"/>
              </w:rPr>
              <w:t>Substation</w:t>
            </w:r>
            <w:r w:rsidRPr="006C3467">
              <w:rPr>
                <w:rFonts w:ascii="Calibri" w:hAnsi="Calibri"/>
                <w:color w:val="000000"/>
                <w:sz w:val="14"/>
                <w:szCs w:val="14"/>
              </w:rPr>
              <w:t xml:space="preserve"> 345 Bus Equipment</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Borah #1 Line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Borah #1 Line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Borah #2 Line Equipment</w:t>
            </w:r>
          </w:p>
        </w:tc>
        <w:tc>
          <w:tcPr>
            <w:tcW w:w="11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Borah #2 Line Equipment</w:t>
            </w:r>
          </w:p>
        </w:tc>
        <w:tc>
          <w:tcPr>
            <w:tcW w:w="112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Kinport Line Equipment</w:t>
            </w:r>
          </w:p>
        </w:tc>
        <w:tc>
          <w:tcPr>
            <w:tcW w:w="10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Kinport Line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IPC </w:t>
            </w:r>
            <w:r>
              <w:rPr>
                <w:rFonts w:ascii="Calibri" w:hAnsi="Calibri"/>
                <w:color w:val="000000"/>
                <w:sz w:val="14"/>
                <w:szCs w:val="14"/>
              </w:rPr>
              <w:t>Substation</w:t>
            </w:r>
            <w:r w:rsidRPr="006C3467">
              <w:rPr>
                <w:rFonts w:ascii="Calibri" w:hAnsi="Calibri"/>
                <w:color w:val="000000"/>
                <w:sz w:val="14"/>
                <w:szCs w:val="14"/>
              </w:rPr>
              <w:t xml:space="preserve"> 500 Bus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PAC </w:t>
            </w:r>
            <w:r>
              <w:rPr>
                <w:rFonts w:ascii="Calibri" w:hAnsi="Calibri"/>
                <w:color w:val="000000"/>
                <w:sz w:val="14"/>
                <w:szCs w:val="14"/>
              </w:rPr>
              <w:t>Substation</w:t>
            </w:r>
            <w:r w:rsidRPr="006C3467">
              <w:rPr>
                <w:rFonts w:ascii="Calibri" w:hAnsi="Calibri"/>
                <w:color w:val="000000"/>
                <w:sz w:val="14"/>
                <w:szCs w:val="14"/>
              </w:rPr>
              <w:t xml:space="preserve"> 500 Bus Equipment</w:t>
            </w:r>
          </w:p>
        </w:tc>
        <w:tc>
          <w:tcPr>
            <w:tcW w:w="110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r>
      <w:tr w:rsidR="008F6BDB" w:rsidRPr="006C3467" w:rsidTr="008F6BDB">
        <w:trPr>
          <w:trHeight w:val="30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Midpoint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$9,382,988.05</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$5,517,632.32</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$1,309,319.15</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$314,207.95</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$173,318.75</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$472,108.78</w:t>
            </w:r>
          </w:p>
        </w:tc>
        <w:tc>
          <w:tcPr>
            <w:tcW w:w="11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$260,417.68</w:t>
            </w:r>
          </w:p>
        </w:tc>
        <w:tc>
          <w:tcPr>
            <w:tcW w:w="112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$509,366.33</w:t>
            </w:r>
          </w:p>
        </w:tc>
        <w:tc>
          <w:tcPr>
            <w:tcW w:w="104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$186,643.23</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$11,843,002.42</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$6,758,572.06</w:t>
            </w:r>
          </w:p>
        </w:tc>
        <w:tc>
          <w:tcPr>
            <w:tcW w:w="1100"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$6,741,145.53</w:t>
            </w:r>
          </w:p>
        </w:tc>
      </w:tr>
      <w:tr w:rsidR="008F6BDB" w:rsidRPr="006C3467" w:rsidTr="008F6BDB">
        <w:trPr>
          <w:trHeight w:val="300"/>
        </w:trPr>
        <w:tc>
          <w:tcPr>
            <w:tcW w:w="887"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w:t>
            </w:r>
          </w:p>
        </w:tc>
        <w:tc>
          <w:tcPr>
            <w:tcW w:w="5346" w:type="dxa"/>
            <w:gridSpan w:val="5"/>
            <w:tcBorders>
              <w:top w:val="single" w:sz="4" w:space="0" w:color="auto"/>
              <w:left w:val="nil"/>
              <w:bottom w:val="single" w:sz="4" w:space="0" w:color="auto"/>
              <w:right w:val="single" w:sz="4" w:space="0" w:color="000000"/>
            </w:tcBorders>
            <w:shd w:val="clear" w:color="auto" w:fill="auto"/>
            <w:vAlign w:val="center"/>
            <w:hideMark/>
          </w:tcPr>
          <w:p w:rsidR="008F6BDB" w:rsidRPr="006C3467" w:rsidRDefault="008F6BDB" w:rsidP="00542173">
            <w:pPr>
              <w:spacing w:after="0"/>
              <w:jc w:val="center"/>
              <w:rPr>
                <w:rFonts w:ascii="Calibri" w:hAnsi="Calibri"/>
                <w:color w:val="000000"/>
                <w:sz w:val="14"/>
                <w:szCs w:val="14"/>
              </w:rPr>
            </w:pPr>
            <w:r w:rsidRPr="006C3467">
              <w:rPr>
                <w:rFonts w:ascii="Calibri" w:hAnsi="Calibri"/>
                <w:color w:val="000000"/>
                <w:sz w:val="14"/>
                <w:szCs w:val="14"/>
              </w:rPr>
              <w:t>Acquisition Value</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Net Book Value</w:t>
            </w:r>
          </w:p>
        </w:tc>
        <w:tc>
          <w:tcPr>
            <w:tcW w:w="114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2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04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r>
      <w:tr w:rsidR="008F6BDB" w:rsidRPr="006C3467" w:rsidTr="008F6BDB">
        <w:trPr>
          <w:trHeight w:val="57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Pr>
                <w:rFonts w:ascii="Calibri" w:hAnsi="Calibri"/>
                <w:color w:val="000000"/>
                <w:sz w:val="14"/>
                <w:szCs w:val="14"/>
              </w:rPr>
              <w:t>Subs</w:t>
            </w:r>
            <w:r w:rsidRPr="006C3467">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IPC </w:t>
            </w:r>
            <w:r>
              <w:rPr>
                <w:rFonts w:ascii="Calibri" w:hAnsi="Calibri"/>
                <w:color w:val="000000"/>
                <w:sz w:val="14"/>
                <w:szCs w:val="14"/>
              </w:rPr>
              <w:t>Substation</w:t>
            </w:r>
            <w:r w:rsidRPr="006C3467">
              <w:rPr>
                <w:rFonts w:ascii="Calibri" w:hAnsi="Calibri"/>
                <w:color w:val="000000"/>
                <w:sz w:val="14"/>
                <w:szCs w:val="14"/>
              </w:rPr>
              <w:t xml:space="preserve"> Bus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PAC </w:t>
            </w:r>
            <w:r>
              <w:rPr>
                <w:rFonts w:ascii="Calibri" w:hAnsi="Calibri"/>
                <w:color w:val="000000"/>
                <w:sz w:val="14"/>
                <w:szCs w:val="14"/>
              </w:rPr>
              <w:t>Substation</w:t>
            </w:r>
            <w:r w:rsidRPr="006C3467">
              <w:rPr>
                <w:rFonts w:ascii="Calibri" w:hAnsi="Calibri"/>
                <w:color w:val="000000"/>
                <w:sz w:val="14"/>
                <w:szCs w:val="14"/>
              </w:rPr>
              <w:t xml:space="preserve"> Bus Equipment</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IPC S Lake Line Equipment</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PAC S Lake Line Equipment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Common Equipment</w:t>
            </w:r>
          </w:p>
        </w:tc>
        <w:tc>
          <w:tcPr>
            <w:tcW w:w="114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2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04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r>
      <w:tr w:rsidR="008F6BDB" w:rsidRPr="006C3467" w:rsidTr="008F6BDB">
        <w:trPr>
          <w:trHeight w:val="300"/>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Hemingway</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$17,855,675.69</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$8,321,240.08</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$7,383,955.72</w:t>
            </w:r>
          </w:p>
        </w:tc>
        <w:tc>
          <w:tcPr>
            <w:tcW w:w="1080"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$969,426.59</w:t>
            </w:r>
          </w:p>
        </w:tc>
        <w:tc>
          <w:tcPr>
            <w:tcW w:w="1031"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$3,446,850.09</w:t>
            </w:r>
          </w:p>
        </w:tc>
        <w:tc>
          <w:tcPr>
            <w:tcW w:w="1102"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$16,558,332.97</w:t>
            </w:r>
          </w:p>
        </w:tc>
        <w:tc>
          <w:tcPr>
            <w:tcW w:w="114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2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04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02"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rPr>
            </w:pPr>
          </w:p>
        </w:tc>
      </w:tr>
      <w:tr w:rsidR="008F6BDB" w:rsidRPr="006C3467" w:rsidTr="008F6BDB">
        <w:trPr>
          <w:trHeight w:val="300"/>
        </w:trPr>
        <w:tc>
          <w:tcPr>
            <w:tcW w:w="887"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887"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465"/>
        </w:trPr>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Transmission Segment</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center"/>
              <w:rPr>
                <w:rFonts w:ascii="Calibri" w:hAnsi="Calibri"/>
                <w:color w:val="000000"/>
                <w:sz w:val="14"/>
                <w:szCs w:val="14"/>
              </w:rPr>
            </w:pPr>
            <w:r w:rsidRPr="006C3467">
              <w:rPr>
                <w:rFonts w:ascii="Calibri" w:hAnsi="Calibri"/>
                <w:color w:val="000000"/>
                <w:sz w:val="14"/>
                <w:szCs w:val="14"/>
              </w:rPr>
              <w:t>Acquisition Value</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Jim Bridger-Goshen</w:t>
            </w:r>
          </w:p>
        </w:tc>
        <w:tc>
          <w:tcPr>
            <w:tcW w:w="1102"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$17,314,290.57</w:t>
            </w: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Kinport-Midpoint</w:t>
            </w:r>
          </w:p>
        </w:tc>
        <w:tc>
          <w:tcPr>
            <w:tcW w:w="1102" w:type="dxa"/>
            <w:tcBorders>
              <w:top w:val="nil"/>
              <w:left w:val="nil"/>
              <w:bottom w:val="single" w:sz="4" w:space="0" w:color="auto"/>
              <w:right w:val="single" w:sz="4" w:space="0" w:color="auto"/>
            </w:tcBorders>
            <w:shd w:val="clear" w:color="auto" w:fill="auto"/>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$28,437,066.04</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Borah-Midpoint #1 </w:t>
            </w:r>
          </w:p>
        </w:tc>
        <w:tc>
          <w:tcPr>
            <w:tcW w:w="1102" w:type="dxa"/>
            <w:tcBorders>
              <w:top w:val="nil"/>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$9,579,861.68</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 xml:space="preserve">Borah-Midpoint #2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color w:val="000000"/>
                <w:sz w:val="14"/>
                <w:szCs w:val="14"/>
              </w:rPr>
            </w:pPr>
            <w:r w:rsidRPr="006C3467">
              <w:rPr>
                <w:rFonts w:ascii="Calibri" w:hAnsi="Calibri"/>
                <w:color w:val="000000"/>
                <w:sz w:val="14"/>
                <w:szCs w:val="14"/>
              </w:rPr>
              <w:t>$15,782,823.53</w:t>
            </w:r>
          </w:p>
        </w:tc>
        <w:tc>
          <w:tcPr>
            <w:tcW w:w="1031" w:type="dxa"/>
            <w:tcBorders>
              <w:top w:val="nil"/>
              <w:left w:val="single" w:sz="4" w:space="0" w:color="auto"/>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r w:rsidR="008F6BDB" w:rsidRPr="006C3467" w:rsidTr="008F6BDB">
        <w:trPr>
          <w:trHeight w:val="300"/>
        </w:trPr>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BDB" w:rsidRPr="006C3467" w:rsidRDefault="008F6BDB" w:rsidP="00542173">
            <w:pPr>
              <w:spacing w:after="0"/>
              <w:rPr>
                <w:rFonts w:ascii="Calibri" w:hAnsi="Calibri"/>
                <w:color w:val="000000"/>
                <w:sz w:val="14"/>
                <w:szCs w:val="14"/>
              </w:rPr>
            </w:pPr>
            <w:r w:rsidRPr="006C3467">
              <w:rPr>
                <w:rFonts w:ascii="Calibri" w:hAnsi="Calibri"/>
                <w:color w:val="000000"/>
                <w:sz w:val="14"/>
                <w:szCs w:val="14"/>
              </w:rPr>
              <w:t>Jefferson-Big Grassy</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8F6BDB" w:rsidRPr="006C3467" w:rsidRDefault="008F6BDB" w:rsidP="00542173">
            <w:pPr>
              <w:spacing w:after="0"/>
              <w:jc w:val="right"/>
              <w:rPr>
                <w:rFonts w:ascii="Calibri" w:hAnsi="Calibri"/>
                <w:sz w:val="14"/>
                <w:szCs w:val="14"/>
              </w:rPr>
            </w:pPr>
            <w:r w:rsidRPr="006C3467">
              <w:rPr>
                <w:rFonts w:ascii="Calibri" w:hAnsi="Calibri"/>
                <w:sz w:val="14"/>
                <w:szCs w:val="14"/>
              </w:rPr>
              <w:t>$664,537.40</w:t>
            </w: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8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40"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vAlign w:val="center"/>
            <w:hideMark/>
          </w:tcPr>
          <w:p w:rsidR="008F6BDB" w:rsidRPr="006C3467" w:rsidRDefault="008F6BDB"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c>
          <w:tcPr>
            <w:tcW w:w="1100" w:type="dxa"/>
            <w:tcBorders>
              <w:top w:val="nil"/>
              <w:left w:val="nil"/>
              <w:bottom w:val="nil"/>
              <w:right w:val="nil"/>
            </w:tcBorders>
            <w:shd w:val="clear" w:color="auto" w:fill="auto"/>
            <w:noWrap/>
            <w:vAlign w:val="center"/>
            <w:hideMark/>
          </w:tcPr>
          <w:p w:rsidR="008F6BDB" w:rsidRPr="006C3467" w:rsidRDefault="008F6BDB" w:rsidP="00542173">
            <w:pPr>
              <w:spacing w:after="0"/>
              <w:rPr>
                <w:rFonts w:ascii="Calibri" w:hAnsi="Calibri"/>
                <w:color w:val="000000"/>
                <w:sz w:val="14"/>
                <w:szCs w:val="14"/>
              </w:rPr>
            </w:pPr>
          </w:p>
        </w:tc>
      </w:tr>
    </w:tbl>
    <w:p w:rsidR="00D03ACA" w:rsidRDefault="00D03ACA">
      <w:r>
        <w:br w:type="page"/>
      </w:r>
    </w:p>
    <w:tbl>
      <w:tblPr>
        <w:tblW w:w="13546" w:type="dxa"/>
        <w:tblInd w:w="96" w:type="dxa"/>
        <w:tblLook w:val="04A0" w:firstRow="1" w:lastRow="0" w:firstColumn="1" w:lastColumn="0" w:noHBand="0" w:noVBand="1"/>
      </w:tblPr>
      <w:tblGrid>
        <w:gridCol w:w="2220"/>
        <w:gridCol w:w="1102"/>
        <w:gridCol w:w="1120"/>
        <w:gridCol w:w="1160"/>
        <w:gridCol w:w="1180"/>
        <w:gridCol w:w="1420"/>
        <w:gridCol w:w="1102"/>
        <w:gridCol w:w="1180"/>
        <w:gridCol w:w="1031"/>
        <w:gridCol w:w="1000"/>
        <w:gridCol w:w="1031"/>
      </w:tblGrid>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3382" w:type="dxa"/>
            <w:gridSpan w:val="3"/>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9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Bus Equipment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42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Big Grassy (Sandune) 161/69 kV Sub</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$1,059,800.25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620,075.85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764,323.44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$729,383.94</w:t>
            </w:r>
          </w:p>
        </w:tc>
        <w:tc>
          <w:tcPr>
            <w:tcW w:w="14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3382" w:type="dxa"/>
            <w:gridSpan w:val="3"/>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9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Bus Equipment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42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Hurricane 230 &amp; 69kV Sub</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$175,433.08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$85,589.79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$228,847.35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$123,380.32</w:t>
            </w:r>
          </w:p>
        </w:tc>
        <w:tc>
          <w:tcPr>
            <w:tcW w:w="14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1102" w:type="dxa"/>
            <w:tcBorders>
              <w:top w:val="single" w:sz="4" w:space="0" w:color="auto"/>
              <w:left w:val="nil"/>
              <w:bottom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2280" w:type="dxa"/>
            <w:gridSpan w:val="2"/>
            <w:tcBorders>
              <w:top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9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Bus Equipment </w:t>
            </w:r>
          </w:p>
        </w:tc>
        <w:tc>
          <w:tcPr>
            <w:tcW w:w="1160" w:type="dxa"/>
            <w:tcBorders>
              <w:top w:val="single" w:sz="4" w:space="0" w:color="auto"/>
              <w:left w:val="nil"/>
              <w:bottom w:val="single" w:sz="4" w:space="0" w:color="auto"/>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42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Summer Lake Switchyard (BPA) 500kV</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$2,283,153.14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$236,177.88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$1,914,804.62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$1,715,074.72</w:t>
            </w:r>
          </w:p>
        </w:tc>
        <w:tc>
          <w:tcPr>
            <w:tcW w:w="14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1102" w:type="dxa"/>
            <w:tcBorders>
              <w:top w:val="single" w:sz="4" w:space="0" w:color="auto"/>
              <w:left w:val="single" w:sz="4" w:space="0" w:color="auto"/>
              <w:bottom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4880" w:type="dxa"/>
            <w:gridSpan w:val="4"/>
            <w:tcBorders>
              <w:top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IPC Line Equipment - Reactive Capacitor</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PAC Line Equipment - Reactive Capacitor</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Burns Reactive Station 500kV</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$3,437,145.56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$587,818.59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$2,090,170.41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2,799,440.31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$9,</w:t>
            </w:r>
            <w:r>
              <w:rPr>
                <w:rFonts w:ascii="Calibri" w:hAnsi="Calibri"/>
                <w:color w:val="000000"/>
                <w:sz w:val="14"/>
                <w:szCs w:val="14"/>
              </w:rPr>
              <w:t>954,274.05</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$2,586,679.15</w:t>
            </w:r>
          </w:p>
        </w:tc>
        <w:tc>
          <w:tcPr>
            <w:tcW w:w="118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5982" w:type="dxa"/>
            <w:gridSpan w:val="5"/>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57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IPC Line Equipment - Phase Shifter</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PAC Line Equipment - Phase Shifter</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Jefferson 161/69 kV Substation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$886,156.53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69,806.08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392,485.88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245978.37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405,447.40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$520,992.00</w:t>
            </w:r>
          </w:p>
        </w:tc>
        <w:tc>
          <w:tcPr>
            <w:tcW w:w="118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5982" w:type="dxa"/>
            <w:gridSpan w:val="5"/>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57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IPC Line Equipment - Series Capacitor</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PAC Line Equipment - Series Capacitor</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8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00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Threemile Knoll Substation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$11,150,130.74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$1,526,408.01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$6,362,005.49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$878,480.91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$2,146,591.09</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$10,139,041.20</w:t>
            </w:r>
          </w:p>
        </w:tc>
        <w:tc>
          <w:tcPr>
            <w:tcW w:w="118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bl>
    <w:p w:rsidR="00D03ACA" w:rsidRDefault="00D03ACA" w:rsidP="00D03ACA">
      <w:r>
        <w:br w:type="page"/>
      </w:r>
    </w:p>
    <w:tbl>
      <w:tblPr>
        <w:tblW w:w="13546" w:type="dxa"/>
        <w:tblInd w:w="96" w:type="dxa"/>
        <w:tblLook w:val="04A0" w:firstRow="1" w:lastRow="0" w:firstColumn="1" w:lastColumn="0" w:noHBand="0" w:noVBand="1"/>
      </w:tblPr>
      <w:tblGrid>
        <w:gridCol w:w="2220"/>
        <w:gridCol w:w="1102"/>
        <w:gridCol w:w="1120"/>
        <w:gridCol w:w="1160"/>
        <w:gridCol w:w="1180"/>
        <w:gridCol w:w="1420"/>
        <w:gridCol w:w="1102"/>
        <w:gridCol w:w="1180"/>
        <w:gridCol w:w="1031"/>
        <w:gridCol w:w="1000"/>
        <w:gridCol w:w="1031"/>
      </w:tblGrid>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5982" w:type="dxa"/>
            <w:gridSpan w:val="5"/>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57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IPC Line Equipment - Capacitor Bank</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PAC Line Equipment - Capacitor Bank</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8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000" w:type="dxa"/>
            <w:tcBorders>
              <w:top w:val="nil"/>
              <w:left w:val="nil"/>
              <w:bottom w:val="nil"/>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Walla Walla 230kV Substation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$4,048,249.47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$92,292.93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$1,264,956.07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$430,493.96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$623,863.04</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$3,066,902.32</w:t>
            </w:r>
          </w:p>
        </w:tc>
        <w:tc>
          <w:tcPr>
            <w:tcW w:w="118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1102" w:type="dxa"/>
            <w:tcBorders>
              <w:top w:val="single" w:sz="4" w:space="0" w:color="auto"/>
              <w:left w:val="single" w:sz="4" w:space="0" w:color="auto"/>
              <w:bottom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7162" w:type="dxa"/>
            <w:gridSpan w:val="6"/>
            <w:tcBorders>
              <w:top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Bus Equipment - Goshen 345kV Substation</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 - Goshen 345kV Substation</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r>
              <w:rPr>
                <w:rFonts w:ascii="Calibri" w:hAnsi="Calibri"/>
                <w:color w:val="000000"/>
                <w:sz w:val="14"/>
                <w:szCs w:val="14"/>
              </w:rPr>
              <w:t>–</w:t>
            </w:r>
            <w:r w:rsidRPr="005767C9">
              <w:rPr>
                <w:rFonts w:ascii="Calibri" w:hAnsi="Calibri"/>
                <w:color w:val="000000"/>
                <w:sz w:val="14"/>
                <w:szCs w:val="14"/>
              </w:rPr>
              <w:t xml:space="preserve"> </w:t>
            </w:r>
            <w:r>
              <w:rPr>
                <w:rFonts w:ascii="Calibri" w:hAnsi="Calibri"/>
                <w:color w:val="000000"/>
                <w:sz w:val="14"/>
                <w:szCs w:val="14"/>
              </w:rPr>
              <w:t>161 kV</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r>
              <w:rPr>
                <w:rFonts w:ascii="Calibri" w:hAnsi="Calibri"/>
                <w:color w:val="000000"/>
                <w:sz w:val="14"/>
                <w:szCs w:val="14"/>
              </w:rPr>
              <w:t>–</w:t>
            </w:r>
            <w:r w:rsidR="00960B0B">
              <w:rPr>
                <w:rFonts w:ascii="Calibri" w:hAnsi="Calibri"/>
                <w:color w:val="000000"/>
                <w:sz w:val="14"/>
                <w:szCs w:val="14"/>
              </w:rPr>
              <w:t xml:space="preserve"> </w:t>
            </w:r>
            <w:r>
              <w:rPr>
                <w:rFonts w:ascii="Calibri" w:hAnsi="Calibri"/>
                <w:color w:val="000000"/>
                <w:sz w:val="14"/>
                <w:szCs w:val="14"/>
              </w:rPr>
              <w:t>161 kV</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ACA" w:rsidRPr="005767C9" w:rsidRDefault="00D03ACA" w:rsidP="00960B0B">
            <w:pPr>
              <w:spacing w:after="0"/>
              <w:jc w:val="center"/>
              <w:rPr>
                <w:rFonts w:ascii="Calibri" w:hAnsi="Calibri"/>
                <w:color w:val="000000"/>
                <w:sz w:val="14"/>
                <w:szCs w:val="14"/>
              </w:rPr>
            </w:pPr>
            <w:r w:rsidRPr="005767C9">
              <w:rPr>
                <w:rFonts w:ascii="Calibri" w:hAnsi="Calibri"/>
                <w:color w:val="000000"/>
                <w:sz w:val="14"/>
                <w:szCs w:val="14"/>
              </w:rPr>
              <w:t xml:space="preserve">IPC </w:t>
            </w:r>
            <w:r w:rsidR="00960B0B">
              <w:rPr>
                <w:rFonts w:ascii="Calibri" w:hAnsi="Calibri"/>
                <w:color w:val="000000"/>
                <w:sz w:val="14"/>
                <w:szCs w:val="14"/>
              </w:rPr>
              <w:t xml:space="preserve">Substation 345/161 </w:t>
            </w:r>
            <w:r w:rsidRPr="005767C9">
              <w:rPr>
                <w:rFonts w:ascii="Calibri" w:hAnsi="Calibri"/>
                <w:color w:val="000000"/>
                <w:sz w:val="14"/>
                <w:szCs w:val="14"/>
              </w:rPr>
              <w:t xml:space="preserve">Bus Equipment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ACA" w:rsidRDefault="00960B0B" w:rsidP="00542173">
            <w:pPr>
              <w:spacing w:after="0"/>
              <w:rPr>
                <w:rFonts w:ascii="Calibri" w:hAnsi="Calibri"/>
                <w:color w:val="000000"/>
                <w:sz w:val="14"/>
                <w:szCs w:val="14"/>
              </w:rPr>
            </w:pPr>
            <w:r>
              <w:rPr>
                <w:rFonts w:ascii="Calibri" w:hAnsi="Calibri"/>
                <w:color w:val="000000"/>
                <w:sz w:val="14"/>
                <w:szCs w:val="14"/>
              </w:rPr>
              <w:t>PAC</w:t>
            </w:r>
            <w:r w:rsidRPr="005767C9">
              <w:rPr>
                <w:rFonts w:ascii="Calibri" w:hAnsi="Calibri"/>
                <w:color w:val="000000"/>
                <w:sz w:val="14"/>
                <w:szCs w:val="14"/>
              </w:rPr>
              <w:t xml:space="preserve"> </w:t>
            </w:r>
            <w:r>
              <w:rPr>
                <w:rFonts w:ascii="Calibri" w:hAnsi="Calibri"/>
                <w:color w:val="000000"/>
                <w:sz w:val="14"/>
                <w:szCs w:val="14"/>
              </w:rPr>
              <w:t xml:space="preserve">Substation 345/161 </w:t>
            </w:r>
            <w:r w:rsidRPr="005767C9">
              <w:rPr>
                <w:rFonts w:ascii="Calibri" w:hAnsi="Calibri"/>
                <w:color w:val="000000"/>
                <w:sz w:val="14"/>
                <w:szCs w:val="14"/>
              </w:rPr>
              <w:t xml:space="preserve">Bus Equipment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Goshen Substation and Maint Shop</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$8,096,018.00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754,634.56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4,643,162.03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$98</w:t>
            </w:r>
            <w:r>
              <w:rPr>
                <w:rFonts w:ascii="Calibri" w:hAnsi="Calibri"/>
                <w:color w:val="000000"/>
                <w:sz w:val="14"/>
                <w:szCs w:val="14"/>
              </w:rPr>
              <w:t>4,279.65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$8,236,</w:t>
            </w:r>
            <w:r>
              <w:rPr>
                <w:rFonts w:ascii="Calibri" w:hAnsi="Calibri"/>
                <w:color w:val="000000"/>
                <w:sz w:val="14"/>
                <w:szCs w:val="14"/>
              </w:rPr>
              <w:t>249.21</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58,252.85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985,638.28</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$6,128,637.00</w:t>
            </w:r>
          </w:p>
        </w:tc>
        <w:tc>
          <w:tcPr>
            <w:tcW w:w="100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w:t>
            </w:r>
          </w:p>
        </w:tc>
        <w:tc>
          <w:tcPr>
            <w:tcW w:w="1029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NBV</w:t>
            </w:r>
            <w:r w:rsidR="00960B0B">
              <w:rPr>
                <w:rFonts w:ascii="Calibri" w:hAnsi="Calibri"/>
                <w:color w:val="000000"/>
                <w:sz w:val="14"/>
                <w:szCs w:val="14"/>
              </w:rPr>
              <w:t xml:space="preserve"> </w:t>
            </w:r>
          </w:p>
        </w:tc>
      </w:tr>
      <w:tr w:rsidR="00D03ACA" w:rsidRPr="005767C9" w:rsidTr="00542173">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D03ACA">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Bus Equipment - Antelope 230kV Substation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 - Antelope 230kV Substation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Bus Equipment - Antelope 161kV Substation</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 - Antelope 161kV Substation</w:t>
            </w:r>
            <w:r>
              <w:rPr>
                <w:rFonts w:ascii="Calibri" w:hAnsi="Calibri"/>
                <w:color w:val="000000"/>
                <w:sz w:val="14"/>
                <w:szCs w:val="14"/>
              </w:rPr>
              <w:t xml:space="preserve"> </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Bus Equipment - Antelope 138kV Substation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Bus Equipment - Antelope 138kV Substation</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Pr>
                <w:rFonts w:ascii="Calibri" w:hAnsi="Calibri"/>
                <w:color w:val="000000"/>
                <w:sz w:val="14"/>
                <w:szCs w:val="14"/>
              </w:rPr>
              <w:t xml:space="preserve">Substation </w:t>
            </w:r>
            <w:r w:rsidRPr="005767C9">
              <w:rPr>
                <w:rFonts w:ascii="Calibri" w:hAnsi="Calibri"/>
                <w:color w:val="000000"/>
                <w:sz w:val="14"/>
                <w:szCs w:val="14"/>
              </w:rPr>
              <w:t>Bus Equipment - Transformer</w:t>
            </w:r>
          </w:p>
        </w:tc>
        <w:tc>
          <w:tcPr>
            <w:tcW w:w="1000" w:type="dxa"/>
            <w:tcBorders>
              <w:top w:val="single" w:sz="4" w:space="0" w:color="auto"/>
              <w:left w:val="nil"/>
              <w:bottom w:val="single" w:sz="4" w:space="0" w:color="auto"/>
              <w:right w:val="nil"/>
            </w:tcBorders>
            <w:shd w:val="clear" w:color="auto" w:fill="auto"/>
            <w:vAlign w:val="bottom"/>
            <w:hideMark/>
          </w:tcPr>
          <w:p w:rsidR="00D03ACA" w:rsidRPr="005767C9" w:rsidRDefault="00D03ACA"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Pr>
                <w:rFonts w:ascii="Calibri" w:hAnsi="Calibri"/>
                <w:color w:val="000000"/>
                <w:sz w:val="14"/>
                <w:szCs w:val="14"/>
              </w:rPr>
              <w:t xml:space="preserve">Substation </w:t>
            </w:r>
            <w:r w:rsidRPr="005767C9">
              <w:rPr>
                <w:rFonts w:ascii="Calibri" w:hAnsi="Calibri"/>
                <w:color w:val="000000"/>
                <w:sz w:val="14"/>
                <w:szCs w:val="14"/>
              </w:rPr>
              <w:t xml:space="preserve">Bus Equipment </w:t>
            </w:r>
            <w:r>
              <w:rPr>
                <w:rFonts w:ascii="Calibri" w:hAnsi="Calibri"/>
                <w:color w:val="000000"/>
                <w:sz w:val="14"/>
                <w:szCs w:val="14"/>
              </w:rPr>
              <w:t>–</w:t>
            </w:r>
            <w:r w:rsidRPr="005767C9">
              <w:rPr>
                <w:rFonts w:ascii="Calibri" w:hAnsi="Calibri"/>
                <w:color w:val="000000"/>
                <w:sz w:val="14"/>
                <w:szCs w:val="14"/>
              </w:rPr>
              <w:t xml:space="preserve"> Transformer</w:t>
            </w:r>
            <w:r>
              <w:rPr>
                <w:rFonts w:ascii="Calibri" w:hAnsi="Calibri"/>
                <w:color w:val="000000"/>
                <w:sz w:val="14"/>
                <w:szCs w:val="14"/>
              </w:rPr>
              <w:t xml:space="preserve">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Antelope Substation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$1,868,295.93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133,551.22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1,237.748.50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158,587.89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237,587.07</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35,287.20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27,267.38</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178,758.65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w:t>
            </w:r>
            <w:r>
              <w:rPr>
                <w:rFonts w:ascii="Calibri" w:hAnsi="Calibri"/>
                <w:color w:val="000000"/>
                <w:sz w:val="14"/>
                <w:szCs w:val="14"/>
              </w:rPr>
              <w:t>488,606.68</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$1,356,552.06</w:t>
            </w:r>
          </w:p>
        </w:tc>
      </w:tr>
      <w:tr w:rsidR="00D03ACA" w:rsidRPr="005767C9" w:rsidTr="00542173">
        <w:trPr>
          <w:trHeight w:val="300"/>
        </w:trPr>
        <w:tc>
          <w:tcPr>
            <w:tcW w:w="22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single" w:sz="4" w:space="0" w:color="auto"/>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b/>
                <w:bCs/>
                <w:color w:val="000000"/>
                <w:sz w:val="14"/>
                <w:szCs w:val="14"/>
              </w:rPr>
            </w:pPr>
            <w:r w:rsidRPr="005767C9">
              <w:rPr>
                <w:rFonts w:ascii="Calibri" w:hAnsi="Calibri"/>
                <w:b/>
                <w:bCs/>
                <w:color w:val="000000"/>
                <w:sz w:val="14"/>
                <w:szCs w:val="14"/>
              </w:rPr>
              <w:t>Transmission Segments</w:t>
            </w:r>
          </w:p>
        </w:tc>
        <w:tc>
          <w:tcPr>
            <w:tcW w:w="1102" w:type="dxa"/>
            <w:tcBorders>
              <w:top w:val="nil"/>
              <w:left w:val="nil"/>
              <w:bottom w:val="single" w:sz="4" w:space="0" w:color="auto"/>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LOCATION DESCRIPTION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xml:space="preserve">MIDPOINT - HEMMINGWAY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$45,489,877.89</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xml:space="preserve">SUMMER LAKE - HEMMINGWAY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$84,331,235.17</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JBRIDGER-KINPORT 345KV WY</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$14,268,881.41</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JBRIDGER - POPULUS 345KV ID</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$9,839,798.54</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xml:space="preserve">POPULUS - KINPORT 345KV ID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$5,820,320.08</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xml:space="preserve">JBRIDGER-BORAH 345KV ID LN3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$13,719,720.53</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JBRIDGER-BORAH 345KV WY</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$14,683,116.46</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 xml:space="preserve">GOSHEN - KINPORT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$3,096,510.03</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Walla Walla - Enterprise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$15,016,821.35</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Antelope - Scolville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$27,774.70</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Goshen - Antelope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$3,610,351.75</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r w:rsidR="00D03ACA"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rPr>
                <w:rFonts w:ascii="Calibri" w:hAnsi="Calibri"/>
                <w:color w:val="000000"/>
                <w:sz w:val="14"/>
                <w:szCs w:val="14"/>
              </w:rPr>
            </w:pPr>
            <w:r w:rsidRPr="005767C9">
              <w:rPr>
                <w:rFonts w:ascii="Calibri" w:hAnsi="Calibri"/>
                <w:color w:val="000000"/>
                <w:sz w:val="14"/>
                <w:szCs w:val="14"/>
              </w:rPr>
              <w:t>American Falls - Wheelon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ACA" w:rsidRPr="005767C9" w:rsidRDefault="00D03ACA" w:rsidP="00542173">
            <w:pPr>
              <w:spacing w:after="0"/>
              <w:jc w:val="right"/>
              <w:rPr>
                <w:rFonts w:ascii="Calibri" w:hAnsi="Calibri"/>
                <w:color w:val="000000"/>
                <w:sz w:val="14"/>
                <w:szCs w:val="14"/>
              </w:rPr>
            </w:pPr>
            <w:r w:rsidRPr="005767C9">
              <w:rPr>
                <w:rFonts w:ascii="Calibri" w:hAnsi="Calibri"/>
                <w:color w:val="000000"/>
                <w:sz w:val="14"/>
                <w:szCs w:val="14"/>
              </w:rPr>
              <w:t>$2,713,279.49</w:t>
            </w:r>
          </w:p>
        </w:tc>
        <w:tc>
          <w:tcPr>
            <w:tcW w:w="1120" w:type="dxa"/>
            <w:tcBorders>
              <w:top w:val="nil"/>
              <w:left w:val="single" w:sz="4" w:space="0" w:color="auto"/>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D03ACA" w:rsidRPr="005767C9" w:rsidRDefault="00D03ACA" w:rsidP="00542173">
            <w:pPr>
              <w:spacing w:after="0"/>
              <w:rPr>
                <w:rFonts w:ascii="Calibri" w:hAnsi="Calibri"/>
                <w:color w:val="000000"/>
                <w:sz w:val="14"/>
                <w:szCs w:val="14"/>
              </w:rPr>
            </w:pPr>
          </w:p>
        </w:tc>
      </w:tr>
    </w:tbl>
    <w:p w:rsidR="00E11FDF" w:rsidRDefault="00E11FDF"/>
    <w:tbl>
      <w:tblPr>
        <w:tblW w:w="13546" w:type="dxa"/>
        <w:tblInd w:w="96" w:type="dxa"/>
        <w:tblLook w:val="04A0" w:firstRow="1" w:lastRow="0" w:firstColumn="1" w:lastColumn="0" w:noHBand="0" w:noVBand="1"/>
      </w:tblPr>
      <w:tblGrid>
        <w:gridCol w:w="2220"/>
        <w:gridCol w:w="1102"/>
        <w:gridCol w:w="1120"/>
        <w:gridCol w:w="1160"/>
        <w:gridCol w:w="1180"/>
        <w:gridCol w:w="1420"/>
        <w:gridCol w:w="1102"/>
        <w:gridCol w:w="1180"/>
        <w:gridCol w:w="1031"/>
        <w:gridCol w:w="1000"/>
        <w:gridCol w:w="1031"/>
      </w:tblGrid>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1102" w:type="dxa"/>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488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75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293ACC">
            <w:pPr>
              <w:spacing w:after="0"/>
              <w:jc w:val="center"/>
              <w:rPr>
                <w:rFonts w:ascii="Calibri" w:hAnsi="Calibri"/>
                <w:color w:val="000000"/>
                <w:sz w:val="14"/>
                <w:szCs w:val="14"/>
              </w:rPr>
            </w:pPr>
            <w:r w:rsidRPr="005767C9">
              <w:rPr>
                <w:rFonts w:ascii="Calibri" w:hAnsi="Calibri"/>
                <w:color w:val="000000"/>
                <w:sz w:val="14"/>
                <w:szCs w:val="14"/>
              </w:rPr>
              <w:t xml:space="preserve">IPC </w:t>
            </w:r>
            <w:r w:rsidR="00293ACC">
              <w:rPr>
                <w:rFonts w:ascii="Calibri" w:hAnsi="Calibri"/>
                <w:color w:val="000000"/>
                <w:sz w:val="14"/>
                <w:szCs w:val="14"/>
              </w:rPr>
              <w:t xml:space="preserve">Substation </w:t>
            </w:r>
            <w:r w:rsidRPr="005767C9">
              <w:rPr>
                <w:rFonts w:ascii="Calibri" w:hAnsi="Calibri"/>
                <w:color w:val="000000"/>
                <w:sz w:val="14"/>
                <w:szCs w:val="14"/>
              </w:rPr>
              <w:t>Bus</w:t>
            </w:r>
            <w:r w:rsidR="00293ACC">
              <w:rPr>
                <w:rFonts w:ascii="Calibri" w:hAnsi="Calibri"/>
                <w:color w:val="000000"/>
                <w:sz w:val="14"/>
                <w:szCs w:val="14"/>
              </w:rPr>
              <w:t xml:space="preserve"> </w:t>
            </w:r>
            <w:r w:rsidRPr="005767C9">
              <w:rPr>
                <w:rFonts w:ascii="Calibri" w:hAnsi="Calibri"/>
                <w:color w:val="000000"/>
                <w:sz w:val="14"/>
                <w:szCs w:val="14"/>
              </w:rPr>
              <w:t xml:space="preserve">Equipment </w:t>
            </w:r>
          </w:p>
        </w:tc>
        <w:tc>
          <w:tcPr>
            <w:tcW w:w="116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Line Equipment - Reactive Capacitor</w:t>
            </w:r>
          </w:p>
        </w:tc>
        <w:tc>
          <w:tcPr>
            <w:tcW w:w="14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Line Equipment - Reactive Capacitor</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sidR="00293ACC">
              <w:rPr>
                <w:rFonts w:ascii="Calibri" w:hAnsi="Calibri"/>
                <w:color w:val="000000"/>
                <w:sz w:val="14"/>
                <w:szCs w:val="14"/>
              </w:rPr>
              <w:t xml:space="preserve"> Equipment</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Burns Reactive Station 500kV</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$3,437,145.56</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$587,818.59</w:t>
            </w: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$2,090,170.41</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$2,775,351.42</w:t>
            </w: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$9,868,618.59</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$2,586,679.15</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5982" w:type="dxa"/>
            <w:gridSpan w:val="5"/>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5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E11FDF">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293ACC">
            <w:pPr>
              <w:spacing w:after="0"/>
              <w:jc w:val="center"/>
              <w:rPr>
                <w:rFonts w:ascii="Calibri" w:hAnsi="Calibri"/>
                <w:color w:val="000000"/>
                <w:sz w:val="14"/>
                <w:szCs w:val="14"/>
              </w:rPr>
            </w:pPr>
            <w:r w:rsidRPr="005767C9">
              <w:rPr>
                <w:rFonts w:ascii="Calibri" w:hAnsi="Calibri"/>
                <w:color w:val="000000"/>
                <w:sz w:val="14"/>
                <w:szCs w:val="14"/>
              </w:rPr>
              <w:t xml:space="preserve">IPC </w:t>
            </w:r>
            <w:r w:rsidR="00293ACC">
              <w:rPr>
                <w:rFonts w:ascii="Calibri" w:hAnsi="Calibri"/>
                <w:color w:val="000000"/>
                <w:sz w:val="14"/>
                <w:szCs w:val="14"/>
              </w:rPr>
              <w:t xml:space="preserve">Substation </w:t>
            </w:r>
            <w:r w:rsidRPr="005767C9">
              <w:rPr>
                <w:rFonts w:ascii="Calibri" w:hAnsi="Calibri"/>
                <w:color w:val="000000"/>
                <w:sz w:val="14"/>
                <w:szCs w:val="14"/>
              </w:rPr>
              <w:t>Bus</w:t>
            </w:r>
            <w:r w:rsidR="00293ACC">
              <w:rPr>
                <w:rFonts w:ascii="Calibri" w:hAnsi="Calibri"/>
                <w:color w:val="000000"/>
                <w:sz w:val="14"/>
                <w:szCs w:val="14"/>
              </w:rPr>
              <w:t xml:space="preserve"> </w:t>
            </w:r>
            <w:r w:rsidRPr="005767C9">
              <w:rPr>
                <w:rFonts w:ascii="Calibri" w:hAnsi="Calibri"/>
                <w:color w:val="000000"/>
                <w:sz w:val="14"/>
                <w:szCs w:val="14"/>
              </w:rPr>
              <w:t xml:space="preserve">Equipment </w:t>
            </w:r>
          </w:p>
        </w:tc>
        <w:tc>
          <w:tcPr>
            <w:tcW w:w="116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Line Equipment - Phase Shifter</w:t>
            </w:r>
          </w:p>
        </w:tc>
        <w:tc>
          <w:tcPr>
            <w:tcW w:w="14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Line Equipment - Phase Shifter</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sidR="00293ACC">
              <w:rPr>
                <w:rFonts w:ascii="Calibri" w:hAnsi="Calibri"/>
                <w:color w:val="000000"/>
                <w:sz w:val="14"/>
                <w:szCs w:val="14"/>
              </w:rPr>
              <w:t xml:space="preserve"> Equipment</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Jefferson 161/69 kV Substation</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$886,156.53</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$103,192.19</w:t>
            </w: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$580,199.81</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$162,491.10</w:t>
            </w: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$267,834.90</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$520,992.00</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5982" w:type="dxa"/>
            <w:gridSpan w:val="5"/>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5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E11FDF">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sidR="00293ACC">
              <w:rPr>
                <w:rFonts w:ascii="Calibri" w:hAnsi="Calibri"/>
                <w:color w:val="000000"/>
                <w:sz w:val="14"/>
                <w:szCs w:val="14"/>
              </w:rPr>
              <w:t xml:space="preserve">Substation </w:t>
            </w:r>
            <w:r w:rsidRPr="005767C9">
              <w:rPr>
                <w:rFonts w:ascii="Calibri" w:hAnsi="Calibri"/>
                <w:color w:val="000000"/>
                <w:sz w:val="14"/>
                <w:szCs w:val="14"/>
              </w:rPr>
              <w:t xml:space="preserve">Bus Equipment </w:t>
            </w:r>
          </w:p>
        </w:tc>
        <w:tc>
          <w:tcPr>
            <w:tcW w:w="116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Line Equipment - Series Capacitor</w:t>
            </w:r>
          </w:p>
        </w:tc>
        <w:tc>
          <w:tcPr>
            <w:tcW w:w="14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Line Equipment - Series Capacitor</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sidR="00293ACC">
              <w:rPr>
                <w:rFonts w:ascii="Calibri" w:hAnsi="Calibri"/>
                <w:color w:val="000000"/>
                <w:sz w:val="14"/>
                <w:szCs w:val="14"/>
              </w:rPr>
              <w:t xml:space="preserve"> Equipment</w:t>
            </w:r>
          </w:p>
        </w:tc>
        <w:tc>
          <w:tcPr>
            <w:tcW w:w="1180" w:type="dxa"/>
            <w:tcBorders>
              <w:top w:val="nil"/>
              <w:left w:val="nil"/>
              <w:bottom w:val="nil"/>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p>
        </w:tc>
        <w:tc>
          <w:tcPr>
            <w:tcW w:w="1000" w:type="dxa"/>
            <w:tcBorders>
              <w:top w:val="nil"/>
              <w:left w:val="nil"/>
              <w:bottom w:val="nil"/>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Threemile Knoll Substation</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$11,150,130.74</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$1,526,408.01</w:t>
            </w: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$6,362,005.49</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$878,480.91</w:t>
            </w: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$2,146,591.09</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$10,139,041.20</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5982" w:type="dxa"/>
            <w:gridSpan w:val="5"/>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NBV</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5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 xml:space="preserve">Bus Equipment </w:t>
            </w:r>
          </w:p>
        </w:tc>
        <w:tc>
          <w:tcPr>
            <w:tcW w:w="116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Line Equipment - Capacitor Bank</w:t>
            </w:r>
          </w:p>
        </w:tc>
        <w:tc>
          <w:tcPr>
            <w:tcW w:w="14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Line Equipment - Capacitor Bank</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sidR="00293ACC">
              <w:rPr>
                <w:rFonts w:ascii="Calibri" w:hAnsi="Calibri"/>
                <w:color w:val="000000"/>
                <w:sz w:val="14"/>
                <w:szCs w:val="14"/>
              </w:rPr>
              <w:t xml:space="preserve"> Equipment</w:t>
            </w:r>
          </w:p>
        </w:tc>
        <w:tc>
          <w:tcPr>
            <w:tcW w:w="1180" w:type="dxa"/>
            <w:tcBorders>
              <w:top w:val="nil"/>
              <w:left w:val="nil"/>
              <w:bottom w:val="nil"/>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p>
        </w:tc>
        <w:tc>
          <w:tcPr>
            <w:tcW w:w="1000" w:type="dxa"/>
            <w:tcBorders>
              <w:top w:val="nil"/>
              <w:left w:val="nil"/>
              <w:bottom w:val="nil"/>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Walla Walla 230kV Substation</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$4,048,249.47</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$92,292.93</w:t>
            </w: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$1,264,956.07</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$430,493.96</w:t>
            </w: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$623,863.04</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$3,066,902.32</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1102" w:type="dxa"/>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7162" w:type="dxa"/>
            <w:gridSpan w:val="6"/>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NBV</w:t>
            </w: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75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 - Goshen 345kV Substation</w:t>
            </w:r>
          </w:p>
        </w:tc>
        <w:tc>
          <w:tcPr>
            <w:tcW w:w="116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 - Goshen 345kV Substation</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Bus Equipment - Transformer</w:t>
            </w:r>
          </w:p>
        </w:tc>
        <w:tc>
          <w:tcPr>
            <w:tcW w:w="1420" w:type="dxa"/>
            <w:tcBorders>
              <w:top w:val="nil"/>
              <w:left w:val="nil"/>
              <w:bottom w:val="single" w:sz="4" w:space="0" w:color="auto"/>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Bus Equipment - Transformer</w:t>
            </w:r>
          </w:p>
        </w:tc>
        <w:tc>
          <w:tcPr>
            <w:tcW w:w="1102" w:type="dxa"/>
            <w:tcBorders>
              <w:top w:val="nil"/>
              <w:left w:val="nil"/>
              <w:bottom w:val="single" w:sz="4" w:space="0" w:color="auto"/>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Bus Equipment - Transformer</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Line Equipment - Reactive Capacitor</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sidR="00293ACC">
              <w:rPr>
                <w:rFonts w:ascii="Calibri" w:hAnsi="Calibri"/>
                <w:color w:val="000000"/>
                <w:sz w:val="14"/>
                <w:szCs w:val="14"/>
              </w:rPr>
              <w:t xml:space="preserve"> Equipment</w:t>
            </w: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Goshen Substation and Maint Shop</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$8,096,018.00</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$753,988.41</w:t>
            </w: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$4,643,208.48</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$983,830.44</w:t>
            </w: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$8,236,698.56</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$0.00</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$1,043,891.13</w:t>
            </w: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$6,128,637.00</w:t>
            </w: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bl>
    <w:p w:rsidR="00E11FDF" w:rsidRDefault="00E11FDF"/>
    <w:tbl>
      <w:tblPr>
        <w:tblW w:w="13546" w:type="dxa"/>
        <w:tblInd w:w="96" w:type="dxa"/>
        <w:tblLook w:val="04A0" w:firstRow="1" w:lastRow="0" w:firstColumn="1" w:lastColumn="0" w:noHBand="0" w:noVBand="1"/>
      </w:tblPr>
      <w:tblGrid>
        <w:gridCol w:w="2220"/>
        <w:gridCol w:w="1102"/>
        <w:gridCol w:w="1120"/>
        <w:gridCol w:w="1160"/>
        <w:gridCol w:w="1180"/>
        <w:gridCol w:w="1420"/>
        <w:gridCol w:w="1102"/>
        <w:gridCol w:w="1180"/>
        <w:gridCol w:w="1031"/>
        <w:gridCol w:w="1000"/>
        <w:gridCol w:w="1031"/>
      </w:tblGrid>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w:t>
            </w:r>
          </w:p>
        </w:tc>
        <w:tc>
          <w:tcPr>
            <w:tcW w:w="10295" w:type="dxa"/>
            <w:gridSpan w:val="9"/>
            <w:tcBorders>
              <w:top w:val="single" w:sz="4" w:space="0" w:color="auto"/>
              <w:left w:val="nil"/>
              <w:bottom w:val="single" w:sz="4" w:space="0" w:color="auto"/>
              <w:right w:val="nil"/>
            </w:tcBorders>
            <w:shd w:val="clear" w:color="auto" w:fill="auto"/>
            <w:noWrap/>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Acquisition Value</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NBV</w:t>
            </w:r>
          </w:p>
        </w:tc>
      </w:tr>
      <w:tr w:rsidR="00E11FDF" w:rsidRPr="005767C9" w:rsidTr="00542173">
        <w:trPr>
          <w:trHeight w:val="75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E11FDF">
            <w:pPr>
              <w:spacing w:after="0"/>
              <w:rPr>
                <w:rFonts w:ascii="Calibri" w:hAnsi="Calibri"/>
                <w:color w:val="000000"/>
                <w:sz w:val="14"/>
                <w:szCs w:val="14"/>
              </w:rPr>
            </w:pPr>
            <w:r>
              <w:rPr>
                <w:rFonts w:ascii="Calibri" w:hAnsi="Calibri"/>
                <w:color w:val="000000"/>
                <w:sz w:val="14"/>
                <w:szCs w:val="14"/>
              </w:rPr>
              <w:t>Subs</w:t>
            </w:r>
            <w:r w:rsidRPr="005767C9">
              <w:rPr>
                <w:rFonts w:ascii="Calibri" w:hAnsi="Calibri"/>
                <w:color w:val="000000"/>
                <w:sz w:val="14"/>
                <w:szCs w:val="14"/>
              </w:rPr>
              <w:t>tation</w:t>
            </w:r>
          </w:p>
        </w:tc>
        <w:tc>
          <w:tcPr>
            <w:tcW w:w="1102" w:type="dxa"/>
            <w:tcBorders>
              <w:top w:val="nil"/>
              <w:left w:val="nil"/>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Pr>
                <w:rFonts w:ascii="Calibri" w:hAnsi="Calibri"/>
                <w:color w:val="000000"/>
                <w:sz w:val="14"/>
                <w:szCs w:val="14"/>
              </w:rPr>
              <w:t xml:space="preserve"> Equipment</w:t>
            </w:r>
          </w:p>
        </w:tc>
        <w:tc>
          <w:tcPr>
            <w:tcW w:w="11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IPC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 - Antelope 230kV Substation</w:t>
            </w:r>
          </w:p>
        </w:tc>
        <w:tc>
          <w:tcPr>
            <w:tcW w:w="116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 xml:space="preserve">PAC </w:t>
            </w:r>
            <w:r w:rsidR="00293ACC">
              <w:rPr>
                <w:rFonts w:ascii="Calibri" w:hAnsi="Calibri"/>
                <w:color w:val="000000"/>
                <w:sz w:val="14"/>
                <w:szCs w:val="14"/>
              </w:rPr>
              <w:t>Substation</w:t>
            </w:r>
            <w:r w:rsidR="00293ACC" w:rsidRPr="005767C9">
              <w:rPr>
                <w:rFonts w:ascii="Calibri" w:hAnsi="Calibri"/>
                <w:color w:val="000000"/>
                <w:sz w:val="14"/>
                <w:szCs w:val="14"/>
              </w:rPr>
              <w:t xml:space="preserve"> </w:t>
            </w:r>
            <w:r w:rsidRPr="005767C9">
              <w:rPr>
                <w:rFonts w:ascii="Calibri" w:hAnsi="Calibri"/>
                <w:color w:val="000000"/>
                <w:sz w:val="14"/>
                <w:szCs w:val="14"/>
              </w:rPr>
              <w:t>Bus Equipment - Antelope 230kV Substation</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Bus Equipment - Antelope 161kV Substation</w:t>
            </w:r>
          </w:p>
        </w:tc>
        <w:tc>
          <w:tcPr>
            <w:tcW w:w="142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Bus Equipment - Antelope 161kV Substation</w:t>
            </w:r>
          </w:p>
        </w:tc>
        <w:tc>
          <w:tcPr>
            <w:tcW w:w="1102"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Bus Equipment - Antelope 138kV Substation</w:t>
            </w:r>
          </w:p>
        </w:tc>
        <w:tc>
          <w:tcPr>
            <w:tcW w:w="1180"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Bus Equipment - Antelope 138kV Substation</w:t>
            </w:r>
          </w:p>
        </w:tc>
        <w:tc>
          <w:tcPr>
            <w:tcW w:w="1031" w:type="dxa"/>
            <w:tcBorders>
              <w:top w:val="nil"/>
              <w:left w:val="nil"/>
              <w:bottom w:val="single" w:sz="4" w:space="0" w:color="auto"/>
              <w:right w:val="single" w:sz="4" w:space="0" w:color="auto"/>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IPC Bus Equipment - Transformer</w:t>
            </w:r>
          </w:p>
        </w:tc>
        <w:tc>
          <w:tcPr>
            <w:tcW w:w="1000" w:type="dxa"/>
            <w:tcBorders>
              <w:top w:val="nil"/>
              <w:left w:val="nil"/>
              <w:bottom w:val="single" w:sz="4" w:space="0" w:color="auto"/>
              <w:right w:val="nil"/>
            </w:tcBorders>
            <w:shd w:val="clear" w:color="auto" w:fill="auto"/>
            <w:vAlign w:val="bottom"/>
            <w:hideMark/>
          </w:tcPr>
          <w:p w:rsidR="00E11FDF" w:rsidRPr="005767C9" w:rsidRDefault="00E11FDF" w:rsidP="00542173">
            <w:pPr>
              <w:spacing w:after="0"/>
              <w:jc w:val="center"/>
              <w:rPr>
                <w:rFonts w:ascii="Calibri" w:hAnsi="Calibri"/>
                <w:color w:val="000000"/>
                <w:sz w:val="14"/>
                <w:szCs w:val="14"/>
              </w:rPr>
            </w:pPr>
            <w:r w:rsidRPr="005767C9">
              <w:rPr>
                <w:rFonts w:ascii="Calibri" w:hAnsi="Calibri"/>
                <w:color w:val="000000"/>
                <w:sz w:val="14"/>
                <w:szCs w:val="14"/>
              </w:rPr>
              <w:t>PAC Bus Equipment - Transformer</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Common</w:t>
            </w:r>
            <w:r w:rsidR="00293ACC">
              <w:rPr>
                <w:rFonts w:ascii="Calibri" w:hAnsi="Calibri"/>
                <w:color w:val="000000"/>
                <w:sz w:val="14"/>
                <w:szCs w:val="14"/>
              </w:rPr>
              <w:t xml:space="preserve"> Equipment</w:t>
            </w: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Antelope Substation</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$1,868,295.93</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$87,626.07</w:t>
            </w: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$1,283,673.93</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$267,146.61</w:t>
            </w: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$400,219.39</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$264,129.87</w:t>
            </w: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$132,045.13</w:t>
            </w: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$8,376.11</w:t>
            </w: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$54,178.89</w:t>
            </w: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$1,356,552.06</w:t>
            </w: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b/>
                <w:bCs/>
                <w:color w:val="000000"/>
                <w:sz w:val="14"/>
                <w:szCs w:val="14"/>
              </w:rPr>
            </w:pPr>
            <w:r w:rsidRPr="005767C9">
              <w:rPr>
                <w:rFonts w:ascii="Calibri" w:hAnsi="Calibri"/>
                <w:b/>
                <w:bCs/>
                <w:color w:val="000000"/>
                <w:sz w:val="14"/>
                <w:szCs w:val="14"/>
              </w:rPr>
              <w:t>Transmission Segments</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LOCATION DESCRIPTION</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xml:space="preserve">MIDPOINT - HEMMINGWAY </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$45,489,877.89</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xml:space="preserve">SUMMER LAKE - HEMMINGWAY </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$84,331,235.17</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JBRIDGER-KINPORT 345KV WY</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$14,268,881.41</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JBRIDGER - POPULUS 345KV ID</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$9,839,798.54</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xml:space="preserve">POPULUS - KINPORT 345KV ID </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$5,820,320.08</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xml:space="preserve">JBRIDGER-BORAH 345KV ID LN3 </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$13,719,720.53</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JBRIDGER-BORAH 345KV WY</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$14,683,116.46</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 xml:space="preserve">GOSHEN - KINPORT </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$3,096,510.03</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Walla Walla - Enterprise</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$15,016,821.35</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Antelope - Scolville</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$27,774.70</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r w:rsidRPr="005767C9">
              <w:rPr>
                <w:rFonts w:ascii="Calibri" w:hAnsi="Calibri"/>
                <w:color w:val="000000"/>
                <w:sz w:val="14"/>
                <w:szCs w:val="14"/>
              </w:rPr>
              <w:t>Goshen - Antelope</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$3,610,351.75</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r w:rsidR="00E11FDF" w:rsidRPr="005767C9" w:rsidTr="00542173">
        <w:trPr>
          <w:trHeight w:val="300"/>
        </w:trPr>
        <w:tc>
          <w:tcPr>
            <w:tcW w:w="2220" w:type="dxa"/>
            <w:tcBorders>
              <w:top w:val="nil"/>
              <w:left w:val="nil"/>
              <w:bottom w:val="nil"/>
              <w:right w:val="nil"/>
            </w:tcBorders>
            <w:shd w:val="clear" w:color="auto" w:fill="auto"/>
            <w:noWrap/>
            <w:vAlign w:val="bottom"/>
            <w:hideMark/>
          </w:tcPr>
          <w:p w:rsidR="00E11FDF" w:rsidRPr="005767C9" w:rsidRDefault="00E11FDF" w:rsidP="00293ACC">
            <w:pPr>
              <w:spacing w:after="0"/>
              <w:rPr>
                <w:rFonts w:ascii="Calibri" w:hAnsi="Calibri"/>
                <w:color w:val="000000"/>
                <w:sz w:val="14"/>
                <w:szCs w:val="14"/>
              </w:rPr>
            </w:pPr>
            <w:r w:rsidRPr="005767C9">
              <w:rPr>
                <w:rFonts w:ascii="Calibri" w:hAnsi="Calibri"/>
                <w:color w:val="000000"/>
                <w:sz w:val="14"/>
                <w:szCs w:val="14"/>
              </w:rPr>
              <w:t xml:space="preserve">American Falls - </w:t>
            </w:r>
            <w:r w:rsidR="00293ACC">
              <w:rPr>
                <w:rFonts w:ascii="Calibri" w:hAnsi="Calibri"/>
                <w:color w:val="000000"/>
                <w:sz w:val="14"/>
                <w:szCs w:val="14"/>
              </w:rPr>
              <w:t>Malad</w:t>
            </w: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jc w:val="right"/>
              <w:rPr>
                <w:rFonts w:ascii="Calibri" w:hAnsi="Calibri"/>
                <w:color w:val="000000"/>
                <w:sz w:val="14"/>
                <w:szCs w:val="14"/>
              </w:rPr>
            </w:pPr>
            <w:r w:rsidRPr="005767C9">
              <w:rPr>
                <w:rFonts w:ascii="Calibri" w:hAnsi="Calibri"/>
                <w:color w:val="000000"/>
                <w:sz w:val="14"/>
                <w:szCs w:val="14"/>
              </w:rPr>
              <w:t>$2,713,279.49</w:t>
            </w:r>
          </w:p>
        </w:tc>
        <w:tc>
          <w:tcPr>
            <w:tcW w:w="11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6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42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02"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18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00"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c>
          <w:tcPr>
            <w:tcW w:w="1031" w:type="dxa"/>
            <w:tcBorders>
              <w:top w:val="nil"/>
              <w:left w:val="nil"/>
              <w:bottom w:val="nil"/>
              <w:right w:val="nil"/>
            </w:tcBorders>
            <w:shd w:val="clear" w:color="auto" w:fill="auto"/>
            <w:noWrap/>
            <w:vAlign w:val="bottom"/>
            <w:hideMark/>
          </w:tcPr>
          <w:p w:rsidR="00E11FDF" w:rsidRPr="005767C9" w:rsidRDefault="00E11FDF" w:rsidP="00542173">
            <w:pPr>
              <w:spacing w:after="0"/>
              <w:rPr>
                <w:rFonts w:ascii="Calibri" w:hAnsi="Calibri"/>
                <w:color w:val="000000"/>
                <w:sz w:val="14"/>
                <w:szCs w:val="14"/>
              </w:rPr>
            </w:pPr>
          </w:p>
        </w:tc>
      </w:tr>
    </w:tbl>
    <w:p w:rsidR="00E11FDF" w:rsidRDefault="00E11FDF" w:rsidP="00E11FDF"/>
    <w:p w:rsidR="004D2D93" w:rsidRDefault="004D2D93" w:rsidP="00321172">
      <w:pPr>
        <w:rPr>
          <w:rFonts w:asciiTheme="minorHAnsi" w:hAnsiTheme="minorHAnsi" w:cstheme="minorBidi"/>
          <w:sz w:val="22"/>
          <w:szCs w:val="22"/>
        </w:rPr>
      </w:pPr>
    </w:p>
    <w:p w:rsidR="004D2D93" w:rsidRDefault="004D2D93" w:rsidP="00321172">
      <w:pPr>
        <w:rPr>
          <w:rFonts w:asciiTheme="minorHAnsi" w:hAnsiTheme="minorHAnsi" w:cstheme="minorBidi"/>
          <w:sz w:val="22"/>
          <w:szCs w:val="22"/>
        </w:rPr>
      </w:pPr>
    </w:p>
    <w:p w:rsidR="00847CE9" w:rsidRDefault="00847CE9" w:rsidP="00603D04">
      <w:pPr>
        <w:sectPr w:rsidR="00847CE9" w:rsidSect="00732DB3">
          <w:footerReference w:type="default" r:id="rId25"/>
          <w:pgSz w:w="15840" w:h="12240" w:orient="landscape"/>
          <w:pgMar w:top="1440" w:right="1440" w:bottom="1440" w:left="1440" w:header="720" w:footer="720" w:gutter="0"/>
          <w:cols w:space="720"/>
          <w:docGrid w:linePitch="360"/>
        </w:sectPr>
      </w:pPr>
    </w:p>
    <w:p w:rsidR="00603D04" w:rsidRPr="00947B20" w:rsidRDefault="00603D04" w:rsidP="00603D04">
      <w:pPr>
        <w:jc w:val="center"/>
      </w:pPr>
      <w:r w:rsidRPr="00947B20">
        <w:t>SCHEDULE 13.1(</w:t>
      </w:r>
      <w:r>
        <w:t>f</w:t>
      </w:r>
      <w:r w:rsidRPr="00947B20">
        <w:t>)</w:t>
      </w:r>
    </w:p>
    <w:p w:rsidR="00603D04" w:rsidRDefault="00603D04" w:rsidP="00603D04">
      <w:pPr>
        <w:jc w:val="center"/>
      </w:pPr>
      <w:r w:rsidRPr="00947B20">
        <w:t>Idaho Power Governmental Authorizations</w:t>
      </w:r>
    </w:p>
    <w:p w:rsidR="00603D04" w:rsidRDefault="00603D04" w:rsidP="00603D04">
      <w:pPr>
        <w:pStyle w:val="ListParagraph"/>
        <w:numPr>
          <w:ilvl w:val="0"/>
          <w:numId w:val="31"/>
        </w:numPr>
      </w:pPr>
      <w:r>
        <w:t>Federal Power Act, Section 203 Approval</w:t>
      </w:r>
    </w:p>
    <w:p w:rsidR="00603D04" w:rsidRDefault="00603D04" w:rsidP="00603D04">
      <w:pPr>
        <w:pStyle w:val="ListParagraph"/>
        <w:numPr>
          <w:ilvl w:val="0"/>
          <w:numId w:val="31"/>
        </w:numPr>
      </w:pPr>
      <w:r>
        <w:t>Federal Power Act, Section 205 Approval</w:t>
      </w:r>
    </w:p>
    <w:p w:rsidR="00603D04" w:rsidRDefault="00603D04" w:rsidP="00603D04">
      <w:pPr>
        <w:pStyle w:val="ListParagraph"/>
        <w:numPr>
          <w:ilvl w:val="0"/>
          <w:numId w:val="31"/>
        </w:numPr>
      </w:pPr>
      <w:r>
        <w:t>Approval of the transaction by the Idaho Public Utilities Commission</w:t>
      </w:r>
    </w:p>
    <w:p w:rsidR="00603D04" w:rsidRPr="00947B20" w:rsidRDefault="00603D04" w:rsidP="00603D04">
      <w:pPr>
        <w:pStyle w:val="ListParagraph"/>
        <w:numPr>
          <w:ilvl w:val="0"/>
          <w:numId w:val="31"/>
        </w:numPr>
      </w:pPr>
      <w:r>
        <w:t>Approval of the transaction by the Oregon Public Utility Commission</w:t>
      </w:r>
    </w:p>
    <w:p w:rsidR="00603D04" w:rsidRDefault="00603D04" w:rsidP="00603D04">
      <w:pPr>
        <w:spacing w:after="200" w:line="276" w:lineRule="auto"/>
        <w:sectPr w:rsidR="00603D04" w:rsidSect="00C44855">
          <w:pgSz w:w="12240" w:h="15840"/>
          <w:pgMar w:top="1440" w:right="1440" w:bottom="1440" w:left="1440" w:header="720" w:footer="720" w:gutter="0"/>
          <w:cols w:space="720"/>
          <w:titlePg/>
          <w:docGrid w:linePitch="360"/>
        </w:sectPr>
      </w:pPr>
    </w:p>
    <w:p w:rsidR="00603D04" w:rsidRPr="00947B20" w:rsidRDefault="00603D04" w:rsidP="00603D04">
      <w:pPr>
        <w:jc w:val="center"/>
      </w:pPr>
      <w:r w:rsidRPr="00947B20">
        <w:t>SCHEDULE 13.</w:t>
      </w:r>
      <w:r>
        <w:t>2</w:t>
      </w:r>
      <w:r w:rsidRPr="00947B20">
        <w:t>(</w:t>
      </w:r>
      <w:r>
        <w:t>f</w:t>
      </w:r>
      <w:r w:rsidRPr="00947B20">
        <w:t>)</w:t>
      </w:r>
    </w:p>
    <w:p w:rsidR="00603D04" w:rsidRPr="00947B20" w:rsidRDefault="00603D04" w:rsidP="00603D04">
      <w:pPr>
        <w:jc w:val="center"/>
      </w:pPr>
      <w:r>
        <w:t>PacifiCorp</w:t>
      </w:r>
      <w:r w:rsidRPr="00947B20">
        <w:t xml:space="preserve"> Governmental Authorizations</w:t>
      </w:r>
    </w:p>
    <w:p w:rsidR="00603D04" w:rsidRDefault="00603D04" w:rsidP="00603D04">
      <w:pPr>
        <w:pStyle w:val="ListParagraph"/>
        <w:numPr>
          <w:ilvl w:val="0"/>
          <w:numId w:val="32"/>
        </w:numPr>
      </w:pPr>
      <w:r>
        <w:t>Federal Power Act, Section 203 Approval</w:t>
      </w:r>
    </w:p>
    <w:p w:rsidR="00603D04" w:rsidRDefault="00603D04" w:rsidP="00603D04">
      <w:pPr>
        <w:pStyle w:val="ListParagraph"/>
        <w:numPr>
          <w:ilvl w:val="0"/>
          <w:numId w:val="32"/>
        </w:numPr>
      </w:pPr>
      <w:r>
        <w:t>Federal Power Act, Section 205 Approval</w:t>
      </w:r>
    </w:p>
    <w:p w:rsidR="00603D04" w:rsidRPr="00947B20" w:rsidRDefault="00603D04" w:rsidP="00603D04">
      <w:pPr>
        <w:pStyle w:val="ListParagraph"/>
        <w:numPr>
          <w:ilvl w:val="0"/>
          <w:numId w:val="32"/>
        </w:numPr>
      </w:pPr>
      <w:r>
        <w:t>Approval of the transaction by the California Public Utilities Commission</w:t>
      </w:r>
    </w:p>
    <w:p w:rsidR="00603D04" w:rsidRDefault="00603D04" w:rsidP="00603D04">
      <w:pPr>
        <w:pStyle w:val="ListParagraph"/>
        <w:numPr>
          <w:ilvl w:val="0"/>
          <w:numId w:val="32"/>
        </w:numPr>
      </w:pPr>
      <w:r>
        <w:t>Approval of the transaction by the Idaho Public Utilities Commission</w:t>
      </w:r>
    </w:p>
    <w:p w:rsidR="00603D04" w:rsidRDefault="00603D04" w:rsidP="00603D04">
      <w:pPr>
        <w:pStyle w:val="ListParagraph"/>
        <w:numPr>
          <w:ilvl w:val="0"/>
          <w:numId w:val="32"/>
        </w:numPr>
      </w:pPr>
      <w:r>
        <w:t>Approval of the transaction by the Oregon Public Utility Commission</w:t>
      </w:r>
    </w:p>
    <w:p w:rsidR="00603D04" w:rsidRDefault="00603D04" w:rsidP="00603D04">
      <w:pPr>
        <w:pStyle w:val="ListParagraph"/>
        <w:numPr>
          <w:ilvl w:val="0"/>
          <w:numId w:val="32"/>
        </w:numPr>
      </w:pPr>
      <w:r>
        <w:t>Approval of the transaction by the Utah Public Service Commission</w:t>
      </w:r>
    </w:p>
    <w:p w:rsidR="00603D04" w:rsidRDefault="00603D04" w:rsidP="00603D04">
      <w:pPr>
        <w:pStyle w:val="ListParagraph"/>
        <w:numPr>
          <w:ilvl w:val="0"/>
          <w:numId w:val="32"/>
        </w:numPr>
      </w:pPr>
      <w:r>
        <w:t>Approval of the transaction by the Washington Utilities and Transportation Commission</w:t>
      </w:r>
    </w:p>
    <w:p w:rsidR="00603D04" w:rsidRDefault="00603D04" w:rsidP="00603D04">
      <w:pPr>
        <w:pStyle w:val="ListParagraph"/>
        <w:numPr>
          <w:ilvl w:val="0"/>
          <w:numId w:val="32"/>
        </w:numPr>
      </w:pPr>
      <w:r>
        <w:t>Approval of the transaction by the Wyoming Public Service Commission</w:t>
      </w:r>
    </w:p>
    <w:p w:rsidR="00603D04" w:rsidRDefault="00603D04" w:rsidP="00603D04"/>
    <w:p w:rsidR="00603D04" w:rsidRDefault="00603D04" w:rsidP="00603D04">
      <w:pPr>
        <w:tabs>
          <w:tab w:val="left" w:pos="8247"/>
        </w:tabs>
      </w:pPr>
      <w:r>
        <w:tab/>
      </w:r>
    </w:p>
    <w:p w:rsidR="00FF7F8D" w:rsidRPr="00C8390E" w:rsidRDefault="00FF7F8D" w:rsidP="00C8390E"/>
    <w:sectPr w:rsidR="00FF7F8D" w:rsidRPr="00C8390E" w:rsidSect="00626FFB">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35" w:rsidRDefault="00B21E35" w:rsidP="00C820D7">
      <w:r>
        <w:separator/>
      </w:r>
    </w:p>
    <w:p w:rsidR="00B21E35" w:rsidRDefault="00B21E35" w:rsidP="00C820D7"/>
  </w:endnote>
  <w:endnote w:type="continuationSeparator" w:id="0">
    <w:p w:rsidR="00B21E35" w:rsidRDefault="00B21E35" w:rsidP="00C820D7">
      <w:r>
        <w:continuationSeparator/>
      </w:r>
    </w:p>
    <w:p w:rsidR="00B21E35" w:rsidRDefault="00B21E35" w:rsidP="00C8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Default="007840F4" w:rsidP="007871F6">
    <w:pPr>
      <w:pStyle w:val="Footer"/>
      <w:spacing w:line="200" w:lineRule="exact"/>
    </w:pPr>
    <w:r w:rsidRPr="007871F6">
      <w:rPr>
        <w:rStyle w:val="zzmpTrailerItem"/>
      </w:rPr>
      <w:t>23248803v8</w:t>
    </w:r>
    <w:r w:rsidRPr="007871F6">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69147"/>
      <w:docPartObj>
        <w:docPartGallery w:val="Page Numbers (Bottom of Page)"/>
        <w:docPartUnique/>
      </w:docPartObj>
    </w:sdtPr>
    <w:sdtEndPr>
      <w:rPr>
        <w:noProof/>
        <w:sz w:val="20"/>
        <w:szCs w:val="20"/>
      </w:rPr>
    </w:sdtEndPr>
    <w:sdtContent>
      <w:p w:rsidR="007840F4" w:rsidRDefault="007840F4" w:rsidP="00EA2AFA">
        <w:pPr>
          <w:pStyle w:val="Footer"/>
          <w:spacing w:after="0"/>
        </w:pPr>
      </w:p>
      <w:p w:rsidR="007840F4" w:rsidRDefault="007840F4" w:rsidP="00732DB3">
        <w:pPr>
          <w:pStyle w:val="Footer"/>
          <w:spacing w:after="0"/>
          <w:rPr>
            <w:noProof/>
            <w:sz w:val="20"/>
            <w:szCs w:val="20"/>
          </w:rPr>
        </w:pPr>
        <w:r w:rsidRPr="00996AB7">
          <w:rPr>
            <w:sz w:val="20"/>
            <w:szCs w:val="20"/>
          </w:rPr>
          <w:t xml:space="preserve">JOINT OWNERSHIP AND OPERATING AGREEMENT </w:t>
        </w:r>
        <w:r>
          <w:rPr>
            <w:sz w:val="20"/>
            <w:szCs w:val="20"/>
          </w:rPr>
          <w:t>– EXHIBIT E</w:t>
        </w:r>
        <w:r>
          <w:rPr>
            <w:sz w:val="20"/>
            <w:szCs w:val="20"/>
          </w:rPr>
          <w:tab/>
        </w:r>
        <w:r w:rsidRPr="00EA2AFA">
          <w:rPr>
            <w:sz w:val="20"/>
            <w:szCs w:val="20"/>
          </w:rPr>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167</w:t>
        </w:r>
        <w:r w:rsidRPr="00EA2AFA">
          <w:rPr>
            <w:noProof/>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Default="007840F4" w:rsidP="00557C08">
    <w:pPr>
      <w:pStyle w:val="Footer"/>
      <w:spacing w:after="0"/>
    </w:pPr>
  </w:p>
  <w:p w:rsidR="007840F4" w:rsidRDefault="007840F4" w:rsidP="00732DB3">
    <w:pPr>
      <w:pStyle w:val="Footer"/>
      <w:spacing w:after="0"/>
      <w:rPr>
        <w:sz w:val="20"/>
        <w:szCs w:val="20"/>
      </w:rPr>
    </w:pPr>
    <w:r w:rsidRPr="00996AB7">
      <w:rPr>
        <w:sz w:val="20"/>
        <w:szCs w:val="20"/>
      </w:rPr>
      <w:t>JOINT OWNERSHIP AND OPERATING AGREEMEN</w:t>
    </w:r>
    <w:r w:rsidRPr="00DB73A0">
      <w:rPr>
        <w:sz w:val="20"/>
        <w:szCs w:val="20"/>
      </w:rPr>
      <w:t xml:space="preserve">T – </w:t>
    </w:r>
    <w:r w:rsidRPr="00EE5C13">
      <w:rPr>
        <w:sz w:val="20"/>
        <w:szCs w:val="20"/>
      </w:rPr>
      <w:t>SCHEDULE 13.1(</w:t>
    </w:r>
    <w:r>
      <w:rPr>
        <w:sz w:val="20"/>
        <w:szCs w:val="20"/>
      </w:rPr>
      <w:t>f</w:t>
    </w:r>
    <w:r w:rsidRPr="00EE5C13">
      <w:rPr>
        <w:sz w:val="20"/>
        <w:szCs w:val="20"/>
      </w:rPr>
      <w:t>)</w:t>
    </w:r>
    <w:r w:rsidRPr="005437F7">
      <w:rPr>
        <w:sz w:val="20"/>
        <w:szCs w:val="20"/>
      </w:rPr>
      <w:t xml:space="preserve"> </w:t>
    </w:r>
    <w:r>
      <w:rPr>
        <w:sz w:val="20"/>
        <w:szCs w:val="20"/>
      </w:rPr>
      <w:tab/>
    </w:r>
    <w:r w:rsidRPr="00EA2AFA">
      <w:rPr>
        <w:sz w:val="20"/>
        <w:szCs w:val="20"/>
      </w:rPr>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174</w:t>
    </w:r>
    <w:r w:rsidRPr="00EA2AFA">
      <w:rPr>
        <w:noProof/>
        <w:sz w:val="20"/>
        <w:szCs w:val="20"/>
      </w:rPr>
      <w:fldChar w:fldCharType="end"/>
    </w:r>
    <w:r w:rsidRPr="007871F6">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15471"/>
      <w:docPartObj>
        <w:docPartGallery w:val="Page Numbers (Bottom of Page)"/>
        <w:docPartUnique/>
      </w:docPartObj>
    </w:sdtPr>
    <w:sdtEndPr>
      <w:rPr>
        <w:noProof/>
        <w:sz w:val="20"/>
        <w:szCs w:val="20"/>
      </w:rPr>
    </w:sdtEndPr>
    <w:sdtContent>
      <w:p w:rsidR="007840F4" w:rsidRDefault="007840F4" w:rsidP="00EA2AFA">
        <w:pPr>
          <w:pStyle w:val="Footer"/>
          <w:spacing w:after="0"/>
        </w:pPr>
      </w:p>
      <w:p w:rsidR="007840F4" w:rsidRDefault="007840F4" w:rsidP="00732DB3">
        <w:pPr>
          <w:pStyle w:val="Footer"/>
          <w:spacing w:after="0"/>
          <w:rPr>
            <w:noProof/>
            <w:sz w:val="20"/>
            <w:szCs w:val="20"/>
          </w:rPr>
        </w:pPr>
        <w:r w:rsidRPr="00996AB7">
          <w:rPr>
            <w:sz w:val="20"/>
            <w:szCs w:val="20"/>
          </w:rPr>
          <w:t xml:space="preserve">JOINT OWNERSHIP AND OPERATING AGREEMENT </w:t>
        </w:r>
        <w:r>
          <w:rPr>
            <w:sz w:val="20"/>
            <w:szCs w:val="20"/>
          </w:rPr>
          <w:t>– EXHIBIT F</w:t>
        </w:r>
        <w:r w:rsidRPr="00EA2AFA">
          <w:rPr>
            <w:sz w:val="20"/>
            <w:szCs w:val="20"/>
          </w:rPr>
          <w:tab/>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173</w:t>
        </w:r>
        <w:r w:rsidRPr="00EA2AFA">
          <w:rPr>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765"/>
      <w:docPartObj>
        <w:docPartGallery w:val="Page Numbers (Bottom of Page)"/>
        <w:docPartUnique/>
      </w:docPartObj>
    </w:sdtPr>
    <w:sdtEndPr>
      <w:rPr>
        <w:noProof/>
        <w:sz w:val="20"/>
        <w:szCs w:val="20"/>
      </w:rPr>
    </w:sdtEndPr>
    <w:sdtContent>
      <w:p w:rsidR="007840F4" w:rsidRDefault="007840F4" w:rsidP="00557C08">
        <w:pPr>
          <w:pStyle w:val="Footer"/>
          <w:spacing w:after="0"/>
        </w:pPr>
      </w:p>
      <w:p w:rsidR="007840F4" w:rsidRDefault="007840F4" w:rsidP="00732DB3">
        <w:pPr>
          <w:pStyle w:val="Footer"/>
          <w:spacing w:after="0"/>
        </w:pPr>
        <w:r w:rsidRPr="00996AB7">
          <w:rPr>
            <w:sz w:val="20"/>
            <w:szCs w:val="20"/>
          </w:rPr>
          <w:t xml:space="preserve">JOINT OWNERSHIP AND OPERATING AGREEMENT </w:t>
        </w:r>
        <w:r>
          <w:rPr>
            <w:sz w:val="20"/>
            <w:szCs w:val="20"/>
          </w:rPr>
          <w:t>– SCHEDULE 13.2(f)</w:t>
        </w:r>
        <w:r w:rsidRPr="00EA2AFA">
          <w:rPr>
            <w:sz w:val="20"/>
            <w:szCs w:val="20"/>
          </w:rPr>
          <w:tab/>
        </w:r>
        <w:r>
          <w:rPr>
            <w:sz w:val="20"/>
            <w:szCs w:val="20"/>
          </w:rPr>
          <w:tab/>
        </w:r>
        <w:r>
          <w:rPr>
            <w:sz w:val="20"/>
            <w:szCs w:val="20"/>
          </w:rPr>
          <w:tab/>
        </w:r>
        <w:r>
          <w:rPr>
            <w:sz w:val="20"/>
            <w:szCs w:val="20"/>
          </w:rPr>
          <w:tab/>
        </w:r>
        <w:r w:rsidRPr="00EA2AFA">
          <w:rPr>
            <w:sz w:val="20"/>
            <w:szCs w:val="20"/>
          </w:rPr>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175</w:t>
        </w:r>
        <w:r w:rsidRPr="00EA2AFA">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752"/>
      <w:docPartObj>
        <w:docPartGallery w:val="Page Numbers (Bottom of Page)"/>
        <w:docPartUnique/>
      </w:docPartObj>
    </w:sdtPr>
    <w:sdtEndPr>
      <w:rPr>
        <w:sz w:val="20"/>
        <w:szCs w:val="20"/>
      </w:rPr>
    </w:sdtEndPr>
    <w:sdtContent>
      <w:p w:rsidR="007840F4" w:rsidRDefault="007840F4" w:rsidP="00732DB3">
        <w:pPr>
          <w:pStyle w:val="Footer"/>
        </w:pPr>
        <w:r w:rsidRPr="00996AB7">
          <w:rPr>
            <w:sz w:val="20"/>
            <w:szCs w:val="20"/>
          </w:rPr>
          <w:t xml:space="preserve">JOINT OWNERSHIP AND OPERATING AGREEMENT </w:t>
        </w:r>
        <w:r w:rsidRPr="00EA2AFA">
          <w:rPr>
            <w:sz w:val="20"/>
            <w:szCs w:val="20"/>
          </w:rPr>
          <w:tab/>
          <w:t>-</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v</w:t>
        </w:r>
        <w:r w:rsidRPr="00EA2AFA">
          <w:rPr>
            <w:noProof/>
            <w:sz w:val="20"/>
            <w:szCs w:val="20"/>
          </w:rPr>
          <w:fldChar w:fldCharType="end"/>
        </w:r>
        <w:r w:rsidRPr="00EA2AFA">
          <w:rPr>
            <w:sz w:val="20"/>
            <w:szCs w:val="2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Pr="008A7A77" w:rsidRDefault="007840F4" w:rsidP="00EA2A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66420"/>
      <w:docPartObj>
        <w:docPartGallery w:val="Page Numbers (Bottom of Page)"/>
        <w:docPartUnique/>
      </w:docPartObj>
    </w:sdtPr>
    <w:sdtEndPr>
      <w:rPr>
        <w:noProof/>
        <w:sz w:val="20"/>
        <w:szCs w:val="20"/>
      </w:rPr>
    </w:sdtEndPr>
    <w:sdtContent>
      <w:p w:rsidR="007840F4" w:rsidRDefault="007840F4" w:rsidP="00732DB3">
        <w:pPr>
          <w:pStyle w:val="Footer"/>
          <w:spacing w:after="0"/>
        </w:pPr>
        <w:r w:rsidRPr="00996AB7">
          <w:rPr>
            <w:sz w:val="20"/>
            <w:szCs w:val="20"/>
          </w:rPr>
          <w:t xml:space="preserve">JOINT OWNERSHIP AND OPERATING AGREEMENT </w:t>
        </w:r>
        <w:r w:rsidRPr="00EA2AFA">
          <w:rPr>
            <w:sz w:val="20"/>
            <w:szCs w:val="20"/>
          </w:rPr>
          <w:tab/>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16</w:t>
        </w:r>
        <w:r w:rsidRPr="00EA2AFA">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18441"/>
      <w:docPartObj>
        <w:docPartGallery w:val="Page Numbers (Bottom of Page)"/>
        <w:docPartUnique/>
      </w:docPartObj>
    </w:sdtPr>
    <w:sdtEndPr>
      <w:rPr>
        <w:noProof/>
        <w:sz w:val="20"/>
        <w:szCs w:val="20"/>
      </w:rPr>
    </w:sdtEndPr>
    <w:sdtContent>
      <w:p w:rsidR="007840F4" w:rsidRDefault="007840F4" w:rsidP="00732DB3">
        <w:pPr>
          <w:pStyle w:val="Footer"/>
          <w:spacing w:after="0"/>
          <w:rPr>
            <w:sz w:val="20"/>
            <w:szCs w:val="20"/>
          </w:rPr>
        </w:pPr>
        <w:r w:rsidRPr="00996AB7">
          <w:rPr>
            <w:sz w:val="20"/>
            <w:szCs w:val="20"/>
          </w:rPr>
          <w:t>JOINT OWNERSHIP AND OPERATING AGREEMENT</w:t>
        </w:r>
        <w:r>
          <w:rPr>
            <w:sz w:val="20"/>
            <w:szCs w:val="20"/>
          </w:rPr>
          <w:tab/>
        </w:r>
        <w:r w:rsidRPr="00EA2AFA">
          <w:rPr>
            <w:sz w:val="20"/>
            <w:szCs w:val="20"/>
          </w:rPr>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w:t>
        </w:r>
        <w:r w:rsidRPr="00EA2AFA">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43892"/>
      <w:docPartObj>
        <w:docPartGallery w:val="Page Numbers (Bottom of Page)"/>
        <w:docPartUnique/>
      </w:docPartObj>
    </w:sdtPr>
    <w:sdtEndPr>
      <w:rPr>
        <w:noProof/>
        <w:sz w:val="20"/>
        <w:szCs w:val="20"/>
      </w:rPr>
    </w:sdtEndPr>
    <w:sdtContent>
      <w:p w:rsidR="007840F4" w:rsidRDefault="007840F4" w:rsidP="00EA2AFA">
        <w:pPr>
          <w:pStyle w:val="Footer"/>
          <w:spacing w:after="0"/>
        </w:pPr>
      </w:p>
      <w:p w:rsidR="007840F4" w:rsidRDefault="007840F4" w:rsidP="00732DB3">
        <w:pPr>
          <w:pStyle w:val="Footer"/>
          <w:spacing w:after="0"/>
        </w:pPr>
        <w:r w:rsidRPr="00996AB7">
          <w:rPr>
            <w:sz w:val="20"/>
            <w:szCs w:val="20"/>
          </w:rPr>
          <w:t xml:space="preserve">JOINT OWNERSHIP AND OPERATING AGREEMENT </w:t>
        </w:r>
        <w:r>
          <w:rPr>
            <w:sz w:val="20"/>
            <w:szCs w:val="20"/>
          </w:rPr>
          <w:t>– EXHIBIT A</w:t>
        </w:r>
        <w:r w:rsidRPr="00EA2AFA">
          <w:rPr>
            <w:sz w:val="20"/>
            <w:szCs w:val="20"/>
          </w:rPr>
          <w:tab/>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78</w:t>
        </w:r>
        <w:r w:rsidRPr="00EA2AFA">
          <w:rPr>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42149"/>
      <w:docPartObj>
        <w:docPartGallery w:val="Page Numbers (Bottom of Page)"/>
        <w:docPartUnique/>
      </w:docPartObj>
    </w:sdtPr>
    <w:sdtEndPr>
      <w:rPr>
        <w:noProof/>
        <w:sz w:val="20"/>
        <w:szCs w:val="20"/>
      </w:rPr>
    </w:sdtEndPr>
    <w:sdtContent>
      <w:p w:rsidR="007840F4" w:rsidRDefault="007840F4" w:rsidP="00EA2AFA">
        <w:pPr>
          <w:pStyle w:val="Footer"/>
          <w:spacing w:after="0"/>
        </w:pPr>
      </w:p>
      <w:p w:rsidR="007840F4" w:rsidRDefault="007840F4" w:rsidP="00732DB3">
        <w:pPr>
          <w:pStyle w:val="Footer"/>
          <w:spacing w:after="0"/>
        </w:pPr>
        <w:r w:rsidRPr="00996AB7">
          <w:rPr>
            <w:sz w:val="20"/>
            <w:szCs w:val="20"/>
          </w:rPr>
          <w:t xml:space="preserve">JOINT OWNERSHIP AND OPERATING AGREEMENT </w:t>
        </w:r>
        <w:r>
          <w:rPr>
            <w:sz w:val="20"/>
            <w:szCs w:val="20"/>
          </w:rPr>
          <w:t>– EXHIBIT B</w:t>
        </w:r>
        <w:r w:rsidRPr="00EA2AFA">
          <w:rPr>
            <w:sz w:val="20"/>
            <w:szCs w:val="20"/>
          </w:rPr>
          <w:tab/>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144</w:t>
        </w:r>
        <w:r w:rsidRPr="00EA2AFA">
          <w:rPr>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23372"/>
      <w:docPartObj>
        <w:docPartGallery w:val="Page Numbers (Bottom of Page)"/>
        <w:docPartUnique/>
      </w:docPartObj>
    </w:sdtPr>
    <w:sdtEndPr>
      <w:rPr>
        <w:noProof/>
        <w:sz w:val="20"/>
        <w:szCs w:val="20"/>
      </w:rPr>
    </w:sdtEndPr>
    <w:sdtContent>
      <w:p w:rsidR="007840F4" w:rsidRDefault="007840F4" w:rsidP="00EA2AFA">
        <w:pPr>
          <w:pStyle w:val="Footer"/>
          <w:spacing w:after="0"/>
        </w:pPr>
      </w:p>
      <w:p w:rsidR="007840F4" w:rsidRDefault="007840F4" w:rsidP="00732DB3">
        <w:pPr>
          <w:pStyle w:val="Footer"/>
          <w:spacing w:after="0"/>
        </w:pPr>
        <w:r w:rsidRPr="00996AB7">
          <w:rPr>
            <w:sz w:val="20"/>
            <w:szCs w:val="20"/>
          </w:rPr>
          <w:t xml:space="preserve">JOINT OWNERSHIP AND OPERATING AGREEMENT </w:t>
        </w:r>
        <w:r>
          <w:rPr>
            <w:sz w:val="20"/>
            <w:szCs w:val="20"/>
          </w:rPr>
          <w:t>– EXHIBIT C</w:t>
        </w:r>
        <w:r w:rsidRPr="00EA2AFA">
          <w:rPr>
            <w:sz w:val="20"/>
            <w:szCs w:val="20"/>
          </w:rPr>
          <w:tab/>
        </w:r>
        <w:r>
          <w:rPr>
            <w:sz w:val="20"/>
            <w:szCs w:val="20"/>
          </w:rPr>
          <w:tab/>
        </w:r>
        <w:r>
          <w:rPr>
            <w:sz w:val="20"/>
            <w:szCs w:val="20"/>
          </w:rPr>
          <w:tab/>
        </w:r>
        <w:r>
          <w:rPr>
            <w:sz w:val="20"/>
            <w:szCs w:val="20"/>
          </w:rPr>
          <w:tab/>
        </w:r>
        <w:r w:rsidRPr="00EA2AFA">
          <w:rPr>
            <w:sz w:val="20"/>
            <w:szCs w:val="20"/>
          </w:rPr>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155</w:t>
        </w:r>
        <w:r w:rsidRPr="00EA2AFA">
          <w:rPr>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1841"/>
      <w:docPartObj>
        <w:docPartGallery w:val="Page Numbers (Bottom of Page)"/>
        <w:docPartUnique/>
      </w:docPartObj>
    </w:sdtPr>
    <w:sdtEndPr>
      <w:rPr>
        <w:noProof/>
        <w:sz w:val="20"/>
        <w:szCs w:val="20"/>
      </w:rPr>
    </w:sdtEndPr>
    <w:sdtContent>
      <w:p w:rsidR="007840F4" w:rsidRDefault="007840F4" w:rsidP="00EA2AFA">
        <w:pPr>
          <w:pStyle w:val="Footer"/>
          <w:spacing w:after="0"/>
        </w:pPr>
      </w:p>
      <w:p w:rsidR="007840F4" w:rsidRDefault="007840F4" w:rsidP="00732DB3">
        <w:pPr>
          <w:pStyle w:val="Footer"/>
          <w:spacing w:after="0"/>
        </w:pPr>
        <w:r w:rsidRPr="00996AB7">
          <w:rPr>
            <w:sz w:val="20"/>
            <w:szCs w:val="20"/>
          </w:rPr>
          <w:t xml:space="preserve">JOINT OWNERSHIP AND OPERATING AGREEMENT </w:t>
        </w:r>
        <w:r>
          <w:rPr>
            <w:sz w:val="20"/>
            <w:szCs w:val="20"/>
          </w:rPr>
          <w:t>– EXHIBIT D</w:t>
        </w:r>
        <w:r w:rsidRPr="00EA2AFA">
          <w:rPr>
            <w:sz w:val="20"/>
            <w:szCs w:val="20"/>
          </w:rPr>
          <w:tab/>
          <w:t xml:space="preserve">Page | </w:t>
        </w:r>
        <w:r w:rsidRPr="00EA2AFA">
          <w:rPr>
            <w:sz w:val="20"/>
            <w:szCs w:val="20"/>
          </w:rPr>
          <w:fldChar w:fldCharType="begin"/>
        </w:r>
        <w:r w:rsidRPr="00EA2AFA">
          <w:rPr>
            <w:sz w:val="20"/>
            <w:szCs w:val="20"/>
          </w:rPr>
          <w:instrText xml:space="preserve"> PAGE   \* MERGEFORMAT </w:instrText>
        </w:r>
        <w:r w:rsidRPr="00EA2AFA">
          <w:rPr>
            <w:sz w:val="20"/>
            <w:szCs w:val="20"/>
          </w:rPr>
          <w:fldChar w:fldCharType="separate"/>
        </w:r>
        <w:r w:rsidR="002D339E">
          <w:rPr>
            <w:noProof/>
            <w:sz w:val="20"/>
            <w:szCs w:val="20"/>
          </w:rPr>
          <w:t>157</w:t>
        </w:r>
        <w:r w:rsidRPr="00EA2AF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35" w:rsidRDefault="00B21E35" w:rsidP="00541398">
      <w:r>
        <w:separator/>
      </w:r>
    </w:p>
    <w:p w:rsidR="00B21E35" w:rsidRDefault="00B21E35" w:rsidP="00C820D7"/>
  </w:footnote>
  <w:footnote w:type="continuationSeparator" w:id="0">
    <w:p w:rsidR="00B21E35" w:rsidRDefault="00B21E35" w:rsidP="00C820D7">
      <w:r>
        <w:continuationSeparator/>
      </w:r>
    </w:p>
    <w:p w:rsidR="00B21E35" w:rsidRDefault="00B21E35" w:rsidP="00C820D7"/>
  </w:footnote>
  <w:footnote w:id="1">
    <w:p w:rsidR="007840F4" w:rsidRDefault="007840F4" w:rsidP="00603D04">
      <w:pPr>
        <w:pStyle w:val="FootnoteText"/>
        <w:spacing w:after="0"/>
      </w:pPr>
      <w:r>
        <w:rPr>
          <w:rStyle w:val="FootnoteReference"/>
        </w:rPr>
        <w:footnoteRef/>
      </w:r>
      <w:r>
        <w:t xml:space="preserve"> An updated list of </w:t>
      </w:r>
      <w:r w:rsidRPr="005E6D7A">
        <w:t>PacifiCorp’s Common Equipment</w:t>
      </w:r>
      <w:r>
        <w:t xml:space="preserve"> that reflects any changes in PacifiCorp’s Common Equipment between the Execution Date and the Effective Date shall be mutually agreed to by the Parties pursuant to the JPSA and the updated list shall replace the above list effective as of the Effective Date.</w:t>
      </w:r>
    </w:p>
  </w:footnote>
  <w:footnote w:id="2">
    <w:p w:rsidR="007840F4" w:rsidRDefault="007840F4" w:rsidP="00603D04">
      <w:pPr>
        <w:pStyle w:val="FootnoteText"/>
        <w:spacing w:after="0"/>
      </w:pPr>
      <w:r>
        <w:rPr>
          <w:rStyle w:val="FootnoteReference"/>
        </w:rPr>
        <w:footnoteRef/>
      </w:r>
      <w:r>
        <w:t xml:space="preserve"> An updated list of Idaho Power</w:t>
      </w:r>
      <w:r w:rsidRPr="005E6D7A">
        <w:t>’s Common Equipment</w:t>
      </w:r>
      <w:r>
        <w:t xml:space="preserve"> that reflects any changes in Idaho Power’s Common Equipment between the Execution Date and the Effective Date shall be mutually agreed to by the Parties pursuant to the JPSA and the updated list shall replace the above list effective as of the Effective Date.</w:t>
      </w:r>
    </w:p>
  </w:footnote>
  <w:footnote w:id="3">
    <w:p w:rsidR="007840F4" w:rsidRDefault="007840F4" w:rsidP="00603D04">
      <w:pPr>
        <w:pStyle w:val="FootnoteText"/>
        <w:spacing w:after="0"/>
      </w:pPr>
      <w:r>
        <w:rPr>
          <w:rStyle w:val="FootnoteReference"/>
        </w:rPr>
        <w:footnoteRef/>
      </w:r>
      <w:r>
        <w:t xml:space="preserve"> An updated list of Directional Capacity Allocations and Directional Capacity Allocation Percentages that reflects any changes between the Execution Date and the Effective Date shall be mutually agreed to by the Parties pursuant to the JPSA and the updated list shall replace the above list effective as of the Effective Date.</w:t>
      </w:r>
    </w:p>
  </w:footnote>
  <w:footnote w:id="4">
    <w:p w:rsidR="007840F4" w:rsidRDefault="007840F4" w:rsidP="00E11EA2">
      <w:pPr>
        <w:pStyle w:val="FootnoteText"/>
        <w:spacing w:after="0"/>
      </w:pPr>
      <w:r>
        <w:rPr>
          <w:rStyle w:val="FootnoteReference"/>
        </w:rPr>
        <w:footnoteRef/>
      </w:r>
      <w:r>
        <w:t xml:space="preserve"> An updated list of Acquisition Costs that reflects any changes between the Execution Date and the Effective Date shall be mutually agreed to by the Parties pursuant to the JPSA and the updated list shall replace the above list effective as of the Effective Date.  In addition, the updated list shall be on a Substation Segment basis, including a breakdown of the Acquisition Value of the Substation Bus Equipment and the Acquisition Value of Line Terminal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Pr="003B35E7" w:rsidRDefault="007840F4" w:rsidP="0021655C">
    <w:pPr>
      <w:pStyle w:val="Header"/>
      <w:spacing w:after="0"/>
      <w:jc w:val="right"/>
      <w:rPr>
        <w:i/>
      </w:rPr>
    </w:pPr>
    <w:r w:rsidRPr="003B35E7">
      <w:rPr>
        <w:i/>
      </w:rPr>
      <w:t>FOR DISCUSSION PURPOSES ONLY</w:t>
    </w:r>
  </w:p>
  <w:p w:rsidR="007840F4" w:rsidRDefault="007840F4" w:rsidP="006A5931">
    <w:pPr>
      <w:pStyle w:val="Header"/>
      <w:jc w:val="right"/>
    </w:pPr>
    <w:r>
      <w:rPr>
        <w:i/>
      </w:rPr>
      <w:t>September 26,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Pr="00EA2AFA" w:rsidRDefault="007840F4">
    <w:pPr>
      <w:pStyle w:val="Header"/>
      <w:spacing w:after="0"/>
      <w:jc w:val="right"/>
      <w:rPr>
        <w:i/>
      </w:rPr>
    </w:pPr>
    <w:r>
      <w:rPr>
        <w:i/>
      </w:rPr>
      <w:t>EXECUTION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Pr="00732DB3" w:rsidRDefault="007840F4" w:rsidP="00732DB3">
    <w:pPr>
      <w:pStyle w:val="Header"/>
      <w:spacing w:after="0"/>
      <w:jc w:val="right"/>
      <w:rPr>
        <w:i/>
      </w:rPr>
    </w:pPr>
    <w:r>
      <w:rPr>
        <w:i/>
      </w:rPr>
      <w:t>EXECUTION VERSION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Pr="00EA2AFA" w:rsidRDefault="007840F4" w:rsidP="00E569BE">
    <w:pPr>
      <w:pStyle w:val="Header"/>
      <w:spacing w:after="0"/>
      <w:jc w:val="right"/>
      <w:rPr>
        <w:i/>
      </w:rPr>
    </w:pPr>
    <w:r>
      <w:rPr>
        <w:i/>
      </w:rPr>
      <w:t>EXECUTION VERSION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F4" w:rsidRPr="00E569BE" w:rsidRDefault="007840F4" w:rsidP="00E569BE">
    <w:pPr>
      <w:pStyle w:val="Header"/>
      <w:spacing w:after="0"/>
      <w:jc w:val="right"/>
      <w:rPr>
        <w:i/>
      </w:rPr>
    </w:pPr>
    <w:r>
      <w:rPr>
        <w:i/>
      </w:rPr>
      <w:t>EXECUTION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C0E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B8C8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2409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307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0635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287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32E5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B86F2A"/>
    <w:lvl w:ilvl="0">
      <w:start w:val="1"/>
      <w:numFmt w:val="bullet"/>
      <w:pStyle w:val="ListBullet2"/>
      <w:lvlText w:val=""/>
      <w:lvlJc w:val="left"/>
      <w:pPr>
        <w:tabs>
          <w:tab w:val="num" w:pos="1800"/>
        </w:tabs>
        <w:ind w:left="1800" w:hanging="360"/>
      </w:pPr>
      <w:rPr>
        <w:rFonts w:ascii="Wingdings" w:hAnsi="Wingdings" w:hint="default"/>
      </w:rPr>
    </w:lvl>
  </w:abstractNum>
  <w:abstractNum w:abstractNumId="8">
    <w:nsid w:val="FFFFFF88"/>
    <w:multiLevelType w:val="singleLevel"/>
    <w:tmpl w:val="5BECD564"/>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38D81E2A"/>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A10DC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EFA450A"/>
    <w:multiLevelType w:val="hybridMultilevel"/>
    <w:tmpl w:val="7DE41FDA"/>
    <w:lvl w:ilvl="0" w:tplc="70444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253283F"/>
    <w:multiLevelType w:val="hybridMultilevel"/>
    <w:tmpl w:val="CE9C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E7D80"/>
    <w:multiLevelType w:val="hybridMultilevel"/>
    <w:tmpl w:val="500C2E56"/>
    <w:lvl w:ilvl="0" w:tplc="F3DCF6AC">
      <w:start w:val="1"/>
      <w:numFmt w:val="lowerRoman"/>
      <w:lvlText w:val="(%1)"/>
      <w:lvlJc w:val="left"/>
      <w:pPr>
        <w:ind w:left="3240" w:hanging="360"/>
      </w:pPr>
      <w:rPr>
        <w:rFonts w:ascii="Times New Roman" w:eastAsiaTheme="minorHAnsi" w:hAnsi="Times New Roman" w:cs="Times New Roman"/>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1AA85F07"/>
    <w:multiLevelType w:val="hybridMultilevel"/>
    <w:tmpl w:val="BD88A7A2"/>
    <w:lvl w:ilvl="0" w:tplc="50901A54">
      <w:start w:val="1"/>
      <w:numFmt w:val="decimal"/>
      <w:pStyle w:val="BodyNumbered"/>
      <w:lvlText w:val="%1."/>
      <w:lvlJc w:val="left"/>
      <w:pPr>
        <w:tabs>
          <w:tab w:val="num" w:pos="720"/>
        </w:tabs>
        <w:ind w:left="720" w:firstLine="0"/>
      </w:pPr>
      <w:rPr>
        <w:rFonts w:hint="default"/>
      </w:rPr>
    </w:lvl>
    <w:lvl w:ilvl="1" w:tplc="909A0584" w:tentative="1">
      <w:start w:val="1"/>
      <w:numFmt w:val="lowerLetter"/>
      <w:lvlText w:val="%2."/>
      <w:lvlJc w:val="left"/>
      <w:pPr>
        <w:tabs>
          <w:tab w:val="num" w:pos="1440"/>
        </w:tabs>
        <w:ind w:left="1440" w:hanging="360"/>
      </w:pPr>
    </w:lvl>
    <w:lvl w:ilvl="2" w:tplc="E05820C6" w:tentative="1">
      <w:start w:val="1"/>
      <w:numFmt w:val="lowerRoman"/>
      <w:lvlText w:val="%3."/>
      <w:lvlJc w:val="right"/>
      <w:pPr>
        <w:tabs>
          <w:tab w:val="num" w:pos="2160"/>
        </w:tabs>
        <w:ind w:left="2160" w:hanging="180"/>
      </w:pPr>
    </w:lvl>
    <w:lvl w:ilvl="3" w:tplc="9A90FD40" w:tentative="1">
      <w:start w:val="1"/>
      <w:numFmt w:val="decimal"/>
      <w:lvlText w:val="%4."/>
      <w:lvlJc w:val="left"/>
      <w:pPr>
        <w:tabs>
          <w:tab w:val="num" w:pos="2880"/>
        </w:tabs>
        <w:ind w:left="2880" w:hanging="360"/>
      </w:pPr>
    </w:lvl>
    <w:lvl w:ilvl="4" w:tplc="187822E2" w:tentative="1">
      <w:start w:val="1"/>
      <w:numFmt w:val="lowerLetter"/>
      <w:lvlText w:val="%5."/>
      <w:lvlJc w:val="left"/>
      <w:pPr>
        <w:tabs>
          <w:tab w:val="num" w:pos="3600"/>
        </w:tabs>
        <w:ind w:left="3600" w:hanging="360"/>
      </w:pPr>
    </w:lvl>
    <w:lvl w:ilvl="5" w:tplc="BEDCA810" w:tentative="1">
      <w:start w:val="1"/>
      <w:numFmt w:val="lowerRoman"/>
      <w:lvlText w:val="%6."/>
      <w:lvlJc w:val="right"/>
      <w:pPr>
        <w:tabs>
          <w:tab w:val="num" w:pos="4320"/>
        </w:tabs>
        <w:ind w:left="4320" w:hanging="180"/>
      </w:pPr>
    </w:lvl>
    <w:lvl w:ilvl="6" w:tplc="134A65C4" w:tentative="1">
      <w:start w:val="1"/>
      <w:numFmt w:val="decimal"/>
      <w:lvlText w:val="%7."/>
      <w:lvlJc w:val="left"/>
      <w:pPr>
        <w:tabs>
          <w:tab w:val="num" w:pos="5040"/>
        </w:tabs>
        <w:ind w:left="5040" w:hanging="360"/>
      </w:pPr>
    </w:lvl>
    <w:lvl w:ilvl="7" w:tplc="990E40F2" w:tentative="1">
      <w:start w:val="1"/>
      <w:numFmt w:val="lowerLetter"/>
      <w:lvlText w:val="%8."/>
      <w:lvlJc w:val="left"/>
      <w:pPr>
        <w:tabs>
          <w:tab w:val="num" w:pos="5760"/>
        </w:tabs>
        <w:ind w:left="5760" w:hanging="360"/>
      </w:pPr>
    </w:lvl>
    <w:lvl w:ilvl="8" w:tplc="FFBA2FC0" w:tentative="1">
      <w:start w:val="1"/>
      <w:numFmt w:val="lowerRoman"/>
      <w:lvlText w:val="%9."/>
      <w:lvlJc w:val="right"/>
      <w:pPr>
        <w:tabs>
          <w:tab w:val="num" w:pos="6480"/>
        </w:tabs>
        <w:ind w:left="6480" w:hanging="180"/>
      </w:pPr>
    </w:lvl>
  </w:abstractNum>
  <w:abstractNum w:abstractNumId="15">
    <w:nsid w:val="1EF66819"/>
    <w:multiLevelType w:val="hybridMultilevel"/>
    <w:tmpl w:val="D53C1FEA"/>
    <w:lvl w:ilvl="0" w:tplc="CEE85324">
      <w:start w:val="1"/>
      <w:numFmt w:val="lowerRoman"/>
      <w:lvlText w:val="(%1)"/>
      <w:lvlJc w:val="left"/>
      <w:pPr>
        <w:ind w:left="3240" w:hanging="360"/>
      </w:pPr>
      <w:rPr>
        <w:rFonts w:ascii="Times New Roman" w:eastAsiaTheme="minorHAnsi" w:hAnsi="Times New Roman" w:cs="Times New Roman"/>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13C42C4"/>
    <w:multiLevelType w:val="hybridMultilevel"/>
    <w:tmpl w:val="538C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93330"/>
    <w:multiLevelType w:val="hybridMultilevel"/>
    <w:tmpl w:val="7DE41FDA"/>
    <w:lvl w:ilvl="0" w:tplc="70444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4415EBE"/>
    <w:multiLevelType w:val="multilevel"/>
    <w:tmpl w:val="13B8BECE"/>
    <w:lvl w:ilvl="0">
      <w:start w:val="1"/>
      <w:numFmt w:val="upperRoman"/>
      <w:pStyle w:val="OutHead1"/>
      <w:suff w:val="nothing"/>
      <w:lvlText w:val="ARTICLE %1."/>
      <w:lvlJc w:val="left"/>
      <w:pPr>
        <w:ind w:left="0" w:firstLine="0"/>
      </w:pPr>
      <w:rPr>
        <w:rFonts w:ascii="Times New Roman" w:hAnsi="Times New Roman" w:hint="default"/>
        <w:b w:val="0"/>
        <w:i w:val="0"/>
        <w:caps/>
        <w:smallCaps w:val="0"/>
        <w:strike w:val="0"/>
        <w:dstrike w:val="0"/>
        <w:color w:val="000000"/>
        <w:sz w:val="24"/>
        <w:u w:val="none"/>
        <w:effect w:val="none"/>
        <w:vertAlign w:val="baseline"/>
      </w:rPr>
    </w:lvl>
    <w:lvl w:ilvl="1">
      <w:start w:val="1"/>
      <w:numFmt w:val="decimal"/>
      <w:pStyle w:val="OutHead2"/>
      <w:isLgl/>
      <w:lvlText w:val="%1.%2"/>
      <w:lvlJc w:val="left"/>
      <w:pPr>
        <w:tabs>
          <w:tab w:val="num" w:pos="0"/>
        </w:tabs>
        <w:ind w:left="0" w:firstLine="720"/>
      </w:pPr>
      <w:rPr>
        <w:rFonts w:ascii="Times New Roman" w:hAnsi="Times New Roman" w:hint="default"/>
        <w:b w:val="0"/>
        <w:i w:val="0"/>
        <w:caps w:val="0"/>
        <w:smallCaps w:val="0"/>
        <w:strike w:val="0"/>
        <w:dstrike w:val="0"/>
        <w:color w:val="000000"/>
        <w:sz w:val="24"/>
        <w:u w:val="none"/>
        <w:effect w:val="none"/>
        <w:vertAlign w:val="baseline"/>
      </w:rPr>
    </w:lvl>
    <w:lvl w:ilvl="2">
      <w:start w:val="1"/>
      <w:numFmt w:val="lowerLetter"/>
      <w:pStyle w:val="OutHead3"/>
      <w:lvlText w:val="(%3)"/>
      <w:lvlJc w:val="left"/>
      <w:pPr>
        <w:tabs>
          <w:tab w:val="num" w:pos="0"/>
        </w:tabs>
        <w:ind w:left="0" w:firstLine="720"/>
      </w:pPr>
      <w:rPr>
        <w:rFonts w:ascii="Times New Roman" w:hAnsi="Times New Roman" w:hint="default"/>
        <w:b w:val="0"/>
        <w:i w:val="0"/>
        <w:caps w:val="0"/>
        <w:smallCaps w:val="0"/>
        <w:strike w:val="0"/>
        <w:dstrike w:val="0"/>
        <w:color w:val="000000"/>
        <w:sz w:val="24"/>
        <w:u w:val="none"/>
        <w:effect w:val="none"/>
        <w:vertAlign w:val="baseline"/>
      </w:rPr>
    </w:lvl>
    <w:lvl w:ilvl="3">
      <w:start w:val="1"/>
      <w:numFmt w:val="lowerRoman"/>
      <w:pStyle w:val="OutHead4"/>
      <w:lvlText w:val="%4."/>
      <w:lvlJc w:val="left"/>
      <w:pPr>
        <w:tabs>
          <w:tab w:val="num" w:pos="0"/>
        </w:tabs>
        <w:ind w:left="0" w:firstLine="1440"/>
      </w:pPr>
      <w:rPr>
        <w:rFonts w:ascii="Times New Roman" w:hAnsi="Times New Roman" w:hint="default"/>
        <w:b w:val="0"/>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9">
    <w:nsid w:val="3934416C"/>
    <w:multiLevelType w:val="hybridMultilevel"/>
    <w:tmpl w:val="7DE41FDA"/>
    <w:lvl w:ilvl="0" w:tplc="70444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CBF2650"/>
    <w:multiLevelType w:val="multilevel"/>
    <w:tmpl w:val="E6C6B8DC"/>
    <w:name w:val="Outline - Traditional Harvard13"/>
    <w:lvl w:ilvl="0">
      <w:start w:val="1"/>
      <w:numFmt w:val="decimal"/>
      <w:pStyle w:val="ArticleL1"/>
      <w:suff w:val="nothing"/>
      <w:lvlText w:val="ARTICLE %1"/>
      <w:lvlJc w:val="left"/>
      <w:rPr>
        <w:rFonts w:ascii="Times New Roman" w:hAnsi="Times New Roman" w:cs="Times New Roman" w:hint="default"/>
        <w:b/>
        <w:bCs w:val="0"/>
        <w:i w:val="0"/>
        <w:iCs w:val="0"/>
        <w:caps/>
        <w:smallCaps w:val="0"/>
        <w:color w:val="auto"/>
        <w:u w:val="none"/>
      </w:rPr>
    </w:lvl>
    <w:lvl w:ilvl="1">
      <w:start w:val="1"/>
      <w:numFmt w:val="decimal"/>
      <w:pStyle w:val="ArticleL2"/>
      <w:isLgl/>
      <w:lvlText w:val="%1.%2"/>
      <w:lvlJc w:val="left"/>
      <w:pPr>
        <w:tabs>
          <w:tab w:val="num" w:pos="720"/>
        </w:tabs>
      </w:pPr>
      <w:rPr>
        <w:rFonts w:cs="Times New Roman" w:hint="default"/>
        <w:b w:val="0"/>
        <w:bCs w:val="0"/>
        <w:i w:val="0"/>
        <w:iCs w:val="0"/>
        <w:caps w:val="0"/>
        <w:smallCaps w:val="0"/>
        <w:color w:val="auto"/>
        <w:u w:val="none"/>
      </w:rPr>
    </w:lvl>
    <w:lvl w:ilvl="2">
      <w:start w:val="1"/>
      <w:numFmt w:val="lowerLetter"/>
      <w:pStyle w:val="ArticleL3"/>
      <w:lvlText w:val="(%3)"/>
      <w:lvlJc w:val="left"/>
      <w:pPr>
        <w:tabs>
          <w:tab w:val="num" w:pos="1440"/>
        </w:tabs>
        <w:ind w:firstLine="720"/>
      </w:pPr>
      <w:rPr>
        <w:rFonts w:cs="Times New Roman" w:hint="default"/>
        <w:b w:val="0"/>
        <w:bCs w:val="0"/>
        <w:i w:val="0"/>
        <w:iCs w:val="0"/>
        <w:caps w:val="0"/>
        <w:smallCaps w:val="0"/>
        <w:color w:val="auto"/>
        <w:u w:val="none"/>
      </w:rPr>
    </w:lvl>
    <w:lvl w:ilvl="3">
      <w:start w:val="1"/>
      <w:numFmt w:val="lowerRoman"/>
      <w:pStyle w:val="ArticleL4"/>
      <w:lvlText w:val="(%4)"/>
      <w:lvlJc w:val="left"/>
      <w:pPr>
        <w:tabs>
          <w:tab w:val="num" w:pos="2160"/>
        </w:tabs>
        <w:ind w:firstLine="1440"/>
      </w:pPr>
      <w:rPr>
        <w:rFonts w:cs="Times New Roman" w:hint="default"/>
        <w:b w:val="0"/>
        <w:bCs w:val="0"/>
        <w:i w:val="0"/>
        <w:iCs w:val="0"/>
        <w:caps w:val="0"/>
        <w:smallCaps w:val="0"/>
        <w:color w:val="auto"/>
        <w:u w:val="none"/>
      </w:rPr>
    </w:lvl>
    <w:lvl w:ilvl="4">
      <w:start w:val="1"/>
      <w:numFmt w:val="lowerRoman"/>
      <w:pStyle w:val="ArticleL5"/>
      <w:lvlText w:val="(%5)"/>
      <w:lvlJc w:val="left"/>
      <w:pPr>
        <w:tabs>
          <w:tab w:val="num" w:pos="3600"/>
        </w:tabs>
        <w:ind w:firstLine="2880"/>
      </w:pPr>
      <w:rPr>
        <w:rFonts w:cs="Times New Roman" w:hint="default"/>
        <w:b w:val="0"/>
        <w:bCs w:val="0"/>
        <w:i w:val="0"/>
        <w:iCs w:val="0"/>
        <w:caps w:val="0"/>
        <w:smallCaps w:val="0"/>
        <w:color w:val="auto"/>
        <w:u w:val="none"/>
      </w:rPr>
    </w:lvl>
    <w:lvl w:ilvl="5">
      <w:start w:val="1"/>
      <w:numFmt w:val="decimal"/>
      <w:pStyle w:val="ArticleL6"/>
      <w:lvlText w:val="(%6)"/>
      <w:lvlJc w:val="left"/>
      <w:pPr>
        <w:tabs>
          <w:tab w:val="num" w:pos="4320"/>
        </w:tabs>
        <w:ind w:firstLine="3600"/>
      </w:pPr>
      <w:rPr>
        <w:rFonts w:cs="Times New Roman" w:hint="default"/>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rFonts w:cs="Times New Roman" w:hint="default"/>
        <w:b w:val="0"/>
        <w:bCs w:val="0"/>
        <w:i w:val="0"/>
        <w:iCs w:val="0"/>
        <w:caps w:val="0"/>
        <w:smallCaps w:val="0"/>
        <w:color w:val="auto"/>
        <w:u w:val="none"/>
      </w:rPr>
    </w:lvl>
    <w:lvl w:ilvl="7">
      <w:start w:val="1"/>
      <w:numFmt w:val="lowerRoman"/>
      <w:pStyle w:val="ArticleL8"/>
      <w:lvlText w:val="%8."/>
      <w:lvlJc w:val="left"/>
      <w:pPr>
        <w:tabs>
          <w:tab w:val="num" w:pos="5760"/>
        </w:tabs>
        <w:ind w:firstLine="5040"/>
      </w:pPr>
      <w:rPr>
        <w:rFonts w:cs="Times New Roman" w:hint="default"/>
        <w:b w:val="0"/>
        <w:bCs w:val="0"/>
        <w:i w:val="0"/>
        <w:iCs w:val="0"/>
        <w:caps w:val="0"/>
        <w:smallCaps w:val="0"/>
        <w:color w:val="auto"/>
        <w:u w:val="none"/>
      </w:rPr>
    </w:lvl>
    <w:lvl w:ilvl="8">
      <w:start w:val="1"/>
      <w:numFmt w:val="decimal"/>
      <w:pStyle w:val="ArticleL9"/>
      <w:lvlText w:val="%9."/>
      <w:lvlJc w:val="left"/>
      <w:pPr>
        <w:tabs>
          <w:tab w:val="num" w:pos="6480"/>
        </w:tabs>
        <w:ind w:firstLine="5760"/>
      </w:pPr>
      <w:rPr>
        <w:rFonts w:cs="Times New Roman" w:hint="default"/>
        <w:b w:val="0"/>
        <w:bCs w:val="0"/>
        <w:i w:val="0"/>
        <w:iCs w:val="0"/>
        <w:caps w:val="0"/>
        <w:smallCaps w:val="0"/>
        <w:color w:val="auto"/>
        <w:u w:val="none"/>
      </w:rPr>
    </w:lvl>
  </w:abstractNum>
  <w:abstractNum w:abstractNumId="21">
    <w:nsid w:val="3DB91813"/>
    <w:multiLevelType w:val="multilevel"/>
    <w:tmpl w:val="87A07C90"/>
    <w:lvl w:ilvl="0">
      <w:start w:val="1"/>
      <w:numFmt w:val="upperRoman"/>
      <w:pStyle w:val="OutlineL1"/>
      <w:lvlText w:val="%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upperLetter"/>
      <w:pStyle w:val="OutlineL2"/>
      <w:lvlText w:val="%2."/>
      <w:lvlJc w:val="left"/>
      <w:pPr>
        <w:tabs>
          <w:tab w:val="num" w:pos="1800"/>
        </w:tabs>
        <w:ind w:left="0" w:firstLine="144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Outline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2">
    <w:nsid w:val="4395743D"/>
    <w:multiLevelType w:val="multilevel"/>
    <w:tmpl w:val="0409001D"/>
    <w:name w:val="Outline - Traditional Harvar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CE0910"/>
    <w:multiLevelType w:val="hybridMultilevel"/>
    <w:tmpl w:val="538C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A1F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D895364"/>
    <w:multiLevelType w:val="hybridMultilevel"/>
    <w:tmpl w:val="7DE41FDA"/>
    <w:lvl w:ilvl="0" w:tplc="70444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C480597"/>
    <w:multiLevelType w:val="hybridMultilevel"/>
    <w:tmpl w:val="43C8A8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9558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BA357D"/>
    <w:multiLevelType w:val="hybridMultilevel"/>
    <w:tmpl w:val="5B10FCBE"/>
    <w:lvl w:ilvl="0" w:tplc="C6867464">
      <w:start w:val="1"/>
      <w:numFmt w:val="lowerRoman"/>
      <w:lvlText w:val="(%1)"/>
      <w:lvlJc w:val="left"/>
      <w:pPr>
        <w:ind w:left="3240" w:hanging="360"/>
      </w:pPr>
      <w:rPr>
        <w:rFonts w:ascii="Times New Roman" w:eastAsiaTheme="minorHAnsi" w:hAnsi="Times New Roman" w:cs="Times New Roman"/>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64BD664C"/>
    <w:multiLevelType w:val="hybridMultilevel"/>
    <w:tmpl w:val="1F08D78A"/>
    <w:name w:val="Outline - Traditional Harvard4"/>
    <w:lvl w:ilvl="0" w:tplc="9918D09C">
      <w:start w:val="1"/>
      <w:numFmt w:val="decimal"/>
      <w:lvlText w:val="%1."/>
      <w:lvlJc w:val="left"/>
      <w:pPr>
        <w:tabs>
          <w:tab w:val="num" w:pos="1080"/>
        </w:tabs>
        <w:ind w:left="1080" w:hanging="360"/>
      </w:pPr>
      <w:rPr>
        <w:rFonts w:hint="default"/>
      </w:rPr>
    </w:lvl>
    <w:lvl w:ilvl="1" w:tplc="860042E8" w:tentative="1">
      <w:start w:val="1"/>
      <w:numFmt w:val="lowerLetter"/>
      <w:lvlText w:val="%2."/>
      <w:lvlJc w:val="left"/>
      <w:pPr>
        <w:tabs>
          <w:tab w:val="num" w:pos="1800"/>
        </w:tabs>
        <w:ind w:left="1800" w:hanging="360"/>
      </w:pPr>
    </w:lvl>
    <w:lvl w:ilvl="2" w:tplc="504E23D8" w:tentative="1">
      <w:start w:val="1"/>
      <w:numFmt w:val="lowerRoman"/>
      <w:lvlText w:val="%3."/>
      <w:lvlJc w:val="right"/>
      <w:pPr>
        <w:tabs>
          <w:tab w:val="num" w:pos="2520"/>
        </w:tabs>
        <w:ind w:left="2520" w:hanging="180"/>
      </w:pPr>
    </w:lvl>
    <w:lvl w:ilvl="3" w:tplc="57802E60" w:tentative="1">
      <w:start w:val="1"/>
      <w:numFmt w:val="decimal"/>
      <w:lvlText w:val="%4."/>
      <w:lvlJc w:val="left"/>
      <w:pPr>
        <w:tabs>
          <w:tab w:val="num" w:pos="3240"/>
        </w:tabs>
        <w:ind w:left="3240" w:hanging="360"/>
      </w:pPr>
    </w:lvl>
    <w:lvl w:ilvl="4" w:tplc="691E2602" w:tentative="1">
      <w:start w:val="1"/>
      <w:numFmt w:val="lowerLetter"/>
      <w:lvlText w:val="%5."/>
      <w:lvlJc w:val="left"/>
      <w:pPr>
        <w:tabs>
          <w:tab w:val="num" w:pos="3960"/>
        </w:tabs>
        <w:ind w:left="3960" w:hanging="360"/>
      </w:pPr>
    </w:lvl>
    <w:lvl w:ilvl="5" w:tplc="91DAE9B6" w:tentative="1">
      <w:start w:val="1"/>
      <w:numFmt w:val="lowerRoman"/>
      <w:lvlText w:val="%6."/>
      <w:lvlJc w:val="right"/>
      <w:pPr>
        <w:tabs>
          <w:tab w:val="num" w:pos="4680"/>
        </w:tabs>
        <w:ind w:left="4680" w:hanging="180"/>
      </w:pPr>
    </w:lvl>
    <w:lvl w:ilvl="6" w:tplc="6BD09242" w:tentative="1">
      <w:start w:val="1"/>
      <w:numFmt w:val="decimal"/>
      <w:lvlText w:val="%7."/>
      <w:lvlJc w:val="left"/>
      <w:pPr>
        <w:tabs>
          <w:tab w:val="num" w:pos="5400"/>
        </w:tabs>
        <w:ind w:left="5400" w:hanging="360"/>
      </w:pPr>
    </w:lvl>
    <w:lvl w:ilvl="7" w:tplc="52143B6E" w:tentative="1">
      <w:start w:val="1"/>
      <w:numFmt w:val="lowerLetter"/>
      <w:lvlText w:val="%8."/>
      <w:lvlJc w:val="left"/>
      <w:pPr>
        <w:tabs>
          <w:tab w:val="num" w:pos="6120"/>
        </w:tabs>
        <w:ind w:left="6120" w:hanging="360"/>
      </w:pPr>
    </w:lvl>
    <w:lvl w:ilvl="8" w:tplc="58C632D6" w:tentative="1">
      <w:start w:val="1"/>
      <w:numFmt w:val="lowerRoman"/>
      <w:lvlText w:val="%9."/>
      <w:lvlJc w:val="right"/>
      <w:pPr>
        <w:tabs>
          <w:tab w:val="num" w:pos="6840"/>
        </w:tabs>
        <w:ind w:left="6840" w:hanging="180"/>
      </w:pPr>
    </w:lvl>
  </w:abstractNum>
  <w:abstractNum w:abstractNumId="30">
    <w:nsid w:val="6D162CC3"/>
    <w:multiLevelType w:val="hybridMultilevel"/>
    <w:tmpl w:val="63E8200A"/>
    <w:lvl w:ilvl="0" w:tplc="40BE4488">
      <w:start w:val="27"/>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1E07F74"/>
    <w:multiLevelType w:val="hybridMultilevel"/>
    <w:tmpl w:val="7DE41FDA"/>
    <w:lvl w:ilvl="0" w:tplc="70444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979621B"/>
    <w:multiLevelType w:val="multilevel"/>
    <w:tmpl w:val="A45E1AE8"/>
    <w:name w:val="HeadingStyles||Heading|3|3|0|1|0|45||1|0|36||1|0|32||1|0|32||1|0|32||1|0|32||1|0|32||1|0|32||1|0|32||"/>
    <w:lvl w:ilvl="0">
      <w:start w:val="1"/>
      <w:numFmt w:val="upperRoman"/>
      <w:pStyle w:val="Heading1"/>
      <w:suff w:val="nothing"/>
      <w:lvlText w:val="Article %1"/>
      <w:lvlJc w:val="left"/>
      <w:pPr>
        <w:ind w:left="3870" w:firstLine="0"/>
      </w:pPr>
      <w:rPr>
        <w:rFonts w:hint="default"/>
        <w:caps/>
        <w:smallCaps w:val="0"/>
        <w:vanish w:val="0"/>
        <w:color w:val="auto"/>
        <w:u w:val="none"/>
      </w:rPr>
    </w:lvl>
    <w:lvl w:ilvl="1">
      <w:start w:val="1"/>
      <w:numFmt w:val="decimal"/>
      <w:pStyle w:val="Heading2"/>
      <w:isLgl/>
      <w:lvlText w:val="%1.%2"/>
      <w:lvlJc w:val="left"/>
      <w:pPr>
        <w:tabs>
          <w:tab w:val="num" w:pos="1980"/>
        </w:tabs>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lowerLetter"/>
      <w:pStyle w:val="Heading3"/>
      <w:lvlText w:val="(%3)"/>
      <w:lvlJc w:val="left"/>
      <w:pPr>
        <w:tabs>
          <w:tab w:val="num" w:pos="900"/>
        </w:tabs>
        <w:ind w:left="-1260" w:firstLine="1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Heading4"/>
      <w:lvlText w:val="(%4)"/>
      <w:lvlJc w:val="left"/>
      <w:pPr>
        <w:tabs>
          <w:tab w:val="num" w:pos="3060"/>
        </w:tabs>
        <w:ind w:left="180" w:firstLine="2160"/>
      </w:pPr>
      <w:rPr>
        <w:rFonts w:hint="default"/>
        <w:b w:val="0"/>
        <w:vanish w:val="0"/>
        <w:color w:val="auto"/>
        <w:u w:val="none"/>
      </w:rPr>
    </w:lvl>
    <w:lvl w:ilvl="4">
      <w:start w:val="1"/>
      <w:numFmt w:val="upperLetter"/>
      <w:lvlText w:val="(%5)"/>
      <w:lvlJc w:val="left"/>
      <w:pPr>
        <w:tabs>
          <w:tab w:val="num" w:pos="4320"/>
        </w:tabs>
        <w:ind w:left="0" w:firstLine="3600"/>
      </w:pPr>
      <w:rPr>
        <w:rFonts w:hint="default"/>
        <w:vanish w:val="0"/>
        <w:color w:val="auto"/>
        <w:u w:val="none"/>
      </w:rPr>
    </w:lvl>
    <w:lvl w:ilvl="5">
      <w:start w:val="1"/>
      <w:numFmt w:val="lowerRoman"/>
      <w:pStyle w:val="Heading6"/>
      <w:lvlText w:val="(%6)"/>
      <w:lvlJc w:val="left"/>
      <w:pPr>
        <w:tabs>
          <w:tab w:val="num" w:pos="5040"/>
        </w:tabs>
        <w:ind w:left="0" w:firstLine="4320"/>
      </w:pPr>
      <w:rPr>
        <w:rFonts w:hint="default"/>
        <w:vanish w:val="0"/>
        <w:color w:val="auto"/>
        <w:u w:val="none"/>
      </w:rPr>
    </w:lvl>
    <w:lvl w:ilvl="6">
      <w:start w:val="1"/>
      <w:numFmt w:val="upperRoman"/>
      <w:pStyle w:val="Heading7"/>
      <w:lvlText w:val="(%7)"/>
      <w:lvlJc w:val="left"/>
      <w:pPr>
        <w:tabs>
          <w:tab w:val="num" w:pos="5760"/>
        </w:tabs>
        <w:ind w:left="0" w:firstLine="5040"/>
      </w:pPr>
      <w:rPr>
        <w:rFonts w:hint="default"/>
        <w:vanish w:val="0"/>
        <w:color w:val="auto"/>
        <w:u w:val="none"/>
      </w:rPr>
    </w:lvl>
    <w:lvl w:ilvl="7">
      <w:start w:val="1"/>
      <w:numFmt w:val="lowerLetter"/>
      <w:pStyle w:val="Heading8"/>
      <w:lvlText w:val="%8)"/>
      <w:lvlJc w:val="left"/>
      <w:pPr>
        <w:tabs>
          <w:tab w:val="num" w:pos="6480"/>
        </w:tabs>
        <w:ind w:left="0" w:firstLine="5760"/>
      </w:pPr>
      <w:rPr>
        <w:rFonts w:hint="default"/>
        <w:vanish w:val="0"/>
        <w:u w:val="none"/>
      </w:rPr>
    </w:lvl>
    <w:lvl w:ilvl="8">
      <w:start w:val="1"/>
      <w:numFmt w:val="decimal"/>
      <w:pStyle w:val="Heading9"/>
      <w:lvlText w:val="%9)"/>
      <w:lvlJc w:val="left"/>
      <w:pPr>
        <w:tabs>
          <w:tab w:val="num" w:pos="7200"/>
        </w:tabs>
        <w:ind w:left="0" w:firstLine="6480"/>
      </w:pPr>
      <w:rPr>
        <w:rFonts w:hint="default"/>
        <w:vanish w:val="0"/>
        <w:color w:val="auto"/>
        <w:u w:val="none"/>
      </w:rPr>
    </w:lvl>
  </w:abstractNum>
  <w:abstractNum w:abstractNumId="33">
    <w:nsid w:val="7A2A6425"/>
    <w:multiLevelType w:val="hybridMultilevel"/>
    <w:tmpl w:val="7390E648"/>
    <w:lvl w:ilvl="0" w:tplc="0500141A">
      <w:start w:val="27"/>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7B164DAD"/>
    <w:multiLevelType w:val="hybridMultilevel"/>
    <w:tmpl w:val="7390E648"/>
    <w:lvl w:ilvl="0" w:tplc="0500141A">
      <w:start w:val="27"/>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7BF131D7"/>
    <w:multiLevelType w:val="multilevel"/>
    <w:tmpl w:val="9516EDE6"/>
    <w:lvl w:ilvl="0">
      <w:start w:val="1"/>
      <w:numFmt w:val="decimal"/>
      <w:pStyle w:val="Legal2L1"/>
      <w:lvlText w:val="%1."/>
      <w:lvlJc w:val="left"/>
      <w:pPr>
        <w:tabs>
          <w:tab w:val="num" w:pos="2160"/>
        </w:tabs>
        <w:ind w:firstLine="144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Legal2L2"/>
      <w:lvlText w:val="%1.%2"/>
      <w:lvlJc w:val="left"/>
      <w:pPr>
        <w:tabs>
          <w:tab w:val="num" w:pos="2160"/>
        </w:tabs>
        <w:ind w:firstLine="1440"/>
      </w:pPr>
      <w:rPr>
        <w:rFonts w:cs="Times New Roman"/>
        <w:b w:val="0"/>
        <w:bCs w:val="0"/>
        <w:i w:val="0"/>
        <w:iCs w:val="0"/>
        <w:caps w:val="0"/>
        <w:strike w:val="0"/>
        <w:dstrike w:val="0"/>
        <w:vanish w:val="0"/>
        <w:color w:val="auto"/>
        <w:u w:val="none"/>
        <w:effect w:val="none"/>
        <w:vertAlign w:val="baseline"/>
      </w:rPr>
    </w:lvl>
    <w:lvl w:ilvl="2">
      <w:start w:val="1"/>
      <w:numFmt w:val="lowerLetter"/>
      <w:pStyle w:val="Legal2L3"/>
      <w:lvlText w:val="(%3)"/>
      <w:lvlJc w:val="left"/>
      <w:pPr>
        <w:tabs>
          <w:tab w:val="num" w:pos="2160"/>
        </w:tabs>
        <w:ind w:firstLine="1440"/>
      </w:pPr>
      <w:rPr>
        <w:rFonts w:cs="Times New Roman"/>
        <w:b w:val="0"/>
        <w:bCs w:val="0"/>
        <w:i w:val="0"/>
        <w:iCs w:val="0"/>
        <w:caps w:val="0"/>
        <w:strike w:val="0"/>
        <w:dstrike w:val="0"/>
        <w:vanish w:val="0"/>
        <w:color w:val="auto"/>
        <w:u w:val="none"/>
        <w:effect w:val="none"/>
        <w:vertAlign w:val="baseline"/>
      </w:rPr>
    </w:lvl>
    <w:lvl w:ilvl="3">
      <w:start w:val="1"/>
      <w:numFmt w:val="lowerRoman"/>
      <w:pStyle w:val="Legal2L4"/>
      <w:lvlText w:val="(%4)"/>
      <w:lvlJc w:val="left"/>
      <w:pPr>
        <w:tabs>
          <w:tab w:val="num" w:pos="2160"/>
        </w:tabs>
        <w:ind w:left="720" w:firstLine="720"/>
      </w:pPr>
      <w:rPr>
        <w:rFonts w:cs="Times New Roman"/>
        <w:b w:val="0"/>
        <w:bCs w:val="0"/>
        <w:i w:val="0"/>
        <w:iCs w:val="0"/>
        <w:caps w:val="0"/>
        <w:strike w:val="0"/>
        <w:dstrike w:val="0"/>
        <w:vanish w:val="0"/>
        <w:color w:val="auto"/>
        <w:u w:val="none"/>
        <w:effect w:val="none"/>
        <w:vertAlign w:val="baseline"/>
      </w:rPr>
    </w:lvl>
    <w:lvl w:ilvl="4">
      <w:start w:val="1"/>
      <w:numFmt w:val="decimal"/>
      <w:pStyle w:val="Legal2L5"/>
      <w:lvlText w:val="(%5)"/>
      <w:lvlJc w:val="left"/>
      <w:pPr>
        <w:tabs>
          <w:tab w:val="num" w:pos="3600"/>
        </w:tabs>
        <w:ind w:firstLine="2880"/>
      </w:pPr>
      <w:rPr>
        <w:rFonts w:cs="Times New Roman"/>
        <w:b w:val="0"/>
        <w:bCs w:val="0"/>
        <w:i w:val="0"/>
        <w:iCs w:val="0"/>
        <w:caps w:val="0"/>
        <w:strike w:val="0"/>
        <w:dstrike w:val="0"/>
        <w:vanish w:val="0"/>
        <w:color w:val="auto"/>
        <w:u w:val="none"/>
        <w:effect w:val="none"/>
        <w:vertAlign w:val="baseline"/>
      </w:rPr>
    </w:lvl>
    <w:lvl w:ilvl="5">
      <w:start w:val="1"/>
      <w:numFmt w:val="lowerLetter"/>
      <w:pStyle w:val="Legal2L6"/>
      <w:lvlText w:val="%6."/>
      <w:lvlJc w:val="left"/>
      <w:pPr>
        <w:tabs>
          <w:tab w:val="num" w:pos="4320"/>
        </w:tabs>
        <w:ind w:firstLine="3600"/>
      </w:pPr>
      <w:rPr>
        <w:rFonts w:cs="Times New Roman"/>
        <w:b w:val="0"/>
        <w:bCs w:val="0"/>
        <w:i w:val="0"/>
        <w:iCs w:val="0"/>
        <w:caps w:val="0"/>
        <w:strike w:val="0"/>
        <w:dstrike w:val="0"/>
        <w:vanish w:val="0"/>
        <w:color w:val="auto"/>
        <w:u w:val="none"/>
        <w:effect w:val="none"/>
        <w:vertAlign w:val="baseline"/>
      </w:rPr>
    </w:lvl>
    <w:lvl w:ilvl="6">
      <w:start w:val="1"/>
      <w:numFmt w:val="lowerRoman"/>
      <w:pStyle w:val="Legal2L7"/>
      <w:lvlText w:val="%7."/>
      <w:lvlJc w:val="left"/>
      <w:pPr>
        <w:tabs>
          <w:tab w:val="num" w:pos="5040"/>
        </w:tabs>
        <w:ind w:firstLine="4320"/>
      </w:pPr>
      <w:rPr>
        <w:rFonts w:cs="Times New Roman"/>
        <w:b w:val="0"/>
        <w:bCs w:val="0"/>
        <w:i w:val="0"/>
        <w:iCs w:val="0"/>
        <w:caps w:val="0"/>
        <w:strike w:val="0"/>
        <w:dstrike w:val="0"/>
        <w:vanish w:val="0"/>
        <w:color w:val="auto"/>
        <w:u w:val="none"/>
        <w:effect w:val="none"/>
        <w:vertAlign w:val="baseline"/>
      </w:rPr>
    </w:lvl>
    <w:lvl w:ilvl="7">
      <w:start w:val="1"/>
      <w:numFmt w:val="lowerLetter"/>
      <w:pStyle w:val="Legal2L8"/>
      <w:lvlText w:val="(%8)"/>
      <w:lvlJc w:val="left"/>
      <w:pPr>
        <w:tabs>
          <w:tab w:val="num" w:pos="1440"/>
        </w:tabs>
        <w:ind w:firstLine="720"/>
      </w:pPr>
      <w:rPr>
        <w:rFonts w:cs="Times New Roman"/>
        <w:b w:val="0"/>
        <w:bCs w:val="0"/>
        <w:i w:val="0"/>
        <w:iCs w:val="0"/>
        <w:caps w:val="0"/>
        <w:strike w:val="0"/>
        <w:dstrike w:val="0"/>
        <w:vanish w:val="0"/>
        <w:color w:val="auto"/>
        <w:u w:val="none"/>
        <w:effect w:val="none"/>
        <w:vertAlign w:val="baseline"/>
      </w:rPr>
    </w:lvl>
    <w:lvl w:ilvl="8">
      <w:start w:val="1"/>
      <w:numFmt w:val="lowerRoman"/>
      <w:pStyle w:val="Legal2L9"/>
      <w:lvlText w:val="(%9)"/>
      <w:lvlJc w:val="left"/>
      <w:pPr>
        <w:tabs>
          <w:tab w:val="num" w:pos="2160"/>
        </w:tabs>
        <w:ind w:firstLine="1440"/>
      </w:pPr>
      <w:rPr>
        <w:rFonts w:cs="Times New Roman"/>
        <w:b w:val="0"/>
        <w:bCs w:val="0"/>
        <w:i w:val="0"/>
        <w:iCs w:val="0"/>
        <w:caps w:val="0"/>
        <w:strike w:val="0"/>
        <w:dstrike w:val="0"/>
        <w:vanish w:val="0"/>
        <w:color w:val="auto"/>
        <w:u w:val="none"/>
        <w:effect w:val="none"/>
        <w:vertAlign w:val="baseline"/>
      </w:rPr>
    </w:lvl>
  </w:abstractNum>
  <w:abstractNum w:abstractNumId="36">
    <w:nsid w:val="7D1E3DD3"/>
    <w:multiLevelType w:val="hybridMultilevel"/>
    <w:tmpl w:val="63E8200A"/>
    <w:lvl w:ilvl="0" w:tplc="40BE4488">
      <w:start w:val="27"/>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F8A2282"/>
    <w:multiLevelType w:val="multilevel"/>
    <w:tmpl w:val="8DE2B27C"/>
    <w:name w:val="Outline - Traditional Harvard3"/>
    <w:lvl w:ilvl="0">
      <w:start w:val="1"/>
      <w:numFmt w:val="decimal"/>
      <w:suff w:val="nothing"/>
      <w:lvlText w:val="ARTICLE %1"/>
      <w:lvlJc w:val="left"/>
      <w:pPr>
        <w:ind w:left="0" w:firstLine="0"/>
      </w:pPr>
      <w:rPr>
        <w:rFonts w:ascii="Times New Roman" w:hAnsi="Times New Roman" w:cs="Times New Roman" w:hint="default"/>
        <w:b/>
        <w:bCs w:val="0"/>
        <w:i w:val="0"/>
        <w:iCs w:val="0"/>
        <w:caps/>
        <w:smallCaps w:val="0"/>
        <w:vanish w:val="0"/>
        <w:color w:val="auto"/>
        <w:u w:val="none"/>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vanish w:val="0"/>
        <w:color w:val="auto"/>
        <w:spacing w:val="0"/>
        <w:position w:val="0"/>
        <w:u w:val="none"/>
        <w:vertAlign w:val="baseline"/>
        <w:em w:val="none"/>
      </w:rPr>
    </w:lvl>
    <w:lvl w:ilvl="2">
      <w:start w:val="1"/>
      <w:numFmt w:val="lowerLetter"/>
      <w:lvlText w:val="(%3)"/>
      <w:lvlJc w:val="left"/>
      <w:pPr>
        <w:tabs>
          <w:tab w:val="num" w:pos="1440"/>
        </w:tabs>
        <w:ind w:left="0" w:firstLine="720"/>
      </w:pPr>
      <w:rPr>
        <w:rFonts w:cs="Times New Roman" w:hint="default"/>
        <w:b w:val="0"/>
        <w:bCs w:val="0"/>
        <w:i w:val="0"/>
        <w:iCs w:val="0"/>
        <w:caps w:val="0"/>
        <w:smallCaps w:val="0"/>
        <w:vanish w:val="0"/>
        <w:color w:val="auto"/>
        <w:u w:val="none"/>
      </w:rPr>
    </w:lvl>
    <w:lvl w:ilvl="3">
      <w:start w:val="1"/>
      <w:numFmt w:val="lowerRoman"/>
      <w:pStyle w:val="sArticleStyle4"/>
      <w:lvlText w:val="(%4)"/>
      <w:lvlJc w:val="left"/>
      <w:pPr>
        <w:tabs>
          <w:tab w:val="num" w:pos="2160"/>
        </w:tabs>
        <w:ind w:left="0" w:firstLine="1440"/>
      </w:pPr>
      <w:rPr>
        <w:rFonts w:cs="Times New Roman" w:hint="default"/>
        <w:b w:val="0"/>
        <w:bCs w:val="0"/>
        <w:i w:val="0"/>
        <w:iCs w:val="0"/>
        <w:caps w:val="0"/>
        <w:smallCaps w:val="0"/>
        <w:vanish w:val="0"/>
        <w:color w:val="auto"/>
        <w:u w:val="none"/>
      </w:rPr>
    </w:lvl>
    <w:lvl w:ilvl="4">
      <w:start w:val="1"/>
      <w:numFmt w:val="lowerRoman"/>
      <w:lvlText w:val="(%5)"/>
      <w:lvlJc w:val="left"/>
      <w:pPr>
        <w:tabs>
          <w:tab w:val="num" w:pos="3600"/>
        </w:tabs>
        <w:ind w:left="0" w:firstLine="2880"/>
      </w:pPr>
      <w:rPr>
        <w:rFonts w:cs="Times New Roman" w:hint="default"/>
        <w:b w:val="0"/>
        <w:bCs w:val="0"/>
        <w:i w:val="0"/>
        <w:iCs w:val="0"/>
        <w:caps w:val="0"/>
        <w:smallCaps w:val="0"/>
        <w:vanish w:val="0"/>
        <w:color w:val="auto"/>
        <w:u w:val="none"/>
      </w:rPr>
    </w:lvl>
    <w:lvl w:ilvl="5">
      <w:start w:val="1"/>
      <w:numFmt w:val="decimal"/>
      <w:lvlText w:val="(%6)"/>
      <w:lvlJc w:val="left"/>
      <w:pPr>
        <w:tabs>
          <w:tab w:val="num" w:pos="4320"/>
        </w:tabs>
        <w:ind w:left="0" w:firstLine="3600"/>
      </w:pPr>
      <w:rPr>
        <w:rFonts w:cs="Times New Roman" w:hint="default"/>
        <w:b w:val="0"/>
        <w:bCs w:val="0"/>
        <w:i w:val="0"/>
        <w:iCs w:val="0"/>
        <w:caps w:val="0"/>
        <w:smallCaps w:val="0"/>
        <w:vanish w:val="0"/>
        <w:color w:val="auto"/>
        <w:u w:val="none"/>
      </w:rPr>
    </w:lvl>
    <w:lvl w:ilvl="6">
      <w:start w:val="1"/>
      <w:numFmt w:val="lowerLetter"/>
      <w:lvlText w:val="%7."/>
      <w:lvlJc w:val="left"/>
      <w:pPr>
        <w:tabs>
          <w:tab w:val="num" w:pos="5040"/>
        </w:tabs>
        <w:ind w:left="0" w:firstLine="4320"/>
      </w:pPr>
      <w:rPr>
        <w:rFonts w:cs="Times New Roman" w:hint="default"/>
        <w:b w:val="0"/>
        <w:bCs w:val="0"/>
        <w:i w:val="0"/>
        <w:iCs w:val="0"/>
        <w:caps w:val="0"/>
        <w:smallCaps w:val="0"/>
        <w:vanish w:val="0"/>
        <w:color w:val="auto"/>
        <w:u w:val="none"/>
      </w:rPr>
    </w:lvl>
    <w:lvl w:ilvl="7">
      <w:start w:val="1"/>
      <w:numFmt w:val="lowerRoman"/>
      <w:lvlText w:val="%8."/>
      <w:lvlJc w:val="left"/>
      <w:pPr>
        <w:tabs>
          <w:tab w:val="num" w:pos="5760"/>
        </w:tabs>
        <w:ind w:left="0" w:firstLine="5040"/>
      </w:pPr>
      <w:rPr>
        <w:rFonts w:cs="Times New Roman" w:hint="default"/>
        <w:b w:val="0"/>
        <w:bCs w:val="0"/>
        <w:i w:val="0"/>
        <w:iCs w:val="0"/>
        <w:caps w:val="0"/>
        <w:smallCaps w:val="0"/>
        <w:vanish w:val="0"/>
        <w:color w:val="auto"/>
        <w:u w:val="none"/>
      </w:rPr>
    </w:lvl>
    <w:lvl w:ilvl="8">
      <w:start w:val="1"/>
      <w:numFmt w:val="decimal"/>
      <w:lvlText w:val="%9."/>
      <w:lvlJc w:val="left"/>
      <w:pPr>
        <w:tabs>
          <w:tab w:val="num" w:pos="6480"/>
        </w:tabs>
        <w:ind w:left="0" w:firstLine="5760"/>
      </w:pPr>
      <w:rPr>
        <w:rFonts w:cs="Times New Roman" w:hint="default"/>
        <w:b w:val="0"/>
        <w:bCs w:val="0"/>
        <w:i w:val="0"/>
        <w:iCs w:val="0"/>
        <w:caps w:val="0"/>
        <w:smallCaps w:val="0"/>
        <w:vanish w:val="0"/>
        <w:color w:val="auto"/>
        <w:u w:val="none"/>
      </w:rPr>
    </w:lvl>
  </w:abstractNum>
  <w:num w:numId="1">
    <w:abstractNumId w:val="37"/>
  </w:num>
  <w:num w:numId="2">
    <w:abstractNumId w:val="24"/>
  </w:num>
  <w:num w:numId="3">
    <w:abstractNumId w:val="27"/>
  </w:num>
  <w:num w:numId="4">
    <w:abstractNumId w:val="1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7"/>
  </w:num>
  <w:num w:numId="14">
    <w:abstractNumId w:val="8"/>
  </w:num>
  <w:num w:numId="15">
    <w:abstractNumId w:val="14"/>
  </w:num>
  <w:num w:numId="16">
    <w:abstractNumId w:val="20"/>
  </w:num>
  <w:num w:numId="17">
    <w:abstractNumId w:val="32"/>
  </w:num>
  <w:num w:numId="18">
    <w:abstractNumId w:val="18"/>
  </w:num>
  <w:num w:numId="19">
    <w:abstractNumId w:val="35"/>
  </w:num>
  <w:num w:numId="20">
    <w:abstractNumId w:val="21"/>
  </w:num>
  <w:num w:numId="21">
    <w:abstractNumId w:val="31"/>
  </w:num>
  <w:num w:numId="22">
    <w:abstractNumId w:val="36"/>
  </w:num>
  <w:num w:numId="23">
    <w:abstractNumId w:val="3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25"/>
  </w:num>
  <w:num w:numId="28">
    <w:abstractNumId w:val="11"/>
  </w:num>
  <w:num w:numId="29">
    <w:abstractNumId w:val="34"/>
  </w:num>
  <w:num w:numId="30">
    <w:abstractNumId w:val="30"/>
  </w:num>
  <w:num w:numId="31">
    <w:abstractNumId w:val="16"/>
  </w:num>
  <w:num w:numId="32">
    <w:abstractNumId w:val="23"/>
  </w:num>
  <w:num w:numId="33">
    <w:abstractNumId w:val="12"/>
  </w:num>
  <w:num w:numId="34">
    <w:abstractNumId w:val="28"/>
  </w:num>
  <w:num w:numId="35">
    <w:abstractNumId w:val="13"/>
  </w:num>
  <w:num w:numId="36">
    <w:abstractNumId w:val="15"/>
  </w:num>
  <w:num w:numId="37">
    <w:abstractNumId w:val="1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hideSpelling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E75A2"/>
    <w:rsid w:val="00000DF0"/>
    <w:rsid w:val="00002801"/>
    <w:rsid w:val="00002CA5"/>
    <w:rsid w:val="00004EC7"/>
    <w:rsid w:val="00004F22"/>
    <w:rsid w:val="00006BD3"/>
    <w:rsid w:val="0001328C"/>
    <w:rsid w:val="00015633"/>
    <w:rsid w:val="00017F5B"/>
    <w:rsid w:val="00024D47"/>
    <w:rsid w:val="000268DB"/>
    <w:rsid w:val="00027B08"/>
    <w:rsid w:val="000301F6"/>
    <w:rsid w:val="00033579"/>
    <w:rsid w:val="0003526C"/>
    <w:rsid w:val="000362EA"/>
    <w:rsid w:val="000367AB"/>
    <w:rsid w:val="00042605"/>
    <w:rsid w:val="00047C4D"/>
    <w:rsid w:val="0005224E"/>
    <w:rsid w:val="00052470"/>
    <w:rsid w:val="00056805"/>
    <w:rsid w:val="000574E3"/>
    <w:rsid w:val="00057691"/>
    <w:rsid w:val="00064F9D"/>
    <w:rsid w:val="00066400"/>
    <w:rsid w:val="00067E3B"/>
    <w:rsid w:val="00073E62"/>
    <w:rsid w:val="0007594E"/>
    <w:rsid w:val="000867EB"/>
    <w:rsid w:val="00087523"/>
    <w:rsid w:val="00090E5C"/>
    <w:rsid w:val="00093F9E"/>
    <w:rsid w:val="000946B9"/>
    <w:rsid w:val="00097F6A"/>
    <w:rsid w:val="000A0EBD"/>
    <w:rsid w:val="000A3307"/>
    <w:rsid w:val="000A3731"/>
    <w:rsid w:val="000B06E1"/>
    <w:rsid w:val="000B14C5"/>
    <w:rsid w:val="000B3318"/>
    <w:rsid w:val="000B3687"/>
    <w:rsid w:val="000B6954"/>
    <w:rsid w:val="000B7D35"/>
    <w:rsid w:val="000C5931"/>
    <w:rsid w:val="000C6598"/>
    <w:rsid w:val="000C6F2D"/>
    <w:rsid w:val="000D3265"/>
    <w:rsid w:val="000D3EDC"/>
    <w:rsid w:val="000D4DB0"/>
    <w:rsid w:val="000E01F8"/>
    <w:rsid w:val="000F328D"/>
    <w:rsid w:val="000F7A0D"/>
    <w:rsid w:val="001001D8"/>
    <w:rsid w:val="00102ABB"/>
    <w:rsid w:val="0010707A"/>
    <w:rsid w:val="00115587"/>
    <w:rsid w:val="00120331"/>
    <w:rsid w:val="00131CE9"/>
    <w:rsid w:val="00140C7A"/>
    <w:rsid w:val="00142081"/>
    <w:rsid w:val="00142D97"/>
    <w:rsid w:val="00143134"/>
    <w:rsid w:val="001433C9"/>
    <w:rsid w:val="001434EF"/>
    <w:rsid w:val="0014542F"/>
    <w:rsid w:val="00151B8C"/>
    <w:rsid w:val="001618E1"/>
    <w:rsid w:val="00162088"/>
    <w:rsid w:val="00163BDA"/>
    <w:rsid w:val="001649BE"/>
    <w:rsid w:val="0017203C"/>
    <w:rsid w:val="00174B1C"/>
    <w:rsid w:val="00177608"/>
    <w:rsid w:val="00181536"/>
    <w:rsid w:val="00183B79"/>
    <w:rsid w:val="00183DA2"/>
    <w:rsid w:val="00187414"/>
    <w:rsid w:val="00191BB9"/>
    <w:rsid w:val="00192464"/>
    <w:rsid w:val="00194F26"/>
    <w:rsid w:val="001A0418"/>
    <w:rsid w:val="001B12E5"/>
    <w:rsid w:val="001B5908"/>
    <w:rsid w:val="001C4009"/>
    <w:rsid w:val="001C4464"/>
    <w:rsid w:val="001C7E0C"/>
    <w:rsid w:val="001C7F40"/>
    <w:rsid w:val="001D337E"/>
    <w:rsid w:val="001D34EA"/>
    <w:rsid w:val="001E289A"/>
    <w:rsid w:val="001E47D3"/>
    <w:rsid w:val="001E65ED"/>
    <w:rsid w:val="001F6011"/>
    <w:rsid w:val="00201D02"/>
    <w:rsid w:val="00206354"/>
    <w:rsid w:val="00207772"/>
    <w:rsid w:val="002122C4"/>
    <w:rsid w:val="00213832"/>
    <w:rsid w:val="0021655C"/>
    <w:rsid w:val="002238FF"/>
    <w:rsid w:val="00233EE4"/>
    <w:rsid w:val="00244B11"/>
    <w:rsid w:val="002507BB"/>
    <w:rsid w:val="00252A28"/>
    <w:rsid w:val="002557A4"/>
    <w:rsid w:val="002616F6"/>
    <w:rsid w:val="00264A1C"/>
    <w:rsid w:val="00265C70"/>
    <w:rsid w:val="0026694E"/>
    <w:rsid w:val="002669C2"/>
    <w:rsid w:val="00267ED6"/>
    <w:rsid w:val="00276529"/>
    <w:rsid w:val="0027692E"/>
    <w:rsid w:val="00280FB5"/>
    <w:rsid w:val="00281187"/>
    <w:rsid w:val="00287FBC"/>
    <w:rsid w:val="00291595"/>
    <w:rsid w:val="0029218B"/>
    <w:rsid w:val="0029229C"/>
    <w:rsid w:val="0029289D"/>
    <w:rsid w:val="00293ACC"/>
    <w:rsid w:val="0029648D"/>
    <w:rsid w:val="002A10D8"/>
    <w:rsid w:val="002A7A74"/>
    <w:rsid w:val="002B5E0E"/>
    <w:rsid w:val="002C10CA"/>
    <w:rsid w:val="002C1579"/>
    <w:rsid w:val="002D339E"/>
    <w:rsid w:val="002E12CB"/>
    <w:rsid w:val="002F08EE"/>
    <w:rsid w:val="002F32FC"/>
    <w:rsid w:val="00300F22"/>
    <w:rsid w:val="00301836"/>
    <w:rsid w:val="0030555C"/>
    <w:rsid w:val="00305E4D"/>
    <w:rsid w:val="00305FE6"/>
    <w:rsid w:val="00307FF3"/>
    <w:rsid w:val="0031125B"/>
    <w:rsid w:val="003177F4"/>
    <w:rsid w:val="00317F4D"/>
    <w:rsid w:val="00321172"/>
    <w:rsid w:val="00322F58"/>
    <w:rsid w:val="003231A5"/>
    <w:rsid w:val="00325163"/>
    <w:rsid w:val="003335C4"/>
    <w:rsid w:val="00335E08"/>
    <w:rsid w:val="00336C61"/>
    <w:rsid w:val="00341B06"/>
    <w:rsid w:val="003452D2"/>
    <w:rsid w:val="00353FE7"/>
    <w:rsid w:val="00361288"/>
    <w:rsid w:val="0036141E"/>
    <w:rsid w:val="00365464"/>
    <w:rsid w:val="00372783"/>
    <w:rsid w:val="003743D0"/>
    <w:rsid w:val="003842F9"/>
    <w:rsid w:val="0038624D"/>
    <w:rsid w:val="00386884"/>
    <w:rsid w:val="00391DC8"/>
    <w:rsid w:val="00391E2F"/>
    <w:rsid w:val="00393097"/>
    <w:rsid w:val="003A1353"/>
    <w:rsid w:val="003A43F0"/>
    <w:rsid w:val="003A5043"/>
    <w:rsid w:val="003B5C27"/>
    <w:rsid w:val="003C3194"/>
    <w:rsid w:val="003C3287"/>
    <w:rsid w:val="003C61FC"/>
    <w:rsid w:val="003C6413"/>
    <w:rsid w:val="003D03B5"/>
    <w:rsid w:val="003D257A"/>
    <w:rsid w:val="003D377F"/>
    <w:rsid w:val="003E36C9"/>
    <w:rsid w:val="003E5B50"/>
    <w:rsid w:val="003E6832"/>
    <w:rsid w:val="003F11C2"/>
    <w:rsid w:val="003F4FB4"/>
    <w:rsid w:val="0040237E"/>
    <w:rsid w:val="0040367E"/>
    <w:rsid w:val="00403998"/>
    <w:rsid w:val="004105A1"/>
    <w:rsid w:val="00412544"/>
    <w:rsid w:val="004162C3"/>
    <w:rsid w:val="004234EC"/>
    <w:rsid w:val="00432991"/>
    <w:rsid w:val="00433517"/>
    <w:rsid w:val="0044059D"/>
    <w:rsid w:val="004413FB"/>
    <w:rsid w:val="00452540"/>
    <w:rsid w:val="00456352"/>
    <w:rsid w:val="00457AC6"/>
    <w:rsid w:val="00462729"/>
    <w:rsid w:val="00464CD2"/>
    <w:rsid w:val="00466C48"/>
    <w:rsid w:val="00473A74"/>
    <w:rsid w:val="00477713"/>
    <w:rsid w:val="00480D49"/>
    <w:rsid w:val="00481F69"/>
    <w:rsid w:val="004825D3"/>
    <w:rsid w:val="0048510C"/>
    <w:rsid w:val="004913B5"/>
    <w:rsid w:val="004A2A19"/>
    <w:rsid w:val="004A6A57"/>
    <w:rsid w:val="004B7F91"/>
    <w:rsid w:val="004C2A4F"/>
    <w:rsid w:val="004C6B40"/>
    <w:rsid w:val="004D10CA"/>
    <w:rsid w:val="004D2D93"/>
    <w:rsid w:val="004D4032"/>
    <w:rsid w:val="004D4D53"/>
    <w:rsid w:val="004D5FD8"/>
    <w:rsid w:val="004D799B"/>
    <w:rsid w:val="004E3805"/>
    <w:rsid w:val="004E5239"/>
    <w:rsid w:val="004F1897"/>
    <w:rsid w:val="004F453F"/>
    <w:rsid w:val="004F6F02"/>
    <w:rsid w:val="00500142"/>
    <w:rsid w:val="00500450"/>
    <w:rsid w:val="005022D9"/>
    <w:rsid w:val="005041C0"/>
    <w:rsid w:val="00504649"/>
    <w:rsid w:val="00504BF2"/>
    <w:rsid w:val="005102A0"/>
    <w:rsid w:val="00512248"/>
    <w:rsid w:val="00521F46"/>
    <w:rsid w:val="00524029"/>
    <w:rsid w:val="00527A39"/>
    <w:rsid w:val="00530797"/>
    <w:rsid w:val="00530BC8"/>
    <w:rsid w:val="00531755"/>
    <w:rsid w:val="00533BC3"/>
    <w:rsid w:val="00533FF3"/>
    <w:rsid w:val="0053550C"/>
    <w:rsid w:val="005360B5"/>
    <w:rsid w:val="005368F8"/>
    <w:rsid w:val="00537CAD"/>
    <w:rsid w:val="00541118"/>
    <w:rsid w:val="00541398"/>
    <w:rsid w:val="00542173"/>
    <w:rsid w:val="005425BE"/>
    <w:rsid w:val="00543D75"/>
    <w:rsid w:val="00543E1F"/>
    <w:rsid w:val="00553A74"/>
    <w:rsid w:val="00557C08"/>
    <w:rsid w:val="005640E2"/>
    <w:rsid w:val="00565E80"/>
    <w:rsid w:val="00567984"/>
    <w:rsid w:val="005725A4"/>
    <w:rsid w:val="00574C81"/>
    <w:rsid w:val="00574EB8"/>
    <w:rsid w:val="005807C4"/>
    <w:rsid w:val="00580C1E"/>
    <w:rsid w:val="00580ED4"/>
    <w:rsid w:val="00584796"/>
    <w:rsid w:val="00585B3D"/>
    <w:rsid w:val="005874A7"/>
    <w:rsid w:val="00593D8A"/>
    <w:rsid w:val="005A045D"/>
    <w:rsid w:val="005A0557"/>
    <w:rsid w:val="005A1557"/>
    <w:rsid w:val="005A4DE9"/>
    <w:rsid w:val="005A57B2"/>
    <w:rsid w:val="005A71B8"/>
    <w:rsid w:val="005B1C8E"/>
    <w:rsid w:val="005B41A8"/>
    <w:rsid w:val="005B5B14"/>
    <w:rsid w:val="005C08EE"/>
    <w:rsid w:val="005C4B89"/>
    <w:rsid w:val="005D62D2"/>
    <w:rsid w:val="005E09B8"/>
    <w:rsid w:val="005E236C"/>
    <w:rsid w:val="005E3A19"/>
    <w:rsid w:val="005E631A"/>
    <w:rsid w:val="005E7A06"/>
    <w:rsid w:val="005F0E56"/>
    <w:rsid w:val="005F693A"/>
    <w:rsid w:val="005F7120"/>
    <w:rsid w:val="0060017D"/>
    <w:rsid w:val="00600727"/>
    <w:rsid w:val="00601C34"/>
    <w:rsid w:val="00603B04"/>
    <w:rsid w:val="00603D04"/>
    <w:rsid w:val="00612AFC"/>
    <w:rsid w:val="00612CE0"/>
    <w:rsid w:val="006131B6"/>
    <w:rsid w:val="00626FFB"/>
    <w:rsid w:val="00627B4F"/>
    <w:rsid w:val="0063035E"/>
    <w:rsid w:val="0063069F"/>
    <w:rsid w:val="0063084D"/>
    <w:rsid w:val="00630E85"/>
    <w:rsid w:val="00634EC3"/>
    <w:rsid w:val="00641C85"/>
    <w:rsid w:val="006421BA"/>
    <w:rsid w:val="006439AA"/>
    <w:rsid w:val="0064493B"/>
    <w:rsid w:val="0064595E"/>
    <w:rsid w:val="0065150C"/>
    <w:rsid w:val="00651764"/>
    <w:rsid w:val="00651767"/>
    <w:rsid w:val="0066032B"/>
    <w:rsid w:val="00665AE9"/>
    <w:rsid w:val="00665EDB"/>
    <w:rsid w:val="00676D78"/>
    <w:rsid w:val="00680AA6"/>
    <w:rsid w:val="0069621F"/>
    <w:rsid w:val="006A06A1"/>
    <w:rsid w:val="006A5931"/>
    <w:rsid w:val="006B0C48"/>
    <w:rsid w:val="006B26A6"/>
    <w:rsid w:val="006B2C5E"/>
    <w:rsid w:val="006B5CA2"/>
    <w:rsid w:val="006C1163"/>
    <w:rsid w:val="006C49E1"/>
    <w:rsid w:val="006C7610"/>
    <w:rsid w:val="006C7CE4"/>
    <w:rsid w:val="006D0955"/>
    <w:rsid w:val="006D1D1B"/>
    <w:rsid w:val="006E0A40"/>
    <w:rsid w:val="006E2DFB"/>
    <w:rsid w:val="006E32A8"/>
    <w:rsid w:val="006E4263"/>
    <w:rsid w:val="006E591A"/>
    <w:rsid w:val="006F1341"/>
    <w:rsid w:val="006F1CCA"/>
    <w:rsid w:val="006F5193"/>
    <w:rsid w:val="006F62FF"/>
    <w:rsid w:val="006F7665"/>
    <w:rsid w:val="00704260"/>
    <w:rsid w:val="00707ADC"/>
    <w:rsid w:val="0071090A"/>
    <w:rsid w:val="00710DD6"/>
    <w:rsid w:val="00711385"/>
    <w:rsid w:val="0071155A"/>
    <w:rsid w:val="007154FA"/>
    <w:rsid w:val="00724D83"/>
    <w:rsid w:val="0073031B"/>
    <w:rsid w:val="00731CD5"/>
    <w:rsid w:val="00732DB3"/>
    <w:rsid w:val="00734B09"/>
    <w:rsid w:val="00735B7D"/>
    <w:rsid w:val="00743650"/>
    <w:rsid w:val="0074434F"/>
    <w:rsid w:val="00746974"/>
    <w:rsid w:val="00754A4D"/>
    <w:rsid w:val="00755ABF"/>
    <w:rsid w:val="00755B4A"/>
    <w:rsid w:val="00760846"/>
    <w:rsid w:val="00760DAF"/>
    <w:rsid w:val="00762727"/>
    <w:rsid w:val="00763CCC"/>
    <w:rsid w:val="007707E1"/>
    <w:rsid w:val="00783E32"/>
    <w:rsid w:val="007840F4"/>
    <w:rsid w:val="007845C0"/>
    <w:rsid w:val="00785B38"/>
    <w:rsid w:val="007871F6"/>
    <w:rsid w:val="007875B1"/>
    <w:rsid w:val="0079470C"/>
    <w:rsid w:val="00795161"/>
    <w:rsid w:val="007A5CA4"/>
    <w:rsid w:val="007A644A"/>
    <w:rsid w:val="007A6CDD"/>
    <w:rsid w:val="007B4037"/>
    <w:rsid w:val="007B467D"/>
    <w:rsid w:val="007C2241"/>
    <w:rsid w:val="007C32DD"/>
    <w:rsid w:val="007C7FCA"/>
    <w:rsid w:val="007D0C34"/>
    <w:rsid w:val="007D2078"/>
    <w:rsid w:val="007D2435"/>
    <w:rsid w:val="007D7939"/>
    <w:rsid w:val="007E3023"/>
    <w:rsid w:val="007E6C05"/>
    <w:rsid w:val="007F736D"/>
    <w:rsid w:val="00801072"/>
    <w:rsid w:val="00802836"/>
    <w:rsid w:val="008060D6"/>
    <w:rsid w:val="00806DDD"/>
    <w:rsid w:val="00810605"/>
    <w:rsid w:val="00813069"/>
    <w:rsid w:val="00813569"/>
    <w:rsid w:val="00816ADB"/>
    <w:rsid w:val="008220BE"/>
    <w:rsid w:val="0082460D"/>
    <w:rsid w:val="00833261"/>
    <w:rsid w:val="008363E3"/>
    <w:rsid w:val="00840C7B"/>
    <w:rsid w:val="0084355E"/>
    <w:rsid w:val="0084492C"/>
    <w:rsid w:val="00846041"/>
    <w:rsid w:val="00847A84"/>
    <w:rsid w:val="00847CE9"/>
    <w:rsid w:val="008517C2"/>
    <w:rsid w:val="00854D41"/>
    <w:rsid w:val="0085698C"/>
    <w:rsid w:val="00860605"/>
    <w:rsid w:val="008703AB"/>
    <w:rsid w:val="00871AD8"/>
    <w:rsid w:val="00876851"/>
    <w:rsid w:val="00877680"/>
    <w:rsid w:val="00880083"/>
    <w:rsid w:val="0088466E"/>
    <w:rsid w:val="00885BD9"/>
    <w:rsid w:val="00885D34"/>
    <w:rsid w:val="0088613A"/>
    <w:rsid w:val="00892EB5"/>
    <w:rsid w:val="0089449E"/>
    <w:rsid w:val="00896288"/>
    <w:rsid w:val="008A059C"/>
    <w:rsid w:val="008A3C4B"/>
    <w:rsid w:val="008A4664"/>
    <w:rsid w:val="008A6F83"/>
    <w:rsid w:val="008A7075"/>
    <w:rsid w:val="008B1057"/>
    <w:rsid w:val="008B30ED"/>
    <w:rsid w:val="008C1698"/>
    <w:rsid w:val="008C4035"/>
    <w:rsid w:val="008D39BC"/>
    <w:rsid w:val="008E24AD"/>
    <w:rsid w:val="008E6493"/>
    <w:rsid w:val="008F4CE7"/>
    <w:rsid w:val="008F6BDB"/>
    <w:rsid w:val="009008FF"/>
    <w:rsid w:val="0090273A"/>
    <w:rsid w:val="00905D43"/>
    <w:rsid w:val="0090666A"/>
    <w:rsid w:val="00910974"/>
    <w:rsid w:val="0091410E"/>
    <w:rsid w:val="00914FE2"/>
    <w:rsid w:val="009213BF"/>
    <w:rsid w:val="0092438D"/>
    <w:rsid w:val="00926D17"/>
    <w:rsid w:val="00934D89"/>
    <w:rsid w:val="00936699"/>
    <w:rsid w:val="009376A1"/>
    <w:rsid w:val="009400E4"/>
    <w:rsid w:val="009452FE"/>
    <w:rsid w:val="00953E8D"/>
    <w:rsid w:val="00953FAD"/>
    <w:rsid w:val="00960B0B"/>
    <w:rsid w:val="009614FC"/>
    <w:rsid w:val="00963A21"/>
    <w:rsid w:val="00965384"/>
    <w:rsid w:val="00965B49"/>
    <w:rsid w:val="00965E58"/>
    <w:rsid w:val="0097085D"/>
    <w:rsid w:val="009717B9"/>
    <w:rsid w:val="00984230"/>
    <w:rsid w:val="009846C8"/>
    <w:rsid w:val="00994CB9"/>
    <w:rsid w:val="00996AB7"/>
    <w:rsid w:val="00997CFE"/>
    <w:rsid w:val="009A2D30"/>
    <w:rsid w:val="009A4062"/>
    <w:rsid w:val="009A7A74"/>
    <w:rsid w:val="009B3122"/>
    <w:rsid w:val="009C2A1E"/>
    <w:rsid w:val="009C3000"/>
    <w:rsid w:val="009D2DD0"/>
    <w:rsid w:val="009D6901"/>
    <w:rsid w:val="009D734B"/>
    <w:rsid w:val="009E0530"/>
    <w:rsid w:val="009E0DA8"/>
    <w:rsid w:val="009E102C"/>
    <w:rsid w:val="009E29B6"/>
    <w:rsid w:val="009E36FB"/>
    <w:rsid w:val="009E3ABA"/>
    <w:rsid w:val="009E4047"/>
    <w:rsid w:val="009E75A2"/>
    <w:rsid w:val="009E76F8"/>
    <w:rsid w:val="009F7738"/>
    <w:rsid w:val="00A0386C"/>
    <w:rsid w:val="00A1165D"/>
    <w:rsid w:val="00A12D1A"/>
    <w:rsid w:val="00A13D0D"/>
    <w:rsid w:val="00A15DDA"/>
    <w:rsid w:val="00A162C9"/>
    <w:rsid w:val="00A21728"/>
    <w:rsid w:val="00A22B97"/>
    <w:rsid w:val="00A22BE2"/>
    <w:rsid w:val="00A240D1"/>
    <w:rsid w:val="00A270DB"/>
    <w:rsid w:val="00A27BCC"/>
    <w:rsid w:val="00A309E7"/>
    <w:rsid w:val="00A31222"/>
    <w:rsid w:val="00A31B9F"/>
    <w:rsid w:val="00A31E90"/>
    <w:rsid w:val="00A336DA"/>
    <w:rsid w:val="00A3621C"/>
    <w:rsid w:val="00A365A5"/>
    <w:rsid w:val="00A43C57"/>
    <w:rsid w:val="00A4764A"/>
    <w:rsid w:val="00A521C0"/>
    <w:rsid w:val="00A54EAD"/>
    <w:rsid w:val="00A56892"/>
    <w:rsid w:val="00A57DEC"/>
    <w:rsid w:val="00A657CC"/>
    <w:rsid w:val="00A740AB"/>
    <w:rsid w:val="00A77340"/>
    <w:rsid w:val="00A77424"/>
    <w:rsid w:val="00A83064"/>
    <w:rsid w:val="00A84345"/>
    <w:rsid w:val="00A90B5E"/>
    <w:rsid w:val="00A91B4E"/>
    <w:rsid w:val="00A93B74"/>
    <w:rsid w:val="00A95771"/>
    <w:rsid w:val="00A966BA"/>
    <w:rsid w:val="00AA17E3"/>
    <w:rsid w:val="00AA7B7F"/>
    <w:rsid w:val="00AB67F5"/>
    <w:rsid w:val="00AD474F"/>
    <w:rsid w:val="00AD5D9D"/>
    <w:rsid w:val="00AD7B6A"/>
    <w:rsid w:val="00AF1568"/>
    <w:rsid w:val="00AF2396"/>
    <w:rsid w:val="00AF466F"/>
    <w:rsid w:val="00AF48FA"/>
    <w:rsid w:val="00AF4973"/>
    <w:rsid w:val="00AF6B17"/>
    <w:rsid w:val="00B00382"/>
    <w:rsid w:val="00B012DA"/>
    <w:rsid w:val="00B02106"/>
    <w:rsid w:val="00B050D8"/>
    <w:rsid w:val="00B11A97"/>
    <w:rsid w:val="00B12EA0"/>
    <w:rsid w:val="00B2043F"/>
    <w:rsid w:val="00B21E35"/>
    <w:rsid w:val="00B24F6B"/>
    <w:rsid w:val="00B3237E"/>
    <w:rsid w:val="00B358FF"/>
    <w:rsid w:val="00B414F8"/>
    <w:rsid w:val="00B4505A"/>
    <w:rsid w:val="00B50FD1"/>
    <w:rsid w:val="00B5457E"/>
    <w:rsid w:val="00B55BE2"/>
    <w:rsid w:val="00B620BC"/>
    <w:rsid w:val="00B651A7"/>
    <w:rsid w:val="00B65A1A"/>
    <w:rsid w:val="00B70F00"/>
    <w:rsid w:val="00B74646"/>
    <w:rsid w:val="00B76042"/>
    <w:rsid w:val="00B768BC"/>
    <w:rsid w:val="00B81319"/>
    <w:rsid w:val="00B84B80"/>
    <w:rsid w:val="00B90192"/>
    <w:rsid w:val="00B9068D"/>
    <w:rsid w:val="00B94BC2"/>
    <w:rsid w:val="00BA0F54"/>
    <w:rsid w:val="00BB6D5D"/>
    <w:rsid w:val="00BB7E8D"/>
    <w:rsid w:val="00BC4179"/>
    <w:rsid w:val="00BD372F"/>
    <w:rsid w:val="00BE5B9E"/>
    <w:rsid w:val="00BE6A8C"/>
    <w:rsid w:val="00BE7856"/>
    <w:rsid w:val="00BE7AA0"/>
    <w:rsid w:val="00BF7CEC"/>
    <w:rsid w:val="00C003ED"/>
    <w:rsid w:val="00C007A0"/>
    <w:rsid w:val="00C00F16"/>
    <w:rsid w:val="00C0566B"/>
    <w:rsid w:val="00C100E4"/>
    <w:rsid w:val="00C10423"/>
    <w:rsid w:val="00C10CED"/>
    <w:rsid w:val="00C1765B"/>
    <w:rsid w:val="00C21089"/>
    <w:rsid w:val="00C21477"/>
    <w:rsid w:val="00C33AB3"/>
    <w:rsid w:val="00C36FE3"/>
    <w:rsid w:val="00C3732F"/>
    <w:rsid w:val="00C37788"/>
    <w:rsid w:val="00C40D77"/>
    <w:rsid w:val="00C4365C"/>
    <w:rsid w:val="00C44855"/>
    <w:rsid w:val="00C471F1"/>
    <w:rsid w:val="00C501A0"/>
    <w:rsid w:val="00C5307E"/>
    <w:rsid w:val="00C538DD"/>
    <w:rsid w:val="00C63378"/>
    <w:rsid w:val="00C645B2"/>
    <w:rsid w:val="00C668D8"/>
    <w:rsid w:val="00C6726F"/>
    <w:rsid w:val="00C7698A"/>
    <w:rsid w:val="00C8085E"/>
    <w:rsid w:val="00C81EA7"/>
    <w:rsid w:val="00C820D7"/>
    <w:rsid w:val="00C82702"/>
    <w:rsid w:val="00C8390E"/>
    <w:rsid w:val="00C83DDA"/>
    <w:rsid w:val="00C90EF7"/>
    <w:rsid w:val="00C913A1"/>
    <w:rsid w:val="00C96366"/>
    <w:rsid w:val="00C96BE2"/>
    <w:rsid w:val="00C97365"/>
    <w:rsid w:val="00C97A40"/>
    <w:rsid w:val="00CA16EE"/>
    <w:rsid w:val="00CA17ED"/>
    <w:rsid w:val="00CA3537"/>
    <w:rsid w:val="00CA6F8D"/>
    <w:rsid w:val="00CA7D44"/>
    <w:rsid w:val="00CB14D7"/>
    <w:rsid w:val="00CB2895"/>
    <w:rsid w:val="00CB2DA1"/>
    <w:rsid w:val="00CB4C59"/>
    <w:rsid w:val="00CC0F73"/>
    <w:rsid w:val="00CC27DA"/>
    <w:rsid w:val="00CC32A0"/>
    <w:rsid w:val="00CC4AB3"/>
    <w:rsid w:val="00CD10DC"/>
    <w:rsid w:val="00CD1D51"/>
    <w:rsid w:val="00CD4216"/>
    <w:rsid w:val="00CD514B"/>
    <w:rsid w:val="00CE568F"/>
    <w:rsid w:val="00CF0CD1"/>
    <w:rsid w:val="00CF6484"/>
    <w:rsid w:val="00CF6815"/>
    <w:rsid w:val="00CF7E9F"/>
    <w:rsid w:val="00D00231"/>
    <w:rsid w:val="00D01E13"/>
    <w:rsid w:val="00D037F7"/>
    <w:rsid w:val="00D03ACA"/>
    <w:rsid w:val="00D03F55"/>
    <w:rsid w:val="00D1064A"/>
    <w:rsid w:val="00D109D3"/>
    <w:rsid w:val="00D1710B"/>
    <w:rsid w:val="00D205C6"/>
    <w:rsid w:val="00D211AA"/>
    <w:rsid w:val="00D21E98"/>
    <w:rsid w:val="00D2202D"/>
    <w:rsid w:val="00D232B8"/>
    <w:rsid w:val="00D2408F"/>
    <w:rsid w:val="00D268FF"/>
    <w:rsid w:val="00D4303A"/>
    <w:rsid w:val="00D4409D"/>
    <w:rsid w:val="00D45174"/>
    <w:rsid w:val="00D532FF"/>
    <w:rsid w:val="00D64237"/>
    <w:rsid w:val="00D649D8"/>
    <w:rsid w:val="00D66545"/>
    <w:rsid w:val="00D717A3"/>
    <w:rsid w:val="00D74D35"/>
    <w:rsid w:val="00D75DF3"/>
    <w:rsid w:val="00D85089"/>
    <w:rsid w:val="00D86725"/>
    <w:rsid w:val="00D86E60"/>
    <w:rsid w:val="00D90E6F"/>
    <w:rsid w:val="00D9400D"/>
    <w:rsid w:val="00D94E14"/>
    <w:rsid w:val="00D95B07"/>
    <w:rsid w:val="00D96E24"/>
    <w:rsid w:val="00DA1CA6"/>
    <w:rsid w:val="00DA30E9"/>
    <w:rsid w:val="00DA7BD3"/>
    <w:rsid w:val="00DC3C8E"/>
    <w:rsid w:val="00DD6C9A"/>
    <w:rsid w:val="00DE0BC9"/>
    <w:rsid w:val="00DE185C"/>
    <w:rsid w:val="00DE26A8"/>
    <w:rsid w:val="00DE5810"/>
    <w:rsid w:val="00DE77D6"/>
    <w:rsid w:val="00DE78E8"/>
    <w:rsid w:val="00DF2304"/>
    <w:rsid w:val="00DF46A8"/>
    <w:rsid w:val="00E02A13"/>
    <w:rsid w:val="00E04830"/>
    <w:rsid w:val="00E04F66"/>
    <w:rsid w:val="00E0554E"/>
    <w:rsid w:val="00E05B5D"/>
    <w:rsid w:val="00E079A3"/>
    <w:rsid w:val="00E1131F"/>
    <w:rsid w:val="00E11EA2"/>
    <w:rsid w:val="00E11FDF"/>
    <w:rsid w:val="00E12DA1"/>
    <w:rsid w:val="00E1366A"/>
    <w:rsid w:val="00E2295D"/>
    <w:rsid w:val="00E24B26"/>
    <w:rsid w:val="00E262FD"/>
    <w:rsid w:val="00E27B63"/>
    <w:rsid w:val="00E34A4B"/>
    <w:rsid w:val="00E35D05"/>
    <w:rsid w:val="00E40186"/>
    <w:rsid w:val="00E42ADB"/>
    <w:rsid w:val="00E43C40"/>
    <w:rsid w:val="00E43FAA"/>
    <w:rsid w:val="00E4601C"/>
    <w:rsid w:val="00E502BD"/>
    <w:rsid w:val="00E557CD"/>
    <w:rsid w:val="00E569BE"/>
    <w:rsid w:val="00E634BA"/>
    <w:rsid w:val="00E6409A"/>
    <w:rsid w:val="00E6498F"/>
    <w:rsid w:val="00E71960"/>
    <w:rsid w:val="00E727B9"/>
    <w:rsid w:val="00E7599C"/>
    <w:rsid w:val="00E7732A"/>
    <w:rsid w:val="00E811B8"/>
    <w:rsid w:val="00E82A4A"/>
    <w:rsid w:val="00E869F2"/>
    <w:rsid w:val="00E90688"/>
    <w:rsid w:val="00E91691"/>
    <w:rsid w:val="00E930EB"/>
    <w:rsid w:val="00EA2AFA"/>
    <w:rsid w:val="00EB20E0"/>
    <w:rsid w:val="00EB65E2"/>
    <w:rsid w:val="00EB7717"/>
    <w:rsid w:val="00EC3619"/>
    <w:rsid w:val="00EC3CF3"/>
    <w:rsid w:val="00EC576F"/>
    <w:rsid w:val="00ED4A00"/>
    <w:rsid w:val="00ED76A9"/>
    <w:rsid w:val="00EE0EC8"/>
    <w:rsid w:val="00EE2210"/>
    <w:rsid w:val="00EE39E9"/>
    <w:rsid w:val="00EE3F07"/>
    <w:rsid w:val="00EE3FBC"/>
    <w:rsid w:val="00EE42A3"/>
    <w:rsid w:val="00EF4A12"/>
    <w:rsid w:val="00EF4EC6"/>
    <w:rsid w:val="00F01724"/>
    <w:rsid w:val="00F01AE9"/>
    <w:rsid w:val="00F02C32"/>
    <w:rsid w:val="00F0322E"/>
    <w:rsid w:val="00F104C8"/>
    <w:rsid w:val="00F13482"/>
    <w:rsid w:val="00F1431C"/>
    <w:rsid w:val="00F14B33"/>
    <w:rsid w:val="00F22DFB"/>
    <w:rsid w:val="00F2620F"/>
    <w:rsid w:val="00F32043"/>
    <w:rsid w:val="00F3260F"/>
    <w:rsid w:val="00F33932"/>
    <w:rsid w:val="00F4035D"/>
    <w:rsid w:val="00F414AC"/>
    <w:rsid w:val="00F50431"/>
    <w:rsid w:val="00F50C33"/>
    <w:rsid w:val="00F51D5C"/>
    <w:rsid w:val="00F53F6F"/>
    <w:rsid w:val="00F56C05"/>
    <w:rsid w:val="00F6012D"/>
    <w:rsid w:val="00F62AD4"/>
    <w:rsid w:val="00F62F0F"/>
    <w:rsid w:val="00F670CA"/>
    <w:rsid w:val="00F6788B"/>
    <w:rsid w:val="00F67E33"/>
    <w:rsid w:val="00F70DC4"/>
    <w:rsid w:val="00F76905"/>
    <w:rsid w:val="00F84728"/>
    <w:rsid w:val="00F84B7C"/>
    <w:rsid w:val="00F85CD1"/>
    <w:rsid w:val="00F9087F"/>
    <w:rsid w:val="00F90B7B"/>
    <w:rsid w:val="00F96A33"/>
    <w:rsid w:val="00F973FC"/>
    <w:rsid w:val="00FA611B"/>
    <w:rsid w:val="00FB3848"/>
    <w:rsid w:val="00FB44A0"/>
    <w:rsid w:val="00FD3874"/>
    <w:rsid w:val="00FD44DA"/>
    <w:rsid w:val="00FD532F"/>
    <w:rsid w:val="00FE0420"/>
    <w:rsid w:val="00FE20A8"/>
    <w:rsid w:val="00FE3629"/>
    <w:rsid w:val="00FE3BF4"/>
    <w:rsid w:val="00FE4876"/>
    <w:rsid w:val="00FE49A4"/>
    <w:rsid w:val="00FF2665"/>
    <w:rsid w:val="00FF6929"/>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41398"/>
    <w:pPr>
      <w:spacing w:after="24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F08EE"/>
    <w:pPr>
      <w:keepNext/>
      <w:numPr>
        <w:numId w:val="17"/>
      </w:numPr>
      <w:ind w:left="0"/>
      <w:jc w:val="center"/>
      <w:outlineLvl w:val="0"/>
    </w:pPr>
    <w:rPr>
      <w:b/>
      <w:bCs/>
      <w:caps/>
      <w:kern w:val="32"/>
      <w:szCs w:val="32"/>
      <w:u w:val="single"/>
    </w:rPr>
  </w:style>
  <w:style w:type="paragraph" w:styleId="Heading2">
    <w:name w:val="heading 2"/>
    <w:basedOn w:val="Normal"/>
    <w:next w:val="BodyText"/>
    <w:link w:val="Heading2Char"/>
    <w:qFormat/>
    <w:rsid w:val="002F08EE"/>
    <w:pPr>
      <w:numPr>
        <w:ilvl w:val="1"/>
        <w:numId w:val="17"/>
      </w:numPr>
      <w:tabs>
        <w:tab w:val="clear" w:pos="1980"/>
        <w:tab w:val="num" w:pos="1440"/>
      </w:tabs>
      <w:ind w:left="0"/>
      <w:outlineLvl w:val="1"/>
    </w:pPr>
    <w:rPr>
      <w:bCs/>
      <w:iCs/>
      <w:szCs w:val="28"/>
      <w:u w:val="single"/>
    </w:rPr>
  </w:style>
  <w:style w:type="paragraph" w:styleId="Heading3">
    <w:name w:val="heading 3"/>
    <w:basedOn w:val="Normal"/>
    <w:next w:val="BodyText"/>
    <w:link w:val="Heading3Char"/>
    <w:qFormat/>
    <w:rsid w:val="002F08EE"/>
    <w:pPr>
      <w:numPr>
        <w:ilvl w:val="2"/>
        <w:numId w:val="17"/>
      </w:numPr>
      <w:ind w:left="0"/>
      <w:outlineLvl w:val="2"/>
    </w:pPr>
    <w:rPr>
      <w:bCs/>
      <w:szCs w:val="26"/>
    </w:rPr>
  </w:style>
  <w:style w:type="paragraph" w:styleId="Heading4">
    <w:name w:val="heading 4"/>
    <w:basedOn w:val="Normal"/>
    <w:next w:val="BodyText"/>
    <w:link w:val="Heading4Char"/>
    <w:qFormat/>
    <w:rsid w:val="009E75A2"/>
    <w:pPr>
      <w:numPr>
        <w:ilvl w:val="3"/>
        <w:numId w:val="17"/>
      </w:numPr>
      <w:tabs>
        <w:tab w:val="clear" w:pos="3060"/>
        <w:tab w:val="num" w:pos="2880"/>
      </w:tabs>
      <w:ind w:left="0"/>
      <w:outlineLvl w:val="3"/>
    </w:pPr>
    <w:rPr>
      <w:bCs/>
      <w:szCs w:val="28"/>
    </w:rPr>
  </w:style>
  <w:style w:type="paragraph" w:styleId="Heading5">
    <w:name w:val="heading 5"/>
    <w:basedOn w:val="Normal"/>
    <w:next w:val="BodyText"/>
    <w:link w:val="Heading5Char"/>
    <w:qFormat/>
    <w:rsid w:val="00FD44DA"/>
    <w:pPr>
      <w:ind w:firstLine="720"/>
      <w:outlineLvl w:val="4"/>
    </w:pPr>
    <w:rPr>
      <w:bCs/>
      <w:iCs/>
      <w:szCs w:val="26"/>
    </w:rPr>
  </w:style>
  <w:style w:type="paragraph" w:styleId="Heading6">
    <w:name w:val="heading 6"/>
    <w:basedOn w:val="Normal"/>
    <w:next w:val="BodyText"/>
    <w:link w:val="Heading6Char"/>
    <w:qFormat/>
    <w:rsid w:val="009E75A2"/>
    <w:pPr>
      <w:numPr>
        <w:ilvl w:val="5"/>
        <w:numId w:val="17"/>
      </w:numPr>
      <w:outlineLvl w:val="5"/>
    </w:pPr>
    <w:rPr>
      <w:bCs/>
      <w:szCs w:val="22"/>
    </w:rPr>
  </w:style>
  <w:style w:type="paragraph" w:styleId="Heading7">
    <w:name w:val="heading 7"/>
    <w:basedOn w:val="Normal"/>
    <w:next w:val="BodyText"/>
    <w:link w:val="Heading7Char"/>
    <w:qFormat/>
    <w:rsid w:val="009E75A2"/>
    <w:pPr>
      <w:numPr>
        <w:ilvl w:val="6"/>
        <w:numId w:val="17"/>
      </w:numPr>
      <w:outlineLvl w:val="6"/>
    </w:pPr>
  </w:style>
  <w:style w:type="paragraph" w:styleId="Heading8">
    <w:name w:val="heading 8"/>
    <w:basedOn w:val="Normal"/>
    <w:next w:val="BodyText"/>
    <w:link w:val="Heading8Char"/>
    <w:qFormat/>
    <w:rsid w:val="009E75A2"/>
    <w:pPr>
      <w:numPr>
        <w:ilvl w:val="7"/>
        <w:numId w:val="17"/>
      </w:numPr>
      <w:outlineLvl w:val="7"/>
    </w:pPr>
    <w:rPr>
      <w:iCs/>
    </w:rPr>
  </w:style>
  <w:style w:type="paragraph" w:styleId="Heading9">
    <w:name w:val="heading 9"/>
    <w:basedOn w:val="Normal"/>
    <w:next w:val="BodyText"/>
    <w:link w:val="Heading9Char"/>
    <w:qFormat/>
    <w:rsid w:val="009E75A2"/>
    <w:pPr>
      <w:numPr>
        <w:ilvl w:val="8"/>
        <w:numId w:val="17"/>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8EE"/>
    <w:rPr>
      <w:rFonts w:ascii="Times New Roman" w:eastAsia="Times New Roman" w:hAnsi="Times New Roman" w:cs="Times New Roman"/>
      <w:b/>
      <w:bCs/>
      <w:caps/>
      <w:kern w:val="32"/>
      <w:sz w:val="24"/>
      <w:szCs w:val="32"/>
      <w:u w:val="single"/>
    </w:rPr>
  </w:style>
  <w:style w:type="character" w:customStyle="1" w:styleId="Heading2Char">
    <w:name w:val="Heading 2 Char"/>
    <w:basedOn w:val="DefaultParagraphFont"/>
    <w:link w:val="Heading2"/>
    <w:rsid w:val="002F08EE"/>
    <w:rPr>
      <w:rFonts w:ascii="Times New Roman" w:eastAsia="Times New Roman" w:hAnsi="Times New Roman" w:cs="Times New Roman"/>
      <w:bCs/>
      <w:iCs/>
      <w:sz w:val="24"/>
      <w:szCs w:val="28"/>
      <w:u w:val="single"/>
    </w:rPr>
  </w:style>
  <w:style w:type="character" w:customStyle="1" w:styleId="Heading3Char">
    <w:name w:val="Heading 3 Char"/>
    <w:basedOn w:val="DefaultParagraphFont"/>
    <w:link w:val="Heading3"/>
    <w:rsid w:val="002F08EE"/>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9E75A2"/>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FD44D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9E75A2"/>
    <w:rPr>
      <w:rFonts w:ascii="Times New Roman" w:eastAsia="Times New Roman" w:hAnsi="Times New Roman" w:cs="Times New Roman"/>
      <w:bCs/>
      <w:sz w:val="24"/>
    </w:rPr>
  </w:style>
  <w:style w:type="character" w:customStyle="1" w:styleId="Heading7Char">
    <w:name w:val="Heading 7 Char"/>
    <w:basedOn w:val="DefaultParagraphFont"/>
    <w:link w:val="Heading7"/>
    <w:rsid w:val="009E75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E75A2"/>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9E75A2"/>
    <w:rPr>
      <w:rFonts w:ascii="Times New Roman" w:eastAsia="Times New Roman" w:hAnsi="Times New Roman" w:cs="Times New Roman"/>
      <w:sz w:val="24"/>
    </w:rPr>
  </w:style>
  <w:style w:type="paragraph" w:styleId="Header">
    <w:name w:val="header"/>
    <w:basedOn w:val="Normal"/>
    <w:link w:val="HeaderChar"/>
    <w:uiPriority w:val="99"/>
    <w:rsid w:val="009E75A2"/>
    <w:pPr>
      <w:tabs>
        <w:tab w:val="center" w:pos="4680"/>
        <w:tab w:val="right" w:pos="9360"/>
      </w:tabs>
    </w:pPr>
  </w:style>
  <w:style w:type="character" w:customStyle="1" w:styleId="HeaderChar">
    <w:name w:val="Header Char"/>
    <w:basedOn w:val="DefaultParagraphFont"/>
    <w:link w:val="Header"/>
    <w:uiPriority w:val="99"/>
    <w:rsid w:val="009E75A2"/>
    <w:rPr>
      <w:rFonts w:ascii="Times New Roman" w:eastAsia="Times New Roman" w:hAnsi="Times New Roman" w:cs="Times New Roman"/>
      <w:sz w:val="24"/>
      <w:szCs w:val="24"/>
    </w:rPr>
  </w:style>
  <w:style w:type="paragraph" w:styleId="Footer">
    <w:name w:val="footer"/>
    <w:basedOn w:val="Normal"/>
    <w:link w:val="FooterChar1"/>
    <w:uiPriority w:val="99"/>
    <w:rsid w:val="009E75A2"/>
    <w:pPr>
      <w:tabs>
        <w:tab w:val="center" w:pos="4680"/>
        <w:tab w:val="right" w:pos="9360"/>
      </w:tabs>
    </w:pPr>
  </w:style>
  <w:style w:type="character" w:customStyle="1" w:styleId="FooterChar">
    <w:name w:val="Footer Char"/>
    <w:basedOn w:val="DefaultParagraphFont"/>
    <w:uiPriority w:val="99"/>
    <w:rsid w:val="009E75A2"/>
    <w:rPr>
      <w:rFonts w:ascii="Times New Roman" w:eastAsia="Times New Roman" w:hAnsi="Times New Roman" w:cs="Times New Roman"/>
      <w:sz w:val="24"/>
      <w:szCs w:val="24"/>
    </w:rPr>
  </w:style>
  <w:style w:type="character" w:styleId="PageNumber">
    <w:name w:val="page number"/>
    <w:basedOn w:val="DefaultParagraphFont"/>
    <w:semiHidden/>
    <w:rsid w:val="009E75A2"/>
  </w:style>
  <w:style w:type="paragraph" w:styleId="BodyText">
    <w:name w:val="Body Text"/>
    <w:basedOn w:val="Normal"/>
    <w:link w:val="BodyTextChar"/>
    <w:rsid w:val="009E75A2"/>
  </w:style>
  <w:style w:type="character" w:customStyle="1" w:styleId="BodyTextChar">
    <w:name w:val="Body Text Char"/>
    <w:basedOn w:val="DefaultParagraphFont"/>
    <w:link w:val="BodyText"/>
    <w:rsid w:val="009E75A2"/>
    <w:rPr>
      <w:rFonts w:ascii="Times New Roman" w:eastAsia="Times New Roman" w:hAnsi="Times New Roman" w:cs="Times New Roman"/>
      <w:sz w:val="24"/>
      <w:szCs w:val="24"/>
    </w:rPr>
  </w:style>
  <w:style w:type="paragraph" w:customStyle="1" w:styleId="DoubleSpace">
    <w:name w:val="Double Space"/>
    <w:basedOn w:val="Normal"/>
    <w:rsid w:val="009E75A2"/>
    <w:pPr>
      <w:contextualSpacing/>
    </w:pPr>
  </w:style>
  <w:style w:type="numbering" w:styleId="111111">
    <w:name w:val="Outline List 2"/>
    <w:basedOn w:val="NoList"/>
    <w:semiHidden/>
    <w:rsid w:val="009E75A2"/>
    <w:pPr>
      <w:numPr>
        <w:numId w:val="2"/>
      </w:numPr>
    </w:pPr>
  </w:style>
  <w:style w:type="numbering" w:styleId="1ai">
    <w:name w:val="Outline List 1"/>
    <w:basedOn w:val="NoList"/>
    <w:semiHidden/>
    <w:rsid w:val="009E75A2"/>
    <w:pPr>
      <w:numPr>
        <w:numId w:val="3"/>
      </w:numPr>
    </w:pPr>
  </w:style>
  <w:style w:type="numbering" w:styleId="ArticleSection">
    <w:name w:val="Outline List 3"/>
    <w:basedOn w:val="NoList"/>
    <w:semiHidden/>
    <w:rsid w:val="009E75A2"/>
    <w:pPr>
      <w:numPr>
        <w:numId w:val="4"/>
      </w:numPr>
    </w:pPr>
  </w:style>
  <w:style w:type="paragraph" w:styleId="BlockText">
    <w:name w:val="Block Text"/>
    <w:basedOn w:val="Normal"/>
    <w:semiHidden/>
    <w:rsid w:val="009E75A2"/>
    <w:pPr>
      <w:spacing w:after="120"/>
      <w:ind w:left="1440" w:right="1440"/>
    </w:pPr>
  </w:style>
  <w:style w:type="paragraph" w:styleId="BodyText2">
    <w:name w:val="Body Text 2"/>
    <w:basedOn w:val="Normal"/>
    <w:link w:val="BodyText2Char"/>
    <w:semiHidden/>
    <w:rsid w:val="009E75A2"/>
    <w:pPr>
      <w:spacing w:after="120"/>
    </w:pPr>
  </w:style>
  <w:style w:type="character" w:customStyle="1" w:styleId="BodyText2Char">
    <w:name w:val="Body Text 2 Char"/>
    <w:basedOn w:val="DefaultParagraphFont"/>
    <w:link w:val="BodyText2"/>
    <w:semiHidden/>
    <w:rsid w:val="009E75A2"/>
    <w:rPr>
      <w:rFonts w:ascii="Times New Roman" w:eastAsia="Times New Roman" w:hAnsi="Times New Roman" w:cs="Times New Roman"/>
      <w:sz w:val="24"/>
      <w:szCs w:val="24"/>
    </w:rPr>
  </w:style>
  <w:style w:type="paragraph" w:styleId="BodyText3">
    <w:name w:val="Body Text 3"/>
    <w:basedOn w:val="Normal"/>
    <w:link w:val="BodyText3Char"/>
    <w:semiHidden/>
    <w:rsid w:val="009E75A2"/>
    <w:pPr>
      <w:spacing w:after="120"/>
    </w:pPr>
    <w:rPr>
      <w:szCs w:val="16"/>
    </w:rPr>
  </w:style>
  <w:style w:type="character" w:customStyle="1" w:styleId="BodyText3Char">
    <w:name w:val="Body Text 3 Char"/>
    <w:basedOn w:val="DefaultParagraphFont"/>
    <w:link w:val="BodyText3"/>
    <w:semiHidden/>
    <w:rsid w:val="009E75A2"/>
    <w:rPr>
      <w:rFonts w:ascii="Times New Roman" w:eastAsia="Times New Roman" w:hAnsi="Times New Roman" w:cs="Times New Roman"/>
      <w:sz w:val="24"/>
      <w:szCs w:val="16"/>
    </w:rPr>
  </w:style>
  <w:style w:type="paragraph" w:styleId="BodyTextIndent">
    <w:name w:val="Body Text Indent"/>
    <w:basedOn w:val="Normal"/>
    <w:link w:val="BodyTextIndentChar"/>
    <w:rsid w:val="009E75A2"/>
    <w:pPr>
      <w:ind w:left="720"/>
    </w:pPr>
  </w:style>
  <w:style w:type="character" w:customStyle="1" w:styleId="BodyTextIndentChar">
    <w:name w:val="Body Text Indent Char"/>
    <w:basedOn w:val="DefaultParagraphFont"/>
    <w:link w:val="BodyTextIndent"/>
    <w:rsid w:val="009E75A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9E75A2"/>
    <w:pPr>
      <w:ind w:firstLine="210"/>
    </w:pPr>
  </w:style>
  <w:style w:type="character" w:customStyle="1" w:styleId="BodyTextFirstIndent2Char">
    <w:name w:val="Body Text First Indent 2 Char"/>
    <w:basedOn w:val="BodyTextIndentChar"/>
    <w:link w:val="BodyTextFirstIndent2"/>
    <w:semiHidden/>
    <w:rsid w:val="009E75A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9E75A2"/>
    <w:pPr>
      <w:spacing w:after="120"/>
      <w:ind w:left="360"/>
    </w:pPr>
  </w:style>
  <w:style w:type="character" w:customStyle="1" w:styleId="BodyTextIndent2Char">
    <w:name w:val="Body Text Indent 2 Char"/>
    <w:basedOn w:val="DefaultParagraphFont"/>
    <w:link w:val="BodyTextIndent2"/>
    <w:semiHidden/>
    <w:rsid w:val="009E75A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9E75A2"/>
    <w:pPr>
      <w:spacing w:after="120"/>
      <w:ind w:left="360"/>
    </w:pPr>
    <w:rPr>
      <w:szCs w:val="16"/>
    </w:rPr>
  </w:style>
  <w:style w:type="character" w:customStyle="1" w:styleId="BodyTextIndent3Char">
    <w:name w:val="Body Text Indent 3 Char"/>
    <w:basedOn w:val="DefaultParagraphFont"/>
    <w:link w:val="BodyTextIndent3"/>
    <w:semiHidden/>
    <w:rsid w:val="009E75A2"/>
    <w:rPr>
      <w:rFonts w:ascii="Times New Roman" w:eastAsia="Times New Roman" w:hAnsi="Times New Roman" w:cs="Times New Roman"/>
      <w:sz w:val="24"/>
      <w:szCs w:val="16"/>
    </w:rPr>
  </w:style>
  <w:style w:type="paragraph" w:styleId="Closing">
    <w:name w:val="Closing"/>
    <w:basedOn w:val="Normal"/>
    <w:link w:val="ClosingChar"/>
    <w:semiHidden/>
    <w:rsid w:val="009E75A2"/>
    <w:pPr>
      <w:ind w:left="4320"/>
    </w:pPr>
  </w:style>
  <w:style w:type="character" w:customStyle="1" w:styleId="ClosingChar">
    <w:name w:val="Closing Char"/>
    <w:basedOn w:val="DefaultParagraphFont"/>
    <w:link w:val="Closing"/>
    <w:semiHidden/>
    <w:rsid w:val="009E75A2"/>
    <w:rPr>
      <w:rFonts w:ascii="Times New Roman" w:eastAsia="Times New Roman" w:hAnsi="Times New Roman" w:cs="Times New Roman"/>
      <w:sz w:val="24"/>
      <w:szCs w:val="24"/>
    </w:rPr>
  </w:style>
  <w:style w:type="paragraph" w:styleId="Date">
    <w:name w:val="Date"/>
    <w:basedOn w:val="Normal"/>
    <w:next w:val="Normal"/>
    <w:link w:val="DateChar"/>
    <w:semiHidden/>
    <w:rsid w:val="009E75A2"/>
  </w:style>
  <w:style w:type="character" w:customStyle="1" w:styleId="DateChar">
    <w:name w:val="Date Char"/>
    <w:basedOn w:val="DefaultParagraphFont"/>
    <w:link w:val="Date"/>
    <w:semiHidden/>
    <w:rsid w:val="009E75A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9E75A2"/>
  </w:style>
  <w:style w:type="character" w:customStyle="1" w:styleId="E-mailSignatureChar">
    <w:name w:val="E-mail Signature Char"/>
    <w:basedOn w:val="DefaultParagraphFont"/>
    <w:link w:val="E-mailSignature"/>
    <w:semiHidden/>
    <w:rsid w:val="009E75A2"/>
    <w:rPr>
      <w:rFonts w:ascii="Times New Roman" w:eastAsia="Times New Roman" w:hAnsi="Times New Roman" w:cs="Times New Roman"/>
      <w:sz w:val="24"/>
      <w:szCs w:val="24"/>
    </w:rPr>
  </w:style>
  <w:style w:type="character" w:styleId="Emphasis">
    <w:name w:val="Emphasis"/>
    <w:basedOn w:val="DefaultParagraphFont"/>
    <w:qFormat/>
    <w:rsid w:val="009E75A2"/>
    <w:rPr>
      <w:i/>
      <w:iCs/>
    </w:rPr>
  </w:style>
  <w:style w:type="character" w:styleId="FollowedHyperlink">
    <w:name w:val="FollowedHyperlink"/>
    <w:basedOn w:val="DefaultParagraphFont"/>
    <w:uiPriority w:val="99"/>
    <w:semiHidden/>
    <w:rsid w:val="009E75A2"/>
    <w:rPr>
      <w:color w:val="000080"/>
      <w:u w:val="single"/>
    </w:rPr>
  </w:style>
  <w:style w:type="character" w:styleId="HTMLAcronym">
    <w:name w:val="HTML Acronym"/>
    <w:basedOn w:val="DefaultParagraphFont"/>
    <w:semiHidden/>
    <w:rsid w:val="009E75A2"/>
  </w:style>
  <w:style w:type="paragraph" w:styleId="HTMLAddress">
    <w:name w:val="HTML Address"/>
    <w:basedOn w:val="Normal"/>
    <w:link w:val="HTMLAddressChar"/>
    <w:semiHidden/>
    <w:rsid w:val="009E75A2"/>
    <w:rPr>
      <w:i/>
      <w:iCs/>
    </w:rPr>
  </w:style>
  <w:style w:type="character" w:customStyle="1" w:styleId="HTMLAddressChar">
    <w:name w:val="HTML Address Char"/>
    <w:basedOn w:val="DefaultParagraphFont"/>
    <w:link w:val="HTMLAddress"/>
    <w:semiHidden/>
    <w:rsid w:val="009E75A2"/>
    <w:rPr>
      <w:rFonts w:ascii="Times New Roman" w:eastAsia="Times New Roman" w:hAnsi="Times New Roman" w:cs="Times New Roman"/>
      <w:i/>
      <w:iCs/>
      <w:sz w:val="24"/>
      <w:szCs w:val="24"/>
    </w:rPr>
  </w:style>
  <w:style w:type="character" w:styleId="HTMLCite">
    <w:name w:val="HTML Cite"/>
    <w:basedOn w:val="DefaultParagraphFont"/>
    <w:semiHidden/>
    <w:rsid w:val="009E75A2"/>
    <w:rPr>
      <w:i/>
      <w:iCs/>
    </w:rPr>
  </w:style>
  <w:style w:type="character" w:styleId="HTMLCode">
    <w:name w:val="HTML Code"/>
    <w:basedOn w:val="DefaultParagraphFont"/>
    <w:semiHidden/>
    <w:rsid w:val="009E75A2"/>
    <w:rPr>
      <w:rFonts w:ascii="Courier New" w:hAnsi="Courier New" w:cs="Courier New"/>
      <w:sz w:val="20"/>
      <w:szCs w:val="20"/>
    </w:rPr>
  </w:style>
  <w:style w:type="character" w:styleId="HTMLDefinition">
    <w:name w:val="HTML Definition"/>
    <w:basedOn w:val="DefaultParagraphFont"/>
    <w:semiHidden/>
    <w:rsid w:val="009E75A2"/>
    <w:rPr>
      <w:i/>
      <w:iCs/>
    </w:rPr>
  </w:style>
  <w:style w:type="character" w:styleId="HTMLKeyboard">
    <w:name w:val="HTML Keyboard"/>
    <w:basedOn w:val="DefaultParagraphFont"/>
    <w:semiHidden/>
    <w:rsid w:val="009E75A2"/>
    <w:rPr>
      <w:rFonts w:ascii="Courier New" w:hAnsi="Courier New" w:cs="Courier New"/>
      <w:sz w:val="20"/>
      <w:szCs w:val="20"/>
    </w:rPr>
  </w:style>
  <w:style w:type="paragraph" w:styleId="HTMLPreformatted">
    <w:name w:val="HTML Preformatted"/>
    <w:basedOn w:val="Normal"/>
    <w:link w:val="HTMLPreformattedChar"/>
    <w:semiHidden/>
    <w:rsid w:val="009E75A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E75A2"/>
    <w:rPr>
      <w:rFonts w:ascii="Courier New" w:eastAsia="Times New Roman" w:hAnsi="Courier New" w:cs="Courier New"/>
      <w:sz w:val="20"/>
      <w:szCs w:val="20"/>
    </w:rPr>
  </w:style>
  <w:style w:type="character" w:styleId="HTMLSample">
    <w:name w:val="HTML Sample"/>
    <w:basedOn w:val="DefaultParagraphFont"/>
    <w:semiHidden/>
    <w:rsid w:val="009E75A2"/>
    <w:rPr>
      <w:rFonts w:ascii="Courier New" w:hAnsi="Courier New" w:cs="Courier New"/>
    </w:rPr>
  </w:style>
  <w:style w:type="character" w:styleId="HTMLTypewriter">
    <w:name w:val="HTML Typewriter"/>
    <w:basedOn w:val="DefaultParagraphFont"/>
    <w:semiHidden/>
    <w:rsid w:val="009E75A2"/>
    <w:rPr>
      <w:rFonts w:ascii="Courier New" w:hAnsi="Courier New" w:cs="Courier New"/>
      <w:sz w:val="20"/>
      <w:szCs w:val="20"/>
    </w:rPr>
  </w:style>
  <w:style w:type="character" w:styleId="HTMLVariable">
    <w:name w:val="HTML Variable"/>
    <w:basedOn w:val="DefaultParagraphFont"/>
    <w:semiHidden/>
    <w:rsid w:val="009E75A2"/>
    <w:rPr>
      <w:i/>
      <w:iCs/>
    </w:rPr>
  </w:style>
  <w:style w:type="paragraph" w:styleId="Index1">
    <w:name w:val="index 1"/>
    <w:basedOn w:val="Normal"/>
    <w:next w:val="Normal"/>
    <w:autoRedefine/>
    <w:semiHidden/>
    <w:rsid w:val="009E75A2"/>
    <w:pPr>
      <w:ind w:left="240" w:hanging="240"/>
    </w:pPr>
    <w:rPr>
      <w:szCs w:val="20"/>
    </w:rPr>
  </w:style>
  <w:style w:type="paragraph" w:styleId="Index2">
    <w:name w:val="index 2"/>
    <w:basedOn w:val="Normal"/>
    <w:next w:val="Normal"/>
    <w:autoRedefine/>
    <w:semiHidden/>
    <w:rsid w:val="009E75A2"/>
    <w:pPr>
      <w:ind w:left="480" w:hanging="240"/>
    </w:pPr>
    <w:rPr>
      <w:szCs w:val="20"/>
    </w:rPr>
  </w:style>
  <w:style w:type="paragraph" w:styleId="Index3">
    <w:name w:val="index 3"/>
    <w:basedOn w:val="Normal"/>
    <w:next w:val="Normal"/>
    <w:autoRedefine/>
    <w:semiHidden/>
    <w:rsid w:val="009E75A2"/>
    <w:pPr>
      <w:ind w:left="720" w:hanging="240"/>
    </w:pPr>
    <w:rPr>
      <w:szCs w:val="20"/>
    </w:rPr>
  </w:style>
  <w:style w:type="paragraph" w:styleId="Index4">
    <w:name w:val="index 4"/>
    <w:basedOn w:val="Normal"/>
    <w:next w:val="Normal"/>
    <w:autoRedefine/>
    <w:semiHidden/>
    <w:rsid w:val="009E75A2"/>
    <w:pPr>
      <w:ind w:left="960" w:hanging="240"/>
    </w:pPr>
    <w:rPr>
      <w:szCs w:val="20"/>
    </w:rPr>
  </w:style>
  <w:style w:type="paragraph" w:styleId="Index5">
    <w:name w:val="index 5"/>
    <w:basedOn w:val="Normal"/>
    <w:next w:val="Normal"/>
    <w:autoRedefine/>
    <w:semiHidden/>
    <w:rsid w:val="009E75A2"/>
    <w:pPr>
      <w:ind w:left="1200" w:hanging="240"/>
    </w:pPr>
    <w:rPr>
      <w:szCs w:val="20"/>
    </w:rPr>
  </w:style>
  <w:style w:type="paragraph" w:styleId="Index6">
    <w:name w:val="index 6"/>
    <w:basedOn w:val="Normal"/>
    <w:next w:val="Normal"/>
    <w:autoRedefine/>
    <w:semiHidden/>
    <w:rsid w:val="009E75A2"/>
    <w:pPr>
      <w:ind w:left="1440" w:hanging="240"/>
    </w:pPr>
    <w:rPr>
      <w:szCs w:val="20"/>
    </w:rPr>
  </w:style>
  <w:style w:type="paragraph" w:styleId="Index7">
    <w:name w:val="index 7"/>
    <w:basedOn w:val="Normal"/>
    <w:next w:val="Normal"/>
    <w:autoRedefine/>
    <w:semiHidden/>
    <w:rsid w:val="009E75A2"/>
    <w:pPr>
      <w:ind w:left="1680" w:hanging="240"/>
    </w:pPr>
    <w:rPr>
      <w:szCs w:val="20"/>
    </w:rPr>
  </w:style>
  <w:style w:type="paragraph" w:styleId="Index8">
    <w:name w:val="index 8"/>
    <w:basedOn w:val="Normal"/>
    <w:next w:val="Normal"/>
    <w:autoRedefine/>
    <w:semiHidden/>
    <w:rsid w:val="009E75A2"/>
    <w:pPr>
      <w:ind w:left="1920" w:hanging="240"/>
    </w:pPr>
    <w:rPr>
      <w:szCs w:val="20"/>
    </w:rPr>
  </w:style>
  <w:style w:type="paragraph" w:styleId="Index9">
    <w:name w:val="index 9"/>
    <w:basedOn w:val="Normal"/>
    <w:next w:val="Normal"/>
    <w:autoRedefine/>
    <w:semiHidden/>
    <w:rsid w:val="009E75A2"/>
    <w:pPr>
      <w:ind w:left="2160" w:hanging="240"/>
    </w:pPr>
    <w:rPr>
      <w:szCs w:val="20"/>
    </w:rPr>
  </w:style>
  <w:style w:type="paragraph" w:styleId="IndexHeading">
    <w:name w:val="index heading"/>
    <w:basedOn w:val="Normal"/>
    <w:next w:val="Index1"/>
    <w:semiHidden/>
    <w:rsid w:val="009E75A2"/>
    <w:rPr>
      <w:rFonts w:ascii="Arial" w:hAnsi="Arial" w:cs="Arial"/>
      <w:b/>
      <w:bCs/>
    </w:rPr>
  </w:style>
  <w:style w:type="paragraph" w:styleId="List">
    <w:name w:val="List"/>
    <w:aliases w:val="List Char1,List Char Char,List Char1 Char Char,List Char Char Char Char1,List Char1 Char Char Char Char,List Char Char Char Char1 Char Char,List Char1 Char Char Char Char Char Char,List Char Char1 Char Char Char Char Char Char,List Char Char2"/>
    <w:basedOn w:val="Normal"/>
    <w:link w:val="ListChar"/>
    <w:rsid w:val="009E75A2"/>
    <w:pPr>
      <w:ind w:left="720" w:hanging="720"/>
    </w:pPr>
  </w:style>
  <w:style w:type="paragraph" w:styleId="List2">
    <w:name w:val="List 2"/>
    <w:basedOn w:val="Normal"/>
    <w:semiHidden/>
    <w:rsid w:val="009E75A2"/>
    <w:pPr>
      <w:ind w:left="720" w:hanging="360"/>
    </w:pPr>
  </w:style>
  <w:style w:type="paragraph" w:styleId="List3">
    <w:name w:val="List 3"/>
    <w:basedOn w:val="Normal"/>
    <w:semiHidden/>
    <w:rsid w:val="009E75A2"/>
    <w:pPr>
      <w:ind w:left="1080" w:hanging="360"/>
    </w:pPr>
  </w:style>
  <w:style w:type="paragraph" w:styleId="List4">
    <w:name w:val="List 4"/>
    <w:basedOn w:val="Normal"/>
    <w:semiHidden/>
    <w:rsid w:val="009E75A2"/>
    <w:pPr>
      <w:ind w:left="1440" w:hanging="360"/>
    </w:pPr>
  </w:style>
  <w:style w:type="paragraph" w:styleId="List5">
    <w:name w:val="List 5"/>
    <w:basedOn w:val="Normal"/>
    <w:semiHidden/>
    <w:rsid w:val="009E75A2"/>
    <w:pPr>
      <w:ind w:left="1800" w:hanging="360"/>
    </w:pPr>
  </w:style>
  <w:style w:type="paragraph" w:styleId="ListBullet3">
    <w:name w:val="List Bullet 3"/>
    <w:basedOn w:val="Normal"/>
    <w:autoRedefine/>
    <w:semiHidden/>
    <w:rsid w:val="009E75A2"/>
    <w:pPr>
      <w:numPr>
        <w:numId w:val="5"/>
      </w:numPr>
    </w:pPr>
  </w:style>
  <w:style w:type="paragraph" w:styleId="ListBullet4">
    <w:name w:val="List Bullet 4"/>
    <w:basedOn w:val="Normal"/>
    <w:autoRedefine/>
    <w:semiHidden/>
    <w:rsid w:val="009E75A2"/>
    <w:pPr>
      <w:numPr>
        <w:numId w:val="6"/>
      </w:numPr>
    </w:pPr>
  </w:style>
  <w:style w:type="paragraph" w:styleId="ListBullet5">
    <w:name w:val="List Bullet 5"/>
    <w:basedOn w:val="Normal"/>
    <w:autoRedefine/>
    <w:semiHidden/>
    <w:rsid w:val="009E75A2"/>
    <w:pPr>
      <w:numPr>
        <w:numId w:val="7"/>
      </w:numPr>
    </w:pPr>
  </w:style>
  <w:style w:type="paragraph" w:styleId="ListContinue">
    <w:name w:val="List Continue"/>
    <w:basedOn w:val="Normal"/>
    <w:semiHidden/>
    <w:rsid w:val="009E75A2"/>
    <w:pPr>
      <w:spacing w:after="120"/>
      <w:ind w:left="360"/>
    </w:pPr>
  </w:style>
  <w:style w:type="paragraph" w:styleId="ListContinue2">
    <w:name w:val="List Continue 2"/>
    <w:basedOn w:val="Normal"/>
    <w:semiHidden/>
    <w:rsid w:val="009E75A2"/>
    <w:pPr>
      <w:spacing w:after="120"/>
      <w:ind w:left="720"/>
    </w:pPr>
  </w:style>
  <w:style w:type="paragraph" w:styleId="ListContinue3">
    <w:name w:val="List Continue 3"/>
    <w:basedOn w:val="Normal"/>
    <w:semiHidden/>
    <w:rsid w:val="009E75A2"/>
    <w:pPr>
      <w:spacing w:after="120"/>
      <w:ind w:left="1080"/>
    </w:pPr>
  </w:style>
  <w:style w:type="paragraph" w:styleId="ListContinue4">
    <w:name w:val="List Continue 4"/>
    <w:basedOn w:val="Normal"/>
    <w:semiHidden/>
    <w:rsid w:val="009E75A2"/>
    <w:pPr>
      <w:spacing w:after="120"/>
      <w:ind w:left="1440"/>
    </w:pPr>
  </w:style>
  <w:style w:type="paragraph" w:styleId="ListContinue5">
    <w:name w:val="List Continue 5"/>
    <w:basedOn w:val="Normal"/>
    <w:semiHidden/>
    <w:rsid w:val="009E75A2"/>
    <w:pPr>
      <w:spacing w:after="120"/>
      <w:ind w:left="1800"/>
    </w:pPr>
  </w:style>
  <w:style w:type="paragraph" w:styleId="ListNumber2">
    <w:name w:val="List Number 2"/>
    <w:basedOn w:val="Normal"/>
    <w:rsid w:val="009E75A2"/>
    <w:pPr>
      <w:numPr>
        <w:numId w:val="8"/>
      </w:numPr>
      <w:ind w:left="0" w:firstLine="720"/>
    </w:pPr>
  </w:style>
  <w:style w:type="paragraph" w:styleId="ListNumber3">
    <w:name w:val="List Number 3"/>
    <w:basedOn w:val="Normal"/>
    <w:semiHidden/>
    <w:rsid w:val="009E75A2"/>
    <w:pPr>
      <w:numPr>
        <w:numId w:val="9"/>
      </w:numPr>
    </w:pPr>
  </w:style>
  <w:style w:type="paragraph" w:styleId="ListNumber4">
    <w:name w:val="List Number 4"/>
    <w:basedOn w:val="Normal"/>
    <w:semiHidden/>
    <w:rsid w:val="009E75A2"/>
    <w:pPr>
      <w:numPr>
        <w:numId w:val="10"/>
      </w:numPr>
    </w:pPr>
  </w:style>
  <w:style w:type="paragraph" w:styleId="ListNumber5">
    <w:name w:val="List Number 5"/>
    <w:basedOn w:val="Normal"/>
    <w:semiHidden/>
    <w:rsid w:val="009E75A2"/>
    <w:pPr>
      <w:numPr>
        <w:numId w:val="11"/>
      </w:numPr>
    </w:pPr>
  </w:style>
  <w:style w:type="paragraph" w:styleId="MessageHeader">
    <w:name w:val="Message Header"/>
    <w:basedOn w:val="Normal"/>
    <w:link w:val="MessageHeaderChar"/>
    <w:semiHidden/>
    <w:rsid w:val="009E75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9E75A2"/>
    <w:rPr>
      <w:rFonts w:ascii="Arial" w:eastAsia="Times New Roman" w:hAnsi="Arial" w:cs="Arial"/>
      <w:sz w:val="24"/>
      <w:szCs w:val="24"/>
      <w:shd w:val="pct20" w:color="auto" w:fill="auto"/>
    </w:rPr>
  </w:style>
  <w:style w:type="paragraph" w:styleId="NormalWeb">
    <w:name w:val="Normal (Web)"/>
    <w:basedOn w:val="Normal"/>
    <w:uiPriority w:val="99"/>
    <w:semiHidden/>
    <w:rsid w:val="009E75A2"/>
  </w:style>
  <w:style w:type="paragraph" w:styleId="NoteHeading">
    <w:name w:val="Note Heading"/>
    <w:basedOn w:val="Normal"/>
    <w:next w:val="Normal"/>
    <w:link w:val="NoteHeadingChar"/>
    <w:semiHidden/>
    <w:rsid w:val="009E75A2"/>
  </w:style>
  <w:style w:type="character" w:customStyle="1" w:styleId="NoteHeadingChar">
    <w:name w:val="Note Heading Char"/>
    <w:basedOn w:val="DefaultParagraphFont"/>
    <w:link w:val="NoteHeading"/>
    <w:semiHidden/>
    <w:rsid w:val="009E75A2"/>
    <w:rPr>
      <w:rFonts w:ascii="Times New Roman" w:eastAsia="Times New Roman" w:hAnsi="Times New Roman" w:cs="Times New Roman"/>
      <w:sz w:val="24"/>
      <w:szCs w:val="24"/>
    </w:rPr>
  </w:style>
  <w:style w:type="paragraph" w:styleId="PlainText">
    <w:name w:val="Plain Text"/>
    <w:basedOn w:val="Normal"/>
    <w:link w:val="PlainTextChar"/>
    <w:semiHidden/>
    <w:rsid w:val="009E75A2"/>
    <w:rPr>
      <w:rFonts w:ascii="Courier New" w:hAnsi="Courier New" w:cs="Courier New"/>
      <w:sz w:val="20"/>
      <w:szCs w:val="20"/>
    </w:rPr>
  </w:style>
  <w:style w:type="character" w:customStyle="1" w:styleId="PlainTextChar">
    <w:name w:val="Plain Text Char"/>
    <w:basedOn w:val="DefaultParagraphFont"/>
    <w:link w:val="PlainText"/>
    <w:semiHidden/>
    <w:rsid w:val="009E75A2"/>
    <w:rPr>
      <w:rFonts w:ascii="Courier New" w:eastAsia="Times New Roman" w:hAnsi="Courier New" w:cs="Courier New"/>
      <w:sz w:val="20"/>
      <w:szCs w:val="20"/>
    </w:rPr>
  </w:style>
  <w:style w:type="paragraph" w:styleId="Salutation">
    <w:name w:val="Salutation"/>
    <w:basedOn w:val="Normal"/>
    <w:next w:val="Normal"/>
    <w:link w:val="SalutationChar"/>
    <w:semiHidden/>
    <w:rsid w:val="009E75A2"/>
  </w:style>
  <w:style w:type="character" w:customStyle="1" w:styleId="SalutationChar">
    <w:name w:val="Salutation Char"/>
    <w:basedOn w:val="DefaultParagraphFont"/>
    <w:link w:val="Salutation"/>
    <w:semiHidden/>
    <w:rsid w:val="009E75A2"/>
    <w:rPr>
      <w:rFonts w:ascii="Times New Roman" w:eastAsia="Times New Roman" w:hAnsi="Times New Roman" w:cs="Times New Roman"/>
      <w:sz w:val="24"/>
      <w:szCs w:val="24"/>
    </w:rPr>
  </w:style>
  <w:style w:type="paragraph" w:styleId="Signature">
    <w:name w:val="Signature"/>
    <w:basedOn w:val="Normal"/>
    <w:link w:val="SignatureChar"/>
    <w:semiHidden/>
    <w:rsid w:val="009E75A2"/>
    <w:pPr>
      <w:ind w:left="4320"/>
    </w:pPr>
  </w:style>
  <w:style w:type="character" w:customStyle="1" w:styleId="SignatureChar">
    <w:name w:val="Signature Char"/>
    <w:basedOn w:val="DefaultParagraphFont"/>
    <w:link w:val="Signature"/>
    <w:semiHidden/>
    <w:rsid w:val="009E75A2"/>
    <w:rPr>
      <w:rFonts w:ascii="Times New Roman" w:eastAsia="Times New Roman" w:hAnsi="Times New Roman" w:cs="Times New Roman"/>
      <w:sz w:val="24"/>
      <w:szCs w:val="24"/>
    </w:rPr>
  </w:style>
  <w:style w:type="character" w:styleId="Strong">
    <w:name w:val="Strong"/>
    <w:basedOn w:val="DefaultParagraphFont"/>
    <w:qFormat/>
    <w:rsid w:val="009E75A2"/>
    <w:rPr>
      <w:b/>
      <w:bCs/>
    </w:rPr>
  </w:style>
  <w:style w:type="paragraph" w:styleId="Subtitle">
    <w:name w:val="Subtitle"/>
    <w:basedOn w:val="Normal"/>
    <w:link w:val="SubtitleChar"/>
    <w:qFormat/>
    <w:rsid w:val="009E75A2"/>
    <w:pPr>
      <w:spacing w:after="60"/>
      <w:jc w:val="center"/>
      <w:outlineLvl w:val="1"/>
    </w:pPr>
    <w:rPr>
      <w:rFonts w:ascii="Arial" w:hAnsi="Arial" w:cs="Arial"/>
    </w:rPr>
  </w:style>
  <w:style w:type="character" w:customStyle="1" w:styleId="SubtitleChar">
    <w:name w:val="Subtitle Char"/>
    <w:basedOn w:val="DefaultParagraphFont"/>
    <w:link w:val="Subtitle"/>
    <w:rsid w:val="009E75A2"/>
    <w:rPr>
      <w:rFonts w:ascii="Arial" w:eastAsia="Times New Roman" w:hAnsi="Arial" w:cs="Arial"/>
      <w:sz w:val="24"/>
      <w:szCs w:val="24"/>
    </w:rPr>
  </w:style>
  <w:style w:type="table" w:styleId="TableWeb1">
    <w:name w:val="Table Web 1"/>
    <w:basedOn w:val="TableNormal"/>
    <w:semiHidden/>
    <w:rsid w:val="009E75A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E75A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E75A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9E75A2"/>
    <w:pPr>
      <w:keepLines/>
      <w:tabs>
        <w:tab w:val="right" w:leader="dot" w:pos="9288"/>
      </w:tabs>
      <w:spacing w:after="120"/>
      <w:ind w:left="1440" w:right="720" w:hanging="1440"/>
    </w:pPr>
    <w:rPr>
      <w:szCs w:val="20"/>
    </w:rPr>
  </w:style>
  <w:style w:type="paragraph" w:styleId="TOC2">
    <w:name w:val="toc 2"/>
    <w:basedOn w:val="Normal"/>
    <w:next w:val="Normal"/>
    <w:uiPriority w:val="39"/>
    <w:rsid w:val="009E75A2"/>
    <w:pPr>
      <w:keepLines/>
      <w:tabs>
        <w:tab w:val="right" w:leader="dot" w:pos="9288"/>
      </w:tabs>
      <w:spacing w:after="120"/>
      <w:ind w:left="1440" w:right="720" w:hanging="720"/>
    </w:pPr>
    <w:rPr>
      <w:szCs w:val="20"/>
    </w:rPr>
  </w:style>
  <w:style w:type="paragraph" w:styleId="TOC3">
    <w:name w:val="toc 3"/>
    <w:basedOn w:val="Normal"/>
    <w:next w:val="Normal"/>
    <w:uiPriority w:val="39"/>
    <w:rsid w:val="009E75A2"/>
    <w:pPr>
      <w:keepLines/>
      <w:tabs>
        <w:tab w:val="right" w:leader="dot" w:pos="9288"/>
      </w:tabs>
      <w:spacing w:after="120"/>
      <w:ind w:left="2160" w:right="720" w:hanging="720"/>
    </w:pPr>
    <w:rPr>
      <w:szCs w:val="20"/>
    </w:rPr>
  </w:style>
  <w:style w:type="paragraph" w:styleId="TOC4">
    <w:name w:val="toc 4"/>
    <w:basedOn w:val="Normal"/>
    <w:next w:val="Normal"/>
    <w:uiPriority w:val="39"/>
    <w:rsid w:val="009E75A2"/>
    <w:pPr>
      <w:keepLines/>
      <w:tabs>
        <w:tab w:val="right" w:leader="dot" w:pos="9288"/>
      </w:tabs>
      <w:spacing w:after="120"/>
      <w:ind w:left="2880" w:right="720" w:hanging="720"/>
    </w:pPr>
    <w:rPr>
      <w:szCs w:val="20"/>
    </w:rPr>
  </w:style>
  <w:style w:type="paragraph" w:styleId="TOC5">
    <w:name w:val="toc 5"/>
    <w:basedOn w:val="Normal"/>
    <w:next w:val="Normal"/>
    <w:uiPriority w:val="39"/>
    <w:rsid w:val="009E75A2"/>
    <w:pPr>
      <w:keepLines/>
      <w:tabs>
        <w:tab w:val="right" w:leader="dot" w:pos="9288"/>
      </w:tabs>
      <w:spacing w:after="120"/>
      <w:ind w:left="3600" w:right="720" w:hanging="720"/>
    </w:pPr>
    <w:rPr>
      <w:szCs w:val="20"/>
    </w:rPr>
  </w:style>
  <w:style w:type="paragraph" w:styleId="TOC6">
    <w:name w:val="toc 6"/>
    <w:basedOn w:val="Normal"/>
    <w:next w:val="Normal"/>
    <w:uiPriority w:val="39"/>
    <w:rsid w:val="009E75A2"/>
    <w:pPr>
      <w:keepLines/>
      <w:tabs>
        <w:tab w:val="right" w:leader="dot" w:pos="9288"/>
      </w:tabs>
      <w:spacing w:after="120"/>
      <w:ind w:left="4320" w:right="720" w:hanging="720"/>
    </w:pPr>
    <w:rPr>
      <w:szCs w:val="20"/>
    </w:rPr>
  </w:style>
  <w:style w:type="paragraph" w:styleId="TOC7">
    <w:name w:val="toc 7"/>
    <w:basedOn w:val="Normal"/>
    <w:next w:val="Normal"/>
    <w:uiPriority w:val="39"/>
    <w:rsid w:val="009E75A2"/>
    <w:pPr>
      <w:keepLines/>
      <w:tabs>
        <w:tab w:val="right" w:leader="dot" w:pos="9288"/>
      </w:tabs>
      <w:spacing w:after="120"/>
      <w:ind w:left="5040" w:right="720" w:hanging="720"/>
    </w:pPr>
    <w:rPr>
      <w:szCs w:val="20"/>
    </w:rPr>
  </w:style>
  <w:style w:type="paragraph" w:styleId="TOC8">
    <w:name w:val="toc 8"/>
    <w:basedOn w:val="Normal"/>
    <w:next w:val="Normal"/>
    <w:uiPriority w:val="39"/>
    <w:rsid w:val="009E75A2"/>
    <w:pPr>
      <w:keepLines/>
      <w:tabs>
        <w:tab w:val="right" w:leader="dot" w:pos="9288"/>
      </w:tabs>
      <w:spacing w:after="120"/>
      <w:ind w:left="5760" w:right="720" w:hanging="720"/>
    </w:pPr>
    <w:rPr>
      <w:szCs w:val="20"/>
    </w:rPr>
  </w:style>
  <w:style w:type="paragraph" w:styleId="TOC9">
    <w:name w:val="toc 9"/>
    <w:basedOn w:val="Normal"/>
    <w:next w:val="Normal"/>
    <w:uiPriority w:val="39"/>
    <w:rsid w:val="009E75A2"/>
    <w:pPr>
      <w:keepLines/>
      <w:tabs>
        <w:tab w:val="right" w:leader="dot" w:pos="9288"/>
      </w:tabs>
      <w:spacing w:after="120"/>
      <w:ind w:left="6480" w:right="720" w:hanging="720"/>
    </w:pPr>
    <w:rPr>
      <w:szCs w:val="20"/>
    </w:rPr>
  </w:style>
  <w:style w:type="paragraph" w:styleId="ListNumber">
    <w:name w:val="List Number"/>
    <w:basedOn w:val="Normal"/>
    <w:rsid w:val="009E75A2"/>
    <w:pPr>
      <w:numPr>
        <w:numId w:val="14"/>
      </w:numPr>
    </w:pPr>
  </w:style>
  <w:style w:type="paragraph" w:styleId="ListBullet">
    <w:name w:val="List Bullet"/>
    <w:basedOn w:val="Normal"/>
    <w:rsid w:val="009E75A2"/>
    <w:pPr>
      <w:numPr>
        <w:numId w:val="12"/>
      </w:numPr>
      <w:ind w:right="720"/>
    </w:pPr>
  </w:style>
  <w:style w:type="paragraph" w:styleId="ListBullet2">
    <w:name w:val="List Bullet 2"/>
    <w:basedOn w:val="Normal"/>
    <w:rsid w:val="009E75A2"/>
    <w:pPr>
      <w:numPr>
        <w:numId w:val="13"/>
      </w:numPr>
      <w:ind w:right="1440"/>
    </w:pPr>
  </w:style>
  <w:style w:type="character" w:styleId="LineNumber">
    <w:name w:val="line number"/>
    <w:basedOn w:val="DefaultParagraphFont"/>
    <w:semiHidden/>
    <w:rsid w:val="009E75A2"/>
  </w:style>
  <w:style w:type="paragraph" w:styleId="BodyTextFirstIndent">
    <w:name w:val="Body Text First Indent"/>
    <w:aliases w:val="bf"/>
    <w:basedOn w:val="BodyText"/>
    <w:link w:val="BodyTextFirstIndentChar"/>
    <w:semiHidden/>
    <w:rsid w:val="009E75A2"/>
    <w:pPr>
      <w:ind w:firstLine="720"/>
    </w:pPr>
  </w:style>
  <w:style w:type="character" w:customStyle="1" w:styleId="BodyTextFirstIndentChar">
    <w:name w:val="Body Text First Indent Char"/>
    <w:aliases w:val="bf Char"/>
    <w:basedOn w:val="BodyTextChar"/>
    <w:link w:val="BodyTextFirstIndent"/>
    <w:semiHidden/>
    <w:rsid w:val="009E75A2"/>
    <w:rPr>
      <w:rFonts w:ascii="Times New Roman" w:eastAsia="Times New Roman" w:hAnsi="Times New Roman" w:cs="Times New Roman"/>
      <w:sz w:val="24"/>
      <w:szCs w:val="24"/>
    </w:rPr>
  </w:style>
  <w:style w:type="character" w:styleId="EndnoteReference">
    <w:name w:val="endnote reference"/>
    <w:basedOn w:val="DefaultParagraphFont"/>
    <w:rsid w:val="009E75A2"/>
    <w:rPr>
      <w:vertAlign w:val="superscript"/>
    </w:rPr>
  </w:style>
  <w:style w:type="paragraph" w:styleId="EndnoteText">
    <w:name w:val="endnote text"/>
    <w:basedOn w:val="Normal"/>
    <w:link w:val="EndnoteTextChar"/>
    <w:rsid w:val="009E75A2"/>
    <w:pPr>
      <w:ind w:firstLine="720"/>
    </w:pPr>
    <w:rPr>
      <w:szCs w:val="20"/>
    </w:rPr>
  </w:style>
  <w:style w:type="character" w:customStyle="1" w:styleId="EndnoteTextChar">
    <w:name w:val="Endnote Text Char"/>
    <w:basedOn w:val="DefaultParagraphFont"/>
    <w:link w:val="EndnoteText"/>
    <w:rsid w:val="009E75A2"/>
    <w:rPr>
      <w:rFonts w:ascii="Times New Roman" w:eastAsia="Times New Roman" w:hAnsi="Times New Roman" w:cs="Times New Roman"/>
      <w:sz w:val="24"/>
      <w:szCs w:val="20"/>
    </w:rPr>
  </w:style>
  <w:style w:type="character" w:styleId="FootnoteReference">
    <w:name w:val="footnote reference"/>
    <w:basedOn w:val="DefaultParagraphFont"/>
    <w:rsid w:val="009E75A2"/>
    <w:rPr>
      <w:vertAlign w:val="superscript"/>
    </w:rPr>
  </w:style>
  <w:style w:type="paragraph" w:styleId="FootnoteText">
    <w:name w:val="footnote text"/>
    <w:basedOn w:val="Normal"/>
    <w:link w:val="FootnoteTextChar"/>
    <w:rsid w:val="009E75A2"/>
    <w:pPr>
      <w:ind w:firstLine="720"/>
    </w:pPr>
    <w:rPr>
      <w:szCs w:val="20"/>
    </w:rPr>
  </w:style>
  <w:style w:type="character" w:customStyle="1" w:styleId="FootnoteTextChar">
    <w:name w:val="Footnote Text Char"/>
    <w:basedOn w:val="DefaultParagraphFont"/>
    <w:link w:val="FootnoteText"/>
    <w:rsid w:val="009E75A2"/>
    <w:rPr>
      <w:rFonts w:ascii="Times New Roman" w:eastAsia="Times New Roman" w:hAnsi="Times New Roman" w:cs="Times New Roman"/>
      <w:sz w:val="24"/>
      <w:szCs w:val="20"/>
    </w:rPr>
  </w:style>
  <w:style w:type="paragraph" w:styleId="NormalIndent">
    <w:name w:val="Normal Indent"/>
    <w:basedOn w:val="Normal"/>
    <w:semiHidden/>
    <w:rsid w:val="009E75A2"/>
    <w:pPr>
      <w:ind w:left="720"/>
    </w:pPr>
  </w:style>
  <w:style w:type="paragraph" w:styleId="EnvelopeAddress">
    <w:name w:val="envelope address"/>
    <w:basedOn w:val="Normal"/>
    <w:semiHidden/>
    <w:rsid w:val="009E75A2"/>
    <w:pPr>
      <w:framePr w:w="7920" w:h="1980" w:hRule="exact" w:hSpace="180" w:wrap="auto" w:hAnchor="page" w:xAlign="center" w:yAlign="bottom"/>
      <w:ind w:left="2880"/>
    </w:pPr>
    <w:rPr>
      <w:rFonts w:cs="Arial"/>
    </w:rPr>
  </w:style>
  <w:style w:type="paragraph" w:styleId="EnvelopeReturn">
    <w:name w:val="envelope return"/>
    <w:basedOn w:val="Normal"/>
    <w:semiHidden/>
    <w:rsid w:val="009E75A2"/>
    <w:rPr>
      <w:rFonts w:cs="Arial"/>
      <w:sz w:val="20"/>
      <w:szCs w:val="20"/>
    </w:rPr>
  </w:style>
  <w:style w:type="paragraph" w:customStyle="1" w:styleId="DoubleIndent">
    <w:name w:val="Double Indent"/>
    <w:basedOn w:val="Normal"/>
    <w:rsid w:val="009E75A2"/>
    <w:pPr>
      <w:ind w:left="1440" w:right="1440"/>
    </w:pPr>
  </w:style>
  <w:style w:type="character" w:styleId="Hyperlink">
    <w:name w:val="Hyperlink"/>
    <w:basedOn w:val="DefaultParagraphFont"/>
    <w:uiPriority w:val="99"/>
    <w:rsid w:val="009E75A2"/>
    <w:rPr>
      <w:color w:val="0000FF"/>
      <w:u w:val="single"/>
    </w:rPr>
  </w:style>
  <w:style w:type="paragraph" w:customStyle="1" w:styleId="SingleSpace">
    <w:name w:val="Single Space"/>
    <w:basedOn w:val="Normal"/>
    <w:link w:val="SingleSpaceChar"/>
    <w:rsid w:val="009E75A2"/>
  </w:style>
  <w:style w:type="paragraph" w:styleId="Title">
    <w:name w:val="Title"/>
    <w:aliases w:val="t"/>
    <w:basedOn w:val="Normal"/>
    <w:link w:val="TitleChar"/>
    <w:qFormat/>
    <w:rsid w:val="009E75A2"/>
    <w:pPr>
      <w:keepNext/>
      <w:jc w:val="center"/>
    </w:pPr>
    <w:rPr>
      <w:rFonts w:cs="Arial"/>
      <w:b/>
      <w:bCs/>
    </w:rPr>
  </w:style>
  <w:style w:type="character" w:customStyle="1" w:styleId="TitleChar">
    <w:name w:val="Title Char"/>
    <w:aliases w:val="t Char"/>
    <w:basedOn w:val="DefaultParagraphFont"/>
    <w:link w:val="Title"/>
    <w:rsid w:val="009E75A2"/>
    <w:rPr>
      <w:rFonts w:ascii="Times New Roman" w:eastAsia="Times New Roman" w:hAnsi="Times New Roman" w:cs="Arial"/>
      <w:b/>
      <w:bCs/>
      <w:sz w:val="24"/>
      <w:szCs w:val="24"/>
    </w:rPr>
  </w:style>
  <w:style w:type="paragraph" w:customStyle="1" w:styleId="BodyNumbered">
    <w:name w:val="Body Numbered"/>
    <w:basedOn w:val="Normal"/>
    <w:semiHidden/>
    <w:rsid w:val="009E75A2"/>
    <w:pPr>
      <w:numPr>
        <w:numId w:val="15"/>
      </w:numPr>
    </w:pPr>
  </w:style>
  <w:style w:type="paragraph" w:styleId="BalloonText">
    <w:name w:val="Balloon Text"/>
    <w:basedOn w:val="Normal"/>
    <w:link w:val="BalloonTextChar"/>
    <w:uiPriority w:val="99"/>
    <w:semiHidden/>
    <w:rsid w:val="009E75A2"/>
    <w:rPr>
      <w:rFonts w:ascii="Tahoma" w:hAnsi="Tahoma" w:cs="Tahoma"/>
      <w:sz w:val="16"/>
      <w:szCs w:val="16"/>
    </w:rPr>
  </w:style>
  <w:style w:type="character" w:customStyle="1" w:styleId="BalloonTextChar">
    <w:name w:val="Balloon Text Char"/>
    <w:basedOn w:val="DefaultParagraphFont"/>
    <w:link w:val="BalloonText"/>
    <w:uiPriority w:val="99"/>
    <w:semiHidden/>
    <w:rsid w:val="009E75A2"/>
    <w:rPr>
      <w:rFonts w:ascii="Tahoma" w:eastAsia="Times New Roman" w:hAnsi="Tahoma" w:cs="Tahoma"/>
      <w:sz w:val="16"/>
      <w:szCs w:val="16"/>
    </w:rPr>
  </w:style>
  <w:style w:type="paragraph" w:styleId="Caption">
    <w:name w:val="caption"/>
    <w:basedOn w:val="Normal"/>
    <w:next w:val="Normal"/>
    <w:qFormat/>
    <w:rsid w:val="009E75A2"/>
    <w:pPr>
      <w:spacing w:before="120" w:after="120"/>
    </w:pPr>
    <w:rPr>
      <w:b/>
      <w:bCs/>
      <w:sz w:val="20"/>
      <w:szCs w:val="20"/>
    </w:rPr>
  </w:style>
  <w:style w:type="character" w:styleId="CommentReference">
    <w:name w:val="annotation reference"/>
    <w:basedOn w:val="DefaultParagraphFont"/>
    <w:semiHidden/>
    <w:rsid w:val="009E75A2"/>
    <w:rPr>
      <w:sz w:val="16"/>
      <w:szCs w:val="16"/>
    </w:rPr>
  </w:style>
  <w:style w:type="paragraph" w:styleId="CommentText">
    <w:name w:val="annotation text"/>
    <w:basedOn w:val="Normal"/>
    <w:link w:val="CommentTextChar"/>
    <w:semiHidden/>
    <w:rsid w:val="009E75A2"/>
    <w:rPr>
      <w:sz w:val="20"/>
      <w:szCs w:val="20"/>
    </w:rPr>
  </w:style>
  <w:style w:type="character" w:customStyle="1" w:styleId="CommentTextChar">
    <w:name w:val="Comment Text Char"/>
    <w:basedOn w:val="DefaultParagraphFont"/>
    <w:link w:val="CommentText"/>
    <w:semiHidden/>
    <w:rsid w:val="009E75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E75A2"/>
    <w:rPr>
      <w:b/>
      <w:bCs/>
    </w:rPr>
  </w:style>
  <w:style w:type="character" w:customStyle="1" w:styleId="CommentSubjectChar">
    <w:name w:val="Comment Subject Char"/>
    <w:basedOn w:val="CommentTextChar"/>
    <w:link w:val="CommentSubject"/>
    <w:semiHidden/>
    <w:rsid w:val="009E75A2"/>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E75A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E75A2"/>
    <w:rPr>
      <w:rFonts w:ascii="Tahoma" w:eastAsia="Times New Roman" w:hAnsi="Tahoma" w:cs="Tahoma"/>
      <w:sz w:val="24"/>
      <w:szCs w:val="24"/>
      <w:shd w:val="clear" w:color="auto" w:fill="000080"/>
    </w:rPr>
  </w:style>
  <w:style w:type="paragraph" w:styleId="MacroText">
    <w:name w:val="macro"/>
    <w:link w:val="MacroTextChar"/>
    <w:semiHidden/>
    <w:rsid w:val="009E75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E75A2"/>
    <w:rPr>
      <w:rFonts w:ascii="Courier New" w:eastAsia="Times New Roman" w:hAnsi="Courier New" w:cs="Courier New"/>
      <w:sz w:val="20"/>
      <w:szCs w:val="20"/>
    </w:rPr>
  </w:style>
  <w:style w:type="paragraph" w:styleId="TableofAuthorities">
    <w:name w:val="table of authorities"/>
    <w:basedOn w:val="Normal"/>
    <w:next w:val="Normal"/>
    <w:semiHidden/>
    <w:rsid w:val="009E75A2"/>
    <w:pPr>
      <w:ind w:left="240" w:hanging="240"/>
    </w:pPr>
  </w:style>
  <w:style w:type="paragraph" w:styleId="TableofFigures">
    <w:name w:val="table of figures"/>
    <w:basedOn w:val="Normal"/>
    <w:next w:val="Normal"/>
    <w:semiHidden/>
    <w:rsid w:val="009E75A2"/>
    <w:pPr>
      <w:ind w:left="480" w:hanging="480"/>
    </w:pPr>
  </w:style>
  <w:style w:type="paragraph" w:styleId="TOAHeading">
    <w:name w:val="toa heading"/>
    <w:basedOn w:val="Normal"/>
    <w:next w:val="Normal"/>
    <w:semiHidden/>
    <w:rsid w:val="009E75A2"/>
    <w:pPr>
      <w:spacing w:before="120"/>
    </w:pPr>
    <w:rPr>
      <w:rFonts w:ascii="Arial" w:hAnsi="Arial" w:cs="Arial"/>
      <w:b/>
      <w:bCs/>
    </w:rPr>
  </w:style>
  <w:style w:type="table" w:styleId="Table3Deffects1">
    <w:name w:val="Table 3D effects 1"/>
    <w:basedOn w:val="TableNormal"/>
    <w:rsid w:val="009E75A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75A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75A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75A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75A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75A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75A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75A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75A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75A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75A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75A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75A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75A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E7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75A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75A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75A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75A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75A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75A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75A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75A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75A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75A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75A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75A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75A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E75A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E75A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E75A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E75A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E75A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E75A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E7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9E75A2"/>
    <w:pPr>
      <w:numPr>
        <w:numId w:val="16"/>
      </w:numPr>
      <w:jc w:val="center"/>
      <w:outlineLvl w:val="0"/>
    </w:pPr>
    <w:rPr>
      <w:b/>
      <w:caps/>
      <w:szCs w:val="20"/>
    </w:rPr>
  </w:style>
  <w:style w:type="paragraph" w:customStyle="1" w:styleId="ArticleL2">
    <w:name w:val="Article_L2"/>
    <w:basedOn w:val="ArticleL1"/>
    <w:next w:val="BodyText"/>
    <w:rsid w:val="009E75A2"/>
    <w:pPr>
      <w:numPr>
        <w:ilvl w:val="1"/>
      </w:numPr>
      <w:jc w:val="both"/>
      <w:outlineLvl w:val="1"/>
    </w:pPr>
    <w:rPr>
      <w:b w:val="0"/>
      <w:caps w:val="0"/>
    </w:rPr>
  </w:style>
  <w:style w:type="paragraph" w:customStyle="1" w:styleId="ArticleL3">
    <w:name w:val="Article_L3"/>
    <w:basedOn w:val="ArticleL2"/>
    <w:next w:val="BodyText"/>
    <w:rsid w:val="009E75A2"/>
    <w:pPr>
      <w:numPr>
        <w:ilvl w:val="2"/>
      </w:numPr>
      <w:outlineLvl w:val="2"/>
    </w:pPr>
  </w:style>
  <w:style w:type="paragraph" w:customStyle="1" w:styleId="ArticleL4">
    <w:name w:val="Article_L4"/>
    <w:basedOn w:val="ArticleL3"/>
    <w:next w:val="BodyText"/>
    <w:rsid w:val="009E75A2"/>
    <w:pPr>
      <w:numPr>
        <w:ilvl w:val="3"/>
      </w:numPr>
      <w:jc w:val="left"/>
      <w:outlineLvl w:val="3"/>
    </w:pPr>
  </w:style>
  <w:style w:type="paragraph" w:customStyle="1" w:styleId="ArticleL5">
    <w:name w:val="Article_L5"/>
    <w:basedOn w:val="ArticleL4"/>
    <w:next w:val="BodyText"/>
    <w:rsid w:val="009E75A2"/>
    <w:pPr>
      <w:numPr>
        <w:ilvl w:val="4"/>
      </w:numPr>
      <w:outlineLvl w:val="4"/>
    </w:pPr>
  </w:style>
  <w:style w:type="paragraph" w:customStyle="1" w:styleId="ArticleL6">
    <w:name w:val="Article_L6"/>
    <w:basedOn w:val="ArticleL5"/>
    <w:next w:val="BodyText"/>
    <w:rsid w:val="009E75A2"/>
    <w:pPr>
      <w:numPr>
        <w:ilvl w:val="5"/>
      </w:numPr>
      <w:outlineLvl w:val="5"/>
    </w:pPr>
  </w:style>
  <w:style w:type="paragraph" w:customStyle="1" w:styleId="ArticleL7">
    <w:name w:val="Article_L7"/>
    <w:basedOn w:val="ArticleL6"/>
    <w:next w:val="BodyText"/>
    <w:rsid w:val="009E75A2"/>
    <w:pPr>
      <w:numPr>
        <w:ilvl w:val="6"/>
      </w:numPr>
      <w:outlineLvl w:val="6"/>
    </w:pPr>
  </w:style>
  <w:style w:type="paragraph" w:customStyle="1" w:styleId="ArticleL8">
    <w:name w:val="Article_L8"/>
    <w:basedOn w:val="ArticleL7"/>
    <w:next w:val="BodyText"/>
    <w:rsid w:val="009E75A2"/>
    <w:pPr>
      <w:numPr>
        <w:ilvl w:val="7"/>
      </w:numPr>
      <w:outlineLvl w:val="7"/>
    </w:pPr>
  </w:style>
  <w:style w:type="paragraph" w:customStyle="1" w:styleId="ArticleL9">
    <w:name w:val="Article_L9"/>
    <w:basedOn w:val="ArticleL8"/>
    <w:next w:val="BodyText"/>
    <w:rsid w:val="009E75A2"/>
    <w:pPr>
      <w:numPr>
        <w:ilvl w:val="8"/>
      </w:numPr>
      <w:outlineLvl w:val="8"/>
    </w:pPr>
  </w:style>
  <w:style w:type="paragraph" w:customStyle="1" w:styleId="StyleHeading2Underline">
    <w:name w:val="Style Heading 2 + Underline"/>
    <w:basedOn w:val="Heading2"/>
    <w:link w:val="StyleHeading2UnderlineChar"/>
    <w:rsid w:val="009E75A2"/>
    <w:pPr>
      <w:tabs>
        <w:tab w:val="num" w:pos="1980"/>
      </w:tabs>
      <w:ind w:left="540"/>
    </w:pPr>
    <w:rPr>
      <w:bCs w:val="0"/>
      <w:iCs w:val="0"/>
    </w:rPr>
  </w:style>
  <w:style w:type="character" w:customStyle="1" w:styleId="StyleHeading2UnderlineChar">
    <w:name w:val="Style Heading 2 + Underline Char"/>
    <w:basedOn w:val="Heading2Char"/>
    <w:link w:val="StyleHeading2Underline"/>
    <w:rsid w:val="009E75A2"/>
    <w:rPr>
      <w:rFonts w:ascii="Times New Roman" w:eastAsia="Times New Roman" w:hAnsi="Times New Roman" w:cs="Times New Roman"/>
      <w:bCs/>
      <w:iCs/>
      <w:sz w:val="24"/>
      <w:szCs w:val="28"/>
      <w:u w:val="single"/>
    </w:rPr>
  </w:style>
  <w:style w:type="character" w:customStyle="1" w:styleId="FooterChar1">
    <w:name w:val="Footer Char1"/>
    <w:basedOn w:val="DefaultParagraphFont"/>
    <w:link w:val="Footer"/>
    <w:locked/>
    <w:rsid w:val="009E75A2"/>
    <w:rPr>
      <w:rFonts w:ascii="Times New Roman" w:eastAsia="Times New Roman" w:hAnsi="Times New Roman" w:cs="Times New Roman"/>
      <w:sz w:val="24"/>
      <w:szCs w:val="24"/>
    </w:rPr>
  </w:style>
  <w:style w:type="character" w:customStyle="1" w:styleId="zzmpTrailerItem">
    <w:name w:val="zzmpTrailerItem"/>
    <w:basedOn w:val="DefaultParagraphFont"/>
    <w:rsid w:val="00CF648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ocID">
    <w:name w:val="DocID"/>
    <w:basedOn w:val="DefaultParagraphFont"/>
    <w:rsid w:val="009E75A2"/>
    <w:rPr>
      <w:rFonts w:ascii="Arial" w:hAnsi="Arial" w:cs="Arial"/>
      <w:b/>
      <w:sz w:val="16"/>
    </w:rPr>
  </w:style>
  <w:style w:type="paragraph" w:customStyle="1" w:styleId="sArticleStyle4">
    <w:name w:val="sArticleStyle4"/>
    <w:basedOn w:val="Normal"/>
    <w:rsid w:val="009E75A2"/>
    <w:pPr>
      <w:numPr>
        <w:ilvl w:val="3"/>
        <w:numId w:val="1"/>
      </w:numPr>
      <w:autoSpaceDE w:val="0"/>
      <w:autoSpaceDN w:val="0"/>
      <w:adjustRightInd w:val="0"/>
      <w:outlineLvl w:val="3"/>
    </w:pPr>
    <w:rPr>
      <w:color w:val="000000"/>
    </w:rPr>
  </w:style>
  <w:style w:type="paragraph" w:styleId="TOCHeading">
    <w:name w:val="TOC Heading"/>
    <w:basedOn w:val="Normal"/>
    <w:qFormat/>
    <w:rsid w:val="009E75A2"/>
    <w:pPr>
      <w:jc w:val="center"/>
    </w:pPr>
    <w:rPr>
      <w:b/>
      <w:szCs w:val="20"/>
    </w:rPr>
  </w:style>
  <w:style w:type="paragraph" w:customStyle="1" w:styleId="TOCPage">
    <w:name w:val="TOC Page"/>
    <w:basedOn w:val="Normal"/>
    <w:rsid w:val="009E75A2"/>
    <w:pPr>
      <w:jc w:val="right"/>
    </w:pPr>
    <w:rPr>
      <w:b/>
      <w:szCs w:val="20"/>
    </w:rPr>
  </w:style>
  <w:style w:type="paragraph" w:customStyle="1" w:styleId="HeadingBody1">
    <w:name w:val="HeadingBody 1"/>
    <w:basedOn w:val="BodyText"/>
    <w:next w:val="BodyText"/>
    <w:rsid w:val="009E75A2"/>
    <w:pPr>
      <w:jc w:val="center"/>
    </w:pPr>
    <w:rPr>
      <w:rFonts w:eastAsia="PMingLiU"/>
    </w:rPr>
  </w:style>
  <w:style w:type="paragraph" w:customStyle="1" w:styleId="HeadingBody2">
    <w:name w:val="HeadingBody 2"/>
    <w:basedOn w:val="BodyText"/>
    <w:next w:val="BodyText"/>
    <w:link w:val="HeadingBody2Char"/>
    <w:rsid w:val="009E75A2"/>
    <w:pPr>
      <w:ind w:firstLine="720"/>
    </w:pPr>
    <w:rPr>
      <w:rFonts w:eastAsia="PMingLiU"/>
    </w:rPr>
  </w:style>
  <w:style w:type="paragraph" w:customStyle="1" w:styleId="HeadingBody3">
    <w:name w:val="HeadingBody 3"/>
    <w:basedOn w:val="BodyText"/>
    <w:next w:val="BodyText"/>
    <w:rsid w:val="009E75A2"/>
    <w:pPr>
      <w:ind w:firstLine="1440"/>
    </w:pPr>
    <w:rPr>
      <w:rFonts w:eastAsia="PMingLiU"/>
    </w:rPr>
  </w:style>
  <w:style w:type="paragraph" w:customStyle="1" w:styleId="HeadingBody4">
    <w:name w:val="HeadingBody 4"/>
    <w:basedOn w:val="BodyText"/>
    <w:next w:val="BodyText"/>
    <w:rsid w:val="009E75A2"/>
    <w:pPr>
      <w:ind w:firstLine="2160"/>
    </w:pPr>
    <w:rPr>
      <w:rFonts w:eastAsia="PMingLiU"/>
    </w:rPr>
  </w:style>
  <w:style w:type="paragraph" w:customStyle="1" w:styleId="HeadingBody5">
    <w:name w:val="HeadingBody 5"/>
    <w:basedOn w:val="BodyText"/>
    <w:next w:val="BodyText"/>
    <w:rsid w:val="009E75A2"/>
    <w:pPr>
      <w:ind w:firstLine="3600"/>
    </w:pPr>
    <w:rPr>
      <w:rFonts w:eastAsia="PMingLiU"/>
    </w:rPr>
  </w:style>
  <w:style w:type="paragraph" w:customStyle="1" w:styleId="HeadingBody6">
    <w:name w:val="HeadingBody 6"/>
    <w:basedOn w:val="BodyText"/>
    <w:next w:val="BodyText"/>
    <w:rsid w:val="009E75A2"/>
    <w:pPr>
      <w:ind w:firstLine="4320"/>
    </w:pPr>
    <w:rPr>
      <w:rFonts w:eastAsia="PMingLiU"/>
    </w:rPr>
  </w:style>
  <w:style w:type="paragraph" w:customStyle="1" w:styleId="HeadingBody7">
    <w:name w:val="HeadingBody 7"/>
    <w:basedOn w:val="BodyText"/>
    <w:next w:val="BodyText"/>
    <w:rsid w:val="009E75A2"/>
    <w:pPr>
      <w:ind w:firstLine="5040"/>
    </w:pPr>
    <w:rPr>
      <w:rFonts w:eastAsia="PMingLiU"/>
    </w:rPr>
  </w:style>
  <w:style w:type="paragraph" w:customStyle="1" w:styleId="HeadingBody8">
    <w:name w:val="HeadingBody 8"/>
    <w:basedOn w:val="BodyText"/>
    <w:next w:val="BodyText"/>
    <w:rsid w:val="009E75A2"/>
    <w:pPr>
      <w:ind w:firstLine="5760"/>
    </w:pPr>
    <w:rPr>
      <w:rFonts w:eastAsia="PMingLiU"/>
    </w:rPr>
  </w:style>
  <w:style w:type="paragraph" w:customStyle="1" w:styleId="HeadingBody9">
    <w:name w:val="HeadingBody 9"/>
    <w:basedOn w:val="BodyText"/>
    <w:next w:val="BodyText"/>
    <w:rsid w:val="009E75A2"/>
    <w:pPr>
      <w:ind w:firstLine="6480"/>
    </w:pPr>
    <w:rPr>
      <w:rFonts w:eastAsia="PMingLiU"/>
    </w:rPr>
  </w:style>
  <w:style w:type="paragraph" w:customStyle="1" w:styleId="Para">
    <w:name w:val="Para"/>
    <w:basedOn w:val="Normal"/>
    <w:rsid w:val="009E75A2"/>
    <w:pPr>
      <w:ind w:firstLine="720"/>
    </w:pPr>
  </w:style>
  <w:style w:type="paragraph" w:customStyle="1" w:styleId="CharChar">
    <w:name w:val="Char Char"/>
    <w:basedOn w:val="Normal"/>
    <w:rsid w:val="009E75A2"/>
    <w:pPr>
      <w:spacing w:after="160" w:line="240" w:lineRule="exact"/>
    </w:pPr>
    <w:rPr>
      <w:rFonts w:ascii="Verdana" w:hAnsi="Verdana"/>
      <w:sz w:val="20"/>
      <w:szCs w:val="20"/>
    </w:rPr>
  </w:style>
  <w:style w:type="paragraph" w:customStyle="1" w:styleId="CharChar1">
    <w:name w:val="Char Char1"/>
    <w:basedOn w:val="Normal"/>
    <w:rsid w:val="009E75A2"/>
    <w:pPr>
      <w:spacing w:after="160" w:line="240" w:lineRule="exact"/>
    </w:pPr>
    <w:rPr>
      <w:rFonts w:ascii="Verdana" w:hAnsi="Verdana"/>
      <w:sz w:val="20"/>
      <w:szCs w:val="20"/>
    </w:rPr>
  </w:style>
  <w:style w:type="paragraph" w:customStyle="1" w:styleId="OutHead1">
    <w:name w:val="OutHead1"/>
    <w:basedOn w:val="Normal"/>
    <w:next w:val="Normal"/>
    <w:rsid w:val="009E75A2"/>
    <w:pPr>
      <w:keepNext/>
      <w:numPr>
        <w:numId w:val="18"/>
      </w:numPr>
      <w:jc w:val="center"/>
      <w:outlineLvl w:val="0"/>
    </w:pPr>
    <w:rPr>
      <w:rFonts w:eastAsia="MS Mincho"/>
      <w:caps/>
      <w:color w:val="000000"/>
      <w:szCs w:val="20"/>
      <w:lang w:eastAsia="ja-JP"/>
    </w:rPr>
  </w:style>
  <w:style w:type="paragraph" w:customStyle="1" w:styleId="OutHead2">
    <w:name w:val="OutHead2"/>
    <w:basedOn w:val="Normal"/>
    <w:next w:val="Normal"/>
    <w:rsid w:val="009E75A2"/>
    <w:pPr>
      <w:numPr>
        <w:ilvl w:val="1"/>
        <w:numId w:val="18"/>
      </w:numPr>
      <w:jc w:val="both"/>
      <w:outlineLvl w:val="1"/>
    </w:pPr>
    <w:rPr>
      <w:rFonts w:eastAsia="MS Mincho"/>
      <w:color w:val="000000"/>
      <w:szCs w:val="20"/>
      <w:u w:val="single"/>
      <w:lang w:eastAsia="ja-JP"/>
    </w:rPr>
  </w:style>
  <w:style w:type="paragraph" w:customStyle="1" w:styleId="OutHead3">
    <w:name w:val="OutHead3"/>
    <w:basedOn w:val="Normal"/>
    <w:next w:val="Normal"/>
    <w:rsid w:val="009E75A2"/>
    <w:pPr>
      <w:numPr>
        <w:ilvl w:val="2"/>
        <w:numId w:val="18"/>
      </w:numPr>
      <w:jc w:val="both"/>
      <w:outlineLvl w:val="2"/>
    </w:pPr>
    <w:rPr>
      <w:rFonts w:eastAsia="MS Mincho"/>
      <w:color w:val="000000"/>
      <w:szCs w:val="20"/>
      <w:lang w:eastAsia="ja-JP"/>
    </w:rPr>
  </w:style>
  <w:style w:type="paragraph" w:customStyle="1" w:styleId="OutHead4">
    <w:name w:val="OutHead4"/>
    <w:basedOn w:val="Normal"/>
    <w:next w:val="Normal"/>
    <w:rsid w:val="009E75A2"/>
    <w:pPr>
      <w:numPr>
        <w:ilvl w:val="3"/>
        <w:numId w:val="18"/>
      </w:numPr>
      <w:outlineLvl w:val="3"/>
    </w:pPr>
    <w:rPr>
      <w:rFonts w:eastAsia="MS Mincho"/>
      <w:color w:val="000000"/>
      <w:szCs w:val="20"/>
      <w:lang w:eastAsia="ja-JP"/>
    </w:rPr>
  </w:style>
  <w:style w:type="paragraph" w:customStyle="1" w:styleId="OutHead5">
    <w:name w:val="OutHead5"/>
    <w:basedOn w:val="Normal"/>
    <w:next w:val="Normal"/>
    <w:rsid w:val="009E75A2"/>
    <w:pPr>
      <w:keepNext/>
      <w:numPr>
        <w:ilvl w:val="4"/>
        <w:numId w:val="18"/>
      </w:numPr>
      <w:outlineLvl w:val="4"/>
    </w:pPr>
    <w:rPr>
      <w:rFonts w:eastAsia="MS Mincho"/>
      <w:b/>
      <w:color w:val="000000"/>
      <w:szCs w:val="20"/>
      <w:lang w:eastAsia="ja-JP"/>
    </w:rPr>
  </w:style>
  <w:style w:type="paragraph" w:customStyle="1" w:styleId="OutHead6">
    <w:name w:val="OutHead6"/>
    <w:basedOn w:val="Normal"/>
    <w:next w:val="Normal"/>
    <w:rsid w:val="009E75A2"/>
    <w:pPr>
      <w:keepNext/>
      <w:numPr>
        <w:ilvl w:val="5"/>
        <w:numId w:val="18"/>
      </w:numPr>
      <w:outlineLvl w:val="5"/>
    </w:pPr>
    <w:rPr>
      <w:rFonts w:eastAsia="MS Mincho"/>
      <w:b/>
      <w:color w:val="000000"/>
      <w:szCs w:val="20"/>
      <w:lang w:eastAsia="ja-JP"/>
    </w:rPr>
  </w:style>
  <w:style w:type="paragraph" w:customStyle="1" w:styleId="OutHead7">
    <w:name w:val="OutHead7"/>
    <w:basedOn w:val="Normal"/>
    <w:next w:val="Normal"/>
    <w:rsid w:val="009E75A2"/>
    <w:pPr>
      <w:keepNext/>
      <w:numPr>
        <w:ilvl w:val="6"/>
        <w:numId w:val="18"/>
      </w:numPr>
      <w:outlineLvl w:val="6"/>
    </w:pPr>
    <w:rPr>
      <w:rFonts w:eastAsia="MS Mincho"/>
      <w:b/>
      <w:color w:val="000000"/>
      <w:szCs w:val="20"/>
      <w:lang w:eastAsia="ja-JP"/>
    </w:rPr>
  </w:style>
  <w:style w:type="paragraph" w:customStyle="1" w:styleId="OutHead8">
    <w:name w:val="OutHead8"/>
    <w:basedOn w:val="Normal"/>
    <w:next w:val="Normal"/>
    <w:rsid w:val="009E75A2"/>
    <w:pPr>
      <w:keepNext/>
      <w:numPr>
        <w:ilvl w:val="7"/>
        <w:numId w:val="18"/>
      </w:numPr>
      <w:outlineLvl w:val="7"/>
    </w:pPr>
    <w:rPr>
      <w:rFonts w:eastAsia="MS Mincho"/>
      <w:b/>
      <w:color w:val="000000"/>
      <w:szCs w:val="20"/>
      <w:lang w:eastAsia="ja-JP"/>
    </w:rPr>
  </w:style>
  <w:style w:type="paragraph" w:customStyle="1" w:styleId="DWTNorm">
    <w:name w:val="DWTNorm"/>
    <w:basedOn w:val="Normal"/>
    <w:rsid w:val="009E75A2"/>
    <w:pPr>
      <w:ind w:firstLine="720"/>
      <w:jc w:val="both"/>
    </w:pPr>
    <w:rPr>
      <w:rFonts w:eastAsia="MS Mincho"/>
      <w:szCs w:val="20"/>
      <w:lang w:eastAsia="ja-JP"/>
    </w:rPr>
  </w:style>
  <w:style w:type="paragraph" w:customStyle="1" w:styleId="CharChar2CharCharCharCharCharCharCharCharChar">
    <w:name w:val="Char Char2 Char Char Char Char Char Char Char Char Char"/>
    <w:basedOn w:val="Normal"/>
    <w:rsid w:val="009E75A2"/>
    <w:pPr>
      <w:spacing w:after="160" w:line="240" w:lineRule="exact"/>
    </w:pPr>
    <w:rPr>
      <w:rFonts w:ascii="Verdana" w:hAnsi="Verdana"/>
      <w:sz w:val="20"/>
      <w:szCs w:val="20"/>
    </w:rPr>
  </w:style>
  <w:style w:type="paragraph" w:customStyle="1" w:styleId="Exhibit">
    <w:name w:val="Exhibit"/>
    <w:basedOn w:val="Normal"/>
    <w:rsid w:val="009E75A2"/>
    <w:pPr>
      <w:spacing w:after="0"/>
      <w:ind w:left="720" w:hanging="720"/>
      <w:jc w:val="center"/>
    </w:pPr>
  </w:style>
  <w:style w:type="character" w:customStyle="1" w:styleId="SingleSpaceChar">
    <w:name w:val="Single Space Char"/>
    <w:basedOn w:val="DefaultParagraphFont"/>
    <w:link w:val="SingleSpace"/>
    <w:rsid w:val="009E75A2"/>
    <w:rPr>
      <w:rFonts w:ascii="Times New Roman" w:eastAsia="Times New Roman" w:hAnsi="Times New Roman" w:cs="Times New Roman"/>
      <w:sz w:val="24"/>
      <w:szCs w:val="24"/>
    </w:rPr>
  </w:style>
  <w:style w:type="paragraph" w:customStyle="1" w:styleId="CharChar3">
    <w:name w:val="Char Char3"/>
    <w:basedOn w:val="Normal"/>
    <w:rsid w:val="009E75A2"/>
    <w:pPr>
      <w:spacing w:after="160" w:line="240" w:lineRule="exact"/>
    </w:pPr>
    <w:rPr>
      <w:rFonts w:ascii="Verdana" w:hAnsi="Verdana"/>
      <w:sz w:val="20"/>
      <w:szCs w:val="20"/>
    </w:rPr>
  </w:style>
  <w:style w:type="character" w:customStyle="1" w:styleId="DeltaViewInsertion">
    <w:name w:val="DeltaView Insertion"/>
    <w:rsid w:val="009E75A2"/>
    <w:rPr>
      <w:b/>
      <w:color w:val="0000FF"/>
      <w:spacing w:val="0"/>
      <w:u w:val="single"/>
    </w:rPr>
  </w:style>
  <w:style w:type="character" w:customStyle="1" w:styleId="DeltaViewDeletion">
    <w:name w:val="DeltaView Deletion"/>
    <w:rsid w:val="009E75A2"/>
    <w:rPr>
      <w:strike/>
      <w:color w:val="FF0000"/>
      <w:spacing w:val="0"/>
    </w:rPr>
  </w:style>
  <w:style w:type="character" w:customStyle="1" w:styleId="DeltaViewMoveDestination">
    <w:name w:val="DeltaView Move Destination"/>
    <w:rsid w:val="009E75A2"/>
    <w:rPr>
      <w:color w:val="00C000"/>
      <w:spacing w:val="0"/>
      <w:u w:val="double"/>
    </w:rPr>
  </w:style>
  <w:style w:type="character" w:customStyle="1" w:styleId="ListChar">
    <w:name w:val="List Char"/>
    <w:aliases w:val="List Char1 Char,List Char Char Char,List Char1 Char Char Char,List Char Char Char Char1 Char,List Char1 Char Char Char Char Char,List Char Char Char Char1 Char Char Char,List Char1 Char Char Char Char Char Char Char,List Char Char2 Char"/>
    <w:basedOn w:val="DefaultParagraphFont"/>
    <w:link w:val="List"/>
    <w:locked/>
    <w:rsid w:val="009E75A2"/>
    <w:rPr>
      <w:rFonts w:ascii="Times New Roman" w:eastAsia="Times New Roman" w:hAnsi="Times New Roman" w:cs="Times New Roman"/>
      <w:sz w:val="24"/>
      <w:szCs w:val="24"/>
    </w:rPr>
  </w:style>
  <w:style w:type="paragraph" w:customStyle="1" w:styleId="Definitions">
    <w:name w:val="Definitions"/>
    <w:basedOn w:val="Normal"/>
    <w:rsid w:val="009E75A2"/>
    <w:pPr>
      <w:suppressAutoHyphens/>
      <w:ind w:firstLine="720"/>
      <w:jc w:val="both"/>
    </w:pPr>
    <w:rPr>
      <w:spacing w:val="-3"/>
      <w:szCs w:val="20"/>
    </w:rPr>
  </w:style>
  <w:style w:type="paragraph" w:customStyle="1" w:styleId="addressfornotices1">
    <w:name w:val="addressfornotices1"/>
    <w:basedOn w:val="Normal"/>
    <w:rsid w:val="009E75A2"/>
    <w:pPr>
      <w:spacing w:before="100" w:beforeAutospacing="1" w:after="100" w:afterAutospacing="1"/>
    </w:pPr>
  </w:style>
  <w:style w:type="character" w:customStyle="1" w:styleId="deltaviewinsertion0">
    <w:name w:val="deltaviewinsertion"/>
    <w:basedOn w:val="DefaultParagraphFont"/>
    <w:rsid w:val="009E75A2"/>
    <w:rPr>
      <w:rFonts w:cs="Times New Roman"/>
      <w:b/>
      <w:bCs/>
      <w:spacing w:val="0"/>
      <w:u w:val="single"/>
    </w:rPr>
  </w:style>
  <w:style w:type="character" w:customStyle="1" w:styleId="msochangeprop0">
    <w:name w:val="msochangeprop"/>
    <w:basedOn w:val="DefaultParagraphFont"/>
    <w:rsid w:val="009E75A2"/>
    <w:rPr>
      <w:rFonts w:cs="Times New Roman"/>
    </w:rPr>
  </w:style>
  <w:style w:type="character" w:customStyle="1" w:styleId="ListCharCharCharChar">
    <w:name w:val="List Char Char Char Char"/>
    <w:aliases w:val="List Char Char Char Char Char Char Char"/>
    <w:basedOn w:val="DefaultParagraphFont"/>
    <w:rsid w:val="009E75A2"/>
    <w:rPr>
      <w:rFonts w:ascii="Tms Rmn" w:hAnsi="Tms Rmn" w:cs="Tms Rmn"/>
      <w:sz w:val="24"/>
      <w:szCs w:val="24"/>
      <w:lang w:val="en-US" w:eastAsia="en-US" w:bidi="ar-SA"/>
    </w:rPr>
  </w:style>
  <w:style w:type="paragraph" w:customStyle="1" w:styleId="TitleBC">
    <w:name w:val="TitleBC"/>
    <w:basedOn w:val="Normal"/>
    <w:rsid w:val="009E75A2"/>
    <w:pPr>
      <w:jc w:val="center"/>
    </w:pPr>
    <w:rPr>
      <w:b/>
      <w:caps/>
    </w:rPr>
  </w:style>
  <w:style w:type="paragraph" w:customStyle="1" w:styleId="CenterSC">
    <w:name w:val="Center + SC"/>
    <w:basedOn w:val="Normal"/>
    <w:rsid w:val="009E75A2"/>
    <w:pPr>
      <w:spacing w:before="120" w:after="0"/>
      <w:jc w:val="center"/>
    </w:pPr>
    <w:rPr>
      <w:smallCaps/>
      <w:sz w:val="20"/>
      <w:szCs w:val="20"/>
    </w:rPr>
  </w:style>
  <w:style w:type="paragraph" w:customStyle="1" w:styleId="artsect2">
    <w:name w:val="artsect2"/>
    <w:basedOn w:val="Normal"/>
    <w:rsid w:val="009E75A2"/>
    <w:pPr>
      <w:widowControl w:val="0"/>
      <w:overflowPunct w:val="0"/>
      <w:autoSpaceDE w:val="0"/>
      <w:autoSpaceDN w:val="0"/>
      <w:adjustRightInd w:val="0"/>
      <w:spacing w:after="0" w:line="360" w:lineRule="atLeast"/>
      <w:ind w:firstLine="990"/>
      <w:jc w:val="both"/>
      <w:textAlignment w:val="baseline"/>
    </w:pPr>
    <w:rPr>
      <w:rFonts w:ascii="Tms Rmn" w:hAnsi="Tms Rmn" w:cs="Tms Rmn"/>
    </w:rPr>
  </w:style>
  <w:style w:type="paragraph" w:customStyle="1" w:styleId="DWTQuote">
    <w:name w:val="DWTQuote"/>
    <w:basedOn w:val="Normal"/>
    <w:next w:val="Normal"/>
    <w:link w:val="DWTQuoteChar"/>
    <w:rsid w:val="009E75A2"/>
    <w:pPr>
      <w:ind w:left="1440" w:right="1440"/>
    </w:pPr>
  </w:style>
  <w:style w:type="character" w:customStyle="1" w:styleId="DWTQuoteChar">
    <w:name w:val="DWTQuote Char"/>
    <w:basedOn w:val="DefaultParagraphFont"/>
    <w:link w:val="DWTQuote"/>
    <w:locked/>
    <w:rsid w:val="009E75A2"/>
    <w:rPr>
      <w:rFonts w:ascii="Times New Roman" w:eastAsia="Times New Roman" w:hAnsi="Times New Roman" w:cs="Times New Roman"/>
      <w:sz w:val="24"/>
      <w:szCs w:val="24"/>
    </w:rPr>
  </w:style>
  <w:style w:type="paragraph" w:customStyle="1" w:styleId="CharChar2CharCharCharCharCharCharCharCharChar1">
    <w:name w:val="Char Char2 Char Char Char Char Char Char Char Char Char1"/>
    <w:basedOn w:val="Normal"/>
    <w:rsid w:val="009E75A2"/>
    <w:pPr>
      <w:spacing w:after="160" w:line="240" w:lineRule="exact"/>
    </w:pPr>
    <w:rPr>
      <w:rFonts w:ascii="Verdana" w:hAnsi="Verdana" w:cs="Verdana"/>
      <w:sz w:val="20"/>
      <w:szCs w:val="20"/>
    </w:rPr>
  </w:style>
  <w:style w:type="paragraph" w:customStyle="1" w:styleId="VENumbered3">
    <w:name w:val="VE Numbered 3"/>
    <w:aliases w:val="N3"/>
    <w:basedOn w:val="Normal"/>
    <w:next w:val="Normal"/>
    <w:rsid w:val="009E75A2"/>
    <w:pPr>
      <w:ind w:firstLine="1440"/>
      <w:outlineLvl w:val="2"/>
    </w:pPr>
    <w:rPr>
      <w:bCs/>
    </w:rPr>
  </w:style>
  <w:style w:type="paragraph" w:styleId="ListParagraph">
    <w:name w:val="List Paragraph"/>
    <w:basedOn w:val="Normal"/>
    <w:uiPriority w:val="34"/>
    <w:qFormat/>
    <w:rsid w:val="009E75A2"/>
    <w:pPr>
      <w:spacing w:after="0"/>
      <w:ind w:left="720"/>
    </w:pPr>
  </w:style>
  <w:style w:type="character" w:customStyle="1" w:styleId="DocXref">
    <w:name w:val="DocXref"/>
    <w:basedOn w:val="DefaultParagraphFont"/>
    <w:rsid w:val="009E75A2"/>
    <w:rPr>
      <w:rFonts w:cs="Times New Roman"/>
      <w:color w:val="0000FF"/>
    </w:rPr>
  </w:style>
  <w:style w:type="paragraph" w:customStyle="1" w:styleId="Legal2L1">
    <w:name w:val="Legal2_L1"/>
    <w:basedOn w:val="Normal"/>
    <w:next w:val="Normal"/>
    <w:rsid w:val="009E75A2"/>
    <w:pPr>
      <w:numPr>
        <w:numId w:val="19"/>
      </w:numPr>
      <w:jc w:val="both"/>
      <w:outlineLvl w:val="0"/>
    </w:pPr>
  </w:style>
  <w:style w:type="paragraph" w:customStyle="1" w:styleId="Legal2L2">
    <w:name w:val="Legal2_L2"/>
    <w:basedOn w:val="Legal2L1"/>
    <w:next w:val="Normal"/>
    <w:rsid w:val="009E75A2"/>
    <w:pPr>
      <w:numPr>
        <w:ilvl w:val="1"/>
      </w:numPr>
      <w:tabs>
        <w:tab w:val="num" w:pos="1440"/>
      </w:tabs>
      <w:ind w:left="1440" w:hanging="720"/>
      <w:outlineLvl w:val="1"/>
    </w:pPr>
  </w:style>
  <w:style w:type="paragraph" w:customStyle="1" w:styleId="Legal2L3">
    <w:name w:val="Legal2_L3"/>
    <w:basedOn w:val="Legal2L2"/>
    <w:next w:val="Normal"/>
    <w:rsid w:val="009E75A2"/>
    <w:pPr>
      <w:numPr>
        <w:ilvl w:val="2"/>
      </w:numPr>
      <w:tabs>
        <w:tab w:val="num" w:pos="1440"/>
      </w:tabs>
      <w:ind w:hanging="720"/>
      <w:outlineLvl w:val="2"/>
    </w:pPr>
  </w:style>
  <w:style w:type="paragraph" w:customStyle="1" w:styleId="Legal2L4">
    <w:name w:val="Legal2_L4"/>
    <w:basedOn w:val="Legal2L3"/>
    <w:next w:val="Normal"/>
    <w:rsid w:val="009E75A2"/>
    <w:pPr>
      <w:numPr>
        <w:ilvl w:val="3"/>
      </w:numPr>
      <w:tabs>
        <w:tab w:val="num" w:pos="1440"/>
      </w:tabs>
      <w:outlineLvl w:val="3"/>
    </w:pPr>
  </w:style>
  <w:style w:type="paragraph" w:customStyle="1" w:styleId="Legal2L5">
    <w:name w:val="Legal2_L5"/>
    <w:basedOn w:val="Legal2L4"/>
    <w:next w:val="Normal"/>
    <w:rsid w:val="009E75A2"/>
    <w:pPr>
      <w:numPr>
        <w:ilvl w:val="4"/>
      </w:numPr>
      <w:tabs>
        <w:tab w:val="num" w:pos="1440"/>
        <w:tab w:val="num" w:pos="2160"/>
      </w:tabs>
      <w:ind w:left="0"/>
      <w:jc w:val="left"/>
      <w:outlineLvl w:val="4"/>
    </w:pPr>
  </w:style>
  <w:style w:type="paragraph" w:customStyle="1" w:styleId="Legal2L6">
    <w:name w:val="Legal2_L6"/>
    <w:basedOn w:val="Legal2L5"/>
    <w:next w:val="Normal"/>
    <w:rsid w:val="009E75A2"/>
    <w:pPr>
      <w:numPr>
        <w:ilvl w:val="5"/>
      </w:numPr>
      <w:tabs>
        <w:tab w:val="num" w:pos="1440"/>
        <w:tab w:val="num" w:pos="2160"/>
      </w:tabs>
      <w:ind w:left="1440"/>
      <w:outlineLvl w:val="5"/>
    </w:pPr>
  </w:style>
  <w:style w:type="paragraph" w:customStyle="1" w:styleId="Legal2L7">
    <w:name w:val="Legal2_L7"/>
    <w:basedOn w:val="Legal2L6"/>
    <w:next w:val="Normal"/>
    <w:rsid w:val="009E75A2"/>
    <w:pPr>
      <w:numPr>
        <w:ilvl w:val="6"/>
      </w:numPr>
      <w:tabs>
        <w:tab w:val="num" w:pos="1440"/>
        <w:tab w:val="num" w:pos="2160"/>
      </w:tabs>
      <w:outlineLvl w:val="6"/>
    </w:pPr>
  </w:style>
  <w:style w:type="paragraph" w:customStyle="1" w:styleId="Legal2L8">
    <w:name w:val="Legal2_L8"/>
    <w:basedOn w:val="Legal2L7"/>
    <w:next w:val="Normal"/>
    <w:rsid w:val="009E75A2"/>
    <w:pPr>
      <w:numPr>
        <w:ilvl w:val="7"/>
      </w:numPr>
      <w:outlineLvl w:val="7"/>
    </w:pPr>
  </w:style>
  <w:style w:type="paragraph" w:customStyle="1" w:styleId="Legal2L9">
    <w:name w:val="Legal2_L9"/>
    <w:basedOn w:val="Legal2L8"/>
    <w:next w:val="Normal"/>
    <w:rsid w:val="009E75A2"/>
    <w:pPr>
      <w:numPr>
        <w:ilvl w:val="8"/>
      </w:numPr>
      <w:tabs>
        <w:tab w:val="num" w:pos="1440"/>
      </w:tabs>
      <w:outlineLvl w:val="8"/>
    </w:pPr>
  </w:style>
  <w:style w:type="character" w:customStyle="1" w:styleId="StyleHeading2UnderlineCharChar">
    <w:name w:val="Style Heading 2 + Underline Char Char"/>
    <w:basedOn w:val="Heading2Char"/>
    <w:rsid w:val="009E75A2"/>
    <w:rPr>
      <w:rFonts w:ascii="Times New Roman" w:eastAsia="Times New Roman" w:hAnsi="Times New Roman" w:cs="Times New Roman"/>
      <w:b/>
      <w:bCs/>
      <w:iCs w:val="0"/>
      <w:sz w:val="24"/>
      <w:szCs w:val="28"/>
      <w:u w:val="single"/>
    </w:rPr>
  </w:style>
  <w:style w:type="paragraph" w:customStyle="1" w:styleId="BodyTexta">
    <w:name w:val="Body Text (a)"/>
    <w:basedOn w:val="BodyText"/>
    <w:rsid w:val="009E75A2"/>
    <w:pPr>
      <w:widowControl w:val="0"/>
      <w:tabs>
        <w:tab w:val="num" w:pos="360"/>
      </w:tabs>
      <w:adjustRightInd w:val="0"/>
      <w:spacing w:before="120" w:after="0" w:line="360" w:lineRule="atLeast"/>
      <w:jc w:val="both"/>
      <w:textAlignment w:val="baseline"/>
    </w:pPr>
  </w:style>
  <w:style w:type="paragraph" w:customStyle="1" w:styleId="StyleBodyTextTimesNewRoman12pt">
    <w:name w:val="Style Body Text + Times New Roman 12 pt"/>
    <w:basedOn w:val="BodyText"/>
    <w:rsid w:val="009E75A2"/>
    <w:pPr>
      <w:autoSpaceDE w:val="0"/>
      <w:autoSpaceDN w:val="0"/>
      <w:adjustRightInd w:val="0"/>
      <w:spacing w:after="120" w:line="480" w:lineRule="auto"/>
    </w:pPr>
    <w:rPr>
      <w:szCs w:val="22"/>
    </w:rPr>
  </w:style>
  <w:style w:type="paragraph" w:customStyle="1" w:styleId="styleheading2underline0">
    <w:name w:val="styleheading2underline"/>
    <w:basedOn w:val="Normal"/>
    <w:rsid w:val="009E75A2"/>
    <w:pPr>
      <w:spacing w:before="100" w:beforeAutospacing="1" w:after="100" w:afterAutospacing="1"/>
    </w:pPr>
  </w:style>
  <w:style w:type="paragraph" w:customStyle="1" w:styleId="singlespace0">
    <w:name w:val="singlespace"/>
    <w:basedOn w:val="Normal"/>
    <w:rsid w:val="009E75A2"/>
    <w:pPr>
      <w:spacing w:before="100" w:beforeAutospacing="1" w:after="100" w:afterAutospacing="1"/>
    </w:pPr>
  </w:style>
  <w:style w:type="paragraph" w:customStyle="1" w:styleId="CharChar2">
    <w:name w:val="Char Char2"/>
    <w:basedOn w:val="Normal"/>
    <w:rsid w:val="009E75A2"/>
    <w:pPr>
      <w:spacing w:after="160" w:line="240" w:lineRule="exact"/>
    </w:pPr>
    <w:rPr>
      <w:rFonts w:ascii="Verdana" w:hAnsi="Verdana"/>
      <w:sz w:val="20"/>
      <w:szCs w:val="20"/>
    </w:rPr>
  </w:style>
  <w:style w:type="paragraph" w:customStyle="1" w:styleId="CharChar11">
    <w:name w:val="Char Char11"/>
    <w:basedOn w:val="Normal"/>
    <w:rsid w:val="00E6409A"/>
    <w:pPr>
      <w:spacing w:after="160" w:line="240" w:lineRule="exact"/>
    </w:pPr>
    <w:rPr>
      <w:rFonts w:ascii="Verdana" w:hAnsi="Verdana"/>
      <w:sz w:val="20"/>
      <w:szCs w:val="20"/>
    </w:rPr>
  </w:style>
  <w:style w:type="paragraph" w:customStyle="1" w:styleId="CharChar4">
    <w:name w:val="Char Char4"/>
    <w:basedOn w:val="Normal"/>
    <w:rsid w:val="00E6409A"/>
    <w:pPr>
      <w:spacing w:after="160" w:line="240" w:lineRule="exact"/>
    </w:pPr>
    <w:rPr>
      <w:rFonts w:ascii="Verdana" w:hAnsi="Verdana"/>
      <w:sz w:val="20"/>
      <w:szCs w:val="20"/>
    </w:rPr>
  </w:style>
  <w:style w:type="paragraph" w:customStyle="1" w:styleId="OutlineL1">
    <w:name w:val="Outline_L1"/>
    <w:basedOn w:val="Normal"/>
    <w:next w:val="Normal"/>
    <w:rsid w:val="00B012DA"/>
    <w:pPr>
      <w:numPr>
        <w:numId w:val="20"/>
      </w:numPr>
      <w:outlineLvl w:val="0"/>
    </w:pPr>
    <w:rPr>
      <w:szCs w:val="20"/>
    </w:rPr>
  </w:style>
  <w:style w:type="paragraph" w:customStyle="1" w:styleId="OutlineL2">
    <w:name w:val="Outline_L2"/>
    <w:basedOn w:val="OutlineL1"/>
    <w:next w:val="Normal"/>
    <w:rsid w:val="00B012DA"/>
    <w:pPr>
      <w:numPr>
        <w:ilvl w:val="1"/>
      </w:numPr>
      <w:outlineLvl w:val="1"/>
    </w:pPr>
  </w:style>
  <w:style w:type="paragraph" w:customStyle="1" w:styleId="OutlineL3">
    <w:name w:val="Outline_L3"/>
    <w:basedOn w:val="OutlineL2"/>
    <w:next w:val="Normal"/>
    <w:rsid w:val="00B012DA"/>
    <w:pPr>
      <w:numPr>
        <w:ilvl w:val="2"/>
      </w:numPr>
      <w:outlineLvl w:val="2"/>
    </w:pPr>
  </w:style>
  <w:style w:type="paragraph" w:customStyle="1" w:styleId="OutlineL4">
    <w:name w:val="Outline_L4"/>
    <w:basedOn w:val="OutlineL3"/>
    <w:next w:val="Normal"/>
    <w:rsid w:val="00B012DA"/>
    <w:pPr>
      <w:numPr>
        <w:ilvl w:val="3"/>
      </w:numPr>
      <w:outlineLvl w:val="3"/>
    </w:pPr>
  </w:style>
  <w:style w:type="paragraph" w:customStyle="1" w:styleId="OutlineL5">
    <w:name w:val="Outline_L5"/>
    <w:basedOn w:val="OutlineL4"/>
    <w:next w:val="Normal"/>
    <w:rsid w:val="00B012DA"/>
    <w:pPr>
      <w:numPr>
        <w:ilvl w:val="4"/>
      </w:numPr>
      <w:outlineLvl w:val="4"/>
    </w:pPr>
  </w:style>
  <w:style w:type="paragraph" w:customStyle="1" w:styleId="OutlineL6">
    <w:name w:val="Outline_L6"/>
    <w:basedOn w:val="OutlineL5"/>
    <w:next w:val="Normal"/>
    <w:rsid w:val="00B012DA"/>
    <w:pPr>
      <w:numPr>
        <w:ilvl w:val="5"/>
      </w:numPr>
      <w:outlineLvl w:val="5"/>
    </w:pPr>
  </w:style>
  <w:style w:type="paragraph" w:customStyle="1" w:styleId="OutlineL7">
    <w:name w:val="Outline_L7"/>
    <w:basedOn w:val="OutlineL6"/>
    <w:next w:val="Normal"/>
    <w:rsid w:val="00B012DA"/>
    <w:pPr>
      <w:numPr>
        <w:ilvl w:val="6"/>
      </w:numPr>
      <w:outlineLvl w:val="6"/>
    </w:pPr>
  </w:style>
  <w:style w:type="paragraph" w:customStyle="1" w:styleId="OutlineL8">
    <w:name w:val="Outline_L8"/>
    <w:basedOn w:val="OutlineL7"/>
    <w:next w:val="Normal"/>
    <w:rsid w:val="00B012DA"/>
    <w:pPr>
      <w:numPr>
        <w:ilvl w:val="7"/>
      </w:numPr>
      <w:outlineLvl w:val="7"/>
    </w:pPr>
  </w:style>
  <w:style w:type="paragraph" w:customStyle="1" w:styleId="OutlineL9">
    <w:name w:val="Outline_L9"/>
    <w:basedOn w:val="OutlineL8"/>
    <w:next w:val="Normal"/>
    <w:rsid w:val="00B012DA"/>
    <w:pPr>
      <w:numPr>
        <w:ilvl w:val="8"/>
      </w:numPr>
      <w:outlineLvl w:val="8"/>
    </w:pPr>
  </w:style>
  <w:style w:type="numbering" w:customStyle="1" w:styleId="NoList1">
    <w:name w:val="No List1"/>
    <w:next w:val="NoList"/>
    <w:uiPriority w:val="99"/>
    <w:semiHidden/>
    <w:unhideWhenUsed/>
    <w:rsid w:val="00F104C8"/>
  </w:style>
  <w:style w:type="character" w:customStyle="1" w:styleId="HeadingBody2Char">
    <w:name w:val="HeadingBody 2 Char"/>
    <w:basedOn w:val="DefaultParagraphFont"/>
    <w:link w:val="HeadingBody2"/>
    <w:rsid w:val="00C00F16"/>
    <w:rPr>
      <w:rFonts w:ascii="Times New Roman" w:eastAsia="PMingLiU" w:hAnsi="Times New Roman" w:cs="Times New Roman"/>
      <w:sz w:val="24"/>
      <w:szCs w:val="24"/>
    </w:rPr>
  </w:style>
  <w:style w:type="paragraph" w:customStyle="1" w:styleId="TOCHeader">
    <w:name w:val="TOC Header"/>
    <w:basedOn w:val="Normal"/>
    <w:rsid w:val="005A57B2"/>
    <w:pPr>
      <w:spacing w:after="0"/>
      <w:ind w:left="115" w:right="115"/>
      <w:jc w:val="center"/>
    </w:pPr>
    <w:rPr>
      <w:szCs w:val="20"/>
    </w:rPr>
  </w:style>
  <w:style w:type="table" w:customStyle="1" w:styleId="TableGrid10">
    <w:name w:val="Table Grid1"/>
    <w:basedOn w:val="TableNormal"/>
    <w:next w:val="TableGrid"/>
    <w:uiPriority w:val="59"/>
    <w:rsid w:val="0050014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FF7F8D"/>
    <w:pPr>
      <w:shd w:val="clear" w:color="000000" w:fill="FFFFFF"/>
      <w:spacing w:before="100" w:beforeAutospacing="1" w:after="100" w:afterAutospacing="1"/>
    </w:pPr>
  </w:style>
  <w:style w:type="paragraph" w:customStyle="1" w:styleId="xl66">
    <w:name w:val="xl66"/>
    <w:basedOn w:val="Normal"/>
    <w:rsid w:val="00FF7F8D"/>
    <w:pPr>
      <w:shd w:val="clear" w:color="000000" w:fill="FFFFFF"/>
      <w:spacing w:before="100" w:beforeAutospacing="1" w:after="100" w:afterAutospacing="1"/>
    </w:pPr>
    <w:rPr>
      <w:sz w:val="16"/>
      <w:szCs w:val="16"/>
    </w:rPr>
  </w:style>
  <w:style w:type="paragraph" w:customStyle="1" w:styleId="xl67">
    <w:name w:val="xl67"/>
    <w:basedOn w:val="Normal"/>
    <w:rsid w:val="00FF7F8D"/>
    <w:pPr>
      <w:shd w:val="clear" w:color="000000" w:fill="FFFFFF"/>
      <w:spacing w:before="100" w:beforeAutospacing="1" w:after="100" w:afterAutospacing="1"/>
      <w:jc w:val="center"/>
    </w:pPr>
    <w:rPr>
      <w:b/>
      <w:bCs/>
      <w:sz w:val="16"/>
      <w:szCs w:val="16"/>
    </w:rPr>
  </w:style>
  <w:style w:type="paragraph" w:customStyle="1" w:styleId="xl68">
    <w:name w:val="xl68"/>
    <w:basedOn w:val="Normal"/>
    <w:rsid w:val="00FF7F8D"/>
    <w:pPr>
      <w:shd w:val="clear" w:color="000000" w:fill="FFFFFF"/>
      <w:spacing w:before="100" w:beforeAutospacing="1" w:after="100" w:afterAutospacing="1"/>
    </w:pPr>
    <w:rPr>
      <w:b/>
      <w:bCs/>
      <w:sz w:val="16"/>
      <w:szCs w:val="16"/>
    </w:rPr>
  </w:style>
  <w:style w:type="paragraph" w:customStyle="1" w:styleId="xl69">
    <w:name w:val="xl69"/>
    <w:basedOn w:val="Normal"/>
    <w:rsid w:val="00FF7F8D"/>
    <w:pPr>
      <w:shd w:val="clear" w:color="000000" w:fill="FFFFFF"/>
      <w:spacing w:before="100" w:beforeAutospacing="1" w:after="100" w:afterAutospacing="1"/>
      <w:jc w:val="center"/>
    </w:pPr>
    <w:rPr>
      <w:sz w:val="16"/>
      <w:szCs w:val="16"/>
    </w:rPr>
  </w:style>
  <w:style w:type="paragraph" w:customStyle="1" w:styleId="xl70">
    <w:name w:val="xl70"/>
    <w:basedOn w:val="Normal"/>
    <w:rsid w:val="00FF7F8D"/>
    <w:pPr>
      <w:pBdr>
        <w:top w:val="single" w:sz="12" w:space="0" w:color="auto"/>
        <w:left w:val="single" w:sz="12" w:space="0" w:color="auto"/>
      </w:pBdr>
      <w:shd w:val="clear" w:color="000000" w:fill="FFFFFF"/>
      <w:spacing w:before="100" w:beforeAutospacing="1" w:after="100" w:afterAutospacing="1"/>
    </w:pPr>
    <w:rPr>
      <w:sz w:val="16"/>
      <w:szCs w:val="16"/>
    </w:rPr>
  </w:style>
  <w:style w:type="paragraph" w:customStyle="1" w:styleId="xl71">
    <w:name w:val="xl71"/>
    <w:basedOn w:val="Normal"/>
    <w:rsid w:val="00FF7F8D"/>
    <w:pPr>
      <w:pBdr>
        <w:top w:val="single" w:sz="12"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72">
    <w:name w:val="xl72"/>
    <w:basedOn w:val="Normal"/>
    <w:rsid w:val="00FF7F8D"/>
    <w:pPr>
      <w:pBdr>
        <w:top w:val="single" w:sz="12" w:space="0" w:color="auto"/>
      </w:pBdr>
      <w:shd w:val="clear" w:color="000000" w:fill="FFFFFF"/>
      <w:spacing w:before="100" w:beforeAutospacing="1" w:after="100" w:afterAutospacing="1"/>
      <w:jc w:val="center"/>
    </w:pPr>
    <w:rPr>
      <w:sz w:val="16"/>
      <w:szCs w:val="16"/>
    </w:rPr>
  </w:style>
  <w:style w:type="paragraph" w:customStyle="1" w:styleId="xl73">
    <w:name w:val="xl73"/>
    <w:basedOn w:val="Normal"/>
    <w:rsid w:val="00FF7F8D"/>
    <w:pPr>
      <w:pBdr>
        <w:top w:val="single" w:sz="12"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74">
    <w:name w:val="xl74"/>
    <w:basedOn w:val="Normal"/>
    <w:rsid w:val="00FF7F8D"/>
    <w:pPr>
      <w:pBdr>
        <w:top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75">
    <w:name w:val="xl75"/>
    <w:basedOn w:val="Normal"/>
    <w:rsid w:val="00FF7F8D"/>
    <w:pPr>
      <w:pBdr>
        <w:left w:val="single" w:sz="12" w:space="0" w:color="auto"/>
      </w:pBdr>
      <w:shd w:val="clear" w:color="000000" w:fill="FFFFFF"/>
      <w:spacing w:before="100" w:beforeAutospacing="1" w:after="100" w:afterAutospacing="1"/>
      <w:jc w:val="center"/>
    </w:pPr>
    <w:rPr>
      <w:sz w:val="16"/>
      <w:szCs w:val="16"/>
    </w:rPr>
  </w:style>
  <w:style w:type="paragraph" w:customStyle="1" w:styleId="xl76">
    <w:name w:val="xl76"/>
    <w:basedOn w:val="Normal"/>
    <w:rsid w:val="00FF7F8D"/>
    <w:pPr>
      <w:pBdr>
        <w:right w:val="single" w:sz="12" w:space="0" w:color="auto"/>
      </w:pBdr>
      <w:shd w:val="clear" w:color="000000" w:fill="FFFFFF"/>
      <w:spacing w:before="100" w:beforeAutospacing="1" w:after="100" w:afterAutospacing="1"/>
      <w:jc w:val="center"/>
    </w:pPr>
    <w:rPr>
      <w:sz w:val="16"/>
      <w:szCs w:val="16"/>
    </w:rPr>
  </w:style>
  <w:style w:type="paragraph" w:customStyle="1" w:styleId="xl77">
    <w:name w:val="xl77"/>
    <w:basedOn w:val="Normal"/>
    <w:rsid w:val="00FF7F8D"/>
    <w:pPr>
      <w:pBdr>
        <w:left w:val="single" w:sz="12" w:space="0" w:color="auto"/>
        <w:bottom w:val="single" w:sz="12" w:space="0" w:color="auto"/>
        <w:right w:val="single" w:sz="12" w:space="0" w:color="auto"/>
      </w:pBdr>
      <w:shd w:val="clear" w:color="000000" w:fill="FFFFFF"/>
      <w:spacing w:before="100" w:beforeAutospacing="1" w:after="100" w:afterAutospacing="1"/>
    </w:pPr>
    <w:rPr>
      <w:sz w:val="16"/>
      <w:szCs w:val="16"/>
    </w:rPr>
  </w:style>
  <w:style w:type="paragraph" w:customStyle="1" w:styleId="xl78">
    <w:name w:val="xl78"/>
    <w:basedOn w:val="Normal"/>
    <w:rsid w:val="00FF7F8D"/>
    <w:pPr>
      <w:pBdr>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79">
    <w:name w:val="xl79"/>
    <w:basedOn w:val="Normal"/>
    <w:rsid w:val="00FF7F8D"/>
    <w:pPr>
      <w:pBdr>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80">
    <w:name w:val="xl80"/>
    <w:basedOn w:val="Normal"/>
    <w:rsid w:val="00FF7F8D"/>
    <w:pPr>
      <w:pBdr>
        <w:bottom w:val="single" w:sz="12" w:space="0" w:color="auto"/>
      </w:pBdr>
      <w:shd w:val="clear" w:color="000000" w:fill="FFFFFF"/>
      <w:spacing w:before="100" w:beforeAutospacing="1" w:after="100" w:afterAutospacing="1"/>
      <w:jc w:val="center"/>
    </w:pPr>
    <w:rPr>
      <w:sz w:val="16"/>
      <w:szCs w:val="16"/>
    </w:rPr>
  </w:style>
  <w:style w:type="paragraph" w:customStyle="1" w:styleId="xl81">
    <w:name w:val="xl81"/>
    <w:basedOn w:val="Normal"/>
    <w:rsid w:val="00FF7F8D"/>
    <w:pPr>
      <w:pBdr>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82">
    <w:name w:val="xl82"/>
    <w:basedOn w:val="Normal"/>
    <w:rsid w:val="00FF7F8D"/>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sz w:val="16"/>
      <w:szCs w:val="16"/>
    </w:rPr>
  </w:style>
  <w:style w:type="paragraph" w:customStyle="1" w:styleId="xl83">
    <w:name w:val="xl83"/>
    <w:basedOn w:val="Normal"/>
    <w:rsid w:val="00FF7F8D"/>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84">
    <w:name w:val="xl84"/>
    <w:basedOn w:val="Normal"/>
    <w:rsid w:val="00FF7F8D"/>
    <w:pPr>
      <w:pBdr>
        <w:top w:val="single" w:sz="12"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85">
    <w:name w:val="xl85"/>
    <w:basedOn w:val="Normal"/>
    <w:rsid w:val="00FF7F8D"/>
    <w:pPr>
      <w:pBdr>
        <w:top w:val="single" w:sz="12" w:space="0" w:color="auto"/>
      </w:pBdr>
      <w:shd w:val="clear" w:color="000000" w:fill="FFFFFF"/>
      <w:spacing w:before="100" w:beforeAutospacing="1" w:after="100" w:afterAutospacing="1"/>
      <w:jc w:val="center"/>
    </w:pPr>
    <w:rPr>
      <w:sz w:val="16"/>
      <w:szCs w:val="16"/>
    </w:rPr>
  </w:style>
  <w:style w:type="paragraph" w:customStyle="1" w:styleId="xl86">
    <w:name w:val="xl86"/>
    <w:basedOn w:val="Normal"/>
    <w:rsid w:val="00FF7F8D"/>
    <w:pPr>
      <w:pBdr>
        <w:top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87">
    <w:name w:val="xl87"/>
    <w:basedOn w:val="Normal"/>
    <w:rsid w:val="00FF7F8D"/>
    <w:pPr>
      <w:pBdr>
        <w:left w:val="single" w:sz="12" w:space="0" w:color="auto"/>
      </w:pBdr>
      <w:shd w:val="clear" w:color="000000" w:fill="FFFFFF"/>
      <w:spacing w:before="100" w:beforeAutospacing="1" w:after="100" w:afterAutospacing="1"/>
      <w:jc w:val="center"/>
    </w:pPr>
    <w:rPr>
      <w:sz w:val="16"/>
      <w:szCs w:val="16"/>
    </w:rPr>
  </w:style>
  <w:style w:type="paragraph" w:customStyle="1" w:styleId="xl88">
    <w:name w:val="xl88"/>
    <w:basedOn w:val="Normal"/>
    <w:rsid w:val="00FF7F8D"/>
    <w:pPr>
      <w:shd w:val="clear" w:color="000000" w:fill="FFFFFF"/>
      <w:spacing w:before="100" w:beforeAutospacing="1" w:after="100" w:afterAutospacing="1"/>
      <w:jc w:val="center"/>
    </w:pPr>
    <w:rPr>
      <w:sz w:val="16"/>
      <w:szCs w:val="16"/>
    </w:rPr>
  </w:style>
  <w:style w:type="paragraph" w:customStyle="1" w:styleId="xl89">
    <w:name w:val="xl89"/>
    <w:basedOn w:val="Normal"/>
    <w:rsid w:val="00FF7F8D"/>
    <w:pPr>
      <w:pBdr>
        <w:right w:val="single" w:sz="12" w:space="0" w:color="auto"/>
      </w:pBdr>
      <w:shd w:val="clear" w:color="000000" w:fill="FFFFFF"/>
      <w:spacing w:before="100" w:beforeAutospacing="1" w:after="100" w:afterAutospacing="1"/>
      <w:jc w:val="center"/>
    </w:pPr>
    <w:rPr>
      <w:sz w:val="16"/>
      <w:szCs w:val="16"/>
    </w:rPr>
  </w:style>
  <w:style w:type="paragraph" w:customStyle="1" w:styleId="xl90">
    <w:name w:val="xl90"/>
    <w:basedOn w:val="Normal"/>
    <w:rsid w:val="00FF7F8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sz w:val="16"/>
      <w:szCs w:val="16"/>
    </w:rPr>
  </w:style>
  <w:style w:type="paragraph" w:customStyle="1" w:styleId="xl91">
    <w:name w:val="xl91"/>
    <w:basedOn w:val="Normal"/>
    <w:rsid w:val="00FF7F8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92">
    <w:name w:val="xl92"/>
    <w:basedOn w:val="Normal"/>
    <w:rsid w:val="00FF7F8D"/>
    <w:pPr>
      <w:pBdr>
        <w:top w:val="single" w:sz="4" w:space="0" w:color="auto"/>
        <w:left w:val="single" w:sz="12" w:space="0" w:color="auto"/>
        <w:bottom w:val="single" w:sz="12" w:space="0" w:color="auto"/>
        <w:right w:val="single" w:sz="12" w:space="0" w:color="auto"/>
      </w:pBdr>
      <w:shd w:val="clear" w:color="000000" w:fill="FFFFFF"/>
      <w:spacing w:before="100" w:beforeAutospacing="1" w:after="100" w:afterAutospacing="1"/>
    </w:pPr>
    <w:rPr>
      <w:sz w:val="16"/>
      <w:szCs w:val="16"/>
    </w:rPr>
  </w:style>
  <w:style w:type="paragraph" w:customStyle="1" w:styleId="xl93">
    <w:name w:val="xl93"/>
    <w:basedOn w:val="Normal"/>
    <w:rsid w:val="00FF7F8D"/>
    <w:pPr>
      <w:pBdr>
        <w:top w:val="single" w:sz="4"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94">
    <w:name w:val="xl94"/>
    <w:basedOn w:val="Normal"/>
    <w:rsid w:val="00FF7F8D"/>
    <w:pPr>
      <w:pBdr>
        <w:bottom w:val="single" w:sz="12" w:space="0" w:color="auto"/>
      </w:pBdr>
      <w:shd w:val="clear" w:color="000000" w:fill="FFFFFF"/>
      <w:spacing w:before="100" w:beforeAutospacing="1" w:after="100" w:afterAutospacing="1"/>
    </w:pPr>
    <w:rPr>
      <w:sz w:val="16"/>
      <w:szCs w:val="16"/>
    </w:rPr>
  </w:style>
  <w:style w:type="paragraph" w:customStyle="1" w:styleId="xl95">
    <w:name w:val="xl95"/>
    <w:basedOn w:val="Normal"/>
    <w:rsid w:val="00FF7F8D"/>
    <w:pPr>
      <w:pBdr>
        <w:bottom w:val="single" w:sz="12" w:space="0" w:color="auto"/>
      </w:pBdr>
      <w:shd w:val="clear" w:color="000000" w:fill="FFFFFF"/>
      <w:spacing w:before="100" w:beforeAutospacing="1" w:after="100" w:afterAutospacing="1"/>
      <w:jc w:val="center"/>
    </w:pPr>
    <w:rPr>
      <w:sz w:val="16"/>
      <w:szCs w:val="16"/>
    </w:rPr>
  </w:style>
  <w:style w:type="paragraph" w:customStyle="1" w:styleId="xl96">
    <w:name w:val="xl96"/>
    <w:basedOn w:val="Normal"/>
    <w:rsid w:val="00FF7F8D"/>
    <w:pPr>
      <w:pBdr>
        <w:left w:val="single" w:sz="12" w:space="0" w:color="auto"/>
        <w:right w:val="single" w:sz="12" w:space="0" w:color="auto"/>
      </w:pBdr>
      <w:shd w:val="clear" w:color="000000" w:fill="FFFFFF"/>
      <w:spacing w:before="100" w:beforeAutospacing="1" w:after="100" w:afterAutospacing="1"/>
    </w:pPr>
    <w:rPr>
      <w:sz w:val="16"/>
      <w:szCs w:val="16"/>
    </w:rPr>
  </w:style>
  <w:style w:type="paragraph" w:customStyle="1" w:styleId="xl97">
    <w:name w:val="xl97"/>
    <w:basedOn w:val="Normal"/>
    <w:rsid w:val="00FF7F8D"/>
    <w:pPr>
      <w:pBdr>
        <w:top w:val="single" w:sz="4" w:space="0" w:color="auto"/>
        <w:left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98">
    <w:name w:val="xl98"/>
    <w:basedOn w:val="Normal"/>
    <w:rsid w:val="00FF7F8D"/>
    <w:pPr>
      <w:pBdr>
        <w:top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99">
    <w:name w:val="xl99"/>
    <w:basedOn w:val="Normal"/>
    <w:rsid w:val="00FF7F8D"/>
    <w:pPr>
      <w:pBdr>
        <w:left w:val="single" w:sz="12" w:space="0" w:color="auto"/>
      </w:pBdr>
      <w:shd w:val="clear" w:color="000000" w:fill="FFFFFF"/>
      <w:spacing w:before="100" w:beforeAutospacing="1" w:after="100" w:afterAutospacing="1"/>
    </w:pPr>
    <w:rPr>
      <w:sz w:val="16"/>
      <w:szCs w:val="16"/>
    </w:rPr>
  </w:style>
  <w:style w:type="paragraph" w:customStyle="1" w:styleId="xl100">
    <w:name w:val="xl100"/>
    <w:basedOn w:val="Normal"/>
    <w:rsid w:val="00FF7F8D"/>
    <w:pPr>
      <w:pBdr>
        <w:left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01">
    <w:name w:val="xl101"/>
    <w:basedOn w:val="Normal"/>
    <w:rsid w:val="00FF7F8D"/>
    <w:pPr>
      <w:pBdr>
        <w:left w:val="single" w:sz="12" w:space="0" w:color="auto"/>
        <w:bottom w:val="single" w:sz="12" w:space="0" w:color="auto"/>
      </w:pBdr>
      <w:shd w:val="clear" w:color="000000" w:fill="FFFFFF"/>
      <w:spacing w:before="100" w:beforeAutospacing="1" w:after="100" w:afterAutospacing="1"/>
    </w:pPr>
    <w:rPr>
      <w:sz w:val="16"/>
      <w:szCs w:val="16"/>
    </w:rPr>
  </w:style>
  <w:style w:type="paragraph" w:customStyle="1" w:styleId="xl102">
    <w:name w:val="xl102"/>
    <w:basedOn w:val="Normal"/>
    <w:rsid w:val="00FF7F8D"/>
    <w:pPr>
      <w:pBdr>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03">
    <w:name w:val="xl103"/>
    <w:basedOn w:val="Normal"/>
    <w:rsid w:val="00FF7F8D"/>
    <w:pPr>
      <w:shd w:val="clear" w:color="000000" w:fill="FFFFFF"/>
      <w:spacing w:before="100" w:beforeAutospacing="1" w:after="100" w:afterAutospacing="1"/>
      <w:jc w:val="center"/>
    </w:pPr>
    <w:rPr>
      <w:sz w:val="16"/>
      <w:szCs w:val="16"/>
    </w:rPr>
  </w:style>
  <w:style w:type="paragraph" w:customStyle="1" w:styleId="xl104">
    <w:name w:val="xl104"/>
    <w:basedOn w:val="Normal"/>
    <w:rsid w:val="00FF7F8D"/>
    <w:pPr>
      <w:pBdr>
        <w:left w:val="single" w:sz="12" w:space="0" w:color="auto"/>
      </w:pBdr>
      <w:shd w:val="clear" w:color="000000" w:fill="FFFFFF"/>
      <w:spacing w:before="100" w:beforeAutospacing="1" w:after="100" w:afterAutospacing="1"/>
      <w:jc w:val="center"/>
    </w:pPr>
    <w:rPr>
      <w:sz w:val="16"/>
      <w:szCs w:val="16"/>
    </w:rPr>
  </w:style>
  <w:style w:type="paragraph" w:customStyle="1" w:styleId="xl105">
    <w:name w:val="xl105"/>
    <w:basedOn w:val="Normal"/>
    <w:rsid w:val="00FF7F8D"/>
    <w:pPr>
      <w:pBdr>
        <w:top w:val="single" w:sz="12" w:space="0" w:color="auto"/>
        <w:left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06">
    <w:name w:val="xl106"/>
    <w:basedOn w:val="Normal"/>
    <w:rsid w:val="00FF7F8D"/>
    <w:pPr>
      <w:pBdr>
        <w:right w:val="single" w:sz="12" w:space="0" w:color="auto"/>
      </w:pBdr>
      <w:shd w:val="clear" w:color="000000" w:fill="FFFFFF"/>
      <w:spacing w:before="100" w:beforeAutospacing="1" w:after="100" w:afterAutospacing="1"/>
      <w:jc w:val="center"/>
    </w:pPr>
    <w:rPr>
      <w:sz w:val="16"/>
      <w:szCs w:val="16"/>
    </w:rPr>
  </w:style>
  <w:style w:type="paragraph" w:customStyle="1" w:styleId="xl107">
    <w:name w:val="xl107"/>
    <w:basedOn w:val="Normal"/>
    <w:rsid w:val="00FF7F8D"/>
    <w:pPr>
      <w:pBdr>
        <w:left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08">
    <w:name w:val="xl108"/>
    <w:basedOn w:val="Normal"/>
    <w:rsid w:val="00FF7F8D"/>
    <w:pPr>
      <w:pBdr>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09">
    <w:name w:val="xl109"/>
    <w:basedOn w:val="Normal"/>
    <w:rsid w:val="00FF7F8D"/>
    <w:pPr>
      <w:pBdr>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0">
    <w:name w:val="xl110"/>
    <w:basedOn w:val="Normal"/>
    <w:rsid w:val="00FF7F8D"/>
    <w:pPr>
      <w:pBdr>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1">
    <w:name w:val="xl111"/>
    <w:basedOn w:val="Normal"/>
    <w:rsid w:val="00FF7F8D"/>
    <w:pPr>
      <w:pBdr>
        <w:top w:val="single" w:sz="12" w:space="0" w:color="auto"/>
        <w:left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2">
    <w:name w:val="xl112"/>
    <w:basedOn w:val="Normal"/>
    <w:rsid w:val="00FF7F8D"/>
    <w:pPr>
      <w:pBdr>
        <w:top w:val="single" w:sz="12"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113">
    <w:name w:val="xl113"/>
    <w:basedOn w:val="Normal"/>
    <w:rsid w:val="00FF7F8D"/>
    <w:pPr>
      <w:pBdr>
        <w:top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4">
    <w:name w:val="xl114"/>
    <w:basedOn w:val="Normal"/>
    <w:rsid w:val="00FF7F8D"/>
    <w:pPr>
      <w:pBdr>
        <w:top w:val="single" w:sz="12" w:space="0" w:color="auto"/>
        <w:left w:val="single" w:sz="12" w:space="0" w:color="auto"/>
        <w:bottom w:val="single" w:sz="12" w:space="0" w:color="auto"/>
      </w:pBdr>
      <w:shd w:val="clear" w:color="000000" w:fill="FFFFFF"/>
      <w:spacing w:before="100" w:beforeAutospacing="1" w:after="100" w:afterAutospacing="1"/>
    </w:pPr>
    <w:rPr>
      <w:sz w:val="16"/>
      <w:szCs w:val="16"/>
    </w:rPr>
  </w:style>
  <w:style w:type="paragraph" w:customStyle="1" w:styleId="xl115">
    <w:name w:val="xl115"/>
    <w:basedOn w:val="Normal"/>
    <w:rsid w:val="00FF7F8D"/>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6">
    <w:name w:val="xl116"/>
    <w:basedOn w:val="Normal"/>
    <w:rsid w:val="00FF7F8D"/>
    <w:pPr>
      <w:pBdr>
        <w:top w:val="single" w:sz="12" w:space="0" w:color="auto"/>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17">
    <w:name w:val="xl117"/>
    <w:basedOn w:val="Normal"/>
    <w:rsid w:val="00FF7F8D"/>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8">
    <w:name w:val="xl118"/>
    <w:basedOn w:val="Normal"/>
    <w:rsid w:val="00FF7F8D"/>
    <w:pPr>
      <w:pBdr>
        <w:top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19">
    <w:name w:val="xl119"/>
    <w:basedOn w:val="Normal"/>
    <w:rsid w:val="00FF7F8D"/>
    <w:pPr>
      <w:shd w:val="clear" w:color="000000" w:fill="FFFFFF"/>
      <w:spacing w:before="100" w:beforeAutospacing="1" w:after="100" w:afterAutospacing="1"/>
      <w:jc w:val="center"/>
    </w:pPr>
    <w:rPr>
      <w:sz w:val="16"/>
      <w:szCs w:val="16"/>
    </w:rPr>
  </w:style>
  <w:style w:type="paragraph" w:customStyle="1" w:styleId="xl120">
    <w:name w:val="xl120"/>
    <w:basedOn w:val="Normal"/>
    <w:rsid w:val="00FF7F8D"/>
    <w:pPr>
      <w:shd w:val="clear" w:color="000000" w:fill="FFFFFF"/>
      <w:spacing w:before="100" w:beforeAutospacing="1" w:after="100" w:afterAutospacing="1"/>
      <w:jc w:val="center"/>
    </w:pPr>
    <w:rPr>
      <w:sz w:val="16"/>
      <w:szCs w:val="16"/>
    </w:rPr>
  </w:style>
  <w:style w:type="paragraph" w:customStyle="1" w:styleId="xl121">
    <w:name w:val="xl121"/>
    <w:basedOn w:val="Normal"/>
    <w:rsid w:val="00FF7F8D"/>
    <w:pPr>
      <w:pBdr>
        <w:top w:val="single" w:sz="12" w:space="0" w:color="auto"/>
        <w:bottom w:val="single" w:sz="12" w:space="0" w:color="auto"/>
      </w:pBdr>
      <w:shd w:val="clear" w:color="000000" w:fill="FFFFFF"/>
      <w:spacing w:before="100" w:beforeAutospacing="1" w:after="100" w:afterAutospacing="1"/>
    </w:pPr>
    <w:rPr>
      <w:b/>
      <w:bCs/>
      <w:sz w:val="16"/>
      <w:szCs w:val="16"/>
    </w:rPr>
  </w:style>
  <w:style w:type="paragraph" w:customStyle="1" w:styleId="xl122">
    <w:name w:val="xl122"/>
    <w:basedOn w:val="Normal"/>
    <w:rsid w:val="00FF7F8D"/>
    <w:pPr>
      <w:pBdr>
        <w:top w:val="single" w:sz="12" w:space="0" w:color="auto"/>
        <w:bottom w:val="single" w:sz="12" w:space="0" w:color="auto"/>
      </w:pBdr>
      <w:shd w:val="clear" w:color="000000" w:fill="FFFFFF"/>
      <w:spacing w:before="100" w:beforeAutospacing="1" w:after="100" w:afterAutospacing="1"/>
    </w:pPr>
    <w:rPr>
      <w:sz w:val="16"/>
      <w:szCs w:val="16"/>
    </w:rPr>
  </w:style>
  <w:style w:type="paragraph" w:customStyle="1" w:styleId="xl123">
    <w:name w:val="xl123"/>
    <w:basedOn w:val="Normal"/>
    <w:rsid w:val="00FF7F8D"/>
    <w:pPr>
      <w:pBdr>
        <w:top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24">
    <w:name w:val="xl124"/>
    <w:basedOn w:val="Normal"/>
    <w:rsid w:val="00FF7F8D"/>
    <w:pPr>
      <w:pBdr>
        <w:top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25">
    <w:name w:val="xl125"/>
    <w:basedOn w:val="Normal"/>
    <w:rsid w:val="00FF7F8D"/>
    <w:pPr>
      <w:pBdr>
        <w:left w:val="single" w:sz="12" w:space="14" w:color="auto"/>
      </w:pBdr>
      <w:shd w:val="clear" w:color="000000" w:fill="FFFFFF"/>
      <w:spacing w:before="100" w:beforeAutospacing="1" w:after="100" w:afterAutospacing="1"/>
      <w:ind w:firstLineChars="200" w:firstLine="200"/>
    </w:pPr>
    <w:rPr>
      <w:sz w:val="16"/>
      <w:szCs w:val="16"/>
    </w:rPr>
  </w:style>
  <w:style w:type="paragraph" w:customStyle="1" w:styleId="xl126">
    <w:name w:val="xl126"/>
    <w:basedOn w:val="Normal"/>
    <w:rsid w:val="00FF7F8D"/>
    <w:pPr>
      <w:pBdr>
        <w:top w:val="dashed" w:sz="8" w:space="0" w:color="auto"/>
        <w:left w:val="single" w:sz="12" w:space="0" w:color="auto"/>
        <w:bottom w:val="single" w:sz="12" w:space="0" w:color="auto"/>
      </w:pBdr>
      <w:shd w:val="clear" w:color="000000" w:fill="FFFFFF"/>
      <w:spacing w:before="100" w:beforeAutospacing="1" w:after="100" w:afterAutospacing="1"/>
    </w:pPr>
    <w:rPr>
      <w:sz w:val="16"/>
      <w:szCs w:val="16"/>
    </w:rPr>
  </w:style>
  <w:style w:type="paragraph" w:customStyle="1" w:styleId="xl127">
    <w:name w:val="xl127"/>
    <w:basedOn w:val="Normal"/>
    <w:rsid w:val="00FF7F8D"/>
    <w:pPr>
      <w:pBdr>
        <w:top w:val="dashed" w:sz="8"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28">
    <w:name w:val="xl128"/>
    <w:basedOn w:val="Normal"/>
    <w:rsid w:val="00FF7F8D"/>
    <w:pPr>
      <w:pBdr>
        <w:top w:val="dashed" w:sz="8"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29">
    <w:name w:val="xl129"/>
    <w:basedOn w:val="Normal"/>
    <w:rsid w:val="00FF7F8D"/>
    <w:pPr>
      <w:pBdr>
        <w:top w:val="dashed" w:sz="8" w:space="0" w:color="auto"/>
        <w:left w:val="single" w:sz="12" w:space="0" w:color="auto"/>
        <w:bottom w:val="dashed" w:sz="8" w:space="0" w:color="auto"/>
      </w:pBdr>
      <w:shd w:val="clear" w:color="000000" w:fill="FFFFFF"/>
      <w:spacing w:before="100" w:beforeAutospacing="1" w:after="100" w:afterAutospacing="1"/>
      <w:jc w:val="center"/>
    </w:pPr>
    <w:rPr>
      <w:sz w:val="16"/>
      <w:szCs w:val="16"/>
    </w:rPr>
  </w:style>
  <w:style w:type="paragraph" w:customStyle="1" w:styleId="xl130">
    <w:name w:val="xl130"/>
    <w:basedOn w:val="Normal"/>
    <w:rsid w:val="00FF7F8D"/>
    <w:pPr>
      <w:pBdr>
        <w:top w:val="dashed" w:sz="8" w:space="0" w:color="auto"/>
        <w:bottom w:val="dashed" w:sz="8" w:space="0" w:color="auto"/>
      </w:pBdr>
      <w:shd w:val="clear" w:color="000000" w:fill="FFFFFF"/>
      <w:spacing w:before="100" w:beforeAutospacing="1" w:after="100" w:afterAutospacing="1"/>
      <w:jc w:val="center"/>
    </w:pPr>
    <w:rPr>
      <w:sz w:val="16"/>
      <w:szCs w:val="16"/>
    </w:rPr>
  </w:style>
  <w:style w:type="paragraph" w:customStyle="1" w:styleId="xl131">
    <w:name w:val="xl131"/>
    <w:basedOn w:val="Normal"/>
    <w:rsid w:val="00FF7F8D"/>
    <w:pPr>
      <w:pBdr>
        <w:top w:val="dashed" w:sz="8" w:space="0" w:color="auto"/>
        <w:bottom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32">
    <w:name w:val="xl132"/>
    <w:basedOn w:val="Normal"/>
    <w:rsid w:val="00FF7F8D"/>
    <w:pPr>
      <w:pBdr>
        <w:left w:val="single" w:sz="12" w:space="0" w:color="auto"/>
        <w:bottom w:val="dashed" w:sz="8" w:space="0" w:color="auto"/>
      </w:pBdr>
      <w:shd w:val="clear" w:color="000000" w:fill="FFFFFF"/>
      <w:spacing w:before="100" w:beforeAutospacing="1" w:after="100" w:afterAutospacing="1"/>
      <w:jc w:val="center"/>
    </w:pPr>
    <w:rPr>
      <w:sz w:val="16"/>
      <w:szCs w:val="16"/>
    </w:rPr>
  </w:style>
  <w:style w:type="paragraph" w:customStyle="1" w:styleId="xl133">
    <w:name w:val="xl133"/>
    <w:basedOn w:val="Normal"/>
    <w:rsid w:val="00FF7F8D"/>
    <w:pPr>
      <w:pBdr>
        <w:bottom w:val="dashed" w:sz="8" w:space="0" w:color="auto"/>
      </w:pBdr>
      <w:shd w:val="clear" w:color="000000" w:fill="FFFFFF"/>
      <w:spacing w:before="100" w:beforeAutospacing="1" w:after="100" w:afterAutospacing="1"/>
      <w:jc w:val="center"/>
    </w:pPr>
    <w:rPr>
      <w:sz w:val="16"/>
      <w:szCs w:val="16"/>
    </w:rPr>
  </w:style>
  <w:style w:type="paragraph" w:customStyle="1" w:styleId="xl134">
    <w:name w:val="xl134"/>
    <w:basedOn w:val="Normal"/>
    <w:rsid w:val="00FF7F8D"/>
    <w:pPr>
      <w:pBdr>
        <w:bottom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35">
    <w:name w:val="xl135"/>
    <w:basedOn w:val="Normal"/>
    <w:rsid w:val="00FF7F8D"/>
    <w:pPr>
      <w:pBdr>
        <w:top w:val="dashed" w:sz="8" w:space="0" w:color="auto"/>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36">
    <w:name w:val="xl136"/>
    <w:basedOn w:val="Normal"/>
    <w:rsid w:val="00FF7F8D"/>
    <w:pPr>
      <w:pBdr>
        <w:top w:val="dashed" w:sz="8"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137">
    <w:name w:val="xl137"/>
    <w:basedOn w:val="Normal"/>
    <w:rsid w:val="00FF7F8D"/>
    <w:pPr>
      <w:pBdr>
        <w:top w:val="dashed" w:sz="8" w:space="0" w:color="auto"/>
      </w:pBdr>
      <w:shd w:val="clear" w:color="000000" w:fill="FFFFFF"/>
      <w:spacing w:before="100" w:beforeAutospacing="1" w:after="100" w:afterAutospacing="1"/>
      <w:jc w:val="center"/>
    </w:pPr>
    <w:rPr>
      <w:sz w:val="16"/>
      <w:szCs w:val="16"/>
    </w:rPr>
  </w:style>
  <w:style w:type="paragraph" w:customStyle="1" w:styleId="xl138">
    <w:name w:val="xl138"/>
    <w:basedOn w:val="Normal"/>
    <w:rsid w:val="00FF7F8D"/>
    <w:pPr>
      <w:pBdr>
        <w:top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39">
    <w:name w:val="xl139"/>
    <w:basedOn w:val="Normal"/>
    <w:rsid w:val="00FF7F8D"/>
    <w:pPr>
      <w:pBdr>
        <w:top w:val="dashed" w:sz="8"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40">
    <w:name w:val="xl140"/>
    <w:basedOn w:val="Normal"/>
    <w:rsid w:val="00FF7F8D"/>
    <w:pPr>
      <w:shd w:val="clear" w:color="000000" w:fill="FFFFFF"/>
      <w:spacing w:before="100" w:beforeAutospacing="1" w:after="100" w:afterAutospacing="1"/>
    </w:pPr>
    <w:rPr>
      <w:sz w:val="16"/>
      <w:szCs w:val="16"/>
    </w:rPr>
  </w:style>
  <w:style w:type="paragraph" w:customStyle="1" w:styleId="xl141">
    <w:name w:val="xl141"/>
    <w:basedOn w:val="Normal"/>
    <w:rsid w:val="00FF7F8D"/>
    <w:pPr>
      <w:spacing w:before="100" w:beforeAutospacing="1" w:after="100" w:afterAutospacing="1"/>
      <w:jc w:val="center"/>
    </w:pPr>
    <w:rPr>
      <w:sz w:val="16"/>
      <w:szCs w:val="16"/>
    </w:rPr>
  </w:style>
  <w:style w:type="paragraph" w:customStyle="1" w:styleId="xl142">
    <w:name w:val="xl142"/>
    <w:basedOn w:val="Normal"/>
    <w:rsid w:val="00FF7F8D"/>
    <w:pPr>
      <w:pBdr>
        <w:right w:val="single" w:sz="12" w:space="0" w:color="auto"/>
      </w:pBdr>
      <w:spacing w:before="100" w:beforeAutospacing="1" w:after="100" w:afterAutospacing="1"/>
      <w:jc w:val="center"/>
    </w:pPr>
    <w:rPr>
      <w:sz w:val="16"/>
      <w:szCs w:val="16"/>
    </w:rPr>
  </w:style>
  <w:style w:type="paragraph" w:customStyle="1" w:styleId="xl143">
    <w:name w:val="xl143"/>
    <w:basedOn w:val="Normal"/>
    <w:rsid w:val="00FF7F8D"/>
    <w:pPr>
      <w:pBdr>
        <w:left w:val="single" w:sz="12" w:space="0" w:color="auto"/>
      </w:pBdr>
      <w:spacing w:before="100" w:beforeAutospacing="1" w:after="100" w:afterAutospacing="1"/>
      <w:jc w:val="center"/>
    </w:pPr>
    <w:rPr>
      <w:sz w:val="16"/>
      <w:szCs w:val="16"/>
    </w:rPr>
  </w:style>
  <w:style w:type="paragraph" w:customStyle="1" w:styleId="xl144">
    <w:name w:val="xl144"/>
    <w:basedOn w:val="Normal"/>
    <w:rsid w:val="00FF7F8D"/>
    <w:pPr>
      <w:pBdr>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45">
    <w:name w:val="xl145"/>
    <w:basedOn w:val="Normal"/>
    <w:rsid w:val="00FF7F8D"/>
    <w:pPr>
      <w:pBdr>
        <w:left w:val="single" w:sz="12" w:space="0" w:color="auto"/>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46">
    <w:name w:val="xl146"/>
    <w:basedOn w:val="Normal"/>
    <w:rsid w:val="00FF7F8D"/>
    <w:pPr>
      <w:pBdr>
        <w:bottom w:val="single" w:sz="12" w:space="0" w:color="auto"/>
      </w:pBdr>
      <w:spacing w:before="100" w:beforeAutospacing="1" w:after="100" w:afterAutospacing="1"/>
      <w:jc w:val="center"/>
    </w:pPr>
    <w:rPr>
      <w:sz w:val="16"/>
      <w:szCs w:val="16"/>
    </w:rPr>
  </w:style>
  <w:style w:type="paragraph" w:customStyle="1" w:styleId="xl147">
    <w:name w:val="xl147"/>
    <w:basedOn w:val="Normal"/>
    <w:rsid w:val="00FF7F8D"/>
    <w:pPr>
      <w:pBdr>
        <w:bottom w:val="single" w:sz="12" w:space="0" w:color="auto"/>
        <w:right w:val="single" w:sz="12" w:space="0" w:color="auto"/>
      </w:pBdr>
      <w:spacing w:before="100" w:beforeAutospacing="1" w:after="100" w:afterAutospacing="1"/>
      <w:jc w:val="center"/>
    </w:pPr>
    <w:rPr>
      <w:sz w:val="16"/>
      <w:szCs w:val="16"/>
    </w:rPr>
  </w:style>
  <w:style w:type="paragraph" w:customStyle="1" w:styleId="xl148">
    <w:name w:val="xl148"/>
    <w:basedOn w:val="Normal"/>
    <w:rsid w:val="00FF7F8D"/>
    <w:pPr>
      <w:pBdr>
        <w:left w:val="single" w:sz="12" w:space="0" w:color="auto"/>
        <w:bottom w:val="single" w:sz="12" w:space="0" w:color="auto"/>
      </w:pBdr>
      <w:spacing w:before="100" w:beforeAutospacing="1" w:after="100" w:afterAutospacing="1"/>
      <w:jc w:val="center"/>
    </w:pPr>
    <w:rPr>
      <w:sz w:val="16"/>
      <w:szCs w:val="16"/>
    </w:rPr>
  </w:style>
  <w:style w:type="paragraph" w:customStyle="1" w:styleId="xl149">
    <w:name w:val="xl149"/>
    <w:basedOn w:val="Normal"/>
    <w:rsid w:val="00FF7F8D"/>
    <w:pPr>
      <w:pBdr>
        <w:top w:val="single" w:sz="12" w:space="0" w:color="auto"/>
      </w:pBdr>
      <w:shd w:val="clear" w:color="000000" w:fill="FFFFFF"/>
      <w:spacing w:before="100" w:beforeAutospacing="1" w:after="100" w:afterAutospacing="1"/>
      <w:jc w:val="center"/>
    </w:pPr>
    <w:rPr>
      <w:sz w:val="16"/>
      <w:szCs w:val="16"/>
    </w:rPr>
  </w:style>
  <w:style w:type="paragraph" w:customStyle="1" w:styleId="xl150">
    <w:name w:val="xl150"/>
    <w:basedOn w:val="Normal"/>
    <w:rsid w:val="00FF7F8D"/>
    <w:pPr>
      <w:pBdr>
        <w:left w:val="single" w:sz="12" w:space="0" w:color="auto"/>
      </w:pBdr>
      <w:shd w:val="clear" w:color="000000" w:fill="FFFFFF"/>
      <w:spacing w:before="100" w:beforeAutospacing="1" w:after="100" w:afterAutospacing="1"/>
      <w:jc w:val="center"/>
    </w:pPr>
    <w:rPr>
      <w:sz w:val="16"/>
      <w:szCs w:val="16"/>
    </w:rPr>
  </w:style>
  <w:style w:type="paragraph" w:customStyle="1" w:styleId="xl151">
    <w:name w:val="xl151"/>
    <w:basedOn w:val="Normal"/>
    <w:rsid w:val="00FF7F8D"/>
    <w:pPr>
      <w:pBdr>
        <w:left w:val="single" w:sz="12" w:space="0" w:color="auto"/>
        <w:bottom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52">
    <w:name w:val="xl152"/>
    <w:basedOn w:val="Normal"/>
    <w:rsid w:val="00FF7F8D"/>
    <w:pPr>
      <w:pBdr>
        <w:bottom w:val="dashed" w:sz="8" w:space="0" w:color="auto"/>
      </w:pBdr>
      <w:shd w:val="clear" w:color="000000" w:fill="FFFFFF"/>
      <w:spacing w:before="100" w:beforeAutospacing="1" w:after="100" w:afterAutospacing="1"/>
      <w:jc w:val="center"/>
    </w:pPr>
    <w:rPr>
      <w:sz w:val="16"/>
      <w:szCs w:val="16"/>
    </w:rPr>
  </w:style>
  <w:style w:type="paragraph" w:customStyle="1" w:styleId="xl153">
    <w:name w:val="xl153"/>
    <w:basedOn w:val="Normal"/>
    <w:rsid w:val="00FF7F8D"/>
    <w:pPr>
      <w:pBdr>
        <w:bottom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54">
    <w:name w:val="xl154"/>
    <w:basedOn w:val="Normal"/>
    <w:rsid w:val="00FF7F8D"/>
    <w:pPr>
      <w:pBdr>
        <w:top w:val="dashed" w:sz="8" w:space="0" w:color="auto"/>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55">
    <w:name w:val="xl155"/>
    <w:basedOn w:val="Normal"/>
    <w:rsid w:val="00FF7F8D"/>
    <w:pPr>
      <w:pBdr>
        <w:top w:val="dashed" w:sz="8"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56">
    <w:name w:val="xl156"/>
    <w:basedOn w:val="Normal"/>
    <w:rsid w:val="00FF7F8D"/>
    <w:pPr>
      <w:pBdr>
        <w:top w:val="dashed" w:sz="8"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157">
    <w:name w:val="xl157"/>
    <w:basedOn w:val="Normal"/>
    <w:rsid w:val="00FF7F8D"/>
    <w:pPr>
      <w:pBdr>
        <w:top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58">
    <w:name w:val="xl158"/>
    <w:basedOn w:val="Normal"/>
    <w:rsid w:val="00FF7F8D"/>
    <w:pPr>
      <w:pBdr>
        <w:top w:val="dashed" w:sz="8" w:space="0" w:color="auto"/>
      </w:pBdr>
      <w:shd w:val="clear" w:color="000000" w:fill="FFFFFF"/>
      <w:spacing w:before="100" w:beforeAutospacing="1" w:after="100" w:afterAutospacing="1"/>
      <w:jc w:val="center"/>
    </w:pPr>
    <w:rPr>
      <w:sz w:val="16"/>
      <w:szCs w:val="16"/>
    </w:rPr>
  </w:style>
  <w:style w:type="paragraph" w:customStyle="1" w:styleId="xl159">
    <w:name w:val="xl159"/>
    <w:basedOn w:val="Normal"/>
    <w:rsid w:val="00FF7F8D"/>
    <w:pPr>
      <w:spacing w:before="100" w:beforeAutospacing="1" w:after="100" w:afterAutospacing="1"/>
      <w:jc w:val="center"/>
    </w:pPr>
    <w:rPr>
      <w:sz w:val="16"/>
      <w:szCs w:val="16"/>
    </w:rPr>
  </w:style>
  <w:style w:type="paragraph" w:customStyle="1" w:styleId="xl160">
    <w:name w:val="xl160"/>
    <w:basedOn w:val="Normal"/>
    <w:rsid w:val="00FF7F8D"/>
    <w:pPr>
      <w:pBdr>
        <w:top w:val="single" w:sz="12" w:space="0" w:color="auto"/>
        <w:left w:val="single" w:sz="12" w:space="0" w:color="auto"/>
      </w:pBdr>
      <w:shd w:val="clear" w:color="000000" w:fill="FFFFFF"/>
      <w:spacing w:before="100" w:beforeAutospacing="1" w:after="100" w:afterAutospacing="1"/>
      <w:jc w:val="center"/>
    </w:pPr>
    <w:rPr>
      <w:sz w:val="16"/>
      <w:szCs w:val="16"/>
    </w:rPr>
  </w:style>
  <w:style w:type="paragraph" w:customStyle="1" w:styleId="xl161">
    <w:name w:val="xl161"/>
    <w:basedOn w:val="Normal"/>
    <w:rsid w:val="00FF7F8D"/>
    <w:pPr>
      <w:pBdr>
        <w:top w:val="dashed" w:sz="8" w:space="0" w:color="auto"/>
        <w:left w:val="single" w:sz="12" w:space="0" w:color="auto"/>
        <w:bottom w:val="single" w:sz="12" w:space="0" w:color="auto"/>
      </w:pBdr>
      <w:shd w:val="clear" w:color="000000" w:fill="FFFFFF"/>
      <w:spacing w:before="100" w:beforeAutospacing="1" w:after="100" w:afterAutospacing="1"/>
      <w:jc w:val="center"/>
    </w:pPr>
    <w:rPr>
      <w:sz w:val="16"/>
      <w:szCs w:val="16"/>
    </w:rPr>
  </w:style>
  <w:style w:type="paragraph" w:customStyle="1" w:styleId="xl162">
    <w:name w:val="xl162"/>
    <w:basedOn w:val="Normal"/>
    <w:rsid w:val="00FF7F8D"/>
    <w:pPr>
      <w:pBdr>
        <w:left w:val="single" w:sz="12" w:space="0" w:color="auto"/>
        <w:bottom w:val="dashed" w:sz="8" w:space="0" w:color="auto"/>
      </w:pBdr>
      <w:shd w:val="clear" w:color="000000" w:fill="FFFFFF"/>
      <w:spacing w:before="100" w:beforeAutospacing="1" w:after="100" w:afterAutospacing="1"/>
    </w:pPr>
    <w:rPr>
      <w:sz w:val="16"/>
      <w:szCs w:val="16"/>
    </w:rPr>
  </w:style>
  <w:style w:type="paragraph" w:customStyle="1" w:styleId="xl163">
    <w:name w:val="xl163"/>
    <w:basedOn w:val="Normal"/>
    <w:rsid w:val="00FF7F8D"/>
    <w:pPr>
      <w:pBdr>
        <w:left w:val="single" w:sz="12" w:space="0" w:color="auto"/>
        <w:bottom w:val="dashed" w:sz="8"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64">
    <w:name w:val="xl164"/>
    <w:basedOn w:val="Normal"/>
    <w:rsid w:val="00FF7F8D"/>
    <w:pPr>
      <w:pBdr>
        <w:bottom w:val="single" w:sz="12" w:space="0" w:color="auto"/>
        <w:right w:val="single" w:sz="12" w:space="0" w:color="auto"/>
      </w:pBdr>
      <w:shd w:val="clear" w:color="000000" w:fill="FFFFFF"/>
      <w:spacing w:before="100" w:beforeAutospacing="1" w:after="100" w:afterAutospacing="1"/>
      <w:jc w:val="center"/>
    </w:pPr>
    <w:rPr>
      <w:sz w:val="16"/>
      <w:szCs w:val="16"/>
    </w:rPr>
  </w:style>
  <w:style w:type="paragraph" w:customStyle="1" w:styleId="xl165">
    <w:name w:val="xl165"/>
    <w:basedOn w:val="Normal"/>
    <w:rsid w:val="00FF7F8D"/>
    <w:pPr>
      <w:pBdr>
        <w:top w:val="single" w:sz="12" w:space="0" w:color="auto"/>
        <w:left w:val="single" w:sz="12" w:space="0" w:color="auto"/>
        <w:right w:val="single" w:sz="12" w:space="0" w:color="auto"/>
      </w:pBdr>
      <w:spacing w:before="100" w:beforeAutospacing="1" w:after="100" w:afterAutospacing="1"/>
    </w:pPr>
    <w:rPr>
      <w:sz w:val="16"/>
      <w:szCs w:val="16"/>
    </w:rPr>
  </w:style>
  <w:style w:type="paragraph" w:customStyle="1" w:styleId="xl166">
    <w:name w:val="xl166"/>
    <w:basedOn w:val="Normal"/>
    <w:rsid w:val="00FF7F8D"/>
    <w:pPr>
      <w:pBdr>
        <w:left w:val="single" w:sz="12" w:space="0" w:color="auto"/>
        <w:bottom w:val="single" w:sz="12" w:space="0" w:color="auto"/>
        <w:right w:val="single" w:sz="12" w:space="0" w:color="auto"/>
      </w:pBdr>
      <w:spacing w:before="100" w:beforeAutospacing="1" w:after="100" w:afterAutospacing="1"/>
    </w:pPr>
    <w:rPr>
      <w:sz w:val="16"/>
      <w:szCs w:val="16"/>
    </w:rPr>
  </w:style>
  <w:style w:type="paragraph" w:customStyle="1" w:styleId="xl167">
    <w:name w:val="xl167"/>
    <w:basedOn w:val="Normal"/>
    <w:rsid w:val="00FF7F8D"/>
    <w:pPr>
      <w:pBdr>
        <w:top w:val="dashed" w:sz="8" w:space="0" w:color="auto"/>
        <w:left w:val="single" w:sz="12" w:space="0" w:color="auto"/>
        <w:bottom w:val="single" w:sz="12" w:space="0" w:color="auto"/>
        <w:right w:val="single" w:sz="12" w:space="0" w:color="auto"/>
      </w:pBdr>
      <w:shd w:val="clear" w:color="000000" w:fill="FFFFFF"/>
      <w:spacing w:before="100" w:beforeAutospacing="1" w:after="100" w:afterAutospacing="1"/>
    </w:pPr>
    <w:rPr>
      <w:sz w:val="16"/>
      <w:szCs w:val="16"/>
    </w:rPr>
  </w:style>
  <w:style w:type="paragraph" w:customStyle="1" w:styleId="xl168">
    <w:name w:val="xl168"/>
    <w:basedOn w:val="Normal"/>
    <w:rsid w:val="00FF7F8D"/>
    <w:pPr>
      <w:pBdr>
        <w:top w:val="dashed" w:sz="8" w:space="0" w:color="auto"/>
        <w:left w:val="single" w:sz="12" w:space="0" w:color="auto"/>
        <w:right w:val="single" w:sz="12" w:space="0" w:color="auto"/>
      </w:pBdr>
      <w:shd w:val="clear" w:color="000000" w:fill="FFFFFF"/>
      <w:spacing w:before="100" w:beforeAutospacing="1" w:after="100" w:afterAutospacing="1"/>
    </w:pPr>
    <w:rPr>
      <w:sz w:val="16"/>
      <w:szCs w:val="16"/>
    </w:rPr>
  </w:style>
  <w:style w:type="paragraph" w:customStyle="1" w:styleId="xl169">
    <w:name w:val="xl169"/>
    <w:basedOn w:val="Normal"/>
    <w:rsid w:val="00743650"/>
    <w:pPr>
      <w:pBdr>
        <w:left w:val="single" w:sz="12" w:space="0" w:color="auto"/>
        <w:bottom w:val="single" w:sz="12" w:space="0" w:color="auto"/>
      </w:pBdr>
      <w:shd w:val="clear" w:color="000000" w:fill="D8D8D8"/>
      <w:spacing w:before="100" w:beforeAutospacing="1" w:after="100" w:afterAutospacing="1"/>
      <w:jc w:val="center"/>
    </w:pPr>
    <w:rPr>
      <w:sz w:val="16"/>
      <w:szCs w:val="16"/>
    </w:rPr>
  </w:style>
  <w:style w:type="paragraph" w:customStyle="1" w:styleId="xl170">
    <w:name w:val="xl170"/>
    <w:basedOn w:val="Normal"/>
    <w:rsid w:val="00743650"/>
    <w:pPr>
      <w:pBdr>
        <w:bottom w:val="single" w:sz="12" w:space="0" w:color="auto"/>
        <w:right w:val="single" w:sz="12" w:space="0" w:color="auto"/>
      </w:pBdr>
      <w:shd w:val="clear" w:color="000000" w:fill="D8D8D8"/>
      <w:spacing w:before="100" w:beforeAutospacing="1" w:after="100" w:afterAutospacing="1"/>
      <w:jc w:val="center"/>
    </w:pPr>
    <w:rPr>
      <w:sz w:val="16"/>
      <w:szCs w:val="16"/>
    </w:rPr>
  </w:style>
  <w:style w:type="paragraph" w:customStyle="1" w:styleId="xl171">
    <w:name w:val="xl171"/>
    <w:basedOn w:val="Normal"/>
    <w:rsid w:val="00743650"/>
    <w:pPr>
      <w:pBdr>
        <w:left w:val="single" w:sz="12" w:space="0" w:color="auto"/>
        <w:bottom w:val="single" w:sz="12" w:space="0" w:color="auto"/>
        <w:right w:val="single" w:sz="12" w:space="0" w:color="auto"/>
      </w:pBdr>
      <w:shd w:val="clear" w:color="000000" w:fill="D8D8D8"/>
      <w:spacing w:before="100" w:beforeAutospacing="1" w:after="100" w:afterAutospacing="1"/>
      <w:jc w:val="center"/>
    </w:pPr>
    <w:rPr>
      <w:sz w:val="16"/>
      <w:szCs w:val="16"/>
    </w:rPr>
  </w:style>
  <w:style w:type="paragraph" w:customStyle="1" w:styleId="xl172">
    <w:name w:val="xl172"/>
    <w:basedOn w:val="Normal"/>
    <w:rsid w:val="00743650"/>
    <w:pPr>
      <w:pBdr>
        <w:top w:val="dashed" w:sz="8" w:space="0" w:color="auto"/>
        <w:left w:val="single" w:sz="12" w:space="0" w:color="auto"/>
        <w:bottom w:val="single" w:sz="12" w:space="0" w:color="auto"/>
      </w:pBdr>
      <w:shd w:val="clear" w:color="000000" w:fill="D8D8D8"/>
      <w:spacing w:before="100" w:beforeAutospacing="1" w:after="100" w:afterAutospacing="1"/>
      <w:jc w:val="center"/>
    </w:pPr>
    <w:rPr>
      <w:sz w:val="16"/>
      <w:szCs w:val="16"/>
    </w:rPr>
  </w:style>
  <w:style w:type="paragraph" w:customStyle="1" w:styleId="xl173">
    <w:name w:val="xl173"/>
    <w:basedOn w:val="Normal"/>
    <w:rsid w:val="00743650"/>
    <w:pPr>
      <w:pBdr>
        <w:top w:val="dashed" w:sz="8" w:space="0" w:color="auto"/>
        <w:bottom w:val="single" w:sz="12" w:space="0" w:color="auto"/>
        <w:right w:val="single" w:sz="12" w:space="0" w:color="auto"/>
      </w:pBdr>
      <w:shd w:val="clear" w:color="000000" w:fill="D8D8D8"/>
      <w:spacing w:before="100" w:beforeAutospacing="1" w:after="100" w:afterAutospacing="1"/>
      <w:jc w:val="center"/>
    </w:pPr>
    <w:rPr>
      <w:sz w:val="16"/>
      <w:szCs w:val="16"/>
    </w:rPr>
  </w:style>
  <w:style w:type="paragraph" w:customStyle="1" w:styleId="xl174">
    <w:name w:val="xl174"/>
    <w:basedOn w:val="Normal"/>
    <w:rsid w:val="00743650"/>
    <w:pPr>
      <w:pBdr>
        <w:left w:val="single" w:sz="12" w:space="0" w:color="auto"/>
      </w:pBdr>
      <w:shd w:val="clear" w:color="000000" w:fill="D8D8D8"/>
      <w:spacing w:before="100" w:beforeAutospacing="1" w:after="100" w:afterAutospacing="1"/>
      <w:jc w:val="center"/>
    </w:pPr>
    <w:rPr>
      <w:sz w:val="16"/>
      <w:szCs w:val="16"/>
    </w:rPr>
  </w:style>
  <w:style w:type="paragraph" w:customStyle="1" w:styleId="xl175">
    <w:name w:val="xl175"/>
    <w:basedOn w:val="Normal"/>
    <w:rsid w:val="00743650"/>
    <w:pPr>
      <w:pBdr>
        <w:right w:val="single" w:sz="12" w:space="0" w:color="auto"/>
      </w:pBdr>
      <w:shd w:val="clear" w:color="000000" w:fill="D8D8D8"/>
      <w:spacing w:before="100" w:beforeAutospacing="1" w:after="100" w:afterAutospacing="1"/>
      <w:jc w:val="center"/>
    </w:pPr>
    <w:rPr>
      <w:sz w:val="16"/>
      <w:szCs w:val="16"/>
    </w:rPr>
  </w:style>
  <w:style w:type="paragraph" w:customStyle="1" w:styleId="xl176">
    <w:name w:val="xl176"/>
    <w:basedOn w:val="Normal"/>
    <w:rsid w:val="00743650"/>
    <w:pPr>
      <w:pBdr>
        <w:bottom w:val="single" w:sz="12" w:space="0" w:color="auto"/>
        <w:right w:val="single" w:sz="12" w:space="0" w:color="auto"/>
      </w:pBdr>
      <w:spacing w:before="100" w:beforeAutospacing="1" w:after="100" w:afterAutospacing="1"/>
    </w:pPr>
    <w:rPr>
      <w:sz w:val="16"/>
      <w:szCs w:val="16"/>
    </w:rPr>
  </w:style>
  <w:style w:type="paragraph" w:customStyle="1" w:styleId="xl177">
    <w:name w:val="xl177"/>
    <w:basedOn w:val="Normal"/>
    <w:rsid w:val="00743650"/>
    <w:pPr>
      <w:pBdr>
        <w:top w:val="dashed" w:sz="8" w:space="0" w:color="auto"/>
        <w:left w:val="single" w:sz="12" w:space="0" w:color="auto"/>
        <w:bottom w:val="single" w:sz="12" w:space="0" w:color="auto"/>
      </w:pBdr>
      <w:shd w:val="clear" w:color="000000" w:fill="D8D8D8"/>
      <w:spacing w:before="100" w:beforeAutospacing="1" w:after="100" w:afterAutospacing="1"/>
      <w:jc w:val="center"/>
    </w:pPr>
    <w:rPr>
      <w:sz w:val="16"/>
      <w:szCs w:val="16"/>
    </w:rPr>
  </w:style>
  <w:style w:type="paragraph" w:customStyle="1" w:styleId="xl178">
    <w:name w:val="xl178"/>
    <w:basedOn w:val="Normal"/>
    <w:rsid w:val="00743650"/>
    <w:pPr>
      <w:pBdr>
        <w:top w:val="dashed" w:sz="8" w:space="0" w:color="auto"/>
        <w:bottom w:val="single" w:sz="12" w:space="0" w:color="auto"/>
        <w:right w:val="single" w:sz="12" w:space="0" w:color="auto"/>
      </w:pBdr>
      <w:shd w:val="clear" w:color="000000" w:fill="D8D8D8"/>
      <w:spacing w:before="100" w:beforeAutospacing="1" w:after="100" w:afterAutospacing="1"/>
      <w:jc w:val="center"/>
    </w:pPr>
    <w:rPr>
      <w:sz w:val="16"/>
      <w:szCs w:val="16"/>
    </w:rPr>
  </w:style>
  <w:style w:type="paragraph" w:customStyle="1" w:styleId="xl179">
    <w:name w:val="xl179"/>
    <w:basedOn w:val="Normal"/>
    <w:rsid w:val="00743650"/>
    <w:pPr>
      <w:pBdr>
        <w:top w:val="single" w:sz="12" w:space="0" w:color="auto"/>
        <w:left w:val="single" w:sz="12" w:space="0" w:color="auto"/>
      </w:pBdr>
      <w:shd w:val="clear" w:color="000000" w:fill="D8D8D8"/>
      <w:spacing w:before="100" w:beforeAutospacing="1" w:after="100" w:afterAutospacing="1"/>
      <w:jc w:val="center"/>
    </w:pPr>
    <w:rPr>
      <w:sz w:val="16"/>
      <w:szCs w:val="16"/>
    </w:rPr>
  </w:style>
  <w:style w:type="paragraph" w:customStyle="1" w:styleId="xl180">
    <w:name w:val="xl180"/>
    <w:basedOn w:val="Normal"/>
    <w:rsid w:val="00743650"/>
    <w:pPr>
      <w:pBdr>
        <w:top w:val="single" w:sz="12" w:space="0" w:color="auto"/>
        <w:right w:val="single" w:sz="12" w:space="0" w:color="auto"/>
      </w:pBdr>
      <w:shd w:val="clear" w:color="000000" w:fill="D8D8D8"/>
      <w:spacing w:before="100" w:beforeAutospacing="1" w:after="100" w:afterAutospacing="1"/>
      <w:jc w:val="center"/>
    </w:pPr>
    <w:rPr>
      <w:sz w:val="16"/>
      <w:szCs w:val="16"/>
    </w:rPr>
  </w:style>
  <w:style w:type="paragraph" w:customStyle="1" w:styleId="xl181">
    <w:name w:val="xl181"/>
    <w:basedOn w:val="Normal"/>
    <w:rsid w:val="00743650"/>
    <w:pPr>
      <w:pBdr>
        <w:left w:val="single" w:sz="12" w:space="0" w:color="auto"/>
        <w:bottom w:val="single" w:sz="12" w:space="0" w:color="auto"/>
        <w:right w:val="single" w:sz="12" w:space="0" w:color="auto"/>
      </w:pBdr>
      <w:spacing w:before="100" w:beforeAutospacing="1" w:after="100" w:afterAutospacing="1"/>
    </w:pPr>
    <w:rPr>
      <w:sz w:val="16"/>
      <w:szCs w:val="16"/>
    </w:rPr>
  </w:style>
  <w:style w:type="paragraph" w:customStyle="1" w:styleId="xl182">
    <w:name w:val="xl182"/>
    <w:basedOn w:val="Normal"/>
    <w:rsid w:val="00743650"/>
    <w:pPr>
      <w:pBdr>
        <w:left w:val="single" w:sz="12" w:space="0" w:color="auto"/>
        <w:bottom w:val="dashed" w:sz="8" w:space="0" w:color="auto"/>
      </w:pBdr>
      <w:shd w:val="clear" w:color="000000" w:fill="D8D8D8"/>
      <w:spacing w:before="100" w:beforeAutospacing="1" w:after="100" w:afterAutospacing="1"/>
      <w:jc w:val="center"/>
    </w:pPr>
    <w:rPr>
      <w:sz w:val="16"/>
      <w:szCs w:val="16"/>
    </w:rPr>
  </w:style>
  <w:style w:type="paragraph" w:customStyle="1" w:styleId="xl183">
    <w:name w:val="xl183"/>
    <w:basedOn w:val="Normal"/>
    <w:rsid w:val="00743650"/>
    <w:pPr>
      <w:pBdr>
        <w:top w:val="dashed" w:sz="8" w:space="0" w:color="auto"/>
        <w:bottom w:val="single" w:sz="12" w:space="0" w:color="auto"/>
      </w:pBdr>
      <w:shd w:val="clear" w:color="000000" w:fill="FFFFFF"/>
      <w:spacing w:before="100" w:beforeAutospacing="1" w:after="100" w:afterAutospacing="1"/>
    </w:pPr>
    <w:rPr>
      <w:sz w:val="16"/>
      <w:szCs w:val="16"/>
    </w:rPr>
  </w:style>
  <w:style w:type="paragraph" w:customStyle="1" w:styleId="xl184">
    <w:name w:val="xl184"/>
    <w:basedOn w:val="Normal"/>
    <w:rsid w:val="00743650"/>
    <w:pPr>
      <w:pBdr>
        <w:top w:val="dashed" w:sz="8" w:space="0" w:color="auto"/>
        <w:bottom w:val="single" w:sz="12" w:space="0" w:color="auto"/>
        <w:right w:val="single" w:sz="12" w:space="0" w:color="auto"/>
      </w:pBdr>
      <w:shd w:val="clear" w:color="000000" w:fill="FFFFFF"/>
      <w:spacing w:before="100" w:beforeAutospacing="1" w:after="100" w:afterAutospacing="1"/>
    </w:pPr>
    <w:rPr>
      <w:sz w:val="16"/>
      <w:szCs w:val="16"/>
    </w:rPr>
  </w:style>
  <w:style w:type="paragraph" w:customStyle="1" w:styleId="xl185">
    <w:name w:val="xl185"/>
    <w:basedOn w:val="Normal"/>
    <w:rsid w:val="00743650"/>
    <w:pPr>
      <w:pBdr>
        <w:top w:val="single" w:sz="12" w:space="0" w:color="auto"/>
        <w:bottom w:val="single" w:sz="12" w:space="0" w:color="auto"/>
      </w:pBdr>
      <w:spacing w:before="100" w:beforeAutospacing="1" w:after="100" w:afterAutospacing="1"/>
      <w:jc w:val="center"/>
    </w:pPr>
    <w:rPr>
      <w:sz w:val="16"/>
      <w:szCs w:val="16"/>
    </w:rPr>
  </w:style>
  <w:style w:type="paragraph" w:customStyle="1" w:styleId="xl186">
    <w:name w:val="xl186"/>
    <w:basedOn w:val="Normal"/>
    <w:rsid w:val="00743650"/>
    <w:pPr>
      <w:pBdr>
        <w:top w:val="single" w:sz="12" w:space="0" w:color="auto"/>
        <w:bottom w:val="single" w:sz="12" w:space="0" w:color="auto"/>
        <w:right w:val="single" w:sz="12" w:space="0" w:color="auto"/>
      </w:pBdr>
      <w:spacing w:before="100" w:beforeAutospacing="1" w:after="100" w:afterAutospacing="1"/>
      <w:jc w:val="center"/>
    </w:pPr>
    <w:rPr>
      <w:sz w:val="16"/>
      <w:szCs w:val="16"/>
    </w:rPr>
  </w:style>
  <w:style w:type="paragraph" w:customStyle="1" w:styleId="xl187">
    <w:name w:val="xl187"/>
    <w:basedOn w:val="Normal"/>
    <w:rsid w:val="00743650"/>
    <w:pPr>
      <w:pBdr>
        <w:top w:val="single" w:sz="12" w:space="0" w:color="auto"/>
        <w:left w:val="single" w:sz="12" w:space="0" w:color="auto"/>
        <w:bottom w:val="single" w:sz="12" w:space="0" w:color="auto"/>
      </w:pBdr>
      <w:spacing w:before="100" w:beforeAutospacing="1" w:after="100" w:afterAutospacing="1"/>
      <w:jc w:val="center"/>
    </w:pPr>
    <w:rPr>
      <w:sz w:val="16"/>
      <w:szCs w:val="16"/>
    </w:rPr>
  </w:style>
  <w:style w:type="paragraph" w:customStyle="1" w:styleId="xl188">
    <w:name w:val="xl188"/>
    <w:basedOn w:val="Normal"/>
    <w:rsid w:val="00743650"/>
    <w:pPr>
      <w:pBdr>
        <w:top w:val="single" w:sz="12" w:space="0" w:color="auto"/>
        <w:left w:val="single" w:sz="12" w:space="0" w:color="auto"/>
        <w:bottom w:val="single" w:sz="12" w:space="0" w:color="auto"/>
      </w:pBdr>
      <w:spacing w:before="100" w:beforeAutospacing="1" w:after="100" w:afterAutospacing="1"/>
      <w:jc w:val="center"/>
    </w:pPr>
    <w:rPr>
      <w:sz w:val="16"/>
      <w:szCs w:val="16"/>
    </w:rPr>
  </w:style>
  <w:style w:type="paragraph" w:customStyle="1" w:styleId="xl189">
    <w:name w:val="xl189"/>
    <w:basedOn w:val="Normal"/>
    <w:rsid w:val="00743650"/>
    <w:pPr>
      <w:pBdr>
        <w:top w:val="single" w:sz="12" w:space="0" w:color="auto"/>
        <w:bottom w:val="single" w:sz="12" w:space="0" w:color="auto"/>
        <w:right w:val="single" w:sz="12" w:space="0" w:color="auto"/>
      </w:pBdr>
      <w:spacing w:before="100" w:beforeAutospacing="1" w:after="100" w:afterAutospacing="1"/>
      <w:jc w:val="center"/>
    </w:pPr>
    <w:rPr>
      <w:sz w:val="16"/>
      <w:szCs w:val="16"/>
    </w:rPr>
  </w:style>
  <w:style w:type="paragraph" w:customStyle="1" w:styleId="xl190">
    <w:name w:val="xl190"/>
    <w:basedOn w:val="Normal"/>
    <w:rsid w:val="00743650"/>
    <w:pPr>
      <w:pBdr>
        <w:top w:val="single" w:sz="12" w:space="0" w:color="auto"/>
        <w:bottom w:val="single" w:sz="12" w:space="0" w:color="auto"/>
      </w:pBdr>
      <w:spacing w:before="100" w:beforeAutospacing="1" w:after="100" w:afterAutospacing="1"/>
      <w:jc w:val="center"/>
    </w:pPr>
    <w:rPr>
      <w:sz w:val="16"/>
      <w:szCs w:val="16"/>
    </w:rPr>
  </w:style>
  <w:style w:type="paragraph" w:customStyle="1" w:styleId="xl191">
    <w:name w:val="xl191"/>
    <w:basedOn w:val="Normal"/>
    <w:rsid w:val="00743650"/>
    <w:pPr>
      <w:pBdr>
        <w:bottom w:val="dashed" w:sz="8" w:space="0" w:color="auto"/>
      </w:pBdr>
      <w:spacing w:before="100" w:beforeAutospacing="1" w:after="100" w:afterAutospacing="1"/>
      <w:jc w:val="center"/>
    </w:pPr>
    <w:rPr>
      <w:sz w:val="16"/>
      <w:szCs w:val="16"/>
    </w:rPr>
  </w:style>
  <w:style w:type="paragraph" w:customStyle="1" w:styleId="xl192">
    <w:name w:val="xl192"/>
    <w:basedOn w:val="Normal"/>
    <w:rsid w:val="00743650"/>
    <w:pPr>
      <w:pBdr>
        <w:bottom w:val="dashed" w:sz="8" w:space="0" w:color="auto"/>
        <w:right w:val="single" w:sz="12" w:space="0" w:color="auto"/>
      </w:pBdr>
      <w:spacing w:before="100" w:beforeAutospacing="1" w:after="100" w:afterAutospacing="1"/>
      <w:jc w:val="center"/>
    </w:pPr>
    <w:rPr>
      <w:sz w:val="16"/>
      <w:szCs w:val="16"/>
    </w:rPr>
  </w:style>
  <w:style w:type="paragraph" w:customStyle="1" w:styleId="xl193">
    <w:name w:val="xl193"/>
    <w:basedOn w:val="Normal"/>
    <w:rsid w:val="00743650"/>
    <w:pPr>
      <w:pBdr>
        <w:left w:val="single" w:sz="12" w:space="0" w:color="auto"/>
        <w:bottom w:val="dashed" w:sz="8" w:space="0" w:color="auto"/>
      </w:pBdr>
      <w:spacing w:before="100" w:beforeAutospacing="1" w:after="100" w:afterAutospacing="1"/>
      <w:jc w:val="center"/>
    </w:pPr>
    <w:rPr>
      <w:sz w:val="16"/>
      <w:szCs w:val="16"/>
    </w:rPr>
  </w:style>
  <w:style w:type="paragraph" w:customStyle="1" w:styleId="xl194">
    <w:name w:val="xl194"/>
    <w:basedOn w:val="Normal"/>
    <w:rsid w:val="00743650"/>
    <w:pPr>
      <w:pBdr>
        <w:top w:val="dashed" w:sz="8" w:space="0" w:color="auto"/>
        <w:bottom w:val="single" w:sz="12" w:space="0" w:color="auto"/>
      </w:pBdr>
      <w:spacing w:before="100" w:beforeAutospacing="1" w:after="100" w:afterAutospacing="1"/>
      <w:jc w:val="center"/>
    </w:pPr>
    <w:rPr>
      <w:sz w:val="16"/>
      <w:szCs w:val="16"/>
    </w:rPr>
  </w:style>
  <w:style w:type="paragraph" w:customStyle="1" w:styleId="xl195">
    <w:name w:val="xl195"/>
    <w:basedOn w:val="Normal"/>
    <w:rsid w:val="00743650"/>
    <w:pPr>
      <w:pBdr>
        <w:top w:val="dashed" w:sz="8" w:space="0" w:color="auto"/>
        <w:bottom w:val="single" w:sz="12" w:space="0" w:color="auto"/>
        <w:right w:val="single" w:sz="12" w:space="0" w:color="auto"/>
      </w:pBdr>
      <w:spacing w:before="100" w:beforeAutospacing="1" w:after="100" w:afterAutospacing="1"/>
      <w:jc w:val="center"/>
    </w:pPr>
    <w:rPr>
      <w:sz w:val="16"/>
      <w:szCs w:val="16"/>
    </w:rPr>
  </w:style>
  <w:style w:type="paragraph" w:customStyle="1" w:styleId="xl196">
    <w:name w:val="xl196"/>
    <w:basedOn w:val="Normal"/>
    <w:rsid w:val="00743650"/>
    <w:pPr>
      <w:pBdr>
        <w:top w:val="dashed" w:sz="8" w:space="0" w:color="auto"/>
        <w:left w:val="single" w:sz="12" w:space="0" w:color="auto"/>
        <w:bottom w:val="single" w:sz="12" w:space="0" w:color="auto"/>
      </w:pBdr>
      <w:spacing w:before="100" w:beforeAutospacing="1" w:after="100" w:afterAutospacing="1"/>
      <w:jc w:val="center"/>
    </w:pPr>
    <w:rPr>
      <w:sz w:val="16"/>
      <w:szCs w:val="16"/>
    </w:rPr>
  </w:style>
  <w:style w:type="paragraph" w:customStyle="1" w:styleId="xl197">
    <w:name w:val="xl197"/>
    <w:basedOn w:val="Normal"/>
    <w:rsid w:val="00743650"/>
    <w:pPr>
      <w:pBdr>
        <w:bottom w:val="dashed" w:sz="8" w:space="0" w:color="auto"/>
        <w:right w:val="single" w:sz="12" w:space="0" w:color="auto"/>
      </w:pBdr>
      <w:shd w:val="clear" w:color="000000" w:fill="D8D8D8"/>
      <w:spacing w:before="100" w:beforeAutospacing="1" w:after="100" w:afterAutospacing="1"/>
      <w:jc w:val="center"/>
    </w:pPr>
    <w:rPr>
      <w:sz w:val="16"/>
      <w:szCs w:val="16"/>
    </w:rPr>
  </w:style>
  <w:style w:type="paragraph" w:customStyle="1" w:styleId="xl198">
    <w:name w:val="xl198"/>
    <w:basedOn w:val="Normal"/>
    <w:rsid w:val="00743650"/>
    <w:pPr>
      <w:pBdr>
        <w:left w:val="single" w:sz="12" w:space="0" w:color="auto"/>
        <w:bottom w:val="dashed" w:sz="8" w:space="0" w:color="auto"/>
      </w:pBdr>
      <w:spacing w:before="100" w:beforeAutospacing="1" w:after="100" w:afterAutospacing="1"/>
      <w:jc w:val="center"/>
    </w:pPr>
    <w:rPr>
      <w:sz w:val="16"/>
      <w:szCs w:val="16"/>
    </w:rPr>
  </w:style>
  <w:style w:type="paragraph" w:customStyle="1" w:styleId="xl199">
    <w:name w:val="xl199"/>
    <w:basedOn w:val="Normal"/>
    <w:rsid w:val="00743650"/>
    <w:pPr>
      <w:pBdr>
        <w:bottom w:val="dashed" w:sz="8" w:space="0" w:color="auto"/>
        <w:right w:val="single" w:sz="12" w:space="0" w:color="auto"/>
      </w:pBdr>
      <w:spacing w:before="100" w:beforeAutospacing="1" w:after="100" w:afterAutospacing="1"/>
      <w:jc w:val="center"/>
    </w:pPr>
    <w:rPr>
      <w:sz w:val="16"/>
      <w:szCs w:val="16"/>
    </w:rPr>
  </w:style>
  <w:style w:type="paragraph" w:customStyle="1" w:styleId="xl200">
    <w:name w:val="xl200"/>
    <w:basedOn w:val="Normal"/>
    <w:rsid w:val="00743650"/>
    <w:pPr>
      <w:pBdr>
        <w:bottom w:val="dashed" w:sz="8" w:space="0" w:color="auto"/>
      </w:pBdr>
      <w:spacing w:before="100" w:beforeAutospacing="1" w:after="100" w:afterAutospacing="1"/>
      <w:jc w:val="center"/>
    </w:pPr>
    <w:rPr>
      <w:sz w:val="16"/>
      <w:szCs w:val="16"/>
    </w:rPr>
  </w:style>
  <w:style w:type="paragraph" w:customStyle="1" w:styleId="xl201">
    <w:name w:val="xl201"/>
    <w:basedOn w:val="Normal"/>
    <w:rsid w:val="00743650"/>
    <w:pPr>
      <w:pBdr>
        <w:right w:val="single" w:sz="12" w:space="0" w:color="auto"/>
      </w:pBdr>
      <w:spacing w:before="100" w:beforeAutospacing="1" w:after="100" w:afterAutospacing="1"/>
    </w:pPr>
    <w:rPr>
      <w:sz w:val="16"/>
      <w:szCs w:val="16"/>
    </w:rPr>
  </w:style>
  <w:style w:type="paragraph" w:customStyle="1" w:styleId="xl63">
    <w:name w:val="xl63"/>
    <w:basedOn w:val="Normal"/>
    <w:rsid w:val="00CB14D7"/>
    <w:pPr>
      <w:spacing w:before="100" w:beforeAutospacing="1" w:after="100" w:afterAutospacing="1"/>
    </w:pPr>
    <w:rPr>
      <w:sz w:val="16"/>
      <w:szCs w:val="16"/>
    </w:rPr>
  </w:style>
  <w:style w:type="paragraph" w:customStyle="1" w:styleId="xl64">
    <w:name w:val="xl64"/>
    <w:basedOn w:val="Normal"/>
    <w:rsid w:val="00CB14D7"/>
    <w:pPr>
      <w:spacing w:before="100" w:beforeAutospacing="1" w:after="100" w:afterAutospacing="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4"/>
      </w:numPr>
    </w:pPr>
  </w:style>
  <w:style w:type="numbering" w:customStyle="1" w:styleId="Heading2Char">
    <w:name w:val="111111"/>
    <w:pPr>
      <w:numPr>
        <w:numId w:val="2"/>
      </w:numPr>
    </w:pPr>
  </w:style>
  <w:style w:type="numbering" w:customStyle="1" w:styleId="Heading3Char">
    <w:name w:val="1ai"/>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1882">
      <w:bodyDiv w:val="1"/>
      <w:marLeft w:val="0"/>
      <w:marRight w:val="0"/>
      <w:marTop w:val="0"/>
      <w:marBottom w:val="0"/>
      <w:divBdr>
        <w:top w:val="none" w:sz="0" w:space="0" w:color="auto"/>
        <w:left w:val="none" w:sz="0" w:space="0" w:color="auto"/>
        <w:bottom w:val="none" w:sz="0" w:space="0" w:color="auto"/>
        <w:right w:val="none" w:sz="0" w:space="0" w:color="auto"/>
      </w:divBdr>
    </w:div>
    <w:div w:id="376977773">
      <w:bodyDiv w:val="1"/>
      <w:marLeft w:val="0"/>
      <w:marRight w:val="0"/>
      <w:marTop w:val="0"/>
      <w:marBottom w:val="0"/>
      <w:divBdr>
        <w:top w:val="none" w:sz="0" w:space="0" w:color="auto"/>
        <w:left w:val="none" w:sz="0" w:space="0" w:color="auto"/>
        <w:bottom w:val="none" w:sz="0" w:space="0" w:color="auto"/>
        <w:right w:val="none" w:sz="0" w:space="0" w:color="auto"/>
      </w:divBdr>
    </w:div>
    <w:div w:id="601575659">
      <w:bodyDiv w:val="1"/>
      <w:marLeft w:val="0"/>
      <w:marRight w:val="0"/>
      <w:marTop w:val="0"/>
      <w:marBottom w:val="0"/>
      <w:divBdr>
        <w:top w:val="none" w:sz="0" w:space="0" w:color="auto"/>
        <w:left w:val="none" w:sz="0" w:space="0" w:color="auto"/>
        <w:bottom w:val="none" w:sz="0" w:space="0" w:color="auto"/>
        <w:right w:val="none" w:sz="0" w:space="0" w:color="auto"/>
      </w:divBdr>
    </w:div>
    <w:div w:id="884559911">
      <w:bodyDiv w:val="1"/>
      <w:marLeft w:val="0"/>
      <w:marRight w:val="0"/>
      <w:marTop w:val="0"/>
      <w:marBottom w:val="0"/>
      <w:divBdr>
        <w:top w:val="none" w:sz="0" w:space="0" w:color="auto"/>
        <w:left w:val="none" w:sz="0" w:space="0" w:color="auto"/>
        <w:bottom w:val="none" w:sz="0" w:space="0" w:color="auto"/>
        <w:right w:val="none" w:sz="0" w:space="0" w:color="auto"/>
      </w:divBdr>
    </w:div>
    <w:div w:id="1191456569">
      <w:bodyDiv w:val="1"/>
      <w:marLeft w:val="0"/>
      <w:marRight w:val="0"/>
      <w:marTop w:val="0"/>
      <w:marBottom w:val="0"/>
      <w:divBdr>
        <w:top w:val="none" w:sz="0" w:space="0" w:color="auto"/>
        <w:left w:val="none" w:sz="0" w:space="0" w:color="auto"/>
        <w:bottom w:val="none" w:sz="0" w:space="0" w:color="auto"/>
        <w:right w:val="none" w:sz="0" w:space="0" w:color="auto"/>
      </w:divBdr>
    </w:div>
    <w:div w:id="1191798212">
      <w:bodyDiv w:val="1"/>
      <w:marLeft w:val="0"/>
      <w:marRight w:val="0"/>
      <w:marTop w:val="0"/>
      <w:marBottom w:val="0"/>
      <w:divBdr>
        <w:top w:val="none" w:sz="0" w:space="0" w:color="auto"/>
        <w:left w:val="none" w:sz="0" w:space="0" w:color="auto"/>
        <w:bottom w:val="none" w:sz="0" w:space="0" w:color="auto"/>
        <w:right w:val="none" w:sz="0" w:space="0" w:color="auto"/>
      </w:divBdr>
    </w:div>
    <w:div w:id="1207066571">
      <w:bodyDiv w:val="1"/>
      <w:marLeft w:val="0"/>
      <w:marRight w:val="0"/>
      <w:marTop w:val="0"/>
      <w:marBottom w:val="0"/>
      <w:divBdr>
        <w:top w:val="none" w:sz="0" w:space="0" w:color="auto"/>
        <w:left w:val="none" w:sz="0" w:space="0" w:color="auto"/>
        <w:bottom w:val="none" w:sz="0" w:space="0" w:color="auto"/>
        <w:right w:val="none" w:sz="0" w:space="0" w:color="auto"/>
      </w:divBdr>
    </w:div>
    <w:div w:id="1325620890">
      <w:bodyDiv w:val="1"/>
      <w:marLeft w:val="0"/>
      <w:marRight w:val="0"/>
      <w:marTop w:val="0"/>
      <w:marBottom w:val="0"/>
      <w:divBdr>
        <w:top w:val="none" w:sz="0" w:space="0" w:color="auto"/>
        <w:left w:val="none" w:sz="0" w:space="0" w:color="auto"/>
        <w:bottom w:val="none" w:sz="0" w:space="0" w:color="auto"/>
        <w:right w:val="none" w:sz="0" w:space="0" w:color="auto"/>
      </w:divBdr>
    </w:div>
    <w:div w:id="1450733511">
      <w:bodyDiv w:val="1"/>
      <w:marLeft w:val="0"/>
      <w:marRight w:val="0"/>
      <w:marTop w:val="0"/>
      <w:marBottom w:val="0"/>
      <w:divBdr>
        <w:top w:val="none" w:sz="0" w:space="0" w:color="auto"/>
        <w:left w:val="none" w:sz="0" w:space="0" w:color="auto"/>
        <w:bottom w:val="none" w:sz="0" w:space="0" w:color="auto"/>
        <w:right w:val="none" w:sz="0" w:space="0" w:color="auto"/>
      </w:divBdr>
    </w:div>
    <w:div w:id="1512253467">
      <w:bodyDiv w:val="1"/>
      <w:marLeft w:val="0"/>
      <w:marRight w:val="0"/>
      <w:marTop w:val="0"/>
      <w:marBottom w:val="0"/>
      <w:divBdr>
        <w:top w:val="none" w:sz="0" w:space="0" w:color="auto"/>
        <w:left w:val="none" w:sz="0" w:space="0" w:color="auto"/>
        <w:bottom w:val="none" w:sz="0" w:space="0" w:color="auto"/>
        <w:right w:val="none" w:sz="0" w:space="0" w:color="auto"/>
      </w:divBdr>
    </w:div>
    <w:div w:id="1676961205">
      <w:bodyDiv w:val="1"/>
      <w:marLeft w:val="0"/>
      <w:marRight w:val="0"/>
      <w:marTop w:val="0"/>
      <w:marBottom w:val="0"/>
      <w:divBdr>
        <w:top w:val="none" w:sz="0" w:space="0" w:color="auto"/>
        <w:left w:val="none" w:sz="0" w:space="0" w:color="auto"/>
        <w:bottom w:val="none" w:sz="0" w:space="0" w:color="auto"/>
        <w:right w:val="none" w:sz="0" w:space="0" w:color="auto"/>
      </w:divBdr>
    </w:div>
    <w:div w:id="1758406232">
      <w:bodyDiv w:val="1"/>
      <w:marLeft w:val="0"/>
      <w:marRight w:val="0"/>
      <w:marTop w:val="0"/>
      <w:marBottom w:val="0"/>
      <w:divBdr>
        <w:top w:val="none" w:sz="0" w:space="0" w:color="auto"/>
        <w:left w:val="none" w:sz="0" w:space="0" w:color="auto"/>
        <w:bottom w:val="none" w:sz="0" w:space="0" w:color="auto"/>
        <w:right w:val="none" w:sz="0" w:space="0" w:color="auto"/>
      </w:divBdr>
    </w:div>
    <w:div w:id="1815180378">
      <w:bodyDiv w:val="1"/>
      <w:marLeft w:val="0"/>
      <w:marRight w:val="0"/>
      <w:marTop w:val="0"/>
      <w:marBottom w:val="0"/>
      <w:divBdr>
        <w:top w:val="none" w:sz="0" w:space="0" w:color="auto"/>
        <w:left w:val="none" w:sz="0" w:space="0" w:color="auto"/>
        <w:bottom w:val="none" w:sz="0" w:space="0" w:color="auto"/>
        <w:right w:val="none" w:sz="0" w:space="0" w:color="auto"/>
      </w:divBdr>
    </w:div>
    <w:div w:id="19061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C3E1F-FF2F-47DB-8C84-B13A30BD3E92}"/>
</file>

<file path=customXml/itemProps2.xml><?xml version="1.0" encoding="utf-8"?>
<ds:datastoreItem xmlns:ds="http://schemas.openxmlformats.org/officeDocument/2006/customXml" ds:itemID="{FB3CD3FB-201B-4768-82DC-14ED660416D1}"/>
</file>

<file path=customXml/itemProps3.xml><?xml version="1.0" encoding="utf-8"?>
<ds:datastoreItem xmlns:ds="http://schemas.openxmlformats.org/officeDocument/2006/customXml" ds:itemID="{3D03BF7E-2B97-4A55-8833-5C44B2C84DF5}"/>
</file>

<file path=customXml/itemProps4.xml><?xml version="1.0" encoding="utf-8"?>
<ds:datastoreItem xmlns:ds="http://schemas.openxmlformats.org/officeDocument/2006/customXml" ds:itemID="{54D4301C-5371-4472-AB57-A573D2F35962}"/>
</file>

<file path=customXml/itemProps5.xml><?xml version="1.0" encoding="utf-8"?>
<ds:datastoreItem xmlns:ds="http://schemas.openxmlformats.org/officeDocument/2006/customXml" ds:itemID="{E6FCD54D-D883-4D1C-8276-CCB18F9959E5}"/>
</file>

<file path=docProps/app.xml><?xml version="1.0" encoding="utf-8"?>
<Properties xmlns="http://schemas.openxmlformats.org/officeDocument/2006/extended-properties" xmlns:vt="http://schemas.openxmlformats.org/officeDocument/2006/docPropsVTypes">
  <Template>4B7E564E</Template>
  <TotalTime>0</TotalTime>
  <Pages>181</Pages>
  <Words>57106</Words>
  <Characters>327702</Characters>
  <Application>Microsoft Office Word</Application>
  <DocSecurity>4</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2014-10-27T20:04:00Z</dcterms:created>
  <dcterms:modified xsi:type="dcterms:W3CDTF">2014-10-27T20:04:00Z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UFAAhWon0ndq8ExbEULfQKWzhZnyB3g6A/V4PN6FEjKViOt5PH3RrOOFByr/ia/Ayn6gvIkVKJNsZ41p
61Zh/hZ9aMycmPVSQEuw8cNuSvkqtGScwI/1phavb4lbIOoJUhiPYZyN5GKakIncOoHjTJYDtJYr
ORnLTxU7pZ/sb0vqJ5fXYdIQwx8Dyjx6DlG7a3hHqWFwuAr2rHa37iZaaoa02rGXMA9Yf+f1Ufkw
UY2rwb2QBZswBJ9iR</vt:lpwstr>
  </property>
  <property fmtid="{D5CDD505-2E9C-101B-9397-08002B2CF9AE}" pid="3" name="MAIL_MSG_ID2">
    <vt:lpwstr>XEPbIM+JeDJd164JKnEdUjCn7ZEcZJ1op/thbGobiYAG6GtQIVMPq5CqQBd
mAVCJEX+FdILRawxpfJwzVjoJSc=</vt:lpwstr>
  </property>
  <property fmtid="{D5CDD505-2E9C-101B-9397-08002B2CF9AE}" pid="4" name="RESPONSE_SENDER_NAME">
    <vt:lpwstr>sAAA2RgG6J6jCJ3fDJLHUBIk09B9roIpISl6mDZWS08suwo=</vt:lpwstr>
  </property>
  <property fmtid="{D5CDD505-2E9C-101B-9397-08002B2CF9AE}" pid="5" name="EMAIL_OWNER_ADDRESS">
    <vt:lpwstr>ABAAJXrvhtoYpC7cu0GD5yOTUdJ67/Hwsj/08bVTR6WBi6RmrHWvfKLi4NgH8egcXTLV</vt:lpwstr>
  </property>
  <property fmtid="{D5CDD505-2E9C-101B-9397-08002B2CF9AE}" pid="6" name="_MarkAsFinal">
    <vt:bool>true</vt:bool>
  </property>
  <property fmtid="{D5CDD505-2E9C-101B-9397-08002B2CF9AE}" pid="7" name="ContentTypeId">
    <vt:lpwstr>0x0101006E56B4D1795A2E4DB2F0B01679ED314A003C8A188FF635E448BB43AE8437DC1D73</vt:lpwstr>
  </property>
  <property fmtid="{D5CDD505-2E9C-101B-9397-08002B2CF9AE}" pid="8" name="_docset_NoMedatataSyncRequired">
    <vt:lpwstr>False</vt:lpwstr>
  </property>
</Properties>
</file>