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F4ACF" w14:textId="77777777"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14:paraId="6CA5C2D6" w14:textId="6D267525"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287CEB">
        <w:rPr>
          <w:rFonts w:ascii="Times New Roman" w:hAnsi="Times New Roman"/>
          <w:b/>
          <w:bCs/>
          <w:sz w:val="24"/>
        </w:rPr>
        <w:t>COMMISSION</w:t>
      </w:r>
    </w:p>
    <w:p w14:paraId="2E306B34" w14:textId="77777777"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14:paraId="128D6D41" w14:textId="77777777" w:rsidR="00974335" w:rsidRDefault="00974335">
      <w:pPr>
        <w:rPr>
          <w:rFonts w:ascii="Times New Roman" w:hAnsi="Times New Roman"/>
          <w:sz w:val="24"/>
        </w:rPr>
      </w:pPr>
    </w:p>
    <w:p w14:paraId="56A51567" w14:textId="77777777"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450"/>
        <w:gridCol w:w="4068"/>
      </w:tblGrid>
      <w:tr w:rsidR="00974335" w:rsidRPr="002F76EC" w14:paraId="2161E16B" w14:textId="77777777" w:rsidTr="00AA1924">
        <w:tblPrEx>
          <w:tblCellMar>
            <w:top w:w="0" w:type="dxa"/>
            <w:bottom w:w="0" w:type="dxa"/>
          </w:tblCellMar>
        </w:tblPrEx>
        <w:trPr>
          <w:cantSplit/>
        </w:trPr>
        <w:tc>
          <w:tcPr>
            <w:tcW w:w="4338" w:type="dxa"/>
            <w:tcBorders>
              <w:top w:val="nil"/>
              <w:left w:val="nil"/>
              <w:bottom w:val="nil"/>
              <w:right w:val="nil"/>
            </w:tcBorders>
          </w:tcPr>
          <w:p w14:paraId="1632F281" w14:textId="6DF790F0"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3D1BBC">
              <w:rPr>
                <w:rFonts w:ascii="Times New Roman" w:hAnsi="Times New Roman"/>
                <w:sz w:val="24"/>
              </w:rPr>
              <w:t>64749</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14:paraId="3B8DE96C" w14:textId="77777777" w:rsidR="007D1C2E" w:rsidRPr="002F76EC" w:rsidRDefault="007D1C2E">
            <w:pPr>
              <w:rPr>
                <w:rFonts w:ascii="Times New Roman" w:hAnsi="Times New Roman"/>
                <w:sz w:val="24"/>
              </w:rPr>
            </w:pPr>
          </w:p>
          <w:p w14:paraId="42B64789" w14:textId="77777777" w:rsidR="00D878D7" w:rsidRDefault="00D878D7">
            <w:pPr>
              <w:rPr>
                <w:rFonts w:ascii="Times New Roman" w:hAnsi="Times New Roman"/>
                <w:sz w:val="24"/>
              </w:rPr>
            </w:pPr>
            <w:r>
              <w:rPr>
                <w:rFonts w:ascii="Times New Roman" w:hAnsi="Times New Roman"/>
                <w:sz w:val="24"/>
              </w:rPr>
              <w:t>DANIEL VALDEZ</w:t>
            </w:r>
            <w:r w:rsidR="00317090">
              <w:rPr>
                <w:rFonts w:ascii="Times New Roman" w:hAnsi="Times New Roman"/>
                <w:sz w:val="24"/>
              </w:rPr>
              <w:t xml:space="preserve">, </w:t>
            </w:r>
          </w:p>
          <w:p w14:paraId="4E40B4AB" w14:textId="65E32B8F" w:rsidR="00CD78F7" w:rsidRDefault="003D1BBC">
            <w:pPr>
              <w:rPr>
                <w:rFonts w:ascii="Times New Roman" w:hAnsi="Times New Roman"/>
                <w:sz w:val="24"/>
              </w:rPr>
            </w:pPr>
            <w:r>
              <w:rPr>
                <w:rFonts w:ascii="Times New Roman" w:hAnsi="Times New Roman"/>
                <w:sz w:val="24"/>
              </w:rPr>
              <w:t xml:space="preserve">d/b/a </w:t>
            </w:r>
            <w:r w:rsidR="00D878D7">
              <w:rPr>
                <w:rFonts w:ascii="Times New Roman" w:hAnsi="Times New Roman"/>
                <w:sz w:val="24"/>
              </w:rPr>
              <w:t>DANIEL VALDEZ TRUCKING,</w:t>
            </w:r>
          </w:p>
          <w:p w14:paraId="235FD532" w14:textId="77777777" w:rsidR="003B1E59" w:rsidRDefault="003B1E59">
            <w:pPr>
              <w:rPr>
                <w:rFonts w:ascii="Times New Roman" w:hAnsi="Times New Roman"/>
                <w:sz w:val="24"/>
              </w:rPr>
            </w:pPr>
          </w:p>
          <w:p w14:paraId="2E82A72C" w14:textId="4E3360EF"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r w:rsidR="00FE6880">
              <w:rPr>
                <w:rFonts w:ascii="Times New Roman" w:hAnsi="Times New Roman"/>
                <w:sz w:val="24"/>
              </w:rPr>
              <w:t xml:space="preserve">. </w:t>
            </w:r>
          </w:p>
        </w:tc>
        <w:tc>
          <w:tcPr>
            <w:tcW w:w="450" w:type="dxa"/>
            <w:tcBorders>
              <w:top w:val="nil"/>
              <w:left w:val="nil"/>
              <w:bottom w:val="nil"/>
              <w:right w:val="nil"/>
            </w:tcBorders>
          </w:tcPr>
          <w:p w14:paraId="65540BD0" w14:textId="77777777" w:rsidR="00974335" w:rsidRPr="002F76EC" w:rsidRDefault="00974335">
            <w:pPr>
              <w:rPr>
                <w:rFonts w:ascii="Times New Roman" w:hAnsi="Times New Roman"/>
                <w:sz w:val="24"/>
              </w:rPr>
            </w:pPr>
            <w:r w:rsidRPr="002F76EC">
              <w:rPr>
                <w:rFonts w:ascii="Times New Roman" w:hAnsi="Times New Roman"/>
                <w:sz w:val="24"/>
              </w:rPr>
              <w:t>)</w:t>
            </w:r>
          </w:p>
          <w:p w14:paraId="645619AE" w14:textId="77777777" w:rsidR="00974335" w:rsidRPr="002F76EC" w:rsidRDefault="00974335">
            <w:pPr>
              <w:rPr>
                <w:rFonts w:ascii="Times New Roman" w:hAnsi="Times New Roman"/>
                <w:sz w:val="24"/>
              </w:rPr>
            </w:pPr>
            <w:r w:rsidRPr="002F76EC">
              <w:rPr>
                <w:rFonts w:ascii="Times New Roman" w:hAnsi="Times New Roman"/>
                <w:sz w:val="24"/>
              </w:rPr>
              <w:t>)</w:t>
            </w:r>
          </w:p>
          <w:p w14:paraId="5624105C" w14:textId="77777777" w:rsidR="00974335" w:rsidRPr="002F76EC" w:rsidRDefault="00974335">
            <w:pPr>
              <w:rPr>
                <w:rFonts w:ascii="Times New Roman" w:hAnsi="Times New Roman"/>
                <w:sz w:val="24"/>
              </w:rPr>
            </w:pPr>
            <w:r w:rsidRPr="002F76EC">
              <w:rPr>
                <w:rFonts w:ascii="Times New Roman" w:hAnsi="Times New Roman"/>
                <w:sz w:val="24"/>
              </w:rPr>
              <w:t>)</w:t>
            </w:r>
          </w:p>
          <w:p w14:paraId="409485B2" w14:textId="77777777" w:rsidR="00974335" w:rsidRPr="002F76EC" w:rsidRDefault="00FE6880">
            <w:pPr>
              <w:rPr>
                <w:rFonts w:ascii="Times New Roman" w:hAnsi="Times New Roman"/>
                <w:sz w:val="24"/>
              </w:rPr>
            </w:pPr>
            <w:r>
              <w:rPr>
                <w:rFonts w:ascii="Times New Roman" w:hAnsi="Times New Roman"/>
                <w:sz w:val="24"/>
              </w:rPr>
              <w:t>)</w:t>
            </w:r>
          </w:p>
          <w:p w14:paraId="1CD9C333" w14:textId="77777777" w:rsidR="00974335" w:rsidRDefault="00974335" w:rsidP="00FE6880">
            <w:pPr>
              <w:rPr>
                <w:rFonts w:ascii="Times New Roman" w:hAnsi="Times New Roman"/>
                <w:sz w:val="24"/>
              </w:rPr>
            </w:pPr>
            <w:r w:rsidRPr="002F76EC">
              <w:rPr>
                <w:rFonts w:ascii="Times New Roman" w:hAnsi="Times New Roman"/>
                <w:sz w:val="24"/>
              </w:rPr>
              <w:t>)</w:t>
            </w:r>
          </w:p>
          <w:p w14:paraId="570AF027" w14:textId="77777777" w:rsidR="003B1E59" w:rsidRDefault="003B1E59" w:rsidP="00FE6880">
            <w:pPr>
              <w:rPr>
                <w:rFonts w:ascii="Times New Roman" w:hAnsi="Times New Roman"/>
                <w:sz w:val="24"/>
              </w:rPr>
            </w:pPr>
            <w:r>
              <w:rPr>
                <w:rFonts w:ascii="Times New Roman" w:hAnsi="Times New Roman"/>
                <w:sz w:val="24"/>
              </w:rPr>
              <w:t>)</w:t>
            </w:r>
          </w:p>
          <w:p w14:paraId="69224495" w14:textId="59ABF4E3" w:rsidR="00D878D7" w:rsidRPr="002F76EC" w:rsidRDefault="00D878D7" w:rsidP="00FE6880">
            <w:pPr>
              <w:rPr>
                <w:rFonts w:ascii="Times New Roman" w:hAnsi="Times New Roman"/>
                <w:sz w:val="24"/>
              </w:rPr>
            </w:pPr>
            <w:r>
              <w:rPr>
                <w:rFonts w:ascii="Times New Roman" w:hAnsi="Times New Roman"/>
                <w:sz w:val="24"/>
              </w:rPr>
              <w:t>)</w:t>
            </w:r>
            <w:bookmarkStart w:id="0" w:name="_GoBack"/>
            <w:bookmarkEnd w:id="0"/>
          </w:p>
        </w:tc>
        <w:tc>
          <w:tcPr>
            <w:tcW w:w="4068" w:type="dxa"/>
            <w:tcBorders>
              <w:top w:val="nil"/>
              <w:left w:val="nil"/>
              <w:bottom w:val="nil"/>
              <w:right w:val="nil"/>
            </w:tcBorders>
          </w:tcPr>
          <w:p w14:paraId="62ADE5CA" w14:textId="77777777" w:rsidR="003B1E59" w:rsidRDefault="003B1E59">
            <w:pPr>
              <w:rPr>
                <w:rFonts w:ascii="Times New Roman" w:hAnsi="Times New Roman"/>
                <w:sz w:val="24"/>
              </w:rPr>
            </w:pPr>
          </w:p>
          <w:p w14:paraId="4455522C" w14:textId="1CC1B46C"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3D1BBC">
              <w:rPr>
                <w:rFonts w:ascii="Times New Roman" w:hAnsi="Times New Roman"/>
                <w:sz w:val="24"/>
              </w:rPr>
              <w:t>143982</w:t>
            </w:r>
          </w:p>
          <w:p w14:paraId="183E2905" w14:textId="77777777" w:rsidR="00974335" w:rsidRDefault="00974335">
            <w:pPr>
              <w:rPr>
                <w:rFonts w:ascii="Times New Roman" w:hAnsi="Times New Roman"/>
                <w:sz w:val="24"/>
              </w:rPr>
            </w:pPr>
          </w:p>
          <w:p w14:paraId="23B85FC9" w14:textId="7DBCEE38" w:rsidR="006E36EC" w:rsidRDefault="006E36EC">
            <w:pPr>
              <w:rPr>
                <w:rFonts w:ascii="Times New Roman" w:hAnsi="Times New Roman"/>
                <w:sz w:val="24"/>
              </w:rPr>
            </w:pPr>
            <w:r>
              <w:rPr>
                <w:rFonts w:ascii="Times New Roman" w:hAnsi="Times New Roman"/>
                <w:sz w:val="24"/>
              </w:rPr>
              <w:t xml:space="preserve">ORDER </w:t>
            </w:r>
            <w:r w:rsidR="003D1BBC">
              <w:rPr>
                <w:rFonts w:ascii="Times New Roman" w:hAnsi="Times New Roman"/>
                <w:sz w:val="24"/>
              </w:rPr>
              <w:t>01</w:t>
            </w:r>
          </w:p>
          <w:p w14:paraId="733F79FC" w14:textId="77777777" w:rsidR="006E36EC" w:rsidRPr="002F76EC" w:rsidRDefault="006E36EC">
            <w:pPr>
              <w:rPr>
                <w:rFonts w:ascii="Times New Roman" w:hAnsi="Times New Roman"/>
                <w:sz w:val="24"/>
              </w:rPr>
            </w:pPr>
          </w:p>
          <w:p w14:paraId="65379BD3" w14:textId="77777777"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14:paraId="431191B3" w14:textId="77777777" w:rsidR="00974335" w:rsidRDefault="00974335">
      <w:pPr>
        <w:rPr>
          <w:rFonts w:ascii="Times New Roman" w:hAnsi="Times New Roman"/>
          <w:sz w:val="24"/>
        </w:rPr>
      </w:pPr>
    </w:p>
    <w:p w14:paraId="140F52FA" w14:textId="77777777" w:rsidR="00FE6880" w:rsidRPr="002F76EC" w:rsidRDefault="00FE6880">
      <w:pPr>
        <w:rPr>
          <w:rFonts w:ascii="Times New Roman" w:hAnsi="Times New Roman"/>
          <w:sz w:val="24"/>
        </w:rPr>
      </w:pPr>
    </w:p>
    <w:p w14:paraId="2AEEF738" w14:textId="18F5600D" w:rsidR="00974335" w:rsidRPr="002F76EC" w:rsidRDefault="003D1BBC" w:rsidP="00E6107F">
      <w:pPr>
        <w:numPr>
          <w:ilvl w:val="0"/>
          <w:numId w:val="1"/>
        </w:numPr>
        <w:rPr>
          <w:rFonts w:ascii="Times New Roman" w:hAnsi="Times New Roman"/>
          <w:sz w:val="24"/>
        </w:rPr>
      </w:pPr>
      <w:r>
        <w:rPr>
          <w:rFonts w:ascii="Times New Roman" w:hAnsi="Times New Roman"/>
          <w:sz w:val="24"/>
        </w:rPr>
        <w:t>Daniel Valdez</w:t>
      </w:r>
      <w:r w:rsidR="00317090">
        <w:rPr>
          <w:rFonts w:ascii="Times New Roman" w:hAnsi="Times New Roman"/>
          <w:sz w:val="24"/>
        </w:rPr>
        <w:t xml:space="preserve">, </w:t>
      </w:r>
      <w:r>
        <w:rPr>
          <w:rFonts w:ascii="Times New Roman" w:hAnsi="Times New Roman"/>
          <w:sz w:val="24"/>
        </w:rPr>
        <w:t>d/b/a Daniel Valdez Trucking,</w:t>
      </w:r>
      <w:r w:rsidR="00317090">
        <w:rPr>
          <w:rFonts w:ascii="Times New Roman" w:hAnsi="Times New Roman"/>
          <w:sz w:val="24"/>
        </w:rPr>
        <w:t xml:space="preserve"> (</w:t>
      </w:r>
      <w:r>
        <w:rPr>
          <w:rFonts w:ascii="Times New Roman" w:hAnsi="Times New Roman"/>
          <w:sz w:val="24"/>
        </w:rPr>
        <w:t>Daniel Valdez Trucking</w:t>
      </w:r>
      <w:r w:rsidR="00317090">
        <w:rPr>
          <w:rFonts w:ascii="Times New Roman" w:hAnsi="Times New Roman"/>
          <w:sz w:val="24"/>
        </w:rPr>
        <w:t>)</w:t>
      </w:r>
      <w:r w:rsidR="003B1E5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64749</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14:paraId="2C8EF43D" w14:textId="77777777" w:rsidR="00974335" w:rsidRPr="002F76EC" w:rsidRDefault="00974335" w:rsidP="0068330F">
      <w:pPr>
        <w:jc w:val="center"/>
        <w:rPr>
          <w:rFonts w:ascii="Times New Roman" w:hAnsi="Times New Roman"/>
          <w:sz w:val="24"/>
        </w:rPr>
      </w:pPr>
    </w:p>
    <w:p w14:paraId="033C9A49" w14:textId="300E78DF"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3D1BBC">
        <w:rPr>
          <w:rFonts w:ascii="Times New Roman" w:hAnsi="Times New Roman"/>
          <w:sz w:val="24"/>
        </w:rPr>
        <w:t>November 24, 2014</w:t>
      </w:r>
      <w:r>
        <w:rPr>
          <w:rFonts w:ascii="Times New Roman" w:hAnsi="Times New Roman"/>
          <w:sz w:val="24"/>
        </w:rPr>
        <w:t xml:space="preserve">, </w:t>
      </w:r>
      <w:r w:rsidR="003D1BBC">
        <w:rPr>
          <w:rFonts w:ascii="Times New Roman" w:hAnsi="Times New Roman"/>
          <w:sz w:val="24"/>
        </w:rPr>
        <w:t>Daniel Valdez Trucking</w:t>
      </w:r>
      <w:r>
        <w:rPr>
          <w:rFonts w:ascii="Times New Roman" w:hAnsi="Times New Roman"/>
          <w:sz w:val="24"/>
        </w:rPr>
        <w:t xml:space="preserve"> notified the Washington Utilities and Transportation </w:t>
      </w:r>
      <w:r w:rsidR="00287CEB">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287CEB">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3D1BBC">
        <w:rPr>
          <w:rFonts w:ascii="Times New Roman" w:hAnsi="Times New Roman"/>
          <w:sz w:val="24"/>
        </w:rPr>
        <w:t>64749</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14:paraId="46F798FE" w14:textId="77777777" w:rsidR="00974335" w:rsidRDefault="00974335">
      <w:pPr>
        <w:rPr>
          <w:rFonts w:ascii="Times New Roman" w:hAnsi="Times New Roman"/>
          <w:sz w:val="24"/>
        </w:rPr>
      </w:pPr>
    </w:p>
    <w:p w14:paraId="23B52424" w14:textId="77777777" w:rsidR="003B1E59" w:rsidRPr="002F76EC" w:rsidRDefault="003B1E59">
      <w:pPr>
        <w:rPr>
          <w:rFonts w:ascii="Times New Roman" w:hAnsi="Times New Roman"/>
          <w:sz w:val="24"/>
        </w:rPr>
      </w:pPr>
    </w:p>
    <w:p w14:paraId="773837B7" w14:textId="77777777"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14:paraId="42BE61FD" w14:textId="77777777" w:rsidR="00974335" w:rsidRPr="002F76EC" w:rsidRDefault="00974335">
      <w:pPr>
        <w:rPr>
          <w:rFonts w:ascii="Times New Roman" w:hAnsi="Times New Roman"/>
          <w:sz w:val="24"/>
        </w:rPr>
      </w:pPr>
    </w:p>
    <w:p w14:paraId="1CC20027" w14:textId="6E43D55E"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287CEB">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3D1BBC">
        <w:rPr>
          <w:rFonts w:ascii="Times New Roman" w:hAnsi="Times New Roman"/>
          <w:sz w:val="24"/>
        </w:rPr>
        <w:t>64749</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3D1BBC">
        <w:rPr>
          <w:rFonts w:ascii="Times New Roman" w:hAnsi="Times New Roman"/>
          <w:sz w:val="24"/>
        </w:rPr>
        <w:t>Daniel Valdez</w:t>
      </w:r>
      <w:r w:rsidR="00317090">
        <w:rPr>
          <w:rFonts w:ascii="Times New Roman" w:hAnsi="Times New Roman"/>
          <w:sz w:val="24"/>
        </w:rPr>
        <w:t xml:space="preserve">, </w:t>
      </w:r>
      <w:bookmarkEnd w:id="2"/>
      <w:r w:rsidR="003D1BBC">
        <w:rPr>
          <w:rFonts w:ascii="Times New Roman" w:hAnsi="Times New Roman"/>
          <w:sz w:val="24"/>
        </w:rPr>
        <w:t>d/b/a Daniel Valdez Trucking,</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287CEB">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14:paraId="598C9875" w14:textId="77777777" w:rsidR="00415274" w:rsidRDefault="00415274" w:rsidP="00415274">
      <w:pPr>
        <w:rPr>
          <w:rFonts w:ascii="Times New Roman" w:hAnsi="Times New Roman"/>
          <w:sz w:val="24"/>
        </w:rPr>
      </w:pPr>
    </w:p>
    <w:p w14:paraId="01C19481" w14:textId="13EB45AA"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287CEB">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14:paraId="7A6ABDBA" w14:textId="77777777" w:rsidR="00974335" w:rsidRPr="00415274" w:rsidRDefault="00974335">
      <w:pPr>
        <w:rPr>
          <w:rFonts w:ascii="Times New Roman" w:hAnsi="Times New Roman"/>
          <w:sz w:val="24"/>
        </w:rPr>
      </w:pPr>
    </w:p>
    <w:p w14:paraId="6BFD707F" w14:textId="77777777"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3D1BBC">
        <w:rPr>
          <w:rFonts w:ascii="Times New Roman" w:hAnsi="Times New Roman"/>
          <w:sz w:val="24"/>
        </w:rPr>
        <w:t>November 25, 2014</w:t>
      </w:r>
      <w:r w:rsidRPr="00D76660">
        <w:rPr>
          <w:rFonts w:ascii="Times New Roman" w:hAnsi="Times New Roman"/>
          <w:sz w:val="24"/>
        </w:rPr>
        <w:t>.</w:t>
      </w:r>
    </w:p>
    <w:p w14:paraId="74D1A681" w14:textId="77777777" w:rsidR="002F76EC" w:rsidRPr="002F76EC" w:rsidRDefault="002F76EC">
      <w:pPr>
        <w:rPr>
          <w:rFonts w:ascii="Times New Roman" w:hAnsi="Times New Roman"/>
          <w:sz w:val="24"/>
        </w:rPr>
      </w:pPr>
    </w:p>
    <w:p w14:paraId="29ED9222" w14:textId="7726491B" w:rsidR="00974335" w:rsidRPr="002F76EC" w:rsidRDefault="00974335">
      <w:pPr>
        <w:pStyle w:val="Heading2"/>
        <w:rPr>
          <w:rFonts w:ascii="Times New Roman" w:hAnsi="Times New Roman" w:cs="Times New Roman"/>
        </w:rPr>
      </w:pPr>
      <w:r w:rsidRPr="002F76EC">
        <w:rPr>
          <w:rFonts w:ascii="Times New Roman" w:hAnsi="Times New Roman" w:cs="Times New Roman"/>
        </w:rPr>
        <w:t xml:space="preserve">WASHINGTON UTILITIES AND TRANSPORTATION </w:t>
      </w:r>
      <w:r w:rsidR="00287CEB">
        <w:rPr>
          <w:rFonts w:ascii="Times New Roman" w:hAnsi="Times New Roman" w:cs="Times New Roman"/>
        </w:rPr>
        <w:t>COMMISSION</w:t>
      </w:r>
    </w:p>
    <w:p w14:paraId="1A0BF227" w14:textId="77777777" w:rsidR="00974335" w:rsidRPr="002F76EC" w:rsidRDefault="00974335">
      <w:pPr>
        <w:rPr>
          <w:rFonts w:ascii="Times New Roman" w:hAnsi="Times New Roman"/>
          <w:sz w:val="24"/>
        </w:rPr>
      </w:pPr>
    </w:p>
    <w:p w14:paraId="575586CD" w14:textId="77777777" w:rsidR="00FE74E0" w:rsidRDefault="00FE74E0">
      <w:pPr>
        <w:ind w:firstLine="4320"/>
        <w:rPr>
          <w:rFonts w:ascii="Times New Roman" w:hAnsi="Times New Roman"/>
          <w:sz w:val="24"/>
        </w:rPr>
      </w:pPr>
    </w:p>
    <w:p w14:paraId="07214F00" w14:textId="77777777" w:rsidR="00FE74E0" w:rsidRDefault="00FE74E0">
      <w:pPr>
        <w:ind w:firstLine="4320"/>
        <w:rPr>
          <w:rFonts w:ascii="Times New Roman" w:hAnsi="Times New Roman"/>
          <w:sz w:val="24"/>
        </w:rPr>
      </w:pPr>
    </w:p>
    <w:p w14:paraId="23E07563" w14:textId="77777777" w:rsidR="00FE74E0" w:rsidRDefault="00FE74E0">
      <w:pPr>
        <w:ind w:firstLine="4320"/>
        <w:rPr>
          <w:rFonts w:ascii="Times New Roman" w:hAnsi="Times New Roman"/>
          <w:sz w:val="24"/>
        </w:rPr>
      </w:pPr>
    </w:p>
    <w:p w14:paraId="75042E41" w14:textId="77777777" w:rsidR="00974335" w:rsidRPr="002F76EC" w:rsidRDefault="004971AF">
      <w:pPr>
        <w:ind w:firstLine="4320"/>
        <w:rPr>
          <w:rFonts w:ascii="Times New Roman" w:hAnsi="Times New Roman"/>
          <w:sz w:val="24"/>
        </w:rPr>
      </w:pPr>
      <w:r>
        <w:rPr>
          <w:rFonts w:ascii="Times New Roman" w:hAnsi="Times New Roman"/>
          <w:sz w:val="24"/>
        </w:rPr>
        <w:t>STEVEN V. KING</w:t>
      </w:r>
    </w:p>
    <w:p w14:paraId="3C6F64E8" w14:textId="77777777"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14:paraId="187EE456" w14:textId="77777777"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14:paraId="570A78BA" w14:textId="77C14775"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287CEB">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287CEB">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14:paraId="47C66E55" w14:textId="77777777" w:rsidR="00142946" w:rsidRPr="00142946" w:rsidRDefault="00142946" w:rsidP="00142946">
      <w:pPr>
        <w:spacing w:line="264" w:lineRule="auto"/>
        <w:rPr>
          <w:rFonts w:ascii="Times New Roman" w:hAnsi="Times New Roman"/>
          <w:bCs/>
          <w:sz w:val="24"/>
        </w:rPr>
      </w:pPr>
    </w:p>
    <w:p w14:paraId="228388E6" w14:textId="56AF4F0A"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287CEB">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287CEB">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2B27A71D" w14:textId="77777777" w:rsidR="00337D55" w:rsidRDefault="00337D55" w:rsidP="00D55D86">
      <w:pPr>
        <w:rPr>
          <w:rFonts w:ascii="Times New Roman" w:hAnsi="Times New Roman"/>
          <w:sz w:val="24"/>
        </w:rPr>
        <w:sectPr w:rsidR="00337D55" w:rsidSect="008D1F8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864" w:gutter="0"/>
          <w:cols w:space="720"/>
          <w:noEndnote/>
          <w:titlePg/>
        </w:sectPr>
      </w:pPr>
    </w:p>
    <w:p w14:paraId="2B42C8EC" w14:textId="77777777"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CA6F3" w14:textId="77777777" w:rsidR="003D1BBC" w:rsidRDefault="003D1BBC">
      <w:r>
        <w:separator/>
      </w:r>
    </w:p>
  </w:endnote>
  <w:endnote w:type="continuationSeparator" w:id="0">
    <w:p w14:paraId="01019CD9" w14:textId="77777777" w:rsidR="003D1BBC" w:rsidRDefault="003D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433F1" w14:textId="77777777" w:rsidR="00287CEB" w:rsidRDefault="00287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567B8" w14:textId="77777777" w:rsidR="00287CEB" w:rsidRDefault="00287C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58C07" w14:textId="77777777" w:rsidR="00287CEB" w:rsidRDefault="00287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AF137" w14:textId="77777777" w:rsidR="003D1BBC" w:rsidRDefault="003D1BBC">
      <w:r>
        <w:separator/>
      </w:r>
    </w:p>
  </w:footnote>
  <w:footnote w:type="continuationSeparator" w:id="0">
    <w:p w14:paraId="6BFB1D3D" w14:textId="77777777" w:rsidR="003D1BBC" w:rsidRDefault="003D1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DDD95" w14:textId="77777777" w:rsidR="00287CEB" w:rsidRDefault="00287C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38075" w14:textId="09F4FD59"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3D1BBC" w:rsidRPr="003D1BBC">
      <w:rPr>
        <w:rFonts w:ascii="Times New Roman" w:hAnsi="Times New Roman"/>
        <w:b/>
        <w:szCs w:val="20"/>
      </w:rPr>
      <w:t>143982</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B7647F">
      <w:rPr>
        <w:rFonts w:ascii="Times New Roman" w:hAnsi="Times New Roman"/>
        <w:b/>
        <w:noProof/>
        <w:szCs w:val="20"/>
      </w:rPr>
      <w:t>2</w:t>
    </w:r>
    <w:r w:rsidRPr="00317090">
      <w:rPr>
        <w:rFonts w:ascii="Times New Roman" w:hAnsi="Times New Roman"/>
        <w:b/>
        <w:szCs w:val="20"/>
      </w:rPr>
      <w:fldChar w:fldCharType="end"/>
    </w:r>
  </w:p>
  <w:p w14:paraId="4903C5DF" w14:textId="42715403"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3D1BBC" w:rsidRPr="003D1BBC">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0CF2B" w14:textId="77777777" w:rsidR="00287CEB" w:rsidRDefault="00287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BC"/>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87CEB"/>
    <w:rsid w:val="0029123E"/>
    <w:rsid w:val="002976BC"/>
    <w:rsid w:val="002E1019"/>
    <w:rsid w:val="002F0E6D"/>
    <w:rsid w:val="002F76EC"/>
    <w:rsid w:val="00317090"/>
    <w:rsid w:val="00337D55"/>
    <w:rsid w:val="003A30B1"/>
    <w:rsid w:val="003B1E59"/>
    <w:rsid w:val="003B778F"/>
    <w:rsid w:val="003B7DC4"/>
    <w:rsid w:val="003D1BBC"/>
    <w:rsid w:val="003D354C"/>
    <w:rsid w:val="00402B3B"/>
    <w:rsid w:val="00415274"/>
    <w:rsid w:val="0043539A"/>
    <w:rsid w:val="004971AF"/>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7647F"/>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878D7"/>
    <w:rsid w:val="00DD63BE"/>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1D053"/>
  <w15:chartTrackingRefBased/>
  <w15:docId w15:val="{C97FF3C2-4E03-476B-9BB9-43FE0FD9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999E70B9383F4C8B009FFB6D97D469" ma:contentTypeVersion="167" ma:contentTypeDescription="" ma:contentTypeScope="" ma:versionID="38be984ab5ca458e04aa7a867b3a8b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2014-11-25T08:00:00+00:00</OpenedDate>
    <Date1 xmlns="dc463f71-b30c-4ab2-9473-d307f9d35888">2014-11-26T08:00:00+00:00</Date1>
    <IsDocumentOrder xmlns="dc463f71-b30c-4ab2-9473-d307f9d35888">true</IsDocumentOrder>
    <IsHighlyConfidential xmlns="dc463f71-b30c-4ab2-9473-d307f9d35888">false</IsHighlyConfidential>
    <CaseCompanyNames xmlns="dc463f71-b30c-4ab2-9473-d307f9d35888">Valdez, Daniel</CaseCompanyNames>
    <DocketNumber xmlns="dc463f71-b30c-4ab2-9473-d307f9d35888">143982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F397025-64D4-49FC-9F0E-7D4ED137FD88}"/>
</file>

<file path=customXml/itemProps2.xml><?xml version="1.0" encoding="utf-8"?>
<ds:datastoreItem xmlns:ds="http://schemas.openxmlformats.org/officeDocument/2006/customXml" ds:itemID="{2E353860-78CF-47CA-8A1D-6C032E9E6E7D}"/>
</file>

<file path=customXml/itemProps3.xml><?xml version="1.0" encoding="utf-8"?>
<ds:datastoreItem xmlns:ds="http://schemas.openxmlformats.org/officeDocument/2006/customXml" ds:itemID="{ED9074B0-64FF-4D03-A524-AA975230DBA4}"/>
</file>

<file path=customXml/itemProps4.xml><?xml version="1.0" encoding="utf-8"?>
<ds:datastoreItem xmlns:ds="http://schemas.openxmlformats.org/officeDocument/2006/customXml" ds:itemID="{96BEBE49-FD9F-45C8-B393-36FA55F49083}"/>
</file>

<file path=docProps/app.xml><?xml version="1.0" encoding="utf-8"?>
<Properties xmlns="http://schemas.openxmlformats.org/officeDocument/2006/extended-properties" xmlns:vt="http://schemas.openxmlformats.org/officeDocument/2006/docPropsVTypes">
  <Template>4%20-%20TV%20Voluntary%20Cancel%20Order</Template>
  <TotalTime>0</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2</cp:revision>
  <cp:lastPrinted>2009-06-19T17:44:00Z</cp:lastPrinted>
  <dcterms:created xsi:type="dcterms:W3CDTF">2014-11-25T16:39:00Z</dcterms:created>
  <dcterms:modified xsi:type="dcterms:W3CDTF">2014-11-25T16:39:00Z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0x0101006E56B4D1795A2E4DB2F0B01679ED314A000F999E70B9383F4C8B009FFB6D97D469</vt:lpwstr>
  </property>
  <property fmtid="{D5CDD505-2E9C-101B-9397-08002B2CF9AE}" pid="3" name="_docset_NoMedatataSyncRequired">
    <vt:lpwstr>False</vt:lpwstr>
  </property>
</Properties>
</file>