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CF5EE2">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5EE2" w:rsidRDefault="004E1004">
      <w:pPr>
        <w:widowControl/>
        <w:tabs>
          <w:tab w:val="left" w:pos="0"/>
          <w:tab w:val="center" w:pos="4680"/>
          <w:tab w:val="left" w:pos="5040"/>
          <w:tab w:val="left" w:pos="5760"/>
          <w:tab w:val="left" w:pos="6480"/>
          <w:tab w:val="left" w:pos="7200"/>
          <w:tab w:val="left" w:pos="7920"/>
          <w:tab w:val="left" w:pos="8640"/>
          <w:tab w:val="left" w:pos="936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443"/>
        <w:gridCol w:w="3968"/>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CF5EE2" w:rsidRDefault="00CF5EE2">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TIMOTHY R. MCMILLON</w:t>
            </w:r>
            <w:r w:rsidR="00B84BD9" w:rsidRPr="00CF7BEE">
              <w:rPr>
                <w:sz w:val="24"/>
              </w:rPr>
              <w:t xml:space="preserve">, </w:t>
            </w:r>
          </w:p>
          <w:p w:rsidR="00E44B89" w:rsidRPr="00CF7BEE" w:rsidRDefault="00CF5EE2">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TRS TRUCKING &amp; EXCAVATING,</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855E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 . . . . . . . . . .</w:t>
            </w:r>
            <w:bookmarkStart w:id="0" w:name="_GoBack"/>
            <w:bookmarkEnd w:id="0"/>
            <w:r w:rsidRPr="00CF7BEE">
              <w:rPr>
                <w:sz w:val="24"/>
              </w:rPr>
              <w:t xml:space="preserve">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CF5EE2"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CF5EE2" w:rsidRDefault="00CF5EE2"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p w:rsidR="004E1004" w:rsidRPr="00CF7BEE" w:rsidRDefault="00CF5EE2"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CF5EE2">
              <w:rPr>
                <w:sz w:val="24"/>
              </w:rPr>
              <w:t>143832</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CF5EE2">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5EE2"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CF5EE2">
        <w:rPr>
          <w:sz w:val="24"/>
        </w:rPr>
        <w:t>November 6, 2014</w:t>
      </w:r>
      <w:r w:rsidRPr="00CF7BEE">
        <w:rPr>
          <w:sz w:val="24"/>
        </w:rPr>
        <w:t xml:space="preserve">, </w:t>
      </w:r>
      <w:r w:rsidR="00CF5EE2">
        <w:rPr>
          <w:sz w:val="24"/>
        </w:rPr>
        <w:t>Timothy R. McMillon</w:t>
      </w:r>
      <w:r w:rsidR="009B2CB7" w:rsidRPr="00CF7BEE">
        <w:rPr>
          <w:sz w:val="24"/>
        </w:rPr>
        <w:t xml:space="preserve">, </w:t>
      </w:r>
      <w:r w:rsidR="00CF5EE2">
        <w:rPr>
          <w:sz w:val="24"/>
        </w:rPr>
        <w:t>d/b/a TRS Trucking &amp; Excavating,</w:t>
      </w:r>
      <w:r w:rsidR="009B2CB7" w:rsidRPr="00CF7BEE">
        <w:rPr>
          <w:sz w:val="24"/>
        </w:rPr>
        <w:t xml:space="preserve"> (</w:t>
      </w:r>
      <w:r w:rsidR="00CF5EE2">
        <w:rPr>
          <w:sz w:val="24"/>
        </w:rPr>
        <w:t>TRS Trucking &amp; Excavating</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CF5EE2">
        <w:rPr>
          <w:sz w:val="24"/>
        </w:rPr>
        <w:t>Commission</w:t>
      </w:r>
      <w:r w:rsidR="00CC0416" w:rsidRPr="00CF7BEE">
        <w:rPr>
          <w:sz w:val="24"/>
        </w:rPr>
        <w:t xml:space="preserve"> (</w:t>
      </w:r>
      <w:r w:rsidR="00CF5EE2">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CF5EE2">
        <w:rPr>
          <w:sz w:val="24"/>
        </w:rPr>
        <w:t>TRS Trucking &amp; Excavating’</w:t>
      </w:r>
      <w:r w:rsidR="00AF0799" w:rsidRPr="00CF7BEE">
        <w:rPr>
          <w:sz w:val="24"/>
        </w:rPr>
        <w:t xml:space="preserve">s application is incomplete as it lacks </w:t>
      </w:r>
      <w:r w:rsidR="00CF5EE2">
        <w:rPr>
          <w:sz w:val="24"/>
        </w:rPr>
        <w:t>a Uniform Motor Carrier Certificate of Insurance (Form E)</w:t>
      </w:r>
      <w:r w:rsidR="00494A8A" w:rsidRPr="00CF7BEE">
        <w:rPr>
          <w:sz w:val="24"/>
        </w:rPr>
        <w:t>.</w:t>
      </w:r>
    </w:p>
    <w:p w:rsidR="004E1004" w:rsidRPr="00CF5EE2"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CF5EE2">
        <w:rPr>
          <w:sz w:val="24"/>
        </w:rPr>
        <w:t>November 7 and December 12, 2014 and January 14, 2015</w:t>
      </w:r>
      <w:r w:rsidRPr="00CF7BEE">
        <w:rPr>
          <w:sz w:val="24"/>
        </w:rPr>
        <w:t>, t</w:t>
      </w:r>
      <w:r w:rsidR="00AF0799" w:rsidRPr="00CF7BEE">
        <w:rPr>
          <w:sz w:val="24"/>
        </w:rPr>
        <w:t xml:space="preserve">he </w:t>
      </w:r>
      <w:r w:rsidR="00CF5EE2">
        <w:rPr>
          <w:sz w:val="24"/>
        </w:rPr>
        <w:t>Commission</w:t>
      </w:r>
      <w:r w:rsidR="00AF0799" w:rsidRPr="00CF7BEE">
        <w:rPr>
          <w:sz w:val="24"/>
        </w:rPr>
        <w:t xml:space="preserve"> sent </w:t>
      </w:r>
      <w:bookmarkEnd w:id="1"/>
      <w:r w:rsidR="00CF5EE2">
        <w:rPr>
          <w:sz w:val="24"/>
        </w:rPr>
        <w:t>TRS Trucking &amp; Excavating</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CF5EE2">
        <w:rPr>
          <w:sz w:val="24"/>
        </w:rPr>
        <w:t>TRS Trucking &amp; Excavating</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5EE2"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CF5EE2">
        <w:rPr>
          <w:sz w:val="24"/>
        </w:rPr>
        <w:t>TRS Trucking &amp; Excavating</w:t>
      </w:r>
      <w:r w:rsidRPr="00CF7BEE">
        <w:rPr>
          <w:sz w:val="24"/>
        </w:rPr>
        <w:t xml:space="preserve"> </w:t>
      </w:r>
      <w:r w:rsidR="00AF0799" w:rsidRPr="00CF7BEE">
        <w:rPr>
          <w:sz w:val="24"/>
        </w:rPr>
        <w:t xml:space="preserve">in Docket </w:t>
      </w:r>
      <w:r w:rsidR="00494A8A" w:rsidRPr="00CF7BEE">
        <w:rPr>
          <w:sz w:val="24"/>
        </w:rPr>
        <w:t>TV-</w:t>
      </w:r>
      <w:r w:rsidR="00CF5EE2">
        <w:rPr>
          <w:sz w:val="24"/>
        </w:rPr>
        <w:t>143832</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5EE2"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5EE2"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CF5EE2">
        <w:rPr>
          <w:b/>
          <w:sz w:val="24"/>
        </w:rPr>
        <w:t>COMMISSION</w:t>
      </w:r>
      <w:r w:rsidRPr="00CF7BEE">
        <w:rPr>
          <w:b/>
          <w:sz w:val="24"/>
        </w:rPr>
        <w:t xml:space="preserve"> ORDERS</w:t>
      </w:r>
      <w:r w:rsidR="004E1004" w:rsidRPr="00CF7BEE">
        <w:rPr>
          <w:sz w:val="24"/>
        </w:rPr>
        <w:t xml:space="preserve"> the application filed by </w:t>
      </w:r>
      <w:r w:rsidR="00CF5EE2">
        <w:rPr>
          <w:sz w:val="24"/>
        </w:rPr>
        <w:t>Timothy R. McMillon</w:t>
      </w:r>
      <w:r w:rsidR="009B2CB7" w:rsidRPr="00CF7BEE">
        <w:rPr>
          <w:sz w:val="24"/>
        </w:rPr>
        <w:t xml:space="preserve">, </w:t>
      </w:r>
      <w:r w:rsidR="00CF5EE2">
        <w:rPr>
          <w:sz w:val="24"/>
        </w:rPr>
        <w:t>d/b/a TRS Trucking &amp; Excavating,</w:t>
      </w:r>
      <w:r w:rsidR="009B2CB7" w:rsidRPr="00CF7BEE">
        <w:rPr>
          <w:sz w:val="24"/>
        </w:rPr>
        <w:t xml:space="preserve"> on </w:t>
      </w:r>
      <w:r w:rsidR="00CF5EE2">
        <w:rPr>
          <w:sz w:val="24"/>
        </w:rPr>
        <w:t>November 6, 2014</w:t>
      </w:r>
      <w:r w:rsidR="004E1004" w:rsidRPr="00CF7BEE">
        <w:rPr>
          <w:sz w:val="24"/>
        </w:rPr>
        <w:t xml:space="preserve"> </w:t>
      </w:r>
      <w:r w:rsidRPr="00CF7BEE">
        <w:rPr>
          <w:sz w:val="24"/>
        </w:rPr>
        <w:t xml:space="preserve">in Docket </w:t>
      </w:r>
      <w:r w:rsidR="00494A8A" w:rsidRPr="00CF7BEE">
        <w:rPr>
          <w:sz w:val="24"/>
        </w:rPr>
        <w:t>TV-</w:t>
      </w:r>
      <w:r w:rsidR="00CF5EE2">
        <w:rPr>
          <w:sz w:val="24"/>
        </w:rPr>
        <w:t>143832</w:t>
      </w:r>
      <w:r w:rsidRPr="00CF7BEE">
        <w:rPr>
          <w:sz w:val="24"/>
        </w:rPr>
        <w:t xml:space="preserve"> for common carrier authority is dismissed</w:t>
      </w:r>
      <w:r w:rsidR="004E1004" w:rsidRPr="00CF7BEE">
        <w:rPr>
          <w:sz w:val="24"/>
        </w:rPr>
        <w:t>.</w:t>
      </w:r>
    </w:p>
    <w:p w:rsidR="00AF0799" w:rsidRPr="00CF5EE2"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CF5EE2">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5EE2"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CF5EE2">
        <w:rPr>
          <w:sz w:val="24"/>
        </w:rPr>
        <w:t>February 25, 2015</w:t>
      </w:r>
      <w:r w:rsidRPr="00CF7BEE">
        <w:rPr>
          <w:sz w:val="24"/>
        </w:rPr>
        <w:t>.</w:t>
      </w:r>
    </w:p>
    <w:p w:rsidR="004E1004" w:rsidRPr="00CF5EE2"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CF5EE2">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CF5EE2">
        <w:rPr>
          <w:bCs/>
          <w:sz w:val="24"/>
        </w:rPr>
        <w:t>Commission</w:t>
      </w:r>
      <w:r w:rsidRPr="00CF7BEE">
        <w:rPr>
          <w:bCs/>
          <w:sz w:val="24"/>
        </w:rPr>
        <w:t xml:space="preserve"> review of this decision by filing a request for </w:t>
      </w:r>
      <w:r w:rsidR="00CF5EE2">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CF5EE2">
        <w:rPr>
          <w:bCs/>
          <w:sz w:val="24"/>
        </w:rPr>
        <w:t>Commission</w:t>
      </w:r>
      <w:r w:rsidRPr="00CF7BEE">
        <w:rPr>
          <w:bCs/>
          <w:sz w:val="24"/>
        </w:rPr>
        <w:t xml:space="preserve"> will schedule your request for review by issuing a notice of hearing to be held before an administrative law judge.  The </w:t>
      </w:r>
      <w:r w:rsidR="00CF5EE2">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63" w:rsidRDefault="00C17663">
      <w:r>
        <w:separator/>
      </w:r>
    </w:p>
  </w:endnote>
  <w:endnote w:type="continuationSeparator" w:id="0">
    <w:p w:rsidR="00C17663" w:rsidRDefault="00C1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EE2" w:rsidRDefault="00CF5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EE2" w:rsidRDefault="00CF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EE2" w:rsidRDefault="00CF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63" w:rsidRDefault="00C17663">
      <w:r>
        <w:separator/>
      </w:r>
    </w:p>
  </w:footnote>
  <w:footnote w:type="continuationSeparator" w:id="0">
    <w:p w:rsidR="00C17663" w:rsidRDefault="00C1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EE2" w:rsidRDefault="00CF5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CF5EE2" w:rsidRPr="00CF5EE2">
      <w:rPr>
        <w:b/>
        <w:szCs w:val="20"/>
      </w:rPr>
      <w:t>143832</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855E37">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CF5EE2" w:rsidRPr="00CF5EE2">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EE2" w:rsidRDefault="00CF5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E2"/>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55E37"/>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17663"/>
    <w:rsid w:val="00C8154E"/>
    <w:rsid w:val="00CC0416"/>
    <w:rsid w:val="00CF5EE2"/>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88D2AF2-B8E2-4624-8FF1-4ED0BCAD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0B1097A9E3E3479B0381F015202036" ma:contentTypeVersion="167" ma:contentTypeDescription="" ma:contentTypeScope="" ma:versionID="c1698d8867a845fccf9b861bc0152d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2014-11-07T08:00:00+00:00</OpenedDate>
    <Date1 xmlns="dc463f71-b30c-4ab2-9473-d307f9d35888">2015-02-26T08:00:00+00:00</Date1>
    <IsDocumentOrder xmlns="dc463f71-b30c-4ab2-9473-d307f9d35888">true</IsDocumentOrder>
    <IsHighlyConfidential xmlns="dc463f71-b30c-4ab2-9473-d307f9d35888">false</IsHighlyConfidential>
    <CaseCompanyNames xmlns="dc463f71-b30c-4ab2-9473-d307f9d35888">McMillon, Timothy R.</CaseCompanyNames>
    <DocketNumber xmlns="dc463f71-b30c-4ab2-9473-d307f9d35888">143832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B8D81C0-07E9-49A3-9D1A-0DE6C1CD6C20}"/>
</file>

<file path=customXml/itemProps2.xml><?xml version="1.0" encoding="utf-8"?>
<ds:datastoreItem xmlns:ds="http://schemas.openxmlformats.org/officeDocument/2006/customXml" ds:itemID="{96A2D2BB-93FD-47E3-A4EE-9C71019ECFC5}"/>
</file>

<file path=customXml/itemProps3.xml><?xml version="1.0" encoding="utf-8"?>
<ds:datastoreItem xmlns:ds="http://schemas.openxmlformats.org/officeDocument/2006/customXml" ds:itemID="{056524A0-07FB-4566-92F3-4D584B96A1CA}"/>
</file>

<file path=customXml/itemProps4.xml><?xml version="1.0" encoding="utf-8"?>
<ds:datastoreItem xmlns:ds="http://schemas.openxmlformats.org/officeDocument/2006/customXml" ds:itemID="{ACB22A91-1564-469C-B251-2ED4ED293CDE}"/>
</file>

<file path=customXml/itemProps5.xml><?xml version="1.0" encoding="utf-8"?>
<ds:datastoreItem xmlns:ds="http://schemas.openxmlformats.org/officeDocument/2006/customXml" ds:itemID="{CE4276EE-8B80-45B0-873F-2D0591E0423A}"/>
</file>

<file path=docProps/app.xml><?xml version="1.0" encoding="utf-8"?>
<Properties xmlns="http://schemas.openxmlformats.org/officeDocument/2006/extended-properties" xmlns:vt="http://schemas.openxmlformats.org/officeDocument/2006/docPropsVTypes">
  <Template>CC #6 - TV Dismiss Application Order</Template>
  <TotalTime>8</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2015-02-25T17:07:00Z</dcterms:created>
  <dcterms:modified xsi:type="dcterms:W3CDTF">2015-02-25T17:15:00Z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0x0101006E56B4D1795A2E4DB2F0B01679ED314A00580B1097A9E3E3479B0381F015202036</vt:lpwstr>
  </property>
  <property fmtid="{D5CDD505-2E9C-101B-9397-08002B2CF9AE}" pid="3" name="_docset_NoMedatataSyncRequired">
    <vt:lpwstr>False</vt:lpwstr>
  </property>
</Properties>
</file>