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B1A7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B1A7F">
              <w:t>65369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B1A7F" w:rsidP="0069054C">
            <w:r>
              <w:t>NORTHWEST FRONTIER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61FD7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B1A7F" w:rsidRDefault="007959A4" w:rsidP="003B4BF2">
            <w:r>
              <w:t>)</w:t>
            </w:r>
          </w:p>
          <w:p w:rsidR="00043E20" w:rsidRPr="006C408B" w:rsidRDefault="008B1A7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B1A7F">
              <w:t>143756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B1A7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B1A7F">
        <w:t>Commission</w:t>
      </w:r>
      <w:r w:rsidR="000769D4" w:rsidRPr="006C408B">
        <w:t xml:space="preserve"> (</w:t>
      </w:r>
      <w:r w:rsidR="008B1A7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B1A7F">
        <w:t>September 23, 2014</w:t>
      </w:r>
      <w:r w:rsidR="00764E90" w:rsidRPr="006C408B">
        <w:t>,</w:t>
      </w:r>
      <w:r w:rsidRPr="006C408B">
        <w:t xml:space="preserve"> the </w:t>
      </w:r>
      <w:r w:rsidR="008B1A7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B1A7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B1A7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B1A7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B1A7F">
        <w:t>Northwest Frontier Transport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B1A7F">
        <w:t>65369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8B1A7F">
        <w:t>September 23, 2014</w:t>
      </w:r>
      <w:r w:rsidR="00690A08" w:rsidRPr="006C408B">
        <w:t xml:space="preserve">, the </w:t>
      </w:r>
      <w:r w:rsidR="008B1A7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B1A7F">
        <w:t>Northwest Frontier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B1A7F">
        <w:t>October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B1A7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B1A7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B1A7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B1A7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B1A7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B1A7F">
        <w:t>65369</w:t>
      </w:r>
      <w:r w:rsidR="007959A4">
        <w:t xml:space="preserve">, held by </w:t>
      </w:r>
      <w:r w:rsidR="008B1A7F">
        <w:t>Northwest Frontier Transport LLC</w:t>
      </w:r>
      <w:r w:rsidR="007959A4">
        <w:t xml:space="preserve"> is suspended for a period of 30 days effective </w:t>
      </w:r>
      <w:r w:rsidR="008B1A7F">
        <w:t>October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B1A7F">
        <w:t>Northwest Frontier Transport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B1A7F">
        <w:t>65369</w:t>
      </w:r>
      <w:r w:rsidR="00355EB9" w:rsidRPr="006C408B">
        <w:t xml:space="preserve"> </w:t>
      </w:r>
      <w:r w:rsidR="00715444" w:rsidRPr="006C408B">
        <w:t xml:space="preserve">until the </w:t>
      </w:r>
      <w:r w:rsidR="008B1A7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B1A7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B1A7F">
        <w:t>65369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B1A7F">
        <w:t>Northwest Frontier Transport LLC</w:t>
      </w:r>
      <w:r w:rsidR="00AE6518" w:rsidRPr="006C408B">
        <w:t xml:space="preserve"> may contest cancellation of permit </w:t>
      </w:r>
      <w:r w:rsidR="00C27D8C">
        <w:t>CC-</w:t>
      </w:r>
      <w:r w:rsidR="008B1A7F">
        <w:t>65369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B1A7F">
        <w:t>Commission</w:t>
      </w:r>
      <w:r>
        <w:t xml:space="preserve"> has delegated authority to the Secretary</w:t>
      </w:r>
      <w:r w:rsidR="00C27D8C">
        <w:t>, or to the Secretary</w:t>
      </w:r>
      <w:r w:rsidR="008B1A7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B1A7F">
        <w:t>October 27,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B1A7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7774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B1A7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B1A7F">
        <w:t>Commission</w:t>
      </w:r>
      <w:r>
        <w:t xml:space="preserve"> review of this decision by filing a request for </w:t>
      </w:r>
      <w:r w:rsidR="008B1A7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B1A7F">
        <w:t>Commission</w:t>
      </w:r>
      <w:r>
        <w:t xml:space="preserve"> will schedule your request for review by issuing a notice of hearing to be held before an administrative law judge.  The </w:t>
      </w:r>
      <w:r w:rsidR="008B1A7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82" w:rsidRDefault="00C66682">
      <w:r>
        <w:separator/>
      </w:r>
    </w:p>
  </w:endnote>
  <w:endnote w:type="continuationSeparator" w:id="0">
    <w:p w:rsidR="00C66682" w:rsidRDefault="00C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7F" w:rsidRDefault="008B1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7F" w:rsidRDefault="008B1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7F" w:rsidRDefault="008B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82" w:rsidRDefault="00C66682">
      <w:r>
        <w:separator/>
      </w:r>
    </w:p>
  </w:footnote>
  <w:footnote w:type="continuationSeparator" w:id="0">
    <w:p w:rsidR="00C66682" w:rsidRDefault="00C6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B1A7F" w:rsidRPr="008B1A7F">
      <w:rPr>
        <w:b/>
        <w:sz w:val="20"/>
        <w:szCs w:val="20"/>
      </w:rPr>
      <w:t>143756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7741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B1A7F" w:rsidRPr="008B1A7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7F" w:rsidRDefault="008B1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7410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1A7F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61FD7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66682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F3D3-549B-483D-8152-FD1B9C9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FEB12B8C3E024D8EA17EE660F12D75" ma:contentTypeVersion="167" ma:contentTypeDescription="" ma:contentTypeScope="" ma:versionID="4fdd1819c6b956d44eeda2958afbe2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2014-10-27T07:00:00+00:00</OpenedDate>
    <Date1 xmlns="dc463f71-b30c-4ab2-9473-d307f9d35888">2014-10-27T07:00:00+00:00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Frontier Transport LLC</CaseCompanyNames>
    <DocketNumber xmlns="dc463f71-b30c-4ab2-9473-d307f9d35888">143756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A17320-F27C-42FF-AFE8-DDDCC2240AA6}"/>
</file>

<file path=customXml/itemProps2.xml><?xml version="1.0" encoding="utf-8"?>
<ds:datastoreItem xmlns:ds="http://schemas.openxmlformats.org/officeDocument/2006/customXml" ds:itemID="{8820C176-874A-47E3-BFAA-53F5C62F8426}"/>
</file>

<file path=customXml/itemProps3.xml><?xml version="1.0" encoding="utf-8"?>
<ds:datastoreItem xmlns:ds="http://schemas.openxmlformats.org/officeDocument/2006/customXml" ds:itemID="{8E262B05-FF11-4FDD-A8F5-DD52D61F45A5}"/>
</file>

<file path=customXml/itemProps4.xml><?xml version="1.0" encoding="utf-8"?>
<ds:datastoreItem xmlns:ds="http://schemas.openxmlformats.org/officeDocument/2006/customXml" ds:itemID="{1776B742-BFA8-466B-A9FB-76FE09576ED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2014-10-27T16:49:00Z</cp:lastPrinted>
  <dcterms:created xsi:type="dcterms:W3CDTF">2014-10-27T16:47:00Z</dcterms:created>
  <dcterms:modified xsi:type="dcterms:W3CDTF">2014-10-27T16:50:00Z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0x0101006E56B4D1795A2E4DB2F0B01679ED314A00D1FEB12B8C3E024D8EA17EE660F12D75</vt:lpwstr>
  </property>
  <property fmtid="{D5CDD505-2E9C-101B-9397-08002B2CF9AE}" pid="3" name="_docset_NoMedatataSyncRequired">
    <vt:lpwstr>False</vt:lpwstr>
  </property>
</Properties>
</file>