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C78B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C78B9">
              <w:t>50824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C78B9" w:rsidP="0069054C">
            <w:r>
              <w:t>LOUNSBURY TRANSPORT,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FA7D79">
            <w:r w:rsidRPr="006C408B">
              <w:t xml:space="preserve">. 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C78B9">
              <w:t>143710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C78B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C78B9">
        <w:t>Commission</w:t>
      </w:r>
      <w:r w:rsidR="000769D4" w:rsidRPr="006C408B">
        <w:t xml:space="preserve"> (</w:t>
      </w:r>
      <w:r w:rsidR="001C78B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C78B9">
        <w:t>September 16, 2014</w:t>
      </w:r>
      <w:r w:rsidR="00764E90" w:rsidRPr="006C408B">
        <w:t>,</w:t>
      </w:r>
      <w:r w:rsidRPr="006C408B">
        <w:t xml:space="preserve"> the </w:t>
      </w:r>
      <w:r w:rsidR="001C78B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C78B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C78B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C78B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C78B9">
        <w:t>Lounsbury</w:t>
      </w:r>
      <w:proofErr w:type="spellEnd"/>
      <w:r w:rsidR="001C78B9">
        <w:t xml:space="preserve"> Transport,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C78B9">
        <w:t>50824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C78B9">
        <w:t>September 16, 2014</w:t>
      </w:r>
      <w:r w:rsidR="00690A08" w:rsidRPr="006C408B">
        <w:t xml:space="preserve">, the </w:t>
      </w:r>
      <w:r w:rsidR="001C78B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1C78B9">
        <w:t>Lounsbury</w:t>
      </w:r>
      <w:proofErr w:type="spellEnd"/>
      <w:r w:rsidR="001C78B9">
        <w:t xml:space="preserve"> Transport,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C78B9">
        <w:t>October 20,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C78B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C78B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C78B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C78B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C78B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C78B9">
        <w:t>50824</w:t>
      </w:r>
      <w:r w:rsidR="007959A4">
        <w:t xml:space="preserve">, held by </w:t>
      </w:r>
      <w:proofErr w:type="spellStart"/>
      <w:r w:rsidR="001C78B9">
        <w:t>Lounsbury</w:t>
      </w:r>
      <w:proofErr w:type="spellEnd"/>
      <w:r w:rsidR="001C78B9">
        <w:t xml:space="preserve"> Transport, Inc.</w:t>
      </w:r>
      <w:r w:rsidR="007959A4">
        <w:t xml:space="preserve"> is suspended for a period of 30 days effective </w:t>
      </w:r>
      <w:r w:rsidR="001C78B9">
        <w:t>October 20,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1C78B9">
        <w:t>Lounsbury</w:t>
      </w:r>
      <w:proofErr w:type="spellEnd"/>
      <w:r w:rsidR="001C78B9">
        <w:t xml:space="preserve"> Transport,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C78B9">
        <w:t>50824</w:t>
      </w:r>
      <w:r w:rsidR="00355EB9" w:rsidRPr="006C408B">
        <w:t xml:space="preserve"> </w:t>
      </w:r>
      <w:r w:rsidR="00715444" w:rsidRPr="006C408B">
        <w:t xml:space="preserve">until the </w:t>
      </w:r>
      <w:r w:rsidR="001C78B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C78B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C78B9">
        <w:t>50824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1C78B9">
        <w:t>Lounsbury</w:t>
      </w:r>
      <w:proofErr w:type="spellEnd"/>
      <w:r w:rsidR="001C78B9">
        <w:t xml:space="preserve"> Transport, Inc.</w:t>
      </w:r>
      <w:r w:rsidR="00AE6518" w:rsidRPr="006C408B">
        <w:t xml:space="preserve"> may contest cancellation of permit </w:t>
      </w:r>
      <w:r w:rsidR="00C27D8C">
        <w:t>CC-</w:t>
      </w:r>
      <w:r w:rsidR="001C78B9">
        <w:t>50824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C78B9">
        <w:t>Commission</w:t>
      </w:r>
      <w:r>
        <w:t xml:space="preserve"> has delegated authority to the Secretary</w:t>
      </w:r>
      <w:r w:rsidR="00C27D8C">
        <w:t>, or to the Secretary</w:t>
      </w:r>
      <w:r w:rsidR="001C78B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C78B9">
        <w:t>October 20,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C78B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C78B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C78B9">
        <w:t>Commission</w:t>
      </w:r>
      <w:r>
        <w:t xml:space="preserve"> review of this decision by filing a request for </w:t>
      </w:r>
      <w:r w:rsidR="001C78B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C78B9">
        <w:t>Commission</w:t>
      </w:r>
      <w:r>
        <w:t xml:space="preserve"> will schedule your request for review by issuing a notice of hearing to be held before an administrative law judge.  The </w:t>
      </w:r>
      <w:r w:rsidR="001C78B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39" w:rsidRDefault="00203839">
      <w:r>
        <w:separator/>
      </w:r>
    </w:p>
  </w:endnote>
  <w:endnote w:type="continuationSeparator" w:id="0">
    <w:p w:rsidR="00203839" w:rsidRDefault="0020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B9" w:rsidRDefault="001C7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B9" w:rsidRDefault="001C7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B9" w:rsidRDefault="001C7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39" w:rsidRDefault="00203839">
      <w:r>
        <w:separator/>
      </w:r>
    </w:p>
  </w:footnote>
  <w:footnote w:type="continuationSeparator" w:id="0">
    <w:p w:rsidR="00203839" w:rsidRDefault="0020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C78B9" w:rsidRPr="001C78B9">
      <w:rPr>
        <w:b/>
        <w:sz w:val="20"/>
        <w:szCs w:val="20"/>
      </w:rPr>
      <w:t>143710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A7D7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C78B9" w:rsidRPr="001C78B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B9" w:rsidRDefault="001C7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C78B9"/>
    <w:rsid w:val="001E26C4"/>
    <w:rsid w:val="001E574B"/>
    <w:rsid w:val="001E624A"/>
    <w:rsid w:val="00203839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A7D7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C98DC-0A3A-4F20-BB80-A004015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3005031FAE34429B69BFD92AD2CF74" ma:contentTypeVersion="167" ma:contentTypeDescription="" ma:contentTypeScope="" ma:versionID="86c07f8b763dd574c9ca7b62b88736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2014-10-20T07:00:00+00:00</OpenedDate>
    <Date1 xmlns="dc463f71-b30c-4ab2-9473-d307f9d35888">2014-10-20T07:00:00+00:00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LOUNSBURY TRANSPORT, INC.</CaseCompanyNames>
    <DocketNumber xmlns="dc463f71-b30c-4ab2-9473-d307f9d35888">143710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3FBDB4B-5413-46BA-A343-7F794FE277C4}"/>
</file>

<file path=customXml/itemProps2.xml><?xml version="1.0" encoding="utf-8"?>
<ds:datastoreItem xmlns:ds="http://schemas.openxmlformats.org/officeDocument/2006/customXml" ds:itemID="{D00C4BFF-2610-4BC3-ABA4-874DA06529A6}"/>
</file>

<file path=customXml/itemProps3.xml><?xml version="1.0" encoding="utf-8"?>
<ds:datastoreItem xmlns:ds="http://schemas.openxmlformats.org/officeDocument/2006/customXml" ds:itemID="{91B1B2A3-8C6B-4D0D-AF7C-479D5FB20C51}"/>
</file>

<file path=customXml/itemProps4.xml><?xml version="1.0" encoding="utf-8"?>
<ds:datastoreItem xmlns:ds="http://schemas.openxmlformats.org/officeDocument/2006/customXml" ds:itemID="{2104E8CA-F3B5-4E8B-9A08-59E3BE49424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2014-10-20T16:01:00Z</dcterms:created>
  <dcterms:modified xsi:type="dcterms:W3CDTF">2014-10-20T16:03:00Z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0x0101006E56B4D1795A2E4DB2F0B01679ED314A00053005031FAE34429B69BFD92AD2CF74</vt:lpwstr>
  </property>
  <property fmtid="{D5CDD505-2E9C-101B-9397-08002B2CF9AE}" pid="3" name="_docset_NoMedatataSyncRequired">
    <vt:lpwstr>False</vt:lpwstr>
  </property>
</Properties>
</file>