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A100" w14:textId="77777777" w:rsidR="005E61CD" w:rsidRPr="00F276A2" w:rsidRDefault="005E61CD" w:rsidP="005E61CD">
      <w:pPr>
        <w:pStyle w:val="Title"/>
        <w:rPr>
          <w:b/>
        </w:rPr>
      </w:pPr>
      <w:r w:rsidRPr="00F276A2">
        <w:rPr>
          <w:b/>
        </w:rPr>
        <w:t>BEFORE THE WASHINGTON</w:t>
      </w:r>
    </w:p>
    <w:p w14:paraId="39762CE1" w14:textId="51BB43F8"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A6AB7">
        <w:rPr>
          <w:rFonts w:ascii="Palatino Linotype" w:hAnsi="Palatino Linotype" w:cs="Arial"/>
          <w:b/>
        </w:rPr>
        <w:t>COMMISSION</w:t>
      </w:r>
    </w:p>
    <w:p w14:paraId="05A49034" w14:textId="77777777" w:rsidR="005E61CD" w:rsidRDefault="005E61CD" w:rsidP="005E61CD">
      <w:pPr>
        <w:jc w:val="center"/>
        <w:rPr>
          <w:rFonts w:ascii="Palatino Linotype" w:hAnsi="Palatino Linotype" w:cs="Arial"/>
        </w:rPr>
      </w:pPr>
      <w:r w:rsidRPr="00903181">
        <w:rPr>
          <w:rFonts w:ascii="Palatino Linotype" w:hAnsi="Palatino Linotype" w:cs="Arial"/>
          <w:b/>
        </w:rPr>
        <w:t>1-360-664-1222</w:t>
      </w:r>
    </w:p>
    <w:p w14:paraId="153CD3EA" w14:textId="77777777" w:rsidR="005E61CD" w:rsidRDefault="005E61CD"/>
    <w:p w14:paraId="599A7440" w14:textId="77777777" w:rsidR="005E61CD" w:rsidRDefault="005E61CD"/>
    <w:tbl>
      <w:tblPr>
        <w:tblW w:w="0" w:type="auto"/>
        <w:tblLook w:val="0000" w:firstRow="0" w:lastRow="0" w:firstColumn="0" w:lastColumn="0" w:noHBand="0" w:noVBand="0"/>
      </w:tblPr>
      <w:tblGrid>
        <w:gridCol w:w="4158"/>
        <w:gridCol w:w="360"/>
        <w:gridCol w:w="4338"/>
      </w:tblGrid>
      <w:tr w:rsidR="005E61CD" w14:paraId="327C745D" w14:textId="77777777" w:rsidTr="00F276A2">
        <w:tblPrEx>
          <w:tblCellMar>
            <w:top w:w="0" w:type="dxa"/>
            <w:bottom w:w="0" w:type="dxa"/>
          </w:tblCellMar>
        </w:tblPrEx>
        <w:tc>
          <w:tcPr>
            <w:tcW w:w="4158" w:type="dxa"/>
          </w:tcPr>
          <w:p w14:paraId="156A9697" w14:textId="77777777"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14:paraId="351FE271" w14:textId="2817C411" w:rsidR="00F276A2" w:rsidRPr="00320204" w:rsidRDefault="00F276A2" w:rsidP="0069054C">
            <w:r w:rsidRPr="00320204">
              <w:t>CC-</w:t>
            </w:r>
            <w:r w:rsidR="00966EBA">
              <w:t>63941</w:t>
            </w:r>
            <w:r w:rsidR="00880F6E">
              <w:t xml:space="preserve"> </w:t>
            </w:r>
            <w:r w:rsidRPr="00320204">
              <w:t>held by</w:t>
            </w:r>
          </w:p>
          <w:p w14:paraId="233EDCBF" w14:textId="77777777" w:rsidR="00F276A2" w:rsidRPr="00320204" w:rsidRDefault="00F276A2" w:rsidP="0069054C"/>
          <w:p w14:paraId="6AF94E27" w14:textId="77777777" w:rsidR="00C14B0E" w:rsidRDefault="00C14B0E" w:rsidP="0069054C">
            <w:r>
              <w:t>DOMINIC BRIAN MASON</w:t>
            </w:r>
            <w:r w:rsidRPr="00320204">
              <w:t xml:space="preserve">, </w:t>
            </w:r>
          </w:p>
          <w:p w14:paraId="3DA7611B" w14:textId="79382AB2" w:rsidR="00B52D3E" w:rsidRDefault="00966EBA" w:rsidP="0069054C">
            <w:r>
              <w:t xml:space="preserve">d/b/a </w:t>
            </w:r>
            <w:r w:rsidR="00C14B0E">
              <w:t>MASON COURIERS</w:t>
            </w:r>
            <w:r>
              <w:t>,</w:t>
            </w:r>
          </w:p>
          <w:p w14:paraId="59451ADB" w14:textId="7E1CCC65" w:rsidR="00F276A2" w:rsidRPr="00320204" w:rsidRDefault="00F276A2" w:rsidP="0069054C"/>
          <w:p w14:paraId="4B24196D" w14:textId="77777777"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14:paraId="42F04A95" w14:textId="77777777" w:rsidR="005E61CD" w:rsidRPr="00320204" w:rsidRDefault="005E61CD" w:rsidP="0069054C">
            <w:r w:rsidRPr="00320204">
              <w:t xml:space="preserve">. . . . . . . . . . . . . . . . . . </w:t>
            </w:r>
            <w:r w:rsidR="00F276A2" w:rsidRPr="00320204">
              <w:t xml:space="preserve">. . . . . . . . . . . . . . . </w:t>
            </w:r>
          </w:p>
        </w:tc>
        <w:tc>
          <w:tcPr>
            <w:tcW w:w="360" w:type="dxa"/>
          </w:tcPr>
          <w:p w14:paraId="176A03C2" w14:textId="77777777" w:rsidR="005E61CD" w:rsidRPr="00320204" w:rsidRDefault="005E61CD" w:rsidP="0069054C">
            <w:r w:rsidRPr="00320204">
              <w:t>)</w:t>
            </w:r>
          </w:p>
          <w:p w14:paraId="591EE3D8" w14:textId="77777777" w:rsidR="005E61CD" w:rsidRPr="00320204" w:rsidRDefault="005E61CD" w:rsidP="0069054C">
            <w:r w:rsidRPr="00320204">
              <w:t>)</w:t>
            </w:r>
          </w:p>
          <w:p w14:paraId="1117C26B" w14:textId="77777777" w:rsidR="005E61CD" w:rsidRPr="00320204" w:rsidRDefault="005E61CD" w:rsidP="0069054C">
            <w:r w:rsidRPr="00320204">
              <w:t>)</w:t>
            </w:r>
          </w:p>
          <w:p w14:paraId="578A3A64" w14:textId="77777777" w:rsidR="005E61CD" w:rsidRPr="00320204" w:rsidRDefault="005E61CD" w:rsidP="0069054C">
            <w:r w:rsidRPr="00320204">
              <w:t>)</w:t>
            </w:r>
          </w:p>
          <w:p w14:paraId="6CEEFF05" w14:textId="77777777" w:rsidR="005E61CD" w:rsidRPr="00320204" w:rsidRDefault="005E61CD" w:rsidP="0069054C">
            <w:r w:rsidRPr="00320204">
              <w:t>)</w:t>
            </w:r>
          </w:p>
          <w:p w14:paraId="27BA43DA" w14:textId="77777777" w:rsidR="005E61CD" w:rsidRPr="00320204" w:rsidRDefault="005E61CD" w:rsidP="0069054C">
            <w:r w:rsidRPr="00320204">
              <w:t>)</w:t>
            </w:r>
          </w:p>
          <w:p w14:paraId="2FC9BE5D" w14:textId="77777777" w:rsidR="00F276A2" w:rsidRPr="00320204" w:rsidRDefault="00F276A2" w:rsidP="0069054C">
            <w:r w:rsidRPr="00320204">
              <w:t>)</w:t>
            </w:r>
          </w:p>
          <w:p w14:paraId="6998CA27" w14:textId="77777777" w:rsidR="00F276A2" w:rsidRPr="00320204" w:rsidRDefault="00F276A2" w:rsidP="0069054C">
            <w:r w:rsidRPr="00320204">
              <w:t>)</w:t>
            </w:r>
          </w:p>
          <w:p w14:paraId="2590283D" w14:textId="77777777" w:rsidR="00F276A2" w:rsidRPr="00320204" w:rsidRDefault="00F276A2" w:rsidP="0069054C">
            <w:r w:rsidRPr="00320204">
              <w:t>)</w:t>
            </w:r>
          </w:p>
          <w:p w14:paraId="4C18A155" w14:textId="77777777" w:rsidR="00F276A2" w:rsidRDefault="00F276A2" w:rsidP="00903181">
            <w:r w:rsidRPr="00320204">
              <w:t>)</w:t>
            </w:r>
          </w:p>
          <w:p w14:paraId="26647F7B" w14:textId="67F21776" w:rsidR="00C14B0E" w:rsidRPr="00320204" w:rsidRDefault="00C14B0E" w:rsidP="00903181">
            <w:r>
              <w:t>)</w:t>
            </w:r>
          </w:p>
        </w:tc>
        <w:tc>
          <w:tcPr>
            <w:tcW w:w="4338" w:type="dxa"/>
          </w:tcPr>
          <w:p w14:paraId="787B6AEC" w14:textId="77777777" w:rsidR="00C636FD" w:rsidRDefault="00C636FD" w:rsidP="0069054C"/>
          <w:p w14:paraId="31C1C663" w14:textId="1B0085E1" w:rsidR="005E61CD" w:rsidRPr="00320204" w:rsidRDefault="00F276A2" w:rsidP="0069054C">
            <w:r w:rsidRPr="00320204">
              <w:t>DOCKET TV-</w:t>
            </w:r>
            <w:r w:rsidR="00966EBA">
              <w:t>143693</w:t>
            </w:r>
          </w:p>
          <w:p w14:paraId="71E4981B" w14:textId="77777777" w:rsidR="005E61CD" w:rsidRDefault="005E61CD" w:rsidP="0069054C"/>
          <w:p w14:paraId="69AC4356" w14:textId="21A1F758" w:rsidR="00EA10FC" w:rsidRDefault="00EA10FC" w:rsidP="0069054C">
            <w:r>
              <w:t xml:space="preserve">ORDER </w:t>
            </w:r>
            <w:r w:rsidR="00966EBA">
              <w:t>01</w:t>
            </w:r>
          </w:p>
          <w:p w14:paraId="10A01A14" w14:textId="77777777" w:rsidR="00EA10FC" w:rsidRDefault="00EA10FC" w:rsidP="0069054C"/>
          <w:p w14:paraId="7ACAEAAB" w14:textId="77777777" w:rsidR="00C14B0E" w:rsidRDefault="00F276A2" w:rsidP="0069054C">
            <w:r w:rsidRPr="00320204">
              <w:t xml:space="preserve">ORDER SUSPENDING/ </w:t>
            </w:r>
          </w:p>
          <w:p w14:paraId="691530F4" w14:textId="559993A3" w:rsidR="005E61CD" w:rsidRPr="00320204" w:rsidRDefault="00F276A2" w:rsidP="0069054C">
            <w:r w:rsidRPr="00320204">
              <w:t>CANCEL</w:t>
            </w:r>
            <w:r w:rsidR="00A740C3">
              <w:t>L</w:t>
            </w:r>
            <w:r w:rsidRPr="00320204">
              <w:t xml:space="preserve">ING PERMIT </w:t>
            </w:r>
          </w:p>
          <w:p w14:paraId="6D03E99D" w14:textId="77777777" w:rsidR="005E61CD" w:rsidRPr="00320204" w:rsidRDefault="005E61CD" w:rsidP="0069054C"/>
          <w:p w14:paraId="4A26183B" w14:textId="77777777" w:rsidR="005E61CD" w:rsidRPr="00320204" w:rsidRDefault="005E61CD" w:rsidP="00F276A2"/>
        </w:tc>
      </w:tr>
    </w:tbl>
    <w:p w14:paraId="6B88E0F5" w14:textId="77777777" w:rsidR="00903181" w:rsidRDefault="00903181" w:rsidP="00A740C3">
      <w:pPr>
        <w:jc w:val="center"/>
        <w:rPr>
          <w:u w:val="single"/>
        </w:rPr>
      </w:pPr>
    </w:p>
    <w:p w14:paraId="7D2B1AA6" w14:textId="77777777" w:rsidR="00903181" w:rsidRDefault="00903181" w:rsidP="00A740C3">
      <w:pPr>
        <w:jc w:val="center"/>
        <w:rPr>
          <w:u w:val="single"/>
        </w:rPr>
      </w:pPr>
    </w:p>
    <w:p w14:paraId="79AA580C" w14:textId="77777777" w:rsidR="001E624A" w:rsidRPr="00C636FD" w:rsidRDefault="001E624A" w:rsidP="00A740C3">
      <w:pPr>
        <w:jc w:val="center"/>
        <w:rPr>
          <w:b/>
          <w:u w:val="single"/>
        </w:rPr>
      </w:pPr>
      <w:r w:rsidRPr="00C636FD">
        <w:rPr>
          <w:b/>
          <w:u w:val="single"/>
        </w:rPr>
        <w:t>BACKGROUND</w:t>
      </w:r>
    </w:p>
    <w:p w14:paraId="1700CD68" w14:textId="77777777" w:rsidR="001E624A" w:rsidRDefault="001E624A"/>
    <w:p w14:paraId="14D4CACD" w14:textId="6DD95ABF"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A6AB7">
        <w:t>Commission</w:t>
      </w:r>
      <w:r w:rsidR="000769D4">
        <w:t xml:space="preserve"> (</w:t>
      </w:r>
      <w:r w:rsidR="007A6AB7">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14:paraId="4274E0E8" w14:textId="77777777" w:rsidR="00947828" w:rsidRDefault="00947828"/>
    <w:p w14:paraId="18E4F43C" w14:textId="20CD9B74" w:rsidR="00EB0D3A" w:rsidRDefault="000769D4" w:rsidP="00940C04">
      <w:pPr>
        <w:numPr>
          <w:ilvl w:val="0"/>
          <w:numId w:val="1"/>
        </w:numPr>
        <w:ind w:hanging="720"/>
      </w:pPr>
      <w:r>
        <w:t xml:space="preserve">On </w:t>
      </w:r>
      <w:r w:rsidR="00966EBA">
        <w:t>August 18, 2014</w:t>
      </w:r>
      <w:r w:rsidR="00F276A2">
        <w:t>,</w:t>
      </w:r>
      <w:r>
        <w:t xml:space="preserve"> the </w:t>
      </w:r>
      <w:r w:rsidR="007A6AB7">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A6AB7">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14:paraId="227A4E02" w14:textId="77777777" w:rsidR="00EB0D3A" w:rsidRDefault="00EB0D3A"/>
    <w:p w14:paraId="490F5CA5" w14:textId="77777777"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14:paraId="6D620F70" w14:textId="77777777" w:rsidR="00663C2E" w:rsidRDefault="00663C2E"/>
    <w:p w14:paraId="65F7324C" w14:textId="77777777" w:rsidR="00C636FD" w:rsidRDefault="00C636FD"/>
    <w:p w14:paraId="57517C21" w14:textId="77777777"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14:paraId="6C13D4C1" w14:textId="77777777" w:rsidR="00690A08" w:rsidRDefault="00690A08" w:rsidP="00EA10FC">
      <w:pPr>
        <w:ind w:left="720"/>
      </w:pPr>
    </w:p>
    <w:p w14:paraId="4FD5D6FD" w14:textId="1F2D4624"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A6AB7">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14:paraId="59A590E2" w14:textId="77777777" w:rsidR="00690A08" w:rsidRDefault="00690A08" w:rsidP="00EA10FC">
      <w:pPr>
        <w:ind w:left="720"/>
      </w:pPr>
    </w:p>
    <w:p w14:paraId="3FB41A4C" w14:textId="1C9A075A" w:rsidR="00690A08" w:rsidRDefault="00EA10FC" w:rsidP="00880F6E">
      <w:pPr>
        <w:numPr>
          <w:ilvl w:val="0"/>
          <w:numId w:val="1"/>
        </w:numPr>
        <w:ind w:left="720" w:hanging="1440"/>
      </w:pPr>
      <w:r>
        <w:t>(2)</w:t>
      </w:r>
      <w:r>
        <w:tab/>
      </w:r>
      <w:r w:rsidR="00966EBA">
        <w:t>Dominic Brian Mason</w:t>
      </w:r>
      <w:r w:rsidR="00F276A2">
        <w:t xml:space="preserve">, </w:t>
      </w:r>
      <w:r w:rsidR="00966EBA">
        <w:t>d/b/a Mason Couriers,</w:t>
      </w:r>
      <w:r w:rsidR="00880F6E">
        <w:t xml:space="preserve"> </w:t>
      </w:r>
      <w:r w:rsidR="009A6399">
        <w:t>(</w:t>
      </w:r>
      <w:r w:rsidR="00966EBA" w:rsidRPr="00966EBA">
        <w:rPr>
          <w:bCs/>
        </w:rPr>
        <w:t>Mason Couriers</w:t>
      </w:r>
      <w:r w:rsidR="009A6399">
        <w:t xml:space="preserve">) </w:t>
      </w:r>
      <w:r w:rsidR="00690A08">
        <w:t xml:space="preserve">is a motor freight carrier operating in Washington </w:t>
      </w:r>
      <w:r w:rsidR="00FC702E">
        <w:t xml:space="preserve">under permit </w:t>
      </w:r>
      <w:r w:rsidR="00880F6E">
        <w:t>CC-</w:t>
      </w:r>
      <w:r w:rsidR="00966EBA">
        <w:t>63941</w:t>
      </w:r>
      <w:r w:rsidR="00690A08">
        <w:t>.</w:t>
      </w:r>
    </w:p>
    <w:p w14:paraId="7B61BA89" w14:textId="77777777" w:rsidR="00690A08" w:rsidRDefault="00690A08" w:rsidP="00EA10FC">
      <w:pPr>
        <w:ind w:left="720"/>
      </w:pPr>
    </w:p>
    <w:p w14:paraId="6F3E0D4E" w14:textId="707045EB" w:rsidR="00690A08" w:rsidRDefault="00EA10FC" w:rsidP="00EA10FC">
      <w:pPr>
        <w:numPr>
          <w:ilvl w:val="0"/>
          <w:numId w:val="1"/>
        </w:numPr>
        <w:ind w:left="720" w:hanging="1440"/>
      </w:pPr>
      <w:r>
        <w:t>(3)</w:t>
      </w:r>
      <w:r>
        <w:tab/>
      </w:r>
      <w:r w:rsidR="00D21E82" w:rsidRPr="00BD2578">
        <w:t xml:space="preserve">On </w:t>
      </w:r>
      <w:r w:rsidR="00966EBA">
        <w:t>August 18, 2014</w:t>
      </w:r>
      <w:r w:rsidR="00F276A2">
        <w:t>,</w:t>
      </w:r>
      <w:r w:rsidR="00D21E82" w:rsidRPr="00BD2578">
        <w:t xml:space="preserve"> the </w:t>
      </w:r>
      <w:r w:rsidR="007A6AB7">
        <w:t>Commission</w:t>
      </w:r>
      <w:r w:rsidR="00D21E82" w:rsidRPr="00BD2578">
        <w:t xml:space="preserve"> received </w:t>
      </w:r>
      <w:r w:rsidR="00D21E82">
        <w:t>an insurance binder valid for up to 60 days.  T</w:t>
      </w:r>
      <w:r w:rsidR="00690A08">
        <w:t xml:space="preserve">he </w:t>
      </w:r>
      <w:r w:rsidR="007A6AB7">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14:paraId="3A916D23" w14:textId="77777777" w:rsidR="00157629" w:rsidRDefault="00157629" w:rsidP="00157629"/>
    <w:p w14:paraId="78149EAB" w14:textId="4A4F7C7E" w:rsidR="00690A08" w:rsidRDefault="00EA10FC" w:rsidP="00EA10FC">
      <w:pPr>
        <w:numPr>
          <w:ilvl w:val="0"/>
          <w:numId w:val="1"/>
        </w:numPr>
        <w:ind w:left="720" w:hanging="1440"/>
      </w:pPr>
      <w:r>
        <w:lastRenderedPageBreak/>
        <w:t>(4)</w:t>
      </w:r>
      <w:r>
        <w:tab/>
      </w:r>
      <w:r w:rsidR="00690A08">
        <w:t xml:space="preserve">The </w:t>
      </w:r>
      <w:r w:rsidR="007A6AB7">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A6AB7">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14:paraId="4A1806D9" w14:textId="77777777" w:rsidR="00265C0B" w:rsidRDefault="00265C0B" w:rsidP="00EA10FC">
      <w:pPr>
        <w:ind w:left="720"/>
      </w:pPr>
    </w:p>
    <w:p w14:paraId="16CB8F12" w14:textId="41A78FDA" w:rsidR="002C2166" w:rsidRDefault="00EA10FC" w:rsidP="00EA10FC">
      <w:pPr>
        <w:numPr>
          <w:ilvl w:val="0"/>
          <w:numId w:val="1"/>
        </w:numPr>
        <w:ind w:left="720" w:hanging="1440"/>
      </w:pPr>
      <w:r>
        <w:t>(5)</w:t>
      </w:r>
      <w:r>
        <w:tab/>
      </w:r>
      <w:r w:rsidR="00265C0B">
        <w:t xml:space="preserve">The </w:t>
      </w:r>
      <w:r w:rsidR="007A6AB7">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A6AB7">
        <w:t>’</w:t>
      </w:r>
      <w:r w:rsidR="00265C0B">
        <w:t>s permit for failure to correct conditions leading to suspension within the time defined in the order of suspension.</w:t>
      </w:r>
    </w:p>
    <w:p w14:paraId="1A3C7005" w14:textId="77777777" w:rsidR="002C2166" w:rsidRDefault="002C2166"/>
    <w:p w14:paraId="1BA2386D" w14:textId="77777777" w:rsidR="00C636FD" w:rsidRDefault="00C636FD"/>
    <w:p w14:paraId="395B6173" w14:textId="77777777" w:rsidR="004B313F" w:rsidRPr="00F276A2" w:rsidRDefault="004B313F" w:rsidP="00663C2E">
      <w:pPr>
        <w:jc w:val="center"/>
        <w:rPr>
          <w:b/>
          <w:u w:val="single"/>
        </w:rPr>
      </w:pPr>
      <w:r w:rsidRPr="00F276A2">
        <w:rPr>
          <w:b/>
          <w:u w:val="single"/>
        </w:rPr>
        <w:t>ORDER</w:t>
      </w:r>
    </w:p>
    <w:p w14:paraId="01B646EF" w14:textId="77777777" w:rsidR="004B313F" w:rsidRDefault="004B313F"/>
    <w:p w14:paraId="48CBDD3F" w14:textId="5F8E82DD" w:rsidR="00F276A2" w:rsidRPr="00F276A2" w:rsidRDefault="00F276A2">
      <w:pPr>
        <w:rPr>
          <w:b/>
        </w:rPr>
      </w:pPr>
      <w:r w:rsidRPr="00F276A2">
        <w:rPr>
          <w:b/>
        </w:rPr>
        <w:t xml:space="preserve">THE </w:t>
      </w:r>
      <w:r w:rsidR="007A6AB7">
        <w:rPr>
          <w:b/>
        </w:rPr>
        <w:t>COMMISSION</w:t>
      </w:r>
      <w:r w:rsidRPr="00F276A2">
        <w:rPr>
          <w:b/>
        </w:rPr>
        <w:t xml:space="preserve"> ORDERS:</w:t>
      </w:r>
    </w:p>
    <w:p w14:paraId="4FF389FD" w14:textId="77777777" w:rsidR="00F276A2" w:rsidRDefault="00F276A2"/>
    <w:p w14:paraId="4D01800F" w14:textId="1B67AE91" w:rsidR="00EB0D3A" w:rsidRDefault="00635818" w:rsidP="00635818">
      <w:pPr>
        <w:numPr>
          <w:ilvl w:val="0"/>
          <w:numId w:val="1"/>
        </w:numPr>
        <w:ind w:left="720" w:hanging="1440"/>
      </w:pPr>
      <w:r>
        <w:t>(1)</w:t>
      </w:r>
      <w:r>
        <w:tab/>
      </w:r>
      <w:r w:rsidR="00F276A2">
        <w:t>Permit</w:t>
      </w:r>
      <w:r w:rsidR="00EB0D3A">
        <w:t xml:space="preserve"> </w:t>
      </w:r>
      <w:r w:rsidR="00F276A2">
        <w:t>CC-</w:t>
      </w:r>
      <w:r w:rsidR="00966EBA">
        <w:t>63941</w:t>
      </w:r>
      <w:r w:rsidR="00F276A2">
        <w:t xml:space="preserve">, held by </w:t>
      </w:r>
      <w:r w:rsidR="00966EBA">
        <w:t>Dominic Brian Mason</w:t>
      </w:r>
      <w:r w:rsidR="00F276A2">
        <w:t xml:space="preserve">, </w:t>
      </w:r>
      <w:r w:rsidR="00966EBA">
        <w:t>d/b/a Mason Couriers,</w:t>
      </w:r>
      <w:r w:rsidR="00F276A2">
        <w:t xml:space="preserve"> is suspended</w:t>
      </w:r>
      <w:r w:rsidR="004B313F">
        <w:t xml:space="preserve"> fo</w:t>
      </w:r>
      <w:r w:rsidR="005E61CD">
        <w:t xml:space="preserve">r a period of 30 days effective </w:t>
      </w:r>
      <w:r w:rsidR="00966EBA">
        <w:t>October 17, 2014</w:t>
      </w:r>
      <w:r w:rsidR="00EB0D3A">
        <w:t xml:space="preserve">.  </w:t>
      </w:r>
    </w:p>
    <w:p w14:paraId="4D9A8E6C" w14:textId="77777777" w:rsidR="00EB0D3A" w:rsidRDefault="00EB0D3A"/>
    <w:p w14:paraId="3D56B04F" w14:textId="6E661B85" w:rsidR="00AE6518" w:rsidRDefault="00635818" w:rsidP="00635818">
      <w:pPr>
        <w:numPr>
          <w:ilvl w:val="0"/>
          <w:numId w:val="1"/>
        </w:numPr>
        <w:ind w:left="720" w:hanging="1440"/>
      </w:pPr>
      <w:r>
        <w:t>(2)</w:t>
      </w:r>
      <w:r>
        <w:tab/>
      </w:r>
      <w:r w:rsidR="00966EBA">
        <w:t>Dominic Brian Mason</w:t>
      </w:r>
      <w:r w:rsidR="00F276A2">
        <w:t xml:space="preserve">, </w:t>
      </w:r>
      <w:r w:rsidR="00966EBA">
        <w:t>d/b/a Mason Couriers,</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966EBA">
        <w:t>63941</w:t>
      </w:r>
      <w:r w:rsidR="00355EB9">
        <w:t xml:space="preserve"> </w:t>
      </w:r>
      <w:r w:rsidR="00715444">
        <w:t xml:space="preserve">until the </w:t>
      </w:r>
      <w:r w:rsidR="007A6AB7">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14:paraId="41B68FD4" w14:textId="77777777" w:rsidR="00AE6518" w:rsidRDefault="00AE6518" w:rsidP="00635818">
      <w:pPr>
        <w:ind w:left="720"/>
      </w:pPr>
    </w:p>
    <w:p w14:paraId="13B89CA6" w14:textId="02DF0856"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A6AB7">
        <w:t>Commission</w:t>
      </w:r>
      <w:r w:rsidR="00F276A2">
        <w:t xml:space="preserve"> </w:t>
      </w:r>
      <w:r w:rsidR="00355EB9">
        <w:t>within 30 days</w:t>
      </w:r>
      <w:r w:rsidR="00F276A2">
        <w:t xml:space="preserve">, </w:t>
      </w:r>
      <w:r w:rsidR="00355EB9">
        <w:t xml:space="preserve">permit </w:t>
      </w:r>
      <w:r w:rsidR="00C14B0E">
        <w:br/>
      </w:r>
      <w:bookmarkStart w:id="0" w:name="_GoBack"/>
      <w:bookmarkEnd w:id="0"/>
      <w:r w:rsidR="00F276A2">
        <w:t>CC-</w:t>
      </w:r>
      <w:r w:rsidR="00966EBA">
        <w:t>63941</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14:paraId="2C5E3D9C" w14:textId="77777777" w:rsidR="005E61CD" w:rsidRDefault="005E61CD" w:rsidP="00635818">
      <w:pPr>
        <w:ind w:left="720"/>
      </w:pPr>
    </w:p>
    <w:p w14:paraId="366E5114" w14:textId="5571BFE0" w:rsidR="00AE6518" w:rsidRPr="00635818" w:rsidRDefault="00635818" w:rsidP="00635818">
      <w:pPr>
        <w:numPr>
          <w:ilvl w:val="0"/>
          <w:numId w:val="1"/>
        </w:numPr>
        <w:ind w:left="720" w:hanging="1440"/>
      </w:pPr>
      <w:r>
        <w:t>(4)</w:t>
      </w:r>
      <w:r>
        <w:tab/>
      </w:r>
      <w:r w:rsidR="00966EBA">
        <w:t>Dominic Brian Mason</w:t>
      </w:r>
      <w:r w:rsidRPr="00635818">
        <w:t xml:space="preserve">, </w:t>
      </w:r>
      <w:r w:rsidR="00966EBA">
        <w:t>d/b/a Mason Couriers,</w:t>
      </w:r>
      <w:r w:rsidR="00AE6518" w:rsidRPr="00635818">
        <w:t xml:space="preserve"> may contest cancellation of permit </w:t>
      </w:r>
      <w:r w:rsidRPr="00635818">
        <w:t>CC-</w:t>
      </w:r>
      <w:r w:rsidR="00966EBA">
        <w:t>63941</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14:paraId="41294A13" w14:textId="77777777" w:rsidR="009D6330" w:rsidRPr="00635818" w:rsidRDefault="009D6330" w:rsidP="009D6330">
      <w:pPr>
        <w:pStyle w:val="ListParagraph"/>
      </w:pPr>
    </w:p>
    <w:p w14:paraId="680BA4A0" w14:textId="3326932C" w:rsidR="009D6330" w:rsidRDefault="009D6330" w:rsidP="00940C04">
      <w:pPr>
        <w:numPr>
          <w:ilvl w:val="0"/>
          <w:numId w:val="1"/>
        </w:numPr>
        <w:ind w:hanging="720"/>
      </w:pPr>
      <w:r>
        <w:t xml:space="preserve">The </w:t>
      </w:r>
      <w:r w:rsidR="007A6AB7">
        <w:t>Commission</w:t>
      </w:r>
      <w:r>
        <w:t xml:space="preserve"> has delegated authority to the Secretary</w:t>
      </w:r>
      <w:r w:rsidR="00635818">
        <w:t>, or to the Secretary</w:t>
      </w:r>
      <w:r w:rsidR="007A6AB7">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14:paraId="21B77348" w14:textId="77777777" w:rsidR="009A568D" w:rsidRDefault="009A568D"/>
    <w:p w14:paraId="15CE4CE1" w14:textId="77777777" w:rsidR="005E61CD" w:rsidRPr="00A740C3" w:rsidRDefault="005E61CD" w:rsidP="005E61CD">
      <w:r w:rsidRPr="00A740C3">
        <w:t>DATED at Olympia, Washington and effective</w:t>
      </w:r>
      <w:r w:rsidR="009F7C42" w:rsidRPr="00A740C3">
        <w:t xml:space="preserve"> </w:t>
      </w:r>
      <w:r w:rsidR="00966EBA">
        <w:t>October 17, 2014</w:t>
      </w:r>
      <w:r w:rsidRPr="00A740C3">
        <w:t>.</w:t>
      </w:r>
    </w:p>
    <w:p w14:paraId="2667FE4D" w14:textId="77777777" w:rsidR="005E61CD" w:rsidRPr="00A740C3" w:rsidRDefault="005E61CD" w:rsidP="005E61CD">
      <w:r w:rsidRPr="00A740C3">
        <w:t xml:space="preserve">        </w:t>
      </w:r>
    </w:p>
    <w:p w14:paraId="7E938A0A" w14:textId="38BAA480" w:rsidR="005E61CD" w:rsidRPr="00A740C3" w:rsidRDefault="005E61CD" w:rsidP="00663C2E">
      <w:pPr>
        <w:pStyle w:val="Heading1"/>
        <w:rPr>
          <w:rFonts w:ascii="Times New Roman" w:hAnsi="Times New Roman" w:cs="Times New Roman"/>
        </w:rPr>
      </w:pPr>
      <w:r w:rsidRPr="00A740C3">
        <w:rPr>
          <w:rFonts w:ascii="Times New Roman" w:hAnsi="Times New Roman" w:cs="Times New Roman"/>
        </w:rPr>
        <w:t xml:space="preserve">WASHINGTON UTILITIES AND TRANSPORTATION </w:t>
      </w:r>
      <w:r w:rsidR="007A6AB7">
        <w:rPr>
          <w:rFonts w:ascii="Times New Roman" w:hAnsi="Times New Roman" w:cs="Times New Roman"/>
        </w:rPr>
        <w:t>COMMISSION</w:t>
      </w:r>
    </w:p>
    <w:p w14:paraId="7D239911" w14:textId="77777777" w:rsidR="005E61CD" w:rsidRPr="00A740C3" w:rsidRDefault="005E61CD" w:rsidP="005E61CD"/>
    <w:p w14:paraId="59B40FB2" w14:textId="77777777" w:rsidR="005E61CD" w:rsidRPr="00A740C3" w:rsidRDefault="005E61CD" w:rsidP="005E61CD"/>
    <w:p w14:paraId="6BCAF681" w14:textId="77777777" w:rsidR="005E61CD" w:rsidRPr="00A740C3" w:rsidRDefault="005E61CD" w:rsidP="005E61CD"/>
    <w:p w14:paraId="645FA0B5" w14:textId="77777777" w:rsidR="005E61CD" w:rsidRPr="00A740C3" w:rsidRDefault="005E61CD" w:rsidP="005E61CD"/>
    <w:p w14:paraId="43A524AF" w14:textId="77777777"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14:paraId="317D1AC0" w14:textId="77777777"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14:paraId="2778150A" w14:textId="77777777" w:rsidR="00635818" w:rsidRPr="00A740C3" w:rsidRDefault="00635818" w:rsidP="00635818"/>
    <w:p w14:paraId="44CBD994" w14:textId="77777777" w:rsidR="009D6330" w:rsidRPr="00A740C3" w:rsidRDefault="009D6330" w:rsidP="009D6330"/>
    <w:p w14:paraId="5B66DE67" w14:textId="0D341F33"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A6AB7">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A6AB7">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A6AB7">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14:paraId="146EF4E1" w14:textId="77777777" w:rsidR="00D810DE" w:rsidRDefault="00D810DE" w:rsidP="00D810DE">
      <w:pPr>
        <w:spacing w:line="264" w:lineRule="auto"/>
        <w:rPr>
          <w:bCs/>
        </w:rPr>
      </w:pPr>
    </w:p>
    <w:p w14:paraId="7FB51EF2" w14:textId="7F3BADEA" w:rsidR="00D810DE" w:rsidRPr="00D55D86" w:rsidRDefault="00D810DE" w:rsidP="00D810DE">
      <w:pPr>
        <w:spacing w:line="264" w:lineRule="auto"/>
        <w:rPr>
          <w:bCs/>
        </w:rPr>
      </w:pPr>
      <w:r>
        <w:rPr>
          <w:bCs/>
        </w:rPr>
        <w:t xml:space="preserve">The </w:t>
      </w:r>
      <w:r w:rsidR="007A6AB7">
        <w:rPr>
          <w:bCs/>
        </w:rPr>
        <w:t>Commission</w:t>
      </w:r>
      <w:r>
        <w:rPr>
          <w:bCs/>
        </w:rPr>
        <w:t xml:space="preserve"> will schedule your request for review by issuing a notice of hearing to be held before an administrative law judge.  The </w:t>
      </w:r>
      <w:r w:rsidR="007A6AB7">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6271277E" w14:textId="77777777"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14:paraId="2A04F719" w14:textId="77777777" w:rsidR="005E61CD" w:rsidRDefault="005E61CD"/>
    <w:p w14:paraId="1B884A42" w14:textId="77777777" w:rsidR="001E624A" w:rsidRDefault="001E624A"/>
    <w:p w14:paraId="56958717" w14:textId="77777777" w:rsidR="003127CF" w:rsidRDefault="003127CF">
      <w:pPr>
        <w:sectPr w:rsidR="003127CF" w:rsidSect="00974FC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720" w:footer="720" w:gutter="0"/>
          <w:cols w:space="720"/>
          <w:titlePg/>
          <w:docGrid w:linePitch="360"/>
        </w:sectPr>
      </w:pPr>
    </w:p>
    <w:p w14:paraId="416C5147" w14:textId="77777777"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A6B3A" w14:textId="77777777" w:rsidR="00966EBA" w:rsidRDefault="00966EBA">
      <w:r>
        <w:separator/>
      </w:r>
    </w:p>
  </w:endnote>
  <w:endnote w:type="continuationSeparator" w:id="0">
    <w:p w14:paraId="2D621309" w14:textId="77777777" w:rsidR="00966EBA" w:rsidRDefault="0096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2666" w14:textId="77777777" w:rsidR="007A6AB7" w:rsidRDefault="007A6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AF7" w14:textId="77777777" w:rsidR="007A6AB7" w:rsidRDefault="007A6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A808" w14:textId="77777777" w:rsidR="007A6AB7" w:rsidRDefault="007A6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7C74" w14:textId="77777777" w:rsidR="00966EBA" w:rsidRDefault="00966EBA">
      <w:r>
        <w:separator/>
      </w:r>
    </w:p>
  </w:footnote>
  <w:footnote w:type="continuationSeparator" w:id="0">
    <w:p w14:paraId="66D502DA" w14:textId="77777777" w:rsidR="00966EBA" w:rsidRDefault="0096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1CEF" w14:textId="77777777" w:rsidR="007A6AB7" w:rsidRDefault="007A6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695F" w14:textId="4BAB02D3" w:rsidR="00635818" w:rsidRPr="00EA10FC" w:rsidRDefault="00635818" w:rsidP="00635818">
    <w:pPr>
      <w:pStyle w:val="Header"/>
      <w:rPr>
        <w:b/>
        <w:sz w:val="20"/>
        <w:szCs w:val="20"/>
      </w:rPr>
    </w:pPr>
    <w:r w:rsidRPr="00EA10FC">
      <w:rPr>
        <w:b/>
        <w:sz w:val="20"/>
        <w:szCs w:val="20"/>
      </w:rPr>
      <w:t>DOCKET TV-</w:t>
    </w:r>
    <w:r w:rsidR="00966EBA" w:rsidRPr="00966EBA">
      <w:rPr>
        <w:b/>
        <w:sz w:val="20"/>
        <w:szCs w:val="20"/>
      </w:rPr>
      <w:t>143693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630E14">
      <w:rPr>
        <w:b/>
        <w:noProof/>
        <w:sz w:val="20"/>
        <w:szCs w:val="20"/>
      </w:rPr>
      <w:t>3</w:t>
    </w:r>
    <w:r w:rsidRPr="00EA10FC">
      <w:rPr>
        <w:b/>
        <w:sz w:val="20"/>
        <w:szCs w:val="20"/>
      </w:rPr>
      <w:fldChar w:fldCharType="end"/>
    </w:r>
    <w:r w:rsidRPr="00EA10FC">
      <w:rPr>
        <w:b/>
        <w:sz w:val="20"/>
        <w:szCs w:val="20"/>
      </w:rPr>
      <w:t xml:space="preserve"> </w:t>
    </w:r>
  </w:p>
  <w:p w14:paraId="5CD4435E" w14:textId="3AED07EC"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966EBA" w:rsidRPr="00966EBA">
      <w:rPr>
        <w:b/>
        <w:sz w:val="20"/>
        <w:szCs w:val="20"/>
      </w:rPr>
      <w:t>01</w:t>
    </w:r>
    <w:r w:rsidRPr="00EA10FC">
      <w:rPr>
        <w:b/>
        <w:sz w:val="20"/>
        <w:szCs w:val="20"/>
      </w:rPr>
      <w:tab/>
    </w:r>
    <w:r w:rsidRPr="00EA10FC">
      <w:rPr>
        <w:b/>
        <w:sz w:val="20"/>
        <w:szCs w:val="20"/>
      </w:rPr>
      <w:tab/>
    </w:r>
  </w:p>
  <w:p w14:paraId="56294F87" w14:textId="77777777"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469F" w14:textId="77777777" w:rsidR="007A6AB7" w:rsidRDefault="007A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BA"/>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0E14"/>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A6AB7"/>
    <w:rsid w:val="007B0567"/>
    <w:rsid w:val="00834288"/>
    <w:rsid w:val="00874BB7"/>
    <w:rsid w:val="00880F6E"/>
    <w:rsid w:val="008C7A73"/>
    <w:rsid w:val="008D252C"/>
    <w:rsid w:val="008F114A"/>
    <w:rsid w:val="008F7EAC"/>
    <w:rsid w:val="00903181"/>
    <w:rsid w:val="00940C04"/>
    <w:rsid w:val="00947828"/>
    <w:rsid w:val="00966EBA"/>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14B0E"/>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6F677"/>
  <w15:chartTrackingRefBased/>
  <w15:docId w15:val="{4FB4E9F2-1B32-4D98-A8E7-F52EFA33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Binder%20Suspension%20Order/8%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2014-10-17T07:00:00+00:00</OpenedDate>
    <Date1 xmlns="dc463f71-b30c-4ab2-9473-d307f9d35888">2014-10-17T07:00:00+00:00</Date1>
    <IsDocumentOrder xmlns="dc463f71-b30c-4ab2-9473-d307f9d35888">true</IsDocumentOrder>
    <IsHighlyConfidential xmlns="dc463f71-b30c-4ab2-9473-d307f9d35888">false</IsHighlyConfidential>
    <CaseCompanyNames xmlns="dc463f71-b30c-4ab2-9473-d307f9d35888">Mason, Dominic Brian</CaseCompanyNames>
    <DocketNumber xmlns="dc463f71-b30c-4ab2-9473-d307f9d35888">143693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AAD37B725D3E4EB87589235535EBE8" ma:contentTypeVersion="167" ma:contentTypeDescription="" ma:contentTypeScope="" ma:versionID="a55ab467a14b5031f3e10d6db50c68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4BD7E-DEF0-4BC9-9085-F62FF052EFF3}"/>
</file>

<file path=customXml/itemProps2.xml><?xml version="1.0" encoding="utf-8"?>
<ds:datastoreItem xmlns:ds="http://schemas.openxmlformats.org/officeDocument/2006/customXml" ds:itemID="{5FB0DE97-FBE8-4881-8515-612E38375189}"/>
</file>

<file path=customXml/itemProps3.xml><?xml version="1.0" encoding="utf-8"?>
<ds:datastoreItem xmlns:ds="http://schemas.openxmlformats.org/officeDocument/2006/customXml" ds:itemID="{7EC618CE-BD8E-434A-AB35-BD7DAFC91D4B}"/>
</file>

<file path=customXml/itemProps4.xml><?xml version="1.0" encoding="utf-8"?>
<ds:datastoreItem xmlns:ds="http://schemas.openxmlformats.org/officeDocument/2006/customXml" ds:itemID="{ECA215F3-82D8-4834-8F0F-C030FC8C1CCC}"/>
</file>

<file path=customXml/itemProps5.xml><?xml version="1.0" encoding="utf-8"?>
<ds:datastoreItem xmlns:ds="http://schemas.openxmlformats.org/officeDocument/2006/customXml" ds:itemID="{15D22141-3432-42C1-8A17-6433446E07CF}"/>
</file>

<file path=docProps/app.xml><?xml version="1.0" encoding="utf-8"?>
<Properties xmlns="http://schemas.openxmlformats.org/officeDocument/2006/extended-properties" xmlns:vt="http://schemas.openxmlformats.org/officeDocument/2006/docPropsVTypes">
  <Template>8%20-%20TV%20CC%20Binder%20Suspension%20Order</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2009-06-19T16:44:00Z</cp:lastPrinted>
  <dcterms:created xsi:type="dcterms:W3CDTF">2014-10-17T18:01:00Z</dcterms:created>
  <dcterms:modified xsi:type="dcterms:W3CDTF">2014-10-17T18:01:00Z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0x0101006E56B4D1795A2E4DB2F0B01679ED314A003CAAD37B725D3E4EB87589235535EBE8</vt:lpwstr>
  </property>
  <property fmtid="{D5CDD505-2E9C-101B-9397-08002B2CF9AE}" pid="3" name="_docset_NoMedatataSyncRequired">
    <vt:lpwstr>False</vt:lpwstr>
  </property>
</Properties>
</file>