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20BA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20BA2">
              <w:t>63036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20BA2" w:rsidP="0069054C">
            <w:r>
              <w:t>JOHN A UNRUH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C79FE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20BA2">
              <w:t>143658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20BA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20BA2">
        <w:t>Commission</w:t>
      </w:r>
      <w:r w:rsidR="000769D4" w:rsidRPr="006C408B">
        <w:t xml:space="preserve"> (</w:t>
      </w:r>
      <w:r w:rsidR="00820BA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20BA2">
        <w:t>August 25, 2014</w:t>
      </w:r>
      <w:r w:rsidR="00764E90" w:rsidRPr="006C408B">
        <w:t>,</w:t>
      </w:r>
      <w:r w:rsidRPr="006C408B">
        <w:t xml:space="preserve"> the </w:t>
      </w:r>
      <w:r w:rsidR="00820BA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20BA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20BA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20BA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0BA2">
        <w:t>John A Unruh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20BA2">
        <w:t>63036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20BA2">
        <w:t>August 25, 2014</w:t>
      </w:r>
      <w:r w:rsidR="00690A08" w:rsidRPr="006C408B">
        <w:t xml:space="preserve">, the </w:t>
      </w:r>
      <w:r w:rsidR="00820BA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20BA2">
        <w:t>John A Unruh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20BA2">
        <w:t>October 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820BA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20BA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20BA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20BA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20BA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20BA2">
        <w:t>63036</w:t>
      </w:r>
      <w:r w:rsidR="007959A4">
        <w:t xml:space="preserve">, held by </w:t>
      </w:r>
      <w:r w:rsidR="00820BA2">
        <w:t>John A Unruh</w:t>
      </w:r>
      <w:r w:rsidR="007959A4">
        <w:t xml:space="preserve"> is suspended for a period of 30 days effective </w:t>
      </w:r>
      <w:r w:rsidR="00820BA2">
        <w:t>October 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proofErr w:type="gramStart"/>
      <w:r>
        <w:t>(2)</w:t>
      </w:r>
      <w:r>
        <w:tab/>
      </w:r>
      <w:r w:rsidR="00820BA2">
        <w:t>John A Unruh</w:t>
      </w:r>
      <w:proofErr w:type="gram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20BA2">
        <w:t>63036</w:t>
      </w:r>
      <w:r w:rsidR="00355EB9" w:rsidRPr="006C408B">
        <w:t xml:space="preserve"> </w:t>
      </w:r>
      <w:r w:rsidR="00715444" w:rsidRPr="006C408B">
        <w:t xml:space="preserve">until the </w:t>
      </w:r>
      <w:r w:rsidR="00820BA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20BA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20BA2">
        <w:t>63036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proofErr w:type="gramStart"/>
      <w:r>
        <w:t>(4)</w:t>
      </w:r>
      <w:r>
        <w:tab/>
      </w:r>
      <w:r w:rsidR="00820BA2">
        <w:t>John A Unruh</w:t>
      </w:r>
      <w:proofErr w:type="gramEnd"/>
      <w:r w:rsidR="00AE6518" w:rsidRPr="006C408B">
        <w:t xml:space="preserve"> may contest cancellation of permit </w:t>
      </w:r>
      <w:r w:rsidR="00C27D8C">
        <w:t>CC-</w:t>
      </w:r>
      <w:r w:rsidR="00820BA2">
        <w:t>63036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20BA2">
        <w:t>Commission</w:t>
      </w:r>
      <w:r>
        <w:t xml:space="preserve"> has delegated authority to the Secretary</w:t>
      </w:r>
      <w:r w:rsidR="00C27D8C">
        <w:t>, or to the Secretary</w:t>
      </w:r>
      <w:r w:rsidR="00820BA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20BA2">
        <w:t>October 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20BA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20BA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20BA2">
        <w:t>Commission</w:t>
      </w:r>
      <w:r>
        <w:t xml:space="preserve"> review of this decision by filing a request for </w:t>
      </w:r>
      <w:r w:rsidR="00820BA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20BA2">
        <w:t>Commission</w:t>
      </w:r>
      <w:r>
        <w:t xml:space="preserve"> will schedule your request for review by issuing a notice of hearing to be held before an administrative law judge.  The </w:t>
      </w:r>
      <w:r w:rsidR="00820BA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D4" w:rsidRDefault="00D41CD4">
      <w:r>
        <w:separator/>
      </w:r>
    </w:p>
  </w:endnote>
  <w:endnote w:type="continuationSeparator" w:id="0">
    <w:p w:rsidR="00D41CD4" w:rsidRDefault="00D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2" w:rsidRDefault="00820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2" w:rsidRDefault="00820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2" w:rsidRDefault="00820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D4" w:rsidRDefault="00D41CD4">
      <w:r>
        <w:separator/>
      </w:r>
    </w:p>
  </w:footnote>
  <w:footnote w:type="continuationSeparator" w:id="0">
    <w:p w:rsidR="00D41CD4" w:rsidRDefault="00D4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20BA2" w:rsidRPr="00820BA2">
      <w:rPr>
        <w:b/>
        <w:sz w:val="20"/>
        <w:szCs w:val="20"/>
      </w:rPr>
      <w:t>143658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C79FE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20BA2" w:rsidRPr="00820BA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2" w:rsidRDefault="00820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C79FE"/>
    <w:rsid w:val="007D0600"/>
    <w:rsid w:val="007D73CD"/>
    <w:rsid w:val="007F0458"/>
    <w:rsid w:val="008019BC"/>
    <w:rsid w:val="008021B9"/>
    <w:rsid w:val="008100CB"/>
    <w:rsid w:val="00820BA2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41CD4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FE57C-C443-4D45-A36A-F4517FF6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A4F5C01DBE1B45A20C5BC70205A915" ma:contentTypeVersion="167" ma:contentTypeDescription="" ma:contentTypeScope="" ma:versionID="0e7a0731e9e56039b9ef5a47a0330a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2014-10-09T07:00:00+00:00</OpenedDate>
    <Date1 xmlns="dc463f71-b30c-4ab2-9473-d307f9d35888">2014-10-09T07:00:00+00:00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UNRUH, JOHN A</CaseCompanyNames>
    <DocketNumber xmlns="dc463f71-b30c-4ab2-9473-d307f9d35888">143658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41CEB7-304C-4393-8A0B-E87A6C505F3C}"/>
</file>

<file path=customXml/itemProps2.xml><?xml version="1.0" encoding="utf-8"?>
<ds:datastoreItem xmlns:ds="http://schemas.openxmlformats.org/officeDocument/2006/customXml" ds:itemID="{546B6288-D69A-46A9-9797-B6A166624ED3}"/>
</file>

<file path=customXml/itemProps3.xml><?xml version="1.0" encoding="utf-8"?>
<ds:datastoreItem xmlns:ds="http://schemas.openxmlformats.org/officeDocument/2006/customXml" ds:itemID="{B6DE2A5C-D837-465A-AA28-979A7E3477D5}"/>
</file>

<file path=customXml/itemProps4.xml><?xml version="1.0" encoding="utf-8"?>
<ds:datastoreItem xmlns:ds="http://schemas.openxmlformats.org/officeDocument/2006/customXml" ds:itemID="{9E828C2C-B712-4C8E-BBB3-0762F37070D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2014-10-09T17:36:00Z</dcterms:created>
  <dcterms:modified xsi:type="dcterms:W3CDTF">2014-10-09T17:37:00Z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0x0101006E56B4D1795A2E4DB2F0B01679ED314A00F3A4F5C01DBE1B45A20C5BC70205A915</vt:lpwstr>
  </property>
  <property fmtid="{D5CDD505-2E9C-101B-9397-08002B2CF9AE}" pid="3" name="_docset_NoMedatataSyncRequired">
    <vt:lpwstr>False</vt:lpwstr>
  </property>
</Properties>
</file>