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9786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9786E">
              <w:t>65075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9786E" w:rsidRDefault="0049786E" w:rsidP="0069054C">
            <w:r>
              <w:t>JASON BOLING</w:t>
            </w:r>
            <w:r w:rsidR="007959A4">
              <w:t xml:space="preserve">, </w:t>
            </w:r>
          </w:p>
          <w:p w:rsidR="007959A4" w:rsidRDefault="0049786E" w:rsidP="0069054C">
            <w:r>
              <w:t>d/b/a JS</w:t>
            </w:r>
            <w:r w:rsidR="002E3767">
              <w:t>B</w:t>
            </w:r>
            <w:r>
              <w:t xml:space="preserve">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E7089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9786E" w:rsidRDefault="007959A4" w:rsidP="003B4BF2">
            <w:r>
              <w:t>)</w:t>
            </w:r>
          </w:p>
          <w:p w:rsidR="00043E20" w:rsidRPr="006C408B" w:rsidRDefault="0049786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9786E">
              <w:t>143619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9786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9786E">
        <w:t>Commission</w:t>
      </w:r>
      <w:r w:rsidR="000769D4" w:rsidRPr="006C408B">
        <w:t xml:space="preserve"> (</w:t>
      </w:r>
      <w:r w:rsidR="0049786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9786E">
        <w:t>August 19, 2014</w:t>
      </w:r>
      <w:r w:rsidR="00764E90" w:rsidRPr="006C408B">
        <w:t>,</w:t>
      </w:r>
      <w:r w:rsidRPr="006C408B">
        <w:t xml:space="preserve"> the </w:t>
      </w:r>
      <w:r w:rsidR="0049786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9786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9786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9786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9786E">
        <w:t>Jason Boling</w:t>
      </w:r>
      <w:r w:rsidR="007959A4">
        <w:t xml:space="preserve">, </w:t>
      </w:r>
      <w:r w:rsidR="0049786E">
        <w:t>d/b/a JS</w:t>
      </w:r>
      <w:r w:rsidR="002E3767">
        <w:t>B</w:t>
      </w:r>
      <w:r w:rsidR="0049786E">
        <w:t xml:space="preserve"> Logging,</w:t>
      </w:r>
      <w:r w:rsidR="007959A4">
        <w:t xml:space="preserve"> (</w:t>
      </w:r>
      <w:r w:rsidR="0049786E">
        <w:t>JS</w:t>
      </w:r>
      <w:r w:rsidR="002E3767">
        <w:t>B</w:t>
      </w:r>
      <w:r w:rsidR="0049786E">
        <w:t xml:space="preserve">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9786E">
        <w:t>65075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49786E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9786E">
        <w:t>August 19, 2014</w:t>
      </w:r>
      <w:r w:rsidR="00690A08" w:rsidRPr="006C408B">
        <w:t xml:space="preserve">, the </w:t>
      </w:r>
      <w:r w:rsidR="0049786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9786E">
        <w:t>JS</w:t>
      </w:r>
      <w:r w:rsidR="002E3767">
        <w:t>B</w:t>
      </w:r>
      <w:r w:rsidR="0049786E">
        <w:t xml:space="preserve">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9786E">
        <w:t>October 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9786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9786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9786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9786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9786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9786E">
        <w:t>65075</w:t>
      </w:r>
      <w:r w:rsidR="007959A4">
        <w:t xml:space="preserve">, held by </w:t>
      </w:r>
      <w:r w:rsidR="0049786E">
        <w:t>Jason Boling</w:t>
      </w:r>
      <w:r w:rsidR="007959A4">
        <w:t xml:space="preserve">, </w:t>
      </w:r>
      <w:r w:rsidR="0049786E">
        <w:t>d/b/a JS</w:t>
      </w:r>
      <w:r w:rsidR="002E3767">
        <w:t>B</w:t>
      </w:r>
      <w:r w:rsidR="0049786E">
        <w:t xml:space="preserve"> Logging,</w:t>
      </w:r>
      <w:r w:rsidR="007959A4">
        <w:t xml:space="preserve"> is suspended for a period of 30 days effective </w:t>
      </w:r>
      <w:r w:rsidR="0049786E">
        <w:t>October 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9786E">
        <w:t>Jason Boling</w:t>
      </w:r>
      <w:r w:rsidR="00C27D8C">
        <w:t xml:space="preserve">, </w:t>
      </w:r>
      <w:r w:rsidR="0049786E">
        <w:t>d/b/a JS</w:t>
      </w:r>
      <w:r w:rsidR="002E3767">
        <w:t>B</w:t>
      </w:r>
      <w:r w:rsidR="0049786E">
        <w:t xml:space="preserve">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9786E">
        <w:t>65075</w:t>
      </w:r>
      <w:r w:rsidR="00355EB9" w:rsidRPr="006C408B">
        <w:t xml:space="preserve"> </w:t>
      </w:r>
      <w:r w:rsidR="00715444" w:rsidRPr="006C408B">
        <w:t xml:space="preserve">until the </w:t>
      </w:r>
      <w:r w:rsidR="0049786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9786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9786E">
        <w:t>65075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9786E">
        <w:t>Jason Boling</w:t>
      </w:r>
      <w:r w:rsidR="00C27D8C">
        <w:t xml:space="preserve">, </w:t>
      </w:r>
      <w:r w:rsidR="0049786E">
        <w:t>d/b/a JS</w:t>
      </w:r>
      <w:r w:rsidR="002E3767">
        <w:t>B</w:t>
      </w:r>
      <w:bookmarkStart w:id="0" w:name="_GoBack"/>
      <w:bookmarkEnd w:id="0"/>
      <w:r w:rsidR="0049786E">
        <w:t xml:space="preserve"> Logging,</w:t>
      </w:r>
      <w:r w:rsidR="00AE6518" w:rsidRPr="006C408B">
        <w:t xml:space="preserve"> may contest cancellation of permit </w:t>
      </w:r>
      <w:r w:rsidR="00C27D8C">
        <w:t>CC-</w:t>
      </w:r>
      <w:r w:rsidR="0049786E">
        <w:t>65075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9786E">
        <w:t>Commission</w:t>
      </w:r>
      <w:r>
        <w:t xml:space="preserve"> has delegated authority to the Secretary</w:t>
      </w:r>
      <w:r w:rsidR="00C27D8C">
        <w:t>, or to the Secretary</w:t>
      </w:r>
      <w:r w:rsidR="0049786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9786E">
        <w:t>October 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9786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9786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9786E">
        <w:t>Commission</w:t>
      </w:r>
      <w:r>
        <w:t xml:space="preserve"> review of this decision by filing a request for </w:t>
      </w:r>
      <w:r w:rsidR="0049786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9786E">
        <w:t>Commission</w:t>
      </w:r>
      <w:r>
        <w:t xml:space="preserve"> will schedule your request for review by issuing a notice of hearing to be held before an administrative law judge.  The </w:t>
      </w:r>
      <w:r w:rsidR="0049786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5F" w:rsidRDefault="009F4E5F">
      <w:r>
        <w:separator/>
      </w:r>
    </w:p>
  </w:endnote>
  <w:endnote w:type="continuationSeparator" w:id="0">
    <w:p w:rsidR="009F4E5F" w:rsidRDefault="009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E" w:rsidRDefault="00497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E" w:rsidRDefault="00497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E" w:rsidRDefault="00497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5F" w:rsidRDefault="009F4E5F">
      <w:r>
        <w:separator/>
      </w:r>
    </w:p>
  </w:footnote>
  <w:footnote w:type="continuationSeparator" w:id="0">
    <w:p w:rsidR="009F4E5F" w:rsidRDefault="009F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9786E" w:rsidRPr="0049786E">
      <w:rPr>
        <w:b/>
        <w:sz w:val="20"/>
        <w:szCs w:val="20"/>
      </w:rPr>
      <w:t>143619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E376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9786E" w:rsidRPr="0049786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6E" w:rsidRDefault="00497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3767"/>
    <w:rsid w:val="002E4CF9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9786E"/>
    <w:rsid w:val="004B0842"/>
    <w:rsid w:val="004B313F"/>
    <w:rsid w:val="004C4589"/>
    <w:rsid w:val="004D23F4"/>
    <w:rsid w:val="004E438E"/>
    <w:rsid w:val="004F469F"/>
    <w:rsid w:val="00522CB7"/>
    <w:rsid w:val="00542B50"/>
    <w:rsid w:val="0058616E"/>
    <w:rsid w:val="005B6840"/>
    <w:rsid w:val="005D3356"/>
    <w:rsid w:val="005E61CD"/>
    <w:rsid w:val="005E7089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9F4E5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588B4-B2EA-4EE9-A666-51195909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4CB3BDA578824F9F924AFE52065127" ma:contentTypeVersion="167" ma:contentTypeDescription="" ma:contentTypeScope="" ma:versionID="f4d1d8c6140978186f604052a7b1c6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2014-10-03T07:00:00+00:00</OpenedDate>
    <Date1 xmlns="dc463f71-b30c-4ab2-9473-d307f9d35888">2014-10-03T07:00:00+00:00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Boling, Jason</CaseCompanyNames>
    <DocketNumber xmlns="dc463f71-b30c-4ab2-9473-d307f9d35888">143619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24EA5A-AE11-4EDF-AB60-02D8F9F31805}"/>
</file>

<file path=customXml/itemProps2.xml><?xml version="1.0" encoding="utf-8"?>
<ds:datastoreItem xmlns:ds="http://schemas.openxmlformats.org/officeDocument/2006/customXml" ds:itemID="{3EC3A8F3-8F14-480C-99BB-25BFB8AB4941}"/>
</file>

<file path=customXml/itemProps3.xml><?xml version="1.0" encoding="utf-8"?>
<ds:datastoreItem xmlns:ds="http://schemas.openxmlformats.org/officeDocument/2006/customXml" ds:itemID="{AD8A2508-9F26-432C-BE5C-DA8DF7E3E308}"/>
</file>

<file path=customXml/itemProps4.xml><?xml version="1.0" encoding="utf-8"?>
<ds:datastoreItem xmlns:ds="http://schemas.openxmlformats.org/officeDocument/2006/customXml" ds:itemID="{4107AE7D-F6BB-462E-8911-C8C3228B4AD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2014-10-03T16:47:00Z</cp:lastPrinted>
  <dcterms:created xsi:type="dcterms:W3CDTF">2014-10-03T16:45:00Z</dcterms:created>
  <dcterms:modified xsi:type="dcterms:W3CDTF">2014-10-03T17:09:00Z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0x0101006E56B4D1795A2E4DB2F0B01679ED314A00874CB3BDA578824F9F924AFE52065127</vt:lpwstr>
  </property>
  <property fmtid="{D5CDD505-2E9C-101B-9397-08002B2CF9AE}" pid="3" name="_docset_NoMedatataSyncRequired">
    <vt:lpwstr>False</vt:lpwstr>
  </property>
</Properties>
</file>