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000563">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2"/>
        <w:gridCol w:w="357"/>
        <w:gridCol w:w="4231"/>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E265B2">
              <w:t>65489</w:t>
            </w:r>
            <w:r w:rsidR="00880F6E">
              <w:t xml:space="preserve"> </w:t>
            </w:r>
            <w:r w:rsidRPr="00320204">
              <w:t>held by</w:t>
            </w:r>
          </w:p>
          <w:p w:rsidR="00F276A2" w:rsidRPr="00320204" w:rsidRDefault="00F276A2" w:rsidP="0069054C"/>
          <w:p w:rsidR="00B52D3E" w:rsidRDefault="00E265B2" w:rsidP="0069054C">
            <w:r>
              <w:t>PACIFIC RIM TRANSPORT LLC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A304D6">
            <w:r w:rsidRPr="00320204">
              <w:t xml:space="preserve">. . . . . . . </w:t>
            </w:r>
            <w:bookmarkStart w:id="0" w:name="_GoBack"/>
            <w:bookmarkEnd w:id="0"/>
            <w:r w:rsidRPr="00320204">
              <w:t xml:space="preserve">.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E265B2">
              <w:t>143478</w:t>
            </w:r>
          </w:p>
          <w:p w:rsidR="005E61CD" w:rsidRDefault="005E61CD" w:rsidP="0069054C"/>
          <w:p w:rsidR="00EA10FC" w:rsidRDefault="00EA10FC" w:rsidP="0069054C">
            <w:r>
              <w:t xml:space="preserve">ORDER </w:t>
            </w:r>
            <w:r w:rsidR="00E265B2">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000563">
        <w:t>Commission</w:t>
      </w:r>
      <w:r w:rsidR="000769D4">
        <w:t xml:space="preserve"> (</w:t>
      </w:r>
      <w:r w:rsidR="00000563">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000563">
        <w:t>July 24, 2014</w:t>
      </w:r>
      <w:r w:rsidR="00F276A2">
        <w:t>,</w:t>
      </w:r>
      <w:r>
        <w:t xml:space="preserve"> the </w:t>
      </w:r>
      <w:r w:rsidR="00000563">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000563">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000563">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E265B2">
        <w:t>Pacific Rim Transport LLC</w:t>
      </w:r>
      <w:r w:rsidR="00000563">
        <w:t xml:space="preserve"> </w:t>
      </w:r>
      <w:r w:rsidR="00690A08">
        <w:t xml:space="preserve">is a motor freight carrier operating in Washington </w:t>
      </w:r>
      <w:r w:rsidR="00FC702E">
        <w:t xml:space="preserve">under permit </w:t>
      </w:r>
      <w:r w:rsidR="00880F6E">
        <w:t>CC-</w:t>
      </w:r>
      <w:r w:rsidR="00E265B2">
        <w:t>65489</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000563">
        <w:t>July 14, 2014</w:t>
      </w:r>
      <w:r w:rsidR="00F276A2">
        <w:t>,</w:t>
      </w:r>
      <w:r w:rsidR="00D21E82" w:rsidRPr="00BD2578">
        <w:t xml:space="preserve"> the </w:t>
      </w:r>
      <w:r w:rsidR="00000563">
        <w:t>Commission</w:t>
      </w:r>
      <w:r w:rsidR="00D21E82" w:rsidRPr="00BD2578">
        <w:t xml:space="preserve"> received </w:t>
      </w:r>
      <w:r w:rsidR="00D21E82">
        <w:t>an insurance binder valid for up to 60 days.  T</w:t>
      </w:r>
      <w:r w:rsidR="00690A08">
        <w:t xml:space="preserve">he </w:t>
      </w:r>
      <w:r w:rsidR="00000563">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000563">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000563">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000563">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000563">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000563">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E265B2">
        <w:t>65489</w:t>
      </w:r>
      <w:r w:rsidR="00F276A2">
        <w:t xml:space="preserve">, held by </w:t>
      </w:r>
      <w:r w:rsidR="00E265B2">
        <w:t>Pacific Rim Transport LLC</w:t>
      </w:r>
      <w:r w:rsidR="00F276A2">
        <w:t xml:space="preserve"> is suspended</w:t>
      </w:r>
      <w:r w:rsidR="004B313F">
        <w:t xml:space="preserve"> fo</w:t>
      </w:r>
      <w:r w:rsidR="005E61CD">
        <w:t xml:space="preserve">r a period of 30 days effective </w:t>
      </w:r>
      <w:r w:rsidR="00000563">
        <w:t>September 22, 2014</w:t>
      </w:r>
      <w:r w:rsidR="00EB0D3A">
        <w:t xml:space="preserve">.  </w:t>
      </w:r>
    </w:p>
    <w:p w:rsidR="00EB0D3A" w:rsidRDefault="00EB0D3A"/>
    <w:p w:rsidR="00AE6518" w:rsidRDefault="00635818" w:rsidP="00635818">
      <w:pPr>
        <w:numPr>
          <w:ilvl w:val="0"/>
          <w:numId w:val="1"/>
        </w:numPr>
        <w:ind w:left="720" w:hanging="1440"/>
      </w:pPr>
      <w:r>
        <w:t>(2)</w:t>
      </w:r>
      <w:r>
        <w:tab/>
      </w:r>
      <w:r w:rsidR="00E265B2">
        <w:t>Pacific Rim Transport LLC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E265B2">
        <w:t>65489</w:t>
      </w:r>
      <w:r w:rsidR="00355EB9">
        <w:t xml:space="preserve"> </w:t>
      </w:r>
      <w:r w:rsidR="00715444">
        <w:t xml:space="preserve">until the </w:t>
      </w:r>
      <w:r w:rsidR="00000563">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000563">
        <w:t>Commission</w:t>
      </w:r>
      <w:r w:rsidR="00F276A2">
        <w:t xml:space="preserve"> </w:t>
      </w:r>
      <w:r w:rsidR="00355EB9">
        <w:t>within 30 days</w:t>
      </w:r>
      <w:r w:rsidR="00F276A2">
        <w:t xml:space="preserve">, </w:t>
      </w:r>
      <w:r w:rsidR="00355EB9">
        <w:t xml:space="preserve">permit </w:t>
      </w:r>
      <w:r w:rsidR="00F276A2">
        <w:t>CC-</w:t>
      </w:r>
      <w:r w:rsidR="00E265B2">
        <w:t>65489</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E265B2">
        <w:t>Pacific Rim Transport LLC</w:t>
      </w:r>
      <w:r w:rsidR="00AE6518" w:rsidRPr="00635818">
        <w:t xml:space="preserve"> may contest cancellation of permit </w:t>
      </w:r>
      <w:r w:rsidRPr="00635818">
        <w:t>CC-</w:t>
      </w:r>
      <w:r w:rsidR="00E265B2">
        <w:t>65489</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000563">
        <w:t>Commission</w:t>
      </w:r>
      <w:r>
        <w:t xml:space="preserve"> has delegated authority to the Secretary</w:t>
      </w:r>
      <w:r w:rsidR="00635818">
        <w:t>, or to the Secretary</w:t>
      </w:r>
      <w:r w:rsidR="00000563">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000563">
        <w:t>September 22,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000563">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000563">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000563">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000563">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000563">
        <w:rPr>
          <w:bCs/>
        </w:rPr>
        <w:t>Commission</w:t>
      </w:r>
      <w:r>
        <w:rPr>
          <w:bCs/>
        </w:rPr>
        <w:t xml:space="preserve"> will schedule your request for review by issuing a notice of hearing to be held before an administrative law judge.  The </w:t>
      </w:r>
      <w:r w:rsidR="00000563">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CF4" w:rsidRDefault="00832CF4">
      <w:r>
        <w:separator/>
      </w:r>
    </w:p>
  </w:endnote>
  <w:endnote w:type="continuationSeparator" w:id="0">
    <w:p w:rsidR="00832CF4" w:rsidRDefault="0083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63" w:rsidRDefault="00000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63" w:rsidRDefault="00000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63" w:rsidRDefault="00000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CF4" w:rsidRDefault="00832CF4">
      <w:r>
        <w:separator/>
      </w:r>
    </w:p>
  </w:footnote>
  <w:footnote w:type="continuationSeparator" w:id="0">
    <w:p w:rsidR="00832CF4" w:rsidRDefault="00832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63" w:rsidRDefault="00000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E265B2" w:rsidRPr="00E265B2">
      <w:rPr>
        <w:b/>
        <w:sz w:val="20"/>
        <w:szCs w:val="20"/>
      </w:rPr>
      <w:t>143478</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A304D6">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E265B2" w:rsidRPr="00E265B2">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63" w:rsidRDefault="00000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B2"/>
    <w:rsid w:val="00000563"/>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2CF4"/>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04D6"/>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265B2"/>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5CDC6E49-D173-40C4-81EA-7938DE42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4BEFFFEC263C4C87E1C215E4449C32" ma:contentTypeVersion="167" ma:contentTypeDescription="" ma:contentTypeScope="" ma:versionID="d089fc23a73a48b50ca88c57b19946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2014-09-22T07:00:00+00:00</OpenedDate>
    <Date1 xmlns="dc463f71-b30c-4ab2-9473-d307f9d35888">2014-09-23T07:00:00+00:00</Date1>
    <IsDocumentOrder xmlns="dc463f71-b30c-4ab2-9473-d307f9d35888">true</IsDocumentOrder>
    <IsHighlyConfidential xmlns="dc463f71-b30c-4ab2-9473-d307f9d35888">false</IsHighlyConfidential>
    <CaseCompanyNames xmlns="dc463f71-b30c-4ab2-9473-d307f9d35888">Pacific Rim Transport LLC</CaseCompanyNames>
    <DocketNumber xmlns="dc463f71-b30c-4ab2-9473-d307f9d35888">143478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364BEF8-EBEC-414F-A569-88D5095DB267}"/>
</file>

<file path=customXml/itemProps2.xml><?xml version="1.0" encoding="utf-8"?>
<ds:datastoreItem xmlns:ds="http://schemas.openxmlformats.org/officeDocument/2006/customXml" ds:itemID="{C890EBB1-8918-4ABC-92EF-2F887FE274EF}"/>
</file>

<file path=customXml/itemProps3.xml><?xml version="1.0" encoding="utf-8"?>
<ds:datastoreItem xmlns:ds="http://schemas.openxmlformats.org/officeDocument/2006/customXml" ds:itemID="{7ADBA042-54BC-4F63-885E-E71065694BDF}"/>
</file>

<file path=customXml/itemProps4.xml><?xml version="1.0" encoding="utf-8"?>
<ds:datastoreItem xmlns:ds="http://schemas.openxmlformats.org/officeDocument/2006/customXml" ds:itemID="{DE8E4093-5C63-476F-BA6B-7A6F5EFB0F6B}"/>
</file>

<file path=customXml/itemProps5.xml><?xml version="1.0" encoding="utf-8"?>
<ds:datastoreItem xmlns:ds="http://schemas.openxmlformats.org/officeDocument/2006/customXml" ds:itemID="{A08B9878-0EA8-4252-866C-E8C6168CADBF}"/>
</file>

<file path=docProps/app.xml><?xml version="1.0" encoding="utf-8"?>
<Properties xmlns="http://schemas.openxmlformats.org/officeDocument/2006/extended-properties" xmlns:vt="http://schemas.openxmlformats.org/officeDocument/2006/docPropsVTypes">
  <Template>CC #12 - TV CC Binder Suspension Order</Template>
  <TotalTime>13</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2014-09-22T18:19:00Z</dcterms:created>
  <dcterms:modified xsi:type="dcterms:W3CDTF">2014-09-22T18:32:00Z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0x0101006E56B4D1795A2E4DB2F0B01679ED314A00474BEFFFEC263C4C87E1C215E4449C32</vt:lpwstr>
  </property>
  <property fmtid="{D5CDD505-2E9C-101B-9397-08002B2CF9AE}" pid="3" name="_docset_NoMedatataSyncRequired">
    <vt:lpwstr>False</vt:lpwstr>
  </property>
</Properties>
</file>