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266B2F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2"/>
        <w:gridCol w:w="351"/>
        <w:gridCol w:w="4077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266B2F">
              <w:t>65141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266B2F" w:rsidP="0069054C">
            <w:r>
              <w:t>MATHES TRUCKING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8B776C">
            <w:r w:rsidRPr="006C408B">
              <w:t>. . . . . . . . . . . .</w:t>
            </w:r>
            <w:bookmarkStart w:id="0" w:name="_GoBack"/>
            <w:bookmarkEnd w:id="0"/>
            <w:r w:rsidRPr="006C408B">
              <w:t xml:space="preserve">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266B2F">
              <w:t>143402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266B2F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266B2F">
        <w:t>Commission</w:t>
      </w:r>
      <w:r w:rsidR="000769D4" w:rsidRPr="006C408B">
        <w:t xml:space="preserve"> (</w:t>
      </w:r>
      <w:r w:rsidR="00266B2F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266B2F">
        <w:t>August 14, 2014</w:t>
      </w:r>
      <w:r w:rsidR="00764E90" w:rsidRPr="006C408B">
        <w:t>,</w:t>
      </w:r>
      <w:r w:rsidRPr="006C408B">
        <w:t xml:space="preserve"> the </w:t>
      </w:r>
      <w:r w:rsidR="00266B2F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266B2F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266B2F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266B2F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266B2F">
        <w:t>Mathes</w:t>
      </w:r>
      <w:proofErr w:type="spellEnd"/>
      <w:r w:rsidR="00266B2F">
        <w:t xml:space="preserve"> Trucking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266B2F">
        <w:t>65141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266B2F">
        <w:t>August 14, 2014</w:t>
      </w:r>
      <w:r w:rsidR="00690A08" w:rsidRPr="006C408B">
        <w:t xml:space="preserve">, the </w:t>
      </w:r>
      <w:r w:rsidR="00266B2F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266B2F">
        <w:t>Mathes</w:t>
      </w:r>
      <w:proofErr w:type="spellEnd"/>
      <w:r w:rsidR="00266B2F">
        <w:t xml:space="preserve"> Trucking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266B2F">
        <w:t>September 18,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266B2F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266B2F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266B2F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266B2F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266B2F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66B2F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266B2F">
        <w:t>65141</w:t>
      </w:r>
      <w:r w:rsidR="007959A4">
        <w:t xml:space="preserve">, held by </w:t>
      </w:r>
      <w:proofErr w:type="spellStart"/>
      <w:r w:rsidR="00266B2F">
        <w:t>Mathes</w:t>
      </w:r>
      <w:proofErr w:type="spellEnd"/>
      <w:r w:rsidR="00266B2F">
        <w:t xml:space="preserve"> Trucking LLC</w:t>
      </w:r>
      <w:r w:rsidR="007959A4">
        <w:t xml:space="preserve"> is suspended for a period of 30 days effective </w:t>
      </w:r>
      <w:r w:rsidR="00266B2F">
        <w:t>September 18,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266B2F">
        <w:t>Mathes</w:t>
      </w:r>
      <w:proofErr w:type="spellEnd"/>
      <w:r w:rsidR="00266B2F">
        <w:t xml:space="preserve"> Trucking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266B2F">
        <w:t>65141</w:t>
      </w:r>
      <w:r w:rsidR="00355EB9" w:rsidRPr="006C408B">
        <w:t xml:space="preserve"> </w:t>
      </w:r>
      <w:r w:rsidR="00715444" w:rsidRPr="006C408B">
        <w:t xml:space="preserve">until the </w:t>
      </w:r>
      <w:r w:rsidR="00266B2F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266B2F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266B2F">
        <w:t>65141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proofErr w:type="spellStart"/>
      <w:r w:rsidR="00266B2F">
        <w:t>Mathes</w:t>
      </w:r>
      <w:proofErr w:type="spellEnd"/>
      <w:r w:rsidR="00266B2F">
        <w:t xml:space="preserve"> Trucking LLC</w:t>
      </w:r>
      <w:r w:rsidR="00AE6518" w:rsidRPr="006C408B">
        <w:t xml:space="preserve"> may contest cancellation of permit </w:t>
      </w:r>
      <w:r w:rsidR="00C27D8C">
        <w:t>CC-</w:t>
      </w:r>
      <w:r w:rsidR="00266B2F">
        <w:t>65141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266B2F">
        <w:t>Commission</w:t>
      </w:r>
      <w:r>
        <w:t xml:space="preserve"> has delegated authority to the Secretary</w:t>
      </w:r>
      <w:r w:rsidR="00C27D8C">
        <w:t>, or to the Secretary</w:t>
      </w:r>
      <w:r w:rsidR="00266B2F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266B2F">
        <w:t>September 18,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266B2F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266B2F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266B2F">
        <w:t>Commission</w:t>
      </w:r>
      <w:r>
        <w:t xml:space="preserve"> review of this decision by filing a request for </w:t>
      </w:r>
      <w:r w:rsidR="00266B2F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266B2F">
        <w:t>Commission</w:t>
      </w:r>
      <w:r>
        <w:t xml:space="preserve"> will schedule your request for review by issuing a notice of hearing to be held before an administrative law judge.  The </w:t>
      </w:r>
      <w:r w:rsidR="00266B2F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719" w:rsidRDefault="00945719">
      <w:r>
        <w:separator/>
      </w:r>
    </w:p>
  </w:endnote>
  <w:endnote w:type="continuationSeparator" w:id="0">
    <w:p w:rsidR="00945719" w:rsidRDefault="0094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B2F" w:rsidRDefault="00266B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B2F" w:rsidRDefault="00266B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B2F" w:rsidRDefault="00266B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719" w:rsidRDefault="00945719">
      <w:r>
        <w:separator/>
      </w:r>
    </w:p>
  </w:footnote>
  <w:footnote w:type="continuationSeparator" w:id="0">
    <w:p w:rsidR="00945719" w:rsidRDefault="00945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266B2F" w:rsidRPr="00266B2F">
      <w:rPr>
        <w:b/>
        <w:sz w:val="20"/>
        <w:szCs w:val="20"/>
      </w:rPr>
      <w:t>143402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0A172B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266B2F" w:rsidRPr="00266B2F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B2F" w:rsidRDefault="00266B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2F"/>
    <w:rsid w:val="00004E9C"/>
    <w:rsid w:val="00043E20"/>
    <w:rsid w:val="000769D4"/>
    <w:rsid w:val="000A172B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66B2F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B776C"/>
    <w:rsid w:val="008C7A73"/>
    <w:rsid w:val="008E634A"/>
    <w:rsid w:val="009117DD"/>
    <w:rsid w:val="0091400E"/>
    <w:rsid w:val="00920FE4"/>
    <w:rsid w:val="00936461"/>
    <w:rsid w:val="00940C04"/>
    <w:rsid w:val="00945719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EF906-75E8-4F14-9C64-732860A6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F5516A19133CE4C9FA1F84AE96BB95A" ma:contentTypeVersion="167" ma:contentTypeDescription="" ma:contentTypeScope="" ma:versionID="210eadfd9b020100bf7e158b0b7e35a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2014-09-18T07:00:00+00:00</OpenedDate>
    <Date1 xmlns="dc463f71-b30c-4ab2-9473-d307f9d35888">2014-09-18T07:00:00+00:00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Mathes Trucking LLC</CaseCompanyNames>
    <DocketNumber xmlns="dc463f71-b30c-4ab2-9473-d307f9d35888">143402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8233E4F-047D-4537-B292-6731F1B55A1A}"/>
</file>

<file path=customXml/itemProps2.xml><?xml version="1.0" encoding="utf-8"?>
<ds:datastoreItem xmlns:ds="http://schemas.openxmlformats.org/officeDocument/2006/customXml" ds:itemID="{E21A9E77-3791-40EB-A07B-3DDCC59B6E6F}"/>
</file>

<file path=customXml/itemProps3.xml><?xml version="1.0" encoding="utf-8"?>
<ds:datastoreItem xmlns:ds="http://schemas.openxmlformats.org/officeDocument/2006/customXml" ds:itemID="{D0162A1F-2886-4187-987E-24C78C356CAE}"/>
</file>

<file path=customXml/itemProps4.xml><?xml version="1.0" encoding="utf-8"?>
<ds:datastoreItem xmlns:ds="http://schemas.openxmlformats.org/officeDocument/2006/customXml" ds:itemID="{5EBE6EBD-0327-46A0-84FE-FE6180D8AE63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3</cp:revision>
  <cp:lastPrinted>2014-09-18T16:38:00Z</cp:lastPrinted>
  <dcterms:created xsi:type="dcterms:W3CDTF">2014-09-18T16:36:00Z</dcterms:created>
  <dcterms:modified xsi:type="dcterms:W3CDTF">2014-09-18T16:39:00Z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0x0101006E56B4D1795A2E4DB2F0B01679ED314A002F5516A19133CE4C9FA1F84AE96BB95A</vt:lpwstr>
  </property>
  <property fmtid="{D5CDD505-2E9C-101B-9397-08002B2CF9AE}" pid="3" name="_docset_NoMedatataSyncRequired">
    <vt:lpwstr>False</vt:lpwstr>
  </property>
</Properties>
</file>