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EB0912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22"/>
        <w:gridCol w:w="350"/>
        <w:gridCol w:w="406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EB0912">
              <w:t>57282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EB0912" w:rsidRDefault="00EB0912" w:rsidP="0069054C">
            <w:r>
              <w:t>BYG TAXI COOPERATIVE ASSOCIATION</w:t>
            </w:r>
            <w:r w:rsidR="007959A4">
              <w:t xml:space="preserve">, </w:t>
            </w:r>
          </w:p>
          <w:p w:rsidR="007959A4" w:rsidRDefault="00EB0912" w:rsidP="0069054C">
            <w:r>
              <w:t>d/b/a YELLOW CAB CO.,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r>
              <w:t xml:space="preserve">for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557E0A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EB0912" w:rsidRDefault="007959A4" w:rsidP="003B4BF2">
            <w:r>
              <w:t>)</w:t>
            </w:r>
          </w:p>
          <w:p w:rsidR="00EB0912" w:rsidRDefault="00EB0912" w:rsidP="003B4BF2">
            <w:r>
              <w:t>)</w:t>
            </w:r>
          </w:p>
          <w:p w:rsidR="00043E20" w:rsidRPr="006C408B" w:rsidRDefault="00EB0912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EB0912">
              <w:t>143385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EB0912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EB0912">
        <w:t>Commission</w:t>
      </w:r>
      <w:r w:rsidR="000769D4" w:rsidRPr="006C408B">
        <w:t xml:space="preserve"> (</w:t>
      </w:r>
      <w:r w:rsidR="00EB0912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EB0912">
        <w:t>August 14, 2014</w:t>
      </w:r>
      <w:r w:rsidR="00764E90" w:rsidRPr="006C408B">
        <w:t>,</w:t>
      </w:r>
      <w:r w:rsidRPr="006C408B">
        <w:t xml:space="preserve"> the </w:t>
      </w:r>
      <w:r w:rsidR="00EB0912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EB0912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EB0912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EB0912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EB0912">
        <w:t>BYG Taxi Cooperative Association</w:t>
      </w:r>
      <w:r w:rsidR="007959A4">
        <w:t xml:space="preserve">, </w:t>
      </w:r>
      <w:r w:rsidR="00EB0912">
        <w:t>d/b/a Yellow Cab Co.,</w:t>
      </w:r>
      <w:r w:rsidR="007959A4">
        <w:t xml:space="preserve"> (</w:t>
      </w:r>
      <w:r w:rsidR="00EB0912">
        <w:t>Yellow Cab Co.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EB0912">
        <w:t>57282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EB0912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EB0912">
        <w:t>August 14, 2014</w:t>
      </w:r>
      <w:r w:rsidR="00690A08" w:rsidRPr="006C408B">
        <w:t xml:space="preserve">, the </w:t>
      </w:r>
      <w:r w:rsidR="00EB0912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EB0912">
        <w:t>Yellow Cab Co.</w:t>
      </w:r>
      <w:r w:rsidR="007959A4">
        <w:t xml:space="preserve"> </w:t>
      </w:r>
      <w:r w:rsidR="00690A08" w:rsidRPr="006C408B">
        <w:t>effective</w:t>
      </w:r>
      <w:r w:rsidR="00EB0912">
        <w:t xml:space="preserve"> September 17,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EB0912">
        <w:t>Commission</w:t>
      </w:r>
      <w:r w:rsidR="00690A08" w:rsidRPr="006C408B">
        <w:t xml:space="preserve"> is authorized by WAC 480-14-</w:t>
      </w:r>
      <w:r w:rsidR="007F0458">
        <w:t>230(1)(a)</w:t>
      </w:r>
      <w:r w:rsidR="00690A08" w:rsidRPr="006C408B">
        <w:t xml:space="preserve"> to suspend a motor freight carrier</w:t>
      </w:r>
      <w:r w:rsidR="00EB0912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EB0912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r w:rsidR="00265C0B" w:rsidRPr="006C408B">
        <w:t>)</w:t>
      </w:r>
      <w:r w:rsidR="005E61CD" w:rsidRPr="006C408B">
        <w:t>(</w:t>
      </w:r>
      <w:r w:rsidR="00265C0B" w:rsidRPr="006C408B">
        <w:t>b) to cancel a motor freight carrier</w:t>
      </w:r>
      <w:r w:rsidR="00EB0912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EB0912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EB0912">
        <w:t>57282</w:t>
      </w:r>
      <w:r w:rsidR="007959A4">
        <w:t xml:space="preserve">, held by </w:t>
      </w:r>
      <w:r w:rsidR="00EB0912">
        <w:t>BYG Taxi Cooperative Association</w:t>
      </w:r>
      <w:r w:rsidR="007959A4">
        <w:t xml:space="preserve">, </w:t>
      </w:r>
      <w:r w:rsidR="00EB0912">
        <w:t>d/b/a Yellow Cab Co.,</w:t>
      </w:r>
      <w:r w:rsidR="007959A4">
        <w:t xml:space="preserve"> is suspended for a period of 30 days effective </w:t>
      </w:r>
      <w:r w:rsidR="00EB0912">
        <w:t>September 17,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EB0912">
        <w:t>BYG Taxi Cooperative Association</w:t>
      </w:r>
      <w:r w:rsidR="00C27D8C">
        <w:t xml:space="preserve">, </w:t>
      </w:r>
      <w:r w:rsidR="00EB0912">
        <w:t>d/b/a Yellow Cab Co.,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EB0912">
        <w:t>57282</w:t>
      </w:r>
      <w:r w:rsidR="00355EB9" w:rsidRPr="006C408B">
        <w:t xml:space="preserve"> </w:t>
      </w:r>
      <w:r w:rsidR="00715444" w:rsidRPr="006C408B">
        <w:t xml:space="preserve">until the </w:t>
      </w:r>
      <w:r w:rsidR="00EB0912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EB0912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EB0912">
        <w:t>57282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EB0912">
        <w:t>BYG Taxi Cooperative Association</w:t>
      </w:r>
      <w:r w:rsidR="00C27D8C">
        <w:t xml:space="preserve">, </w:t>
      </w:r>
      <w:r w:rsidR="00EB0912">
        <w:t>d/b/a Yellow Cab Co.,</w:t>
      </w:r>
      <w:r w:rsidR="00AE6518" w:rsidRPr="006C408B">
        <w:t xml:space="preserve"> may contest cancellation of permit </w:t>
      </w:r>
      <w:r w:rsidR="00C27D8C">
        <w:t>CC-</w:t>
      </w:r>
      <w:r w:rsidR="00EB0912">
        <w:t>57282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EB0912">
        <w:t>Commission</w:t>
      </w:r>
      <w:r>
        <w:t xml:space="preserve"> has delegated authority to the Secretary</w:t>
      </w:r>
      <w:r w:rsidR="00C27D8C">
        <w:t>, or to the Secretary</w:t>
      </w:r>
      <w:r w:rsidR="00EB0912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(1)(</w:t>
      </w:r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EB0912">
        <w:t>September 17,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EB0912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557E0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EB0912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(1)(</w:t>
      </w:r>
      <w:r w:rsidR="0065743E">
        <w:t>c</w:t>
      </w:r>
      <w:r>
        <w:t xml:space="preserve">).  You may seek </w:t>
      </w:r>
      <w:r w:rsidR="00EB0912">
        <w:t>Commission</w:t>
      </w:r>
      <w:r>
        <w:t xml:space="preserve"> review of this decision by filing a request for </w:t>
      </w:r>
      <w:r w:rsidR="00EB0912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EB0912">
        <w:t>Commission</w:t>
      </w:r>
      <w:r>
        <w:t xml:space="preserve"> will schedule your request for review by issuing a notice of hearing to be held before an administrative law judge.  The </w:t>
      </w:r>
      <w:r w:rsidR="00EB0912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CBF" w:rsidRDefault="00310CBF">
      <w:r>
        <w:separator/>
      </w:r>
    </w:p>
  </w:endnote>
  <w:endnote w:type="continuationSeparator" w:id="0">
    <w:p w:rsidR="00310CBF" w:rsidRDefault="0031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12" w:rsidRDefault="00EB09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12" w:rsidRDefault="00EB09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12" w:rsidRDefault="00EB0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CBF" w:rsidRDefault="00310CBF">
      <w:r>
        <w:separator/>
      </w:r>
    </w:p>
  </w:footnote>
  <w:footnote w:type="continuationSeparator" w:id="0">
    <w:p w:rsidR="00310CBF" w:rsidRDefault="0031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EB0912" w:rsidRPr="00EB0912">
      <w:rPr>
        <w:b/>
        <w:sz w:val="20"/>
        <w:szCs w:val="20"/>
      </w:rPr>
      <w:t>143385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E90ED1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EB0912" w:rsidRPr="00EB0912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12" w:rsidRDefault="00EB09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12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0CBF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57E0A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90ED1"/>
    <w:rsid w:val="00EB0912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62E58-F41F-453D-8874-B1846B8B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8DC6150E1F1C64CBAF050383F5DBBCA" ma:contentTypeVersion="167" ma:contentTypeDescription="" ma:contentTypeScope="" ma:versionID="1e55c726dfd6c76ee6a96ac9125fea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2014-09-17T07:00:00+00:00</OpenedDate>
    <Date1 xmlns="dc463f71-b30c-4ab2-9473-d307f9d35888">2014-09-17T07:00:00+00:00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BYG TAXI COOPERATIVE ASSOCIATION</CaseCompanyNames>
    <DocketNumber xmlns="dc463f71-b30c-4ab2-9473-d307f9d35888">143385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3551462-E790-46E8-9B8B-963E05341BD0}"/>
</file>

<file path=customXml/itemProps2.xml><?xml version="1.0" encoding="utf-8"?>
<ds:datastoreItem xmlns:ds="http://schemas.openxmlformats.org/officeDocument/2006/customXml" ds:itemID="{78ED02CB-C290-459C-8423-B3656FEDDDDB}"/>
</file>

<file path=customXml/itemProps3.xml><?xml version="1.0" encoding="utf-8"?>
<ds:datastoreItem xmlns:ds="http://schemas.openxmlformats.org/officeDocument/2006/customXml" ds:itemID="{856AA2F0-2072-4745-ADBE-0835BAC0B907}"/>
</file>

<file path=customXml/itemProps4.xml><?xml version="1.0" encoding="utf-8"?>
<ds:datastoreItem xmlns:ds="http://schemas.openxmlformats.org/officeDocument/2006/customXml" ds:itemID="{D84CB4FC-4D6F-41E9-8B06-BBC18D58B597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2014-09-17T17:21:00Z</dcterms:created>
  <dcterms:modified xsi:type="dcterms:W3CDTF">2014-09-17T17:21:00Z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0x0101006E56B4D1795A2E4DB2F0B01679ED314A0078DC6150E1F1C64CBAF050383F5DBBCA</vt:lpwstr>
  </property>
  <property fmtid="{D5CDD505-2E9C-101B-9397-08002B2CF9AE}" pid="3" name="_docset_NoMedatataSyncRequired">
    <vt:lpwstr>False</vt:lpwstr>
  </property>
</Properties>
</file>