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A85076">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p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A85076">
              <w:rPr>
                <w:rFonts w:ascii="Times New Roman" w:hAnsi="Times New Roman" w:cs="Times New Roman"/>
              </w:rPr>
              <w:t>63933</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CE4152" w:rsidRPr="009D2FAA" w:rsidRDefault="00A85076" w:rsidP="00456892">
            <w:pPr>
              <w:pStyle w:val="Heading2"/>
              <w:rPr>
                <w:rFonts w:ascii="Times New Roman" w:hAnsi="Times New Roman" w:cs="Times New Roman"/>
              </w:rPr>
            </w:pPr>
            <w:r>
              <w:rPr>
                <w:rFonts w:ascii="Times New Roman" w:hAnsi="Times New Roman" w:cs="Times New Roman"/>
              </w:rPr>
              <w:t>ONSTAR LIMOUSINE LLC</w:t>
            </w:r>
            <w:r w:rsidR="00CE4152" w:rsidRPr="009D2FAA">
              <w:rPr>
                <w:rFonts w:ascii="Times New Roman" w:hAnsi="Times New Roman" w:cs="Times New Roman"/>
              </w:rPr>
              <w:t xml:space="preserve">, </w:t>
            </w:r>
            <w:r>
              <w:rPr>
                <w:rFonts w:ascii="Times New Roman" w:hAnsi="Times New Roman" w:cs="Times New Roman"/>
              </w:rPr>
              <w:t xml:space="preserve"> </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906B91">
            <w:pPr>
              <w:tabs>
                <w:tab w:val="center" w:pos="4680"/>
              </w:tabs>
              <w:rPr>
                <w:rFonts w:ascii="Times New Roman" w:hAnsi="Times New Roman"/>
              </w:rPr>
            </w:pPr>
            <w:r w:rsidRPr="009D2FAA">
              <w:rPr>
                <w:rFonts w:ascii="Times New Roman" w:hAnsi="Times New Roman"/>
              </w:rPr>
              <w:t xml:space="preserve">. . . . . . . . . . . . . . . . . . . . . . . . . . . . . . . . . . </w:t>
            </w:r>
            <w:r w:rsidR="005576CB" w:rsidRPr="009D2FAA">
              <w:rPr>
                <w:rFonts w:ascii="Times New Roman" w:hAnsi="Times New Roman"/>
              </w:rPr>
              <w:tab/>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5562E7" w:rsidRPr="009D2FAA" w:rsidRDefault="00E40041" w:rsidP="00890A4B">
            <w:pPr>
              <w:tabs>
                <w:tab w:val="center" w:pos="4680"/>
              </w:tabs>
              <w:rPr>
                <w:rFonts w:ascii="Times New Roman" w:hAnsi="Times New Roman"/>
              </w:rPr>
            </w:pPr>
            <w:r w:rsidRPr="009D2FAA">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A85076">
              <w:rPr>
                <w:rFonts w:ascii="Times New Roman" w:hAnsi="Times New Roman"/>
              </w:rPr>
              <w:t>143079</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A85076">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0" w:name="Text2"/>
            <w:r w:rsidRPr="009D2FAA">
              <w:rPr>
                <w:rFonts w:ascii="Times New Roman" w:hAnsi="Times New Roman"/>
              </w:rPr>
              <w:t xml:space="preserve"> </w:t>
            </w:r>
            <w:bookmarkEnd w:id="0"/>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890A4B" w:rsidRPr="009D2FAA" w:rsidRDefault="00890A4B" w:rsidP="000312D4">
      <w:pPr>
        <w:jc w:val="cente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A85076">
        <w:rPr>
          <w:rFonts w:ascii="Times New Roman" w:hAnsi="Times New Roman"/>
        </w:rPr>
        <w:t>Commission</w:t>
      </w:r>
      <w:r w:rsidR="000312D4" w:rsidRPr="009D2FAA">
        <w:rPr>
          <w:rFonts w:ascii="Times New Roman" w:hAnsi="Times New Roman"/>
        </w:rPr>
        <w:t xml:space="preserve"> (</w:t>
      </w:r>
      <w:r w:rsidR="00A85076">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A85076">
        <w:rPr>
          <w:rFonts w:ascii="Times New Roman" w:hAnsi="Times New Roman"/>
        </w:rPr>
        <w:t>July 3, 2014</w:t>
      </w:r>
      <w:r w:rsidR="00CE4152" w:rsidRPr="009D2FAA">
        <w:rPr>
          <w:rFonts w:ascii="Times New Roman" w:hAnsi="Times New Roman"/>
        </w:rPr>
        <w:t xml:space="preserve">, </w:t>
      </w:r>
      <w:r w:rsidRPr="009D2FAA">
        <w:rPr>
          <w:rFonts w:ascii="Times New Roman" w:hAnsi="Times New Roman"/>
        </w:rPr>
        <w:t xml:space="preserve">the </w:t>
      </w:r>
      <w:r w:rsidR="00A85076">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A85076">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A85076">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w:t>
      </w:r>
      <w:proofErr w:type="gramStart"/>
      <w:r w:rsidR="000312D4" w:rsidRPr="009D2FAA">
        <w:rPr>
          <w:rFonts w:ascii="Times New Roman" w:hAnsi="Times New Roman"/>
        </w:rPr>
        <w:t>hearing</w:t>
      </w:r>
      <w:proofErr w:type="gramEnd"/>
      <w:r w:rsidR="000312D4" w:rsidRPr="009D2FAA">
        <w:rPr>
          <w:rFonts w:ascii="Times New Roman" w:hAnsi="Times New Roman"/>
        </w:rPr>
        <w:t>.</w:t>
      </w:r>
    </w:p>
    <w:p w:rsidR="00D43133" w:rsidRPr="009D2FAA" w:rsidRDefault="00D43133" w:rsidP="00D43133">
      <w:pPr>
        <w:pStyle w:val="ListParagraph"/>
        <w:rPr>
          <w:rFonts w:ascii="Times New Roman" w:hAnsi="Times New Roman"/>
        </w:rPr>
      </w:pP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A85076">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906B91">
      <w:pPr>
        <w:tabs>
          <w:tab w:val="left" w:pos="0"/>
        </w:tabs>
        <w:ind w:left="720"/>
        <w:rPr>
          <w:rFonts w:ascii="Times New Roman" w:hAnsi="Times New Roman"/>
        </w:rPr>
      </w:pPr>
    </w:p>
    <w:p w:rsidR="00A92103" w:rsidRPr="009D2FAA" w:rsidRDefault="00A92103"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proofErr w:type="spellStart"/>
      <w:r w:rsidR="00A85076">
        <w:rPr>
          <w:rFonts w:ascii="Times New Roman" w:hAnsi="Times New Roman"/>
        </w:rPr>
        <w:t>Onstar</w:t>
      </w:r>
      <w:proofErr w:type="spellEnd"/>
      <w:r w:rsidR="00A85076">
        <w:rPr>
          <w:rFonts w:ascii="Times New Roman" w:hAnsi="Times New Roman"/>
        </w:rPr>
        <w:t xml:space="preserve"> Limousine LLC</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proofErr w:type="gramStart"/>
      <w:r w:rsidR="00CE4152" w:rsidRPr="009D2FAA">
        <w:rPr>
          <w:rFonts w:ascii="Times New Roman" w:hAnsi="Times New Roman"/>
        </w:rPr>
        <w:t>state</w:t>
      </w:r>
      <w:proofErr w:type="gramEnd"/>
      <w:r w:rsidR="00CE4152" w:rsidRPr="009D2FAA">
        <w:rPr>
          <w:rFonts w:ascii="Times New Roman" w:hAnsi="Times New Roman"/>
        </w:rPr>
        <w:t xml:space="preserv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A85076">
        <w:rPr>
          <w:rFonts w:ascii="Times New Roman" w:hAnsi="Times New Roman"/>
        </w:rPr>
        <w:t>63933</w:t>
      </w:r>
      <w:r w:rsidR="000312D4" w:rsidRPr="009D2FAA">
        <w:rPr>
          <w:rFonts w:ascii="Times New Roman" w:hAnsi="Times New Roman"/>
        </w:rPr>
        <w:t>.</w:t>
      </w:r>
    </w:p>
    <w:p w:rsidR="00A92103" w:rsidRPr="009D2FAA" w:rsidRDefault="00A92103" w:rsidP="00906B91">
      <w:pPr>
        <w:pStyle w:val="ListParagraph"/>
        <w:tabs>
          <w:tab w:val="left" w:pos="0"/>
        </w:tabs>
        <w:rPr>
          <w:rFonts w:ascii="Times New Roman" w:hAnsi="Times New Roman"/>
        </w:rPr>
      </w:pPr>
    </w:p>
    <w:p w:rsidR="000312D4" w:rsidRPr="009D2FAA" w:rsidRDefault="00A92103"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A85076">
        <w:rPr>
          <w:rFonts w:ascii="Times New Roman" w:hAnsi="Times New Roman"/>
        </w:rPr>
        <w:t>July 3,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A85076">
        <w:rPr>
          <w:rFonts w:ascii="Times New Roman" w:hAnsi="Times New Roman"/>
        </w:rPr>
        <w:t>Commission</w:t>
      </w:r>
      <w:r w:rsidR="000312D4" w:rsidRPr="009D2FAA">
        <w:rPr>
          <w:rFonts w:ascii="Times New Roman" w:hAnsi="Times New Roman"/>
        </w:rPr>
        <w:t xml:space="preserve"> received notice of insurance cancellation related to</w:t>
      </w:r>
      <w:r w:rsidR="00FF692F" w:rsidRPr="009D2FAA">
        <w:rPr>
          <w:rFonts w:ascii="Times New Roman" w:hAnsi="Times New Roman"/>
        </w:rPr>
        <w:t xml:space="preserve"> </w:t>
      </w:r>
      <w:proofErr w:type="spellStart"/>
      <w:r w:rsidR="00A85076">
        <w:rPr>
          <w:rFonts w:ascii="Times New Roman" w:hAnsi="Times New Roman"/>
        </w:rPr>
        <w:t>Onstar</w:t>
      </w:r>
      <w:proofErr w:type="spellEnd"/>
      <w:r w:rsidR="00A85076">
        <w:rPr>
          <w:rFonts w:ascii="Times New Roman" w:hAnsi="Times New Roman"/>
        </w:rPr>
        <w:t xml:space="preserve"> Limousine LLC</w:t>
      </w:r>
      <w:r w:rsidR="00B00871" w:rsidRPr="009D2FAA">
        <w:rPr>
          <w:rFonts w:ascii="Times New Roman" w:hAnsi="Times New Roman"/>
        </w:rPr>
        <w:t xml:space="preserve"> </w:t>
      </w:r>
      <w:r w:rsidR="000312D4" w:rsidRPr="009D2FAA">
        <w:rPr>
          <w:rFonts w:ascii="Times New Roman" w:hAnsi="Times New Roman"/>
        </w:rPr>
        <w:t xml:space="preserve">effective </w:t>
      </w:r>
      <w:r w:rsidR="00A85076">
        <w:rPr>
          <w:rFonts w:ascii="Times New Roman" w:hAnsi="Times New Roman"/>
        </w:rPr>
        <w:t>August 11, 2014</w:t>
      </w:r>
      <w:r w:rsidR="00CE4152" w:rsidRPr="009D2FAA">
        <w:rPr>
          <w:rFonts w:ascii="Times New Roman" w:hAnsi="Times New Roman"/>
        </w:rPr>
        <w:t>.</w:t>
      </w:r>
    </w:p>
    <w:p w:rsidR="000312D4" w:rsidRPr="009D2FAA" w:rsidRDefault="000312D4" w:rsidP="00906B91">
      <w:pPr>
        <w:tabs>
          <w:tab w:val="left" w:pos="0"/>
        </w:tabs>
        <w:ind w:left="720"/>
        <w:rPr>
          <w:rFonts w:ascii="Times New Roman" w:hAnsi="Times New Roman"/>
        </w:rPr>
      </w:pPr>
    </w:p>
    <w:p w:rsidR="00F3035A" w:rsidRDefault="00680219"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A85076">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906B91">
      <w:pPr>
        <w:tabs>
          <w:tab w:val="left" w:pos="0"/>
        </w:tabs>
        <w:ind w:left="720"/>
        <w:rPr>
          <w:rFonts w:ascii="Times New Roman" w:hAnsi="Times New Roman"/>
        </w:rPr>
      </w:pPr>
      <w:proofErr w:type="gramStart"/>
      <w:r w:rsidRPr="009D2FAA">
        <w:rPr>
          <w:rFonts w:ascii="Times New Roman" w:hAnsi="Times New Roman"/>
        </w:rPr>
        <w:lastRenderedPageBreak/>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906B91">
      <w:pPr>
        <w:tabs>
          <w:tab w:val="left" w:pos="0"/>
        </w:tabs>
        <w:ind w:left="720"/>
        <w:rPr>
          <w:rFonts w:ascii="Times New Roman" w:hAnsi="Times New Roman"/>
        </w:rPr>
      </w:pPr>
    </w:p>
    <w:p w:rsidR="000312D4" w:rsidRPr="009D2FAA" w:rsidRDefault="00680219"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A85076">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A85076">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9D2FAA" w:rsidRDefault="00680219"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A85076">
        <w:rPr>
          <w:rFonts w:ascii="Times New Roman" w:hAnsi="Times New Roman"/>
        </w:rPr>
        <w:t>63933</w:t>
      </w:r>
      <w:r w:rsidR="00E10B4F" w:rsidRPr="009D2FAA">
        <w:rPr>
          <w:rFonts w:ascii="Times New Roman" w:hAnsi="Times New Roman"/>
        </w:rPr>
        <w:t>, held by</w:t>
      </w:r>
      <w:r w:rsidR="003926A7">
        <w:rPr>
          <w:rFonts w:ascii="Times New Roman" w:hAnsi="Times New Roman"/>
        </w:rPr>
        <w:t xml:space="preserve"> </w:t>
      </w:r>
      <w:proofErr w:type="spellStart"/>
      <w:r w:rsidR="00A85076">
        <w:rPr>
          <w:rFonts w:ascii="Times New Roman" w:hAnsi="Times New Roman"/>
        </w:rPr>
        <w:t>Onstar</w:t>
      </w:r>
      <w:proofErr w:type="spellEnd"/>
      <w:r w:rsidR="00A85076">
        <w:rPr>
          <w:rFonts w:ascii="Times New Roman" w:hAnsi="Times New Roman"/>
        </w:rPr>
        <w:t xml:space="preserve"> Limousine LLC</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A85076">
        <w:rPr>
          <w:rFonts w:ascii="Times New Roman" w:hAnsi="Times New Roman"/>
        </w:rPr>
        <w:t>August 11, 2014</w:t>
      </w:r>
      <w:r w:rsidR="00E10B4F" w:rsidRPr="009D2FAA">
        <w:rPr>
          <w:rFonts w:ascii="Times New Roman" w:hAnsi="Times New Roman"/>
        </w:rPr>
        <w:t xml:space="preserve">.  </w:t>
      </w:r>
    </w:p>
    <w:p w:rsidR="000312D4" w:rsidRPr="009D2FAA" w:rsidRDefault="000312D4" w:rsidP="00906B91">
      <w:pPr>
        <w:tabs>
          <w:tab w:val="left" w:pos="0"/>
        </w:tabs>
        <w:ind w:left="720"/>
        <w:rPr>
          <w:rFonts w:ascii="Times New Roman" w:hAnsi="Times New Roman"/>
        </w:rPr>
      </w:pPr>
    </w:p>
    <w:p w:rsidR="000312D4" w:rsidRPr="009D2FAA" w:rsidRDefault="00680219"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proofErr w:type="spellStart"/>
      <w:r w:rsidR="00A85076">
        <w:rPr>
          <w:rFonts w:ascii="Times New Roman" w:hAnsi="Times New Roman"/>
        </w:rPr>
        <w:t>Onstar</w:t>
      </w:r>
      <w:proofErr w:type="spellEnd"/>
      <w:r w:rsidR="00A85076">
        <w:rPr>
          <w:rFonts w:ascii="Times New Roman" w:hAnsi="Times New Roman"/>
        </w:rPr>
        <w:t xml:space="preserve"> Limousine LLC</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A85076">
        <w:rPr>
          <w:rFonts w:ascii="Times New Roman" w:hAnsi="Times New Roman"/>
        </w:rPr>
        <w:t>63933</w:t>
      </w:r>
      <w:r w:rsidR="000312D4" w:rsidRPr="009D2FAA">
        <w:rPr>
          <w:rFonts w:ascii="Times New Roman" w:hAnsi="Times New Roman"/>
        </w:rPr>
        <w:t xml:space="preserve"> until the </w:t>
      </w:r>
      <w:r w:rsidR="00A85076">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906B91">
      <w:pPr>
        <w:tabs>
          <w:tab w:val="left" w:pos="0"/>
        </w:tabs>
        <w:ind w:left="720"/>
        <w:rPr>
          <w:rFonts w:ascii="Times New Roman" w:hAnsi="Times New Roman"/>
        </w:rPr>
      </w:pPr>
    </w:p>
    <w:p w:rsidR="000312D4" w:rsidRPr="009D2FAA" w:rsidRDefault="00680219"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A85076">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A85076">
        <w:rPr>
          <w:rFonts w:ascii="Times New Roman" w:hAnsi="Times New Roman"/>
        </w:rPr>
        <w:t>63933</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906B91">
      <w:pPr>
        <w:tabs>
          <w:tab w:val="left" w:pos="0"/>
        </w:tabs>
        <w:ind w:left="720"/>
        <w:rPr>
          <w:rFonts w:ascii="Times New Roman" w:hAnsi="Times New Roman"/>
        </w:rPr>
      </w:pPr>
    </w:p>
    <w:p w:rsidR="000312D4" w:rsidRPr="009D2FAA" w:rsidRDefault="00680219" w:rsidP="00906B91">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proofErr w:type="spellStart"/>
      <w:r w:rsidR="00A85076">
        <w:rPr>
          <w:rFonts w:ascii="Times New Roman" w:hAnsi="Times New Roman"/>
        </w:rPr>
        <w:t>Onstar</w:t>
      </w:r>
      <w:proofErr w:type="spellEnd"/>
      <w:r w:rsidR="00A85076">
        <w:rPr>
          <w:rFonts w:ascii="Times New Roman" w:hAnsi="Times New Roman"/>
        </w:rPr>
        <w:t xml:space="preserve"> Limousine LLC</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A85076">
        <w:rPr>
          <w:rFonts w:ascii="Times New Roman" w:hAnsi="Times New Roman"/>
        </w:rPr>
        <w:t>63933</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A85076">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w:t>
      </w:r>
      <w:bookmarkStart w:id="1" w:name="_GoBack"/>
      <w:bookmarkEnd w:id="1"/>
      <w:r w:rsidR="000312D4" w:rsidRPr="009D2FAA">
        <w:rPr>
          <w:rFonts w:ascii="Times New Roman" w:hAnsi="Times New Roman"/>
        </w:rPr>
        <w:t>legated authority to the Secretary</w:t>
      </w:r>
      <w:r w:rsidR="00986BBF" w:rsidRPr="009D2FAA">
        <w:rPr>
          <w:rFonts w:ascii="Times New Roman" w:hAnsi="Times New Roman"/>
        </w:rPr>
        <w:t>, or to the Secretary</w:t>
      </w:r>
      <w:r w:rsidR="00A85076">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A85076">
        <w:rPr>
          <w:rFonts w:ascii="Times New Roman" w:hAnsi="Times New Roman"/>
        </w:rPr>
        <w:t>August 11,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A85076">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A85076">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A85076">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A85076">
        <w:rPr>
          <w:rFonts w:ascii="Times New Roman" w:hAnsi="Times New Roman"/>
        </w:rPr>
        <w:t>Commission</w:t>
      </w:r>
      <w:r w:rsidR="00EF1AB5" w:rsidRPr="009D2FAA">
        <w:rPr>
          <w:rFonts w:ascii="Times New Roman" w:hAnsi="Times New Roman"/>
        </w:rPr>
        <w:t xml:space="preserve"> review of this decision.  You must file a request for </w:t>
      </w:r>
      <w:r w:rsidR="00A85076">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A85076">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A85076">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A85076">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A85076">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A85076">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FC" w:rsidRDefault="006D23FC">
      <w:r>
        <w:separator/>
      </w:r>
    </w:p>
  </w:endnote>
  <w:endnote w:type="continuationSeparator" w:id="0">
    <w:p w:rsidR="006D23FC" w:rsidRDefault="006D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6" w:rsidRDefault="00A85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6" w:rsidRDefault="00A85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6" w:rsidRDefault="00A8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FC" w:rsidRDefault="006D23FC">
      <w:r>
        <w:separator/>
      </w:r>
    </w:p>
  </w:footnote>
  <w:footnote w:type="continuationSeparator" w:id="0">
    <w:p w:rsidR="006D23FC" w:rsidRDefault="006D2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6" w:rsidRDefault="00A85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A85076" w:rsidRPr="00A85076">
      <w:rPr>
        <w:rFonts w:ascii="Times New Roman" w:hAnsi="Times New Roman"/>
        <w:b/>
        <w:sz w:val="20"/>
        <w:szCs w:val="20"/>
      </w:rPr>
      <w:t>143079</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906B91">
      <w:rPr>
        <w:rFonts w:ascii="Times New Roman" w:hAnsi="Times New Roman"/>
        <w:b/>
        <w:noProof/>
        <w:sz w:val="20"/>
        <w:szCs w:val="20"/>
      </w:rPr>
      <w:t>3</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A85076" w:rsidRPr="00A85076">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76"/>
    <w:rsid w:val="00004855"/>
    <w:rsid w:val="00011F20"/>
    <w:rsid w:val="00021901"/>
    <w:rsid w:val="0002697E"/>
    <w:rsid w:val="000312D4"/>
    <w:rsid w:val="00074D36"/>
    <w:rsid w:val="000A7EAF"/>
    <w:rsid w:val="000C518B"/>
    <w:rsid w:val="000C5F4B"/>
    <w:rsid w:val="000C6AE0"/>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95BAF"/>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606D96"/>
    <w:rsid w:val="00614EC7"/>
    <w:rsid w:val="006177A1"/>
    <w:rsid w:val="00627133"/>
    <w:rsid w:val="00636799"/>
    <w:rsid w:val="00637A44"/>
    <w:rsid w:val="00644148"/>
    <w:rsid w:val="00675B5F"/>
    <w:rsid w:val="00680219"/>
    <w:rsid w:val="006815FA"/>
    <w:rsid w:val="00685B6E"/>
    <w:rsid w:val="006B0E6B"/>
    <w:rsid w:val="006D23FC"/>
    <w:rsid w:val="006D30D1"/>
    <w:rsid w:val="006D51EF"/>
    <w:rsid w:val="006D5ECA"/>
    <w:rsid w:val="006E6B09"/>
    <w:rsid w:val="0070693D"/>
    <w:rsid w:val="007351C6"/>
    <w:rsid w:val="00766313"/>
    <w:rsid w:val="00772C20"/>
    <w:rsid w:val="007A66CF"/>
    <w:rsid w:val="007E64DB"/>
    <w:rsid w:val="007F3859"/>
    <w:rsid w:val="00836EF7"/>
    <w:rsid w:val="008402A4"/>
    <w:rsid w:val="0084479D"/>
    <w:rsid w:val="008506C5"/>
    <w:rsid w:val="00862E74"/>
    <w:rsid w:val="00890A4B"/>
    <w:rsid w:val="008A0F64"/>
    <w:rsid w:val="008A3DBA"/>
    <w:rsid w:val="008B406A"/>
    <w:rsid w:val="008E05B1"/>
    <w:rsid w:val="0090502B"/>
    <w:rsid w:val="00906B91"/>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44F3"/>
    <w:rsid w:val="00A43120"/>
    <w:rsid w:val="00A85076"/>
    <w:rsid w:val="00A91830"/>
    <w:rsid w:val="00A92103"/>
    <w:rsid w:val="00AD36B5"/>
    <w:rsid w:val="00AE28E5"/>
    <w:rsid w:val="00AE6A21"/>
    <w:rsid w:val="00B00871"/>
    <w:rsid w:val="00B331ED"/>
    <w:rsid w:val="00B53743"/>
    <w:rsid w:val="00B56AA9"/>
    <w:rsid w:val="00B85F86"/>
    <w:rsid w:val="00BF20A1"/>
    <w:rsid w:val="00C30AF6"/>
    <w:rsid w:val="00C56BE8"/>
    <w:rsid w:val="00C93F8B"/>
    <w:rsid w:val="00C96F0A"/>
    <w:rsid w:val="00CB37F7"/>
    <w:rsid w:val="00CC4DCB"/>
    <w:rsid w:val="00CD4E19"/>
    <w:rsid w:val="00CE4152"/>
    <w:rsid w:val="00CF677F"/>
    <w:rsid w:val="00D0160D"/>
    <w:rsid w:val="00D31F02"/>
    <w:rsid w:val="00D33F76"/>
    <w:rsid w:val="00D36677"/>
    <w:rsid w:val="00D43133"/>
    <w:rsid w:val="00D61512"/>
    <w:rsid w:val="00D858DE"/>
    <w:rsid w:val="00D90D14"/>
    <w:rsid w:val="00D919CD"/>
    <w:rsid w:val="00DB42B2"/>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9956A3-3F8B-4408-9AD1-C3E46F94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2BA83ECE2B05488E0852B4EE7EE7DD" ma:contentTypeVersion="167" ma:contentTypeDescription="" ma:contentTypeScope="" ma:versionID="edb0ee78fdf049bb7c17793604c72f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2014-08-11T07:00:00+00:00</OpenedDate>
    <Date1 xmlns="dc463f71-b30c-4ab2-9473-d307f9d35888">2014-08-11T07:00:00+00:00</Date1>
    <IsDocumentOrder xmlns="dc463f71-b30c-4ab2-9473-d307f9d35888" xsi:nil="true"/>
    <IsHighlyConfidential xmlns="dc463f71-b30c-4ab2-9473-d307f9d35888">false</IsHighlyConfidential>
    <CaseCompanyNames xmlns="dc463f71-b30c-4ab2-9473-d307f9d35888">Onstar Limousine LLC</CaseCompanyNames>
    <DocketNumber xmlns="dc463f71-b30c-4ab2-9473-d307f9d35888">143079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0FC6A9-3C92-478E-9045-8AE0073389D6}"/>
</file>

<file path=customXml/itemProps2.xml><?xml version="1.0" encoding="utf-8"?>
<ds:datastoreItem xmlns:ds="http://schemas.openxmlformats.org/officeDocument/2006/customXml" ds:itemID="{6A993E93-2A27-49DD-84CD-485CB0A5D418}"/>
</file>

<file path=customXml/itemProps3.xml><?xml version="1.0" encoding="utf-8"?>
<ds:datastoreItem xmlns:ds="http://schemas.openxmlformats.org/officeDocument/2006/customXml" ds:itemID="{242797C1-0926-4BC2-9CCA-23167E6B0660}"/>
</file>

<file path=customXml/itemProps4.xml><?xml version="1.0" encoding="utf-8"?>
<ds:datastoreItem xmlns:ds="http://schemas.openxmlformats.org/officeDocument/2006/customXml" ds:itemID="{3C284137-B518-4345-BF07-45685711DDCF}"/>
</file>

<file path=customXml/itemProps5.xml><?xml version="1.0" encoding="utf-8"?>
<ds:datastoreItem xmlns:ds="http://schemas.openxmlformats.org/officeDocument/2006/customXml" ds:itemID="{A73F9533-86FE-42CA-810D-B300F55EC99B}"/>
</file>

<file path=docProps/app.xml><?xml version="1.0" encoding="utf-8"?>
<Properties xmlns="http://schemas.openxmlformats.org/officeDocument/2006/extended-properties" xmlns:vt="http://schemas.openxmlformats.org/officeDocument/2006/docPropsVTypes">
  <Template>#1 - Charter and Excursion Suspend-Cancel Order</Template>
  <TotalTime>4</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2008-09-30T17:29:00Z</cp:lastPrinted>
  <dcterms:created xsi:type="dcterms:W3CDTF">2014-08-11T16:29:00Z</dcterms:created>
  <dcterms:modified xsi:type="dcterms:W3CDTF">2014-08-11T16:33:00Z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0x0101006E56B4D1795A2E4DB2F0B01679ED314A001C2BA83ECE2B05488E0852B4EE7EE7DD</vt:lpwstr>
  </property>
  <property fmtid="{D5CDD505-2E9C-101B-9397-08002B2CF9AE}" pid="3" name="_docset_NoMedatataSyncRequired">
    <vt:lpwstr>False</vt:lpwstr>
  </property>
</Properties>
</file>