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84C0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84C0B">
              <w:t>64298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84C0B" w:rsidP="0069054C">
            <w:r>
              <w:t>MARQUEZ MOBILE,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D33F3">
            <w:r w:rsidRPr="006C408B">
              <w:t xml:space="preserve">. . . . . . . . </w:t>
            </w:r>
            <w:bookmarkStart w:id="0" w:name="_GoBack"/>
            <w:bookmarkEnd w:id="0"/>
            <w:r w:rsidRPr="006C408B">
              <w:t xml:space="preserve">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84C0B">
              <w:t>143035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84C0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84C0B">
        <w:t>Commission</w:t>
      </w:r>
      <w:r w:rsidR="000769D4" w:rsidRPr="006C408B">
        <w:t xml:space="preserve"> (</w:t>
      </w:r>
      <w:r w:rsidR="00284C0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84C0B">
        <w:t>June 24, 2014</w:t>
      </w:r>
      <w:r w:rsidR="00764E90" w:rsidRPr="006C408B">
        <w:t>,</w:t>
      </w:r>
      <w:r w:rsidRPr="006C408B">
        <w:t xml:space="preserve"> the </w:t>
      </w:r>
      <w:r w:rsidR="00284C0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84C0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84C0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84C0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84C0B">
        <w:t>Marquez Mobile,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84C0B">
        <w:t>64298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84C0B">
        <w:t>June 24, 2014</w:t>
      </w:r>
      <w:r w:rsidR="00690A08" w:rsidRPr="006C408B">
        <w:t xml:space="preserve">, the </w:t>
      </w:r>
      <w:r w:rsidR="00284C0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84C0B">
        <w:t>Marquez Mobile,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84C0B">
        <w:t>August 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84C0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84C0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84C0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84C0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84C0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84C0B">
        <w:t>64298</w:t>
      </w:r>
      <w:r w:rsidR="007959A4">
        <w:t xml:space="preserve">, held by </w:t>
      </w:r>
      <w:r w:rsidR="00284C0B">
        <w:t>Marquez Mobile, LLC</w:t>
      </w:r>
      <w:r w:rsidR="007959A4">
        <w:t xml:space="preserve"> is suspended for a period of 30 days effective </w:t>
      </w:r>
      <w:r w:rsidR="00284C0B">
        <w:t>August 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84C0B">
        <w:t>Marquez Mobile,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84C0B">
        <w:t>64298</w:t>
      </w:r>
      <w:r w:rsidR="00355EB9" w:rsidRPr="006C408B">
        <w:t xml:space="preserve"> </w:t>
      </w:r>
      <w:r w:rsidR="00715444" w:rsidRPr="006C408B">
        <w:t xml:space="preserve">until the </w:t>
      </w:r>
      <w:r w:rsidR="00284C0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84C0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84C0B">
        <w:t>64298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84C0B">
        <w:t>Marquez Mobile, LLC</w:t>
      </w:r>
      <w:r w:rsidR="00AE6518" w:rsidRPr="006C408B">
        <w:t xml:space="preserve"> may contest cancellation of permit </w:t>
      </w:r>
      <w:r w:rsidR="00C27D8C">
        <w:t>CC-</w:t>
      </w:r>
      <w:r w:rsidR="00284C0B">
        <w:t>64298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84C0B">
        <w:t>Commission</w:t>
      </w:r>
      <w:r>
        <w:t xml:space="preserve"> has delegated authority to the Secretary</w:t>
      </w:r>
      <w:r w:rsidR="00C27D8C">
        <w:t>, or to the Secretary</w:t>
      </w:r>
      <w:r w:rsidR="00284C0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84C0B">
        <w:t>August 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84C0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84C0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84C0B">
        <w:t>Commission</w:t>
      </w:r>
      <w:r>
        <w:t xml:space="preserve"> review of this decision by filing a request for </w:t>
      </w:r>
      <w:r w:rsidR="00284C0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84C0B">
        <w:t>Commission</w:t>
      </w:r>
      <w:r>
        <w:t xml:space="preserve"> will schedule your request for review by issuing a notice of hearing to be held before an administrative law judge.  The </w:t>
      </w:r>
      <w:r w:rsidR="00284C0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16" w:rsidRDefault="004E7516">
      <w:r>
        <w:separator/>
      </w:r>
    </w:p>
  </w:endnote>
  <w:endnote w:type="continuationSeparator" w:id="0">
    <w:p w:rsidR="004E7516" w:rsidRDefault="004E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0B" w:rsidRDefault="00284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0B" w:rsidRDefault="00284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0B" w:rsidRDefault="00284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16" w:rsidRDefault="004E7516">
      <w:r>
        <w:separator/>
      </w:r>
    </w:p>
  </w:footnote>
  <w:footnote w:type="continuationSeparator" w:id="0">
    <w:p w:rsidR="004E7516" w:rsidRDefault="004E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84C0B" w:rsidRPr="00284C0B">
      <w:rPr>
        <w:b/>
        <w:sz w:val="20"/>
        <w:szCs w:val="20"/>
      </w:rPr>
      <w:t>143035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B7AB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84C0B" w:rsidRPr="00284C0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0B" w:rsidRDefault="00284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0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D33F3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4C0B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E7516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B7ABB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475DB-9326-4BED-99EC-200FC77E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5DF1BF07B60A4898AFEB8C654FCA72" ma:contentTypeVersion="167" ma:contentTypeDescription="" ma:contentTypeScope="" ma:versionID="24d61205a5fe67946cb1e209fc513a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2014-08-05T07:00:00+00:00</OpenedDate>
    <Date1 xmlns="dc463f71-b30c-4ab2-9473-d307f9d35888">2014-08-05T07:00:00+00:00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Marquez Mobile, LLC</CaseCompanyNames>
    <DocketNumber xmlns="dc463f71-b30c-4ab2-9473-d307f9d35888">143035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9C1477-422A-4BCA-A08E-18666FBDF45B}"/>
</file>

<file path=customXml/itemProps2.xml><?xml version="1.0" encoding="utf-8"?>
<ds:datastoreItem xmlns:ds="http://schemas.openxmlformats.org/officeDocument/2006/customXml" ds:itemID="{BC065C62-8507-4673-9B1A-55117FE178A8}"/>
</file>

<file path=customXml/itemProps3.xml><?xml version="1.0" encoding="utf-8"?>
<ds:datastoreItem xmlns:ds="http://schemas.openxmlformats.org/officeDocument/2006/customXml" ds:itemID="{C12BE36C-3FC4-4C66-A84F-829F607927D6}"/>
</file>

<file path=customXml/itemProps4.xml><?xml version="1.0" encoding="utf-8"?>
<ds:datastoreItem xmlns:ds="http://schemas.openxmlformats.org/officeDocument/2006/customXml" ds:itemID="{2649BCD4-00E2-4B3F-AE8A-B24D81119B1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2014-08-05T16:09:00Z</cp:lastPrinted>
  <dcterms:created xsi:type="dcterms:W3CDTF">2014-08-05T16:08:00Z</dcterms:created>
  <dcterms:modified xsi:type="dcterms:W3CDTF">2014-08-05T16:10:00Z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0x0101006E56B4D1795A2E4DB2F0B01679ED314A00245DF1BF07B60A4898AFEB8C654FCA72</vt:lpwstr>
  </property>
  <property fmtid="{D5CDD505-2E9C-101B-9397-08002B2CF9AE}" pid="3" name="_docset_NoMedatataSyncRequired">
    <vt:lpwstr>False</vt:lpwstr>
  </property>
</Properties>
</file>