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947F1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68B9BA98" w14:textId="64829309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6608C4">
        <w:rPr>
          <w:rFonts w:ascii="Times New Roman" w:hAnsi="Times New Roman" w:cs="Times New Roman"/>
          <w:b/>
        </w:rPr>
        <w:t>COMMISSION</w:t>
      </w:r>
    </w:p>
    <w:p w14:paraId="38385573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6432FCC2" w14:textId="77777777" w:rsidR="005E61CD" w:rsidRPr="006C408B" w:rsidRDefault="005E61CD"/>
    <w:p w14:paraId="13179278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 w14:paraId="0725218A" w14:textId="77777777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14:paraId="0A5ABFF7" w14:textId="4B94BD22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6608C4">
              <w:t>59757</w:t>
            </w:r>
            <w:r>
              <w:t xml:space="preserve"> held by</w:t>
            </w:r>
            <w:r w:rsidR="004F469F">
              <w:t>:</w:t>
            </w:r>
          </w:p>
          <w:p w14:paraId="56832D50" w14:textId="77777777" w:rsidR="007959A4" w:rsidRDefault="007959A4" w:rsidP="0069054C"/>
          <w:p w14:paraId="016E33F4" w14:textId="06093792" w:rsidR="007959A4" w:rsidRDefault="006608C4" w:rsidP="0069054C">
            <w:r>
              <w:t>D.K. STANLEY TRUCKING,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14:paraId="7BCBBB9A" w14:textId="2688FC50" w:rsidR="007959A4" w:rsidRDefault="007959A4" w:rsidP="0069054C"/>
          <w:p w14:paraId="51E90A57" w14:textId="77777777" w:rsidR="006C408B" w:rsidRPr="006C408B" w:rsidRDefault="007959A4" w:rsidP="0069054C">
            <w:r>
              <w:t xml:space="preserve">for failure </w:t>
            </w:r>
            <w:r w:rsidR="005E61CD" w:rsidRPr="006C408B">
              <w:t>to file proof of liability and property damage insurance covering equipment.</w:t>
            </w:r>
          </w:p>
          <w:p w14:paraId="743E99AC" w14:textId="77777777"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14:paraId="209A552C" w14:textId="77777777" w:rsidR="005E61CD" w:rsidRPr="006C408B" w:rsidRDefault="005E61CD" w:rsidP="0069054C">
            <w:r w:rsidRPr="006C408B">
              <w:t>)</w:t>
            </w:r>
          </w:p>
          <w:p w14:paraId="5BC22BDC" w14:textId="77777777" w:rsidR="005E61CD" w:rsidRPr="006C408B" w:rsidRDefault="005E61CD" w:rsidP="0069054C">
            <w:r w:rsidRPr="006C408B">
              <w:t>)</w:t>
            </w:r>
          </w:p>
          <w:p w14:paraId="43197D93" w14:textId="77777777" w:rsidR="005E61CD" w:rsidRPr="006C408B" w:rsidRDefault="005E61CD" w:rsidP="0069054C">
            <w:r w:rsidRPr="006C408B">
              <w:t>)</w:t>
            </w:r>
          </w:p>
          <w:p w14:paraId="43F34466" w14:textId="77777777" w:rsidR="005E61CD" w:rsidRPr="006C408B" w:rsidRDefault="005E61CD" w:rsidP="0069054C">
            <w:r w:rsidRPr="006C408B">
              <w:t>)</w:t>
            </w:r>
          </w:p>
          <w:p w14:paraId="6693C848" w14:textId="77777777" w:rsidR="005E61CD" w:rsidRPr="006C408B" w:rsidRDefault="005E61CD" w:rsidP="0069054C">
            <w:r w:rsidRPr="006C408B">
              <w:t>)</w:t>
            </w:r>
          </w:p>
          <w:p w14:paraId="4E775A15" w14:textId="77777777" w:rsidR="005E61CD" w:rsidRPr="006C408B" w:rsidRDefault="005E61CD" w:rsidP="0069054C">
            <w:r w:rsidRPr="006C408B">
              <w:t>)</w:t>
            </w:r>
          </w:p>
          <w:p w14:paraId="53C7AEFF" w14:textId="77777777" w:rsidR="007959A4" w:rsidRDefault="007959A4" w:rsidP="0069054C">
            <w:r>
              <w:t>)</w:t>
            </w:r>
          </w:p>
          <w:p w14:paraId="2E913E89" w14:textId="77777777" w:rsidR="007959A4" w:rsidRDefault="007959A4" w:rsidP="0069054C">
            <w:r>
              <w:t>)</w:t>
            </w:r>
          </w:p>
          <w:p w14:paraId="1518D5B4" w14:textId="77777777" w:rsidR="007959A4" w:rsidRDefault="007959A4" w:rsidP="0069054C">
            <w:r>
              <w:t>)</w:t>
            </w:r>
          </w:p>
          <w:p w14:paraId="74CB1C40" w14:textId="77777777"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14:paraId="2F07B67E" w14:textId="77777777" w:rsidR="00447F55" w:rsidRDefault="00447F55" w:rsidP="0069054C"/>
          <w:p w14:paraId="55F0C156" w14:textId="5A91CD97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6608C4">
              <w:t>141523</w:t>
            </w:r>
            <w:r w:rsidR="00B00D9F" w:rsidRPr="006C408B">
              <w:t xml:space="preserve"> </w:t>
            </w:r>
          </w:p>
          <w:p w14:paraId="1035D79D" w14:textId="77777777" w:rsidR="005E61CD" w:rsidRPr="006C408B" w:rsidRDefault="005E61CD" w:rsidP="0069054C"/>
          <w:p w14:paraId="7C9D4D91" w14:textId="0E648791" w:rsidR="007959A4" w:rsidRDefault="00857974" w:rsidP="0069054C">
            <w:r>
              <w:t xml:space="preserve">ORDER </w:t>
            </w:r>
            <w:r w:rsidR="006608C4">
              <w:t>01</w:t>
            </w:r>
          </w:p>
          <w:p w14:paraId="39B5A1F9" w14:textId="77777777" w:rsidR="007959A4" w:rsidRDefault="007959A4" w:rsidP="0069054C"/>
          <w:p w14:paraId="08138F53" w14:textId="77777777" w:rsidR="007959A4" w:rsidRDefault="007959A4" w:rsidP="0069054C">
            <w:r w:rsidRPr="006C408B">
              <w:t>ORDER SUSPENDING/</w:t>
            </w:r>
          </w:p>
          <w:p w14:paraId="716E09AA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2575A689" w14:textId="77777777" w:rsidR="005E61CD" w:rsidRPr="006C408B" w:rsidRDefault="005E61CD" w:rsidP="0069054C"/>
          <w:p w14:paraId="2D829F47" w14:textId="77777777" w:rsidR="005E61CD" w:rsidRPr="006C408B" w:rsidRDefault="005E61CD" w:rsidP="0069054C"/>
        </w:tc>
      </w:tr>
    </w:tbl>
    <w:p w14:paraId="36846E32" w14:textId="77777777" w:rsidR="003B4BF2" w:rsidRDefault="003B4BF2" w:rsidP="00A5167B">
      <w:pPr>
        <w:jc w:val="center"/>
        <w:rPr>
          <w:u w:val="single"/>
        </w:rPr>
      </w:pPr>
    </w:p>
    <w:p w14:paraId="11843D72" w14:textId="77777777" w:rsidR="003B4BF2" w:rsidRDefault="003B4BF2" w:rsidP="00A5167B">
      <w:pPr>
        <w:jc w:val="center"/>
        <w:rPr>
          <w:u w:val="single"/>
        </w:rPr>
      </w:pPr>
    </w:p>
    <w:p w14:paraId="19360A9E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49421ED2" w14:textId="77777777" w:rsidR="001E624A" w:rsidRPr="006C408B" w:rsidRDefault="001E624A"/>
    <w:p w14:paraId="08A54CD0" w14:textId="7E0515E2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6608C4">
        <w:t>Commission</w:t>
      </w:r>
      <w:r w:rsidR="000769D4" w:rsidRPr="006C408B">
        <w:t xml:space="preserve"> (</w:t>
      </w:r>
      <w:r w:rsidR="006608C4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488077F7" w14:textId="77777777" w:rsidR="00947828" w:rsidRPr="006C408B" w:rsidRDefault="00947828"/>
    <w:p w14:paraId="0387259C" w14:textId="605B79C1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807D94">
        <w:t>June 27, 2014</w:t>
      </w:r>
      <w:r w:rsidR="00764E90" w:rsidRPr="006C408B">
        <w:t>,</w:t>
      </w:r>
      <w:r w:rsidRPr="006C408B">
        <w:t xml:space="preserve"> the </w:t>
      </w:r>
      <w:r w:rsidR="006608C4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6608C4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72BA9435" w14:textId="77777777" w:rsidR="00EB0D3A" w:rsidRPr="006C408B" w:rsidRDefault="00EB0D3A"/>
    <w:p w14:paraId="7AD49A7B" w14:textId="27802940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6608C4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493749CF" w14:textId="77777777" w:rsidR="00447F55" w:rsidRDefault="00447F55" w:rsidP="00447F55">
      <w:pPr>
        <w:pStyle w:val="ListParagraph"/>
      </w:pPr>
    </w:p>
    <w:p w14:paraId="69175E0B" w14:textId="77777777" w:rsidR="00447F55" w:rsidRPr="006C408B" w:rsidRDefault="00447F55" w:rsidP="00447F55"/>
    <w:p w14:paraId="407FAFA7" w14:textId="77777777" w:rsidR="00663C2E" w:rsidRPr="006C408B" w:rsidRDefault="00663C2E"/>
    <w:p w14:paraId="7D826378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0E2EEF94" w14:textId="77777777" w:rsidR="00690A08" w:rsidRPr="006C408B" w:rsidRDefault="00690A08"/>
    <w:p w14:paraId="39A9B358" w14:textId="7B61D5E2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6608C4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3E5201BF" w14:textId="77777777" w:rsidR="00690A08" w:rsidRPr="006C408B" w:rsidRDefault="00690A08"/>
    <w:p w14:paraId="6B19E0DD" w14:textId="72288CB5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608C4">
        <w:t>D.K. Stanley Trucking, Inc.</w:t>
      </w:r>
      <w:r w:rsidR="007959A4">
        <w:t xml:space="preserve">, </w:t>
      </w:r>
      <w:r w:rsidR="00690A08" w:rsidRPr="006C408B">
        <w:t>is a motor freight c</w:t>
      </w:r>
      <w:r w:rsidR="007959A4">
        <w:t>arrier operating in Washington 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6608C4">
        <w:t>59757</w:t>
      </w:r>
      <w:r w:rsidR="0036568C">
        <w:t>.</w:t>
      </w:r>
    </w:p>
    <w:p w14:paraId="5AD46E60" w14:textId="77777777" w:rsidR="0036568C" w:rsidRPr="006C408B" w:rsidRDefault="0036568C" w:rsidP="0036568C">
      <w:pPr>
        <w:ind w:left="-720"/>
      </w:pPr>
    </w:p>
    <w:p w14:paraId="229B4EE4" w14:textId="18AAF9F0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807D94">
        <w:t>June 27, 2014</w:t>
      </w:r>
      <w:r w:rsidR="00690A08" w:rsidRPr="006C408B">
        <w:t xml:space="preserve">, the </w:t>
      </w:r>
      <w:r w:rsidR="006608C4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6608C4">
        <w:t>D.K. Stanley Trucking, Inc.,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807D94">
        <w:t>July 30, 2014</w:t>
      </w:r>
      <w:r w:rsidR="00690A08" w:rsidRPr="006C408B">
        <w:t>.</w:t>
      </w:r>
      <w:r w:rsidR="001858C8" w:rsidRPr="006C408B">
        <w:t xml:space="preserve">  </w:t>
      </w:r>
    </w:p>
    <w:p w14:paraId="3B2E3787" w14:textId="77777777" w:rsidR="00F550D7" w:rsidRPr="006C408B" w:rsidRDefault="00F550D7" w:rsidP="00F550D7"/>
    <w:p w14:paraId="77150072" w14:textId="54529997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6608C4">
        <w:t>Commission</w:t>
      </w:r>
      <w:r w:rsidR="00690A08" w:rsidRPr="006C408B">
        <w:t xml:space="preserve"> is authorized by WAC 480-14-</w:t>
      </w:r>
      <w:r w:rsidR="007F0458">
        <w:t>230(1)(a)</w:t>
      </w:r>
      <w:r w:rsidR="00690A08" w:rsidRPr="006C408B">
        <w:t xml:space="preserve"> to suspend a motor freight carrier</w:t>
      </w:r>
      <w:r w:rsidR="006608C4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7BBEFD69" w14:textId="77777777" w:rsidR="00265C0B" w:rsidRPr="006C408B" w:rsidRDefault="00265C0B"/>
    <w:p w14:paraId="690CA9D7" w14:textId="7984E0CE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6608C4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r w:rsidR="00265C0B" w:rsidRPr="006C408B">
        <w:t>)</w:t>
      </w:r>
      <w:r w:rsidR="005E61CD" w:rsidRPr="006C408B">
        <w:t>(</w:t>
      </w:r>
      <w:r w:rsidR="00265C0B" w:rsidRPr="006C408B">
        <w:t>b) to cancel a motor freight carrier</w:t>
      </w:r>
      <w:r w:rsidR="006608C4">
        <w:t>’</w:t>
      </w:r>
      <w:r w:rsidR="00265C0B" w:rsidRPr="006C408B">
        <w:t>s permit for failure to correct conditions leading to suspension within the time defined in the order of suspension.</w:t>
      </w:r>
    </w:p>
    <w:p w14:paraId="25DC9152" w14:textId="77777777" w:rsidR="00663C2E" w:rsidRPr="006C408B" w:rsidRDefault="00663C2E"/>
    <w:p w14:paraId="19BFC611" w14:textId="77777777" w:rsidR="002C2166" w:rsidRPr="006C408B" w:rsidRDefault="002C2166"/>
    <w:p w14:paraId="6D1E3465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3ACCE5B3" w14:textId="77777777" w:rsidR="004B313F" w:rsidRDefault="004B313F"/>
    <w:p w14:paraId="6194EA27" w14:textId="739EFC32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6608C4">
        <w:rPr>
          <w:b/>
        </w:rPr>
        <w:t>COMMISSION</w:t>
      </w:r>
      <w:r w:rsidRPr="007959A4">
        <w:rPr>
          <w:b/>
        </w:rPr>
        <w:t xml:space="preserve"> ORDERS:</w:t>
      </w:r>
    </w:p>
    <w:p w14:paraId="28E7CA1D" w14:textId="77777777" w:rsidR="007959A4" w:rsidRPr="006C408B" w:rsidRDefault="007959A4"/>
    <w:p w14:paraId="5F417C3F" w14:textId="13761631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6608C4">
        <w:t>59757</w:t>
      </w:r>
      <w:r w:rsidR="007959A4">
        <w:t xml:space="preserve">, held by </w:t>
      </w:r>
      <w:r w:rsidR="006608C4">
        <w:t>D.K. Stanley Trucking, Inc.</w:t>
      </w:r>
      <w:r w:rsidR="007959A4">
        <w:t xml:space="preserve">, is suspended for a period of 30 days effective </w:t>
      </w:r>
      <w:r w:rsidR="00807D94">
        <w:t>July 30, 2014</w:t>
      </w:r>
      <w:r w:rsidR="00EB0D3A" w:rsidRPr="006C408B">
        <w:t xml:space="preserve">.  </w:t>
      </w:r>
    </w:p>
    <w:p w14:paraId="6E486230" w14:textId="77777777" w:rsidR="00EB0D3A" w:rsidRPr="006C408B" w:rsidRDefault="00EB0D3A" w:rsidP="00221EE3">
      <w:pPr>
        <w:ind w:left="720"/>
      </w:pPr>
    </w:p>
    <w:p w14:paraId="69EBBB74" w14:textId="4D7A9D7F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608C4">
        <w:t>D.K. Stanley Trucking, Inc.</w:t>
      </w:r>
      <w:r w:rsidR="00C27D8C">
        <w:t>,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6608C4">
        <w:t>59757</w:t>
      </w:r>
      <w:r w:rsidR="00355EB9" w:rsidRPr="006C408B">
        <w:t xml:space="preserve"> </w:t>
      </w:r>
      <w:r w:rsidR="00715444" w:rsidRPr="006C408B">
        <w:t xml:space="preserve">until the </w:t>
      </w:r>
      <w:r w:rsidR="006608C4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13834043" w14:textId="77777777" w:rsidR="00AE6518" w:rsidRPr="006C408B" w:rsidRDefault="00AE6518" w:rsidP="00221EE3">
      <w:pPr>
        <w:ind w:left="720"/>
      </w:pPr>
    </w:p>
    <w:p w14:paraId="2D450C21" w14:textId="73F8E820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6608C4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6608C4">
        <w:br/>
      </w:r>
      <w:r w:rsidR="00355E84" w:rsidRPr="006C408B">
        <w:t>CC-</w:t>
      </w:r>
      <w:r w:rsidR="006608C4">
        <w:t>59757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4CEF13E5" w14:textId="77777777" w:rsidR="005E61CD" w:rsidRPr="006C408B" w:rsidRDefault="005E61CD" w:rsidP="00221EE3">
      <w:pPr>
        <w:ind w:left="720"/>
      </w:pPr>
    </w:p>
    <w:p w14:paraId="0ADB2417" w14:textId="7DD1E550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608C4">
        <w:t>D.K. Stanley Trucking, Inc.</w:t>
      </w:r>
      <w:r w:rsidR="00C27D8C">
        <w:t xml:space="preserve">, </w:t>
      </w:r>
      <w:bookmarkStart w:id="0" w:name="_GoBack"/>
      <w:bookmarkEnd w:id="0"/>
      <w:r w:rsidR="00AE6518" w:rsidRPr="006C408B">
        <w:t xml:space="preserve">may contest cancellation of permit </w:t>
      </w:r>
      <w:r w:rsidR="00C27D8C">
        <w:t>CC-</w:t>
      </w:r>
      <w:r w:rsidR="006608C4">
        <w:t>59757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14044F6A" w14:textId="77777777" w:rsidR="002A6B69" w:rsidRDefault="002A6B69" w:rsidP="002A6B69">
      <w:pPr>
        <w:pStyle w:val="ListParagraph"/>
      </w:pPr>
    </w:p>
    <w:p w14:paraId="04674CCF" w14:textId="6DDCF78C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6608C4">
        <w:t>Commission</w:t>
      </w:r>
      <w:r>
        <w:t xml:space="preserve"> has delegated authority to the Secretary</w:t>
      </w:r>
      <w:r w:rsidR="00C27D8C">
        <w:t>, or to the Secretary</w:t>
      </w:r>
      <w:r w:rsidR="006608C4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(1)(</w:t>
      </w:r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09FA56A0" w14:textId="77777777" w:rsidR="009A568D" w:rsidRPr="006C408B" w:rsidRDefault="009A568D"/>
    <w:p w14:paraId="63D9FF28" w14:textId="15FC8392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807D94">
        <w:t>July 30, 2014</w:t>
      </w:r>
      <w:r w:rsidRPr="006C408B">
        <w:t>.</w:t>
      </w:r>
    </w:p>
    <w:p w14:paraId="3D1E82DD" w14:textId="77777777" w:rsidR="005E61CD" w:rsidRPr="006C408B" w:rsidRDefault="005E61CD" w:rsidP="005E61CD">
      <w:r w:rsidRPr="006C408B">
        <w:t xml:space="preserve">        </w:t>
      </w:r>
    </w:p>
    <w:p w14:paraId="568F3040" w14:textId="4FBF0117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6608C4">
        <w:rPr>
          <w:rFonts w:ascii="Times New Roman" w:hAnsi="Times New Roman" w:cs="Times New Roman"/>
        </w:rPr>
        <w:t>COMMISSION</w:t>
      </w:r>
    </w:p>
    <w:p w14:paraId="4E3AEA88" w14:textId="77777777" w:rsidR="005E61CD" w:rsidRPr="006C408B" w:rsidRDefault="005E61CD" w:rsidP="005E61CD"/>
    <w:p w14:paraId="454430BB" w14:textId="77777777" w:rsidR="005E61CD" w:rsidRPr="006C408B" w:rsidRDefault="005E61CD" w:rsidP="005E61CD"/>
    <w:p w14:paraId="640E6127" w14:textId="77777777" w:rsidR="005E61CD" w:rsidRPr="006C408B" w:rsidRDefault="005E61CD" w:rsidP="005E61CD"/>
    <w:p w14:paraId="16B2129A" w14:textId="77777777" w:rsidR="005E61CD" w:rsidRPr="006C408B" w:rsidRDefault="005E61CD" w:rsidP="005E61CD"/>
    <w:p w14:paraId="488053F8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7E222981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7F9F46F3" w14:textId="77777777" w:rsidR="00B87B9C" w:rsidRDefault="00B87B9C" w:rsidP="002A6B69">
      <w:pPr>
        <w:rPr>
          <w:b/>
        </w:rPr>
      </w:pPr>
    </w:p>
    <w:p w14:paraId="1C71D9AE" w14:textId="77777777" w:rsidR="00B87B9C" w:rsidRDefault="00B87B9C" w:rsidP="002A6B69">
      <w:pPr>
        <w:rPr>
          <w:b/>
        </w:rPr>
      </w:pPr>
    </w:p>
    <w:p w14:paraId="56B8B65C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0738D293" w14:textId="77777777" w:rsidR="00B87B9C" w:rsidRDefault="00B87B9C" w:rsidP="002A6B69">
      <w:pPr>
        <w:rPr>
          <w:b/>
        </w:rPr>
      </w:pPr>
    </w:p>
    <w:p w14:paraId="29F2FB24" w14:textId="57223977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6608C4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(1)(</w:t>
      </w:r>
      <w:r w:rsidR="0065743E">
        <w:t>c</w:t>
      </w:r>
      <w:r>
        <w:t xml:space="preserve">).  You may seek </w:t>
      </w:r>
      <w:r w:rsidR="006608C4">
        <w:t>Commission</w:t>
      </w:r>
      <w:r>
        <w:t xml:space="preserve"> review of this decision by filing a request for </w:t>
      </w:r>
      <w:r w:rsidR="006608C4">
        <w:t>Commission</w:t>
      </w:r>
      <w:r>
        <w:t xml:space="preserve"> review of this order no later than twenty (20) days after the service date of the order.</w:t>
      </w:r>
    </w:p>
    <w:p w14:paraId="69994E38" w14:textId="77777777" w:rsidR="002A6B69" w:rsidRDefault="002A6B69" w:rsidP="002A6B69"/>
    <w:p w14:paraId="395AB8C0" w14:textId="45841E42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6608C4">
        <w:t>Commission</w:t>
      </w:r>
      <w:r>
        <w:t xml:space="preserve"> will schedule your request for review by issuing a notice of hearing to be held before an administrative law judge.  The </w:t>
      </w:r>
      <w:r w:rsidR="006608C4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686E61A2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0EDB8" w14:textId="77777777" w:rsidR="000E5FEC" w:rsidRDefault="000E5FEC">
      <w:r>
        <w:separator/>
      </w:r>
    </w:p>
  </w:endnote>
  <w:endnote w:type="continuationSeparator" w:id="0">
    <w:p w14:paraId="5018BCA2" w14:textId="77777777" w:rsidR="000E5FEC" w:rsidRDefault="000E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200FE" w14:textId="77777777" w:rsidR="00807D94" w:rsidRDefault="00807D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8E499" w14:textId="77777777" w:rsidR="00807D94" w:rsidRDefault="00807D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A0AA5" w14:textId="77777777" w:rsidR="00807D94" w:rsidRDefault="00807D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632D1" w14:textId="77777777" w:rsidR="000E5FEC" w:rsidRDefault="000E5FEC">
      <w:r>
        <w:separator/>
      </w:r>
    </w:p>
  </w:footnote>
  <w:footnote w:type="continuationSeparator" w:id="0">
    <w:p w14:paraId="50DCE44C" w14:textId="77777777" w:rsidR="000E5FEC" w:rsidRDefault="000E5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77F47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8ABF5B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7DD3D" w14:textId="254312F3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6608C4" w:rsidRPr="006608C4">
      <w:rPr>
        <w:b/>
        <w:sz w:val="20"/>
        <w:szCs w:val="20"/>
      </w:rPr>
      <w:t>141523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6608C4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431F61E6" w14:textId="7E786F4A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6608C4" w:rsidRPr="006608C4">
      <w:rPr>
        <w:b/>
        <w:sz w:val="20"/>
        <w:szCs w:val="20"/>
      </w:rPr>
      <w:t>01</w:t>
    </w:r>
  </w:p>
  <w:p w14:paraId="25FB8E65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2DDC3" w14:textId="77777777" w:rsidR="00807D94" w:rsidRDefault="00807D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EC"/>
    <w:rsid w:val="00004E9C"/>
    <w:rsid w:val="00043E20"/>
    <w:rsid w:val="000769D4"/>
    <w:rsid w:val="000B0BE9"/>
    <w:rsid w:val="000B145A"/>
    <w:rsid w:val="000B4EEF"/>
    <w:rsid w:val="000E4726"/>
    <w:rsid w:val="000E5FEC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08C4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07D94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1E3227"/>
  <w15:chartTrackingRefBased/>
  <w15:docId w15:val="{CF34779F-0A82-40A1-A30B-CAF2E52C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027D969B858DB46A3E166703D47F358" ma:contentTypeVersion="167" ma:contentTypeDescription="" ma:contentTypeScope="" ma:versionID="fe51d0a9922897e1fa2bedab5032405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2014-07-30T07:00:00+00:00</OpenedDate>
    <Date1 xmlns="dc463f71-b30c-4ab2-9473-d307f9d35888">2014-07-30T07:00:00+00:00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D.K. STANLEY TRUCKING, INC.</CaseCompanyNames>
    <DocketNumber xmlns="dc463f71-b30c-4ab2-9473-d307f9d35888">141523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34B3F2B-B4EE-4691-AA60-B8CBE91C0411}"/>
</file>

<file path=customXml/itemProps2.xml><?xml version="1.0" encoding="utf-8"?>
<ds:datastoreItem xmlns:ds="http://schemas.openxmlformats.org/officeDocument/2006/customXml" ds:itemID="{93E6848E-4070-4FAD-A6B5-391DFA109315}"/>
</file>

<file path=customXml/itemProps3.xml><?xml version="1.0" encoding="utf-8"?>
<ds:datastoreItem xmlns:ds="http://schemas.openxmlformats.org/officeDocument/2006/customXml" ds:itemID="{3B963603-D3F6-4A1E-90B8-8B19DB399AD9}"/>
</file>

<file path=customXml/itemProps4.xml><?xml version="1.0" encoding="utf-8"?>
<ds:datastoreItem xmlns:ds="http://schemas.openxmlformats.org/officeDocument/2006/customXml" ds:itemID="{A85AF000-4FDA-4F05-B2CC-A17B2AF78B53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1</TotalTime>
  <Pages>3</Pages>
  <Words>676</Words>
  <Characters>3475</Characters>
  <Application>Microsoft Office Word</Application>
  <DocSecurity>0</DocSecurity>
  <Lines>128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01, Order Suspend-Cancel</dc:title>
  <dc:subject/>
  <dc:creator>Leipski, Tina (UTC)</dc:creator>
  <cp:keywords/>
  <dc:description/>
  <cp:lastModifiedBy>Leipski, Tina (UTC)</cp:lastModifiedBy>
  <cp:revision>2</cp:revision>
  <cp:lastPrinted>2014-07-30T16:51:00Z</cp:lastPrinted>
  <dcterms:created xsi:type="dcterms:W3CDTF">2014-07-30T16:52:00Z</dcterms:created>
  <dcterms:modified xsi:type="dcterms:W3CDTF">2014-07-30T16:52:00Z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0x0101006E56B4D1795A2E4DB2F0B01679ED314A001027D969B858DB46A3E166703D47F358</vt:lpwstr>
  </property>
  <property fmtid="{D5CDD505-2E9C-101B-9397-08002B2CF9AE}" pid="3" name="_docset_NoMedatataSyncRequired">
    <vt:lpwstr>False</vt:lpwstr>
  </property>
</Properties>
</file>