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3" w:rsidRDefault="00560723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560723" w:rsidRDefault="00560723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560723" w:rsidRDefault="00560723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60723" w:rsidRDefault="00560723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 (206) 398-2504</w:t>
      </w:r>
      <w:r w:rsidR="009921EB"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 w:rsidR="009921EB"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 w:rsidR="009921EB">
        <w:rPr>
          <w:sz w:val="13"/>
        </w:rPr>
        <w:fldChar w:fldCharType="end"/>
      </w:r>
    </w:p>
    <w:p w:rsidR="00560723" w:rsidRDefault="00560723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60723" w:rsidRDefault="00560723">
      <w:pPr>
        <w:pStyle w:val="Header"/>
        <w:rPr>
          <w:rFonts w:ascii="Univers (W1)" w:hAnsi="Univers (W1)"/>
          <w:sz w:val="13"/>
        </w:rPr>
      </w:pPr>
    </w:p>
    <w:p w:rsidR="00560723" w:rsidRDefault="00560723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560723" w:rsidRDefault="00560723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560723" w:rsidRDefault="00560723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Law Dept.</w:t>
      </w: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Via web portal and</w:t>
      </w:r>
    </w:p>
    <w:p w:rsidR="00560723" w:rsidRDefault="00560723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560723" w:rsidRDefault="003A2A49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September 17</w:t>
      </w:r>
      <w:r w:rsidR="00450D6E">
        <w:rPr>
          <w:rFonts w:ascii="Times New Roman" w:hAnsi="Times New Roman"/>
          <w:b w:val="0"/>
          <w:noProof/>
          <w:sz w:val="23"/>
        </w:rPr>
        <w:t>, 2010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Executive Secretary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560723" w:rsidRDefault="00560723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560723">
        <w:trPr>
          <w:trHeight w:val="288"/>
        </w:trPr>
        <w:tc>
          <w:tcPr>
            <w:tcW w:w="1260" w:type="dxa"/>
          </w:tcPr>
          <w:p w:rsidR="00560723" w:rsidRDefault="00560723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560723" w:rsidRDefault="00560723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560723" w:rsidRPr="004F6F26" w:rsidRDefault="00560723" w:rsidP="003A2A49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Interconnection Agreement between Qwest Corporation and </w:t>
            </w:r>
            <w:r w:rsidR="003A2A49">
              <w:rPr>
                <w:rFonts w:ascii="Times New Roman" w:hAnsi="Times New Roman"/>
                <w:b w:val="0"/>
                <w:sz w:val="23"/>
              </w:rPr>
              <w:t>Liberty Bell Telecom, LLC</w:t>
            </w:r>
          </w:p>
        </w:tc>
      </w:tr>
    </w:tbl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D541B0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the original Interconnection Agreement between Qwest Corporation and </w:t>
      </w:r>
      <w:r w:rsidR="003A2A49">
        <w:rPr>
          <w:rFonts w:ascii="Times New Roman" w:hAnsi="Times New Roman"/>
          <w:b w:val="0"/>
          <w:sz w:val="23"/>
        </w:rPr>
        <w:t>Liberty-Bell Telecom, LLC</w:t>
      </w:r>
      <w:r w:rsidR="00D541B0">
        <w:rPr>
          <w:rFonts w:ascii="Times New Roman" w:hAnsi="Times New Roman"/>
          <w:b w:val="0"/>
          <w:sz w:val="23"/>
        </w:rPr>
        <w:t xml:space="preserve"> for the State of Washington.</w:t>
      </w:r>
    </w:p>
    <w:p w:rsidR="00D541B0" w:rsidRDefault="00D541B0">
      <w:pPr>
        <w:rPr>
          <w:rFonts w:ascii="Times New Roman" w:hAnsi="Times New Roman"/>
          <w:b w:val="0"/>
          <w:sz w:val="23"/>
        </w:rPr>
      </w:pPr>
    </w:p>
    <w:p w:rsidR="00560723" w:rsidRDefault="00D541B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</w:t>
      </w:r>
      <w:r w:rsidR="00560723">
        <w:rPr>
          <w:rFonts w:ascii="Times New Roman" w:hAnsi="Times New Roman"/>
          <w:b w:val="0"/>
          <w:sz w:val="23"/>
        </w:rPr>
        <w:t>e enclosed Agreement does not discriminate against non-party carriers.  It is consistent with state and federal law, and is in the public interest.  Qwest respectfully requests that the Commission approve this Agreement expeditiously.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4F6F26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MEP/</w:t>
      </w:r>
      <w:r w:rsidR="0091018A">
        <w:rPr>
          <w:rFonts w:ascii="Times New Roman" w:hAnsi="Times New Roman"/>
          <w:b w:val="0"/>
          <w:sz w:val="23"/>
        </w:rPr>
        <w:t>mep</w:t>
      </w:r>
    </w:p>
    <w:p w:rsidR="008A3506" w:rsidRDefault="00560723" w:rsidP="00570CD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</w:t>
      </w:r>
      <w:r w:rsidR="003A2A49">
        <w:rPr>
          <w:rFonts w:ascii="Times New Roman" w:hAnsi="Times New Roman"/>
          <w:b w:val="0"/>
          <w:sz w:val="23"/>
        </w:rPr>
        <w:t>Jay Weber</w:t>
      </w:r>
    </w:p>
    <w:p w:rsidR="00570CD2" w:rsidRDefault="00570CD2" w:rsidP="00570CD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</w:t>
      </w:r>
      <w:r w:rsidR="003A2A49">
        <w:rPr>
          <w:rFonts w:ascii="Times New Roman" w:hAnsi="Times New Roman"/>
          <w:b w:val="0"/>
          <w:sz w:val="23"/>
        </w:rPr>
        <w:t>Mary Sullivan</w:t>
      </w:r>
    </w:p>
    <w:p w:rsidR="009F5275" w:rsidRPr="004F6F26" w:rsidRDefault="009F5275" w:rsidP="009F5275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r>
        <w:t xml:space="preserve">       </w:t>
      </w:r>
    </w:p>
    <w:sectPr w:rsidR="00560723" w:rsidSect="00726F48">
      <w:type w:val="continuous"/>
      <w:pgSz w:w="12240" w:h="15840" w:code="1"/>
      <w:pgMar w:top="720" w:right="1440" w:bottom="720" w:left="1440" w:header="864" w:footer="720" w:gutter="0"/>
      <w:paperSrc w:first="258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6E" w:rsidRDefault="003D026E">
      <w:r>
        <w:separator/>
      </w:r>
    </w:p>
  </w:endnote>
  <w:endnote w:type="continuationSeparator" w:id="0">
    <w:p w:rsidR="003D026E" w:rsidRDefault="003D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6E" w:rsidRDefault="003D026E">
      <w:r>
        <w:separator/>
      </w:r>
    </w:p>
  </w:footnote>
  <w:footnote w:type="continuationSeparator" w:id="0">
    <w:p w:rsidR="003D026E" w:rsidRDefault="003D0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26"/>
    <w:rsid w:val="0007692F"/>
    <w:rsid w:val="00084CE1"/>
    <w:rsid w:val="000A1D8C"/>
    <w:rsid w:val="000B4A8E"/>
    <w:rsid w:val="001F450F"/>
    <w:rsid w:val="002543D4"/>
    <w:rsid w:val="0028368D"/>
    <w:rsid w:val="002E757E"/>
    <w:rsid w:val="00300F16"/>
    <w:rsid w:val="003531D4"/>
    <w:rsid w:val="003A2A49"/>
    <w:rsid w:val="003D026E"/>
    <w:rsid w:val="004129E4"/>
    <w:rsid w:val="00450D6E"/>
    <w:rsid w:val="00462B29"/>
    <w:rsid w:val="004A3C52"/>
    <w:rsid w:val="004F6F26"/>
    <w:rsid w:val="00560723"/>
    <w:rsid w:val="00570CD2"/>
    <w:rsid w:val="0059051A"/>
    <w:rsid w:val="00600530"/>
    <w:rsid w:val="006656AB"/>
    <w:rsid w:val="006A59E4"/>
    <w:rsid w:val="006F1828"/>
    <w:rsid w:val="00707EA5"/>
    <w:rsid w:val="00714736"/>
    <w:rsid w:val="00726F48"/>
    <w:rsid w:val="007512F4"/>
    <w:rsid w:val="00767E32"/>
    <w:rsid w:val="007A39E1"/>
    <w:rsid w:val="007B1E91"/>
    <w:rsid w:val="007D0C31"/>
    <w:rsid w:val="0080488C"/>
    <w:rsid w:val="00863E94"/>
    <w:rsid w:val="008A3506"/>
    <w:rsid w:val="008B6AE0"/>
    <w:rsid w:val="008C55FB"/>
    <w:rsid w:val="008C74AE"/>
    <w:rsid w:val="008E275E"/>
    <w:rsid w:val="0091018A"/>
    <w:rsid w:val="009600D4"/>
    <w:rsid w:val="009921EB"/>
    <w:rsid w:val="009C2FB4"/>
    <w:rsid w:val="009E1456"/>
    <w:rsid w:val="009E5BC7"/>
    <w:rsid w:val="009F5275"/>
    <w:rsid w:val="00A70487"/>
    <w:rsid w:val="00AD65C8"/>
    <w:rsid w:val="00B56FB6"/>
    <w:rsid w:val="00BA31E3"/>
    <w:rsid w:val="00C056FA"/>
    <w:rsid w:val="00C16234"/>
    <w:rsid w:val="00C23A29"/>
    <w:rsid w:val="00CC081B"/>
    <w:rsid w:val="00CC44A2"/>
    <w:rsid w:val="00D163E7"/>
    <w:rsid w:val="00D541B0"/>
    <w:rsid w:val="00E4796A"/>
    <w:rsid w:val="00E537A1"/>
    <w:rsid w:val="00E55540"/>
    <w:rsid w:val="00E63419"/>
    <w:rsid w:val="00E667DA"/>
    <w:rsid w:val="00E97A63"/>
    <w:rsid w:val="00F339C1"/>
    <w:rsid w:val="00FC3C21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F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726F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726F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726F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72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E074B98225FB448229BDE98E9CB024" ma:contentTypeVersion="123" ma:contentTypeDescription="" ma:contentTypeScope="" ma:versionID="d3b14750aaaeca8bb32e508fbcb738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2010-09-17T07:00:00+00:00</OpenedDate>
    <Date1 xmlns="dc463f71-b30c-4ab2-9473-d307f9d35888">2010-09-17T07:00:00+00:00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Corporation;Liberty Bell Telecom, LLC</CaseCompanyNames>
    <DocketNumber xmlns="dc463f71-b30c-4ab2-9473-d307f9d35888">103025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19E966-21B5-4B22-8790-3A33589D4ACE}"/>
</file>

<file path=customXml/itemProps2.xml><?xml version="1.0" encoding="utf-8"?>
<ds:datastoreItem xmlns:ds="http://schemas.openxmlformats.org/officeDocument/2006/customXml" ds:itemID="{5D7377FA-AD6F-4E7A-A063-D4D51D6201CF}"/>
</file>

<file path=customXml/itemProps3.xml><?xml version="1.0" encoding="utf-8"?>
<ds:datastoreItem xmlns:ds="http://schemas.openxmlformats.org/officeDocument/2006/customXml" ds:itemID="{27F3F223-5404-4323-8C2C-30C989E163C5}"/>
</file>

<file path=customXml/itemProps4.xml><?xml version="1.0" encoding="utf-8"?>
<ds:datastoreItem xmlns:ds="http://schemas.openxmlformats.org/officeDocument/2006/customXml" ds:itemID="{5FF87F74-0271-4A22-9E7F-F9179FD8C8B3}"/>
</file>

<file path=customXml/itemProps5.xml><?xml version="1.0" encoding="utf-8"?>
<ds:datastoreItem xmlns:ds="http://schemas.openxmlformats.org/officeDocument/2006/customXml" ds:itemID="{2459A807-6FF6-4BFE-8898-9AA22C2DE45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 Joni Higgins, Customer Service Specialist 2</cp:lastModifiedBy>
  <cp:revision>2</cp:revision>
  <cp:lastPrinted>2010-09-20T18:42:00Z</cp:lastPrinted>
  <dcterms:created xsi:type="dcterms:W3CDTF">2010-09-20T18:42:00Z</dcterms:created>
  <dcterms:modified xsi:type="dcterms:W3CDTF">2010-09-20T18:42:00Z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0x0101006E56B4D1795A2E4DB2F0B01679ED314A0097E074B98225FB448229BDE98E9CB024</vt:lpwstr>
  </property>
  <property fmtid="{D5CDD505-2E9C-101B-9397-08002B2CF9AE}" pid="3" name="_docset_NoMedatataSyncRequired">
    <vt:lpwstr>False</vt:lpwstr>
  </property>
</Properties>
</file>