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C" w:rsidRDefault="00EA245C"/>
    <w:p w:rsidR="00095F26" w:rsidRDefault="00095F26"/>
    <w:p w:rsidR="000A65D9" w:rsidRDefault="000A65D9"/>
    <w:p w:rsidR="00095F26" w:rsidRDefault="00095F26" w:rsidP="00095F26">
      <w:pPr>
        <w:ind w:left="432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803C65">
        <w:rPr>
          <w:noProof/>
        </w:rPr>
        <w:t>November 2, 2011</w:t>
      </w:r>
      <w:r>
        <w:fldChar w:fldCharType="end"/>
      </w:r>
    </w:p>
    <w:p w:rsidR="00095F26" w:rsidRDefault="00095F26" w:rsidP="00095F26"/>
    <w:p w:rsidR="00095F26" w:rsidRDefault="00095F26" w:rsidP="00095F26"/>
    <w:p w:rsidR="00095F26" w:rsidRDefault="00095F26" w:rsidP="00095F26"/>
    <w:p w:rsidR="00095F26" w:rsidRPr="00095F26" w:rsidRDefault="00095F26" w:rsidP="00095F26">
      <w:pPr>
        <w:rPr>
          <w:b/>
        </w:rPr>
      </w:pPr>
      <w:r w:rsidRPr="00095F26">
        <w:rPr>
          <w:b/>
          <w:i/>
        </w:rPr>
        <w:t>Via Email and Overnight Mail</w:t>
      </w:r>
    </w:p>
    <w:p w:rsidR="00095F26" w:rsidRDefault="00095F26" w:rsidP="00095F26"/>
    <w:p w:rsidR="00095F26" w:rsidRDefault="00095F26" w:rsidP="00095F26">
      <w:r>
        <w:t>David Danner</w:t>
      </w:r>
    </w:p>
    <w:p w:rsidR="00095F26" w:rsidRDefault="00095F26" w:rsidP="00095F26">
      <w:r>
        <w:t>Executive Director &amp; Secretary</w:t>
      </w:r>
    </w:p>
    <w:p w:rsidR="00095F26" w:rsidRDefault="00095F26" w:rsidP="00095F26">
      <w:r>
        <w:t>Washington Utilities &amp; Transportation Commission</w:t>
      </w:r>
    </w:p>
    <w:p w:rsidR="00095F26" w:rsidRDefault="00095F26" w:rsidP="00095F26">
      <w:r>
        <w:t>1300 S. Evergreen Park Drive S.W.</w:t>
      </w:r>
    </w:p>
    <w:p w:rsidR="00095F26" w:rsidRDefault="00095F26" w:rsidP="00095F26">
      <w:r>
        <w:t>P.O. Box 47250</w:t>
      </w:r>
    </w:p>
    <w:p w:rsidR="00095F26" w:rsidRDefault="00095F26" w:rsidP="00095F26">
      <w:r>
        <w:t>Olympia, WA  98504-7250</w:t>
      </w:r>
    </w:p>
    <w:p w:rsidR="00095F26" w:rsidRDefault="00095F26" w:rsidP="00095F26"/>
    <w:p w:rsidR="00095F26" w:rsidRDefault="00095F26" w:rsidP="00095F26">
      <w:pPr>
        <w:ind w:left="1440" w:hanging="720"/>
      </w:pPr>
      <w:r>
        <w:t>Re:</w:t>
      </w:r>
      <w:r>
        <w:tab/>
      </w:r>
      <w:r>
        <w:rPr>
          <w:i/>
        </w:rPr>
        <w:t xml:space="preserve">Washington Utilities and Transportation Commission v.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Corporation, d/b/a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Utilities</w:t>
      </w:r>
    </w:p>
    <w:p w:rsidR="00095F26" w:rsidRDefault="00095F26" w:rsidP="00095F26">
      <w:pPr>
        <w:ind w:left="720"/>
      </w:pPr>
      <w:r>
        <w:tab/>
        <w:t>Docket Nos. UE-110876 and UG-110877 (Consolidated)</w:t>
      </w:r>
    </w:p>
    <w:p w:rsidR="00095F26" w:rsidRDefault="00095F26" w:rsidP="00095F26"/>
    <w:p w:rsidR="00095F26" w:rsidRDefault="00095F26" w:rsidP="00095F26">
      <w:r>
        <w:t>Dear Mr. Danner:</w:t>
      </w:r>
    </w:p>
    <w:p w:rsidR="00095F26" w:rsidRDefault="00095F26" w:rsidP="00095F26"/>
    <w:p w:rsidR="00095F26" w:rsidRDefault="00095F26" w:rsidP="00095F26">
      <w:r>
        <w:tab/>
        <w:t xml:space="preserve">Enclosed for filing in the above-referenced docket are the original and </w:t>
      </w:r>
      <w:r w:rsidR="00CD4880">
        <w:t>16</w:t>
      </w:r>
      <w:r>
        <w:t xml:space="preserve"> copies of the following documents:</w:t>
      </w:r>
    </w:p>
    <w:p w:rsidR="00095F26" w:rsidRDefault="00095F26" w:rsidP="00095F26"/>
    <w:p w:rsidR="00095F26" w:rsidRDefault="00803C65" w:rsidP="0035070F">
      <w:pPr>
        <w:pStyle w:val="ListParagraph"/>
        <w:numPr>
          <w:ilvl w:val="0"/>
          <w:numId w:val="9"/>
        </w:numPr>
        <w:ind w:left="1440" w:hanging="720"/>
      </w:pPr>
      <w:r>
        <w:t>Direct Testimony of Ralph C. Cavanagh on Behalf of NW Energy Coalition and Exhibits 1-5</w:t>
      </w:r>
      <w:r w:rsidR="00CD4880">
        <w:t>; and</w:t>
      </w:r>
    </w:p>
    <w:p w:rsidR="00CD4880" w:rsidRDefault="00CD4880" w:rsidP="0035070F">
      <w:pPr>
        <w:pStyle w:val="ListParagraph"/>
        <w:numPr>
          <w:ilvl w:val="0"/>
          <w:numId w:val="9"/>
        </w:numPr>
        <w:ind w:left="1440" w:hanging="720"/>
      </w:pPr>
      <w:r>
        <w:t>Certificate of Service.</w:t>
      </w:r>
    </w:p>
    <w:p w:rsidR="00095F26" w:rsidRDefault="00095F26" w:rsidP="00095F26"/>
    <w:p w:rsidR="00095F26" w:rsidRDefault="00095F26" w:rsidP="00095F26">
      <w:r>
        <w:tab/>
      </w:r>
      <w:r w:rsidR="00A025C3">
        <w:t xml:space="preserve">These documents have been sent to you and the parties on the service list by email in both PDF and Word versions.  </w:t>
      </w:r>
      <w:r w:rsidR="00BD1F18">
        <w:t>In addition, p</w:t>
      </w:r>
      <w:r w:rsidR="00A025C3">
        <w:t xml:space="preserve">aper copies will be </w:t>
      </w:r>
      <w:r w:rsidR="000A65D9">
        <w:t xml:space="preserve">sent to you and </w:t>
      </w:r>
      <w:r w:rsidR="00A025C3">
        <w:t>to all parties on the service list.  Thank you for your assistance.</w:t>
      </w:r>
    </w:p>
    <w:p w:rsidR="00095F26" w:rsidRDefault="00095F26" w:rsidP="00095F26"/>
    <w:p w:rsidR="00095F26" w:rsidRDefault="00095F26" w:rsidP="00095F26">
      <w:pPr>
        <w:ind w:left="4320"/>
      </w:pPr>
      <w:r>
        <w:t>Sincerely,</w:t>
      </w:r>
    </w:p>
    <w:p w:rsidR="00095F26" w:rsidRDefault="00095F26" w:rsidP="00095F26">
      <w:pPr>
        <w:ind w:left="4320"/>
      </w:pPr>
    </w:p>
    <w:p w:rsidR="00095F26" w:rsidRDefault="00095F26" w:rsidP="00095F26">
      <w:pPr>
        <w:ind w:left="4320"/>
      </w:pPr>
    </w:p>
    <w:p w:rsidR="00095F26" w:rsidRDefault="00095F26" w:rsidP="00095F26">
      <w:pPr>
        <w:ind w:left="4320"/>
      </w:pPr>
    </w:p>
    <w:p w:rsidR="00095F26" w:rsidRPr="004D3AA9" w:rsidRDefault="004D3AA9" w:rsidP="00095F26">
      <w:pPr>
        <w:ind w:left="4320"/>
        <w:rPr>
          <w:u w:val="single"/>
        </w:rPr>
      </w:pPr>
      <w:bookmarkStart w:id="0" w:name="_GoBack"/>
      <w:r w:rsidRPr="004D3AA9">
        <w:rPr>
          <w:u w:val="single"/>
        </w:rPr>
        <w:t>s/  Catherine Hamborg</w:t>
      </w:r>
      <w:r w:rsidRPr="004D3AA9">
        <w:rPr>
          <w:u w:val="single"/>
        </w:rPr>
        <w:tab/>
      </w:r>
      <w:r w:rsidRPr="004D3AA9">
        <w:rPr>
          <w:u w:val="single"/>
        </w:rPr>
        <w:tab/>
      </w:r>
    </w:p>
    <w:bookmarkEnd w:id="0"/>
    <w:p w:rsidR="00095F26" w:rsidRDefault="00A025C3" w:rsidP="00095F26">
      <w:pPr>
        <w:ind w:left="4320"/>
      </w:pPr>
      <w:r>
        <w:t>Catherine Hamborg</w:t>
      </w:r>
    </w:p>
    <w:p w:rsidR="008A48CC" w:rsidRDefault="008A48CC" w:rsidP="00095F26">
      <w:pPr>
        <w:ind w:left="4320"/>
      </w:pPr>
      <w:r>
        <w:t>Litigation Assistant</w:t>
      </w:r>
    </w:p>
    <w:p w:rsidR="00095F26" w:rsidRDefault="00095F26" w:rsidP="00095F26"/>
    <w:p w:rsidR="00095F26" w:rsidRDefault="00095F26" w:rsidP="00095F26">
      <w:r>
        <w:t>Enclosures</w:t>
      </w:r>
    </w:p>
    <w:p w:rsidR="0035070F" w:rsidRDefault="0035070F" w:rsidP="00095F26">
      <w:r>
        <w:t>c</w:t>
      </w:r>
      <w:r w:rsidR="00095F26">
        <w:t>c:</w:t>
      </w:r>
      <w:r w:rsidR="00095F26">
        <w:tab/>
      </w:r>
      <w:r>
        <w:t>Current Service List</w:t>
      </w:r>
    </w:p>
    <w:p w:rsidR="00325194" w:rsidRDefault="00325194" w:rsidP="00095F26"/>
    <w:sectPr w:rsidR="0032519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C3" w:rsidRDefault="00A025C3">
      <w:r>
        <w:separator/>
      </w:r>
    </w:p>
  </w:endnote>
  <w:endnote w:type="continuationSeparator" w:id="0">
    <w:p w:rsidR="00A025C3" w:rsidRDefault="00A0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>
    <w:pPr>
      <w:pStyle w:val="Footer"/>
      <w:tabs>
        <w:tab w:val="clear" w:pos="8640"/>
      </w:tabs>
      <w:ind w:left="-72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 w:rsidP="005B3922">
    <w:pPr>
      <w:pStyle w:val="Footer"/>
      <w:tabs>
        <w:tab w:val="clear" w:pos="8640"/>
      </w:tabs>
      <w:ind w:left="-720" w:right="-720"/>
    </w:pPr>
  </w:p>
  <w:p w:rsidR="00A025C3" w:rsidRPr="002F3D66" w:rsidRDefault="00A025C3" w:rsidP="005B3922">
    <w:pPr>
      <w:pStyle w:val="Footer"/>
      <w:rPr>
        <w:rFonts w:ascii="TradeGothic" w:hAnsi="TradeGothic"/>
        <w:color w:val="000000"/>
        <w:szCs w:val="16"/>
      </w:rPr>
    </w:pPr>
    <w:r>
      <w:rPr>
        <w:rFonts w:ascii="TradeGothic" w:hAnsi="TradeGothic"/>
        <w:color w:val="000000"/>
        <w:szCs w:val="16"/>
      </w:rPr>
      <w:t>705 SECOND AVENUE</w:t>
    </w:r>
    <w:r w:rsidRPr="002F3D66">
      <w:rPr>
        <w:rFonts w:ascii="TradeGothic" w:hAnsi="TradeGothic"/>
        <w:color w:val="000000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2F3D66">
          <w:rPr>
            <w:rFonts w:ascii="TradeGothic" w:hAnsi="TradeGothic"/>
            <w:color w:val="000000"/>
            <w:szCs w:val="16"/>
          </w:rPr>
          <w:t>SUITE</w:t>
        </w:r>
      </w:smartTag>
      <w:r w:rsidRPr="002F3D66">
        <w:rPr>
          <w:rFonts w:ascii="TradeGothic" w:hAnsi="TradeGothic"/>
          <w:color w:val="000000"/>
          <w:szCs w:val="16"/>
        </w:rPr>
        <w:t xml:space="preserve"> 203</w:t>
      </w:r>
    </w:smartTag>
    <w:r w:rsidRPr="002F3D66">
      <w:rPr>
        <w:rFonts w:ascii="TradeGothic" w:hAnsi="TradeGothic"/>
        <w:color w:val="000000"/>
        <w:szCs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2F3D66">
          <w:rPr>
            <w:rFonts w:ascii="TradeGothic" w:hAnsi="TradeGothic"/>
            <w:color w:val="000000"/>
            <w:szCs w:val="16"/>
          </w:rPr>
          <w:t>SEATTLE</w:t>
        </w:r>
      </w:smartTag>
      <w:r w:rsidRPr="002F3D66">
        <w:rPr>
          <w:rFonts w:ascii="TradeGothic" w:hAnsi="TradeGothic"/>
          <w:color w:val="000000"/>
          <w:szCs w:val="16"/>
        </w:rPr>
        <w:t xml:space="preserve">, </w:t>
      </w:r>
      <w:smartTag w:uri="urn:schemas-microsoft-com:office:smarttags" w:element="State">
        <w:r w:rsidRPr="002F3D66">
          <w:rPr>
            <w:rFonts w:ascii="TradeGothic" w:hAnsi="TradeGothic"/>
            <w:color w:val="000000"/>
            <w:szCs w:val="16"/>
          </w:rPr>
          <w:t>WA</w:t>
        </w:r>
      </w:smartTag>
      <w:r w:rsidRPr="002F3D66">
        <w:rPr>
          <w:rFonts w:ascii="TradeGothic" w:hAnsi="TradeGothic"/>
          <w:color w:val="000000"/>
          <w:szCs w:val="16"/>
        </w:rPr>
        <w:t xml:space="preserve">  </w:t>
      </w:r>
      <w:smartTag w:uri="urn:schemas-microsoft-com:office:smarttags" w:element="PostalCode">
        <w:r w:rsidRPr="002F3D66">
          <w:rPr>
            <w:rFonts w:ascii="TradeGothic" w:hAnsi="TradeGothic"/>
            <w:color w:val="000000"/>
            <w:szCs w:val="16"/>
          </w:rPr>
          <w:t>98104-1711</w:t>
        </w:r>
      </w:smartTag>
    </w:smartTag>
  </w:p>
  <w:p w:rsidR="00A025C3" w:rsidRPr="005B3922" w:rsidRDefault="00A025C3" w:rsidP="005B3922">
    <w:pPr>
      <w:pStyle w:val="Footer"/>
      <w:rPr>
        <w:szCs w:val="16"/>
      </w:rPr>
    </w:pPr>
    <w:r w:rsidRPr="002F3D66">
      <w:rPr>
        <w:rFonts w:ascii="TradeGothic" w:hAnsi="TradeGothic"/>
        <w:color w:val="000000"/>
        <w:szCs w:val="16"/>
      </w:rPr>
      <w:t>T: 206.343.7340    F: 206.343.1526    E: eajuswa@earthjustice.org    W: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C3" w:rsidRDefault="00A025C3">
      <w:r>
        <w:separator/>
      </w:r>
    </w:p>
  </w:footnote>
  <w:footnote w:type="continuationSeparator" w:id="0">
    <w:p w:rsidR="00A025C3" w:rsidRDefault="00A0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ook w:val="0000" w:firstRow="0" w:lastRow="0" w:firstColumn="0" w:lastColumn="0" w:noHBand="0" w:noVBand="0"/>
    </w:tblPr>
    <w:tblGrid>
      <w:gridCol w:w="5040"/>
      <w:gridCol w:w="5760"/>
    </w:tblGrid>
    <w:tr w:rsidR="00A025C3" w:rsidRPr="00F01A9C" w:rsidTr="00E40A9F">
      <w:tc>
        <w:tcPr>
          <w:tcW w:w="5040" w:type="dxa"/>
        </w:tcPr>
        <w:p w:rsidR="00A025C3" w:rsidRPr="00F01A9C" w:rsidRDefault="00A025C3" w:rsidP="00E40A9F">
          <w:pPr>
            <w:pStyle w:val="Header"/>
            <w:jc w:val="center"/>
            <w:rPr>
              <w:rFonts w:ascii="TradeGothic" w:hAnsi="TradeGothic"/>
            </w:rPr>
          </w:pPr>
          <w:r>
            <w:rPr>
              <w:rFonts w:ascii="TradeGothic" w:hAnsi="TradeGothic"/>
              <w:noProof/>
            </w:rPr>
            <w:drawing>
              <wp:inline distT="0" distB="0" distL="0" distR="0">
                <wp:extent cx="2286000" cy="533400"/>
                <wp:effectExtent l="0" t="0" r="0" b="0"/>
                <wp:docPr id="1" name="Picture 1" descr="EJlogo_BLACK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Jlogo_BLACK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</w:p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  <w:r w:rsidRPr="00F01A9C">
            <w:rPr>
              <w:rFonts w:ascii="TradeGothic" w:hAnsi="TradeGothic"/>
            </w:rPr>
            <w:br/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ALASKA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CALIFORNIA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FLORIDA</w:t>
            </w:r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MID-PACIFIC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NORTHEAST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NORTHERN ROCKIES</w:t>
          </w:r>
          <w:r w:rsidRPr="00F01A9C">
            <w:rPr>
              <w:rFonts w:ascii="TradeGothic" w:hAnsi="TradeGothic"/>
            </w:rPr>
            <w:br/>
            <w:t>NORTHWEST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ROCKY MOUNTAIN</w:t>
          </w:r>
          <w:r>
            <w:rPr>
              <w:rFonts w:ascii="TradeGothic" w:hAnsi="TradeGothic"/>
            </w:rPr>
            <w:t xml:space="preserve">    </w:t>
          </w:r>
          <w:smartTag w:uri="urn:schemas-microsoft-com:office:smarttags" w:element="place">
            <w:smartTag w:uri="urn:schemas-microsoft-com:office:smarttags" w:element="City">
              <w:r w:rsidRPr="00F01A9C">
                <w:rPr>
                  <w:rFonts w:ascii="TradeGothic" w:hAnsi="TradeGothic"/>
                </w:rPr>
                <w:t>WASHINGTON</w:t>
              </w:r>
            </w:smartTag>
            <w:r w:rsidRPr="00F01A9C">
              <w:rPr>
                <w:rFonts w:ascii="TradeGothic" w:hAnsi="TradeGothic"/>
              </w:rPr>
              <w:t xml:space="preserve">, </w:t>
            </w:r>
            <w:smartTag w:uri="urn:schemas-microsoft-com:office:smarttags" w:element="State">
              <w:r w:rsidRPr="00F01A9C">
                <w:rPr>
                  <w:rFonts w:ascii="TradeGothic" w:hAnsi="TradeGothic"/>
                </w:rPr>
                <w:t>DC</w:t>
              </w:r>
            </w:smartTag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 xml:space="preserve">INTERNATIONAL </w:t>
          </w:r>
          <w:r w:rsidRPr="00F01A9C">
            <w:rPr>
              <w:rFonts w:ascii="TradeGothic" w:hAnsi="TradeGothic"/>
            </w:rPr>
            <w:br/>
          </w:r>
        </w:p>
      </w:tc>
    </w:tr>
  </w:tbl>
  <w:p w:rsidR="00A025C3" w:rsidRDefault="00A02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993198D"/>
    <w:multiLevelType w:val="hybridMultilevel"/>
    <w:tmpl w:val="CA56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42F1"/>
    <w:multiLevelType w:val="hybridMultilevel"/>
    <w:tmpl w:val="D7C8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A"/>
    <w:rsid w:val="00095F26"/>
    <w:rsid w:val="0009781F"/>
    <w:rsid w:val="000A1F3A"/>
    <w:rsid w:val="000A65D9"/>
    <w:rsid w:val="001719DF"/>
    <w:rsid w:val="001F0EA9"/>
    <w:rsid w:val="00240C35"/>
    <w:rsid w:val="00325194"/>
    <w:rsid w:val="0035070F"/>
    <w:rsid w:val="00353F1C"/>
    <w:rsid w:val="003D1BB3"/>
    <w:rsid w:val="0041332E"/>
    <w:rsid w:val="00415587"/>
    <w:rsid w:val="00432339"/>
    <w:rsid w:val="004A030A"/>
    <w:rsid w:val="004D3AA9"/>
    <w:rsid w:val="0057685C"/>
    <w:rsid w:val="005A48AA"/>
    <w:rsid w:val="005B3922"/>
    <w:rsid w:val="005D32FF"/>
    <w:rsid w:val="00624304"/>
    <w:rsid w:val="00680536"/>
    <w:rsid w:val="006B1A11"/>
    <w:rsid w:val="00803C65"/>
    <w:rsid w:val="00850DF0"/>
    <w:rsid w:val="00894F71"/>
    <w:rsid w:val="008A48CC"/>
    <w:rsid w:val="008D5038"/>
    <w:rsid w:val="008E538C"/>
    <w:rsid w:val="00940AE1"/>
    <w:rsid w:val="00A025C3"/>
    <w:rsid w:val="00AC3996"/>
    <w:rsid w:val="00B8090A"/>
    <w:rsid w:val="00BD1F18"/>
    <w:rsid w:val="00CD4880"/>
    <w:rsid w:val="00D21A03"/>
    <w:rsid w:val="00D404D1"/>
    <w:rsid w:val="00DF476F"/>
    <w:rsid w:val="00E40A9F"/>
    <w:rsid w:val="00E41327"/>
    <w:rsid w:val="00EA245C"/>
    <w:rsid w:val="00EA6E70"/>
    <w:rsid w:val="00F6374F"/>
    <w:rsid w:val="00F66258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Users\chamborg\000%20Cathy's%20Forms\Form%20-%20EJ%20letterhead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4D31F-D4D6-443C-82CE-906F5754DD2A}"/>
</file>

<file path=customXml/itemProps2.xml><?xml version="1.0" encoding="utf-8"?>
<ds:datastoreItem xmlns:ds="http://schemas.openxmlformats.org/officeDocument/2006/customXml" ds:itemID="{91A14BE5-9929-4A44-9BAC-37B83A56B892}"/>
</file>

<file path=customXml/itemProps3.xml><?xml version="1.0" encoding="utf-8"?>
<ds:datastoreItem xmlns:ds="http://schemas.openxmlformats.org/officeDocument/2006/customXml" ds:itemID="{5CAB0211-22EB-4622-B651-360A79D4D200}"/>
</file>

<file path=customXml/itemProps4.xml><?xml version="1.0" encoding="utf-8"?>
<ds:datastoreItem xmlns:ds="http://schemas.openxmlformats.org/officeDocument/2006/customXml" ds:itemID="{1C23BC99-18C9-4DC8-B266-C266D8C890E1}"/>
</file>

<file path=docProps/app.xml><?xml version="1.0" encoding="utf-8"?>
<Properties xmlns="http://schemas.openxmlformats.org/officeDocument/2006/extended-properties" xmlns:vt="http://schemas.openxmlformats.org/officeDocument/2006/docPropsVTypes">
  <Template>Form - EJ letterhead Times New Roman.dotx</Template>
  <TotalTime>1</TotalTime>
  <Pages>1</Pages>
  <Words>147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without Tagline Template</vt:lpstr>
    </vt:vector>
  </TitlesOfParts>
  <Manager>Communications</Manager>
  <Company>Earthjustice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without Tagline Template</dc:title>
  <dc:subject>Branding</dc:subject>
  <dc:creator>Catherine Hamborg</dc:creator>
  <cp:keywords/>
  <dc:description/>
  <cp:lastModifiedBy>Catherine Hamborg</cp:lastModifiedBy>
  <cp:revision>2</cp:revision>
  <cp:lastPrinted>2011-10-28T17:17:00Z</cp:lastPrinted>
  <dcterms:created xsi:type="dcterms:W3CDTF">2011-11-02T17:04:00Z</dcterms:created>
  <dcterms:modified xsi:type="dcterms:W3CDTF">2011-11-02T17:04:00Z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-1367299498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Direct Testimony of Ralph Cavanagh and Exhibits 1-5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