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1E4435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="004D345B">
        <w:rPr>
          <w:rFonts w:ascii="Arial" w:hAnsi="Arial" w:cs="Arial"/>
          <w:sz w:val="20"/>
          <w:szCs w:val="20"/>
        </w:rPr>
        <w:t>5</w:t>
      </w:r>
      <w:r w:rsidR="00AA6AFE">
        <w:rPr>
          <w:rFonts w:ascii="Arial" w:hAnsi="Arial" w:cs="Arial"/>
          <w:sz w:val="20"/>
          <w:szCs w:val="20"/>
        </w:rPr>
        <w:t>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1E4435">
        <w:rPr>
          <w:rFonts w:ascii="Arial" w:hAnsi="Arial" w:cs="Arial"/>
          <w:sz w:val="20"/>
          <w:szCs w:val="20"/>
        </w:rPr>
        <w:t>jun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1E4435">
        <w:rPr>
          <w:rFonts w:ascii="Arial" w:hAnsi="Arial" w:cs="Arial"/>
          <w:color w:val="000000"/>
          <w:sz w:val="20"/>
          <w:szCs w:val="20"/>
        </w:rPr>
        <w:t>jun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A6" w:rsidRDefault="004F59A6" w:rsidP="007649B5">
      <w:r>
        <w:separator/>
      </w:r>
    </w:p>
  </w:endnote>
  <w:endnote w:type="continuationSeparator" w:id="0">
    <w:p w:rsidR="004F59A6" w:rsidRDefault="004F59A6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A6" w:rsidRDefault="004F59A6" w:rsidP="007649B5">
      <w:r>
        <w:separator/>
      </w:r>
    </w:p>
  </w:footnote>
  <w:footnote w:type="continuationSeparator" w:id="0">
    <w:p w:rsidR="004F59A6" w:rsidRDefault="004F59A6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0DC3"/>
    <w:rsid w:val="0004232F"/>
    <w:rsid w:val="00084BD7"/>
    <w:rsid w:val="000A0C31"/>
    <w:rsid w:val="000A2A12"/>
    <w:rsid w:val="000B32FF"/>
    <w:rsid w:val="000D079C"/>
    <w:rsid w:val="000F0489"/>
    <w:rsid w:val="00124D0C"/>
    <w:rsid w:val="001251A1"/>
    <w:rsid w:val="00132B41"/>
    <w:rsid w:val="0015503B"/>
    <w:rsid w:val="001824E6"/>
    <w:rsid w:val="00187DBC"/>
    <w:rsid w:val="001A7222"/>
    <w:rsid w:val="001B11D9"/>
    <w:rsid w:val="001D3B78"/>
    <w:rsid w:val="001D51DC"/>
    <w:rsid w:val="001E4435"/>
    <w:rsid w:val="00202152"/>
    <w:rsid w:val="002061EE"/>
    <w:rsid w:val="00211605"/>
    <w:rsid w:val="00215729"/>
    <w:rsid w:val="00215D33"/>
    <w:rsid w:val="002256B8"/>
    <w:rsid w:val="0025271B"/>
    <w:rsid w:val="00257693"/>
    <w:rsid w:val="002642C4"/>
    <w:rsid w:val="0026577E"/>
    <w:rsid w:val="00292CF4"/>
    <w:rsid w:val="002A4BEE"/>
    <w:rsid w:val="002A5E95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6477F"/>
    <w:rsid w:val="00571766"/>
    <w:rsid w:val="005F0F59"/>
    <w:rsid w:val="00602F3B"/>
    <w:rsid w:val="00605479"/>
    <w:rsid w:val="00611AC9"/>
    <w:rsid w:val="00613041"/>
    <w:rsid w:val="00621B15"/>
    <w:rsid w:val="006230D5"/>
    <w:rsid w:val="00636CBB"/>
    <w:rsid w:val="00644C33"/>
    <w:rsid w:val="00664B5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9040D6"/>
    <w:rsid w:val="0094431C"/>
    <w:rsid w:val="00983116"/>
    <w:rsid w:val="00997B4A"/>
    <w:rsid w:val="009A0CE1"/>
    <w:rsid w:val="009D0E6C"/>
    <w:rsid w:val="009E7E86"/>
    <w:rsid w:val="00A05127"/>
    <w:rsid w:val="00A14AF4"/>
    <w:rsid w:val="00A16F69"/>
    <w:rsid w:val="00A43F8C"/>
    <w:rsid w:val="00A652DA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93885"/>
    <w:rsid w:val="00CA7A17"/>
    <w:rsid w:val="00CB6732"/>
    <w:rsid w:val="00CC4F86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A17"/>
    <w:rsid w:val="00DC4495"/>
    <w:rsid w:val="00DC6DCE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0BC84F-42D2-4D67-9659-6BFC42F8659E}"/>
</file>

<file path=customXml/itemProps2.xml><?xml version="1.0" encoding="utf-8"?>
<ds:datastoreItem xmlns:ds="http://schemas.openxmlformats.org/officeDocument/2006/customXml" ds:itemID="{CB84DA15-EC01-4C01-AD3C-F150F037D186}"/>
</file>

<file path=customXml/itemProps3.xml><?xml version="1.0" encoding="utf-8"?>
<ds:datastoreItem xmlns:ds="http://schemas.openxmlformats.org/officeDocument/2006/customXml" ds:itemID="{70483C0A-AA7F-45A3-8CE7-36394DD4F767}"/>
</file>

<file path=customXml/itemProps4.xml><?xml version="1.0" encoding="utf-8"?>
<ds:datastoreItem xmlns:ds="http://schemas.openxmlformats.org/officeDocument/2006/customXml" ds:itemID="{3AF4F251-C2AE-4A54-A078-1B7ACE912A43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2015-08-20T21:21:00Z</dcterms:created>
  <dcterms:modified xsi:type="dcterms:W3CDTF">2015-08-25T20:36:00Z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