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94149" w:rsidRDefault="00F27132">
      <w:pPr>
        <w:pStyle w:val="Title"/>
        <w:rPr>
          <w:rFonts w:ascii="Times New Roman" w:hAnsi="Times New Roman"/>
        </w:rPr>
      </w:pPr>
      <w:r w:rsidRPr="00F94149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94149">
            <w:rPr>
              <w:rFonts w:ascii="Times New Roman" w:hAnsi="Times New Roman"/>
            </w:rPr>
            <w:t>WASHINGTON</w:t>
          </w:r>
        </w:smartTag>
        <w:r w:rsidRPr="00F9414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94149">
            <w:rPr>
              <w:rFonts w:ascii="Times New Roman" w:hAnsi="Times New Roman"/>
            </w:rPr>
            <w:t>STATE</w:t>
          </w:r>
        </w:smartTag>
      </w:smartTag>
    </w:p>
    <w:p w:rsidR="00F27132" w:rsidRDefault="00F27132">
      <w:pPr>
        <w:jc w:val="center"/>
        <w:rPr>
          <w:b/>
        </w:rPr>
      </w:pPr>
      <w:r w:rsidRPr="00F94149">
        <w:rPr>
          <w:b/>
        </w:rPr>
        <w:t>UTILITIES AND TRANSPORTATION COMMISSION</w:t>
      </w:r>
    </w:p>
    <w:p w:rsidR="00C80D00" w:rsidRPr="00F94149" w:rsidRDefault="00C80D00">
      <w:pPr>
        <w:jc w:val="center"/>
        <w:rPr>
          <w:b/>
        </w:rPr>
      </w:pPr>
    </w:p>
    <w:p w:rsidR="00F27132" w:rsidRPr="00F94149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28"/>
        <w:gridCol w:w="850"/>
        <w:gridCol w:w="4078"/>
      </w:tblGrid>
      <w:tr w:rsidR="00F27132" w:rsidRPr="00F94149">
        <w:tc>
          <w:tcPr>
            <w:tcW w:w="4068" w:type="dxa"/>
          </w:tcPr>
          <w:p w:rsidR="00F27132" w:rsidRPr="00F94149" w:rsidRDefault="00F27132">
            <w:smartTag w:uri="urn:schemas-microsoft-com:office:smarttags" w:element="State">
              <w:smartTag w:uri="urn:schemas-microsoft-com:office:smarttags" w:element="place">
                <w:r w:rsidRPr="00F94149">
                  <w:t>WASHINGTON</w:t>
                </w:r>
              </w:smartTag>
            </w:smartTag>
            <w:r w:rsidRPr="00F94149">
              <w:t xml:space="preserve"> UTILITIES AND TRANSPORTATION COMMISSION,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r w:rsidRPr="00F94149">
              <w:t>Complainant,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r w:rsidRPr="00F94149">
              <w:t>v.</w:t>
            </w:r>
          </w:p>
          <w:p w:rsidR="00F27132" w:rsidRPr="00F94149" w:rsidRDefault="00F27132" w:rsidP="009900C2">
            <w:pPr>
              <w:jc w:val="center"/>
            </w:pPr>
          </w:p>
          <w:p w:rsidR="009900C2" w:rsidRDefault="00F64F73" w:rsidP="00635BBB">
            <w:r>
              <w:fldChar w:fldCharType="begin"/>
            </w:r>
            <w:r w:rsidR="00C665A5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991399">
              <w:t>Puget Sound Energy, Inc.</w:t>
            </w:r>
            <w:bookmarkEnd w:id="0"/>
            <w:r>
              <w:fldChar w:fldCharType="end"/>
            </w:r>
            <w:fldSimple w:instr=" REF company1_name \* UPPER \* MERGEFORMAT ">
              <w:r w:rsidR="00396B74">
                <w:t>PUGET SOUND ENERGY, INC.</w:t>
              </w:r>
            </w:fldSimple>
            <w:r w:rsidR="00F27132" w:rsidRPr="00F94149">
              <w:t>,</w:t>
            </w:r>
          </w:p>
          <w:p w:rsidR="00FC14B5" w:rsidRPr="00F94149" w:rsidRDefault="00F64F73" w:rsidP="009900C2">
            <w:pPr>
              <w:jc w:val="center"/>
            </w:pPr>
            <w:r>
              <w:fldChar w:fldCharType="begin"/>
            </w:r>
            <w:r w:rsidR="00C665A5"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991399">
              <w:t>PSE</w:t>
            </w:r>
            <w:bookmarkEnd w:id="1"/>
            <w:r>
              <w:fldChar w:fldCharType="end"/>
            </w:r>
          </w:p>
          <w:p w:rsidR="00F27132" w:rsidRPr="00F94149" w:rsidRDefault="00F27132" w:rsidP="009900C2">
            <w:pPr>
              <w:jc w:val="center"/>
            </w:pPr>
            <w:r w:rsidRPr="00F94149">
              <w:t>Respondent.</w:t>
            </w:r>
          </w:p>
          <w:p w:rsidR="00F27132" w:rsidRPr="00F94149" w:rsidRDefault="00F27132">
            <w:r w:rsidRPr="00F94149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</w:p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2E149D" w:rsidRDefault="003F2878">
            <w:r>
              <w:t>DOCKET</w:t>
            </w:r>
            <w:r w:rsidR="00F27132" w:rsidRPr="00F94149">
              <w:t xml:space="preserve"> </w:t>
            </w:r>
            <w:r w:rsidR="00F64F73">
              <w:fldChar w:fldCharType="begin"/>
            </w:r>
            <w:r w:rsidR="00C665A5">
              <w:instrText xml:space="preserve"> ASK docket_no "Enter Docket Number using XX=XXXXXX Format</w:instrText>
            </w:r>
            <w:r w:rsidR="00F64F73">
              <w:fldChar w:fldCharType="separate"/>
            </w:r>
            <w:bookmarkStart w:id="2" w:name="docket_no"/>
            <w:r w:rsidR="00991399">
              <w:t>UE-111048</w:t>
            </w:r>
            <w:bookmarkEnd w:id="2"/>
            <w:r w:rsidR="00F64F73">
              <w:fldChar w:fldCharType="end"/>
            </w:r>
            <w:fldSimple w:instr=" REF docket_no \* MERGEFORMAT">
              <w:r w:rsidR="00396B74">
                <w:t>UE-111048</w:t>
              </w:r>
            </w:fldSimple>
            <w:r w:rsidR="002E149D">
              <w:t xml:space="preserve"> and </w:t>
            </w:r>
          </w:p>
          <w:p w:rsidR="00F27132" w:rsidRDefault="002E149D">
            <w:r>
              <w:t>DOCKET UG-111049</w:t>
            </w:r>
            <w:r w:rsidR="008C4BFA">
              <w:t xml:space="preserve"> </w:t>
            </w:r>
            <w:r w:rsidR="008C4BFA" w:rsidRPr="008C4BFA">
              <w:rPr>
                <w:i/>
              </w:rPr>
              <w:t>(consolidated)</w:t>
            </w:r>
          </w:p>
          <w:p w:rsidR="002E149D" w:rsidRDefault="002E149D"/>
          <w:p w:rsidR="00F27132" w:rsidRPr="00F94149" w:rsidRDefault="00F64F73">
            <w:pPr>
              <w:rPr>
                <w:b/>
              </w:rPr>
            </w:pPr>
            <w:r w:rsidRPr="0050337D">
              <w:fldChar w:fldCharType="begin"/>
            </w:r>
            <w:r w:rsidR="00011425" w:rsidRPr="0050337D">
              <w:instrText xml:space="preserve"> ASK num_revisions "</w:instrText>
            </w:r>
            <w:r w:rsidR="00011425">
              <w:instrText>Does this</w:instrText>
            </w:r>
            <w:r w:rsidR="00011425" w:rsidRPr="0050337D">
              <w:instrText xml:space="preserve"> filing </w:instrText>
            </w:r>
            <w:r w:rsidR="00011425">
              <w:instrText>change more than one</w:instrText>
            </w:r>
            <w:r w:rsidR="00011425" w:rsidRPr="0050337D">
              <w:instrText xml:space="preserve"> tariff </w:instrText>
            </w:r>
            <w:r w:rsidR="00011425">
              <w:instrText>sheet</w:instrText>
            </w:r>
            <w:r w:rsidR="00011425" w:rsidRPr="0050337D">
              <w:instrText xml:space="preserve">? (yes/no)" \* MERGEFORMAT </w:instrText>
            </w:r>
            <w:r w:rsidRPr="0050337D">
              <w:fldChar w:fldCharType="separate"/>
            </w:r>
            <w:bookmarkStart w:id="3" w:name="num_revisions"/>
            <w:r w:rsidR="00991399">
              <w:t>yes</w:t>
            </w:r>
            <w:bookmarkEnd w:id="3"/>
            <w:r w:rsidRPr="0050337D">
              <w:fldChar w:fldCharType="end"/>
            </w:r>
            <w:r w:rsidR="003F2878">
              <w:t xml:space="preserve">ORDER </w:t>
            </w:r>
            <w:r>
              <w:fldChar w:fldCharType="begin"/>
            </w:r>
            <w:r w:rsidR="00C665A5">
              <w:instrText xml:space="preserve"> ASK order_no "Enter Order Number"</w:instrText>
            </w:r>
            <w:r>
              <w:fldChar w:fldCharType="separate"/>
            </w:r>
            <w:bookmarkStart w:id="4" w:name="order_no"/>
            <w:r w:rsidR="00991399">
              <w:t>01</w:t>
            </w:r>
            <w:bookmarkEnd w:id="4"/>
            <w:r>
              <w:fldChar w:fldCharType="end"/>
            </w:r>
            <w:fldSimple w:instr=" REF order_no \* MERGEFORMAT">
              <w:r w:rsidR="00396B74">
                <w:t>01</w:t>
              </w:r>
            </w:fldSimple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/>
          <w:p w:rsidR="00032D36" w:rsidRDefault="00032D36"/>
          <w:p w:rsidR="00AB2914" w:rsidRDefault="00AB2914"/>
          <w:p w:rsidR="00F27132" w:rsidRPr="00F94149" w:rsidRDefault="00F27132">
            <w:r w:rsidRPr="00F94149">
              <w:t xml:space="preserve">COMPLAINT AND ORDER SUSPENDING TARIFF </w:t>
            </w:r>
            <w:r w:rsidR="00F64F73" w:rsidRPr="0050337D">
              <w:fldChar w:fldCharType="begin"/>
            </w:r>
            <w:r w:rsidR="00A318F1" w:rsidRPr="0050337D">
              <w:instrText xml:space="preserve"> IF num_revisions</w:instrText>
            </w:r>
            <w:r w:rsidR="00AF5C8B">
              <w:instrText xml:space="preserve"> </w:instrText>
            </w:r>
            <w:r w:rsidR="00A318F1" w:rsidRPr="0050337D">
              <w:instrText>=</w:instrText>
            </w:r>
            <w:r w:rsidR="00AF5C8B">
              <w:instrText xml:space="preserve"> </w:instrText>
            </w:r>
            <w:r w:rsidR="00011425">
              <w:instrText>?</w:instrText>
            </w:r>
            <w:r w:rsidR="00A318F1" w:rsidRPr="0050337D">
              <w:instrText>es "revision</w:instrText>
            </w:r>
            <w:r w:rsidR="00A318F1">
              <w:instrText>s</w:instrText>
            </w:r>
            <w:r w:rsidR="00A318F1" w:rsidRPr="0050337D">
              <w:instrText xml:space="preserve">" </w:instrText>
            </w:r>
            <w:r w:rsidR="00A318F1">
              <w:instrText xml:space="preserve"> </w:instrText>
            </w:r>
            <w:r w:rsidR="00A318F1" w:rsidRPr="0050337D">
              <w:instrText xml:space="preserve">revision </w:instrText>
            </w:r>
            <w:r w:rsidR="00A318F1">
              <w:instrText xml:space="preserve">\* Upper </w:instrText>
            </w:r>
            <w:r w:rsidR="00A318F1" w:rsidRPr="0050337D">
              <w:instrText xml:space="preserve">\* MERGEFORMAT </w:instrText>
            </w:r>
            <w:r w:rsidR="00F64F73" w:rsidRPr="0050337D">
              <w:fldChar w:fldCharType="separate"/>
            </w:r>
            <w:r w:rsidR="00396B74" w:rsidRPr="0050337D">
              <w:rPr>
                <w:noProof/>
              </w:rPr>
              <w:t>REVISION</w:t>
            </w:r>
            <w:r w:rsidR="00396B74">
              <w:rPr>
                <w:noProof/>
              </w:rPr>
              <w:t>S</w:t>
            </w:r>
            <w:r w:rsidR="00F64F73" w:rsidRPr="0050337D">
              <w:fldChar w:fldCharType="end"/>
            </w:r>
            <w:r w:rsidR="008C4BFA">
              <w:t xml:space="preserve"> AND CONSOLIDATION</w:t>
            </w:r>
          </w:p>
        </w:tc>
      </w:tr>
    </w:tbl>
    <w:p w:rsidR="00F27132" w:rsidRDefault="00F27132">
      <w:pPr>
        <w:jc w:val="center"/>
        <w:rPr>
          <w:b/>
        </w:rPr>
      </w:pPr>
    </w:p>
    <w:p w:rsidR="00B365DE" w:rsidRPr="00F94149" w:rsidRDefault="00B365DE">
      <w:pPr>
        <w:jc w:val="center"/>
        <w:rPr>
          <w:b/>
        </w:rPr>
      </w:pPr>
    </w:p>
    <w:p w:rsidR="00F27132" w:rsidRPr="00F94149" w:rsidRDefault="00F27132">
      <w:pPr>
        <w:jc w:val="center"/>
        <w:rPr>
          <w:b/>
        </w:rPr>
      </w:pPr>
      <w:r w:rsidRPr="00F94149">
        <w:rPr>
          <w:b/>
        </w:rPr>
        <w:t>BACKGROUND</w:t>
      </w:r>
    </w:p>
    <w:p w:rsidR="00F5678A" w:rsidRDefault="00F64F73" w:rsidP="00F5678A">
      <w:r>
        <w:fldChar w:fldCharType="begin"/>
      </w:r>
      <w:r w:rsidR="00F5678A">
        <w:instrText xml:space="preserve"> ASK company_type "Enter company type. (e.g., Electric, Gas, Water)" </w:instrText>
      </w:r>
      <w:r>
        <w:fldChar w:fldCharType="separate"/>
      </w:r>
      <w:bookmarkStart w:id="5" w:name="company_type"/>
      <w:r w:rsidR="00991399">
        <w:t>Electric</w:t>
      </w:r>
      <w:bookmarkEnd w:id="5"/>
      <w:r>
        <w:fldChar w:fldCharType="end"/>
      </w:r>
    </w:p>
    <w:p w:rsidR="00A318F1" w:rsidRPr="0050337D" w:rsidRDefault="00F27132" w:rsidP="0061259A">
      <w:pPr>
        <w:numPr>
          <w:ilvl w:val="0"/>
          <w:numId w:val="1"/>
        </w:numPr>
        <w:spacing w:line="288" w:lineRule="auto"/>
      </w:pPr>
      <w:r w:rsidRPr="00F94149">
        <w:t>On</w:t>
      </w:r>
      <w:r w:rsidR="00C665A5">
        <w:t xml:space="preserve"> </w:t>
      </w:r>
      <w:r w:rsidR="00F64F73">
        <w:fldChar w:fldCharType="begin"/>
      </w:r>
      <w:r w:rsidR="00C665A5">
        <w:instrText xml:space="preserve"> ask filing_date "Enter Filing Date" </w:instrText>
      </w:r>
      <w:r w:rsidR="00F64F73">
        <w:fldChar w:fldCharType="separate"/>
      </w:r>
      <w:bookmarkStart w:id="6" w:name="filing_date"/>
      <w:r w:rsidR="00991399">
        <w:t>June 13, 2011</w:t>
      </w:r>
      <w:bookmarkEnd w:id="6"/>
      <w:r w:rsidR="00F64F73">
        <w:fldChar w:fldCharType="end"/>
      </w:r>
      <w:fldSimple w:instr=" ref filing_date \* MERGEFORMAT">
        <w:r w:rsidR="00396B74">
          <w:t>June 13, 2011</w:t>
        </w:r>
      </w:fldSimple>
      <w:r w:rsidRPr="00A318F1">
        <w:t>,</w:t>
      </w:r>
      <w:r w:rsidR="00E06E3B">
        <w:t xml:space="preserve"> in Docket UE-111048,</w:t>
      </w:r>
      <w:r w:rsidRPr="00A318F1">
        <w:t xml:space="preserve"> </w:t>
      </w:r>
      <w:fldSimple w:instr=" REF company1_name \* MERGEFORMAT">
        <w:r w:rsidR="00396B74" w:rsidRPr="00396B74">
          <w:rPr>
            <w:bCs/>
          </w:rPr>
          <w:t>Puget Sound</w:t>
        </w:r>
        <w:r w:rsidR="00396B74">
          <w:t xml:space="preserve"> Energy, Inc.</w:t>
        </w:r>
      </w:fldSimple>
      <w:r w:rsidRPr="00A318F1">
        <w:t>, (</w:t>
      </w:r>
      <w:fldSimple w:instr=" REF acronym1 \* MERGEFORMAT">
        <w:r w:rsidR="00396B74" w:rsidRPr="00396B74">
          <w:rPr>
            <w:bCs/>
          </w:rPr>
          <w:t>PSE</w:t>
        </w:r>
      </w:fldSimple>
      <w:r w:rsidR="00AE37A9">
        <w:rPr>
          <w:bCs/>
        </w:rPr>
        <w:t xml:space="preserve"> or Company</w:t>
      </w:r>
      <w:r w:rsidRPr="00F94149">
        <w:t xml:space="preserve">) filed with the </w:t>
      </w:r>
      <w:r w:rsidR="009F1A98">
        <w:t>Washington Utilities and Transportation Commission (</w:t>
      </w:r>
      <w:r w:rsidRPr="00F94149">
        <w:t>Commission</w:t>
      </w:r>
      <w:r w:rsidR="009F1A98">
        <w:t>)</w:t>
      </w:r>
      <w:r w:rsidRPr="00F94149">
        <w:t xml:space="preserve"> </w:t>
      </w:r>
      <w:r w:rsidR="00F64F73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011425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F5C8B">
        <w:instrText>"</w:instrText>
      </w:r>
      <w:r w:rsidR="00A318F1">
        <w:instrText xml:space="preserve">a </w:instrText>
      </w:r>
      <w:r w:rsidR="00A318F1" w:rsidRPr="0050337D">
        <w:instrText>revision</w:instrText>
      </w:r>
      <w:r w:rsidR="00AF5C8B">
        <w:instrText>"</w:instrText>
      </w:r>
      <w:r w:rsidR="00A318F1" w:rsidRPr="0050337D">
        <w:instrText xml:space="preserve"> \* MERGEFORMAT </w:instrText>
      </w:r>
      <w:r w:rsidR="00F64F73" w:rsidRPr="0050337D">
        <w:fldChar w:fldCharType="separate"/>
      </w:r>
      <w:r w:rsidR="00396B74" w:rsidRPr="0050337D">
        <w:rPr>
          <w:noProof/>
        </w:rPr>
        <w:t>revision</w:t>
      </w:r>
      <w:r w:rsidR="00396B74">
        <w:rPr>
          <w:noProof/>
        </w:rPr>
        <w:t>s</w:t>
      </w:r>
      <w:r w:rsidR="00F64F73" w:rsidRPr="0050337D">
        <w:fldChar w:fldCharType="end"/>
      </w:r>
      <w:r w:rsidRPr="00F94149">
        <w:t xml:space="preserve"> to its currently effective Tariff </w:t>
      </w:r>
      <w:r w:rsidR="00F64F73">
        <w:fldChar w:fldCharType="begin"/>
      </w:r>
      <w:r w:rsidR="00CE2DE3">
        <w:instrText xml:space="preserve"> ASK tariff_no "Enter Tariff WN-U Number" </w:instrText>
      </w:r>
      <w:r w:rsidR="00F64F73">
        <w:fldChar w:fldCharType="separate"/>
      </w:r>
      <w:bookmarkStart w:id="7" w:name="tariff_no"/>
      <w:r w:rsidR="00991399">
        <w:t>WN U-60, Tariff G</w:t>
      </w:r>
      <w:bookmarkEnd w:id="7"/>
      <w:r w:rsidR="00F64F73">
        <w:fldChar w:fldCharType="end"/>
      </w:r>
      <w:fldSimple w:instr=" REF tariff_no \* MERGEFORMAT">
        <w:r w:rsidR="00396B74">
          <w:t>WN U-60, Tariff G</w:t>
        </w:r>
      </w:fldSimple>
      <w:r w:rsidRPr="00F94149">
        <w:t>,</w:t>
      </w:r>
      <w:r w:rsidR="00275B69">
        <w:t xml:space="preserve"> Electric Service,</w:t>
      </w:r>
      <w:r w:rsidRPr="00F94149">
        <w:t xml:space="preserve"> designated </w:t>
      </w:r>
      <w:r w:rsidR="00275B69">
        <w:rPr>
          <w:bCs/>
        </w:rPr>
        <w:t>listed in the appendix attached to this Order</w:t>
      </w:r>
      <w:r w:rsidRPr="00F94149">
        <w:t>.  The stated effective date is</w:t>
      </w:r>
      <w:r w:rsidR="00A318F1">
        <w:t xml:space="preserve"> </w:t>
      </w:r>
      <w:r w:rsidR="00F64F73">
        <w:fldChar w:fldCharType="begin"/>
      </w:r>
      <w:r w:rsidR="00C665A5">
        <w:instrText xml:space="preserve"> ASK effect_date "Enter Effective Date"</w:instrText>
      </w:r>
      <w:r w:rsidR="00F64F73">
        <w:fldChar w:fldCharType="separate"/>
      </w:r>
      <w:bookmarkStart w:id="8" w:name="effect_date"/>
      <w:r w:rsidR="00991399">
        <w:t>July 14, 2011</w:t>
      </w:r>
      <w:bookmarkEnd w:id="8"/>
      <w:r w:rsidR="00F64F73">
        <w:fldChar w:fldCharType="end"/>
      </w:r>
      <w:fldSimple w:instr=" REF effect_date \* MERGEFORMAT">
        <w:r w:rsidR="00396B74">
          <w:t>July 14, 2011</w:t>
        </w:r>
      </w:fldSimple>
      <w:r w:rsidRPr="00F94149">
        <w:t xml:space="preserve">.  </w:t>
      </w:r>
      <w:r w:rsidR="00275B69">
        <w:rPr>
          <w:bCs/>
        </w:rPr>
        <w:t>The purpose of this filing is to increase rates and charges for electric service provided to the customers in the state of Washington</w:t>
      </w:r>
      <w:r w:rsidRPr="00F94149">
        <w:t>.</w:t>
      </w:r>
      <w:r w:rsidR="00F5678A">
        <w:t xml:space="preserve"> </w:t>
      </w:r>
    </w:p>
    <w:p w:rsidR="00F27132" w:rsidRPr="00F94149" w:rsidRDefault="00F27132">
      <w:pPr>
        <w:spacing w:line="288" w:lineRule="auto"/>
        <w:ind w:left="-360"/>
      </w:pPr>
    </w:p>
    <w:p w:rsidR="00C80D00" w:rsidRDefault="00AE37A9" w:rsidP="00C80D00">
      <w:pPr>
        <w:numPr>
          <w:ilvl w:val="0"/>
          <w:numId w:val="1"/>
        </w:numPr>
        <w:spacing w:line="288" w:lineRule="auto"/>
      </w:pPr>
      <w:r>
        <w:t>In this</w:t>
      </w:r>
      <w:r w:rsidRPr="00F94149">
        <w:t xml:space="preserve"> </w:t>
      </w:r>
      <w:r w:rsidR="00F27132" w:rsidRPr="00F94149">
        <w:t>filing</w:t>
      </w:r>
      <w:r>
        <w:t xml:space="preserve">, </w:t>
      </w:r>
      <w:fldSimple w:instr=" REF acronym1 \* MERGEFORMAT">
        <w:r w:rsidR="00396B74">
          <w:t>PSE</w:t>
        </w:r>
      </w:fldSimple>
      <w:r w:rsidR="00C665A5">
        <w:t xml:space="preserve"> </w:t>
      </w:r>
      <w:r w:rsidR="00F27132" w:rsidRPr="00F94149">
        <w:t xml:space="preserve">would increase charges and rates for </w:t>
      </w:r>
      <w:r w:rsidR="00E06E3B">
        <w:t xml:space="preserve">electric </w:t>
      </w:r>
      <w:r w:rsidR="00F27132" w:rsidRPr="00F94149">
        <w:t xml:space="preserve">service </w:t>
      </w:r>
      <w:r>
        <w:t>by approximately $</w:t>
      </w:r>
      <w:r w:rsidR="00275B69">
        <w:t>160.7</w:t>
      </w:r>
      <w:r>
        <w:t xml:space="preserve"> or </w:t>
      </w:r>
      <w:r w:rsidR="00275B69">
        <w:t>8.1</w:t>
      </w:r>
      <w:r>
        <w:t xml:space="preserve"> percent</w:t>
      </w:r>
      <w:r w:rsidR="00F27132" w:rsidRPr="00F94149">
        <w:t xml:space="preserve">.  </w:t>
      </w:r>
      <w:r w:rsidR="00275B69">
        <w:t xml:space="preserve">In addition, PSE would increase rates for a proposed Conservation Savings Adjustment by approximately $7.4 million or 0.4 percent.  </w:t>
      </w:r>
      <w:r w:rsidR="00F27132" w:rsidRPr="00F94149">
        <w:t xml:space="preserve">Because those increases might injuriously affect the rights and interests of the public and </w:t>
      </w:r>
      <w:fldSimple w:instr=" REF acronym1 \* MERGEFORMAT">
        <w:r w:rsidR="00396B74">
          <w:t>PSE</w:t>
        </w:r>
      </w:fldSimple>
      <w:r w:rsidR="00F27132" w:rsidRPr="00F94149">
        <w:t xml:space="preserve"> has not demonstrated that the increases would resu</w:t>
      </w:r>
      <w:r w:rsidR="00852F1D">
        <w:t xml:space="preserve">lt in rates that are fair, just, </w:t>
      </w:r>
      <w:r w:rsidR="00F27132" w:rsidRPr="00F94149">
        <w:t>reasonable</w:t>
      </w:r>
      <w:r w:rsidR="00852F1D">
        <w:t xml:space="preserve"> and sufficient</w:t>
      </w:r>
      <w:r w:rsidR="00F27132" w:rsidRPr="00F94149">
        <w:t>, the Commission suspends the tariff filing and will hold public hearings</w:t>
      </w:r>
      <w:r>
        <w:t>,</w:t>
      </w:r>
      <w:r w:rsidR="00F27132" w:rsidRPr="00F94149">
        <w:t xml:space="preserve"> if necessary</w:t>
      </w:r>
      <w:r>
        <w:t>,</w:t>
      </w:r>
      <w:r w:rsidR="00F27132" w:rsidRPr="00F94149">
        <w:t xml:space="preserve"> to determine whether the proposed increases are fair, just</w:t>
      </w:r>
      <w:r w:rsidR="00BA3E8E">
        <w:t>,</w:t>
      </w:r>
      <w:r w:rsidR="00F27132" w:rsidRPr="00F94149">
        <w:t xml:space="preserve"> reasonable</w:t>
      </w:r>
      <w:r w:rsidR="00BA3E8E">
        <w:t xml:space="preserve"> and sufficient</w:t>
      </w:r>
      <w:r w:rsidR="00F27132" w:rsidRPr="00F94149">
        <w:t>.</w:t>
      </w:r>
    </w:p>
    <w:p w:rsidR="00E06E3B" w:rsidRDefault="00E06E3B" w:rsidP="00E06E3B">
      <w:pPr>
        <w:pStyle w:val="ListParagraph"/>
      </w:pPr>
    </w:p>
    <w:p w:rsidR="00E06E3B" w:rsidRPr="0050337D" w:rsidRDefault="00E06E3B" w:rsidP="00E06E3B">
      <w:pPr>
        <w:numPr>
          <w:ilvl w:val="0"/>
          <w:numId w:val="1"/>
        </w:numPr>
        <w:spacing w:line="288" w:lineRule="auto"/>
      </w:pPr>
      <w:r w:rsidRPr="00F94149">
        <w:t>On</w:t>
      </w:r>
      <w:r>
        <w:t xml:space="preserve"> </w:t>
      </w:r>
      <w:r w:rsidR="00F64F73">
        <w:fldChar w:fldCharType="begin"/>
      </w:r>
      <w:r>
        <w:instrText xml:space="preserve"> ask filing_date "Enter Filing Date" </w:instrText>
      </w:r>
      <w:r w:rsidR="00F64F73">
        <w:fldChar w:fldCharType="separate"/>
      </w:r>
      <w:r>
        <w:t>June 13, 2011</w:t>
      </w:r>
      <w:r w:rsidR="00F64F73">
        <w:fldChar w:fldCharType="end"/>
      </w:r>
      <w:fldSimple w:instr=" ref filing_date \* MERGEFORMAT">
        <w:r w:rsidR="00396B74">
          <w:t>June 13, 2011</w:t>
        </w:r>
      </w:fldSimple>
      <w:r w:rsidRPr="00A318F1">
        <w:t>,</w:t>
      </w:r>
      <w:r>
        <w:t xml:space="preserve"> in Docket UG-111049,</w:t>
      </w:r>
      <w:r w:rsidRPr="00A318F1">
        <w:t xml:space="preserve"> </w:t>
      </w:r>
      <w:fldSimple w:instr=" REF acronym1 \* MERGEFORMAT">
        <w:r w:rsidR="00396B74" w:rsidRPr="00396B74">
          <w:rPr>
            <w:bCs/>
          </w:rPr>
          <w:t>PSE</w:t>
        </w:r>
      </w:fldSimple>
      <w:r>
        <w:rPr>
          <w:bCs/>
        </w:rPr>
        <w:t xml:space="preserve"> </w:t>
      </w:r>
      <w:r w:rsidRPr="00F94149">
        <w:t xml:space="preserve">filed with the </w:t>
      </w:r>
      <w:r>
        <w:t xml:space="preserve">Commission </w:t>
      </w:r>
      <w:r w:rsidR="00F64F73"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"revision</w:instrText>
      </w:r>
      <w:r>
        <w:instrText>s</w:instrText>
      </w:r>
      <w:r w:rsidRPr="0050337D">
        <w:instrText xml:space="preserve">" </w:instrText>
      </w:r>
      <w:r>
        <w:instrText xml:space="preserve">"a </w:instrText>
      </w:r>
      <w:r w:rsidRPr="0050337D">
        <w:instrText>revision</w:instrText>
      </w:r>
      <w:r>
        <w:instrText>"</w:instrText>
      </w:r>
      <w:r w:rsidRPr="0050337D">
        <w:instrText xml:space="preserve"> \* MERGEFORMAT </w:instrText>
      </w:r>
      <w:r w:rsidR="00F64F73" w:rsidRPr="0050337D">
        <w:fldChar w:fldCharType="separate"/>
      </w:r>
      <w:r w:rsidR="00396B74" w:rsidRPr="0050337D">
        <w:rPr>
          <w:noProof/>
        </w:rPr>
        <w:t>revision</w:t>
      </w:r>
      <w:r w:rsidR="00396B74">
        <w:rPr>
          <w:noProof/>
        </w:rPr>
        <w:t>s</w:t>
      </w:r>
      <w:r w:rsidR="00F64F73" w:rsidRPr="0050337D">
        <w:fldChar w:fldCharType="end"/>
      </w:r>
      <w:r w:rsidRPr="00F94149">
        <w:t xml:space="preserve"> to its currently effective Tariff </w:t>
      </w:r>
      <w:r w:rsidR="00F64F73">
        <w:fldChar w:fldCharType="begin"/>
      </w:r>
      <w:r>
        <w:instrText xml:space="preserve"> ASK tariff_no "Enter Tariff WN-U Number" </w:instrText>
      </w:r>
      <w:r w:rsidR="00F64F73">
        <w:fldChar w:fldCharType="separate"/>
      </w:r>
      <w:r>
        <w:t>WN U-2</w:t>
      </w:r>
      <w:r w:rsidR="00F64F73">
        <w:fldChar w:fldCharType="end"/>
      </w:r>
      <w:fldSimple w:instr=" REF tariff_no \* MERGEFORMAT">
        <w:r w:rsidR="00396B74">
          <w:t>WN U-60, Tariff G</w:t>
        </w:r>
      </w:fldSimple>
      <w:r w:rsidRPr="00F94149">
        <w:t xml:space="preserve">, designated as </w:t>
      </w:r>
      <w:r>
        <w:rPr>
          <w:bCs/>
        </w:rPr>
        <w:t>listed in the appendix attached to this Order</w:t>
      </w:r>
      <w:r w:rsidRPr="00F94149">
        <w:t>.  The stated effective date is</w:t>
      </w:r>
      <w:r>
        <w:t xml:space="preserve"> </w:t>
      </w:r>
      <w:r w:rsidR="00F64F73">
        <w:fldChar w:fldCharType="begin"/>
      </w:r>
      <w:r>
        <w:instrText xml:space="preserve"> ASK effect_date "Enter Effective Date"</w:instrText>
      </w:r>
      <w:r w:rsidR="00F64F73">
        <w:fldChar w:fldCharType="separate"/>
      </w:r>
      <w:r>
        <w:t>July 14, 2011</w:t>
      </w:r>
      <w:r w:rsidR="00F64F73">
        <w:fldChar w:fldCharType="end"/>
      </w:r>
      <w:fldSimple w:instr=" REF effect_date \* MERGEFORMAT">
        <w:r w:rsidR="00396B74">
          <w:t>July 14, 2011</w:t>
        </w:r>
      </w:fldSimple>
      <w:r w:rsidRPr="00F94149">
        <w:t xml:space="preserve">.  </w:t>
      </w:r>
      <w:r>
        <w:rPr>
          <w:bCs/>
        </w:rPr>
        <w:t>The purpose of this filing is to increase rates and charges for natural gas service provided to customers in the State of Washington</w:t>
      </w:r>
      <w:r w:rsidRPr="00F94149">
        <w:t>.</w:t>
      </w:r>
      <w:r>
        <w:t xml:space="preserve"> </w:t>
      </w:r>
    </w:p>
    <w:p w:rsidR="00E06E3B" w:rsidRPr="00F94149" w:rsidRDefault="00E06E3B" w:rsidP="00E06E3B">
      <w:pPr>
        <w:spacing w:line="288" w:lineRule="auto"/>
        <w:ind w:left="-360"/>
      </w:pPr>
    </w:p>
    <w:p w:rsidR="00E06E3B" w:rsidRDefault="00E06E3B" w:rsidP="00E06E3B">
      <w:pPr>
        <w:numPr>
          <w:ilvl w:val="0"/>
          <w:numId w:val="1"/>
        </w:numPr>
        <w:spacing w:line="288" w:lineRule="auto"/>
      </w:pPr>
      <w:r>
        <w:lastRenderedPageBreak/>
        <w:t>In this</w:t>
      </w:r>
      <w:r w:rsidRPr="00F94149">
        <w:t xml:space="preserve"> filing</w:t>
      </w:r>
      <w:r>
        <w:t xml:space="preserve">, </w:t>
      </w:r>
      <w:fldSimple w:instr=" REF acronym1 \* MERGEFORMAT">
        <w:r w:rsidR="00396B74">
          <w:t>PSE</w:t>
        </w:r>
      </w:fldSimple>
      <w:r>
        <w:t xml:space="preserve"> </w:t>
      </w:r>
      <w:r w:rsidRPr="00F94149">
        <w:t xml:space="preserve">would increase charges and rates for </w:t>
      </w:r>
      <w:r>
        <w:t xml:space="preserve">natural gas </w:t>
      </w:r>
      <w:r w:rsidRPr="00F94149">
        <w:t xml:space="preserve">service </w:t>
      </w:r>
      <w:r>
        <w:t>by approximately $31.9 or 3.0 percent</w:t>
      </w:r>
      <w:r w:rsidRPr="00F94149">
        <w:t xml:space="preserve">.  </w:t>
      </w:r>
      <w:r>
        <w:t xml:space="preserve">In addition, PSE would increase rates for a proposed Conservation Savings Adjustment by approximately $1.5 million or 0.1 percent.  </w:t>
      </w:r>
      <w:r w:rsidRPr="00F94149">
        <w:t xml:space="preserve">Because those increases might injuriously affect the rights and interests of the public and </w:t>
      </w:r>
      <w:fldSimple w:instr=" REF acronym1 \* MERGEFORMAT">
        <w:r w:rsidR="00396B74">
          <w:t>PSE</w:t>
        </w:r>
      </w:fldSimple>
      <w:r w:rsidRPr="00F94149">
        <w:t xml:space="preserve"> has not demonstrated that the increases would resu</w:t>
      </w:r>
      <w:r>
        <w:t xml:space="preserve">lt in rates that are fair, just, </w:t>
      </w:r>
      <w:r w:rsidRPr="00F94149">
        <w:t>reasonable</w:t>
      </w:r>
      <w:r>
        <w:t>, and sufficient</w:t>
      </w:r>
      <w:r w:rsidRPr="00F94149">
        <w:t>, the Commission suspends the tariff filing and will hold public hearings</w:t>
      </w:r>
      <w:r>
        <w:t>,</w:t>
      </w:r>
      <w:r w:rsidRPr="00F94149">
        <w:t xml:space="preserve"> if necessary</w:t>
      </w:r>
      <w:r>
        <w:t>,</w:t>
      </w:r>
      <w:r w:rsidRPr="00F94149">
        <w:t xml:space="preserve"> to determine whether the proposed increases are fair, just</w:t>
      </w:r>
      <w:r>
        <w:t>,</w:t>
      </w:r>
      <w:r w:rsidRPr="00F94149">
        <w:t xml:space="preserve"> reasonable</w:t>
      </w:r>
      <w:r>
        <w:t>, and sufficient</w:t>
      </w:r>
      <w:r w:rsidRPr="00F94149">
        <w:t>.</w:t>
      </w:r>
    </w:p>
    <w:p w:rsidR="00C80D00" w:rsidRDefault="00C80D00" w:rsidP="00C80D00">
      <w:pPr>
        <w:pStyle w:val="ListParagraph"/>
      </w:pPr>
    </w:p>
    <w:p w:rsidR="00C80D00" w:rsidRPr="00E06E3B" w:rsidRDefault="008C4BFA" w:rsidP="00E06E3B">
      <w:pPr>
        <w:numPr>
          <w:ilvl w:val="0"/>
          <w:numId w:val="1"/>
        </w:numPr>
        <w:spacing w:line="288" w:lineRule="auto"/>
      </w:pPr>
      <w:r>
        <w:t>The matters in the two dockets appear to involve related facts and principles of law.  It is appropriate that they be consolidated for hearing and determination pursuant to WAC 480-07-320.</w:t>
      </w:r>
    </w:p>
    <w:p w:rsidR="00C80D00" w:rsidRDefault="00C80D00">
      <w:pPr>
        <w:spacing w:line="288" w:lineRule="auto"/>
        <w:ind w:left="-360" w:firstLine="360"/>
        <w:jc w:val="center"/>
        <w:rPr>
          <w:b/>
        </w:rPr>
      </w:pPr>
    </w:p>
    <w:p w:rsidR="00F27132" w:rsidRPr="00F94149" w:rsidRDefault="00F27132">
      <w:pPr>
        <w:spacing w:line="288" w:lineRule="auto"/>
        <w:ind w:left="-360" w:firstLine="360"/>
        <w:jc w:val="center"/>
        <w:rPr>
          <w:b/>
        </w:rPr>
      </w:pPr>
      <w:r w:rsidRPr="00F94149">
        <w:rPr>
          <w:b/>
        </w:rPr>
        <w:t>FINDINGS AND CONCLUSIONS</w:t>
      </w:r>
    </w:p>
    <w:p w:rsidR="00F27132" w:rsidRPr="00F94149" w:rsidRDefault="00F27132">
      <w:pPr>
        <w:spacing w:line="288" w:lineRule="auto"/>
        <w:jc w:val="center"/>
      </w:pPr>
    </w:p>
    <w:p w:rsidR="00C665A5" w:rsidRPr="002E149D" w:rsidRDefault="00F27132" w:rsidP="00C80D00">
      <w:pPr>
        <w:numPr>
          <w:ilvl w:val="0"/>
          <w:numId w:val="1"/>
        </w:numPr>
        <w:spacing w:line="288" w:lineRule="auto"/>
        <w:ind w:left="720" w:hanging="1440"/>
      </w:pPr>
      <w:r w:rsidRPr="00F94149">
        <w:t>(1)</w:t>
      </w:r>
      <w:r w:rsidRPr="00F94149">
        <w:tab/>
        <w:t xml:space="preserve">The Washington Utilities and Transportation Commission is an agency of the </w:t>
      </w:r>
      <w:r w:rsidR="009900C2">
        <w:t>S</w:t>
      </w:r>
      <w:r w:rsidRPr="00F94149">
        <w:t xml:space="preserve">tate of Washington vested by statute with the authority to regulate rates, regulations, practices, accounts, </w:t>
      </w:r>
      <w:proofErr w:type="gramStart"/>
      <w:r w:rsidRPr="00F94149">
        <w:t xml:space="preserve">securities, transfers of </w:t>
      </w:r>
      <w:r w:rsidR="000D2057">
        <w:t>property and affiliated interest</w:t>
      </w:r>
      <w:r w:rsidR="004D0C22">
        <w:t>s</w:t>
      </w:r>
      <w:r w:rsidR="000D2057">
        <w:t xml:space="preserve"> of </w:t>
      </w:r>
      <w:r w:rsidRPr="00F94149">
        <w:t xml:space="preserve">public service companies, including </w:t>
      </w:r>
      <w:fldSimple w:instr=" REF company_type \* lower \* MERGEFORMAT ">
        <w:r w:rsidR="00396B74">
          <w:t>electric</w:t>
        </w:r>
      </w:fldSimple>
      <w:proofErr w:type="gramEnd"/>
      <w:r w:rsidRPr="00F94149">
        <w:t xml:space="preserve"> companies.</w:t>
      </w:r>
    </w:p>
    <w:p w:rsidR="002E149D" w:rsidRPr="00A379FC" w:rsidRDefault="002E149D" w:rsidP="002E149D">
      <w:pPr>
        <w:spacing w:line="288" w:lineRule="auto"/>
        <w:ind w:left="720"/>
      </w:pPr>
    </w:p>
    <w:p w:rsidR="00F27132" w:rsidRDefault="00F27132" w:rsidP="00C80D00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</w:pPr>
      <w:r w:rsidRPr="00F94149">
        <w:t>(2)</w:t>
      </w:r>
      <w:r w:rsidRPr="00F94149">
        <w:tab/>
      </w:r>
      <w:fldSimple w:instr=" REF acronym1 \* MERGEFORMAT">
        <w:r w:rsidR="00396B74">
          <w:t>PSE</w:t>
        </w:r>
      </w:fldSimple>
      <w:r w:rsidRPr="00F94149">
        <w:t xml:space="preserve"> is </w:t>
      </w:r>
      <w:r w:rsidR="00F64F73">
        <w:fldChar w:fldCharType="begin"/>
      </w:r>
      <w:r w:rsidR="00F5678A">
        <w:instrText xml:space="preserve"> if company_type = ?lectric “an electric” </w:instrText>
      </w:r>
      <w:r w:rsidR="00F64F73">
        <w:fldChar w:fldCharType="begin"/>
      </w:r>
      <w:r w:rsidR="00F5678A">
        <w:instrText xml:space="preserve"> if company_type = ?as “a gas” “a water” </w:instrText>
      </w:r>
      <w:r w:rsidR="00F64F73">
        <w:fldChar w:fldCharType="separate"/>
      </w:r>
      <w:r w:rsidR="00F5678A">
        <w:rPr>
          <w:noProof/>
        </w:rPr>
        <w:instrText>a water</w:instrText>
      </w:r>
      <w:r w:rsidR="00F64F73">
        <w:fldChar w:fldCharType="end"/>
      </w:r>
      <w:r w:rsidR="00F5678A">
        <w:instrText xml:space="preserve"> </w:instrText>
      </w:r>
      <w:r w:rsidR="00F64F73">
        <w:fldChar w:fldCharType="separate"/>
      </w:r>
      <w:r w:rsidR="00396B74">
        <w:rPr>
          <w:noProof/>
        </w:rPr>
        <w:t>an electric</w:t>
      </w:r>
      <w:r w:rsidR="00F64F73">
        <w:fldChar w:fldCharType="end"/>
      </w:r>
      <w:r w:rsidR="00F5678A">
        <w:t xml:space="preserve"> </w:t>
      </w:r>
      <w:r w:rsidR="00E06E3B">
        <w:t xml:space="preserve">and </w:t>
      </w:r>
      <w:proofErr w:type="gramStart"/>
      <w:r w:rsidR="00E06E3B">
        <w:t xml:space="preserve">natural gas </w:t>
      </w:r>
      <w:r w:rsidRPr="00F94149">
        <w:t>company</w:t>
      </w:r>
      <w:proofErr w:type="gramEnd"/>
      <w:r w:rsidRPr="00F94149">
        <w:t xml:space="preserve"> and a public service company subject to </w:t>
      </w:r>
      <w:r w:rsidR="00AE37A9">
        <w:t>Commission</w:t>
      </w:r>
      <w:r w:rsidRPr="00F94149">
        <w:t xml:space="preserve"> jurisdiction.</w:t>
      </w:r>
    </w:p>
    <w:p w:rsidR="00275B69" w:rsidRPr="000B4A18" w:rsidRDefault="00275B69" w:rsidP="00F5678A">
      <w:pPr>
        <w:ind w:left="720" w:hanging="720"/>
        <w:rPr>
          <w:b/>
        </w:rPr>
      </w:pPr>
    </w:p>
    <w:p w:rsidR="00F27132" w:rsidRPr="00F94149" w:rsidRDefault="00F27132" w:rsidP="00C80D0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  <w:t xml:space="preserve">This matter </w:t>
      </w:r>
      <w:r w:rsidR="000D2057">
        <w:t>came</w:t>
      </w:r>
      <w:r w:rsidRPr="00F94149">
        <w:t xml:space="preserve"> before the Commission at its regularly scheduled meeting on</w:t>
      </w:r>
      <w:r w:rsidR="00A318F1">
        <w:t xml:space="preserve"> </w:t>
      </w:r>
      <w:r w:rsidR="00F64F73">
        <w:fldChar w:fldCharType="begin"/>
      </w:r>
      <w:r w:rsidR="00F5678A">
        <w:instrText xml:space="preserve"> ASK om_date "Enter Open Meeting Date "</w:instrText>
      </w:r>
      <w:r w:rsidR="00F64F73">
        <w:fldChar w:fldCharType="separate"/>
      </w:r>
      <w:bookmarkStart w:id="9" w:name="om_date"/>
      <w:r w:rsidR="00991399">
        <w:t>June 30, 2011</w:t>
      </w:r>
      <w:bookmarkEnd w:id="9"/>
      <w:r w:rsidR="00F64F73">
        <w:fldChar w:fldCharType="end"/>
      </w:r>
      <w:fldSimple w:instr=" REF om_date \* MERGEFORMAT">
        <w:r w:rsidR="00396B74">
          <w:t>June 30, 2011</w:t>
        </w:r>
      </w:fldSimple>
      <w:r w:rsidR="00F5678A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C80D0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(4)</w:t>
      </w:r>
      <w:r w:rsidRPr="00F94149">
        <w:tab/>
        <w:t xml:space="preserve">The tariff </w:t>
      </w:r>
      <w:r w:rsidR="00F64F73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revision \* MERGEFORMAT </w:instrText>
      </w:r>
      <w:r w:rsidR="00F64F73" w:rsidRPr="0050337D">
        <w:fldChar w:fldCharType="separate"/>
      </w:r>
      <w:r w:rsidR="00396B74" w:rsidRPr="0050337D">
        <w:rPr>
          <w:noProof/>
        </w:rPr>
        <w:t>revision</w:t>
      </w:r>
      <w:r w:rsidR="00396B74">
        <w:rPr>
          <w:noProof/>
        </w:rPr>
        <w:t>s</w:t>
      </w:r>
      <w:r w:rsidR="00F64F73" w:rsidRPr="0050337D">
        <w:fldChar w:fldCharType="end"/>
      </w:r>
      <w:r w:rsidRPr="00F94149">
        <w:t xml:space="preserve"> </w:t>
      </w:r>
      <w:fldSimple w:instr=" REF acronym1 \* MERGEFORMAT">
        <w:r w:rsidR="00396B74">
          <w:t>PSE</w:t>
        </w:r>
      </w:fldSimple>
      <w:r w:rsidR="00AE37A9">
        <w:t xml:space="preserve"> </w:t>
      </w:r>
      <w:r w:rsidRPr="00F94149">
        <w:t xml:space="preserve">filed on </w:t>
      </w:r>
      <w:fldSimple w:instr=" REF filing_date \* MERGEFORMAT">
        <w:r w:rsidR="00396B74">
          <w:t>June 13, 2011</w:t>
        </w:r>
      </w:fldSimple>
      <w:r w:rsidR="00541578">
        <w:t>,</w:t>
      </w:r>
      <w:r w:rsidRPr="00F94149">
        <w:t xml:space="preserve"> would increase charges and rates for </w:t>
      </w:r>
      <w:r w:rsidR="00E06E3B">
        <w:t xml:space="preserve">electric and natural gas </w:t>
      </w:r>
      <w:r w:rsidRPr="00F94149">
        <w:t>service provided by</w:t>
      </w:r>
      <w:r w:rsidR="00A318F1">
        <w:t xml:space="preserve"> </w:t>
      </w:r>
      <w:fldSimple w:instr=" REF acronym1 \* MERGEFORMAT">
        <w:r w:rsidR="00396B74">
          <w:t>PSE</w:t>
        </w:r>
      </w:fldSimple>
      <w:r w:rsidRPr="00F94149">
        <w:t>, and might injuriously affect the rights and interest of the public.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2E149D" w:rsidRDefault="00F27132" w:rsidP="002D07C3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  <w:rPr>
          <w:b/>
        </w:rPr>
      </w:pPr>
      <w:r w:rsidRPr="00F94149">
        <w:t>(5)</w:t>
      </w:r>
      <w:r w:rsidRPr="00F94149">
        <w:tab/>
      </w:r>
      <w:fldSimple w:instr=" REF acronym1 \* MERGEFORMAT">
        <w:r w:rsidR="00396B74">
          <w:t>PSE</w:t>
        </w:r>
      </w:fldSimple>
      <w:r w:rsidR="00F5678A">
        <w:t xml:space="preserve"> </w:t>
      </w:r>
      <w:r w:rsidRPr="00F94149">
        <w:t xml:space="preserve">has not yet demonstrated that the tariff </w:t>
      </w:r>
      <w:r w:rsidR="00F64F73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318F1">
        <w:instrText xml:space="preserve"> </w:instrText>
      </w:r>
      <w:r w:rsidR="00A318F1" w:rsidRPr="0050337D">
        <w:instrText xml:space="preserve">revision \* MERGEFORMAT </w:instrText>
      </w:r>
      <w:r w:rsidR="00F64F73" w:rsidRPr="0050337D">
        <w:fldChar w:fldCharType="separate"/>
      </w:r>
      <w:r w:rsidR="00396B74" w:rsidRPr="0050337D">
        <w:rPr>
          <w:noProof/>
        </w:rPr>
        <w:t>revision</w:t>
      </w:r>
      <w:r w:rsidR="00396B74">
        <w:rPr>
          <w:noProof/>
        </w:rPr>
        <w:t>s</w:t>
      </w:r>
      <w:r w:rsidR="00F64F73" w:rsidRPr="0050337D">
        <w:fldChar w:fldCharType="end"/>
      </w:r>
      <w:r w:rsidRPr="00F94149">
        <w:t xml:space="preserve"> would result in rates that are fair, just</w:t>
      </w:r>
      <w:r w:rsidR="000D2057">
        <w:t>,</w:t>
      </w:r>
      <w:r w:rsidRPr="00F94149">
        <w:t xml:space="preserve"> reasonable</w:t>
      </w:r>
      <w:r w:rsidR="000D2057">
        <w:t xml:space="preserve"> and sufficient</w:t>
      </w:r>
      <w:r w:rsidRPr="00F94149">
        <w:t>.</w:t>
      </w:r>
    </w:p>
    <w:p w:rsidR="002E149D" w:rsidRDefault="002E149D" w:rsidP="002E149D">
      <w:pPr>
        <w:pStyle w:val="ListParagraph"/>
        <w:rPr>
          <w:b/>
        </w:rPr>
      </w:pPr>
    </w:p>
    <w:p w:rsidR="002E149D" w:rsidRPr="00F94149" w:rsidRDefault="002E149D" w:rsidP="002E149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(6)</w:t>
      </w:r>
      <w:r>
        <w:tab/>
      </w:r>
      <w:r w:rsidR="005F6B18">
        <w:t>PSE</w:t>
      </w:r>
      <w:r>
        <w:t xml:space="preserve">’s </w:t>
      </w:r>
      <w:r w:rsidRPr="00724B74">
        <w:t xml:space="preserve">rates and charges for </w:t>
      </w:r>
      <w:r>
        <w:t>natural gas</w:t>
      </w:r>
      <w:r w:rsidRPr="00724B74">
        <w:t xml:space="preserve"> service shown on any tariffs that </w:t>
      </w:r>
      <w:r w:rsidR="005F6B18">
        <w:t>PSE</w:t>
      </w:r>
      <w:r w:rsidRPr="00724B74">
        <w:t xml:space="preserve"> does not propose to revise may also be investigated to determine if they are fair, just, reasonable and sufficient</w:t>
      </w:r>
      <w:r>
        <w:t>.</w:t>
      </w:r>
    </w:p>
    <w:p w:rsidR="00275B69" w:rsidRDefault="00275B69" w:rsidP="00275B69">
      <w:pPr>
        <w:pStyle w:val="ListParagraph"/>
        <w:rPr>
          <w:b/>
        </w:rPr>
      </w:pPr>
    </w:p>
    <w:p w:rsidR="00275B69" w:rsidRPr="00F94149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lastRenderedPageBreak/>
        <w:t>(7</w:t>
      </w:r>
      <w:r w:rsidR="00275B69">
        <w:t>)</w:t>
      </w:r>
      <w:r w:rsidR="00275B69">
        <w:tab/>
        <w:t>PSE</w:t>
      </w:r>
      <w:r w:rsidR="00991399">
        <w:t xml:space="preserve">’s rates and charges for electric </w:t>
      </w:r>
      <w:r w:rsidR="00D44320">
        <w:t xml:space="preserve">or natural gas </w:t>
      </w:r>
      <w:r w:rsidR="00991399">
        <w:t>service shown on any tariffs that PSE does not propose to revise may also be investigated to determine if they are fair, just reasonable and sufficient.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2D07C3" w:rsidRDefault="002E149D" w:rsidP="002D07C3">
      <w:pPr>
        <w:numPr>
          <w:ilvl w:val="0"/>
          <w:numId w:val="1"/>
        </w:numPr>
        <w:spacing w:line="288" w:lineRule="auto"/>
        <w:ind w:left="720" w:hanging="1440"/>
      </w:pPr>
      <w:r>
        <w:t>(8</w:t>
      </w:r>
      <w:r w:rsidR="00F27132" w:rsidRPr="00F94149">
        <w:t>)</w:t>
      </w:r>
      <w:r w:rsidR="00F27132" w:rsidRPr="00F94149">
        <w:tab/>
        <w:t xml:space="preserve">In order to carry out the duties imposed upon the Commission by law, and as authorized in </w:t>
      </w:r>
      <w:hyperlink r:id="rId11" w:history="1">
        <w:r w:rsidR="00F27132" w:rsidRPr="0002361C">
          <w:rPr>
            <w:rStyle w:val="Hyperlink"/>
          </w:rPr>
          <w:t>RCW 80.04.130</w:t>
        </w:r>
      </w:hyperlink>
      <w:r w:rsidR="00F27132" w:rsidRPr="00F94149">
        <w:t>, the Commission believes it is necessary to investigate</w:t>
      </w:r>
      <w:r w:rsidR="00F5678A">
        <w:t xml:space="preserve"> </w:t>
      </w:r>
      <w:fldSimple w:instr=" REF acronym1 \* MERGEFORMAT">
        <w:r w:rsidR="00396B74">
          <w:t>PSE</w:t>
        </w:r>
      </w:fldSimple>
      <w:r w:rsidR="00F27132" w:rsidRPr="00F94149">
        <w:t>’s books, accounts, practices and activities; to make a valuation or appraisal of</w:t>
      </w:r>
      <w:r w:rsidR="00F5678A">
        <w:t xml:space="preserve"> </w:t>
      </w:r>
      <w:fldSimple w:instr=" REF acronym1 \* MERGEFORMAT">
        <w:r w:rsidR="00396B74">
          <w:t>PSE</w:t>
        </w:r>
      </w:fldSimple>
      <w:r w:rsidR="00F27132" w:rsidRPr="00F94149">
        <w:t>’s property; and to investigate and appraise various phases of</w:t>
      </w:r>
      <w:r w:rsidR="00F5678A">
        <w:t xml:space="preserve"> </w:t>
      </w:r>
      <w:fldSimple w:instr=" REF acronym1 \* MERGEFORMAT">
        <w:r w:rsidR="00396B74">
          <w:t>PSE</w:t>
        </w:r>
      </w:fldSimple>
      <w:r w:rsidR="00F27132" w:rsidRPr="00F94149">
        <w:t>’s operations.</w:t>
      </w:r>
      <w:r w:rsidRPr="002E14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2E149D">
        <w:t>Commission find</w:t>
      </w:r>
      <w:r>
        <w:t>s</w:t>
      </w:r>
      <w:r w:rsidRPr="002E149D">
        <w:t xml:space="preserve"> that these dockets meet the criteria of WAC 480-07-400(2)(b)(i)</w:t>
      </w:r>
      <w:r w:rsidR="002D07C3" w:rsidRPr="002D07C3">
        <w:rPr>
          <w:rFonts w:ascii="Calibri" w:eastAsiaTheme="minorHAnsi" w:hAnsi="Calibri" w:cs="Calibri"/>
          <w:color w:val="17365D"/>
          <w:sz w:val="22"/>
          <w:szCs w:val="22"/>
        </w:rPr>
        <w:t xml:space="preserve"> </w:t>
      </w:r>
      <w:r w:rsidR="002D07C3" w:rsidRPr="002D07C3">
        <w:t>and that discovery will be conducted pursuant to the Commission’s discovery rules in WAC 480-07-400 – 425.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t>(9</w:t>
      </w:r>
      <w:r w:rsidR="00F27132" w:rsidRPr="00F94149">
        <w:t>)</w:t>
      </w:r>
      <w:r w:rsidR="00F27132" w:rsidRPr="00F94149">
        <w:tab/>
        <w:t xml:space="preserve">As required by </w:t>
      </w:r>
      <w:hyperlink r:id="rId12" w:history="1">
        <w:r w:rsidR="00F27132" w:rsidRPr="0002361C">
          <w:rPr>
            <w:rStyle w:val="Hyperlink"/>
          </w:rPr>
          <w:t>RCW 80.04.130 (4)</w:t>
        </w:r>
      </w:hyperlink>
      <w:r w:rsidR="00F27132" w:rsidRPr="00F94149">
        <w:t xml:space="preserve">, </w:t>
      </w:r>
      <w:fldSimple w:instr=" REF acronym1 \* MERGEFORMAT">
        <w:r w:rsidR="00396B74">
          <w:t>PSE</w:t>
        </w:r>
      </w:fldSimple>
      <w:r w:rsidR="00F5678A">
        <w:t xml:space="preserve"> </w:t>
      </w:r>
      <w:r w:rsidR="00F27132" w:rsidRPr="00F94149">
        <w:t>bears the burden of proof to show that the propos</w:t>
      </w:r>
      <w:r w:rsidR="00852F1D">
        <w:t>ed increases are fair, just, reasonable and sufficient.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C80D00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t>(10</w:t>
      </w:r>
      <w:r w:rsidR="00F27132" w:rsidRPr="00F94149">
        <w:t>)</w:t>
      </w:r>
      <w:r w:rsidR="00F27132" w:rsidRPr="00F94149">
        <w:tab/>
      </w:r>
      <w:fldSimple w:instr=" REF acronym1 \* MERGEFORMAT">
        <w:r w:rsidR="00396B74">
          <w:t>PSE</w:t>
        </w:r>
      </w:fldSimple>
      <w:r w:rsidR="00F5678A">
        <w:t xml:space="preserve"> </w:t>
      </w:r>
      <w:r w:rsidR="00F27132" w:rsidRPr="00F94149">
        <w:t>may be required to pay the expenses reasonably attributable and allocable to such an investigation</w:t>
      </w:r>
      <w:r w:rsidR="009A085B">
        <w:t>,</w:t>
      </w:r>
      <w:r w:rsidR="00F27132" w:rsidRPr="00F94149">
        <w:t xml:space="preserve"> </w:t>
      </w:r>
      <w:r w:rsidR="00C314C2">
        <w:t>consistent with</w:t>
      </w:r>
      <w:r w:rsidR="00AE37A9">
        <w:t xml:space="preserve"> </w:t>
      </w:r>
      <w:hyperlink r:id="rId13" w:history="1">
        <w:r w:rsidR="004C3145" w:rsidRPr="0002361C">
          <w:rPr>
            <w:rStyle w:val="Hyperlink"/>
          </w:rPr>
          <w:t>RCW 80.20</w:t>
        </w:r>
      </w:hyperlink>
      <w:r w:rsidR="004C3145">
        <w:t>.</w:t>
      </w:r>
    </w:p>
    <w:p w:rsidR="00C80D00" w:rsidRDefault="00C80D00" w:rsidP="00C80D00">
      <w:pPr>
        <w:pStyle w:val="ListParagraph"/>
        <w:rPr>
          <w:b/>
        </w:rPr>
      </w:pP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jc w:val="center"/>
        <w:rPr>
          <w:b/>
        </w:rPr>
      </w:pPr>
      <w:r w:rsidRPr="00F94149">
        <w:rPr>
          <w:b/>
        </w:rPr>
        <w:t>O</w:t>
      </w:r>
      <w:r w:rsidR="001A0A3A">
        <w:rPr>
          <w:b/>
        </w:rPr>
        <w:t xml:space="preserve"> </w:t>
      </w:r>
      <w:r w:rsidRPr="00F94149">
        <w:rPr>
          <w:b/>
        </w:rPr>
        <w:t>R</w:t>
      </w:r>
      <w:r w:rsidR="001A0A3A">
        <w:rPr>
          <w:b/>
        </w:rPr>
        <w:t xml:space="preserve"> </w:t>
      </w:r>
      <w:r w:rsidRPr="00F94149">
        <w:rPr>
          <w:b/>
        </w:rPr>
        <w:t>D</w:t>
      </w:r>
      <w:r w:rsidR="001A0A3A">
        <w:rPr>
          <w:b/>
        </w:rPr>
        <w:t xml:space="preserve"> </w:t>
      </w:r>
      <w:r w:rsidRPr="00F94149">
        <w:rPr>
          <w:b/>
        </w:rPr>
        <w:t>E</w:t>
      </w:r>
      <w:r w:rsidR="001A0A3A">
        <w:rPr>
          <w:b/>
        </w:rPr>
        <w:t xml:space="preserve"> </w:t>
      </w:r>
      <w:r w:rsidRPr="00F94149">
        <w:rPr>
          <w:b/>
        </w:rPr>
        <w:t>R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jc w:val="center"/>
        <w:rPr>
          <w:b/>
        </w:rPr>
      </w:pPr>
    </w:p>
    <w:p w:rsidR="00F27132" w:rsidRPr="00AE37A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AE37A9">
        <w:rPr>
          <w:b/>
        </w:rPr>
        <w:t>THE COMMISSION ORDERS: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jc w:val="center"/>
        <w:rPr>
          <w:b/>
        </w:rPr>
      </w:pPr>
    </w:p>
    <w:p w:rsidR="00F27132" w:rsidRPr="002E149D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t>(1)</w:t>
      </w:r>
      <w:r w:rsidRPr="00F94149">
        <w:tab/>
        <w:t xml:space="preserve">The tariff </w:t>
      </w:r>
      <w:bookmarkStart w:id="10" w:name="Dropdown3"/>
      <w:r w:rsidR="00F64F73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>es "revision</w:instrText>
      </w:r>
      <w:r w:rsidR="004C0D94">
        <w:instrText>s</w:instrText>
      </w:r>
      <w:r w:rsidR="004C0D94" w:rsidRPr="0050337D">
        <w:instrText xml:space="preserve">" revision \* MERGEFORMAT </w:instrText>
      </w:r>
      <w:r w:rsidR="00F64F73" w:rsidRPr="0050337D">
        <w:fldChar w:fldCharType="separate"/>
      </w:r>
      <w:r w:rsidR="00396B74" w:rsidRPr="0050337D">
        <w:rPr>
          <w:noProof/>
        </w:rPr>
        <w:t>revision</w:t>
      </w:r>
      <w:r w:rsidR="00396B74">
        <w:rPr>
          <w:noProof/>
        </w:rPr>
        <w:t>s</w:t>
      </w:r>
      <w:r w:rsidR="00F64F73" w:rsidRPr="0050337D">
        <w:fldChar w:fldCharType="end"/>
      </w:r>
      <w:bookmarkEnd w:id="10"/>
      <w:r w:rsidRPr="00F94149">
        <w:t xml:space="preserve"> </w:t>
      </w:r>
      <w:fldSimple w:instr=" REF company1_name \* MERGEFORMAT">
        <w:r w:rsidR="00396B74">
          <w:t>Puget Sound Energy, Inc.</w:t>
        </w:r>
      </w:fldSimple>
      <w:r w:rsidR="00DE18AD">
        <w:t>,</w:t>
      </w:r>
      <w:r w:rsidR="00B03157">
        <w:rPr>
          <w:bCs/>
        </w:rPr>
        <w:t xml:space="preserve"> </w:t>
      </w:r>
      <w:r w:rsidRPr="00F94149">
        <w:t xml:space="preserve">filed on </w:t>
      </w:r>
      <w:fldSimple w:instr=" REF filing_date \* MERGEFORMAT">
        <w:r w:rsidR="00396B74">
          <w:t>June 13, 2011</w:t>
        </w:r>
      </w:fldSimple>
      <w:r w:rsidR="00032D36">
        <w:t>,</w:t>
      </w:r>
      <w:r w:rsidR="00D44320">
        <w:t xml:space="preserve"> in Dockets UE-111048 and UG-111049</w:t>
      </w:r>
      <w:r w:rsidRPr="00F94149">
        <w:t xml:space="preserve"> </w:t>
      </w:r>
      <w:bookmarkStart w:id="11" w:name="Dropdown4"/>
      <w:r w:rsidR="00F64F73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 xml:space="preserve">es </w:instrText>
      </w:r>
      <w:r w:rsidR="004C0D94">
        <w:instrText>are</w:instrText>
      </w:r>
      <w:r w:rsidR="004C0D94" w:rsidRPr="0050337D">
        <w:instrText xml:space="preserve"> </w:instrText>
      </w:r>
      <w:r w:rsidR="004C0D94">
        <w:instrText>is</w:instrText>
      </w:r>
      <w:r w:rsidR="004C0D94" w:rsidRPr="0050337D">
        <w:instrText xml:space="preserve"> \* MERGEFORMAT </w:instrText>
      </w:r>
      <w:r w:rsidR="00F64F73" w:rsidRPr="0050337D">
        <w:fldChar w:fldCharType="separate"/>
      </w:r>
      <w:r w:rsidR="00396B74">
        <w:rPr>
          <w:noProof/>
        </w:rPr>
        <w:t>are</w:t>
      </w:r>
      <w:r w:rsidR="00F64F73" w:rsidRPr="0050337D">
        <w:fldChar w:fldCharType="end"/>
      </w:r>
      <w:bookmarkEnd w:id="11"/>
      <w:r w:rsidR="00BD570A">
        <w:t xml:space="preserve"> </w:t>
      </w:r>
      <w:r w:rsidRPr="00F94149">
        <w:t>suspended</w:t>
      </w:r>
      <w:r w:rsidR="008C4BFA">
        <w:t xml:space="preserve"> and </w:t>
      </w:r>
      <w:r w:rsidR="00D44320">
        <w:t xml:space="preserve">the dockets are </w:t>
      </w:r>
      <w:r w:rsidR="008C4BFA">
        <w:t>consolidated</w:t>
      </w:r>
      <w:r w:rsidR="00D44320">
        <w:t xml:space="preserve"> for hearing and Commission determination</w:t>
      </w:r>
      <w:r w:rsidRPr="00F94149">
        <w:t>.</w:t>
      </w:r>
    </w:p>
    <w:p w:rsidR="002E149D" w:rsidRPr="00F94149" w:rsidRDefault="002E149D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F94149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t>(2)</w:t>
      </w:r>
      <w:r w:rsidRPr="00F94149">
        <w:tab/>
        <w:t>The Commission will hold hearings at such times and places as may be required.</w:t>
      </w:r>
      <w:r w:rsidR="00991399">
        <w:t xml:space="preserve">  Such hearings may also examine the Company’s rates and charges for electric </w:t>
      </w:r>
      <w:r w:rsidR="00D44320">
        <w:t xml:space="preserve">or natural gas </w:t>
      </w:r>
      <w:r w:rsidR="00991399">
        <w:t>service shown on any tariffs that P</w:t>
      </w:r>
      <w:r w:rsidR="00D44320">
        <w:t>uget Sound Energy, Inc.</w:t>
      </w:r>
      <w:r w:rsidR="00991399">
        <w:t xml:space="preserve"> does not propose to revise.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0D2057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</w:r>
      <w:fldSimple w:instr=" REF company1_name \* MERGEFORMAT">
        <w:r w:rsidR="00396B74">
          <w:t>Puget Sound Energy, Inc.</w:t>
        </w:r>
      </w:fldSimple>
      <w:proofErr w:type="gramStart"/>
      <w:r w:rsidR="00DE18AD">
        <w:t>,</w:t>
      </w:r>
      <w:proofErr w:type="gramEnd"/>
      <w:r w:rsidR="004C0D94">
        <w:t xml:space="preserve"> </w:t>
      </w:r>
      <w:r w:rsidRPr="00F94149">
        <w:t>must not change or alter the tariffs filed in this docket during the suspension period, unless authorized by the Commission.</w:t>
      </w:r>
    </w:p>
    <w:p w:rsidR="000D2057" w:rsidRPr="00F94149" w:rsidRDefault="000D2057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2E149D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lastRenderedPageBreak/>
        <w:t>(4)</w:t>
      </w:r>
      <w:r w:rsidRPr="00F94149">
        <w:tab/>
        <w:t>The Commission will institute an investigation of</w:t>
      </w:r>
      <w:r w:rsidR="004C0D94">
        <w:t xml:space="preserve"> </w:t>
      </w:r>
      <w:fldSimple w:instr=" REF company1_name \* MERGEFORMAT">
        <w:r w:rsidR="00396B74">
          <w:t>Puget Sound Energy, Inc.</w:t>
        </w:r>
      </w:fldSimple>
      <w:r w:rsidRPr="00F94149">
        <w:t>’s books, accounts, practices, activities, property and operations as described above.</w:t>
      </w:r>
    </w:p>
    <w:p w:rsidR="002E149D" w:rsidRDefault="002E149D" w:rsidP="00C80D00">
      <w:pPr>
        <w:pStyle w:val="ListParagraph"/>
        <w:tabs>
          <w:tab w:val="left" w:pos="0"/>
          <w:tab w:val="num" w:pos="180"/>
        </w:tabs>
        <w:ind w:hanging="1440"/>
        <w:rPr>
          <w:b/>
        </w:rPr>
      </w:pPr>
    </w:p>
    <w:p w:rsidR="002E149D" w:rsidRPr="002E149D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</w:pPr>
      <w:r w:rsidRPr="002E149D">
        <w:t>(5)</w:t>
      </w:r>
      <w:r>
        <w:tab/>
        <w:t>D</w:t>
      </w:r>
      <w:r w:rsidRPr="002E149D">
        <w:t>iscovery will be conducted pursuant to the Commission’s discovery rules in WAC 480-07-400 – 425</w:t>
      </w:r>
      <w:r>
        <w:t>.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F94149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t>(6</w:t>
      </w:r>
      <w:r w:rsidR="00F27132" w:rsidRPr="00F94149">
        <w:t>)</w:t>
      </w:r>
      <w:r w:rsidR="00F27132" w:rsidRPr="00F94149">
        <w:tab/>
      </w:r>
      <w:fldSimple w:instr=" REF company1_name \* MERGEFORMAT">
        <w:r w:rsidR="00396B74">
          <w:t>Puget Sound Energy, Inc.</w:t>
        </w:r>
      </w:fldSimple>
      <w:proofErr w:type="gramStart"/>
      <w:r w:rsidR="00DE18AD">
        <w:t>,</w:t>
      </w:r>
      <w:proofErr w:type="gramEnd"/>
      <w:r w:rsidR="004C0D94">
        <w:t xml:space="preserve"> </w:t>
      </w:r>
      <w:r w:rsidR="00F27132" w:rsidRPr="00F94149">
        <w:t>shall pay the expenses reasonably attributable and allocable to the Commission’s investigation</w:t>
      </w:r>
      <w:r w:rsidR="009A085B">
        <w:t>,</w:t>
      </w:r>
      <w:r w:rsidR="00F27132" w:rsidRPr="00F94149">
        <w:t xml:space="preserve"> </w:t>
      </w:r>
      <w:r w:rsidR="009A085B">
        <w:t xml:space="preserve">consistent with </w:t>
      </w:r>
      <w:hyperlink r:id="rId14" w:history="1">
        <w:r w:rsidR="004C3145" w:rsidRPr="0002361C">
          <w:rPr>
            <w:rStyle w:val="Hyperlink"/>
          </w:rPr>
          <w:t xml:space="preserve">RCW </w:t>
        </w:r>
        <w:r w:rsidR="00F27132" w:rsidRPr="0002361C">
          <w:rPr>
            <w:rStyle w:val="Hyperlink"/>
          </w:rPr>
          <w:t>80.20</w:t>
        </w:r>
      </w:hyperlink>
      <w:r w:rsidR="00F27132" w:rsidRPr="00F94149">
        <w:t>.</w:t>
      </w:r>
    </w:p>
    <w:p w:rsidR="00C80D00" w:rsidRPr="00F94149" w:rsidRDefault="00C80D00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rPr>
          <w:b/>
        </w:rPr>
      </w:pPr>
      <w:proofErr w:type="gramStart"/>
      <w:r w:rsidRPr="00F94149">
        <w:t xml:space="preserve">DATED at Olympia, Washington, and effective </w:t>
      </w:r>
      <w:fldSimple w:instr=" REF om_date \* MERGEFORMAT ">
        <w:r w:rsidR="00396B74">
          <w:t>June 30, 2011</w:t>
        </w:r>
      </w:fldSimple>
      <w:r w:rsidRPr="00F94149">
        <w:t>.</w:t>
      </w:r>
      <w:proofErr w:type="gramEnd"/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F94149">
            <w:t>WASHINGTON</w:t>
          </w:r>
        </w:smartTag>
      </w:smartTag>
      <w:r w:rsidRPr="00F94149">
        <w:t xml:space="preserve"> UTILITIES AND TRANSPORTATION COMMISSION</w:t>
      </w:r>
    </w:p>
    <w:p w:rsidR="00F27132" w:rsidRPr="00F94149" w:rsidRDefault="00F27132">
      <w:pPr>
        <w:spacing w:line="288" w:lineRule="auto"/>
        <w:jc w:val="center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="00007CF2">
        <w:t>JEFFREY D. GOLTZ</w:t>
      </w:r>
      <w:r w:rsidRPr="00F94149">
        <w:t>, Chairman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PATRICK J. OSHIE, Commissioner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PHILIP B. JONES, Commissioner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C80D00" w:rsidRDefault="00C80D00">
      <w:r>
        <w:br w:type="page"/>
      </w:r>
    </w:p>
    <w:p w:rsidR="00991399" w:rsidRDefault="00144CB9" w:rsidP="008832EF">
      <w:pPr>
        <w:spacing w:line="288" w:lineRule="auto"/>
        <w:jc w:val="center"/>
        <w:rPr>
          <w:b/>
        </w:rPr>
      </w:pPr>
      <w:bookmarkStart w:id="12" w:name="body"/>
      <w:r>
        <w:rPr>
          <w:b/>
        </w:rPr>
        <w:lastRenderedPageBreak/>
        <w:t>Appendix</w:t>
      </w:r>
    </w:p>
    <w:p w:rsidR="00991399" w:rsidRDefault="00991399" w:rsidP="008832EF">
      <w:pPr>
        <w:spacing w:line="288" w:lineRule="auto"/>
        <w:jc w:val="center"/>
        <w:rPr>
          <w:b/>
        </w:rPr>
      </w:pPr>
    </w:p>
    <w:p w:rsidR="00856F33" w:rsidRDefault="00991399" w:rsidP="00991399">
      <w:pPr>
        <w:spacing w:line="288" w:lineRule="auto"/>
        <w:rPr>
          <w:b/>
        </w:rPr>
      </w:pPr>
      <w:r>
        <w:rPr>
          <w:b/>
        </w:rPr>
        <w:t xml:space="preserve">WN U-60, Tariff G, Electric </w:t>
      </w:r>
      <w:r w:rsidR="00A52309">
        <w:rPr>
          <w:b/>
        </w:rPr>
        <w:t>Service</w:t>
      </w:r>
    </w:p>
    <w:tbl>
      <w:tblPr>
        <w:tblW w:w="10046" w:type="dxa"/>
        <w:tblInd w:w="-9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0"/>
        <w:gridCol w:w="2070"/>
        <w:gridCol w:w="6266"/>
      </w:tblGrid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 xml:space="preserve">Index To Rate Schedules (Continued)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31</w:t>
            </w:r>
            <w:r w:rsidRPr="00A52309">
              <w:rPr>
                <w:vertAlign w:val="superscript"/>
              </w:rPr>
              <w:t>st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7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Residential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6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7-b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Master Metered Residential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24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25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Small Demand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11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25-a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Small Demand General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26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Large Demand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25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29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ind w:left="720" w:hanging="720"/>
              <w:outlineLvl w:val="1"/>
              <w:rPr>
                <w:bCs/>
                <w:iCs/>
              </w:rPr>
            </w:pPr>
            <w:r w:rsidRPr="00A52309">
              <w:rPr>
                <w:bCs/>
                <w:iCs/>
              </w:rPr>
              <w:t>Seasonal Irrigation &amp; Drainage Pumping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31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Primary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35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Seasonal Primary Irrigation &amp; Drainage Pumping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6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  <w:r w:rsidRPr="00A52309">
              <w:rPr>
                <w:bCs/>
              </w:rPr>
              <w:t xml:space="preserve">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  <w:r w:rsidRPr="00A52309">
              <w:rPr>
                <w:bCs/>
              </w:rPr>
              <w:t xml:space="preserve">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40-c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  <w:r w:rsidRPr="00A52309">
              <w:rPr>
                <w:bCs/>
              </w:rPr>
              <w:t xml:space="preserve">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21</w:t>
            </w:r>
            <w:r w:rsidRPr="00A52309">
              <w:rPr>
                <w:vertAlign w:val="superscript"/>
              </w:rPr>
              <w:t>st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43-a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Interruptible Primary Service For Total-Electric Schools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46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outlineLvl w:val="0"/>
              <w:rPr>
                <w:bCs/>
              </w:rPr>
            </w:pPr>
            <w:r w:rsidRPr="00A52309">
              <w:rPr>
                <w:bCs/>
              </w:rPr>
              <w:t>High Voltage Interruptible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11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46-a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outlineLvl w:val="0"/>
              <w:rPr>
                <w:bCs/>
              </w:rPr>
            </w:pPr>
            <w:r w:rsidRPr="00A52309">
              <w:rPr>
                <w:bCs/>
              </w:rPr>
              <w:t>High Voltage Interruptible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49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High Voltage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50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 xml:space="preserve">Limited Street Lighting Service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5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51-a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LED (Light Emitting Diode) Lighting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  <w:rPr>
                <w:highlight w:val="yellow"/>
              </w:rPr>
            </w:pPr>
            <w:r w:rsidRPr="00A52309">
              <w:t>20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52-a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Custom Lighting Service Company Owned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  <w:rPr>
                <w:highlight w:val="yellow"/>
              </w:rPr>
            </w:pPr>
            <w:r w:rsidRPr="00A52309">
              <w:t>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52-b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center" w:pos="4680"/>
                <w:tab w:val="right" w:pos="6120"/>
                <w:tab w:val="right" w:pos="9216"/>
              </w:tabs>
            </w:pPr>
            <w:r w:rsidRPr="00A52309">
              <w:t>Custom Lighting Service Company Owned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17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53-a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center" w:pos="4680"/>
                <w:tab w:val="right" w:pos="6120"/>
                <w:tab w:val="right" w:pos="9216"/>
              </w:tabs>
            </w:pPr>
            <w:r w:rsidRPr="00A52309">
              <w:t>Street Lighting Service Sodium Vapor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53-b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center" w:pos="4680"/>
                <w:tab w:val="right" w:pos="6120"/>
                <w:tab w:val="right" w:pos="9216"/>
              </w:tabs>
            </w:pPr>
            <w:r w:rsidRPr="00A52309">
              <w:t>Street Lighting Service Sodium Vapor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53-c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2520"/>
                <w:tab w:val="right" w:pos="6120"/>
                <w:tab w:val="right" w:pos="9216"/>
              </w:tabs>
              <w:ind w:right="180" w:hanging="36"/>
            </w:pPr>
            <w:r w:rsidRPr="00A52309">
              <w:t>Street Lighting Service Sodium Vapor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54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2520"/>
                <w:tab w:val="right" w:pos="6120"/>
                <w:tab w:val="right" w:pos="9216"/>
              </w:tabs>
              <w:ind w:right="180" w:hanging="36"/>
            </w:pPr>
            <w:r w:rsidRPr="00A52309">
              <w:t>Customer-Owned Street Lighting Energy Service Sodium Vapor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55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 xml:space="preserve">Area Lighting Service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11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55-a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Area Lighting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27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57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outlineLvl w:val="0"/>
              <w:rPr>
                <w:bCs/>
              </w:rPr>
            </w:pPr>
            <w:r w:rsidRPr="00A52309">
              <w:rPr>
                <w:bCs/>
              </w:rPr>
              <w:t>Continuous Lighting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26</w:t>
            </w:r>
            <w:r w:rsidRPr="00A52309">
              <w:rPr>
                <w:vertAlign w:val="superscript"/>
              </w:rPr>
              <w:t xml:space="preserve">th </w:t>
            </w:r>
            <w:r w:rsidRPr="00A52309">
              <w:t>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58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 xml:space="preserve">Flood Lighting Service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58-a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Flood Lighting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Original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139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Electric Conservation Savings Adjustment Rate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Original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139-a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Electric Conservation Savings Adjustment Rate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448-i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Power Supplier Choice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449-i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Retail Wheeling Service (Continued)</w:t>
            </w:r>
          </w:p>
        </w:tc>
      </w:tr>
      <w:bookmarkEnd w:id="12"/>
    </w:tbl>
    <w:p w:rsidR="00F27132" w:rsidRDefault="00F27132" w:rsidP="00C80D00">
      <w:pPr>
        <w:ind w:left="3780"/>
      </w:pPr>
    </w:p>
    <w:p w:rsidR="00CA0CDE" w:rsidRDefault="00CA0CDE" w:rsidP="00CA0CDE">
      <w:pPr>
        <w:spacing w:line="288" w:lineRule="auto"/>
        <w:rPr>
          <w:b/>
        </w:rPr>
      </w:pPr>
      <w:r>
        <w:rPr>
          <w:b/>
        </w:rPr>
        <w:lastRenderedPageBreak/>
        <w:t>WN U-2, Natural Gas Service</w:t>
      </w:r>
    </w:p>
    <w:tbl>
      <w:tblPr>
        <w:tblW w:w="9990" w:type="dxa"/>
        <w:tblInd w:w="-103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0"/>
        <w:gridCol w:w="2070"/>
        <w:gridCol w:w="6210"/>
      </w:tblGrid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6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3-B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Natural Gas Tariff Index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3-D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Natural Gas Tariff Index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32</w:t>
            </w:r>
            <w:r w:rsidRPr="001C2ECF">
              <w:rPr>
                <w:sz w:val="20"/>
                <w:szCs w:val="20"/>
                <w:vertAlign w:val="superscript"/>
              </w:rPr>
              <w:t>nd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4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Natural Gas Tariff Index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116-A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General Gas Lighting and Street Lighting Service (Optional)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54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123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tabs>
                <w:tab w:val="center" w:pos="4233"/>
                <w:tab w:val="left" w:pos="4320"/>
                <w:tab w:val="center" w:pos="468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Residential General Service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50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131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Commercial and Industrial General Service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131T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(Firm-Commercial and Industrial)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56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Large Volume High Load Factor Gas Service (Optional)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19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Large Volume High Load Factor Gas Service (Optional)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141T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(Firm-Large Volume High Load Factor)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141T-A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(Firm-Large Volume High Load Factor)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153-B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Propane Service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2</w:t>
            </w:r>
            <w:r w:rsidRPr="001C2ECF">
              <w:rPr>
                <w:sz w:val="20"/>
                <w:szCs w:val="20"/>
                <w:vertAlign w:val="superscript"/>
              </w:rPr>
              <w:t>nd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161-A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Special Standby and Auxiliary Heating Service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 xml:space="preserve">Interruptible Gas Service with Firm Option 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17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185-C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Interruptible Gas Service with Firm Option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19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185-D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Interruptible Gas Service with Firm Option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Original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185-E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Interruptible Gas Service with Firm Option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</w:t>
            </w:r>
            <w:r w:rsidRPr="001C2ECF">
              <w:rPr>
                <w:sz w:val="20"/>
                <w:szCs w:val="20"/>
                <w:vertAlign w:val="superscript"/>
              </w:rPr>
              <w:t>st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185T-B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</w:t>
            </w:r>
            <w:r w:rsidRPr="001C2ECF">
              <w:rPr>
                <w:sz w:val="20"/>
                <w:szCs w:val="20"/>
                <w:vertAlign w:val="superscript"/>
              </w:rPr>
              <w:t>st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185T-C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Limited Interruptible Gas Service with Firm Option (Optional)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17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186-C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Limited Interruptible Gas Service with Firm Option (Optional)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16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186-D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Limited Interruptible Gas Service with Firm Option (Optional)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186T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186T-A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18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187-D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Non-Exclusive Interruptible Gas Service w/ Firm Option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  <w:vertAlign w:val="superscript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187T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(Non-Exclusive Interruptible with Firm Option)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187T-A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(Non-Exclusive Interruptible with Firm Option) (Continued)</w:t>
            </w:r>
          </w:p>
        </w:tc>
      </w:tr>
      <w:tr w:rsidR="00CA0CDE" w:rsidRPr="001C2ECF" w:rsidTr="00891B77">
        <w:trPr>
          <w:trHeight w:val="192"/>
        </w:trPr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Original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1139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Gas Conservation Savings Adjustment Rate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Original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1139-A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Gas Conservation Savings Adjustment Rate (Continued)</w:t>
            </w:r>
          </w:p>
        </w:tc>
      </w:tr>
    </w:tbl>
    <w:p w:rsidR="00CA0CDE" w:rsidRPr="00F94149" w:rsidRDefault="00CA0CDE" w:rsidP="00C80D00">
      <w:pPr>
        <w:ind w:left="3780"/>
      </w:pPr>
      <w:bookmarkStart w:id="13" w:name="_GoBack"/>
      <w:bookmarkEnd w:id="13"/>
    </w:p>
    <w:sectPr w:rsidR="00CA0CDE" w:rsidRPr="00F94149" w:rsidSect="00D53767">
      <w:headerReference w:type="default" r:id="rId15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3B" w:rsidRDefault="00E06E3B">
      <w:r>
        <w:separator/>
      </w:r>
    </w:p>
  </w:endnote>
  <w:endnote w:type="continuationSeparator" w:id="0">
    <w:p w:rsidR="00E06E3B" w:rsidRDefault="00E06E3B">
      <w:r>
        <w:continuationSeparator/>
      </w:r>
    </w:p>
  </w:endnote>
  <w:endnote w:type="continuationNotice" w:id="1">
    <w:p w:rsidR="00E06E3B" w:rsidRDefault="00E06E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3B" w:rsidRDefault="00E06E3B">
      <w:r>
        <w:separator/>
      </w:r>
    </w:p>
  </w:footnote>
  <w:footnote w:type="continuationSeparator" w:id="0">
    <w:p w:rsidR="00E06E3B" w:rsidRDefault="00E06E3B">
      <w:r>
        <w:continuationSeparator/>
      </w:r>
    </w:p>
  </w:footnote>
  <w:footnote w:type="continuationNotice" w:id="1">
    <w:p w:rsidR="00E06E3B" w:rsidRDefault="00E06E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3B" w:rsidRPr="00A748CC" w:rsidRDefault="00E06E3B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DE18AD">
      <w:rPr>
        <w:b/>
        <w:sz w:val="20"/>
      </w:rPr>
      <w:t>S</w:t>
    </w:r>
    <w:r w:rsidRPr="00A748CC">
      <w:rPr>
        <w:b/>
        <w:sz w:val="20"/>
      </w:rPr>
      <w:t xml:space="preserve"> </w:t>
    </w:r>
    <w:fldSimple w:instr=" REF docket_no  \* MERGEFORMAT ">
      <w:r w:rsidR="00396B74" w:rsidRPr="00396B74">
        <w:rPr>
          <w:b/>
          <w:sz w:val="20"/>
        </w:rPr>
        <w:t>UE-111048</w:t>
      </w:r>
    </w:fldSimple>
    <w:r>
      <w:rPr>
        <w:b/>
        <w:sz w:val="20"/>
      </w:rPr>
      <w:t xml:space="preserve"> AND UG-111049 </w:t>
    </w:r>
    <w:r>
      <w:rPr>
        <w:b/>
        <w:i/>
        <w:sz w:val="20"/>
      </w:rPr>
      <w:t>(Consolidated)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F64F73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F64F73" w:rsidRPr="00A748CC">
      <w:rPr>
        <w:rStyle w:val="PageNumber"/>
        <w:b/>
        <w:sz w:val="20"/>
      </w:rPr>
      <w:fldChar w:fldCharType="separate"/>
    </w:r>
    <w:r w:rsidR="00AB2914">
      <w:rPr>
        <w:rStyle w:val="PageNumber"/>
        <w:b/>
        <w:noProof/>
        <w:sz w:val="20"/>
      </w:rPr>
      <w:t>2</w:t>
    </w:r>
    <w:r w:rsidR="00F64F73" w:rsidRPr="00A748CC">
      <w:rPr>
        <w:rStyle w:val="PageNumber"/>
        <w:b/>
        <w:sz w:val="20"/>
      </w:rPr>
      <w:fldChar w:fldCharType="end"/>
    </w:r>
  </w:p>
  <w:p w:rsidR="00E06E3B" w:rsidRPr="0050337D" w:rsidRDefault="00E06E3B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396B74" w:rsidRPr="00396B74">
        <w:rPr>
          <w:b/>
          <w:sz w:val="20"/>
        </w:rPr>
        <w:t>01</w:t>
      </w:r>
    </w:fldSimple>
  </w:p>
  <w:p w:rsidR="00E06E3B" w:rsidRPr="003F2878" w:rsidRDefault="00E06E3B">
    <w:pPr>
      <w:pStyle w:val="Header"/>
      <w:rPr>
        <w:rStyle w:val="PageNumber"/>
        <w:b/>
        <w:sz w:val="20"/>
        <w:szCs w:val="20"/>
      </w:rPr>
    </w:pPr>
  </w:p>
  <w:p w:rsidR="00E06E3B" w:rsidRPr="00F94149" w:rsidRDefault="00E06E3B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B1613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A551D0"/>
    <w:multiLevelType w:val="hybridMultilevel"/>
    <w:tmpl w:val="E76A71E8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C6E86"/>
    <w:rsid w:val="00007CF2"/>
    <w:rsid w:val="00011425"/>
    <w:rsid w:val="00013171"/>
    <w:rsid w:val="00015411"/>
    <w:rsid w:val="0002361C"/>
    <w:rsid w:val="00032D36"/>
    <w:rsid w:val="00076BFA"/>
    <w:rsid w:val="00081520"/>
    <w:rsid w:val="00090B12"/>
    <w:rsid w:val="000B4A18"/>
    <w:rsid w:val="000D2057"/>
    <w:rsid w:val="00144CB9"/>
    <w:rsid w:val="00146297"/>
    <w:rsid w:val="00177E23"/>
    <w:rsid w:val="001A0A3A"/>
    <w:rsid w:val="001A6892"/>
    <w:rsid w:val="001B037C"/>
    <w:rsid w:val="001C6C34"/>
    <w:rsid w:val="001F79BC"/>
    <w:rsid w:val="00213B92"/>
    <w:rsid w:val="00275B69"/>
    <w:rsid w:val="00281FF8"/>
    <w:rsid w:val="002A35D9"/>
    <w:rsid w:val="002A6B3C"/>
    <w:rsid w:val="002B56E1"/>
    <w:rsid w:val="002B7E74"/>
    <w:rsid w:val="002C5393"/>
    <w:rsid w:val="002D07C3"/>
    <w:rsid w:val="002D40D4"/>
    <w:rsid w:val="002E149D"/>
    <w:rsid w:val="00337633"/>
    <w:rsid w:val="00341C3A"/>
    <w:rsid w:val="003812A2"/>
    <w:rsid w:val="00396B74"/>
    <w:rsid w:val="003F0448"/>
    <w:rsid w:val="003F2878"/>
    <w:rsid w:val="003F609B"/>
    <w:rsid w:val="00406D96"/>
    <w:rsid w:val="00426DA6"/>
    <w:rsid w:val="004300C0"/>
    <w:rsid w:val="00442F3E"/>
    <w:rsid w:val="00461EF3"/>
    <w:rsid w:val="004868EE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2326B"/>
    <w:rsid w:val="0053279B"/>
    <w:rsid w:val="00541578"/>
    <w:rsid w:val="00552131"/>
    <w:rsid w:val="005B7D2B"/>
    <w:rsid w:val="005D2509"/>
    <w:rsid w:val="005F221D"/>
    <w:rsid w:val="005F5F80"/>
    <w:rsid w:val="005F6B18"/>
    <w:rsid w:val="00600838"/>
    <w:rsid w:val="0060594E"/>
    <w:rsid w:val="0061259A"/>
    <w:rsid w:val="00625ADE"/>
    <w:rsid w:val="00635BBB"/>
    <w:rsid w:val="0063718F"/>
    <w:rsid w:val="00680AE9"/>
    <w:rsid w:val="00695098"/>
    <w:rsid w:val="006D340F"/>
    <w:rsid w:val="006F75CF"/>
    <w:rsid w:val="007621C5"/>
    <w:rsid w:val="00767254"/>
    <w:rsid w:val="00777DC4"/>
    <w:rsid w:val="007B20B2"/>
    <w:rsid w:val="007B59BA"/>
    <w:rsid w:val="00852F1D"/>
    <w:rsid w:val="00856F33"/>
    <w:rsid w:val="008832EF"/>
    <w:rsid w:val="008B07EC"/>
    <w:rsid w:val="008C4BFA"/>
    <w:rsid w:val="008D421B"/>
    <w:rsid w:val="008E0AEB"/>
    <w:rsid w:val="008F1AC4"/>
    <w:rsid w:val="008F3EBB"/>
    <w:rsid w:val="00946C88"/>
    <w:rsid w:val="00950142"/>
    <w:rsid w:val="0096761D"/>
    <w:rsid w:val="00972186"/>
    <w:rsid w:val="009900C2"/>
    <w:rsid w:val="00991399"/>
    <w:rsid w:val="009A085B"/>
    <w:rsid w:val="009A20AF"/>
    <w:rsid w:val="009D6558"/>
    <w:rsid w:val="009F1A98"/>
    <w:rsid w:val="00A029C7"/>
    <w:rsid w:val="00A12FFE"/>
    <w:rsid w:val="00A20ABA"/>
    <w:rsid w:val="00A318F1"/>
    <w:rsid w:val="00A52309"/>
    <w:rsid w:val="00AB2914"/>
    <w:rsid w:val="00AC6AF7"/>
    <w:rsid w:val="00AE37A9"/>
    <w:rsid w:val="00AE3B26"/>
    <w:rsid w:val="00AF5C8B"/>
    <w:rsid w:val="00B03157"/>
    <w:rsid w:val="00B149EF"/>
    <w:rsid w:val="00B30A88"/>
    <w:rsid w:val="00B365DE"/>
    <w:rsid w:val="00BA3E8E"/>
    <w:rsid w:val="00BB5218"/>
    <w:rsid w:val="00BC6E86"/>
    <w:rsid w:val="00BD570A"/>
    <w:rsid w:val="00C001D1"/>
    <w:rsid w:val="00C314C2"/>
    <w:rsid w:val="00C665A5"/>
    <w:rsid w:val="00C80D00"/>
    <w:rsid w:val="00C9545C"/>
    <w:rsid w:val="00CA0CDE"/>
    <w:rsid w:val="00CC4FDE"/>
    <w:rsid w:val="00CD4AB2"/>
    <w:rsid w:val="00CE2DE3"/>
    <w:rsid w:val="00CE47E0"/>
    <w:rsid w:val="00D10115"/>
    <w:rsid w:val="00D1100A"/>
    <w:rsid w:val="00D44320"/>
    <w:rsid w:val="00D53767"/>
    <w:rsid w:val="00D8751C"/>
    <w:rsid w:val="00DE18AD"/>
    <w:rsid w:val="00E06E3B"/>
    <w:rsid w:val="00E34056"/>
    <w:rsid w:val="00E54657"/>
    <w:rsid w:val="00E7229A"/>
    <w:rsid w:val="00E964D6"/>
    <w:rsid w:val="00EB01CA"/>
    <w:rsid w:val="00ED4794"/>
    <w:rsid w:val="00F0791F"/>
    <w:rsid w:val="00F27132"/>
    <w:rsid w:val="00F5678A"/>
    <w:rsid w:val="00F64E20"/>
    <w:rsid w:val="00F64F73"/>
    <w:rsid w:val="00F65360"/>
    <w:rsid w:val="00F67D7B"/>
    <w:rsid w:val="00F94149"/>
    <w:rsid w:val="00FB39BF"/>
    <w:rsid w:val="00FC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326B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52326B"/>
  </w:style>
  <w:style w:type="paragraph" w:styleId="Title">
    <w:name w:val="Title"/>
    <w:basedOn w:val="Normal"/>
    <w:qFormat/>
    <w:rsid w:val="0052326B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5B69"/>
    <w:pPr>
      <w:ind w:left="720"/>
    </w:pPr>
  </w:style>
  <w:style w:type="paragraph" w:styleId="BodyText3">
    <w:name w:val="Body Text 3"/>
    <w:basedOn w:val="Normal"/>
    <w:link w:val="BodyText3Char"/>
    <w:rsid w:val="00A523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23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5B69"/>
    <w:pPr>
      <w:ind w:left="720"/>
    </w:pPr>
  </w:style>
  <w:style w:type="paragraph" w:styleId="BodyText3">
    <w:name w:val="Body Text 3"/>
    <w:basedOn w:val="Normal"/>
    <w:link w:val="BodyText3Char"/>
    <w:rsid w:val="00A523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230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20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4.1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RCW/default.aspx?cite=80.04.13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FD139-17D5-4D22-B70E-DA4ADDC8F503}"/>
</file>

<file path=customXml/itemProps2.xml><?xml version="1.0" encoding="utf-8"?>
<ds:datastoreItem xmlns:ds="http://schemas.openxmlformats.org/officeDocument/2006/customXml" ds:itemID="{9C8DE32C-97F8-4058-8724-0D97F0D7526B}"/>
</file>

<file path=customXml/itemProps3.xml><?xml version="1.0" encoding="utf-8"?>
<ds:datastoreItem xmlns:ds="http://schemas.openxmlformats.org/officeDocument/2006/customXml" ds:itemID="{9AEC22EB-340C-4CD5-B98C-4FD1F0D77A73}"/>
</file>

<file path=customXml/itemProps4.xml><?xml version="1.0" encoding="utf-8"?>
<ds:datastoreItem xmlns:ds="http://schemas.openxmlformats.org/officeDocument/2006/customXml" ds:itemID="{91926B52-C255-4515-B057-3D1AD20DBA9F}"/>
</file>

<file path=customXml/itemProps5.xml><?xml version="1.0" encoding="utf-8"?>
<ds:datastoreItem xmlns:ds="http://schemas.openxmlformats.org/officeDocument/2006/customXml" ds:itemID="{EBCF9F56-0B12-4DC8-BDF5-D088A2A219CC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6</Pages>
  <Words>1725</Words>
  <Characters>12572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UE-111048 Order 01</vt:lpstr>
    </vt:vector>
  </TitlesOfParts>
  <Company>UTC</Company>
  <LinksUpToDate>false</LinksUpToDate>
  <CharactersWithSpaces>14269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UE-111048 Order 01</dc:title>
  <dc:creator>Kathryn Breda</dc:creator>
  <cp:lastModifiedBy> Cathy Kern</cp:lastModifiedBy>
  <cp:revision>2</cp:revision>
  <cp:lastPrinted>2011-06-27T17:36:00Z</cp:lastPrinted>
  <dcterms:created xsi:type="dcterms:W3CDTF">2011-06-29T23:51:00Z</dcterms:created>
  <dcterms:modified xsi:type="dcterms:W3CDTF">2011-06-29T23:51:00Z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