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</w:t>
      </w:r>
    </w:p>
    <w:p w:rsidR="00996F2C" w:rsidRDefault="00996F2C" w:rsidP="00D72EA5">
      <w:pPr>
        <w:rPr>
          <w:rFonts w:ascii="Arial" w:hAnsi="Arial" w:cs="Arial"/>
          <w:sz w:val="20"/>
          <w:szCs w:val="20"/>
        </w:rPr>
      </w:pPr>
    </w:p>
    <w:p w:rsidR="00996F2C" w:rsidRDefault="008D1CA8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29</w:t>
      </w:r>
      <w:r w:rsidR="00996F2C">
        <w:rPr>
          <w:rFonts w:ascii="Arial" w:hAnsi="Arial" w:cs="Arial"/>
          <w:sz w:val="20"/>
          <w:szCs w:val="20"/>
        </w:rPr>
        <w:t>, 2011</w:t>
      </w:r>
    </w:p>
    <w:p w:rsidR="00996F2C" w:rsidRDefault="00996F2C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D72EA5" w:rsidRDefault="00571AF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</w:t>
      </w:r>
      <w:r w:rsidR="00D72EA5">
        <w:rPr>
          <w:rFonts w:ascii="Arial" w:hAnsi="Arial" w:cs="Arial"/>
          <w:sz w:val="20"/>
          <w:szCs w:val="20"/>
        </w:rPr>
        <w:t xml:space="preserve">Secretary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&amp; Transportation Comm</w:t>
      </w:r>
      <w:r w:rsidR="00B351E3">
        <w:rPr>
          <w:rFonts w:ascii="Arial" w:hAnsi="Arial" w:cs="Arial"/>
          <w:sz w:val="20"/>
          <w:szCs w:val="20"/>
        </w:rPr>
        <w:t>ission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1300 Evergreen Park Dr. SW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98504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Pr="00E10C58" w:rsidRDefault="00E10C58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 w:rsidR="00D72EA5">
        <w:rPr>
          <w:rFonts w:ascii="Arial" w:hAnsi="Arial" w:cs="Arial"/>
          <w:sz w:val="20"/>
          <w:szCs w:val="20"/>
        </w:rPr>
        <w:t xml:space="preserve"> </w:t>
      </w:r>
      <w:r w:rsidR="0047059C">
        <w:rPr>
          <w:rFonts w:ascii="Arial" w:hAnsi="Arial" w:cs="Arial"/>
          <w:sz w:val="20"/>
          <w:szCs w:val="20"/>
        </w:rPr>
        <w:t>Docket #</w:t>
      </w:r>
      <w:r w:rsidR="002D2DB7">
        <w:rPr>
          <w:rFonts w:ascii="Arial" w:hAnsi="Arial" w:cs="Arial"/>
          <w:sz w:val="20"/>
          <w:szCs w:val="20"/>
        </w:rPr>
        <w:t xml:space="preserve"> T-101661 Fuel Surcharge Inquiry</w:t>
      </w:r>
      <w:r w:rsidR="008D1CA8">
        <w:rPr>
          <w:rFonts w:ascii="Arial" w:hAnsi="Arial" w:cs="Arial"/>
          <w:sz w:val="20"/>
          <w:szCs w:val="20"/>
        </w:rPr>
        <w:t xml:space="preserve"> Response</w:t>
      </w: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D2689B" w:rsidRDefault="00D2689B" w:rsidP="00D72EA5">
      <w:pPr>
        <w:rPr>
          <w:rFonts w:ascii="Arial" w:hAnsi="Arial" w:cs="Arial"/>
          <w:sz w:val="20"/>
          <w:szCs w:val="20"/>
        </w:rPr>
      </w:pPr>
    </w:p>
    <w:p w:rsidR="0047059C" w:rsidRDefault="002D2DB7" w:rsidP="004849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request</w:t>
      </w:r>
      <w:r w:rsidR="005D08EE" w:rsidRPr="005D08EE">
        <w:rPr>
          <w:rFonts w:ascii="Arial" w:hAnsi="Arial" w:cs="Arial"/>
          <w:sz w:val="20"/>
          <w:szCs w:val="20"/>
        </w:rPr>
        <w:t xml:space="preserve"> </w:t>
      </w:r>
      <w:r w:rsidR="0048494D">
        <w:rPr>
          <w:rFonts w:ascii="Arial" w:hAnsi="Arial" w:cs="Arial"/>
          <w:sz w:val="20"/>
          <w:szCs w:val="20"/>
        </w:rPr>
        <w:t>a continuance to provide written comments on Docket #T-101661 Fuel Surcharge until April 8, 2011, as our Company President, James N. Fricke is out of the office until April 1, 2011.</w:t>
      </w:r>
    </w:p>
    <w:p w:rsidR="0047059C" w:rsidRDefault="0047059C" w:rsidP="00D72EA5">
      <w:pPr>
        <w:rPr>
          <w:rFonts w:ascii="Arial" w:hAnsi="Arial" w:cs="Arial"/>
          <w:sz w:val="20"/>
          <w:szCs w:val="20"/>
        </w:rPr>
      </w:pPr>
    </w:p>
    <w:p w:rsidR="0047059C" w:rsidRDefault="0047059C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48494D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Fricke</w:t>
      </w:r>
    </w:p>
    <w:p w:rsidR="00927671" w:rsidRDefault="0048494D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 w:rsidR="00927671">
        <w:rPr>
          <w:rFonts w:ascii="Arial" w:hAnsi="Arial" w:cs="Arial"/>
          <w:sz w:val="20"/>
          <w:szCs w:val="20"/>
        </w:rPr>
        <w:t>O</w:t>
      </w:r>
    </w:p>
    <w:p w:rsidR="00927671" w:rsidRDefault="0048494D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927671" w:rsidRDefault="0048494D" w:rsidP="00927671">
      <w:pPr>
        <w:rPr>
          <w:rFonts w:ascii="Arial" w:hAnsi="Arial" w:cs="Arial"/>
          <w:sz w:val="20"/>
          <w:szCs w:val="20"/>
        </w:rPr>
      </w:pPr>
      <w:hyperlink r:id="rId5" w:history="1">
        <w:r w:rsidRPr="00E04F18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  <w:r>
        <w:rPr>
          <w:rFonts w:ascii="Arial" w:hAnsi="Arial" w:cs="Arial"/>
          <w:sz w:val="20"/>
          <w:szCs w:val="20"/>
        </w:rPr>
        <w:tab/>
      </w:r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3695"/>
    <w:multiLevelType w:val="hybridMultilevel"/>
    <w:tmpl w:val="FA4E2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oNotDisplayPageBoundaries/>
  <w:attachedTemplate r:id="rId1"/>
  <w:stylePaneFormatFilter w:val="3F01"/>
  <w:defaultTabStop w:val="720"/>
  <w:characterSpacingControl w:val="doNotCompress"/>
  <w:compat/>
  <w:rsids>
    <w:rsidRoot w:val="00996F2C"/>
    <w:rsid w:val="00011E41"/>
    <w:rsid w:val="00012C52"/>
    <w:rsid w:val="000F20B9"/>
    <w:rsid w:val="00167ECE"/>
    <w:rsid w:val="00173246"/>
    <w:rsid w:val="001776D1"/>
    <w:rsid w:val="001A0B6C"/>
    <w:rsid w:val="002175A0"/>
    <w:rsid w:val="00225EC4"/>
    <w:rsid w:val="002D2DB7"/>
    <w:rsid w:val="00343BC6"/>
    <w:rsid w:val="00361F20"/>
    <w:rsid w:val="003769EC"/>
    <w:rsid w:val="003A72C1"/>
    <w:rsid w:val="00433040"/>
    <w:rsid w:val="0047059C"/>
    <w:rsid w:val="0048494D"/>
    <w:rsid w:val="004D5FEB"/>
    <w:rsid w:val="0056539B"/>
    <w:rsid w:val="00571AFA"/>
    <w:rsid w:val="005D08EE"/>
    <w:rsid w:val="00641FD4"/>
    <w:rsid w:val="006A3484"/>
    <w:rsid w:val="006F0963"/>
    <w:rsid w:val="00785E21"/>
    <w:rsid w:val="00800E7B"/>
    <w:rsid w:val="0083596A"/>
    <w:rsid w:val="00882FB3"/>
    <w:rsid w:val="008D1CA8"/>
    <w:rsid w:val="008D6E40"/>
    <w:rsid w:val="00904B85"/>
    <w:rsid w:val="00927671"/>
    <w:rsid w:val="00933A1A"/>
    <w:rsid w:val="009959D5"/>
    <w:rsid w:val="00996F2C"/>
    <w:rsid w:val="009B1585"/>
    <w:rsid w:val="009B4CF0"/>
    <w:rsid w:val="00A40927"/>
    <w:rsid w:val="00B351E3"/>
    <w:rsid w:val="00B431F8"/>
    <w:rsid w:val="00B60DA5"/>
    <w:rsid w:val="00B661AC"/>
    <w:rsid w:val="00BC57A9"/>
    <w:rsid w:val="00C159E8"/>
    <w:rsid w:val="00C2043C"/>
    <w:rsid w:val="00C73FCA"/>
    <w:rsid w:val="00D2689B"/>
    <w:rsid w:val="00D72EA5"/>
    <w:rsid w:val="00D77693"/>
    <w:rsid w:val="00D92B03"/>
    <w:rsid w:val="00DA5998"/>
    <w:rsid w:val="00E10C58"/>
    <w:rsid w:val="00E11195"/>
    <w:rsid w:val="00E154ED"/>
    <w:rsid w:val="00E43170"/>
    <w:rsid w:val="00E90FD9"/>
    <w:rsid w:val="00EE4EE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pital11\data\Office%20Data\Company%20Files\WUTC\WUTC%20Respon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2011-03-30T07:00:00+00:00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C4BEB-3EF8-4EDE-9912-879EBBB549EF}"/>
</file>

<file path=customXml/itemProps2.xml><?xml version="1.0" encoding="utf-8"?>
<ds:datastoreItem xmlns:ds="http://schemas.openxmlformats.org/officeDocument/2006/customXml" ds:itemID="{4226EC37-F691-4665-A423-3AA307662666}"/>
</file>

<file path=customXml/itemProps3.xml><?xml version="1.0" encoding="utf-8"?>
<ds:datastoreItem xmlns:ds="http://schemas.openxmlformats.org/officeDocument/2006/customXml" ds:itemID="{811B2DEF-5DAB-4639-BC5A-5BFE1090FDBB}"/>
</file>

<file path=customXml/itemProps4.xml><?xml version="1.0" encoding="utf-8"?>
<ds:datastoreItem xmlns:ds="http://schemas.openxmlformats.org/officeDocument/2006/customXml" ds:itemID="{992CE187-2B03-42C6-A0A0-61354F16AFFB}"/>
</file>

<file path=docProps/app.xml><?xml version="1.0" encoding="utf-8"?>
<Properties xmlns="http://schemas.openxmlformats.org/officeDocument/2006/extended-properties" xmlns:vt="http://schemas.openxmlformats.org/officeDocument/2006/docPropsVTypes">
  <Template>WUTC Response Template.dot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688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Corey Brookshire</dc:creator>
  <cp:keywords/>
  <cp:lastModifiedBy> Joni Higgins, Customer Service Specialist 2</cp:lastModifiedBy>
  <cp:revision>2</cp:revision>
  <cp:lastPrinted>2011-03-30T15:43:00Z</cp:lastPrinted>
  <dcterms:created xsi:type="dcterms:W3CDTF">2011-03-30T15:43:00Z</dcterms:created>
  <dcterms:modified xsi:type="dcterms:W3CDTF">2011-03-30T15:43:00Z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