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74600D">
        <w:t xml:space="preserve"> November 2, 2011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r w:rsidR="00BF43F9">
        <w:t>Letter to WUTC Re: Response to Public Counsel’s Letter of October 28, 2011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Ehrbar</w:t>
            </w:r>
            <w:proofErr w:type="spellEnd"/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Avista</w:t>
            </w:r>
            <w:proofErr w:type="spellEnd"/>
            <w:r>
              <w:rPr>
                <w:sz w:val="22"/>
              </w:rPr>
              <w:t xml:space="preserve">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proofErr w:type="spellStart"/>
            <w:r>
              <w:rPr>
                <w:i/>
                <w:sz w:val="22"/>
              </w:rPr>
              <w:t>Avista</w:t>
            </w:r>
            <w:proofErr w:type="spellEnd"/>
            <w:r>
              <w:rPr>
                <w:i/>
                <w:sz w:val="22"/>
              </w:rPr>
              <w:t xml:space="preserve">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</w:rPr>
              <w:t>Intervenor</w:t>
            </w:r>
            <w:proofErr w:type="spellEnd"/>
            <w:r w:rsidR="00146FF9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972B69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2A69C7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2A69C7">
                  <w:rPr>
                    <w:sz w:val="22"/>
                  </w:rPr>
                  <w:t>U.S.</w:t>
                </w:r>
              </w:smartTag>
            </w:smartTag>
            <w:r w:rsidR="002A69C7"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NW Energy Coalition</w:t>
            </w:r>
          </w:p>
          <w:p w:rsidR="00033AC7" w:rsidRPr="00033AC7" w:rsidRDefault="00033AC7" w:rsidP="00805A73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56E11">
        <w:t>2nd</w:t>
      </w:r>
      <w:r w:rsidR="00A178D5">
        <w:t xml:space="preserve"> day of </w:t>
      </w:r>
      <w:r w:rsidR="00D56E11">
        <w:t>Nove</w:t>
      </w:r>
      <w:bookmarkStart w:id="1" w:name="_GoBack"/>
      <w:bookmarkEnd w:id="1"/>
      <w:r w:rsidR="00D56E11">
        <w:t>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E7557D" w:rsidRDefault="00E7557D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r w:rsidRPr="00E7557D">
        <w:rPr>
          <w:noProof/>
          <w:u w:val="single"/>
        </w:rPr>
        <w:t>s/  Catherine Hamborg</w:t>
      </w:r>
      <w:r w:rsidRPr="00E7557D">
        <w:rPr>
          <w:noProof/>
          <w:u w:val="single"/>
        </w:rPr>
        <w:tab/>
      </w:r>
      <w:r w:rsidRPr="00E7557D">
        <w:rPr>
          <w:noProof/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600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17D1"/>
    <w:rsid w:val="00033AC7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2F64"/>
    <w:rsid w:val="001C7242"/>
    <w:rsid w:val="001D0F33"/>
    <w:rsid w:val="001E112B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77E3F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C39A7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4600D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2B69"/>
    <w:rsid w:val="0097711B"/>
    <w:rsid w:val="00981D52"/>
    <w:rsid w:val="00986B42"/>
    <w:rsid w:val="00987BD4"/>
    <w:rsid w:val="009902EC"/>
    <w:rsid w:val="00991D41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43F9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56E11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49E3"/>
    <w:rsid w:val="00E202F6"/>
    <w:rsid w:val="00E43647"/>
    <w:rsid w:val="00E46826"/>
    <w:rsid w:val="00E6088A"/>
    <w:rsid w:val="00E73DC1"/>
    <w:rsid w:val="00E744B6"/>
    <w:rsid w:val="00E749E9"/>
    <w:rsid w:val="00E7557D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200BC8-B30D-4902-8972-77B64745BC1D}"/>
</file>

<file path=customXml/itemProps2.xml><?xml version="1.0" encoding="utf-8"?>
<ds:datastoreItem xmlns:ds="http://schemas.openxmlformats.org/officeDocument/2006/customXml" ds:itemID="{273A8C7D-6B47-4B41-B268-BC0F75030665}"/>
</file>

<file path=customXml/itemProps3.xml><?xml version="1.0" encoding="utf-8"?>
<ds:datastoreItem xmlns:ds="http://schemas.openxmlformats.org/officeDocument/2006/customXml" ds:itemID="{7B1F6704-1E04-4DC1-956F-379F920913B8}"/>
</file>

<file path=customXml/itemProps4.xml><?xml version="1.0" encoding="utf-8"?>
<ds:datastoreItem xmlns:ds="http://schemas.openxmlformats.org/officeDocument/2006/customXml" ds:itemID="{CE648C69-9060-4B62-B849-AA09043DB544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0</TotalTime>
  <Pages>3</Pages>
  <Words>542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3</cp:revision>
  <cp:lastPrinted>2011-11-02T15:50:00Z</cp:lastPrinted>
  <dcterms:created xsi:type="dcterms:W3CDTF">2011-11-02T15:51:00Z</dcterms:created>
  <dcterms:modified xsi:type="dcterms:W3CDTF">2011-11-02T16:17:00Z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-770265371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Letter in Response to Public Counsel's Letter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