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24" w:rsidRPr="00DD0C6D" w:rsidRDefault="003D1224">
      <w:pPr>
        <w:tabs>
          <w:tab w:val="right" w:pos="9360"/>
        </w:tabs>
        <w:rPr>
          <w:rFonts w:ascii="Clarendon Condensed" w:hAnsi="Clarendon Condensed"/>
          <w:sz w:val="24"/>
        </w:rPr>
      </w:pPr>
      <w:r w:rsidRPr="00DD0C6D">
        <w:rPr>
          <w:rFonts w:ascii="Arial" w:hAnsi="Arial" w:cs="Arial"/>
          <w:sz w:val="24"/>
        </w:rPr>
        <w:tab/>
      </w:r>
    </w:p>
    <w:p w:rsidR="00C6268D" w:rsidRPr="00DD0C6D" w:rsidRDefault="00C6268D">
      <w:pPr>
        <w:rPr>
          <w:sz w:val="24"/>
        </w:rPr>
      </w:pPr>
    </w:p>
    <w:tbl>
      <w:tblPr>
        <w:tblW w:w="9540" w:type="dxa"/>
        <w:jc w:val="center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06"/>
        <w:gridCol w:w="3014"/>
        <w:gridCol w:w="720"/>
        <w:gridCol w:w="1170"/>
        <w:gridCol w:w="3330"/>
      </w:tblGrid>
      <w:tr w:rsidR="003D1224" w:rsidRPr="00DD0C6D" w:rsidTr="00895D9C">
        <w:trPr>
          <w:trHeight w:val="522"/>
          <w:jc w:val="center"/>
        </w:trPr>
        <w:tc>
          <w:tcPr>
            <w:tcW w:w="1306" w:type="dxa"/>
            <w:tcBorders>
              <w:top w:val="double" w:sz="12" w:space="0" w:color="000000"/>
              <w:left w:val="double" w:sz="12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>
            <w:pPr>
              <w:tabs>
                <w:tab w:val="center" w:pos="4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NUMBER</w:t>
            </w:r>
          </w:p>
        </w:tc>
        <w:tc>
          <w:tcPr>
            <w:tcW w:w="3014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tabs>
                <w:tab w:val="center" w:pos="13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SPONSOR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>
            <w:pPr>
              <w:tabs>
                <w:tab w:val="center" w:pos="2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A/R</w:t>
            </w:r>
          </w:p>
        </w:tc>
        <w:tc>
          <w:tcPr>
            <w:tcW w:w="117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 w:rsidP="00BF25EB">
            <w:pPr>
              <w:tabs>
                <w:tab w:val="center" w:pos="375"/>
                <w:tab w:val="left" w:pos="3100"/>
                <w:tab w:val="left" w:pos="5124"/>
                <w:tab w:val="left" w:pos="568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DATE</w:t>
            </w:r>
          </w:p>
        </w:tc>
        <w:tc>
          <w:tcPr>
            <w:tcW w:w="333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 w:rsidP="00DE2E66">
            <w:pPr>
              <w:tabs>
                <w:tab w:val="center" w:pos="249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DESCRIPTION</w:t>
            </w:r>
          </w:p>
        </w:tc>
      </w:tr>
    </w:tbl>
    <w:p w:rsidR="00C6268D" w:rsidRPr="00DD0C6D" w:rsidRDefault="00C6268D">
      <w:pPr>
        <w:rPr>
          <w:sz w:val="24"/>
        </w:rPr>
      </w:pPr>
    </w:p>
    <w:tbl>
      <w:tblPr>
        <w:tblW w:w="9540" w:type="dxa"/>
        <w:jc w:val="center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630"/>
        <w:gridCol w:w="1160"/>
        <w:gridCol w:w="10"/>
        <w:gridCol w:w="3330"/>
      </w:tblGrid>
      <w:tr w:rsidR="003D1224" w:rsidRPr="00DD0C6D" w:rsidTr="00895D9C">
        <w:trPr>
          <w:cantSplit/>
          <w:trHeight w:val="489"/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dashDotStroked" w:sz="24" w:space="0" w:color="auto"/>
              <w:right w:val="double" w:sz="12" w:space="0" w:color="000000"/>
            </w:tcBorders>
            <w:shd w:val="clear" w:color="auto" w:fill="A6A6A6"/>
          </w:tcPr>
          <w:p w:rsidR="003D1224" w:rsidRPr="00DD0C6D" w:rsidRDefault="00F9262D" w:rsidP="00BD0038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A70E8">
              <w:rPr>
                <w:rFonts w:ascii="Times New Roman" w:hAnsi="Times New Roman"/>
                <w:b/>
                <w:bCs/>
                <w:sz w:val="24"/>
                <w:highlight w:val="lightGray"/>
              </w:rPr>
              <w:t>BENCH EXHIBITS</w:t>
            </w:r>
          </w:p>
        </w:tc>
      </w:tr>
      <w:tr w:rsidR="003D1224" w:rsidRPr="00DD0C6D" w:rsidTr="00895D9C">
        <w:trPr>
          <w:jc w:val="center"/>
        </w:trPr>
        <w:tc>
          <w:tcPr>
            <w:tcW w:w="1530" w:type="dxa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8F2BC5" w:rsidP="002C1A4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" w:history="1">
              <w:r w:rsidR="00DF563B" w:rsidRPr="007C46C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BR-1</w:t>
              </w:r>
            </w:hyperlink>
          </w:p>
        </w:tc>
        <w:tc>
          <w:tcPr>
            <w:tcW w:w="288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7C46C4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Public Counsel</w:t>
            </w:r>
          </w:p>
        </w:tc>
        <w:tc>
          <w:tcPr>
            <w:tcW w:w="63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3D1224" w:rsidP="00FF5F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3D12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Default="007C46C4" w:rsidP="007C46C4">
            <w:pPr>
              <w:numPr>
                <w:ilvl w:val="0"/>
                <w:numId w:val="4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Supporting Workpapers</w:t>
            </w:r>
            <w:r w:rsidR="00BB3421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hyperlink r:id="rId9" w:history="1">
              <w:r w:rsidR="00BB3421" w:rsidRPr="00BB34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WP-1</w:t>
              </w:r>
            </w:hyperlink>
            <w:r w:rsidR="00BB3421">
              <w:rPr>
                <w:rFonts w:ascii="Times New Roman" w:hAnsi="Times New Roman"/>
                <w:b/>
                <w:bCs/>
                <w:sz w:val="24"/>
              </w:rPr>
              <w:t xml:space="preserve"> and </w:t>
            </w:r>
            <w:hyperlink r:id="rId10" w:history="1">
              <w:r w:rsidR="00BB3421" w:rsidRPr="00BB342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WP-2</w:t>
              </w:r>
            </w:hyperlink>
            <w:r w:rsidR="00BB3421">
              <w:rPr>
                <w:rFonts w:ascii="Times New Roman" w:hAnsi="Times New Roman"/>
                <w:b/>
                <w:bCs/>
                <w:sz w:val="24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840E41">
              <w:rPr>
                <w:rFonts w:ascii="Times New Roman" w:hAnsi="Times New Roman"/>
                <w:b/>
                <w:bCs/>
                <w:sz w:val="24"/>
              </w:rPr>
              <w:t xml:space="preserve">for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Exhibits </w:t>
            </w:r>
            <w:hyperlink r:id="rId11" w:history="1">
              <w:r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RCS-3</w:t>
              </w:r>
            </w:hyperlink>
            <w:r>
              <w:rPr>
                <w:rFonts w:ascii="Times New Roman" w:hAnsi="Times New Roman"/>
                <w:b/>
                <w:bCs/>
                <w:sz w:val="24"/>
              </w:rPr>
              <w:t xml:space="preserve"> and </w:t>
            </w:r>
            <w:hyperlink r:id="rId12" w:history="1">
              <w:r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RCS-4</w:t>
              </w:r>
            </w:hyperlink>
          </w:p>
          <w:p w:rsidR="007C46C4" w:rsidRDefault="007C46C4" w:rsidP="007C46C4">
            <w:pPr>
              <w:numPr>
                <w:ilvl w:val="0"/>
                <w:numId w:val="4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Public Counsel’s Proposed Adjustments</w:t>
            </w:r>
            <w:r w:rsidR="00840E41">
              <w:rPr>
                <w:rFonts w:ascii="Times New Roman" w:hAnsi="Times New Roman"/>
                <w:b/>
                <w:bCs/>
                <w:sz w:val="24"/>
              </w:rPr>
              <w:t xml:space="preserve">; </w:t>
            </w:r>
            <w:hyperlink r:id="rId13" w:history="1"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RCS-3 Supplemental</w:t>
              </w:r>
            </w:hyperlink>
            <w:r w:rsidR="00840E41">
              <w:rPr>
                <w:rFonts w:ascii="Times New Roman" w:hAnsi="Times New Roman"/>
                <w:b/>
                <w:bCs/>
                <w:sz w:val="24"/>
              </w:rPr>
              <w:t xml:space="preserve"> and </w:t>
            </w:r>
            <w:hyperlink r:id="rId14" w:history="1"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RCS-4</w:t>
              </w:r>
              <w:r w:rsidR="00C3403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</w:t>
              </w:r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 xml:space="preserve"> Supplemental</w:t>
              </w:r>
            </w:hyperlink>
          </w:p>
          <w:p w:rsidR="007C46C4" w:rsidRPr="00DD0C6D" w:rsidRDefault="008F2BC5" w:rsidP="007C46C4">
            <w:pPr>
              <w:numPr>
                <w:ilvl w:val="0"/>
                <w:numId w:val="4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" w:history="1"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Adjustment Reconciliation to JAP-44</w:t>
              </w:r>
            </w:hyperlink>
          </w:p>
        </w:tc>
      </w:tr>
      <w:tr w:rsidR="00C3128C" w:rsidRPr="00DD0C6D" w:rsidTr="00895D9C">
        <w:trPr>
          <w:trHeight w:val="280"/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8F2BC5" w:rsidP="00D462A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" w:history="1">
              <w:r w:rsidR="00DF563B" w:rsidRPr="007C46C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840E41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PSE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C3128C" w:rsidP="00FF5F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C3128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3128C" w:rsidRDefault="008F2BC5" w:rsidP="00840E41">
            <w:pPr>
              <w:numPr>
                <w:ilvl w:val="0"/>
                <w:numId w:val="5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" w:history="1"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Summary of FERC Account 928 for 2009</w:t>
              </w:r>
            </w:hyperlink>
          </w:p>
          <w:p w:rsidR="00840E41" w:rsidRPr="00DD0C6D" w:rsidRDefault="008F2BC5" w:rsidP="00840E41">
            <w:pPr>
              <w:numPr>
                <w:ilvl w:val="0"/>
                <w:numId w:val="5"/>
              </w:num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" w:history="1">
              <w:r w:rsidR="00840E41" w:rsidRPr="00840E4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Supporting Workpapers for Company Adjustments 13.12 and 11.12</w:t>
              </w:r>
            </w:hyperlink>
          </w:p>
        </w:tc>
      </w:tr>
      <w:tr w:rsidR="00DF563B" w:rsidRPr="00DD0C6D" w:rsidTr="00895D9C">
        <w:trPr>
          <w:trHeight w:val="280"/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F563B" w:rsidRDefault="008F2BC5" w:rsidP="00D462A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" w:history="1">
              <w:r w:rsidR="00DF563B" w:rsidRPr="007C46C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63B" w:rsidRPr="00DD0C6D" w:rsidRDefault="00840E41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63B" w:rsidRPr="00DD0C6D" w:rsidRDefault="00DF563B" w:rsidP="00FF5F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63B" w:rsidRPr="00DD0C6D" w:rsidRDefault="00DF563B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F563B" w:rsidRDefault="00840E4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Exhibits in Native Format:</w:t>
            </w:r>
          </w:p>
          <w:p w:rsidR="00840E41" w:rsidRDefault="008F2BC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" w:history="1">
              <w:r w:rsidR="00840E41" w:rsidRPr="00C70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BAE-2</w:t>
              </w:r>
            </w:hyperlink>
          </w:p>
          <w:p w:rsidR="00840E41" w:rsidRDefault="008F2BC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" w:history="1">
              <w:r w:rsidR="00840E41" w:rsidRPr="00C70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BAE-3</w:t>
              </w:r>
            </w:hyperlink>
          </w:p>
          <w:p w:rsidR="00840E41" w:rsidRDefault="008F2BC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" w:history="1">
              <w:r w:rsidR="00840E41" w:rsidRPr="00C70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BAE-4 (Attachment A)</w:t>
              </w:r>
            </w:hyperlink>
          </w:p>
          <w:p w:rsidR="00840E41" w:rsidRPr="00DD0C6D" w:rsidRDefault="008F2BC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" w:history="1">
              <w:r w:rsidR="00840E41" w:rsidRPr="00C7037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BAE-5 (Attachment A)</w:t>
              </w:r>
            </w:hyperlink>
          </w:p>
        </w:tc>
      </w:tr>
      <w:tr w:rsidR="00C05501" w:rsidRPr="00DD0C6D" w:rsidTr="00895D9C">
        <w:trPr>
          <w:trHeight w:val="280"/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B60353" w:rsidP="00C0550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</w:t>
            </w:r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 xml:space="preserve"> WITNESSES</w:t>
            </w:r>
          </w:p>
        </w:tc>
      </w:tr>
      <w:tr w:rsidR="00C05501" w:rsidRPr="00DD0C6D" w:rsidTr="00895D9C">
        <w:trPr>
          <w:trHeight w:val="226"/>
          <w:jc w:val="center"/>
        </w:trPr>
        <w:tc>
          <w:tcPr>
            <w:tcW w:w="9540" w:type="dxa"/>
            <w:gridSpan w:val="6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B60353" w:rsidP="00C05501">
            <w:pPr>
              <w:pStyle w:val="Heading2"/>
            </w:pPr>
            <w:r>
              <w:t>Roque Bamba,</w:t>
            </w:r>
            <w:r w:rsidR="00C05501" w:rsidRPr="00DD0C6D">
              <w:t xml:space="preserve"> </w:t>
            </w:r>
            <w:r w:rsidR="00C731F5">
              <w:t>Manager, Major Projects, PSE</w:t>
            </w:r>
          </w:p>
        </w:tc>
      </w:tr>
      <w:tr w:rsidR="00C05501" w:rsidRPr="00DD0C6D" w:rsidTr="00895D9C">
        <w:trPr>
          <w:trHeight w:val="280"/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" w:history="1">
              <w:r w:rsidR="00B60353" w:rsidRPr="00C731F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RB-1T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Roque Bamba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 w:rsidR="00B60353">
              <w:rPr>
                <w:rFonts w:ascii="Times New Roman" w:hAnsi="Times New Roman"/>
                <w:b/>
                <w:bCs/>
                <w:sz w:val="24"/>
              </w:rPr>
              <w:t>Roque Bamba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C731F5">
              <w:rPr>
                <w:rFonts w:ascii="Times New Roman" w:hAnsi="Times New Roman"/>
                <w:b/>
                <w:bCs/>
                <w:sz w:val="24"/>
              </w:rPr>
              <w:t xml:space="preserve">15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</w:p>
          <w:p w:rsidR="00C05501" w:rsidRPr="00DD0C6D" w:rsidRDefault="00C05501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B60353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895D9C">
        <w:trPr>
          <w:trHeight w:val="280"/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B60353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" w:history="1">
              <w:r w:rsidR="00B60353" w:rsidRPr="00C731F5">
                <w:rPr>
                  <w:rStyle w:val="Hyperlink"/>
                  <w:rFonts w:ascii="Times New Roman" w:hAnsi="Times New Roman"/>
                  <w:b/>
                  <w:sz w:val="24"/>
                </w:rPr>
                <w:t>RB-2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Roque Bamba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731F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Roque Bamba </w:t>
            </w:r>
          </w:p>
        </w:tc>
      </w:tr>
      <w:tr w:rsidR="000B0C23" w:rsidRPr="00DD0C6D" w:rsidTr="00895D9C">
        <w:trPr>
          <w:trHeight w:val="280"/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B0C23" w:rsidRPr="00B60353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6" w:history="1">
              <w:r w:rsidR="000B0C23" w:rsidRPr="00C731F5">
                <w:rPr>
                  <w:rStyle w:val="Hyperlink"/>
                  <w:rFonts w:ascii="Times New Roman" w:hAnsi="Times New Roman"/>
                  <w:b/>
                  <w:sz w:val="24"/>
                </w:rPr>
                <w:t>RB-3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C23" w:rsidRDefault="000B0C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Roque Bamba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B0C23" w:rsidRPr="00DD0C6D" w:rsidRDefault="00C731F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Photos of Geologic Conditions </w:t>
            </w:r>
          </w:p>
        </w:tc>
      </w:tr>
      <w:tr w:rsidR="00B60353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60353" w:rsidRPr="00DD0C6D" w:rsidRDefault="00B60353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C05501" w:rsidRPr="00DD0C6D" w:rsidTr="00895D9C">
        <w:trPr>
          <w:trHeight w:val="280"/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B6035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Katherine J. Barnard, </w:t>
            </w:r>
            <w:r w:rsidR="004915C5">
              <w:rPr>
                <w:rFonts w:ascii="Times New Roman" w:hAnsi="Times New Roman"/>
                <w:b/>
                <w:sz w:val="24"/>
              </w:rPr>
              <w:t>Director, Revenue Requirements and Regulatory Compliance, PSE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" w:history="1">
              <w:r w:rsidR="00B60353" w:rsidRPr="004915C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B60353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B60353">
            <w:pPr>
              <w:pStyle w:val="answer"/>
              <w:widowControl w:val="0"/>
              <w:tabs>
                <w:tab w:val="left" w:pos="2160"/>
              </w:tabs>
              <w:spacing w:before="0" w:after="240" w:line="288" w:lineRule="auto"/>
              <w:ind w:left="0" w:firstLine="0"/>
              <w:rPr>
                <w:b/>
                <w:bCs/>
                <w:color w:val="000000"/>
              </w:rPr>
            </w:pPr>
            <w:r w:rsidRPr="00DD0C6D">
              <w:rPr>
                <w:b/>
                <w:bCs/>
                <w:color w:val="000000"/>
              </w:rPr>
              <w:t xml:space="preserve">Prefiled Direct Testimony of </w:t>
            </w:r>
            <w:r w:rsidR="00B60353">
              <w:rPr>
                <w:b/>
                <w:bCs/>
                <w:color w:val="000000"/>
              </w:rPr>
              <w:t>Katherine J. Barnard</w:t>
            </w:r>
            <w:r w:rsidRPr="00DD0C6D">
              <w:rPr>
                <w:b/>
                <w:bCs/>
                <w:color w:val="000000"/>
              </w:rPr>
              <w:t xml:space="preserve"> (</w:t>
            </w:r>
            <w:r w:rsidR="004915C5">
              <w:rPr>
                <w:b/>
                <w:bCs/>
                <w:color w:val="000000"/>
              </w:rPr>
              <w:t xml:space="preserve">85 </w:t>
            </w:r>
            <w:r w:rsidRPr="00DD0C6D">
              <w:rPr>
                <w:b/>
                <w:bCs/>
                <w:color w:val="000000"/>
              </w:rPr>
              <w:t>pages) (</w:t>
            </w:r>
            <w:r w:rsidR="00B60353">
              <w:rPr>
                <w:b/>
                <w:bCs/>
                <w:color w:val="000000"/>
              </w:rPr>
              <w:t>1/13/17</w:t>
            </w:r>
            <w:r w:rsidRPr="00DD0C6D">
              <w:rPr>
                <w:b/>
                <w:bCs/>
                <w:color w:val="000000"/>
              </w:rPr>
              <w:t>)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8F2BC5" w:rsidP="00C05501">
            <w:pPr>
              <w:tabs>
                <w:tab w:val="center" w:pos="645"/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B60353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1268EB" w:rsidP="00C0550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Professional Qualifications of Katherine J. Barnard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B60353" w:rsidP="00C055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Default="001268EB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3.01: General Rate Increase</w:t>
            </w:r>
          </w:p>
          <w:p w:rsidR="001268EB" w:rsidRDefault="001268EB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3.02: Pro Forma Cost of Capital</w:t>
            </w:r>
          </w:p>
          <w:p w:rsidR="001268EB" w:rsidRPr="00DD0C6D" w:rsidRDefault="001268EB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3.03: Conversion Factor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268EB" w:rsidRPr="00DD0C6D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4.01, 4.02, 4.03, 4.04, 4.05, 4.06: Statement of Operating Income and Adjustments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Periodic Allocated Results of Operations; Balance Sheet; Electric Rate Base; Combined Working Capital; Allocation Methods</w:t>
            </w:r>
          </w:p>
        </w:tc>
      </w:tr>
      <w:tr w:rsidR="00B6035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6.01: Revenue</w:t>
            </w:r>
            <w:r w:rsidR="00615DD3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and Expenses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6.02: Temperature Normalization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6.03: Pass Through Revenue and Expense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6.04: Federal Income Tax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6.05: Tax Benefit of Pro Forma Interest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6.06: Depreciation Study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6.07: Normalize Injuries and Damages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6.08: Bad Debts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6.09: Incentive Pay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6.10: D&amp;O Insurance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6.11: Interest on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Customer Deposits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6.12: Rate Case Expenses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6.13: Deferred Gains/Losses on Property Sales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6.14: Property and Liability Insurance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6.15: Pension Plan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6.16: Wage Increase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6.17: Investment Plan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6.18: Employee Insurance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6.19: Environmental Remediation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6.20: Payment Processing Costs</w:t>
            </w:r>
          </w:p>
          <w:p w:rsidR="001268EB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6.21: South King Service Center</w:t>
            </w:r>
          </w:p>
          <w:p w:rsidR="00B60353" w:rsidRPr="00DD0C6D" w:rsidRDefault="001268EB" w:rsidP="001268E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6.22: Filing Fee and Excise Tax</w:t>
            </w:r>
          </w:p>
        </w:tc>
      </w:tr>
      <w:tr w:rsidR="00B6035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3" w:history="1">
              <w:r w:rsidR="00B60353" w:rsidRPr="001268E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60353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7.01: Power Costs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7.02: Montana Electric Energy Tax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7.03: Wild Horse Solar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7.04: Accounting Standards Codification 815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7.05: Storm Damage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7.06: Regulatory Assets and Liabilities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7.07: Glacier Battery Storage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7.08: Energy Imbalance Market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7.09: Goldendale Capacity Upgrade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7.10: Mint Farm Capacity Upgrade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7.11: White River</w:t>
            </w:r>
          </w:p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7.12: Transfer of Hydro Treasury Grants in </w:t>
            </w:r>
            <w:r w:rsidR="008C1814">
              <w:rPr>
                <w:rFonts w:ascii="Times New Roman" w:hAnsi="Times New Roman"/>
                <w:b/>
                <w:bCs/>
                <w:sz w:val="24"/>
              </w:rPr>
              <w:t>Rate base</w:t>
            </w:r>
          </w:p>
          <w:p w:rsidR="001268EB" w:rsidRPr="00DD0C6D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7.13: Production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Adjustment</w:t>
            </w:r>
          </w:p>
        </w:tc>
      </w:tr>
      <w:tr w:rsidR="00B6035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" w:history="1">
              <w:r w:rsidR="00B60353" w:rsidRPr="00C731F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60353" w:rsidRPr="00DD0C6D" w:rsidRDefault="00C731F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Power Cost Baseline Rate</w:t>
            </w:r>
          </w:p>
        </w:tc>
      </w:tr>
      <w:tr w:rsidR="000B0C2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0C23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" w:history="1">
              <w:r w:rsidR="000B0C23" w:rsidRPr="00C731F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KJB-9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0C23" w:rsidRDefault="000B0C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B0C23" w:rsidRPr="00DD0C6D" w:rsidRDefault="00C731F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CRM Revenue Requirement Model</w:t>
            </w:r>
          </w:p>
        </w:tc>
      </w:tr>
      <w:tr w:rsidR="001F7DA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1F7DA7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6" w:history="1">
              <w:r w:rsidR="001F7DA7" w:rsidRPr="001F7DA7">
                <w:rPr>
                  <w:rStyle w:val="Hyperlink"/>
                  <w:rFonts w:ascii="Times New Roman" w:hAnsi="Times New Roman"/>
                  <w:b/>
                  <w:sz w:val="24"/>
                </w:rPr>
                <w:t>KJB-10T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1F7DA7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F7DA7" w:rsidRPr="001F7DA7" w:rsidRDefault="001F7DA7" w:rsidP="001F7DA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F7DA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Prefiled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Supplemental</w:t>
            </w:r>
            <w:r w:rsidRPr="001F7DA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Testimony of Katherine J. Barnard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13</w:t>
            </w:r>
            <w:r w:rsidRPr="001F7DA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pages)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4/3</w:t>
            </w:r>
            <w:r w:rsidRPr="001F7DA7">
              <w:rPr>
                <w:rFonts w:ascii="Times New Roman" w:hAnsi="Times New Roman"/>
                <w:b/>
                <w:bCs/>
                <w:color w:val="000000"/>
                <w:sz w:val="24"/>
              </w:rPr>
              <w:t>/17)</w:t>
            </w:r>
          </w:p>
        </w:tc>
      </w:tr>
      <w:tr w:rsidR="001F7DA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7" w:history="1">
              <w:r w:rsidR="001F7DA7" w:rsidRPr="001F7DA7">
                <w:rPr>
                  <w:rStyle w:val="Hyperlink"/>
                  <w:rFonts w:ascii="Times New Roman" w:hAnsi="Times New Roman"/>
                  <w:b/>
                  <w:sz w:val="24"/>
                </w:rPr>
                <w:t>KJB-11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1F7DA7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F7DA7" w:rsidRDefault="001F7DA7" w:rsidP="001F7DA7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11.01: Updated General Rate Increase</w:t>
            </w:r>
          </w:p>
          <w:p w:rsidR="001F7DA7" w:rsidRDefault="001F7DA7" w:rsidP="001F7DA7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11.02: Updated Pro Forma Cost of Capital</w:t>
            </w:r>
          </w:p>
          <w:p w:rsidR="001F7DA7" w:rsidRPr="001F7DA7" w:rsidRDefault="001F7DA7" w:rsidP="001F7DA7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Adj. 11.03: Updated Conversion Factor</w:t>
            </w:r>
          </w:p>
        </w:tc>
      </w:tr>
      <w:tr w:rsidR="001F7DA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8" w:history="1">
              <w:r w:rsidR="001F7DA7" w:rsidRPr="001F7DA7">
                <w:rPr>
                  <w:rStyle w:val="Hyperlink"/>
                  <w:rFonts w:ascii="Times New Roman" w:hAnsi="Times New Roman"/>
                  <w:b/>
                  <w:sz w:val="24"/>
                </w:rPr>
                <w:t>KJB-12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1F7DA7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F7DA7" w:rsidRDefault="001F7DA7" w:rsidP="00615DD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12.01, 12.02, 12.03, 12.04, 12.05, 12.06: </w:t>
            </w:r>
            <w:r w:rsidR="00615DD3">
              <w:rPr>
                <w:rFonts w:ascii="Times New Roman" w:hAnsi="Times New Roman"/>
                <w:b/>
                <w:bCs/>
                <w:sz w:val="24"/>
              </w:rPr>
              <w:t xml:space="preserve">Updated </w:t>
            </w:r>
            <w:r>
              <w:rPr>
                <w:rFonts w:ascii="Times New Roman" w:hAnsi="Times New Roman"/>
                <w:b/>
                <w:bCs/>
                <w:sz w:val="24"/>
              </w:rPr>
              <w:t>Statement of Operating Income and Adjustments</w:t>
            </w:r>
          </w:p>
        </w:tc>
      </w:tr>
      <w:tr w:rsidR="001F7DA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9" w:history="1">
              <w:r w:rsidR="00615DD3" w:rsidRPr="00CA34EA">
                <w:rPr>
                  <w:rStyle w:val="Hyperlink"/>
                  <w:rFonts w:ascii="Times New Roman" w:hAnsi="Times New Roman"/>
                  <w:b/>
                  <w:sz w:val="24"/>
                </w:rPr>
                <w:t>KJB-13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Default="00615DD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7DA7" w:rsidRPr="00DD0C6D" w:rsidRDefault="001F7DA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ELECTRIC </w:t>
            </w:r>
            <w:r w:rsidR="00C3403F">
              <w:rPr>
                <w:rFonts w:ascii="Times New Roman" w:hAnsi="Times New Roman"/>
                <w:b/>
                <w:bCs/>
                <w:sz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UPDATED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13.01: Revenues and Expenses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13.02: Temperature Normalization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13.03: Pass Through Revenue and Expense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13.04: Federal Income Tax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13.05: Tax Benefit of Pro Forma Interest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13.06: Depreciation Study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13.07: Normalize Injuries and Damages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13.08: Bad Debts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13.09: Incentive Pay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13.10: D&amp;O Insurance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13.11: Interest on Customer Deposits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13.12: Rate Case Expenses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13.13: Deferred Gains/Losses on Property Sales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Adj. 13.14: Property and Liability Insurance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13.15: Pension Plan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13.16: Wage Increase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13.17: Investment Plan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13.18: Employee Insurance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13.19: Environmental Remediation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13.20: Payment Processing Costs</w:t>
            </w:r>
          </w:p>
          <w:p w:rsidR="00615DD3" w:rsidRDefault="00615DD3" w:rsidP="00615DD3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13.21: South King Service Center</w:t>
            </w:r>
          </w:p>
          <w:p w:rsidR="001F7DA7" w:rsidRDefault="00615DD3" w:rsidP="00615DD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13.22: Filing Fee and Excise Tax</w:t>
            </w:r>
          </w:p>
        </w:tc>
      </w:tr>
      <w:tr w:rsidR="00CA34E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0" w:history="1">
              <w:r w:rsidR="00CA34EA" w:rsidRPr="00CA34EA">
                <w:rPr>
                  <w:rStyle w:val="Hyperlink"/>
                  <w:rFonts w:ascii="Times New Roman" w:hAnsi="Times New Roman"/>
                  <w:b/>
                  <w:sz w:val="24"/>
                </w:rPr>
                <w:t>KJB-14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CA34E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ELECTRIC </w:t>
            </w:r>
            <w:r w:rsidR="00C3403F">
              <w:rPr>
                <w:rFonts w:ascii="Times New Roman" w:hAnsi="Times New Roman"/>
                <w:b/>
                <w:bCs/>
                <w:sz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UPDATED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14.01: Power Costs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14.02: Montana Electric Energy Tax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14.03: Wild Horse Solar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14.04: Accounting Standards Codification 815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14.05: Storm Damage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14.06: Regulatory Assets and Liabilities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14.07: Glacier Battery Storage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14.08: Energy Imbalance Market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14.09: Goldendale Capacity Upgrade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14.10: Mint Farm Capacity Upgrade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14.11: White River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14.12: Transfer of Hydro Treasury Grants in </w:t>
            </w:r>
            <w:r w:rsidR="008C1814">
              <w:rPr>
                <w:rFonts w:ascii="Times New Roman" w:hAnsi="Times New Roman"/>
                <w:b/>
                <w:bCs/>
                <w:sz w:val="24"/>
              </w:rPr>
              <w:t>Rate base</w:t>
            </w:r>
          </w:p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14.13: Production Adjustment</w:t>
            </w:r>
          </w:p>
        </w:tc>
      </w:tr>
      <w:tr w:rsidR="00CA34E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1" w:history="1">
              <w:r w:rsidR="00CA34EA" w:rsidRPr="00CA34EA">
                <w:rPr>
                  <w:rStyle w:val="Hyperlink"/>
                  <w:rFonts w:ascii="Times New Roman" w:hAnsi="Times New Roman"/>
                  <w:b/>
                  <w:sz w:val="24"/>
                </w:rPr>
                <w:t>KJB-15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CA34E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Updated Power Cost Baseline Rate</w:t>
            </w:r>
          </w:p>
        </w:tc>
      </w:tr>
      <w:tr w:rsidR="00CA34E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2" w:history="1">
              <w:r w:rsidR="00CA34EA" w:rsidRPr="00CA34EA">
                <w:rPr>
                  <w:rStyle w:val="Hyperlink"/>
                  <w:rFonts w:ascii="Times New Roman" w:hAnsi="Times New Roman"/>
                  <w:b/>
                  <w:sz w:val="24"/>
                </w:rPr>
                <w:t>KJB-16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Default="00CA34E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4EA" w:rsidRPr="00DD0C6D" w:rsidRDefault="00CA34E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4EA" w:rsidRDefault="00CA34EA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Revenue Deficiency Calculation; Power Cost Baseline Rate Without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Microsoft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9499B" w:rsidRP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3" w:history="1">
              <w:r w:rsidR="00A9499B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KJB-17T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9499B" w:rsidRDefault="00A9499B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9499B" w:rsidRDefault="00B97986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 w:rsidR="00A9499B">
              <w:rPr>
                <w:rFonts w:ascii="Times New Roman" w:hAnsi="Times New Roman"/>
                <w:b/>
                <w:bCs/>
                <w:sz w:val="24"/>
              </w:rPr>
              <w:t xml:space="preserve">Rebuttal Testimony of </w:t>
            </w:r>
            <w:r w:rsidR="00A9499B">
              <w:rPr>
                <w:rFonts w:ascii="Times New Roman" w:hAnsi="Times New Roman"/>
                <w:b/>
                <w:sz w:val="24"/>
              </w:rPr>
              <w:t xml:space="preserve">Katherine J. Barnard </w:t>
            </w:r>
            <w:r>
              <w:rPr>
                <w:rFonts w:ascii="Times New Roman" w:hAnsi="Times New Roman"/>
                <w:b/>
                <w:sz w:val="24"/>
              </w:rPr>
              <w:t xml:space="preserve">(105 pages) </w:t>
            </w:r>
            <w:r w:rsidR="00A9499B">
              <w:rPr>
                <w:rFonts w:ascii="Times New Roman" w:hAnsi="Times New Roman"/>
                <w:b/>
                <w:sz w:val="24"/>
              </w:rPr>
              <w:t>(8/9/17)</w:t>
            </w:r>
          </w:p>
        </w:tc>
      </w:tr>
      <w:tr w:rsidR="00240A9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4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B97986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Electric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B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ase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ates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General R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ate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I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>ncrease</w:t>
            </w:r>
          </w:p>
        </w:tc>
      </w:tr>
      <w:tr w:rsidR="00240A9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5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of Electric Proforma and R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 xml:space="preserve">estating </w:t>
            </w:r>
            <w:r>
              <w:rPr>
                <w:rFonts w:ascii="Times New Roman" w:hAnsi="Times New Roman"/>
                <w:b/>
                <w:bCs/>
                <w:sz w:val="24"/>
              </w:rPr>
              <w:t>Adjustments and their I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mpact</w:t>
            </w:r>
            <w:r w:rsidR="00B9798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on the Actual Results of O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perations</w:t>
            </w:r>
          </w:p>
        </w:tc>
      </w:tr>
      <w:tr w:rsidR="00240A9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6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Individual Adjustments – Common Assigned to E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lectric</w:t>
            </w:r>
          </w:p>
        </w:tc>
      </w:tr>
      <w:tr w:rsidR="00240A9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7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Individual Adjustment – E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lec</w:t>
            </w:r>
            <w:r>
              <w:rPr>
                <w:rFonts w:ascii="Times New Roman" w:hAnsi="Times New Roman"/>
                <w:b/>
                <w:bCs/>
                <w:sz w:val="24"/>
              </w:rPr>
              <w:t>tric O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nly</w:t>
            </w:r>
          </w:p>
        </w:tc>
      </w:tr>
      <w:tr w:rsidR="00240A9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8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B97986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>Power Cost Adjustment Mechanism Exhibit A-1 Power Cost Rate</w:t>
            </w:r>
          </w:p>
        </w:tc>
      </w:tr>
      <w:tr w:rsidR="00240A9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the Electric Revenue Deficiencies by Adjustment C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urrently</w:t>
            </w:r>
            <w:r w:rsidR="00B9798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Filed by the Company and Opposing P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arties</w:t>
            </w:r>
          </w:p>
        </w:tc>
      </w:tr>
      <w:tr w:rsidR="00240A9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B97986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Excerpts from Staff’s Response to PSE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DR 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27 – Impact on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Staff’s Electric Revenue Requirement for Various C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>orrections</w:t>
            </w:r>
          </w:p>
        </w:tc>
      </w:tr>
      <w:tr w:rsidR="00240A9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B97986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Staff’s Response to PSE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DR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 17 – differences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between PSE and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Staff Related to D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>epreciation for Colstrip Units 3 and 4</w:t>
            </w:r>
          </w:p>
        </w:tc>
      </w:tr>
      <w:tr w:rsidR="00240A9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Electric Depreciation Study Adjustment KJB-20 with Colstrip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Units 3 and 4 at Varying Probable Retirement Y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ears</w:t>
            </w:r>
          </w:p>
        </w:tc>
      </w:tr>
      <w:tr w:rsidR="00240A9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Excerpts from Pu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blic Counsel’s Response to PSE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DR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12</w:t>
            </w:r>
          </w:p>
        </w:tc>
      </w:tr>
      <w:tr w:rsidR="00240A9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4" w:history="1">
              <w:r w:rsidR="00240A9E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KJB-28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Demonstration of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lleged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lastRenderedPageBreak/>
              <w:t>Errors in Public Counsel’s Depreciation S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tudy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 A</w:t>
            </w:r>
            <w:r>
              <w:rPr>
                <w:rFonts w:ascii="Times New Roman" w:hAnsi="Times New Roman"/>
                <w:b/>
                <w:bCs/>
                <w:sz w:val="24"/>
              </w:rPr>
              <w:t>djustments</w:t>
            </w:r>
          </w:p>
        </w:tc>
      </w:tr>
      <w:tr w:rsidR="00240A9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5" w:history="1">
              <w:r w:rsidR="00240A9E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KJB-29</w:t>
              </w:r>
              <w:r w:rsidR="00551801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PSE’s Response to ICNU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DR 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58</w:t>
            </w:r>
          </w:p>
        </w:tc>
      </w:tr>
      <w:tr w:rsidR="00240A9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6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PSE’s Response to Staff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DR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134</w:t>
            </w:r>
          </w:p>
        </w:tc>
      </w:tr>
      <w:tr w:rsidR="00240A9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7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Staff’s Response to PSE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DR 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</w:tr>
      <w:tr w:rsidR="00240A9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Staff’s Response to PSE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DR 9</w:t>
            </w:r>
          </w:p>
        </w:tc>
      </w:tr>
      <w:tr w:rsidR="00240A9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9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Comparison of PSE’s and Staff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’s 6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Year Average N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ormal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torm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</w:rPr>
              <w:t>roposals</w:t>
            </w:r>
          </w:p>
        </w:tc>
      </w:tr>
      <w:tr w:rsidR="00240A9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0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Work Paper filed by Staff S</w:t>
            </w:r>
            <w:r w:rsidR="0025163F" w:rsidRPr="0025163F">
              <w:rPr>
                <w:rFonts w:ascii="Times New Roman" w:hAnsi="Times New Roman"/>
                <w:b/>
                <w:bCs/>
                <w:sz w:val="24"/>
              </w:rPr>
              <w:t>upporting Exhibit TES-2</w:t>
            </w:r>
          </w:p>
        </w:tc>
      </w:tr>
      <w:tr w:rsidR="00240A9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1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A00A1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Impacts on Earnings Sharing for Staff’s P</w:t>
            </w:r>
            <w:r w:rsidR="0025163F" w:rsidRPr="0025163F">
              <w:rPr>
                <w:rFonts w:ascii="Times New Roman" w:hAnsi="Times New Roman"/>
                <w:b/>
                <w:bCs/>
                <w:sz w:val="24"/>
              </w:rPr>
              <w:t>roposal on Storm</w:t>
            </w:r>
          </w:p>
        </w:tc>
      </w:tr>
      <w:tr w:rsidR="00240A9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2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Staff’s Response to Public Counsel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 DRs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2, 4, 6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and 7</w:t>
            </w:r>
          </w:p>
        </w:tc>
      </w:tr>
      <w:tr w:rsidR="00240A9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3" w:history="1">
              <w:r w:rsidR="00240A9E" w:rsidRPr="00B1297A">
                <w:rPr>
                  <w:rStyle w:val="Hyperlink"/>
                  <w:rFonts w:ascii="Times New Roman" w:hAnsi="Times New Roman"/>
                  <w:b/>
                  <w:sz w:val="24"/>
                </w:rPr>
                <w:t>KJB-37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40A9E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Extract from Attachment A to PSE’s Response to Public Counsel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 DR 72 Showing Regulatory Lag A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ssociated with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 xml:space="preserve"> the Electric Reliability Plan A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bsent an Electric Cost Recovery Mechanism</w:t>
            </w:r>
          </w:p>
        </w:tc>
      </w:tr>
      <w:tr w:rsidR="005518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KJB-38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25163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Update to Electric Cost Recovery Mechanism Revenue Requirements</w:t>
            </w:r>
          </w:p>
        </w:tc>
      </w:tr>
      <w:tr w:rsidR="005518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5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KJB-39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25163F" w:rsidP="00A00A1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ICNU’s Response to PSE’s Response to PSE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DR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 xml:space="preserve"> 6</w:t>
            </w:r>
          </w:p>
        </w:tc>
      </w:tr>
      <w:tr w:rsidR="005518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6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KJB-40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Katherine J. Barnard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51801" w:rsidRPr="00DD0C6D" w:rsidRDefault="005518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25163F" w:rsidP="00CA34E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5163F">
              <w:rPr>
                <w:rFonts w:ascii="Times New Roman" w:hAnsi="Times New Roman"/>
                <w:b/>
                <w:bCs/>
                <w:sz w:val="24"/>
              </w:rPr>
              <w:t>Recalc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ulation of Exhibit BGM-6 for a Correction to the C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alculation of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00A1F">
              <w:rPr>
                <w:rFonts w:ascii="Times New Roman" w:hAnsi="Times New Roman"/>
                <w:b/>
                <w:bCs/>
                <w:sz w:val="24"/>
              </w:rPr>
              <w:t>Carrying C</w:t>
            </w:r>
            <w:r w:rsidRPr="0025163F">
              <w:rPr>
                <w:rFonts w:ascii="Times New Roman" w:hAnsi="Times New Roman"/>
                <w:b/>
                <w:bCs/>
                <w:sz w:val="24"/>
              </w:rPr>
              <w:t>harges</w:t>
            </w:r>
          </w:p>
        </w:tc>
      </w:tr>
      <w:tr w:rsidR="00B60353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60353" w:rsidRPr="00DD0C6D" w:rsidRDefault="00B60353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B6035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B6035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B6035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F678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F6789" w:rsidRDefault="00BF678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F6789" w:rsidRDefault="00BF6789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F6789" w:rsidRPr="00DD0C6D" w:rsidRDefault="00BF678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F6789" w:rsidRPr="00DD0C6D" w:rsidRDefault="00BF678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F6789" w:rsidRPr="00DD0C6D" w:rsidRDefault="00BF6789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B6035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Chun K. Chang, </w:t>
            </w:r>
            <w:r w:rsidR="007013BA">
              <w:rPr>
                <w:rFonts w:ascii="Times New Roman" w:hAnsi="Times New Roman"/>
                <w:b/>
                <w:bCs/>
                <w:sz w:val="24"/>
              </w:rPr>
              <w:t>Regulatory Consultant in Pricing and Cost of Service, PSE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7" w:history="1">
              <w:r w:rsidR="000B0C23" w:rsidRPr="007013B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CKC-1T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 w:rsidR="000B0C23"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  <w:p w:rsidR="00C05501" w:rsidRPr="00DD0C6D" w:rsidRDefault="00C05501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lastRenderedPageBreak/>
              <w:t>(</w:t>
            </w:r>
            <w:r w:rsidR="007013BA">
              <w:rPr>
                <w:rFonts w:ascii="Times New Roman" w:hAnsi="Times New Roman"/>
                <w:b/>
                <w:bCs/>
                <w:sz w:val="24"/>
              </w:rPr>
              <w:t xml:space="preserve">15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0B0C23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8" w:history="1">
              <w:r w:rsidR="000B0C23" w:rsidRPr="007013B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CKC-2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7013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Dr. Chun K. Chang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A9499B" w:rsidRDefault="008F2BC5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69" w:history="1">
              <w:r w:rsidR="00A9499B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CKC-3T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B9798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 w:rsidR="00A9499B">
              <w:rPr>
                <w:rFonts w:ascii="Times New Roman" w:hAnsi="Times New Roman"/>
                <w:b/>
                <w:bCs/>
                <w:sz w:val="24"/>
              </w:rPr>
              <w:t>Rebuttal Testimony of Chun K. Chang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(22 pages) (8/9/17)</w:t>
            </w:r>
          </w:p>
        </w:tc>
      </w:tr>
      <w:tr w:rsidR="00C41C9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41C99" w:rsidRDefault="008F2BC5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70" w:history="1"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CKC-4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C99" w:rsidRDefault="001E24D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C99" w:rsidRPr="00DD0C6D" w:rsidRDefault="00C41C9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C99" w:rsidRPr="00DD0C6D" w:rsidRDefault="00C41C9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41C99" w:rsidRDefault="00B97986" w:rsidP="00C762C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PSE’s Responses to Staff </w:t>
            </w:r>
            <w:r w:rsidR="00C762CB">
              <w:rPr>
                <w:rFonts w:ascii="Times New Roman" w:hAnsi="Times New Roman"/>
                <w:b/>
                <w:bCs/>
                <w:sz w:val="24"/>
              </w:rPr>
              <w:t xml:space="preserve">DRs 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t>6, 9, 11, and 46</w:t>
            </w:r>
          </w:p>
        </w:tc>
      </w:tr>
      <w:tr w:rsidR="00B97986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97986" w:rsidRPr="00B97986" w:rsidRDefault="008F2BC5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71" w:history="1">
              <w:r w:rsidR="00B97986" w:rsidRPr="00A92493">
                <w:rPr>
                  <w:rStyle w:val="Hyperlink"/>
                  <w:rFonts w:ascii="Times New Roman" w:hAnsi="Times New Roman"/>
                  <w:b/>
                  <w:sz w:val="24"/>
                </w:rPr>
                <w:t>CKC-5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986" w:rsidRDefault="00B9798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Chun K. Chang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986" w:rsidRPr="00DD0C6D" w:rsidRDefault="00B9798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986" w:rsidRPr="00DD0C6D" w:rsidRDefault="00B9798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97986" w:rsidRDefault="00C762CB" w:rsidP="00C762C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PSE’s Rate Schedule Model S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 xml:space="preserve">pecifications and </w:t>
            </w:r>
            <w:r>
              <w:rPr>
                <w:rFonts w:ascii="Times New Roman" w:hAnsi="Times New Roman"/>
                <w:b/>
                <w:bCs/>
                <w:sz w:val="24"/>
              </w:rPr>
              <w:t>Statistical Test R</w:t>
            </w:r>
            <w:r w:rsidR="00B97986" w:rsidRPr="00B97986">
              <w:rPr>
                <w:rFonts w:ascii="Times New Roman" w:hAnsi="Times New Roman"/>
                <w:b/>
                <w:bCs/>
                <w:sz w:val="24"/>
              </w:rPr>
              <w:t>esults</w:t>
            </w: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895D9C">
        <w:trPr>
          <w:trHeight w:val="199"/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A3B23" w:rsidRPr="00DD0C6D" w:rsidTr="00895D9C">
        <w:trPr>
          <w:trHeight w:val="199"/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Pr="00DD0C6D" w:rsidRDefault="00CA3B23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0B0C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Daniel A. Doyle, </w:t>
            </w:r>
            <w:r w:rsidR="00937AF2">
              <w:rPr>
                <w:rFonts w:ascii="Times New Roman" w:hAnsi="Times New Roman"/>
                <w:b/>
                <w:sz w:val="24"/>
              </w:rPr>
              <w:t>Senior Vice President and Chief Financial Officer of PSE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2" w:history="1">
              <w:r w:rsidR="000B0C23" w:rsidRPr="00937AF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DAD-1T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 w:rsidR="000B0C23">
              <w:rPr>
                <w:rFonts w:ascii="Times New Roman" w:hAnsi="Times New Roman"/>
                <w:b/>
                <w:sz w:val="24"/>
              </w:rPr>
              <w:t>Daniel A. Doyle</w:t>
            </w:r>
          </w:p>
          <w:p w:rsidR="00C05501" w:rsidRPr="00DD0C6D" w:rsidRDefault="00C05501" w:rsidP="00C762C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937AF2">
              <w:rPr>
                <w:rFonts w:ascii="Times New Roman" w:hAnsi="Times New Roman"/>
                <w:b/>
                <w:bCs/>
                <w:sz w:val="24"/>
              </w:rPr>
              <w:t xml:space="preserve">49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 w:rsidR="00C762C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0B0C23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3" w:history="1">
              <w:r w:rsidR="000B0C23" w:rsidRPr="00E06A3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DAD-2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E06A3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</w:t>
            </w:r>
            <w:r w:rsidR="008C1814">
              <w:rPr>
                <w:rFonts w:ascii="Times New Roman" w:hAnsi="Times New Roman"/>
                <w:b/>
                <w:bCs/>
                <w:sz w:val="24"/>
              </w:rPr>
              <w:t>Qualifications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of Daniel A. Doyle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4" w:history="1">
              <w:r w:rsidR="000B0C23" w:rsidRPr="00E06A3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DAD-3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E06A3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Decoupling and Rate Plan Analysis, 2013-2016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5" w:history="1">
              <w:r w:rsidR="000B0C23" w:rsidRPr="00937AF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DAD-4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E06A3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Earnings Sharing Level and Opportunity to Earn Authorized Return on Equity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76" w:history="1">
              <w:r w:rsidR="000B0C23" w:rsidRPr="00937AF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DAD-5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E06A3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of Rate Cases Decided Between 10/1/15 and 9/30/16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FA4D96" w:rsidRDefault="008F2BC5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77" w:history="1">
              <w:r w:rsidR="000B0C23" w:rsidRPr="00937AF2">
                <w:rPr>
                  <w:rStyle w:val="Hyperlink"/>
                  <w:rFonts w:ascii="Times New Roman" w:hAnsi="Times New Roman"/>
                  <w:b/>
                  <w:sz w:val="24"/>
                </w:rPr>
                <w:t>DAD-6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E06A3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Equity Ratio from Rate Cases Decided Between 10/1/15 and 9/30/16, Sorted by S&amp;P Credit Rating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A9499B" w:rsidRDefault="008F2BC5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78" w:history="1">
              <w:r w:rsidR="00A9499B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DAD-7T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A9499B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B9798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 w:rsidR="00A9499B">
              <w:rPr>
                <w:rFonts w:ascii="Times New Roman" w:hAnsi="Times New Roman"/>
                <w:b/>
                <w:bCs/>
                <w:sz w:val="24"/>
              </w:rPr>
              <w:t xml:space="preserve">Rebuttal Testimony of </w:t>
            </w:r>
            <w:r w:rsidR="00A9499B">
              <w:rPr>
                <w:rFonts w:ascii="Times New Roman" w:hAnsi="Times New Roman"/>
                <w:b/>
                <w:sz w:val="24"/>
              </w:rPr>
              <w:t xml:space="preserve">Daniel A. Doyle </w:t>
            </w:r>
            <w:r>
              <w:rPr>
                <w:rFonts w:ascii="Times New Roman" w:hAnsi="Times New Roman"/>
                <w:b/>
                <w:sz w:val="24"/>
              </w:rPr>
              <w:t xml:space="preserve">(64 pages) </w:t>
            </w:r>
            <w:r w:rsidR="00A9499B">
              <w:rPr>
                <w:rFonts w:ascii="Times New Roman" w:hAnsi="Times New Roman"/>
                <w:b/>
                <w:sz w:val="24"/>
              </w:rPr>
              <w:t>(8/9/17)</w:t>
            </w:r>
          </w:p>
        </w:tc>
      </w:tr>
      <w:tr w:rsidR="00C41C9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41C99" w:rsidRDefault="008F2BC5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79" w:history="1">
              <w:r w:rsidR="00C41C99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DAD-8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C99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Daniel A. Doyle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C99" w:rsidRPr="00DD0C6D" w:rsidRDefault="00C41C9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C99" w:rsidRPr="00DD0C6D" w:rsidRDefault="00C41C9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41C99" w:rsidRDefault="00B97986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B97986">
              <w:rPr>
                <w:rFonts w:ascii="Times New Roman" w:hAnsi="Times New Roman"/>
                <w:b/>
                <w:bCs/>
                <w:sz w:val="24"/>
              </w:rPr>
              <w:t xml:space="preserve">Range of States with Decoupling Policies for </w:t>
            </w:r>
            <w:r w:rsidRPr="00B97986">
              <w:rPr>
                <w:rFonts w:ascii="Times New Roman" w:hAnsi="Times New Roman"/>
                <w:b/>
                <w:bCs/>
                <w:sz w:val="24"/>
              </w:rPr>
              <w:lastRenderedPageBreak/>
              <w:t>Electric and Gas Industries</w:t>
            </w: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A3B2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A3B23" w:rsidRPr="00DD0C6D" w:rsidRDefault="00CA3B23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9499B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9499B" w:rsidRPr="00DD0C6D" w:rsidRDefault="00420EA5" w:rsidP="00A9499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William T. </w:t>
            </w:r>
            <w:r w:rsidR="00A9499B">
              <w:rPr>
                <w:rFonts w:ascii="Times New Roman" w:hAnsi="Times New Roman"/>
                <w:b/>
                <w:sz w:val="24"/>
              </w:rPr>
              <w:t>Einstein</w:t>
            </w:r>
            <w:r w:rsidR="00C81D2B">
              <w:rPr>
                <w:rFonts w:ascii="Times New Roman" w:hAnsi="Times New Roman"/>
                <w:b/>
                <w:sz w:val="24"/>
              </w:rPr>
              <w:t>, Director of Product Development and Growth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8F2BC5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0" w:history="1">
              <w:r w:rsidR="00420EA5" w:rsidRPr="00420EA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WTE-1T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420EA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 T. Einstein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C81D2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William T. Einstein (10 pages) (8/9/17)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8F2BC5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1" w:history="1">
              <w:r w:rsidR="00420EA5" w:rsidRPr="00420EA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WTE-2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420EA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 T. Einstein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C81D2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</w:t>
            </w:r>
            <w:r>
              <w:rPr>
                <w:rFonts w:ascii="Times New Roman" w:hAnsi="Times New Roman"/>
                <w:b/>
                <w:sz w:val="24"/>
              </w:rPr>
              <w:t>William T. Einstein</w:t>
            </w:r>
          </w:p>
        </w:tc>
      </w:tr>
      <w:tr w:rsidR="00A9499B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9499B" w:rsidRPr="00DD0C6D" w:rsidRDefault="00A9499B" w:rsidP="00B1297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0B0C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Susan E. Free, </w:t>
            </w:r>
            <w:r w:rsidR="00F84E01">
              <w:rPr>
                <w:rFonts w:ascii="Times New Roman" w:hAnsi="Times New Roman"/>
                <w:b/>
                <w:sz w:val="24"/>
              </w:rPr>
              <w:t>Manager of Revenue Requirement, PSE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2" w:history="1">
              <w:r w:rsidR="000B0C23" w:rsidRPr="00F84E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 w:rsidR="000B0C23">
              <w:rPr>
                <w:rFonts w:ascii="Times New Roman" w:hAnsi="Times New Roman"/>
                <w:b/>
                <w:sz w:val="24"/>
              </w:rPr>
              <w:t>Susan E. Free</w:t>
            </w:r>
            <w:r w:rsidR="00C762C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F84E01">
              <w:rPr>
                <w:rFonts w:ascii="Times New Roman" w:hAnsi="Times New Roman"/>
                <w:b/>
                <w:bCs/>
                <w:sz w:val="24"/>
              </w:rPr>
              <w:t xml:space="preserve">34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</w:p>
          <w:p w:rsidR="00C05501" w:rsidRPr="00DD0C6D" w:rsidRDefault="00C05501" w:rsidP="000B0C2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0B0C23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6A70E8" w:rsidRDefault="008F2BC5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lightGray"/>
              </w:rPr>
            </w:pPr>
            <w:hyperlink r:id="rId83" w:history="1">
              <w:r w:rsidR="000B0C23" w:rsidRPr="00F84E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F84E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Susan E. Free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4" w:history="1">
              <w:r w:rsidR="000B0C23" w:rsidRPr="00F84E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F84E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General Rate Increase; Pro Forma Cost of Capital; </w:t>
            </w:r>
            <w:r w:rsidR="008C1814">
              <w:rPr>
                <w:rFonts w:ascii="Times New Roman" w:hAnsi="Times New Roman"/>
                <w:b/>
                <w:bCs/>
                <w:sz w:val="24"/>
              </w:rPr>
              <w:t>Conversion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Factor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5" w:history="1">
              <w:r w:rsidR="000B0C23" w:rsidRPr="00F84E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F84E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Results of Operations; Statement of Operating Income and Adjustments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6" w:history="1">
              <w:r w:rsidR="000B0C23" w:rsidRPr="00F84E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F84E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Periodic Allocated Results of Operations; Balance Sheet</w:t>
            </w:r>
            <w:r w:rsidR="004915C5">
              <w:rPr>
                <w:rFonts w:ascii="Times New Roman" w:hAnsi="Times New Roman"/>
                <w:b/>
                <w:bCs/>
                <w:sz w:val="24"/>
              </w:rPr>
              <w:t>; Gas Rate Base; Combined Working Capital; Allocation Methods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7" w:history="1">
              <w:r w:rsidR="000B0C23" w:rsidRPr="004915C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268EB" w:rsidRDefault="001268E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GAS</w:t>
            </w:r>
          </w:p>
          <w:p w:rsidR="00C05501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6.01: Revenue and Expenses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6.02: Temperature Normalization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6.03: Pass Through Revenue and Expense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6.04: Federal Income Tax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6.05: Tax Benefit of Pro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Forma Interest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6.06: Depreciation Study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6.07: Normalize Injuries and Damages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6.08: Bad Debts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6.09: Incentive Pay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6.10: D&amp;O Insurance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6.11: Interest on Customer Deposits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6.12: Rate Case Expenses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6.13: Deferred Gains/Losses on Property Sales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6.14: Property and Liability Insurance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6.15: Pension Plan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6.16: Wage Increase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6.17: Investment Plan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6.18: Employee Insurance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6.19: Environmental Remediation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6.20: Payment Processing Costs</w:t>
            </w:r>
          </w:p>
          <w:p w:rsidR="004915C5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6.21: South King Service Center</w:t>
            </w:r>
          </w:p>
          <w:p w:rsidR="004915C5" w:rsidRPr="00DD0C6D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6.22: Filing Fee and Excise Tax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8" w:history="1">
              <w:r w:rsidR="000B0C23" w:rsidRPr="004915C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0B0C2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4915C5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Cost Recovery Mechanism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9" w:history="1">
              <w:r w:rsidR="004F3C47" w:rsidRPr="004F3C4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SEF-8T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179F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179F2" w:rsidRPr="00DD0C6D" w:rsidRDefault="00F179F2" w:rsidP="00F179F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>
              <w:rPr>
                <w:rFonts w:ascii="Times New Roman" w:hAnsi="Times New Roman"/>
                <w:b/>
                <w:bCs/>
                <w:sz w:val="24"/>
              </w:rPr>
              <w:t>Supplemental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Testimony of </w:t>
            </w: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  <w:p w:rsidR="00C05501" w:rsidRPr="00DD0C6D" w:rsidRDefault="00F179F2" w:rsidP="00C762C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8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 w:rsidR="00C762C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4/3/17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FA4D96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0" w:history="1">
              <w:r w:rsidR="004F3C47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SEF-9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F179F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0A3D24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Updated General Rate Increase; Pro Forma Cost of Capital; </w:t>
            </w:r>
            <w:r w:rsidR="008C1814">
              <w:rPr>
                <w:rFonts w:ascii="Times New Roman" w:hAnsi="Times New Roman"/>
                <w:b/>
                <w:bCs/>
                <w:sz w:val="24"/>
              </w:rPr>
              <w:t>Conversion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Factor</w:t>
            </w:r>
          </w:p>
        </w:tc>
      </w:tr>
      <w:tr w:rsidR="004F3C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F3C47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1" w:history="1">
              <w:r w:rsidR="004F3C47" w:rsidRPr="00F179F2">
                <w:rPr>
                  <w:rStyle w:val="Hyperlink"/>
                  <w:rFonts w:ascii="Times New Roman" w:hAnsi="Times New Roman"/>
                  <w:b/>
                  <w:sz w:val="24"/>
                </w:rPr>
                <w:t>SEF-10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47" w:rsidRPr="00DD0C6D" w:rsidRDefault="00F179F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47" w:rsidRPr="00DD0C6D" w:rsidRDefault="004F3C4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47" w:rsidRPr="00DD0C6D" w:rsidRDefault="004F3C4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F3C47" w:rsidRPr="00DD0C6D" w:rsidRDefault="000A3D24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Updated Results of Operations; Statement of Operating Income and Adjustments</w:t>
            </w:r>
          </w:p>
        </w:tc>
      </w:tr>
      <w:tr w:rsidR="004F3C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F3C47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2" w:history="1">
              <w:r w:rsidR="004F3C47" w:rsidRPr="00F179F2">
                <w:rPr>
                  <w:rStyle w:val="Hyperlink"/>
                  <w:rFonts w:ascii="Times New Roman" w:hAnsi="Times New Roman"/>
                  <w:b/>
                  <w:sz w:val="24"/>
                </w:rPr>
                <w:t>SEF-11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47" w:rsidRPr="00DD0C6D" w:rsidRDefault="00F179F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47" w:rsidRPr="00DD0C6D" w:rsidRDefault="004F3C4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C47" w:rsidRPr="00DD0C6D" w:rsidRDefault="004F3C47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GAS </w:t>
            </w:r>
            <w:r w:rsidR="00C3403F">
              <w:rPr>
                <w:rFonts w:ascii="Times New Roman" w:hAnsi="Times New Roman"/>
                <w:b/>
                <w:bCs/>
                <w:sz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UPDATED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Adj. 11.01: Revenue and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Expenses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11.02: Temperature Normalization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11.03: Pass Through Revenue and Expense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11.04: Federal Income Tax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11.05: Tax Benefit of Pro Forma Interest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11.06: Depreciation Study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11.07: Normalize Injuries and Damages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11.08: Bad Debts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11.09: Incentive Pay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11.10: D&amp;O Insurance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11.11: Interest on Customer Deposits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11.12: Rate Case Expenses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11.13: Deferred Gains/Losses on Property Sales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11.14: Property and Liability Insurance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11.15: Pension Plan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11.16: Wage Increase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11.17: Investment Plan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11.18: Employee Insurance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11.19: Environmental Remediation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11.20: Payment Processing Costs</w:t>
            </w:r>
          </w:p>
          <w:p w:rsidR="000A3D24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11.21: South King Service Center</w:t>
            </w:r>
          </w:p>
          <w:p w:rsidR="004F3C47" w:rsidRPr="00DD0C6D" w:rsidRDefault="000A3D24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Adj. 11.22: Filing Fee and Excise Tax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3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SEF-12T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A9499B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 w:rsidR="00A9499B">
              <w:rPr>
                <w:rFonts w:ascii="Times New Roman" w:hAnsi="Times New Roman"/>
                <w:b/>
                <w:bCs/>
                <w:sz w:val="24"/>
              </w:rPr>
              <w:t xml:space="preserve">Rebuttal Testimony of </w:t>
            </w:r>
            <w:r w:rsidR="00A9499B">
              <w:rPr>
                <w:rFonts w:ascii="Times New Roman" w:hAnsi="Times New Roman"/>
                <w:b/>
                <w:sz w:val="24"/>
              </w:rPr>
              <w:t>Susan E. Free</w:t>
            </w:r>
            <w:r>
              <w:rPr>
                <w:rFonts w:ascii="Times New Roman" w:hAnsi="Times New Roman"/>
                <w:b/>
                <w:sz w:val="24"/>
              </w:rPr>
              <w:t xml:space="preserve"> (59 pages)</w:t>
            </w:r>
            <w:r w:rsidR="00A9499B">
              <w:rPr>
                <w:rFonts w:ascii="Times New Roman" w:hAnsi="Times New Roman"/>
                <w:b/>
                <w:sz w:val="24"/>
              </w:rPr>
              <w:t xml:space="preserve"> (8/9/17)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4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762CB" w:rsidP="00C762C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B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ase </w:t>
            </w:r>
            <w:r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ates </w:t>
            </w:r>
            <w:r>
              <w:rPr>
                <w:rFonts w:ascii="Times New Roman" w:hAnsi="Times New Roman"/>
                <w:b/>
                <w:bCs/>
                <w:sz w:val="24"/>
              </w:rPr>
              <w:t>General Rate I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ncrease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5" w:history="1">
              <w:r w:rsidR="00A9499B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SEF-14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F763D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 of Natural G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as </w:t>
            </w:r>
            <w:r>
              <w:rPr>
                <w:rFonts w:ascii="Times New Roman" w:hAnsi="Times New Roman"/>
                <w:b/>
                <w:bCs/>
                <w:sz w:val="24"/>
              </w:rPr>
              <w:t>P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roforma and </w:t>
            </w:r>
            <w:r>
              <w:rPr>
                <w:rFonts w:ascii="Times New Roman" w:hAnsi="Times New Roman"/>
                <w:b/>
                <w:bCs/>
                <w:sz w:val="24"/>
              </w:rPr>
              <w:t>Restating A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djustments and their</w:t>
            </w:r>
            <w:r w:rsidR="00C81D2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Impact on the A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ctual </w:t>
            </w:r>
            <w:r>
              <w:rPr>
                <w:rFonts w:ascii="Times New Roman" w:hAnsi="Times New Roman"/>
                <w:b/>
                <w:bCs/>
                <w:sz w:val="24"/>
              </w:rPr>
              <w:t>Results of O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perations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6" w:history="1">
              <w:r w:rsidR="00A9499B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SEF-15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F763DB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Individual Adjustments – Common Assigned to Natural G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as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7" w:history="1">
              <w:r w:rsidR="00A9499B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SEF-16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F763D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Individual A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djustm</w:t>
            </w:r>
            <w:r>
              <w:rPr>
                <w:rFonts w:ascii="Times New Roman" w:hAnsi="Times New Roman"/>
                <w:b/>
                <w:bCs/>
                <w:sz w:val="24"/>
              </w:rPr>
              <w:t>ent – N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atural </w:t>
            </w:r>
            <w:r>
              <w:rPr>
                <w:rFonts w:ascii="Times New Roman" w:hAnsi="Times New Roman"/>
                <w:b/>
                <w:bCs/>
                <w:sz w:val="24"/>
              </w:rPr>
              <w:t>G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as </w:t>
            </w:r>
            <w:r>
              <w:rPr>
                <w:rFonts w:ascii="Times New Roman" w:hAnsi="Times New Roman"/>
                <w:b/>
                <w:bCs/>
                <w:sz w:val="24"/>
              </w:rPr>
              <w:t>O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nly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8" w:history="1">
              <w:r w:rsidR="00A9499B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SEF-17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Comparison of the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Natural Gas 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evenue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eficiencies by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A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djustment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Currently F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iled by PSE and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O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pposing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P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arties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99" w:history="1">
              <w:r w:rsidR="00A9499B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SEF-18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Excerpts from Staff’s Response to PSE </w:t>
            </w:r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 27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– Impact on Staff’s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Natural Gas R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evenue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</w:rPr>
              <w:t>equi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rement for V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arious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</w:rPr>
              <w:t>orrections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0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Excerpts from Staff’s Response to PSE </w:t>
            </w:r>
            <w:r>
              <w:rPr>
                <w:rFonts w:ascii="Times New Roman" w:hAnsi="Times New Roman"/>
                <w:b/>
                <w:bCs/>
                <w:sz w:val="24"/>
              </w:rPr>
              <w:t>DR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 28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– 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Impact on Commission Staff’s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W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orking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Capital Calculation for V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arious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</w:rPr>
              <w:t>orrections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1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Comparison o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f Test Year, Allowed and Total 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ate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C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ase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Costs P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er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</w:rPr>
              <w:t>roceeding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2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F763D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2014 S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ystem </w:t>
            </w:r>
            <w:r>
              <w:rPr>
                <w:rFonts w:ascii="Times New Roman" w:hAnsi="Times New Roman"/>
                <w:b/>
                <w:bCs/>
                <w:sz w:val="24"/>
              </w:rPr>
              <w:t>Entry to Transfer Kent P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roperty from </w:t>
            </w:r>
            <w:r>
              <w:rPr>
                <w:rFonts w:ascii="Times New Roman" w:hAnsi="Times New Roman"/>
                <w:b/>
                <w:bCs/>
                <w:sz w:val="24"/>
              </w:rPr>
              <w:t>Utility to N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on-utility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Property at T</w:t>
            </w:r>
            <w:r w:rsidR="00C81D2B">
              <w:rPr>
                <w:rFonts w:ascii="Times New Roman" w:hAnsi="Times New Roman"/>
                <w:b/>
                <w:bCs/>
                <w:sz w:val="24"/>
              </w:rPr>
              <w:t xml:space="preserve">ime of </w:t>
            </w:r>
            <w:r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="00C81D2B">
              <w:rPr>
                <w:rFonts w:ascii="Times New Roman" w:hAnsi="Times New Roman"/>
                <w:b/>
                <w:bCs/>
                <w:sz w:val="24"/>
              </w:rPr>
              <w:t>ale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3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F763D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System E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 xml:space="preserve">ntries for </w:t>
            </w:r>
            <w:r>
              <w:rPr>
                <w:rFonts w:ascii="Times New Roman" w:hAnsi="Times New Roman"/>
                <w:b/>
                <w:bCs/>
                <w:sz w:val="24"/>
              </w:rPr>
              <w:t>Deferred Gain on P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roperty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S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ales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4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Comparison of PSE’s and Staff’s method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s for A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llocating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U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nassigned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Recoveries to Specific Sites for E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nvironmental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emediation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5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Determination of PSE’s Electric Environmental Remediation Adjustment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Utilizing the L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ow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 xml:space="preserve">Range of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lastRenderedPageBreak/>
              <w:t>Future Cost E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>t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imates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6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Determination of PSE’s Gas Environmental Remediation Adjustment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Utilizing the L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ow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ange of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F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uture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Cost E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t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imates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7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Attachment A to PSE’s First Supplemental Response to Staff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DR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 269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8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F763DB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Transmittal Letter and R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eport for WNG’s September 30, 1994</w:t>
            </w:r>
            <w:r w:rsidR="00C81D2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C81D2B" w:rsidRPr="00C81D2B">
              <w:rPr>
                <w:rFonts w:ascii="Times New Roman" w:hAnsi="Times New Roman"/>
                <w:b/>
                <w:bCs/>
                <w:sz w:val="24"/>
              </w:rPr>
              <w:t>Environmental Remediation Quarterly Report filed December 23, 1994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9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Calculation of Working Capital </w:t>
            </w:r>
            <w:r>
              <w:rPr>
                <w:rFonts w:ascii="Times New Roman" w:hAnsi="Times New Roman"/>
                <w:b/>
                <w:bCs/>
                <w:sz w:val="24"/>
              </w:rPr>
              <w:t>–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 Summary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0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SEF-29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0A3D2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>Calcula</w:t>
            </w:r>
            <w:r>
              <w:rPr>
                <w:rFonts w:ascii="Times New Roman" w:hAnsi="Times New Roman"/>
                <w:b/>
                <w:bCs/>
                <w:sz w:val="24"/>
              </w:rPr>
              <w:t>tion of Working Capital – Detail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1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SEF-30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C81D2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Staff’s Response to PSE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DR 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2" w:history="1">
              <w:r w:rsidR="00A9499B" w:rsidRPr="00A9499B">
                <w:rPr>
                  <w:rStyle w:val="Hyperlink"/>
                  <w:rFonts w:ascii="Times New Roman" w:hAnsi="Times New Roman"/>
                  <w:b/>
                  <w:sz w:val="24"/>
                </w:rPr>
                <w:t>SEF-31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D80536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Susan E. Free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C81D2B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Staff’s Response to PSE </w:t>
            </w:r>
            <w:r>
              <w:rPr>
                <w:rFonts w:ascii="Times New Roman" w:hAnsi="Times New Roman"/>
                <w:b/>
                <w:bCs/>
                <w:sz w:val="24"/>
              </w:rPr>
              <w:t>DRs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 8 and 14 and 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P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resentation of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H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ow to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A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djust for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Working C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apital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Outside of the W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orking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C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 xml:space="preserve">apital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E</w:t>
            </w:r>
            <w:r w:rsidRPr="00C81D2B">
              <w:rPr>
                <w:rFonts w:ascii="Times New Roman" w:hAnsi="Times New Roman"/>
                <w:b/>
                <w:bCs/>
                <w:sz w:val="24"/>
              </w:rPr>
              <w:t>xhibit</w:t>
            </w: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05501" w:rsidRPr="00B31BFF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05501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C05501" w:rsidRPr="008E2B13" w:rsidRDefault="00C05501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0B0C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Booga K. Gilbertson</w:t>
            </w:r>
            <w:r w:rsidR="00140ABA">
              <w:rPr>
                <w:rFonts w:ascii="Times New Roman" w:hAnsi="Times New Roman"/>
                <w:b/>
                <w:sz w:val="24"/>
              </w:rPr>
              <w:t>,</w:t>
            </w:r>
            <w:r w:rsidR="00C05501" w:rsidRPr="00DD0C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17593">
              <w:rPr>
                <w:rFonts w:ascii="Times New Roman" w:hAnsi="Times New Roman"/>
                <w:b/>
                <w:sz w:val="24"/>
              </w:rPr>
              <w:t>Senior Vice President, Operations, PSE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8F2BC5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3" w:history="1">
              <w:r w:rsidR="000B0C23" w:rsidRPr="005175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BKG-1T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0B0C23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Booga K. Gilbertson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F763D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 w:rsidR="00140ABA">
              <w:rPr>
                <w:rFonts w:ascii="Times New Roman" w:hAnsi="Times New Roman"/>
                <w:b/>
                <w:sz w:val="24"/>
              </w:rPr>
              <w:t>Booga K. Gilbertson</w:t>
            </w:r>
            <w:r w:rsidR="00140ABA" w:rsidRPr="00DD0C6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517593">
              <w:rPr>
                <w:rFonts w:ascii="Times New Roman" w:hAnsi="Times New Roman"/>
                <w:b/>
                <w:bCs/>
                <w:sz w:val="24"/>
              </w:rPr>
              <w:t xml:space="preserve">38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140ABA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4" w:history="1">
              <w:r w:rsidR="00140ABA" w:rsidRPr="005175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BKG-2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Booga K. Gilbertson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51759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Booga K. Gilbertson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5" w:history="1">
              <w:r w:rsidR="00140ABA" w:rsidRPr="005175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BKG-3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Booga K. Gilbertson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517593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Capital Expenditures by Category (1/11-9/16)</w:t>
            </w:r>
          </w:p>
        </w:tc>
      </w:tr>
      <w:tr w:rsidR="00CA3B23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CA3B23" w:rsidRPr="00DD0C6D" w:rsidRDefault="00CA3B23" w:rsidP="00CA3B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A3B2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Default="00CA3B23" w:rsidP="00140ABA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Default="00CA3B2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B23" w:rsidRDefault="00CA3B2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A3B2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Default="00CA3B23" w:rsidP="00140ABA">
            <w:pPr>
              <w:tabs>
                <w:tab w:val="right" w:pos="840"/>
              </w:tabs>
              <w:spacing w:after="58"/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Default="00CA3B2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B23" w:rsidRDefault="00CA3B2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A3B23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A3B23" w:rsidRPr="00DD0C6D" w:rsidRDefault="00CA3B23" w:rsidP="00CA3B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Thomas M. Hunt,</w:t>
            </w:r>
            <w:r w:rsidRPr="00DD0C6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Director of Compensation and Benefits, PSE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6" w:history="1">
              <w:r w:rsidR="00140ABA" w:rsidRPr="00A227D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TMH-1T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 w:rsidR="00140ABA">
              <w:rPr>
                <w:rFonts w:ascii="Times New Roman" w:hAnsi="Times New Roman"/>
                <w:b/>
                <w:sz w:val="24"/>
              </w:rPr>
              <w:t>Thomas M. Hunt</w:t>
            </w:r>
            <w:r w:rsidR="00140ABA" w:rsidRPr="00DD0C6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CA3B23">
              <w:rPr>
                <w:rFonts w:ascii="Times New Roman" w:hAnsi="Times New Roman"/>
                <w:b/>
                <w:bCs/>
                <w:sz w:val="24"/>
              </w:rPr>
              <w:t>27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  <w:p w:rsidR="00C05501" w:rsidRPr="00DD0C6D" w:rsidRDefault="00C05501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140ABA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17" w:history="1">
              <w:r w:rsidR="00140ABA" w:rsidRPr="00A227D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TMH-2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A227D7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Thomas M. Hunt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FA4D96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8" w:history="1">
              <w:r w:rsidR="00140ABA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TMH-3</w:t>
              </w:r>
              <w:r w:rsidR="00AA0194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C05501" w:rsidRDefault="00AA019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A0194" w:rsidRPr="00DD0C6D" w:rsidRDefault="00AA019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Historic Merit Average Increases</w:t>
            </w:r>
          </w:p>
        </w:tc>
      </w:tr>
      <w:tr w:rsidR="00140AB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Pr="00140ABA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9" w:history="1">
              <w:r w:rsidR="00140ABA" w:rsidRPr="00386D8B">
                <w:rPr>
                  <w:rStyle w:val="Hyperlink"/>
                  <w:rFonts w:ascii="Times New Roman" w:hAnsi="Times New Roman"/>
                  <w:b/>
                  <w:sz w:val="24"/>
                </w:rPr>
                <w:t>TMH-4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40ABA" w:rsidRPr="00DD0C6D" w:rsidRDefault="00386D8B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PSE Executive Compensation </w:t>
            </w:r>
          </w:p>
        </w:tc>
      </w:tr>
      <w:tr w:rsidR="00140AB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Pr="00140ABA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0" w:history="1">
              <w:r w:rsidR="00140ABA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TMH-5</w:t>
              </w:r>
              <w:r w:rsidR="00AA0194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A0194" w:rsidRDefault="00AA0194" w:rsidP="00AA0194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140ABA" w:rsidRPr="00DD0C6D" w:rsidRDefault="00AA019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Health Benefit Plans History (2012-2016) Monthly Flex Credits and Medical Plan Costs</w:t>
            </w:r>
          </w:p>
        </w:tc>
      </w:tr>
      <w:tr w:rsidR="00140AB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Pr="00140ABA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1" w:history="1">
              <w:r w:rsidR="00140ABA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TMH-6</w:t>
              </w:r>
              <w:r w:rsidR="00AA0194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A0194" w:rsidRDefault="00AA0194" w:rsidP="00AA0194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140ABA" w:rsidRPr="00DD0C6D" w:rsidRDefault="00AA019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PSE Retirement Plan – Monthly Assets and PBO from 1/2012 to 9/30/16</w:t>
            </w:r>
          </w:p>
        </w:tc>
      </w:tr>
      <w:tr w:rsidR="00140AB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Pr="00140ABA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2" w:history="1">
              <w:r w:rsidR="00140ABA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TMH-7</w:t>
              </w:r>
              <w:r w:rsidR="00AA0194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40ABA" w:rsidRDefault="00AA019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A0194" w:rsidRPr="00DD0C6D" w:rsidRDefault="00AA0194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Retirement Plan for Employees of Puget Sound Energy Ten Year Deterministic Projection (2016-2025) Baseline: 2016 Preliminary Valuation Results</w:t>
            </w:r>
          </w:p>
        </w:tc>
      </w:tr>
      <w:tr w:rsidR="00140AB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Pr="00140ABA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3" w:history="1">
              <w:r w:rsidR="00140ABA" w:rsidRPr="00601F6A">
                <w:rPr>
                  <w:rStyle w:val="Hyperlink"/>
                  <w:rFonts w:ascii="Times New Roman" w:hAnsi="Times New Roman"/>
                  <w:b/>
                  <w:sz w:val="24"/>
                </w:rPr>
                <w:t>TMH-8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M. Hunt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40ABA" w:rsidRPr="00DD0C6D" w:rsidRDefault="00601F6A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PSE 2016 Goals and Incentive Plan</w:t>
            </w:r>
          </w:p>
        </w:tc>
      </w:tr>
      <w:tr w:rsidR="00140ABA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140ABA" w:rsidRPr="00DD0C6D" w:rsidRDefault="00140ABA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140AB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Default="00140ABA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CA3B2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Default="00CA3B23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Default="00CA3B2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Catherine A. Koch,</w:t>
            </w:r>
            <w:r w:rsidR="00A2304B">
              <w:rPr>
                <w:rFonts w:ascii="Times New Roman" w:hAnsi="Times New Roman"/>
                <w:b/>
                <w:bCs/>
                <w:sz w:val="24"/>
              </w:rPr>
              <w:t xml:space="preserve"> Director, Planning, PSE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4" w:history="1">
              <w:r w:rsidR="00140ABA" w:rsidRPr="00A2304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CAK-1T</w:t>
              </w:r>
              <w:r w:rsidR="00A2304B" w:rsidRPr="00A2304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140ABA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2304B" w:rsidRDefault="00A2304B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05501" w:rsidRDefault="00A2304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Confidential </w:t>
            </w:r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>Prefiled Direct Tes</w:t>
            </w:r>
            <w:r w:rsidR="00C05501">
              <w:rPr>
                <w:rFonts w:ascii="Times New Roman" w:hAnsi="Times New Roman"/>
                <w:b/>
                <w:bCs/>
                <w:sz w:val="24"/>
              </w:rPr>
              <w:t xml:space="preserve">timony of </w:t>
            </w:r>
            <w:r w:rsidR="00140ABA">
              <w:rPr>
                <w:rFonts w:ascii="Times New Roman" w:hAnsi="Times New Roman"/>
                <w:b/>
                <w:sz w:val="24"/>
              </w:rPr>
              <w:t>Catherine A. Koch</w:t>
            </w:r>
          </w:p>
          <w:p w:rsidR="00C05501" w:rsidRPr="00DD0C6D" w:rsidRDefault="00C05501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A2304B">
              <w:rPr>
                <w:rFonts w:ascii="Times New Roman" w:hAnsi="Times New Roman"/>
                <w:b/>
                <w:bCs/>
                <w:sz w:val="24"/>
              </w:rPr>
              <w:t xml:space="preserve">20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140ABA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5" w:history="1">
              <w:r w:rsidR="00140ABA" w:rsidRPr="0051759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CAK-2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896E6C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Catherine A. Koch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26" w:history="1">
              <w:r w:rsidR="00140ABA" w:rsidRPr="00A2304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CAK-3</w:t>
              </w:r>
              <w:r w:rsidR="00A2304B" w:rsidRPr="00A2304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2304B" w:rsidRDefault="00A2304B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05501" w:rsidRPr="00DD0C6D" w:rsidRDefault="00A2304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2017 and 2018 Electric Reliability Plan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9499B" w:rsidRPr="00A9499B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27" w:history="1">
              <w:r w:rsidR="00A9499B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CAK-4T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9499B" w:rsidRDefault="00A9499B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A9499B" w:rsidRDefault="003574E0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Prefiled </w:t>
            </w:r>
            <w:r w:rsidR="00A9499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Rebuttal Testimony of </w:t>
            </w:r>
            <w:r w:rsidR="00A9499B">
              <w:rPr>
                <w:rFonts w:ascii="Times New Roman" w:hAnsi="Times New Roman"/>
                <w:b/>
                <w:sz w:val="24"/>
              </w:rPr>
              <w:t xml:space="preserve">Catherine A. Koch </w:t>
            </w:r>
            <w:r>
              <w:rPr>
                <w:rFonts w:ascii="Times New Roman" w:hAnsi="Times New Roman"/>
                <w:b/>
                <w:sz w:val="24"/>
              </w:rPr>
              <w:t xml:space="preserve">(43 pages) </w:t>
            </w:r>
            <w:r w:rsidR="00A9499B">
              <w:rPr>
                <w:rFonts w:ascii="Times New Roman" w:hAnsi="Times New Roman"/>
                <w:b/>
                <w:sz w:val="24"/>
              </w:rPr>
              <w:t>(8/19/17)</w:t>
            </w:r>
          </w:p>
        </w:tc>
      </w:tr>
      <w:tr w:rsidR="001E24D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8" w:history="1"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CAK-5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Pr="00DD0C6D" w:rsidRDefault="001E24D2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Pr="00DD0C6D" w:rsidRDefault="001E24D2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1E24D2" w:rsidRDefault="003574E0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>Ernest Orlando Lawrence Berkeley National Laboratory Updated Value of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>Service Reliability Estimates for Electric Utility Customers in the United States (Jan. 2015)</w:t>
            </w:r>
          </w:p>
        </w:tc>
      </w:tr>
      <w:tr w:rsidR="001E24D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9" w:history="1"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CAK-6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Pr="00DD0C6D" w:rsidRDefault="001E24D2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Pr="00DD0C6D" w:rsidRDefault="001E24D2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1E24D2" w:rsidRDefault="003574E0" w:rsidP="003574E0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PSE</w:t>
            </w: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Response to Public Counsel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DR </w:t>
            </w: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>25</w:t>
            </w:r>
          </w:p>
        </w:tc>
      </w:tr>
      <w:tr w:rsidR="001E24D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30" w:history="1"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CAK-7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Pr="00DD0C6D" w:rsidRDefault="001E24D2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Pr="00DD0C6D" w:rsidRDefault="001E24D2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1E24D2" w:rsidRDefault="003574E0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PSE </w:t>
            </w: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>Resp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onse to ICNU DR 24</w:t>
            </w:r>
          </w:p>
        </w:tc>
      </w:tr>
      <w:tr w:rsidR="001E24D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31" w:history="1"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CAK-8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Catherine A. Koch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Pr="00DD0C6D" w:rsidRDefault="001E24D2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E24D2" w:rsidRPr="00DD0C6D" w:rsidRDefault="001E24D2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FF"/>
          </w:tcPr>
          <w:p w:rsidR="001E24D2" w:rsidRDefault="003574E0" w:rsidP="00A2304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574E0">
              <w:rPr>
                <w:rFonts w:ascii="Times New Roman" w:hAnsi="Times New Roman"/>
                <w:b/>
                <w:bCs/>
                <w:color w:val="000000"/>
                <w:sz w:val="24"/>
              </w:rPr>
              <w:t>Ardmore Project Chronology</w:t>
            </w:r>
          </w:p>
        </w:tc>
      </w:tr>
      <w:tr w:rsidR="00140ABA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140ABA" w:rsidRPr="00DD0C6D" w:rsidRDefault="00140ABA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140ABA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Brandon J. Lohse, </w:t>
            </w:r>
            <w:r w:rsidR="002C0CEE">
              <w:rPr>
                <w:rFonts w:ascii="Times New Roman" w:hAnsi="Times New Roman"/>
                <w:b/>
                <w:sz w:val="24"/>
              </w:rPr>
              <w:t>Corporate Treasurer for PSE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2" w:history="1">
              <w:r w:rsidR="00140ABA" w:rsidRPr="002C0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 w:rsidR="00140ABA">
              <w:rPr>
                <w:rFonts w:ascii="Times New Roman" w:hAnsi="Times New Roman"/>
                <w:b/>
                <w:sz w:val="24"/>
              </w:rPr>
              <w:t>Brandon H. Lohse</w:t>
            </w:r>
            <w:r w:rsidR="00140ABA" w:rsidRPr="00DD0C6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2C0CEE">
              <w:rPr>
                <w:rFonts w:ascii="Times New Roman" w:hAnsi="Times New Roman"/>
                <w:b/>
                <w:bCs/>
                <w:sz w:val="24"/>
              </w:rPr>
              <w:t xml:space="preserve">21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</w:p>
          <w:p w:rsidR="00C05501" w:rsidRPr="00DD0C6D" w:rsidRDefault="00C05501" w:rsidP="00140AB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140ABA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3" w:history="1">
              <w:r w:rsidR="00140ABA" w:rsidRPr="002C0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F763D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Brandon H. Lohse</w:t>
            </w:r>
          </w:p>
        </w:tc>
      </w:tr>
      <w:tr w:rsidR="00140AB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140ABA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4" w:history="1">
              <w:r w:rsidR="00140ABA" w:rsidRPr="002C0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40ABA" w:rsidRPr="00DD0C6D" w:rsidRDefault="002C0CEE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Utility Capital Structure Cost of Capital and Rate of Return; Utility Capital Structure Calculation; Cost of Short-Term Debt; Commitment Fees; Amortization of Short-Term Debt Issue Costs; Cost of Long Term Debt; Schedule of Annual Charges on Reacquired Debt</w:t>
            </w:r>
          </w:p>
        </w:tc>
      </w:tr>
      <w:tr w:rsidR="00140AB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140ABA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5" w:history="1">
              <w:r w:rsidR="00140ABA" w:rsidRPr="00E06A3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40ABA" w:rsidRPr="00DD0C6D" w:rsidRDefault="00E06A3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Utility Capital Structure Proposed Cost of Capital and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Rate of Return Requested for Rate Year 2018; Requested Cost of Debt; Short Term Debt Interest and Fees Details; Interest Calculation on $250M Jr. Subordinated Security; Schedule of Annual Charges on Reacquired Debt</w:t>
            </w:r>
          </w:p>
        </w:tc>
      </w:tr>
      <w:tr w:rsidR="00140AB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140ABA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6" w:history="1">
              <w:r w:rsidR="00140ABA" w:rsidRPr="00E06A3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40ABA" w:rsidRPr="00DD0C6D" w:rsidRDefault="00E06A3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Bonds Callable as of 9/30/16</w:t>
            </w:r>
          </w:p>
        </w:tc>
      </w:tr>
      <w:tr w:rsidR="00140AB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140ABA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7" w:history="1">
              <w:r w:rsidR="00140ABA" w:rsidRPr="00E06A3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40ABA" w:rsidRPr="00DD0C6D" w:rsidRDefault="002C0CEE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S&amp;P Global Ratings Direct Summary for PSE</w:t>
            </w:r>
          </w:p>
        </w:tc>
      </w:tr>
      <w:tr w:rsidR="00140AB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140ABA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8" w:history="1">
              <w:r w:rsidR="00140ABA" w:rsidRPr="002C0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BJL-7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Brandon H. Lohse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40ABA" w:rsidRPr="00DD0C6D" w:rsidRDefault="002C0CEE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Moody’s Investors Service Credit Opinion on PSE, 8/5/16</w:t>
            </w:r>
          </w:p>
        </w:tc>
      </w:tr>
      <w:tr w:rsidR="00140ABA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140ABA" w:rsidRPr="00DD0C6D" w:rsidRDefault="00140ABA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140AB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140ABA" w:rsidRDefault="00140ABA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40ABA" w:rsidRPr="00DD0C6D" w:rsidRDefault="00140ABA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A3B2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A3B23" w:rsidRPr="00140ABA" w:rsidRDefault="00CA3B23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B23" w:rsidRDefault="00CA3B2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B23" w:rsidRPr="00DD0C6D" w:rsidRDefault="00CA3B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B23" w:rsidRPr="00DD0C6D" w:rsidRDefault="00CA3B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A3B23" w:rsidRPr="00DD0C6D" w:rsidRDefault="00CA3B23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9499B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9499B" w:rsidRPr="00DD0C6D" w:rsidRDefault="00A9499B" w:rsidP="00B1297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Matthew </w:t>
            </w:r>
            <w:r w:rsidR="00420EA5">
              <w:rPr>
                <w:rFonts w:ascii="Times New Roman" w:hAnsi="Times New Roman"/>
                <w:b/>
                <w:sz w:val="24"/>
              </w:rPr>
              <w:t xml:space="preserve">R. </w:t>
            </w:r>
            <w:r>
              <w:rPr>
                <w:rFonts w:ascii="Times New Roman" w:hAnsi="Times New Roman"/>
                <w:b/>
                <w:sz w:val="24"/>
              </w:rPr>
              <w:t>Marcelia</w:t>
            </w:r>
            <w:r w:rsidR="003574E0">
              <w:rPr>
                <w:rFonts w:ascii="Times New Roman" w:hAnsi="Times New Roman"/>
                <w:b/>
                <w:sz w:val="24"/>
              </w:rPr>
              <w:t>, Controller and Principal Accounting Officer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140ABA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9" w:history="1">
              <w:r w:rsidR="00420EA5" w:rsidRPr="00420EA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MRM-1T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Matthew R. Marcelia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3574E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Matthew R. Marcelia (39 pages) (8/9/17)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140ABA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0" w:history="1">
              <w:r w:rsidR="00420EA5" w:rsidRPr="00240A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MRM-2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Matthew R. Marcelia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1E24D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</w:t>
            </w:r>
            <w:r>
              <w:rPr>
                <w:rFonts w:ascii="Times New Roman" w:hAnsi="Times New Roman"/>
                <w:b/>
                <w:sz w:val="24"/>
              </w:rPr>
              <w:t>Matthew R. Marcelia</w:t>
            </w:r>
          </w:p>
        </w:tc>
      </w:tr>
      <w:tr w:rsidR="00240A9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40A9E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1" w:history="1">
              <w:r w:rsidR="00240A9E" w:rsidRPr="00240A9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MRM-3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0A9E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Matthew R. Marcelia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0A9E" w:rsidRPr="00DD0C6D" w:rsidRDefault="00240A9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40A9E" w:rsidRPr="00DD0C6D" w:rsidRDefault="001E24D2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Colstrip Units 1 and 2 Historical Depreciation Rates</w:t>
            </w:r>
          </w:p>
        </w:tc>
      </w:tr>
      <w:tr w:rsidR="00A9499B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9499B" w:rsidRPr="00DD0C6D" w:rsidRDefault="00A9499B" w:rsidP="00B1297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140ABA" w:rsidRDefault="00A9499B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A9499B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A9499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140ABA" w:rsidRDefault="00A9499B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A9499B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A9499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9499B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9499B" w:rsidRPr="00DD0C6D" w:rsidRDefault="00A9499B" w:rsidP="00B1297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George </w:t>
            </w:r>
            <w:r w:rsidR="00C41C99">
              <w:rPr>
                <w:rFonts w:ascii="Times New Roman" w:hAnsi="Times New Roman"/>
                <w:b/>
                <w:sz w:val="24"/>
              </w:rPr>
              <w:t xml:space="preserve">E. </w:t>
            </w:r>
            <w:r>
              <w:rPr>
                <w:rFonts w:ascii="Times New Roman" w:hAnsi="Times New Roman"/>
                <w:b/>
                <w:sz w:val="24"/>
              </w:rPr>
              <w:t>Marshall</w:t>
            </w:r>
            <w:r w:rsidR="009055AD">
              <w:rPr>
                <w:rFonts w:ascii="Times New Roman" w:hAnsi="Times New Roman"/>
                <w:b/>
                <w:sz w:val="24"/>
              </w:rPr>
              <w:t>, Manager, Transmission Policy and Contracts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140ABA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2" w:history="1">
              <w:r w:rsidR="00C41C99" w:rsidRPr="00C41C9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GEM-1T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George E. Marshall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9055AD" w:rsidP="003574E0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Rebuttal Testimony of </w:t>
            </w:r>
            <w:r>
              <w:rPr>
                <w:rFonts w:ascii="Times New Roman" w:hAnsi="Times New Roman"/>
                <w:b/>
                <w:sz w:val="24"/>
              </w:rPr>
              <w:t>George E. Marshall (</w:t>
            </w:r>
            <w:r w:rsidR="003574E0">
              <w:rPr>
                <w:rFonts w:ascii="Times New Roman" w:hAnsi="Times New Roman"/>
                <w:b/>
                <w:sz w:val="24"/>
              </w:rPr>
              <w:t xml:space="preserve">18 </w:t>
            </w:r>
            <w:r>
              <w:rPr>
                <w:rFonts w:ascii="Times New Roman" w:hAnsi="Times New Roman"/>
                <w:b/>
                <w:sz w:val="24"/>
              </w:rPr>
              <w:t>pages) (8/9/17)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140ABA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3" w:history="1">
              <w:r w:rsidR="00C41C99" w:rsidRPr="00C41C9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GEM-2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George E. Marshall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3574E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Qualifications of </w:t>
            </w:r>
            <w:r>
              <w:rPr>
                <w:rFonts w:ascii="Times New Roman" w:hAnsi="Times New Roman"/>
                <w:b/>
                <w:sz w:val="24"/>
              </w:rPr>
              <w:t>George E. Marshall</w:t>
            </w:r>
          </w:p>
        </w:tc>
      </w:tr>
      <w:tr w:rsidR="00C41C9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41C99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4" w:history="1">
              <w:r w:rsidR="00C41C99" w:rsidRPr="00C41C9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GEM-3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C99" w:rsidRDefault="001E24D2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George E. Marshall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C99" w:rsidRPr="00DD0C6D" w:rsidRDefault="00C41C9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C99" w:rsidRPr="00DD0C6D" w:rsidRDefault="00C41C9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41C99" w:rsidRPr="00DD0C6D" w:rsidRDefault="003574E0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Response to NWEC/RNW/NRDC DR 14</w:t>
            </w:r>
          </w:p>
        </w:tc>
      </w:tr>
      <w:tr w:rsidR="00A9499B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9499B" w:rsidRPr="00DD0C6D" w:rsidRDefault="00A9499B" w:rsidP="00B1297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140ABA" w:rsidRDefault="00A9499B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A9499B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A9499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140ABA" w:rsidRDefault="00A9499B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A9499B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DD0C6D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Pr="00DD0C6D" w:rsidRDefault="00A9499B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E. Mills, </w:t>
            </w:r>
            <w:r w:rsidR="000032F8">
              <w:rPr>
                <w:rFonts w:ascii="Times New Roman" w:hAnsi="Times New Roman"/>
                <w:b/>
                <w:sz w:val="24"/>
              </w:rPr>
              <w:t>Vice President, Energy Operations for PSE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5" w:history="1">
              <w:r w:rsidR="00140ABA" w:rsidRPr="000032F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DEM-1T</w:t>
              </w:r>
            </w:hyperlink>
          </w:p>
        </w:tc>
        <w:tc>
          <w:tcPr>
            <w:tcW w:w="28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Prefiled Dire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ct Testimony of </w:t>
            </w:r>
            <w:r w:rsidR="00140ABA">
              <w:rPr>
                <w:rFonts w:ascii="Times New Roman" w:hAnsi="Times New Roman"/>
                <w:b/>
                <w:bCs/>
                <w:sz w:val="24"/>
              </w:rPr>
              <w:t>David E. Mills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0032F8">
              <w:rPr>
                <w:rFonts w:ascii="Times New Roman" w:hAnsi="Times New Roman"/>
                <w:b/>
                <w:bCs/>
                <w:sz w:val="24"/>
              </w:rPr>
              <w:t>29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</w:p>
          <w:p w:rsidR="00C05501" w:rsidRPr="00DD0C6D" w:rsidRDefault="00C05501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140ABA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="00936089">
              <w:rPr>
                <w:rFonts w:ascii="Times New Roman" w:hAnsi="Times New Roman"/>
                <w:b/>
                <w:bCs/>
                <w:sz w:val="24"/>
              </w:rPr>
              <w:t>, revised 2/3/17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6" w:history="1">
              <w:r w:rsidR="00140ABA" w:rsidRPr="00937AF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DEM-2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0032F8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 of David E. Mills</w:t>
            </w:r>
          </w:p>
        </w:tc>
      </w:tr>
      <w:tr w:rsidR="00140AB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140ABA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7" w:history="1">
              <w:r w:rsidR="00140ABA" w:rsidRPr="00937AF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DEM-3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Pr="00DD0C6D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40ABA" w:rsidRPr="00DD0C6D" w:rsidRDefault="00937AF2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Benefits Analysis of PSE’s Participation in the ISO Energy Imbalance Market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99B" w:rsidRPr="00A9499B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48" w:history="1">
              <w:r w:rsidR="00A9499B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DEM-4T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A9499B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E. Mills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99B" w:rsidRDefault="00A9499B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99B" w:rsidRDefault="009055AD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 w:rsidR="00A9499B">
              <w:rPr>
                <w:rFonts w:ascii="Times New Roman" w:hAnsi="Times New Roman"/>
                <w:b/>
                <w:bCs/>
                <w:sz w:val="24"/>
              </w:rPr>
              <w:t xml:space="preserve">Rebuttal Testimony of 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>David E. Mills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(8 pages)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 xml:space="preserve"> (8/9/17)</w:t>
            </w:r>
          </w:p>
        </w:tc>
      </w:tr>
      <w:tr w:rsidR="00140ABA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140ABA" w:rsidRPr="00DD0C6D" w:rsidRDefault="00140ABA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140AB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ABA" w:rsidRDefault="00140A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A3B2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A3B23" w:rsidRDefault="00CA3B23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B23" w:rsidRDefault="00CA3B23" w:rsidP="00C055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B23" w:rsidRDefault="00CA3B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B23" w:rsidRDefault="00CA3B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Joel L. Molander, </w:t>
            </w:r>
            <w:r w:rsidR="00386D8B">
              <w:rPr>
                <w:rFonts w:ascii="Times New Roman Bold" w:hAnsi="Times New Roman Bold"/>
                <w:b/>
                <w:bCs/>
                <w:sz w:val="24"/>
              </w:rPr>
              <w:t>Director, IT Business Partner Engagement, PSE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9" w:history="1">
              <w:r w:rsidR="00140ABA" w:rsidRPr="00386D8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Joel L. Molander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 w:rsidR="00140ABA">
              <w:rPr>
                <w:rFonts w:ascii="Times New Roman Bold" w:hAnsi="Times New Roman Bold"/>
                <w:b/>
                <w:bCs/>
                <w:sz w:val="24"/>
              </w:rPr>
              <w:t>Joel L. Molander</w:t>
            </w:r>
            <w:r w:rsidR="00140AB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386D8B">
              <w:rPr>
                <w:rFonts w:ascii="Times New Roman" w:hAnsi="Times New Roman"/>
                <w:b/>
                <w:bCs/>
                <w:sz w:val="24"/>
              </w:rPr>
              <w:t xml:space="preserve">13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</w:t>
            </w:r>
          </w:p>
          <w:p w:rsidR="00C05501" w:rsidRPr="00DD0C6D" w:rsidRDefault="00C05501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140ABA"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140AB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0" w:history="1">
              <w:r w:rsidR="00140ABA" w:rsidRPr="00386D8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Joel L. Molander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386D8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Joel L. Molander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1" w:history="1">
              <w:r w:rsidR="00140ABA" w:rsidRPr="00386D8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Joel L. Molander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386D8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South King Complex Strategy Assumptions, Analysis and Opinion Memorandum RE: PSE Strategic Real Estate Options, Prepared by CBRE Brokerage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2" w:history="1">
              <w:r w:rsidR="00140ABA" w:rsidRPr="00386D8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JLM-4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140ABA" w:rsidP="00C05501">
            <w:pPr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Joel L. Molander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386D8B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South King Complex Pro Forma Summary</w:t>
            </w:r>
          </w:p>
        </w:tc>
      </w:tr>
      <w:tr w:rsidR="00140ABA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140ABA" w:rsidRPr="00DD0C6D" w:rsidRDefault="00140ABA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Roger A. Morin, </w:t>
            </w:r>
            <w:r w:rsidR="00842292">
              <w:rPr>
                <w:rFonts w:ascii="Times New Roman Bold" w:hAnsi="Times New Roman Bold"/>
                <w:b/>
                <w:bCs/>
                <w:sz w:val="24"/>
              </w:rPr>
              <w:t>Emeritus Professor of Finance at Robinson College of Business, Georgia State University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53" w:history="1">
              <w:r w:rsidR="00140ABA" w:rsidRPr="0084229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RAM-1T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126EB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  <w:p w:rsidR="00C05501" w:rsidRPr="00DD0C6D" w:rsidRDefault="003126EB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42292">
              <w:rPr>
                <w:rFonts w:ascii="Times New Roman" w:hAnsi="Times New Roman"/>
                <w:b/>
                <w:bCs/>
                <w:sz w:val="24"/>
              </w:rPr>
              <w:t xml:space="preserve">58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 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54" w:history="1">
              <w:r w:rsidR="00140ABA" w:rsidRPr="0084229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RAM-2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84229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Roger A. Morin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55" w:history="1">
              <w:r w:rsidR="00140ABA" w:rsidRPr="0084229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RAM-3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842292" w:rsidP="008C1814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Investment-Gra</w:t>
            </w:r>
            <w:r w:rsidR="008C1814">
              <w:rPr>
                <w:rFonts w:ascii="Times New Roman Bold" w:hAnsi="Times New Roman Bold"/>
                <w:b/>
                <w:bCs/>
                <w:sz w:val="24"/>
              </w:rPr>
              <w:t>d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e Dividend-Paying Combination Gas and Electric Utilities Covered in Value Line’s Electric Utility Industry Group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221ADD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6" w:history="1">
              <w:r w:rsidR="00140AB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84229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Proxy Group for PSE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7" w:history="1">
              <w:r w:rsidR="00140AB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Default="0084229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Combination Electric and Gas Utilities DCF Analysis Value Line Growth Rates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8" w:history="1">
              <w:r w:rsidR="00140AB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Default="0084229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Combination  of Electric and Gas Utilities DCF Analysis Analysts’ Growth Forecasts</w:t>
            </w:r>
          </w:p>
        </w:tc>
      </w:tr>
      <w:tr w:rsidR="00140AB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BA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59" w:history="1">
              <w:r w:rsidR="00140AB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40ABA" w:rsidRDefault="0084229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Combination Electric and Gas Beta Estimates</w:t>
            </w:r>
          </w:p>
        </w:tc>
      </w:tr>
      <w:tr w:rsidR="00140AB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BA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0" w:history="1">
              <w:r w:rsidR="00140AB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40ABA" w:rsidRDefault="0084229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CAPM, Empirical CAPM</w:t>
            </w:r>
          </w:p>
        </w:tc>
      </w:tr>
      <w:tr w:rsidR="00140AB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BA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1" w:history="1">
              <w:r w:rsidR="00140AB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40ABA" w:rsidRDefault="0084229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2015 Utility Industry Historical Risk Premium</w:t>
            </w:r>
          </w:p>
        </w:tc>
      </w:tr>
      <w:tr w:rsidR="00140AB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BA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2" w:history="1">
              <w:r w:rsidR="00140AB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40ABA" w:rsidRDefault="0084229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Equity Risk Premium – Treasury Bond</w:t>
            </w:r>
          </w:p>
        </w:tc>
      </w:tr>
      <w:tr w:rsidR="00140AB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BA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3" w:history="1">
              <w:r w:rsidR="00140ABA" w:rsidRPr="00842292">
                <w:rPr>
                  <w:rStyle w:val="Hyperlink"/>
                  <w:rFonts w:ascii="Times New Roman" w:hAnsi="Times New Roman"/>
                  <w:b/>
                  <w:sz w:val="24"/>
                </w:rPr>
                <w:t>RAM-11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C4F7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40ABA" w:rsidRPr="00DD0C6D" w:rsidRDefault="00140AB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40ABA" w:rsidRDefault="0084229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Proxy Group for PSE Common Equity Ratios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9B" w:rsidRP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164" w:history="1">
              <w:r w:rsidR="00A9499B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RAM-12T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9499B" w:rsidRDefault="00A9499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9499B" w:rsidRDefault="005C7DC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Prefiled 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>Rebuttal Testimony of Roger A. Morin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(97 pages)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 xml:space="preserve"> (8/9/17)</w:t>
            </w:r>
          </w:p>
        </w:tc>
      </w:tr>
      <w:tr w:rsidR="00420EA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A5" w:rsidRP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5" w:history="1">
              <w:r w:rsidR="00420EA5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RAM-13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Default="00420EA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Roger A. Morin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Pr="00DD0C6D" w:rsidRDefault="00420EA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Pr="00DD0C6D" w:rsidRDefault="00420EA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20EA5" w:rsidRDefault="009055AD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PSE’s Response to Public Counsel DR 333</w:t>
            </w: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C05501" w:rsidRPr="00F84404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31BFF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31BFF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Michael Mulally, </w:t>
            </w:r>
            <w:r w:rsidR="00AA0194">
              <w:rPr>
                <w:rFonts w:ascii="Times New Roman Bold" w:hAnsi="Times New Roman Bold"/>
                <w:b/>
                <w:bCs/>
                <w:sz w:val="24"/>
              </w:rPr>
              <w:t>Manager, Business Initiatives</w:t>
            </w:r>
            <w:r w:rsidR="006453B3">
              <w:rPr>
                <w:rFonts w:ascii="Times New Roman Bold" w:hAnsi="Times New Roman Bold"/>
                <w:b/>
                <w:bCs/>
                <w:sz w:val="24"/>
              </w:rPr>
              <w:t>, Strategic Initiatives Department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05501" w:rsidRPr="00DD0C6D" w:rsidRDefault="008F2BC5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66" w:history="1">
              <w:r w:rsidR="003126EB" w:rsidRPr="0047749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MM-1T</w:t>
              </w:r>
              <w:r w:rsidR="0047749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H</w:t>
              </w:r>
              <w:r w:rsidR="00AA0194" w:rsidRPr="0047749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DEEAF6"/>
          </w:tcPr>
          <w:p w:rsidR="00AA0194" w:rsidRDefault="00AA0194" w:rsidP="00AA0194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</w:t>
            </w:r>
            <w:r w:rsidR="0047749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HIGHLY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CONFIDENTIAL***</w:t>
            </w:r>
          </w:p>
          <w:p w:rsidR="003126EB" w:rsidRPr="00DD0C6D" w:rsidRDefault="00AA0194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Confidential </w:t>
            </w:r>
            <w:r w:rsidR="003126EB"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 w:rsidR="003126EB"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  <w:p w:rsidR="00C05501" w:rsidRPr="00DD0C6D" w:rsidRDefault="003126EB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AA0194">
              <w:rPr>
                <w:rFonts w:ascii="Times New Roman" w:hAnsi="Times New Roman"/>
                <w:b/>
                <w:bCs/>
                <w:sz w:val="24"/>
              </w:rPr>
              <w:t xml:space="preserve">38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 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67" w:history="1">
              <w:r w:rsidR="003126EB" w:rsidRPr="0033042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MM-2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386D8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 Michael Mulally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68" w:history="1">
              <w:r w:rsidR="003126EB" w:rsidRPr="0033042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MM-3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8C181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RFP City of Buckley</w:t>
            </w:r>
            <w:r w:rsidR="00330421">
              <w:rPr>
                <w:rFonts w:ascii="Times New Roman Bold" w:hAnsi="Times New Roman Bold"/>
                <w:b/>
                <w:bCs/>
                <w:sz w:val="24"/>
              </w:rPr>
              <w:t xml:space="preserve"> Sale of </w:t>
            </w:r>
            <w:r w:rsidR="00330421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Natural Gas Utility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5501" w:rsidRPr="00221ADD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69" w:history="1">
              <w:r w:rsidR="003126EB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MM-4</w:t>
              </w:r>
              <w:r w:rsidR="00AA0194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6453B3" w:rsidRDefault="006453B3" w:rsidP="006453B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05501" w:rsidRPr="00DD0C6D" w:rsidRDefault="006453B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Buckley Natural Gas System RFP Overview 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0" w:history="1">
              <w:r w:rsidR="003126EB" w:rsidRPr="00B0184C">
                <w:rPr>
                  <w:rStyle w:val="Hyperlink"/>
                  <w:rFonts w:ascii="Times New Roman" w:hAnsi="Times New Roman"/>
                  <w:b/>
                  <w:sz w:val="24"/>
                </w:rPr>
                <w:t>MM-5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B0184C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June 13, 2013, Letter to City of Buckley from PSE RE: RFPs City of Buckley Sale of Natural Gas Utility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1" w:history="1">
              <w:r w:rsidR="003126EB" w:rsidRPr="00B0184C">
                <w:rPr>
                  <w:rStyle w:val="Hyperlink"/>
                  <w:rFonts w:ascii="Times New Roman" w:hAnsi="Times New Roman"/>
                  <w:b/>
                  <w:sz w:val="24"/>
                </w:rPr>
                <w:t>MM-6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8C181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October</w:t>
            </w:r>
            <w:r w:rsidR="00B0184C">
              <w:rPr>
                <w:rFonts w:ascii="Times New Roman Bold" w:hAnsi="Times New Roman Bold"/>
                <w:b/>
                <w:bCs/>
                <w:sz w:val="24"/>
              </w:rPr>
              <w:t xml:space="preserve"> 15, 2013, Letter to PSE from GeoEngineers RE: Historic Research to Identify Properties of Potential Environmental Concern in Close Proximity to City of Buckley’s Natural Gas Distribution Lines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2" w:history="1">
              <w:r w:rsidR="003126EB" w:rsidRPr="00B0184C">
                <w:rPr>
                  <w:rStyle w:val="Hyperlink"/>
                  <w:rFonts w:ascii="Times New Roman" w:hAnsi="Times New Roman"/>
                  <w:b/>
                  <w:sz w:val="24"/>
                </w:rPr>
                <w:t>MM-7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B0184C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Assignment Agreement Between City of Buckley and PSE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3" w:history="1">
              <w:r w:rsidR="003126EB" w:rsidRPr="00B0184C">
                <w:rPr>
                  <w:rStyle w:val="Hyperlink"/>
                  <w:rFonts w:ascii="Times New Roman" w:hAnsi="Times New Roman"/>
                  <w:b/>
                  <w:sz w:val="24"/>
                </w:rPr>
                <w:t>MM-8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B0184C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Firm Natural Gas Service Agreement Between City of Enumclaw and PSE, Docket UG-140088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4" w:history="1">
              <w:r w:rsidR="003126EB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MM-9</w:t>
              </w:r>
              <w:r w:rsidR="00AA0194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6453B3" w:rsidRDefault="006453B3" w:rsidP="006453B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3126EB" w:rsidRPr="00DD0C6D" w:rsidRDefault="006453B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Memorandum RE: Buckley Valuation Method with Appendices</w:t>
            </w:r>
            <w:r w:rsidR="00936089">
              <w:rPr>
                <w:rFonts w:ascii="Times New Roman Bold" w:hAnsi="Times New Roman Bold"/>
                <w:b/>
                <w:bCs/>
                <w:sz w:val="24"/>
              </w:rPr>
              <w:t xml:space="preserve"> (revised 1/27/17)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5" w:history="1">
              <w:r w:rsidR="003126EB" w:rsidRPr="0047749B">
                <w:rPr>
                  <w:rStyle w:val="Hyperlink"/>
                  <w:rFonts w:ascii="Times New Roman" w:hAnsi="Times New Roman"/>
                  <w:b/>
                  <w:sz w:val="24"/>
                </w:rPr>
                <w:t>MM-10</w:t>
              </w:r>
              <w:r w:rsidR="0047749B" w:rsidRPr="0047749B">
                <w:rPr>
                  <w:rStyle w:val="Hyperlink"/>
                  <w:rFonts w:ascii="Times New Roman" w:hAnsi="Times New Roman"/>
                  <w:b/>
                  <w:sz w:val="24"/>
                </w:rPr>
                <w:t>HC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EEAF6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DEEAF6"/>
          </w:tcPr>
          <w:p w:rsidR="0047749B" w:rsidRDefault="0047749B" w:rsidP="0047749B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 HIGHLY CONFIDENTIAL***</w:t>
            </w:r>
          </w:p>
          <w:p w:rsidR="003126EB" w:rsidRPr="00DD0C6D" w:rsidRDefault="00A2304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Energy Storage EPC Scoring Matrix – Clean Energy Fund Proposal (October 2014)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6" w:history="1">
              <w:r w:rsidR="003126EB" w:rsidRPr="00B0184C">
                <w:rPr>
                  <w:rStyle w:val="Hyperlink"/>
                  <w:rFonts w:ascii="Times New Roman" w:hAnsi="Times New Roman"/>
                  <w:b/>
                  <w:sz w:val="24"/>
                </w:rPr>
                <w:t>MM-11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B0184C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 IRP Electric Analysis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77" w:history="1">
              <w:r w:rsidR="003126EB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MM-12</w:t>
              </w:r>
              <w:r w:rsidR="00AA0194" w:rsidRPr="00AA0194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Michael Mulally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A0194" w:rsidRDefault="00AA0194" w:rsidP="00AA0194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3126EB" w:rsidRDefault="006453B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New Douglas PUD (Wells Project) PPA, EMC Informational 4/16/15</w:t>
            </w:r>
          </w:p>
          <w:p w:rsidR="006453B3" w:rsidRPr="00DD0C6D" w:rsidRDefault="006453B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Prepared by Brennan Mueller, Energy Contract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Administrator</w:t>
            </w: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C05501" w:rsidRPr="00F84404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31BFF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31BFF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05501" w:rsidRPr="00DD0C6D" w:rsidTr="00895D9C">
        <w:trPr>
          <w:trHeight w:val="424"/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Jon A. Piliaris, </w:t>
            </w:r>
            <w:r w:rsidR="00335033">
              <w:rPr>
                <w:rFonts w:ascii="Times New Roman Bold" w:hAnsi="Times New Roman Bold"/>
                <w:b/>
                <w:bCs/>
                <w:sz w:val="24"/>
              </w:rPr>
              <w:t>Manager of Pricing and Cost of Service, PSE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8F2BC5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78" w:history="1">
              <w:r w:rsidR="003126EB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126EB" w:rsidP="003126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Direct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  <w:p w:rsidR="00C05501" w:rsidRPr="00DD0C6D" w:rsidRDefault="003126EB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335033">
              <w:rPr>
                <w:rFonts w:ascii="Times New Roman" w:hAnsi="Times New Roman"/>
                <w:b/>
                <w:bCs/>
                <w:sz w:val="24"/>
              </w:rPr>
              <w:t xml:space="preserve">159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 (</w:t>
            </w:r>
            <w:r>
              <w:rPr>
                <w:rFonts w:ascii="Times New Roman" w:hAnsi="Times New Roman"/>
                <w:b/>
                <w:bCs/>
                <w:sz w:val="24"/>
              </w:rPr>
              <w:t>1/13/17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79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Jon A. Piliaris</w:t>
            </w:r>
          </w:p>
        </w:tc>
      </w:tr>
      <w:tr w:rsidR="003126EB" w:rsidRPr="00DD0C6D" w:rsidTr="00895D9C">
        <w:trPr>
          <w:trHeight w:val="712"/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0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Proforma Delivered Sales Electric Rates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1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Gas Adjustments to Volume (Therms) by Rate Schedule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2" w:history="1">
              <w:r w:rsidR="003126EB" w:rsidRPr="000032F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JAP-5</w:t>
              </w:r>
              <w:r w:rsidR="00335033" w:rsidRPr="000032F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3126EB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335033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Peak Credit Method for 2014 Filing, Company Proposal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3" w:history="1">
              <w:r w:rsidR="003126EB" w:rsidRPr="000032F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JAP-6</w:t>
              </w:r>
              <w:r w:rsidR="00F71472" w:rsidRPr="000032F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335033" w:rsidRDefault="00335033" w:rsidP="0033503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3126EB" w:rsidRPr="00DD0C6D" w:rsidRDefault="00335033" w:rsidP="0033503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Peak Credit Method with Updated Data, Company Proposal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4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Cost of Service Summary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5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Proposed Test Year Without Gas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6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Proposed Test Year With Gas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7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Account Detail by Classification and Rate Class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8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Account Inputs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89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External Allocators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0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Allocation of Account 376 Distribution Mains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1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Summary of Gas Cost Allocation Proforma Test Year with Gas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2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 Non-Lighting Tariffed Rate Components; Lighting Tariffed Rate Components; Summary Rate Spread; Summary of Proposed Rate Design Present and Proposed Rates; Estimated Effect of Proposed Rate Base Increase on Revenues from Electric Sales; Residential Rate Design; Secondary Voltage Rate Design; Primary Voltage Rate Design; Campus Rate Design; High Voltage Rate Design; Transportation and Wholesale for Resale; Area and Street Lighting Rate Design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3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33503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Proposed Electric Schedules 7, 7A, 24-26, 29, 31, 35, 40, 43, 46, 49, 50-55, 57, 58, 95, 141, 142, 149, 448, 458, and 459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4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Survey of Basic Charges of US Electric Utilities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5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Schedule 40 Coincident Factors by Customer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6" w:history="1">
              <w:r w:rsidR="003126EB" w:rsidRPr="00E2167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GRC Rate Impacts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7" w:history="1">
              <w:r w:rsidR="003126EB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3503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Lighting Schedules, Classification of Lighting Costs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8" w:history="1">
              <w:r w:rsidR="003126EB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DC476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Development of Unitized Lighting Costs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199" w:history="1">
              <w:r w:rsidR="003126EB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DC476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Summary of Allocated Costs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0" w:history="1">
              <w:r w:rsidR="003126EB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DC476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Lighting Revenues Summary Base Rate vs. Proposed 2017 GRC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1" w:history="1">
              <w:r w:rsidR="003126EB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DC476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Allocation of Revenue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Deficiency to Rate Classes at Existing PGA Allocation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2" w:history="1">
              <w:r w:rsidR="003126EB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DC476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Current and Proposed Natural Gas Tariff Rules 21, 23, and 29, Schedules 16, 23, 31, 31T, 41, 41T, 53, 85, 85T, </w:t>
            </w:r>
            <w:r w:rsidRPr="003B6F12">
              <w:rPr>
                <w:rFonts w:ascii="Times New Roman Bold" w:hAnsi="Times New Roman Bold"/>
                <w:b/>
                <w:bCs/>
                <w:sz w:val="24"/>
              </w:rPr>
              <w:t>185T,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86, 86T, 87, 87T, 141, Supplemental Schedule 142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3" w:history="1">
              <w:r w:rsidR="003126EB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8B6CFF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Survey of Residential Monthly Minimum Charges of Gas Utilities 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4" w:history="1">
              <w:r w:rsidR="003126EB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DC476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Cost of Service Study Procurement Charge Calculation Proforma Test Year Without Gas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5" w:history="1">
              <w:r w:rsidR="003126EB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DC476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Gas Proposed Rates, Estimated Combined Impact on Total Bills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6" w:history="1">
              <w:r w:rsidR="003126EB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JAP-29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DC476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PSE Electric and Natural Gas Evaluation: Three Years of Decoupling; Independent Third-Party Evaluation of PSE’s Decoupling Mechanisms, </w:t>
            </w:r>
            <w:r w:rsidR="008C1814">
              <w:rPr>
                <w:rFonts w:ascii="Times New Roman Bold" w:hAnsi="Times New Roman Bold"/>
                <w:b/>
                <w:bCs/>
                <w:sz w:val="24"/>
              </w:rPr>
              <w:t>Prepared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by H. Gil Peach &amp; Associates, Forefront Economics, Inc., and Joseph Associates, Inc. (12/31/16)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7" w:history="1">
              <w:r w:rsidR="003126EB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JAP-30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DC476E" w:rsidP="008B6CFF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Decoupling Mechanism Development of Decoupled Delivery and Power Cost Revenue by Decoupling Group</w:t>
            </w:r>
            <w:r w:rsidR="008B6CFF">
              <w:rPr>
                <w:rFonts w:ascii="Times New Roman Bold" w:hAnsi="Times New Roman Bold"/>
                <w:b/>
                <w:bCs/>
                <w:sz w:val="24"/>
              </w:rPr>
              <w:t xml:space="preserve">; Development of Allowed Delivery Revenue &amp; Fixed Power Cost Revenue Per Customer; Development of Delivery Revenue &amp; Fixed Power Cost Per Unit Rates; Development of Delivery Revenue Per Unit Rates; Development of Monthly </w:t>
            </w:r>
            <w:r w:rsidR="008B6CFF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Allowed Delivery Revenue Per Customer; Development of Monthly Allowed Fixed Power Cost Revenue Per Customer; Delivery Revenue Deferral and Amortization Calculations; Fixed Power Cost Deferral and Amortization Calculations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8" w:history="1">
              <w:r w:rsidR="003126EB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JAP-31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DC476E" w:rsidP="00DC476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Gas Decoupling Mechanism Development of Decoupled Revenue by Decoupling Group; Development of Allowed Delivery Revenue Per Customer; Development of Delivery Revenue Per Unit Rates; Development of Monthly Allowed Delivery Revenue Per Customer; Delivery Revenue Deferral and Amortization Calculations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09" w:history="1">
              <w:r w:rsidR="003126EB" w:rsidRPr="00F84E01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JAP-32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8B6CFF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CRM Revenue Requirement Model; Calculation of Schedule 149 Electric Rider Rates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5501" w:rsidRPr="00221ADD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0" w:history="1">
              <w:r w:rsidR="003126EB" w:rsidRPr="00F7147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JAP-33</w:t>
              </w:r>
              <w:r w:rsidR="008B6CFF" w:rsidRPr="00F7147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C05501" w:rsidRDefault="008B6CFF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8B6CFF" w:rsidRPr="00DD0C6D" w:rsidRDefault="008B6CFF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Decoupling Mechanism Development of Decoupled Delivery and Power Cost Revenue by Decoupling Group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Pr="0086471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1" w:history="1">
              <w:r w:rsidR="0086471E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JAP-34T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Default="0086471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>
              <w:rPr>
                <w:rFonts w:ascii="Times New Roman" w:hAnsi="Times New Roman"/>
                <w:b/>
                <w:bCs/>
                <w:sz w:val="24"/>
              </w:rPr>
              <w:t>Supplemental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 xml:space="preserve"> Testimony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(20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pages) (</w:t>
            </w:r>
            <w:r>
              <w:rPr>
                <w:rFonts w:ascii="Times New Roman" w:hAnsi="Times New Roman"/>
                <w:b/>
                <w:bCs/>
                <w:sz w:val="24"/>
              </w:rPr>
              <w:t>4/3/17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2" w:history="1">
              <w:r w:rsidR="0086471E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JAP-35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Default="0086471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F763DB" w:rsidP="00F763D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</w:t>
            </w:r>
            <w:r w:rsidR="00F379C3">
              <w:rPr>
                <w:rFonts w:ascii="Times New Roman" w:hAnsi="Times New Roman"/>
                <w:b/>
                <w:bCs/>
                <w:sz w:val="24"/>
              </w:rPr>
              <w:t xml:space="preserve">Response to Staff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DR </w:t>
            </w:r>
            <w:r w:rsidR="00F379C3">
              <w:rPr>
                <w:rFonts w:ascii="Times New Roman" w:hAnsi="Times New Roman"/>
                <w:b/>
                <w:bCs/>
                <w:sz w:val="24"/>
              </w:rPr>
              <w:t>101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3" w:history="1">
              <w:r w:rsidR="0086471E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JAP-36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Default="0086471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F763DB" w:rsidP="00F763D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</w:t>
            </w:r>
            <w:r w:rsidR="00F379C3">
              <w:rPr>
                <w:rFonts w:ascii="Times New Roman" w:hAnsi="Times New Roman"/>
                <w:b/>
                <w:bCs/>
                <w:sz w:val="24"/>
              </w:rPr>
              <w:t xml:space="preserve">Response to Staff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DR </w:t>
            </w:r>
            <w:r w:rsidR="00F379C3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</w:tr>
      <w:tr w:rsidR="004F3C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47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4" w:history="1">
              <w:r w:rsidR="004F3C47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JAP-37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F3C47" w:rsidRPr="00DD0C6D" w:rsidRDefault="00F379C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2017 GRC Supplemental – Gas Adjustments to Volume (Therms) by Rate Schedule;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Reconciliation of Revenue at </w:t>
            </w:r>
            <w:r w:rsidR="008C1814">
              <w:rPr>
                <w:rFonts w:ascii="Times New Roman" w:hAnsi="Times New Roman"/>
                <w:b/>
                <w:bCs/>
                <w:sz w:val="24"/>
              </w:rPr>
              <w:t>Actual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Rates by Rate Schedule</w:t>
            </w:r>
          </w:p>
        </w:tc>
      </w:tr>
      <w:tr w:rsidR="004F3C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47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5" w:history="1">
              <w:r w:rsidR="004F3C47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JAP-38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F3C47" w:rsidRPr="00DD0C6D" w:rsidRDefault="00F379C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Calculation of Schedule 96 Rate; Statement of Proforma and Proposed Revenue for Schedule 95</w:t>
            </w:r>
          </w:p>
        </w:tc>
      </w:tr>
      <w:tr w:rsidR="004F3C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47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6" w:history="1">
              <w:r w:rsidR="004F3C47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JAP-39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F3C47" w:rsidRPr="00DD0C6D" w:rsidRDefault="00F379C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Tariffed Rate Components; Summary Rate Spread; Estimated Effect of Proposed Base Rate Increase on Revenues from Electric Sales; Residential Rate Design; Secondary Voltage Rate Design; Primary Voltage Rate Design; Campus Rate Design; High Voltage Rate Design; Transportation and Wholesale for Resale; Area and Street Lighting Rate Design</w:t>
            </w:r>
          </w:p>
        </w:tc>
      </w:tr>
      <w:tr w:rsidR="004F3C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47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7" w:history="1">
              <w:r w:rsidR="004F3C47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F3C47" w:rsidRPr="00DD0C6D" w:rsidRDefault="00F379C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Allocation of Revenue Deficiency to Rate Classes at Existing PGA Allocations</w:t>
            </w:r>
            <w:r w:rsidR="00861A9F">
              <w:rPr>
                <w:rFonts w:ascii="Times New Roman" w:hAnsi="Times New Roman"/>
                <w:b/>
                <w:bCs/>
                <w:sz w:val="24"/>
              </w:rPr>
              <w:t>; Current and Proposed Rates by Rate Schedule; Rental Schedules 71, 72, and 74</w:t>
            </w:r>
          </w:p>
        </w:tc>
      </w:tr>
      <w:tr w:rsidR="004F3C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47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8" w:history="1">
              <w:r w:rsidR="004F3C47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1A9F" w:rsidRPr="00DD0C6D" w:rsidRDefault="00861A9F" w:rsidP="00861A9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Decoupling Mechanism Calculations</w:t>
            </w:r>
          </w:p>
        </w:tc>
      </w:tr>
      <w:tr w:rsidR="004F3C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47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19" w:history="1">
              <w:r w:rsidR="004F3C47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F3C47" w:rsidRPr="00DD0C6D" w:rsidRDefault="00861A9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Gas Decoupling Mechanism Calculations</w:t>
            </w:r>
          </w:p>
        </w:tc>
      </w:tr>
      <w:tr w:rsidR="004F3C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C47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0" w:history="1">
              <w:r w:rsidR="004F3C47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F3C47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4F3C47" w:rsidRPr="00DD0C6D" w:rsidRDefault="00FC5F3C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Decoupling Mechanism Calculations</w:t>
            </w:r>
          </w:p>
        </w:tc>
      </w:tr>
      <w:tr w:rsidR="004F3C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47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1" w:history="1">
              <w:r w:rsidR="004F3C47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F3C47" w:rsidRPr="00DD0C6D" w:rsidRDefault="00FC5F3C" w:rsidP="00FC5F3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GRC Rate Impacts; Monthly Billing Comparison by Schedule</w:t>
            </w:r>
          </w:p>
        </w:tc>
      </w:tr>
      <w:tr w:rsidR="004F3C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47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2" w:history="1">
              <w:r w:rsidR="004F3C47" w:rsidRPr="004F3C47">
                <w:rPr>
                  <w:rStyle w:val="Hyperlink"/>
                  <w:rFonts w:ascii="Times New Roman" w:hAnsi="Times New Roman"/>
                  <w:b/>
                  <w:sz w:val="24"/>
                </w:rPr>
                <w:t>JAP-45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F3C47" w:rsidRPr="00DD0C6D" w:rsidRDefault="004F3C47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F3C47" w:rsidRPr="00DD0C6D" w:rsidRDefault="00FC5F3C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2017 Gas GRC Proposed Rates Estimated Combined Impact on Total Bills; Typical Residential Bill Impacts of Proposed Rate Changes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499B" w:rsidRP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3" w:history="1">
              <w:r w:rsidR="00A9499B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JAP-46T</w:t>
              </w:r>
              <w:r w:rsidR="00551801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9499B" w:rsidRDefault="00A9499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51801" w:rsidRDefault="00551801" w:rsidP="005518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A9499B" w:rsidRDefault="00551801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Confidential </w:t>
            </w:r>
            <w:r w:rsidR="005C7DC0"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 w:rsidR="00A9499B">
              <w:rPr>
                <w:rFonts w:ascii="Times New Roman" w:hAnsi="Times New Roman"/>
                <w:b/>
                <w:bCs/>
                <w:sz w:val="24"/>
              </w:rPr>
              <w:t xml:space="preserve">Rebuttal Testimony of 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 xml:space="preserve">Jon A. Piliaris </w:t>
            </w:r>
            <w:r w:rsidR="005C7DC0">
              <w:rPr>
                <w:rFonts w:ascii="Times New Roman Bold" w:hAnsi="Times New Roman Bold"/>
                <w:b/>
                <w:bCs/>
                <w:sz w:val="24"/>
              </w:rPr>
              <w:t xml:space="preserve">(86 pages) 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>(8/9/17)</w:t>
            </w:r>
          </w:p>
        </w:tc>
      </w:tr>
      <w:tr w:rsidR="005518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1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4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JAP-47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  <w:r w:rsidRPr="005C7DC0">
              <w:rPr>
                <w:rFonts w:ascii="Times New Roman" w:hAnsi="Times New Roman"/>
                <w:b/>
                <w:bCs/>
                <w:sz w:val="24"/>
              </w:rPr>
              <w:t>lternative Decoupling Calculations for Fixed Production Cost</w:t>
            </w:r>
          </w:p>
        </w:tc>
      </w:tr>
      <w:tr w:rsidR="005518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1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5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JAP-48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5C7DC0" w:rsidP="005C7D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C7DC0">
              <w:rPr>
                <w:rFonts w:ascii="Times New Roman" w:hAnsi="Times New Roman"/>
                <w:b/>
                <w:bCs/>
                <w:sz w:val="24"/>
              </w:rPr>
              <w:t xml:space="preserve">The Energy Project Response to PSE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DR </w:t>
            </w:r>
            <w:r w:rsidRPr="005C7DC0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</w:tr>
      <w:tr w:rsidR="005518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1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6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JAP-49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C7DC0">
              <w:rPr>
                <w:rFonts w:ascii="Times New Roman" w:hAnsi="Times New Roman"/>
                <w:b/>
                <w:bCs/>
                <w:sz w:val="24"/>
              </w:rPr>
              <w:t>Joint Motion to Amend Order 03 and Settlement Agreement in Docket UE-141368</w:t>
            </w:r>
          </w:p>
        </w:tc>
      </w:tr>
      <w:tr w:rsidR="005518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1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7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JAP-50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C7DC0">
              <w:rPr>
                <w:rFonts w:ascii="Times New Roman" w:hAnsi="Times New Roman"/>
                <w:b/>
                <w:bCs/>
                <w:sz w:val="24"/>
              </w:rPr>
              <w:t>Modified Parity Ratio Calculation for Schedule 40</w:t>
            </w:r>
          </w:p>
        </w:tc>
      </w:tr>
      <w:tr w:rsidR="005518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1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8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JAP-51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C7DC0">
              <w:rPr>
                <w:rFonts w:ascii="Times New Roman" w:hAnsi="Times New Roman"/>
                <w:b/>
                <w:bCs/>
                <w:sz w:val="24"/>
              </w:rPr>
              <w:t>Sample PSE Residential Electric Customer Bill</w:t>
            </w:r>
          </w:p>
        </w:tc>
      </w:tr>
      <w:tr w:rsidR="005518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1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29" w:history="1"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JAP-52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5C7DC0">
              <w:rPr>
                <w:rFonts w:ascii="Times New Roman" w:hAnsi="Times New Roman"/>
                <w:b/>
                <w:bCs/>
                <w:sz w:val="24"/>
              </w:rPr>
              <w:t>PSE Residential Electric Rate Summary</w:t>
            </w:r>
          </w:p>
        </w:tc>
      </w:tr>
      <w:tr w:rsidR="001E24D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D2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30" w:history="1"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JAP-53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E24D2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Jon A. Piliaris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E24D2" w:rsidRPr="00DD0C6D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E24D2" w:rsidRPr="00DD0C6D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E24D2" w:rsidRDefault="005C7DC0" w:rsidP="005C7D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Pr="005C7DC0">
              <w:rPr>
                <w:rFonts w:ascii="Times New Roman" w:hAnsi="Times New Roman"/>
                <w:b/>
                <w:bCs/>
                <w:sz w:val="24"/>
              </w:rPr>
              <w:t xml:space="preserve">taff Response to PSE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DR </w:t>
            </w:r>
            <w:r w:rsidRPr="005C7DC0">
              <w:rPr>
                <w:rFonts w:ascii="Times New Roman" w:hAnsi="Times New Roman"/>
                <w:b/>
                <w:bCs/>
                <w:sz w:val="24"/>
              </w:rPr>
              <w:t>24</w:t>
            </w:r>
          </w:p>
        </w:tc>
      </w:tr>
      <w:tr w:rsidR="003126EB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3126EB" w:rsidRPr="00DD0C6D" w:rsidRDefault="003126EB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A3B2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23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A3B23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Ronald J. Roberts, </w:t>
            </w:r>
            <w:r w:rsidR="00B071E2">
              <w:rPr>
                <w:rFonts w:ascii="Times New Roman Bold" w:hAnsi="Times New Roman Bold"/>
                <w:b/>
                <w:bCs/>
                <w:sz w:val="24"/>
              </w:rPr>
              <w:t>Director of Thermal Resources, PSE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5501" w:rsidRPr="00DD0C6D" w:rsidRDefault="008F2BC5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1" w:history="1">
              <w:r w:rsidR="003126EB" w:rsidRPr="00B071E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RJR-1T</w:t>
              </w:r>
              <w:r w:rsidR="00B071E2" w:rsidRPr="00B071E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C05501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B071E2" w:rsidRDefault="00B071E2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C05501" w:rsidRPr="00DD0C6D" w:rsidRDefault="00B071E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Confidential </w:t>
            </w:r>
            <w:r w:rsidR="00C05501" w:rsidRPr="00DD0C6D">
              <w:rPr>
                <w:rFonts w:ascii="Times New Roman Bold" w:hAnsi="Times New Roman Bold"/>
                <w:b/>
                <w:bCs/>
                <w:sz w:val="24"/>
              </w:rPr>
              <w:t>Prefiled Direct Te</w:t>
            </w:r>
            <w:r w:rsidR="00C05501">
              <w:rPr>
                <w:rFonts w:ascii="Times New Roman Bold" w:hAnsi="Times New Roman Bold"/>
                <w:b/>
                <w:bCs/>
                <w:sz w:val="24"/>
              </w:rPr>
              <w:t xml:space="preserve">stimony of </w:t>
            </w:r>
            <w:r w:rsidR="003126EB">
              <w:rPr>
                <w:rFonts w:ascii="Times New Roman Bold" w:hAnsi="Times New Roman Bold"/>
                <w:b/>
                <w:bCs/>
                <w:sz w:val="24"/>
              </w:rPr>
              <w:t xml:space="preserve">Ronald J. Roberts </w:t>
            </w:r>
            <w:r w:rsidR="00C05501">
              <w:rPr>
                <w:rFonts w:ascii="Times New Roman Bold" w:hAnsi="Times New Roman Bold"/>
                <w:b/>
                <w:bCs/>
                <w:sz w:val="24"/>
              </w:rPr>
              <w:t>(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76</w:t>
            </w:r>
            <w:r w:rsidR="00C05501" w:rsidRPr="00DD0C6D">
              <w:rPr>
                <w:rFonts w:ascii="Times New Roman Bold" w:hAnsi="Times New Roman Bold"/>
                <w:b/>
                <w:bCs/>
                <w:sz w:val="24"/>
              </w:rPr>
              <w:t xml:space="preserve"> pages)</w:t>
            </w:r>
          </w:p>
          <w:p w:rsidR="00C05501" w:rsidRPr="00DD0C6D" w:rsidRDefault="00C05501" w:rsidP="003126E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(</w:t>
            </w:r>
            <w:r w:rsidR="003126EB">
              <w:rPr>
                <w:rFonts w:ascii="Times New Roman Bold" w:hAnsi="Times New Roman Bold"/>
                <w:b/>
                <w:bCs/>
                <w:sz w:val="24"/>
              </w:rPr>
              <w:t>1/13/17</w:t>
            </w:r>
            <w:r w:rsidRPr="00DD0C6D">
              <w:rPr>
                <w:rFonts w:ascii="Times New Roman Bold" w:hAnsi="Times New Roman Bold"/>
                <w:b/>
                <w:bCs/>
                <w:sz w:val="24"/>
              </w:rPr>
              <w:t>)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2" w:history="1">
              <w:r w:rsidR="003126EB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B071E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Ronald J. Roberts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3" w:history="1">
              <w:r w:rsidR="003126EB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F1037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Construction and Ownership Agreement Between Montana Power Company and PSE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4" w:history="1">
              <w:r w:rsidR="003126EB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F1037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Agreement for the Operation and Maintenance of Colstrip Steam Electric Generating Plant Between Montana Power Company and PSE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5" w:history="1">
              <w:r w:rsidR="003126EB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F1037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Common Facilities Agreement Between Montana Power Company, PSE, Washington Water Power Company, Portland General Electric Company, Pacific Power, and Basin Electric Power Cooperative for Colstrip Units 1-4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6" w:history="1">
              <w:r w:rsidR="003126EB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F1037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Coal Purchase and Sale Agreement By and Among PPL Montana, LLC and PSE as Buyers and Western Energy Company as Seller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7" w:history="1">
              <w:r w:rsidR="003126EB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E11F78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Colstrip Project Transmission Agreement between Northwestern Energy, PSE, Avista, Portland General Electric Company, and PacifiCorp 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F54C44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38" w:history="1">
              <w:r w:rsidR="003126EB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E11F78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Transmission Agreement Between Montana Power Company and PSE for Colstrip Units 1 and 2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39" w:history="1">
              <w:r w:rsidR="003126EB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E11F78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Amended and Restated Transmission Agreement Executed by US DOE Acting by and through the Bonneville Power Administration and Montana Intertie Users (Colstrip Project)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0" w:history="1">
              <w:r w:rsidR="003126EB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E11F78" w:rsidP="00E11F7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EPA Rules and Proposed Rules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1" w:history="1">
              <w:r w:rsidR="003126EB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E11F78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US Energy Information Administration article, “Coal Made up more than 80% of Retired Electricity Generating Capacity in 2015” March 8, 2016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2" w:history="1">
              <w:r w:rsidR="003126EB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E11F78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“A Bleak Future for Colstrip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Units 1 and 2,” Institute for Energy Economics and Financial Analysis, June 2015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3" w:history="1">
              <w:r w:rsidR="003126EB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E11F78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Statement of Talen Energy, Jeremy McGuire, Senior VP, CFO, before the Montana Energy and Telecommunications Interim Committee, July 14, 2016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4" w:history="1">
              <w:r w:rsidR="003126EB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B0184C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Talen Montana Colstrip Power Plant Shutdown Water Management Options Analysis, Prepared by WorleyParsons Resources and Energy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5" w:history="1">
              <w:r w:rsidR="003126EB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8C1814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Feasibility</w:t>
            </w:r>
            <w:r w:rsidR="00B0184C">
              <w:rPr>
                <w:rFonts w:ascii="Times New Roman Bold" w:hAnsi="Times New Roman Bold"/>
                <w:b/>
                <w:bCs/>
                <w:sz w:val="24"/>
              </w:rPr>
              <w:t xml:space="preserve"> Capital Cost Estimate Colstrip Units 1-4 SCR Retrofit, prepared by David Bowen for Burns &amp; McDonnell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6" w:history="1">
              <w:r w:rsidR="003126EB" w:rsidRPr="00E11F78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Default="00E11F78" w:rsidP="00B0184C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USDC District of Montana </w:t>
            </w:r>
            <w:r w:rsidR="00B0184C">
              <w:rPr>
                <w:rFonts w:ascii="Times New Roman Bold" w:hAnsi="Times New Roman Bold"/>
                <w:b/>
                <w:bCs/>
                <w:sz w:val="24"/>
              </w:rPr>
              <w:t>Sierra Club and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Montana Environmental Information Center </w:t>
            </w:r>
            <w:r w:rsidR="00B0184C">
              <w:rPr>
                <w:rFonts w:ascii="Times New Roman Bold" w:hAnsi="Times New Roman Bold"/>
                <w:b/>
                <w:bCs/>
                <w:sz w:val="24"/>
              </w:rPr>
              <w:t>v.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Talen Montana, LLC, Avista, PSE, Portland General Electric Company, Northwestern Energy, </w:t>
            </w:r>
            <w:r w:rsidR="00B0184C">
              <w:rPr>
                <w:rFonts w:ascii="Times New Roman Bold" w:hAnsi="Times New Roman Bold"/>
                <w:b/>
                <w:bCs/>
                <w:sz w:val="24"/>
              </w:rPr>
              <w:t xml:space="preserve">and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PacifiCorp</w:t>
            </w:r>
          </w:p>
          <w:p w:rsidR="00B0184C" w:rsidRPr="00DD0C6D" w:rsidRDefault="00B0184C" w:rsidP="00B0184C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Declaration of Gordon Criswell in Opposition of Plaintiff’s Motion for Attorney’s Fees;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7" w:history="1">
              <w:r w:rsidR="003126EB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F1037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Forecast of Possible Cost Impacts of I-732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8" w:history="1">
              <w:r w:rsidR="003126EB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F1037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Consent Decree from USDC District of Montana between Sierra Club, Montana Environmental Information Center and Talen Montana, LLC, Avista, PSE, Portland General Electric Company,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Northwestern Energy, PacifiCorp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49" w:history="1">
              <w:r w:rsidR="003126EB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51759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General Release and Settlement Agreement b</w:t>
            </w:r>
            <w:r w:rsidR="00F10375">
              <w:rPr>
                <w:rFonts w:ascii="Times New Roman Bold" w:hAnsi="Times New Roman Bold"/>
                <w:b/>
                <w:bCs/>
                <w:sz w:val="24"/>
              </w:rPr>
              <w:t>etween Sierra Club, Montana Environmental Information Center, National Wildlife Federation and Talen Montana, LLC, Avista, PSE, Portland General Electric Company, Northwestern Energy, PacifiCorp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0" w:history="1">
              <w:r w:rsidR="003126EB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51759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Cost Estimate to Retire and Decommission Colstrip Units 1 and 2, Black &amp; Veatch Corporation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1" w:history="1">
              <w:r w:rsidR="003126EB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51759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Colstrip Units 1 and 2 Demolition Cost Estimate, HDR Engineering, Inc.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2" w:history="1">
              <w:r w:rsidR="003126EB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51759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Brandenburg Quote – Demolition Budget Colstrip Units 1 and 2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3" w:history="1">
              <w:r w:rsidR="003126EB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51759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Total Projected Decommissioning and Demolition Costs and CCR Plan Costs Colstrip Units 1 and 2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4" w:history="1">
              <w:r w:rsidR="003126EB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51759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Master Plan Summary Report Update Colstrip Steam Electric Station Prepared by Geosyntec Consultants, Revised 9/23/16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5" w:history="1">
              <w:r w:rsidR="003126EB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F1037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vs. 2014 PCORC as filed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26EB" w:rsidRP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6" w:history="1">
              <w:r w:rsidR="003126EB" w:rsidRPr="00B071E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RJR-26</w:t>
              </w:r>
              <w:r w:rsidR="00B071E2" w:rsidRPr="00B071E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B071E2" w:rsidRDefault="00B071E2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3126EB" w:rsidRPr="00DD0C6D" w:rsidRDefault="00B071E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Amortization for Rate Years Major </w:t>
            </w:r>
            <w:r w:rsidR="008C1814">
              <w:rPr>
                <w:rFonts w:ascii="Times New Roman Bold" w:hAnsi="Times New Roman Bold"/>
                <w:b/>
                <w:bCs/>
                <w:sz w:val="24"/>
              </w:rPr>
              <w:t>Maintenance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Expense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7" w:history="1">
              <w:r w:rsidR="003126EB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F1037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Lower Snake River Operations and Maintenance Cost Benchmark and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Forecast Study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EB" w:rsidRP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8" w:history="1">
              <w:r w:rsidR="003126EB" w:rsidRPr="00F1037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126EB" w:rsidRPr="00DD0C6D" w:rsidRDefault="00F1037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RFP for Lower Snake River Service and Maintenance on Behalf of PSE</w:t>
            </w:r>
          </w:p>
        </w:tc>
      </w:tr>
      <w:tr w:rsidR="003126E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26EB" w:rsidRPr="003126EB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59" w:history="1">
              <w:r w:rsidR="003126EB" w:rsidRPr="00B071E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RJR-29</w:t>
              </w:r>
              <w:r w:rsidR="00B071E2" w:rsidRPr="00B071E2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3126EB" w:rsidRPr="00DD0C6D" w:rsidRDefault="003126E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B071E2" w:rsidRDefault="00B071E2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3126EB" w:rsidRPr="00DD0C6D" w:rsidRDefault="00B071E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New Siemens Wind Turbine Services Agreement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9B" w:rsidRPr="00A9499B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60" w:history="1">
              <w:r w:rsidR="00A9499B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RJR-30T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9499B" w:rsidRDefault="00A9499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9499B" w:rsidRPr="00DD0C6D" w:rsidRDefault="00A9499B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9499B" w:rsidRDefault="005C7DC0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Prefiled 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>Rebuttal Testimony of Ronald J. Roberts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(18 pages)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 xml:space="preserve"> (8/9/17)</w:t>
            </w:r>
          </w:p>
        </w:tc>
      </w:tr>
      <w:tr w:rsidR="00420EA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A5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61" w:history="1">
              <w:r w:rsidR="00420EA5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RJR-31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Pr="00DD0C6D" w:rsidRDefault="00420EA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Pr="00DD0C6D" w:rsidRDefault="00420EA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20EA5" w:rsidRDefault="005C7DC0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The Application for a Construction Permit to the Montana Department of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Health and Environmental Services for Colstrip Units 1 and 2</w:t>
            </w:r>
          </w:p>
        </w:tc>
      </w:tr>
      <w:tr w:rsidR="00420EA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A5" w:rsidRDefault="008F2BC5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62" w:history="1">
              <w:r w:rsidR="00420EA5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RJR-32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Default="001E24D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Ronald J.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Pr="00DD0C6D" w:rsidRDefault="00420EA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Pr="00DD0C6D" w:rsidRDefault="00420EA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20EA5" w:rsidRDefault="005C7DC0" w:rsidP="00B071E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Study of Alternate Ash Disposal Methods For Colstrip Units No. 1 and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No. 2, issued by t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he Montana Power Company in February 1985</w:t>
            </w: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C05501" w:rsidRPr="00F84404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B31BFF" w:rsidRDefault="002A726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  <w:highlight w:val="magenta"/>
              </w:rPr>
            </w:pPr>
            <w:r w:rsidRPr="002A7263">
              <w:rPr>
                <w:rFonts w:ascii="Times New Roman Bold" w:hAnsi="Times New Roman Bold"/>
                <w:b/>
                <w:bCs/>
                <w:caps/>
                <w:sz w:val="24"/>
              </w:rPr>
              <w:t>RJR- ___ 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EF48A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bookmarkStart w:id="0" w:name="_GoBack"/>
            <w:r>
              <w:rPr>
                <w:rFonts w:ascii="Times New Roman Bold" w:hAnsi="Times New Roman Bold"/>
                <w:b/>
                <w:bCs/>
                <w:sz w:val="24"/>
              </w:rPr>
              <w:t>Sierra Club</w:t>
            </w:r>
            <w:bookmarkEnd w:id="0"/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F84404" w:rsidRDefault="002A726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2A7263">
              <w:rPr>
                <w:rFonts w:ascii="Times New Roman Bold" w:hAnsi="Times New Roman Bold"/>
                <w:b/>
                <w:bCs/>
                <w:sz w:val="24"/>
              </w:rPr>
              <w:t>Puget Sound Energy’s 2017 IRP Advisory Group Presentation (August 11, 2017) (excerpt)</w:t>
            </w:r>
          </w:p>
        </w:tc>
      </w:tr>
      <w:tr w:rsidR="00C05501" w:rsidRPr="00F84404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703813" w:rsidRDefault="002A726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2A7263">
              <w:rPr>
                <w:rFonts w:ascii="Times New Roman Bold" w:hAnsi="Times New Roman Bold"/>
                <w:b/>
                <w:bCs/>
                <w:caps/>
                <w:sz w:val="24"/>
              </w:rPr>
              <w:t>RJR- ___ 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EF48A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Sierra Club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F84404" w:rsidRDefault="002A726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7263">
              <w:rPr>
                <w:rFonts w:ascii="Times New Roman" w:hAnsi="Times New Roman"/>
                <w:b/>
                <w:bCs/>
                <w:sz w:val="24"/>
              </w:rPr>
              <w:t>Portland General Electric’s 2016 Integrated Resource Plan (November 2016) (excerpt)</w:t>
            </w:r>
          </w:p>
        </w:tc>
      </w:tr>
      <w:tr w:rsidR="002A7263" w:rsidRPr="00F84404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63" w:rsidRPr="002A7263" w:rsidRDefault="002A726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2A7263">
              <w:rPr>
                <w:rFonts w:ascii="Times New Roman Bold" w:hAnsi="Times New Roman Bold"/>
                <w:b/>
                <w:bCs/>
                <w:caps/>
                <w:sz w:val="24"/>
              </w:rPr>
              <w:t>RJR- ___ X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A7263" w:rsidRPr="00F84404" w:rsidRDefault="00EF48A2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Sierra Club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A7263" w:rsidRPr="00F84404" w:rsidRDefault="002A726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2A7263" w:rsidRPr="00F84404" w:rsidRDefault="002A726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A7263" w:rsidRPr="00F84404" w:rsidRDefault="002A726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7263">
              <w:rPr>
                <w:rFonts w:ascii="Times New Roman" w:hAnsi="Times New Roman"/>
                <w:b/>
                <w:bCs/>
                <w:sz w:val="24"/>
              </w:rPr>
              <w:t>PacifiCorp’s 2015 Integrated Resource Plan Volume 1 (March 31, 2015) (excerpt)</w:t>
            </w: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John K. Rork, </w:t>
            </w:r>
            <w:r w:rsidR="00C731F5">
              <w:rPr>
                <w:rFonts w:ascii="Times New Roman Bold" w:hAnsi="Times New Roman Bold"/>
                <w:b/>
                <w:bCs/>
                <w:sz w:val="24"/>
              </w:rPr>
              <w:t>Manager, Environmental Programs &amp; Sciences Department, PSE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8F2BC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3" w:history="1">
              <w:r w:rsidR="00DF7FE5" w:rsidRPr="00C731F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JKR-1T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K. Rork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John K. Rork (</w:t>
            </w:r>
            <w:r w:rsidR="00C731F5">
              <w:rPr>
                <w:rFonts w:ascii="Times New Roman Bold" w:hAnsi="Times New Roman Bold"/>
                <w:b/>
                <w:bCs/>
                <w:sz w:val="24"/>
              </w:rPr>
              <w:t xml:space="preserve">14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pages)</w:t>
            </w:r>
          </w:p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4" w:history="1">
              <w:r w:rsidR="00DF7FE5" w:rsidRPr="00601F6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JKR-2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K. Rork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731F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Professional Qualifications of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John K. Rork</w:t>
            </w:r>
          </w:p>
        </w:tc>
      </w:tr>
      <w:tr w:rsidR="00DF7FE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5" w:history="1">
              <w:r w:rsidR="00DF7FE5" w:rsidRPr="00601F6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JKR-3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K. Rork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Pr="00DD0C6D" w:rsidRDefault="00601F6A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Electric Sites and Former Manufactured Gas Sites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br/>
              <w:t xml:space="preserve">Actual Costs and Insurance Recoveries </w:t>
            </w:r>
            <w:r w:rsidR="008C1814">
              <w:rPr>
                <w:rFonts w:ascii="Times New Roman Bold" w:hAnsi="Times New Roman Bold"/>
                <w:b/>
                <w:bCs/>
                <w:sz w:val="24"/>
              </w:rPr>
              <w:t>through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9/16</w:t>
            </w: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8E2B13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A3B2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23" w:rsidRPr="00F84404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A3B23" w:rsidRPr="00F84404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A3B23" w:rsidRPr="00F84404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A3B23" w:rsidRPr="00F84404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B23" w:rsidRPr="008E2B13" w:rsidRDefault="00CA3B23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Suzanne M. Sasville, </w:t>
            </w:r>
            <w:r w:rsidR="00C731F5">
              <w:rPr>
                <w:rFonts w:ascii="Times New Roman Bold" w:hAnsi="Times New Roman Bold"/>
                <w:b/>
                <w:bCs/>
                <w:sz w:val="24"/>
              </w:rPr>
              <w:t>Supervisor for Energy Assistance Programs, PSE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DD0C6D" w:rsidRDefault="008F2BC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6" w:history="1">
              <w:r w:rsidR="00DF7FE5" w:rsidRPr="00C731F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SMS-1T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Suzanne M. Sasville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Suzanne M. Sasville (</w:t>
            </w:r>
            <w:r w:rsidR="00C731F5">
              <w:rPr>
                <w:rFonts w:ascii="Times New Roman Bold" w:hAnsi="Times New Roman Bold"/>
                <w:b/>
                <w:bCs/>
                <w:sz w:val="24"/>
              </w:rPr>
              <w:t xml:space="preserve">8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pages)</w:t>
            </w:r>
          </w:p>
          <w:p w:rsidR="00C05501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DF7FE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Pr="00DF7FE5" w:rsidRDefault="008F2BC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7" w:history="1">
              <w:r w:rsidR="00DF7FE5" w:rsidRPr="00C731F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SMS-2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Suzanne M. Sasville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Pr="00DD0C6D" w:rsidRDefault="00C731F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Suzanne M. Sasville</w:t>
            </w:r>
          </w:p>
        </w:tc>
      </w:tr>
      <w:tr w:rsidR="00DF7FE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Default="008F2BC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68" w:history="1">
              <w:r w:rsidR="00DF7FE5" w:rsidRPr="00C731F5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SMS-3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Suzanne M. Sasville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Pr="00DD0C6D" w:rsidRDefault="00C731F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 Customers Below Poverty Levels</w:t>
            </w:r>
          </w:p>
        </w:tc>
      </w:tr>
      <w:tr w:rsidR="00547D1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10" w:rsidRPr="00547D10" w:rsidRDefault="008F2BC5" w:rsidP="00DF7FE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69" w:history="1">
              <w:r w:rsidR="00547D10" w:rsidRPr="00D80536">
                <w:rPr>
                  <w:rStyle w:val="Hyperlink"/>
                  <w:rFonts w:ascii="Times New Roman" w:hAnsi="Times New Roman"/>
                  <w:b/>
                  <w:sz w:val="24"/>
                </w:rPr>
                <w:t>SMS-4T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Suzanne M. Sasville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DD0C6D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DD0C6D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47D10" w:rsidRDefault="005C7DC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Rebuttal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 xml:space="preserve"> Testimony of Suzanne M. Sasville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(8 pages) (8/9/17)</w:t>
            </w:r>
          </w:p>
        </w:tc>
      </w:tr>
      <w:tr w:rsidR="00C05501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05501" w:rsidRPr="00F84404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CA3B2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23" w:rsidRPr="00F84404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A3B23" w:rsidRPr="00F84404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A3B23" w:rsidRPr="00F84404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CA3B23" w:rsidRPr="00F84404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A3B23" w:rsidRPr="00DD0C6D" w:rsidRDefault="00CA3B23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47D10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547D10" w:rsidRPr="00DD0C6D" w:rsidRDefault="00547D10" w:rsidP="00547D1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Steven </w:t>
            </w:r>
            <w:r w:rsidR="00D80536">
              <w:rPr>
                <w:rFonts w:ascii="Times New Roman Bold" w:hAnsi="Times New Roman Bold"/>
                <w:b/>
                <w:bCs/>
                <w:sz w:val="24"/>
              </w:rPr>
              <w:t xml:space="preserve">R. </w:t>
            </w:r>
            <w:r w:rsidR="005C7DC0">
              <w:rPr>
                <w:rFonts w:ascii="Times New Roman Bold" w:hAnsi="Times New Roman Bold"/>
                <w:b/>
                <w:bCs/>
                <w:sz w:val="24"/>
              </w:rPr>
              <w:t>Secrist, Senior Vice President, General Counsel, Chief Ethics and Compliance Officer</w:t>
            </w:r>
          </w:p>
        </w:tc>
      </w:tr>
      <w:tr w:rsidR="00547D1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10" w:rsidRPr="00F84404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0" w:history="1">
              <w:r w:rsidR="00D80536" w:rsidRPr="00D8053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SRS-1T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D8053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Steven R. Secrist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47D10" w:rsidRPr="00DD0C6D" w:rsidRDefault="005C7DC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Rebuttal Testimony of Steven R. Secrist (13 pages) (8/9/17)</w:t>
            </w:r>
          </w:p>
        </w:tc>
      </w:tr>
      <w:tr w:rsidR="00547D1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10" w:rsidRPr="00F84404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1" w:history="1">
              <w:r w:rsidR="00D80536" w:rsidRPr="00D8053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SRS-2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D8053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Steven R. Secrist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47D10" w:rsidRPr="00DD0C6D" w:rsidRDefault="005C7DC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Steven R. Secrist</w:t>
            </w:r>
          </w:p>
        </w:tc>
      </w:tr>
      <w:tr w:rsidR="00D80536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36" w:rsidRDefault="008F2BC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2" w:history="1">
              <w:r w:rsidR="00D80536" w:rsidRPr="00D80536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SRS-3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0536" w:rsidRPr="00F84404" w:rsidRDefault="00D8053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Steven R. Secrist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0536" w:rsidRPr="00F84404" w:rsidRDefault="00D8053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80536" w:rsidRPr="00F84404" w:rsidRDefault="00D80536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80536" w:rsidRPr="00DD0C6D" w:rsidRDefault="005C7DC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Letter to Steve McLellan, Washington Utilities and Transportation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Commission (April 2, 1998)</w:t>
            </w:r>
          </w:p>
        </w:tc>
      </w:tr>
      <w:tr w:rsidR="00547D10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547D10" w:rsidRPr="00DD0C6D" w:rsidRDefault="00547D10" w:rsidP="00547D1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547D1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47D10" w:rsidRPr="00DD0C6D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547D1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F84404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47D10" w:rsidRPr="00DD0C6D" w:rsidRDefault="00547D10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DF7FE5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  <w:r w:rsidR="007013BA">
              <w:rPr>
                <w:rFonts w:ascii="Times New Roman Bold" w:hAnsi="Times New Roman Bold"/>
                <w:b/>
                <w:bCs/>
                <w:sz w:val="24"/>
              </w:rPr>
              <w:t>, Senior Vice President, Gannett Fleming Valuation and Rate Consultants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</w:p>
        </w:tc>
      </w:tr>
      <w:tr w:rsidR="00DF7FE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Pr="00DD0C6D" w:rsidRDefault="008F2BC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3" w:history="1">
              <w:r w:rsidR="00DF7FE5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JJS-1T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John J. Spanos (</w:t>
            </w:r>
            <w:r w:rsidR="007013BA">
              <w:rPr>
                <w:rFonts w:ascii="Times New Roman Bold" w:hAnsi="Times New Roman Bold"/>
                <w:b/>
                <w:bCs/>
                <w:sz w:val="24"/>
              </w:rPr>
              <w:t xml:space="preserve">18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>pages)</w:t>
            </w:r>
          </w:p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DF7FE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Pr="00DF7FE5" w:rsidRDefault="008F2BC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4" w:history="1">
              <w:r w:rsidR="00DF7FE5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JJS-2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Pr="00DD0C6D" w:rsidRDefault="007013BA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John J. Spanos</w:t>
            </w:r>
          </w:p>
        </w:tc>
      </w:tr>
      <w:tr w:rsidR="00DF7FE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Default="008F2BC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5" w:history="1">
              <w:r w:rsidR="00DF7FE5" w:rsidRPr="007013BA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JJS-3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Pr="00DD0C6D" w:rsidRDefault="007013BA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2016 Depreciation Study: </w:t>
            </w:r>
            <w:r w:rsidR="008C1814">
              <w:rPr>
                <w:rFonts w:ascii="Times New Roman Bold" w:hAnsi="Times New Roman Bold"/>
                <w:b/>
                <w:bCs/>
                <w:sz w:val="24"/>
              </w:rPr>
              <w:t>Calculated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Annual Depreciation Accruals Related to Electric, Gas, and Common Plant as of 9/30/16, Prepared by Gannett Fleming</w:t>
            </w:r>
          </w:p>
        </w:tc>
      </w:tr>
      <w:tr w:rsidR="00547D1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10" w:rsidRPr="00547D10" w:rsidRDefault="008F2BC5" w:rsidP="00DF7FE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76" w:history="1">
              <w:r w:rsidR="00547D1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JJS-4T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Default="00547D1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DD0C6D" w:rsidRDefault="00547D1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47D10" w:rsidRPr="00DD0C6D" w:rsidRDefault="00547D1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47D10" w:rsidRDefault="005C7DC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Prefiled </w:t>
            </w:r>
            <w:r w:rsidR="00547D10">
              <w:rPr>
                <w:rFonts w:ascii="Times New Roman Bold" w:hAnsi="Times New Roman Bold"/>
                <w:b/>
                <w:bCs/>
                <w:sz w:val="24"/>
              </w:rPr>
              <w:t>Rebuttal Testimony of John J. Spanos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(39 pages)</w:t>
            </w:r>
            <w:r w:rsidR="00547D10">
              <w:rPr>
                <w:rFonts w:ascii="Times New Roman Bold" w:hAnsi="Times New Roman Bold"/>
                <w:b/>
                <w:bCs/>
                <w:sz w:val="24"/>
              </w:rPr>
              <w:t xml:space="preserve"> (8/9/17)</w:t>
            </w:r>
          </w:p>
        </w:tc>
      </w:tr>
      <w:tr w:rsidR="001E24D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D2" w:rsidRPr="00547D10" w:rsidRDefault="008F2BC5" w:rsidP="00DF7FE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77" w:history="1"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JJS-5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E24D2" w:rsidRDefault="001E24D2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E24D2" w:rsidRPr="00DD0C6D" w:rsidRDefault="001E24D2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E24D2" w:rsidRPr="00DD0C6D" w:rsidRDefault="001E24D2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E24D2" w:rsidRDefault="005C7DC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Comparison of Theoretical Net Plant as of Sept. 30, 2016</w:t>
            </w:r>
          </w:p>
        </w:tc>
      </w:tr>
      <w:tr w:rsidR="001E24D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D2" w:rsidRDefault="008F2BC5" w:rsidP="00DF7FE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78" w:history="1"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JJS-6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E24D2" w:rsidRDefault="001E24D2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John J. Spanos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E24D2" w:rsidRPr="00DD0C6D" w:rsidRDefault="001E24D2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1E24D2" w:rsidRPr="00DD0C6D" w:rsidRDefault="001E24D2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E24D2" w:rsidRDefault="005C7DC0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Depreciation Expense for Colstrip Units 3 and 4 (2025 &amp; 2029)</w:t>
            </w:r>
          </w:p>
        </w:tc>
      </w:tr>
      <w:tr w:rsidR="00DF7FE5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DF7FE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Pr="00F84404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F84404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F84404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F84404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DF7FE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Pr="00F84404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F84404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F84404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F84404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Pr="00DD0C6D" w:rsidRDefault="00DF7FE5" w:rsidP="00C05501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DF7FE5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Paul K. Wetherbee, </w:t>
            </w:r>
            <w:r w:rsidR="008C1814">
              <w:rPr>
                <w:rFonts w:ascii="Times New Roman Bold" w:hAnsi="Times New Roman Bold"/>
                <w:b/>
                <w:bCs/>
                <w:sz w:val="24"/>
              </w:rPr>
              <w:t>Director</w:t>
            </w:r>
            <w:r w:rsidR="00A2304B">
              <w:rPr>
                <w:rFonts w:ascii="Times New Roman Bold" w:hAnsi="Times New Roman Bold"/>
                <w:b/>
                <w:bCs/>
                <w:sz w:val="24"/>
              </w:rPr>
              <w:t>, Energy Supply Merchant for PSE</w:t>
            </w:r>
          </w:p>
        </w:tc>
      </w:tr>
      <w:tr w:rsidR="00DF7FE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7FE5" w:rsidRPr="00DD0C6D" w:rsidRDefault="008F2BC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79" w:history="1">
              <w:r w:rsidR="00DF7FE5" w:rsidRPr="00A2304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PKW-1T</w:t>
              </w:r>
              <w:r w:rsidR="00A2304B" w:rsidRPr="00A2304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2304B" w:rsidRDefault="00A2304B" w:rsidP="00A2304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DF7FE5" w:rsidRDefault="00A2304B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Confidential </w:t>
            </w:r>
            <w:r w:rsidR="00DF7FE5">
              <w:rPr>
                <w:rFonts w:ascii="Times New Roman Bold" w:hAnsi="Times New Roman Bold"/>
                <w:b/>
                <w:bCs/>
                <w:sz w:val="24"/>
              </w:rPr>
              <w:t>Prefiled Direct Testimony of Paul K. Wetherbee (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83 </w:t>
            </w:r>
            <w:r w:rsidR="00DF7FE5">
              <w:rPr>
                <w:rFonts w:ascii="Times New Roman Bold" w:hAnsi="Times New Roman Bold"/>
                <w:b/>
                <w:bCs/>
                <w:sz w:val="24"/>
              </w:rPr>
              <w:t>pages)</w:t>
            </w:r>
          </w:p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DF7FE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Pr="00DF7FE5" w:rsidRDefault="008F2BC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0" w:history="1">
              <w:r w:rsidR="00DF7FE5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Pr="00DD0C6D" w:rsidRDefault="00517593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Paul K. Wetherbee</w:t>
            </w:r>
          </w:p>
        </w:tc>
      </w:tr>
      <w:tr w:rsidR="00DF7FE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7FE5" w:rsidRDefault="008F2BC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1" w:history="1">
              <w:r w:rsidR="00DF7FE5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PKW-3</w:t>
              </w:r>
              <w:r w:rsidR="00A2304B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2304B" w:rsidRDefault="00A2304B" w:rsidP="00A2304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DF7FE5" w:rsidRPr="00DD0C6D" w:rsidRDefault="00B071E2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As Filed Power Costs Projections – AURORA + Not in Models Rate Year January 2018 through December 2018; Gas Price Date: 9/23/16</w:t>
            </w:r>
          </w:p>
        </w:tc>
      </w:tr>
      <w:tr w:rsidR="00DF7FE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7FE5" w:rsidRDefault="008F2BC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2" w:history="1">
              <w:r w:rsidR="00DF7FE5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PKW-4</w:t>
              </w:r>
              <w:r w:rsidR="00A2304B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2304B" w:rsidRDefault="00A2304B" w:rsidP="00A2304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DF7FE5" w:rsidRPr="00DD0C6D" w:rsidRDefault="00F763DB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</w:t>
            </w:r>
            <w:r w:rsidR="00B071E2">
              <w:rPr>
                <w:rFonts w:ascii="Times New Roman Bold" w:hAnsi="Times New Roman Bold"/>
                <w:b/>
                <w:bCs/>
                <w:sz w:val="24"/>
              </w:rPr>
              <w:t>17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="00B071E2">
              <w:rPr>
                <w:rFonts w:ascii="Times New Roman Bold" w:hAnsi="Times New Roman Bold"/>
                <w:b/>
                <w:bCs/>
                <w:sz w:val="24"/>
              </w:rPr>
              <w:t xml:space="preserve">GRC As Filed vs 2016 </w:t>
            </w:r>
            <w:r w:rsidR="00B071E2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Power Costs Update Power Costs Comparison</w:t>
            </w:r>
          </w:p>
        </w:tc>
      </w:tr>
      <w:tr w:rsidR="00DF7FE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Default="008F2BC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3" w:history="1">
              <w:r w:rsidR="00DF7FE5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Pr="00DD0C6D" w:rsidRDefault="00517593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Greenhouse Gas Emissions Caps Metric Tons CO2 Equivalent</w:t>
            </w:r>
          </w:p>
        </w:tc>
      </w:tr>
      <w:tr w:rsidR="00DF7FE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7FE5" w:rsidRDefault="008F2BC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4" w:history="1">
              <w:r w:rsidR="00DF7FE5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PKW-6</w:t>
              </w:r>
              <w:r w:rsidR="00A2304B" w:rsidRPr="00AA2099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A2304B" w:rsidRDefault="00A2304B" w:rsidP="00A2304B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DF7FE5" w:rsidRPr="00DD0C6D" w:rsidRDefault="00A2304B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Change in Power Costs &amp; Generation Due to Emission Constraints</w:t>
            </w:r>
          </w:p>
        </w:tc>
      </w:tr>
      <w:tr w:rsidR="00DF7FE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5" w:rsidRDefault="008F2BC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285" w:history="1">
              <w:r w:rsidR="00DF7FE5" w:rsidRPr="00517593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PKW-7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7FE5" w:rsidRPr="00DD0C6D" w:rsidRDefault="00DF7FE5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F7FE5" w:rsidRPr="00DD0C6D" w:rsidRDefault="00517593" w:rsidP="00DF7FE5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PSE White River Land Parcels in Regulatory Asset Account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471E" w:rsidRPr="00CA34EA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86" w:history="1">
              <w:r w:rsidR="0086471E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PKW-8CT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Confidential Prefiled Supplemental Testimony of Paul K. Wetherbee (8 pages)</w:t>
            </w:r>
          </w:p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(4/3/17)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87" w:history="1">
              <w:r w:rsidR="0086471E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PKW-9C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E535B3" w:rsidRDefault="00E535B3" w:rsidP="00E535B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86471E" w:rsidRDefault="00E535B3" w:rsidP="00E535B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Supplemental Power Costs Projections – AURORA + Not in Models Rate Year January 2018 through December 2018; Gas Price Date: 2/3/17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88" w:history="1">
              <w:r w:rsidR="0086471E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PKW-10C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2F5F98" w:rsidRDefault="002F5F98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86471E" w:rsidRDefault="00E535B3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Supplemental vs 2017 GRC As Filed Power Costs Comparison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89" w:history="1">
              <w:r w:rsidR="0086471E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PKW-11C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2F5F98" w:rsidRDefault="002F5F98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86471E" w:rsidRDefault="00E535B3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Supplemental vs 2016 Power Costs Update Power Costs Comparison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0" w:history="1">
              <w:r w:rsidR="0086471E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PKW-12C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2F5F98" w:rsidRDefault="002F5F98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86471E" w:rsidRDefault="00E535B3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Change in Power Costs &amp; Generation Due to Emission Constraints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1" w:history="1">
              <w:r w:rsidR="0086471E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PKW-13C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2F5F98" w:rsidRDefault="002F5F98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86471E" w:rsidRDefault="00B618D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2017 GRC Supplemental Contingent Calculation </w:t>
            </w:r>
            <w:r w:rsidR="008C1814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Power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Costs Projections – AURORA + Not in Models Raye Year January 2018 through December 2018; Gas Price Date: 2/3/17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2" w:history="1">
              <w:r w:rsidR="0086471E" w:rsidRPr="0086471E">
                <w:rPr>
                  <w:rStyle w:val="Hyperlink"/>
                  <w:rFonts w:ascii="Times New Roman" w:hAnsi="Times New Roman"/>
                  <w:b/>
                  <w:sz w:val="24"/>
                </w:rPr>
                <w:t>PKW-14C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2F5F98" w:rsidRDefault="002F5F98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86471E" w:rsidRDefault="00B618D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2017 GRC Supplemental Contingent Calculation vs 2017 GRC Supplemental Power Costs Comparison</w:t>
            </w:r>
          </w:p>
        </w:tc>
      </w:tr>
      <w:tr w:rsidR="00547D1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7D10" w:rsidRPr="00547D1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293" w:history="1">
              <w:r w:rsidR="00547D10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PKW-15T</w:t>
              </w:r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547D10" w:rsidRDefault="00547D1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547D10" w:rsidRPr="00DD0C6D" w:rsidRDefault="00547D1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547D10" w:rsidRPr="00DD0C6D" w:rsidRDefault="00547D10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E24D2" w:rsidRDefault="001E24D2" w:rsidP="001E24D2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547D10" w:rsidRDefault="001E24D2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Confidential </w:t>
            </w:r>
            <w:r w:rsidR="005C7DC0">
              <w:rPr>
                <w:rFonts w:ascii="Times New Roman Bold" w:hAnsi="Times New Roman Bold"/>
                <w:b/>
                <w:bCs/>
                <w:sz w:val="24"/>
              </w:rPr>
              <w:t xml:space="preserve">Prefiled </w:t>
            </w:r>
            <w:r w:rsidR="00547D10">
              <w:rPr>
                <w:rFonts w:ascii="Times New Roman Bold" w:hAnsi="Times New Roman Bold"/>
                <w:b/>
                <w:bCs/>
                <w:sz w:val="24"/>
              </w:rPr>
              <w:t>Rebuttal Testimony of Paul K. Wetherbee</w:t>
            </w:r>
            <w:r w:rsidR="005C7DC0">
              <w:rPr>
                <w:rFonts w:ascii="Times New Roman Bold" w:hAnsi="Times New Roman Bold"/>
                <w:b/>
                <w:bCs/>
                <w:sz w:val="24"/>
              </w:rPr>
              <w:t xml:space="preserve"> (50 pages)</w:t>
            </w:r>
            <w:r w:rsidR="00547D10">
              <w:rPr>
                <w:rFonts w:ascii="Times New Roman Bold" w:hAnsi="Times New Roman Bold"/>
                <w:b/>
                <w:bCs/>
                <w:sz w:val="24"/>
              </w:rPr>
              <w:t xml:space="preserve"> (8/9/17)</w:t>
            </w:r>
          </w:p>
        </w:tc>
      </w:tr>
      <w:tr w:rsidR="00420EA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A5" w:rsidRPr="00547D1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4" w:history="1">
              <w:r w:rsidR="00420EA5" w:rsidRPr="00420EA5">
                <w:rPr>
                  <w:rStyle w:val="Hyperlink"/>
                  <w:rFonts w:ascii="Times New Roman" w:hAnsi="Times New Roman"/>
                  <w:b/>
                  <w:sz w:val="24"/>
                </w:rPr>
                <w:t>PKW-16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20EA5" w:rsidRDefault="005C7DC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PSE Clean Air Rule Baseline Emissions Limits and 2018 Caps (2012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through 2016)</w:t>
            </w:r>
          </w:p>
        </w:tc>
      </w:tr>
      <w:tr w:rsidR="00420EA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0EA5" w:rsidRPr="00547D1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5" w:history="1">
              <w:r w:rsidR="00420EA5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PKW-17</w:t>
              </w:r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420EA5" w:rsidRDefault="005C7DC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Clean Air Rule Compliance Cost E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stimate</w:t>
            </w:r>
          </w:p>
        </w:tc>
      </w:tr>
      <w:tr w:rsidR="00420EA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0EA5" w:rsidRPr="00547D1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6" w:history="1">
              <w:r w:rsidR="00420EA5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PKW-18</w:t>
              </w:r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420EA5" w:rsidRDefault="005C7DC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Comparisons of Actual Wind Generation with the Preconstruction,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2010 DNV, and 2016 Wind Forecasts</w:t>
            </w:r>
          </w:p>
        </w:tc>
      </w:tr>
      <w:tr w:rsidR="00420EA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0EA5" w:rsidRPr="00547D1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7" w:history="1">
              <w:r w:rsidR="00420EA5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PKW-19</w:t>
              </w:r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420EA5" w:rsidRDefault="005C7DC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Capacity factors for PSE’s Wind Resource from Various Forecasts</w:t>
            </w:r>
          </w:p>
        </w:tc>
      </w:tr>
      <w:tr w:rsidR="00420EA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0EA5" w:rsidRPr="00547D1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8" w:history="1">
              <w:r w:rsidR="00420EA5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PKW-20</w:t>
              </w:r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420EA5" w:rsidRDefault="005C7DC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Vaisala Forecasts for All of PSE’s Owned Wind Resources</w:t>
            </w:r>
          </w:p>
        </w:tc>
      </w:tr>
      <w:tr w:rsidR="00420EA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0EA5" w:rsidRPr="00547D1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299" w:history="1">
              <w:r w:rsidR="00420EA5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PKW-21</w:t>
              </w:r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420EA5" w:rsidRDefault="005C7DC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Updated Summary of Power Costs</w:t>
            </w:r>
          </w:p>
        </w:tc>
      </w:tr>
      <w:tr w:rsidR="00420EA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0EA5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0" w:history="1">
              <w:r w:rsidR="00420EA5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PKW-22</w:t>
              </w:r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420EA5" w:rsidRDefault="005C7DC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 xml:space="preserve">Comparison of Projected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Power Costs Presented in This Rebuttal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Testimony with the Projected Power Costs Presented in PSE’s Supplemental Testimony filed on April 3, 2017</w:t>
            </w:r>
          </w:p>
        </w:tc>
      </w:tr>
      <w:tr w:rsidR="00420EA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0EA5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1" w:history="1">
              <w:r w:rsidR="00420EA5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PKW-23</w:t>
              </w:r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420EA5" w:rsidRDefault="005C7DC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Comparison of Projected Power Costs Presented in this Rebuttal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Testimony with the Projected Power Costs Presented in the 2016 Power Costs Update</w:t>
            </w:r>
          </w:p>
        </w:tc>
      </w:tr>
      <w:tr w:rsidR="00420EA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0EA5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2" w:history="1">
              <w:r w:rsidR="00420EA5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PKW-24</w:t>
              </w:r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420EA5" w:rsidRDefault="005C7DC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Projected Power Costs with the Microsoft Special Contract Qualifying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Load Removed</w:t>
            </w:r>
          </w:p>
        </w:tc>
      </w:tr>
      <w:tr w:rsidR="00420EA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0EA5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3" w:history="1">
              <w:r w:rsidR="00420EA5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PKW-25</w:t>
              </w:r>
              <w:r w:rsidR="001E24D2" w:rsidRPr="001E24D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Paul K. Wetherbee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:rsidR="00420EA5" w:rsidRPr="00DD0C6D" w:rsidRDefault="00420EA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420EA5" w:rsidRDefault="005C7DC0" w:rsidP="002F5F98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5C7DC0">
              <w:rPr>
                <w:rFonts w:ascii="Times New Roman Bold" w:hAnsi="Times New Roman Bold"/>
                <w:b/>
                <w:bCs/>
                <w:sz w:val="24"/>
              </w:rPr>
              <w:t>Comparison of Projected Power Costs Presented in this Rebuttal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 </w:t>
            </w:r>
            <w:r w:rsidRPr="005C7DC0">
              <w:rPr>
                <w:rFonts w:ascii="Times New Roman Bold" w:hAnsi="Times New Roman Bold"/>
                <w:b/>
                <w:bCs/>
                <w:sz w:val="24"/>
              </w:rPr>
              <w:t>Testimony with the Microsoft Qualifying Load Removed with Projected Power Costs Presented in PSE’s Supplemental Testimony Filed on April 3, 2017, with the Microsoft Special Contract Qualifying Load Removed</w:t>
            </w:r>
          </w:p>
        </w:tc>
      </w:tr>
      <w:tr w:rsidR="0086471E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caps/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6A6A6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Greg J. Zeller, Director Customer Care, PSE 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304" w:history="1">
              <w:r w:rsidR="0086471E" w:rsidRPr="00386D8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GJZ-1T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Prefiled Direct Testimony of Greg J. Zeller (22 pages)</w:t>
            </w:r>
          </w:p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(1/13/17)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Pr="00DF7FE5" w:rsidRDefault="008F2BC5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hyperlink r:id="rId305" w:history="1">
              <w:r w:rsidR="0086471E" w:rsidRPr="00386D8B">
                <w:rPr>
                  <w:rStyle w:val="Hyperlink"/>
                  <w:rFonts w:ascii="Times New Roman Bold" w:hAnsi="Times New Roman Bold"/>
                  <w:b/>
                  <w:bCs/>
                  <w:caps/>
                  <w:sz w:val="24"/>
                </w:rPr>
                <w:t>GJZ-2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Professional Qualifications of Greg J. Zeller</w:t>
            </w:r>
          </w:p>
        </w:tc>
      </w:tr>
      <w:tr w:rsidR="00A9499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9B" w:rsidRPr="00A9499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306" w:history="1">
              <w:r w:rsidR="00A9499B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GJZ-3T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9499B" w:rsidRDefault="00A9499B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9499B" w:rsidRPr="00DD0C6D" w:rsidRDefault="00A9499B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A9499B" w:rsidRPr="00DD0C6D" w:rsidRDefault="00A9499B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A9499B" w:rsidRDefault="00F763DB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 xml:space="preserve">Prefiled 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 xml:space="preserve">Rebuttal Testimony of Greg J. Zeller </w:t>
            </w:r>
            <w:r>
              <w:rPr>
                <w:rFonts w:ascii="Times New Roman Bold" w:hAnsi="Times New Roman Bold"/>
                <w:b/>
                <w:bCs/>
                <w:sz w:val="24"/>
              </w:rPr>
              <w:t xml:space="preserve">(21 pages) </w:t>
            </w:r>
            <w:r w:rsidR="00A9499B">
              <w:rPr>
                <w:rFonts w:ascii="Times New Roman Bold" w:hAnsi="Times New Roman Bold"/>
                <w:b/>
                <w:bCs/>
                <w:sz w:val="24"/>
              </w:rPr>
              <w:t>(8/9/17)</w:t>
            </w:r>
          </w:p>
        </w:tc>
      </w:tr>
      <w:tr w:rsidR="005518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1" w:rsidRPr="00A9499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7" w:history="1">
              <w:r w:rsidR="00551801" w:rsidRPr="00C41C99">
                <w:rPr>
                  <w:rStyle w:val="Hyperlink"/>
                  <w:rFonts w:ascii="Times New Roman" w:hAnsi="Times New Roman"/>
                  <w:b/>
                  <w:sz w:val="24"/>
                </w:rPr>
                <w:t>GJZ-4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Public Counsel Response to PSE DR 7</w:t>
            </w:r>
          </w:p>
        </w:tc>
      </w:tr>
      <w:tr w:rsidR="005518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08" w:history="1">
              <w:r w:rsidR="00551801" w:rsidRPr="00551801">
                <w:rPr>
                  <w:rStyle w:val="Hyperlink"/>
                  <w:rFonts w:ascii="Times New Roman" w:hAnsi="Times New Roman"/>
                  <w:b/>
                  <w:sz w:val="24"/>
                </w:rPr>
                <w:t>GJZ-5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Greg J. Zeller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551801" w:rsidRPr="00DD0C6D" w:rsidRDefault="00551801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51801" w:rsidRDefault="001E24D2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Public Counsel Response to PSE DR 9</w:t>
            </w:r>
          </w:p>
        </w:tc>
      </w:tr>
      <w:tr w:rsidR="0086471E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caps/>
                <w:sz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jc w:val="center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caps/>
                <w:sz w:val="24"/>
              </w:rPr>
              <w:t>Commission Regulatory Staff</w:t>
            </w:r>
          </w:p>
        </w:tc>
      </w:tr>
      <w:tr w:rsidR="0086471E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984D64">
              <w:rPr>
                <w:rFonts w:ascii="Times New Roman" w:hAnsi="Times New Roman"/>
                <w:b/>
                <w:bCs/>
                <w:sz w:val="24"/>
              </w:rPr>
              <w:t xml:space="preserve">Jason </w:t>
            </w:r>
            <w:r w:rsidR="004E5A8B">
              <w:rPr>
                <w:rFonts w:ascii="Times New Roman" w:hAnsi="Times New Roman"/>
                <w:b/>
                <w:bCs/>
                <w:sz w:val="24"/>
              </w:rPr>
              <w:t xml:space="preserve">L. </w:t>
            </w:r>
            <w:r w:rsidR="00984D64">
              <w:rPr>
                <w:rFonts w:ascii="Times New Roman" w:hAnsi="Times New Roman"/>
                <w:b/>
                <w:bCs/>
                <w:sz w:val="24"/>
              </w:rPr>
              <w:t>Ball, Regulatory Analyst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9" w:history="1">
              <w:r w:rsidR="00B15B39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JLB-1T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4E5A8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Jason L. Ball (56 pages)</w:t>
            </w:r>
          </w:p>
          <w:p w:rsidR="004E5A8B" w:rsidRPr="00DD0C6D" w:rsidRDefault="004E5A8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0" w:history="1">
              <w:r w:rsidR="00B15B39" w:rsidRPr="00CA3B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JLB-2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4E5A8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Staff and Company Electric Cost of Service Study Results and Rate Design Proposals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1" w:history="1">
              <w:r w:rsidR="00B15B39" w:rsidRPr="00CA3B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JLB-3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4E5A8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Staff and Company Natural Gas Rates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7C79C7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2" w:history="1">
              <w:r w:rsidR="00B15B39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JLB-4C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7C79C7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7C79C7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7C79C7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CA3B23" w:rsidRDefault="00CA3B23" w:rsidP="00CA3B23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>
              <w:rPr>
                <w:rFonts w:ascii="Times New Roman Bold" w:hAnsi="Times New Roman Bold"/>
                <w:b/>
                <w:bCs/>
                <w:sz w:val="24"/>
              </w:rPr>
              <w:t>***CONFIDENTIAL***</w:t>
            </w:r>
          </w:p>
          <w:p w:rsidR="0086471E" w:rsidRPr="007C79C7" w:rsidRDefault="004E5A8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Seasonal Rate Design Technical Appendix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3" w:history="1">
              <w:r w:rsidR="00B15B39" w:rsidRPr="00CA3B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JLB-5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7C79C7" w:rsidRDefault="004E5A8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Bill Impact of Increased Basic Charge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F2BC5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14" w:history="1">
              <w:r w:rsidR="00B15B39" w:rsidRPr="00CA3B23">
                <w:rPr>
                  <w:rStyle w:val="Hyperlink"/>
                  <w:rFonts w:ascii="Times New Roman" w:hAnsi="Times New Roman"/>
                  <w:b/>
                  <w:sz w:val="24"/>
                </w:rPr>
                <w:t>JLB-6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7C79C7" w:rsidRDefault="004E5A8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Third Block Technical Appendix</w:t>
            </w:r>
          </w:p>
        </w:tc>
      </w:tr>
      <w:tr w:rsidR="00B15B3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15B39" w:rsidRDefault="008F2BC5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15" w:history="1">
              <w:r w:rsidR="00B15B39" w:rsidRPr="00B15B39">
                <w:rPr>
                  <w:rStyle w:val="Hyperlink"/>
                  <w:rFonts w:ascii="Times New Roman" w:hAnsi="Times New Roman"/>
                  <w:b/>
                  <w:sz w:val="24"/>
                </w:rPr>
                <w:t>JLB-7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5B39" w:rsidRPr="007C79C7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5B39" w:rsidRPr="007C79C7" w:rsidRDefault="00B15B3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5B39" w:rsidRPr="007C79C7" w:rsidRDefault="00B15B3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15B39" w:rsidRPr="007C79C7" w:rsidRDefault="004E5A8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103 and 104</w:t>
            </w:r>
          </w:p>
        </w:tc>
      </w:tr>
      <w:tr w:rsidR="00C3403F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3403F" w:rsidRPr="00C3403F" w:rsidRDefault="008F2BC5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</w:rPr>
            </w:pPr>
            <w:hyperlink r:id="rId316" w:history="1">
              <w:r w:rsidR="00C3403F" w:rsidRPr="00C3403F">
                <w:rPr>
                  <w:rStyle w:val="Hyperlink"/>
                  <w:rFonts w:ascii="Times New Roman" w:hAnsi="Times New Roman"/>
                  <w:b/>
                  <w:sz w:val="24"/>
                </w:rPr>
                <w:t>JLB-8T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Pr="00C3403F" w:rsidRDefault="00C3403F" w:rsidP="0086471E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Pr="007C79C7" w:rsidRDefault="00C3403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Pr="007C79C7" w:rsidRDefault="00C3403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3403F" w:rsidRDefault="00C3403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Supplemental Testimony of Jason L. Ball (8/7/17) (8 pages)</w:t>
            </w:r>
          </w:p>
        </w:tc>
      </w:tr>
      <w:tr w:rsidR="00C3403F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3403F" w:rsidRDefault="008F2BC5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17" w:history="1">
              <w:r w:rsidR="00C3403F" w:rsidRPr="00C3403F">
                <w:rPr>
                  <w:rStyle w:val="Hyperlink"/>
                  <w:rFonts w:ascii="Times New Roman" w:hAnsi="Times New Roman"/>
                  <w:b/>
                  <w:sz w:val="24"/>
                </w:rPr>
                <w:t>JLB-9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Default="00C3403F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Pr="007C79C7" w:rsidRDefault="00C3403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Pr="007C79C7" w:rsidRDefault="00C3403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3403F" w:rsidRDefault="00C3403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Cross-Walk of Impacts on Cost of Service from Various Updates</w:t>
            </w:r>
          </w:p>
        </w:tc>
      </w:tr>
      <w:tr w:rsidR="00C3403F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3403F" w:rsidRDefault="008F2BC5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18" w:history="1">
              <w:r w:rsidR="00C3403F" w:rsidRPr="00C3403F">
                <w:rPr>
                  <w:rStyle w:val="Hyperlink"/>
                  <w:rFonts w:ascii="Times New Roman" w:hAnsi="Times New Roman"/>
                  <w:b/>
                  <w:sz w:val="24"/>
                </w:rPr>
                <w:t>JLB-10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Default="00C3403F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Pr="007C79C7" w:rsidRDefault="00C3403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Pr="007C79C7" w:rsidRDefault="00C3403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3403F" w:rsidRDefault="00C3403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1</w:t>
            </w:r>
            <w:r w:rsidRPr="00C3403F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Revised Response to Staff DR 443</w:t>
            </w:r>
          </w:p>
        </w:tc>
      </w:tr>
      <w:tr w:rsidR="00C3403F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3403F" w:rsidRDefault="008F2BC5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19" w:history="1">
              <w:r w:rsidR="00C3403F" w:rsidRPr="00C3403F">
                <w:rPr>
                  <w:rStyle w:val="Hyperlink"/>
                  <w:rFonts w:ascii="Times New Roman" w:hAnsi="Times New Roman"/>
                  <w:b/>
                  <w:sz w:val="24"/>
                </w:rPr>
                <w:t>JLB-11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Default="00C3403F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Pr="007C79C7" w:rsidRDefault="00C3403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03F" w:rsidRPr="007C79C7" w:rsidRDefault="00C3403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3403F" w:rsidRDefault="00C3403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 Response to PSE DR 24</w:t>
            </w:r>
          </w:p>
        </w:tc>
      </w:tr>
      <w:tr w:rsidR="00547D1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47D10" w:rsidRDefault="008F2BC5" w:rsidP="0086471E">
            <w:pPr>
              <w:tabs>
                <w:tab w:val="right" w:pos="840"/>
              </w:tabs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hyperlink r:id="rId320" w:history="1">
              <w:r w:rsidR="00547D1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JLB-12T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D10" w:rsidRDefault="00547D1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Jason L. Ball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D10" w:rsidRPr="007C79C7" w:rsidRDefault="00547D1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D10" w:rsidRPr="007C79C7" w:rsidRDefault="00547D1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47D1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 w:rsidR="00547D10">
              <w:rPr>
                <w:rFonts w:ascii="Times New Roman" w:hAnsi="Times New Roman"/>
                <w:b/>
                <w:bCs/>
                <w:sz w:val="24"/>
              </w:rPr>
              <w:t xml:space="preserve">Cross-Answering Testimony of Jason L. Ball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(8 pages) </w:t>
            </w:r>
            <w:r w:rsidR="00547D10">
              <w:rPr>
                <w:rFonts w:ascii="Times New Roman" w:hAnsi="Times New Roman"/>
                <w:b/>
                <w:bCs/>
                <w:sz w:val="24"/>
              </w:rPr>
              <w:t>(8/9/17)</w:t>
            </w:r>
          </w:p>
        </w:tc>
      </w:tr>
      <w:tr w:rsidR="00984D64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tabs>
                <w:tab w:val="right" w:pos="840"/>
              </w:tabs>
              <w:spacing w:after="58"/>
              <w:rPr>
                <w:rFonts w:ascii="Times New Roman Bold" w:hAnsi="Times New Roman Bold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7C79C7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7C79C7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Melissa </w:t>
            </w:r>
            <w:r w:rsidR="00C00273">
              <w:rPr>
                <w:rFonts w:ascii="Times New Roman" w:hAnsi="Times New Roman"/>
                <w:b/>
                <w:bCs/>
                <w:sz w:val="24"/>
              </w:rPr>
              <w:t xml:space="preserve">C. </w:t>
            </w:r>
            <w:r>
              <w:rPr>
                <w:rFonts w:ascii="Times New Roman" w:hAnsi="Times New Roman"/>
                <w:b/>
                <w:bCs/>
                <w:sz w:val="24"/>
              </w:rPr>
              <w:t>Cheesman, Regulatory Analyst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1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MCC-1T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9E7C3F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87425" w:rsidRDefault="00C00273" w:rsidP="00CA3B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Melissa C. Cheesman </w:t>
            </w:r>
          </w:p>
          <w:p w:rsidR="00C00273" w:rsidRPr="00DD0C6D" w:rsidRDefault="00C00273" w:rsidP="00CA3B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(3</w:t>
            </w:r>
            <w:r w:rsidR="004E5A8B">
              <w:rPr>
                <w:rFonts w:ascii="Times New Roman" w:hAnsi="Times New Roman"/>
                <w:b/>
                <w:bCs/>
                <w:sz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pages)</w:t>
            </w:r>
            <w:r w:rsidR="00CA3B2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2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MCC-2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Results of Operations for 12 Months Ending 9/30/16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3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MCC-3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Calculation of Electric Revenue Requirement Sufficiency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24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MCC-4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PSE-Staff Electric Revenue Requirements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AD74A5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25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PSE-Staff Working Capital</w:t>
            </w:r>
            <w:r w:rsidR="00AE2A76">
              <w:rPr>
                <w:rFonts w:ascii="Times New Roman" w:hAnsi="Times New Roman"/>
                <w:b/>
                <w:sz w:val="24"/>
              </w:rPr>
              <w:t xml:space="preserve"> (Electric)</w:t>
            </w:r>
          </w:p>
        </w:tc>
      </w:tr>
      <w:tr w:rsidR="00DC47D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26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Requested Overall Electric Revenue Sufficiency</w:t>
            </w:r>
          </w:p>
        </w:tc>
      </w:tr>
      <w:tr w:rsidR="00DC47D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27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Gas Results of Operations for 12 Months Ending 9/30/16</w:t>
            </w:r>
          </w:p>
        </w:tc>
      </w:tr>
      <w:tr w:rsidR="00DC47D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28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Calculation of Gas Revenue Requirement Deficiency</w:t>
            </w:r>
          </w:p>
        </w:tc>
      </w:tr>
      <w:tr w:rsidR="00DC47D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29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AE2A7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PSE-Staff Gas Revenue Requirements</w:t>
            </w:r>
          </w:p>
        </w:tc>
      </w:tr>
      <w:tr w:rsidR="00DC47D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0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AE2A7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PSE-Staff Working Capital (Gas)</w:t>
            </w:r>
          </w:p>
        </w:tc>
      </w:tr>
      <w:tr w:rsidR="00DC47D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1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AE2A7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Requested Overall Gas Revenue Sufficiency</w:t>
            </w:r>
          </w:p>
        </w:tc>
      </w:tr>
      <w:tr w:rsidR="00DC47D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2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AE2A7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Revenue Bridge</w:t>
            </w:r>
          </w:p>
        </w:tc>
      </w:tr>
      <w:tr w:rsidR="00DC47D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3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AE2A7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Gas Revenue Bridge</w:t>
            </w:r>
          </w:p>
        </w:tc>
      </w:tr>
      <w:tr w:rsidR="00DC47D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4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AE2A76" w:rsidP="00AE2A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DR 382 </w:t>
            </w:r>
          </w:p>
        </w:tc>
      </w:tr>
      <w:tr w:rsidR="00DC47D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5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AE2A7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382</w:t>
            </w:r>
          </w:p>
        </w:tc>
      </w:tr>
      <w:tr w:rsidR="00DC47D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6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AE2A76" w:rsidP="00AE2A76">
            <w:pPr>
              <w:rPr>
                <w:rFonts w:ascii="Times New Roman" w:hAnsi="Times New Roman"/>
                <w:b/>
                <w:sz w:val="24"/>
              </w:rPr>
            </w:pPr>
            <w:r w:rsidRPr="00AE2A76">
              <w:rPr>
                <w:rFonts w:ascii="Times New Roman" w:hAnsi="Times New Roman"/>
                <w:b/>
                <w:sz w:val="24"/>
              </w:rPr>
              <w:t>PSE Response to Staff DR 371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DC47D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7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AE2A7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372</w:t>
            </w:r>
          </w:p>
        </w:tc>
      </w:tr>
      <w:tr w:rsidR="00DC47D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8" w:history="1">
              <w:r w:rsidR="00DC47DB" w:rsidRPr="00DC47DB">
                <w:rPr>
                  <w:rStyle w:val="Hyperlink"/>
                  <w:rFonts w:ascii="Times New Roman" w:hAnsi="Times New Roman"/>
                  <w:b/>
                  <w:sz w:val="24"/>
                </w:rPr>
                <w:t>MCC-18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Melissa C. Cheesman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Default="00AE2A7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Witness, Ms. Susan Free Natural Gas Work Paper Adjustment 11.13 </w:t>
            </w:r>
          </w:p>
        </w:tc>
      </w:tr>
      <w:tr w:rsidR="0086471E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86471E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F84404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B31BFF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F84404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8B5740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Betty </w:t>
            </w:r>
            <w:r w:rsidR="00C00273">
              <w:rPr>
                <w:rFonts w:ascii="Times New Roman" w:hAnsi="Times New Roman"/>
                <w:b/>
                <w:bCs/>
                <w:sz w:val="24"/>
              </w:rPr>
              <w:t xml:space="preserve">A. </w:t>
            </w:r>
            <w:r>
              <w:rPr>
                <w:rFonts w:ascii="Times New Roman" w:hAnsi="Times New Roman"/>
                <w:b/>
                <w:bCs/>
                <w:sz w:val="24"/>
              </w:rPr>
              <w:t>Erdahl, Regulatory Analyst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39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C0027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Betty A. Erdahl (16 pages)</w:t>
            </w:r>
          </w:p>
          <w:p w:rsidR="00C00273" w:rsidRPr="00DD0C6D" w:rsidRDefault="00C0027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0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Staff and PSE Working Capital Adjustments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1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Detailed Staff Working Capital Calculation 13.23 and 11.23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2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337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3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339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4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BAE-6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Betty A. Erdahl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204</w:t>
            </w:r>
          </w:p>
        </w:tc>
      </w:tr>
      <w:tr w:rsidR="00984D64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Kyle </w:t>
            </w:r>
            <w:r w:rsidR="009722C8">
              <w:rPr>
                <w:rFonts w:ascii="Times New Roman" w:hAnsi="Times New Roman"/>
                <w:b/>
                <w:sz w:val="24"/>
              </w:rPr>
              <w:t xml:space="preserve">A. </w:t>
            </w:r>
            <w:r>
              <w:rPr>
                <w:rFonts w:ascii="Times New Roman" w:hAnsi="Times New Roman"/>
                <w:b/>
                <w:sz w:val="24"/>
              </w:rPr>
              <w:t>Frankiewich, Regulatory Analyst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5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A3B23" w:rsidRDefault="009722C8" w:rsidP="00CA3B2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Kyle A. Frankiewich </w:t>
            </w:r>
          </w:p>
          <w:p w:rsidR="00C00273" w:rsidRPr="00DD0C6D" w:rsidRDefault="00C00273" w:rsidP="00CA3B2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(31 pages)</w:t>
            </w:r>
            <w:r w:rsidR="00CA3B23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(6/30/17)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6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1949EB" w:rsidP="00C0027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</w:t>
            </w:r>
            <w:r w:rsidR="00F763DB">
              <w:rPr>
                <w:rFonts w:ascii="Times New Roman" w:hAnsi="Times New Roman"/>
                <w:b/>
                <w:sz w:val="24"/>
              </w:rPr>
              <w:t>SE’s Response to Public Counsel</w:t>
            </w:r>
            <w:r>
              <w:rPr>
                <w:rFonts w:ascii="Times New Roman" w:hAnsi="Times New Roman"/>
                <w:b/>
                <w:sz w:val="24"/>
              </w:rPr>
              <w:t xml:space="preserve"> DR</w:t>
            </w:r>
            <w:r w:rsidR="00C00273">
              <w:rPr>
                <w:rFonts w:ascii="Times New Roman" w:hAnsi="Times New Roman"/>
                <w:b/>
                <w:sz w:val="24"/>
              </w:rPr>
              <w:t xml:space="preserve"> 290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7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323 (Including Attachments A-E) and PSE’s Response to UTC Staff DR 410 (Including Attachment A)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8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F763DB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</w:t>
            </w:r>
            <w:r w:rsidR="00C00273">
              <w:rPr>
                <w:rFonts w:ascii="Times New Roman" w:hAnsi="Times New Roman"/>
                <w:b/>
                <w:sz w:val="24"/>
              </w:rPr>
              <w:t xml:space="preserve"> Response to Staff DR 327 (</w:t>
            </w:r>
            <w:r w:rsidR="0033242E">
              <w:rPr>
                <w:rFonts w:ascii="Times New Roman" w:hAnsi="Times New Roman"/>
                <w:b/>
                <w:sz w:val="24"/>
              </w:rPr>
              <w:t>Including</w:t>
            </w:r>
            <w:r w:rsidR="00C00273">
              <w:rPr>
                <w:rFonts w:ascii="Times New Roman" w:hAnsi="Times New Roman"/>
                <w:b/>
                <w:sz w:val="24"/>
              </w:rPr>
              <w:t xml:space="preserve"> Attachment A)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49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F763DB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</w:t>
            </w:r>
            <w:r w:rsidR="00C00273">
              <w:rPr>
                <w:rFonts w:ascii="Times New Roman" w:hAnsi="Times New Roman"/>
                <w:b/>
                <w:sz w:val="24"/>
              </w:rPr>
              <w:t xml:space="preserve"> Response to Staff DR 331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0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F763DB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</w:t>
            </w:r>
            <w:r w:rsidR="00C00273">
              <w:rPr>
                <w:rFonts w:ascii="Times New Roman" w:hAnsi="Times New Roman"/>
                <w:b/>
                <w:sz w:val="24"/>
              </w:rPr>
              <w:t xml:space="preserve"> Response to Staff DR 329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1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F763DB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</w:t>
            </w:r>
            <w:r w:rsidR="00C00273">
              <w:rPr>
                <w:rFonts w:ascii="Times New Roman" w:hAnsi="Times New Roman"/>
                <w:b/>
                <w:sz w:val="24"/>
              </w:rPr>
              <w:t xml:space="preserve"> First Supplemental Response to Staff DR 328 </w:t>
            </w:r>
            <w:r w:rsidR="00C00273">
              <w:rPr>
                <w:rFonts w:ascii="Times New Roman" w:hAnsi="Times New Roman"/>
                <w:b/>
                <w:sz w:val="24"/>
              </w:rPr>
              <w:lastRenderedPageBreak/>
              <w:t>(Including Attachment E)</w:t>
            </w:r>
          </w:p>
        </w:tc>
      </w:tr>
      <w:tr w:rsidR="00DC47D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2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Pr="00DD0C6D" w:rsidRDefault="00C002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Staff Example of Variance in Reasonable Estimates of CAR Baseline (expansion of Exh. PKW-5)</w:t>
            </w:r>
          </w:p>
        </w:tc>
      </w:tr>
      <w:tr w:rsidR="00DC47D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C47D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3" w:history="1"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KAF-9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Kyle A. Frankiewich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47DB" w:rsidRPr="00DD0C6D" w:rsidRDefault="00DC47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C47DB" w:rsidRPr="00DD0C6D" w:rsidRDefault="00F763DB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</w:t>
            </w:r>
            <w:r w:rsidR="00C00273">
              <w:rPr>
                <w:rFonts w:ascii="Times New Roman" w:hAnsi="Times New Roman"/>
                <w:b/>
                <w:sz w:val="24"/>
              </w:rPr>
              <w:t xml:space="preserve"> Response to Staff DR 419</w:t>
            </w:r>
          </w:p>
        </w:tc>
      </w:tr>
      <w:tr w:rsidR="00984D64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</w:t>
            </w:r>
            <w:r w:rsidR="001529FE">
              <w:rPr>
                <w:rFonts w:ascii="Times New Roman" w:hAnsi="Times New Roman"/>
                <w:b/>
                <w:sz w:val="24"/>
              </w:rPr>
              <w:t xml:space="preserve">C. </w:t>
            </w:r>
            <w:r>
              <w:rPr>
                <w:rFonts w:ascii="Times New Roman" w:hAnsi="Times New Roman"/>
                <w:b/>
                <w:sz w:val="24"/>
              </w:rPr>
              <w:t>Gomez</w:t>
            </w:r>
            <w:r w:rsidR="005C0077">
              <w:rPr>
                <w:rFonts w:ascii="Times New Roman" w:hAnsi="Times New Roman"/>
                <w:b/>
                <w:sz w:val="24"/>
              </w:rPr>
              <w:t>, Assistant Power Supply Manager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4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86471E" w:rsidRPr="00DD0C6D" w:rsidRDefault="009722C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Confidential </w:t>
            </w:r>
            <w:r w:rsidR="001529FE">
              <w:rPr>
                <w:rFonts w:ascii="Times New Roman" w:hAnsi="Times New Roman"/>
                <w:b/>
                <w:sz w:val="24"/>
              </w:rPr>
              <w:t>Prefiled Response Testimony of David C. Gomez</w:t>
            </w:r>
            <w:r w:rsidR="00187425">
              <w:rPr>
                <w:rFonts w:ascii="Times New Roman" w:hAnsi="Times New Roman"/>
                <w:b/>
                <w:sz w:val="24"/>
              </w:rPr>
              <w:t xml:space="preserve"> (35 pages) (6/30/17)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5" w:history="1">
              <w:r w:rsidR="00CB1B7A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1529FE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2015 IRP, Appendix D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6" w:history="1">
              <w:r w:rsidR="00CB1B7A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DCG-3</w:t>
              </w:r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86471E" w:rsidRPr="00973092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175, Attachments A&amp;B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7" w:history="1">
              <w:r w:rsidR="00CB1B7A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DCG-4</w:t>
              </w:r>
              <w:r w:rsidR="00DC47DB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86471E" w:rsidRPr="00DD0C6D" w:rsidRDefault="001529FE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177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8" w:history="1">
              <w:r w:rsidR="00CB1B7A" w:rsidRPr="00DC47DB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973A68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177, Attachment G</w:t>
            </w:r>
          </w:p>
        </w:tc>
      </w:tr>
      <w:tr w:rsidR="00CB1B7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1B7A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59" w:history="1">
              <w:r w:rsidR="00CB1B7A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1B7A" w:rsidRPr="00973A68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177, Attachment C</w:t>
            </w:r>
          </w:p>
        </w:tc>
      </w:tr>
      <w:tr w:rsidR="00CB1B7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0" w:history="1">
              <w:r w:rsidR="00CB1B7A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DCG-7</w:t>
              </w:r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B1B7A" w:rsidRPr="00973A68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176, Attachments C-F</w:t>
            </w:r>
          </w:p>
        </w:tc>
      </w:tr>
      <w:tr w:rsidR="00CB1B7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1" w:history="1">
              <w:r w:rsidR="00CB1B7A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DCG-8</w:t>
              </w:r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B1B7A" w:rsidRPr="00973A68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259</w:t>
            </w:r>
          </w:p>
        </w:tc>
      </w:tr>
      <w:tr w:rsidR="00CB1B7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2" w:history="1">
              <w:r w:rsidR="00CB1B7A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DCG-9</w:t>
              </w:r>
              <w:r w:rsidR="00B15B39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P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B1B7A" w:rsidRPr="00973A68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176, Attachment G</w:t>
            </w:r>
          </w:p>
        </w:tc>
      </w:tr>
      <w:tr w:rsidR="00CB1B7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1B7A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3" w:history="1">
              <w:r w:rsidR="00CB1B7A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1B7A" w:rsidRPr="00973A68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2015 Wind Technologies Market Report, p. 41</w:t>
            </w:r>
          </w:p>
        </w:tc>
      </w:tr>
      <w:tr w:rsidR="00CB1B7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4" w:history="1">
              <w:r w:rsidR="00CB1B7A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DCG-11</w:t>
              </w:r>
              <w:r w:rsidR="00B15B39" w:rsidRPr="00B15B3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P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B1B7A" w:rsidRPr="00973A68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311, Attachments B-F</w:t>
            </w:r>
          </w:p>
        </w:tc>
      </w:tr>
      <w:tr w:rsidR="00CB1B7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5" w:history="1">
              <w:r w:rsidR="00CB1B7A" w:rsidRPr="00CA3B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DCG-12</w:t>
              </w:r>
              <w:r w:rsidR="00B15B39" w:rsidRPr="00CA3B2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B1B7A" w:rsidRPr="00973A68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Staff DR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177, Attachment A</w:t>
            </w:r>
          </w:p>
        </w:tc>
      </w:tr>
      <w:tr w:rsidR="00CB1B7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6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B1B7A" w:rsidRPr="00973A68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Portions of Testimony of David C. Gomez, Exh. DCG-1TC, and Gregory N. Duvall, Exh. GND-1TC, in Docket UE-130043</w:t>
            </w:r>
          </w:p>
        </w:tc>
      </w:tr>
      <w:tr w:rsidR="00CB1B7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1B7A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7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1B7A" w:rsidRPr="00973A68" w:rsidRDefault="001529F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Portions of Testimony of David E. Mills, Exh. DEM-11TC, in Dockets UE-111048 and UG-111049</w:t>
            </w:r>
          </w:p>
        </w:tc>
      </w:tr>
      <w:tr w:rsidR="00CB1B7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8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DCG-15C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Gomez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B1B7A" w:rsidRPr="00973A68" w:rsidRDefault="00674E6E" w:rsidP="00674E6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Portions of Testimony of David E. Mills, Exh. DEM-1TC, in Dockets UE-111048 and UG-111049</w:t>
            </w:r>
          </w:p>
        </w:tc>
      </w:tr>
      <w:tr w:rsidR="00984D64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973A68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973A68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84D64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984D64" w:rsidRPr="00DD0C6D" w:rsidRDefault="00984D64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Christopher </w:t>
            </w:r>
            <w:r w:rsidR="009722C8">
              <w:rPr>
                <w:rFonts w:ascii="Times New Roman" w:hAnsi="Times New Roman"/>
                <w:b/>
                <w:sz w:val="24"/>
              </w:rPr>
              <w:t xml:space="preserve">S. </w:t>
            </w:r>
            <w:r>
              <w:rPr>
                <w:rFonts w:ascii="Times New Roman" w:hAnsi="Times New Roman"/>
                <w:b/>
                <w:sz w:val="24"/>
              </w:rPr>
              <w:t>Hancock, Regulatory Analyst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69" w:history="1">
              <w:r w:rsidR="00CB1B7A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CSH-1T</w:t>
              </w:r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86471E" w:rsidRDefault="009722C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Confidential Prefiled Testimony of Christopher S. Hancock (</w:t>
            </w:r>
            <w:r w:rsidR="00C00273">
              <w:rPr>
                <w:rFonts w:ascii="Times New Roman" w:hAnsi="Times New Roman"/>
                <w:b/>
                <w:sz w:val="24"/>
              </w:rPr>
              <w:t>30</w:t>
            </w:r>
            <w:r>
              <w:rPr>
                <w:rFonts w:ascii="Times New Roman" w:hAnsi="Times New Roman"/>
                <w:b/>
                <w:sz w:val="24"/>
              </w:rPr>
              <w:t xml:space="preserve"> pages)</w:t>
            </w:r>
          </w:p>
          <w:p w:rsidR="009722C8" w:rsidRPr="00973A68" w:rsidRDefault="009722C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(6/30/17)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0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CSH-2C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86471E" w:rsidRPr="00973A68" w:rsidRDefault="009722C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185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AD74A5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71" w:history="1">
              <w:r w:rsidR="00A13DC2" w:rsidRPr="00A13DC2">
                <w:rPr>
                  <w:rStyle w:val="Hyperlink"/>
                  <w:rFonts w:ascii="Times New Roman" w:hAnsi="Times New Roman"/>
                  <w:b/>
                  <w:sz w:val="24"/>
                </w:rPr>
                <w:t>CSH-3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9722C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143</w:t>
            </w:r>
          </w:p>
        </w:tc>
      </w:tr>
      <w:tr w:rsidR="00A13DC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AD74A5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72" w:history="1">
              <w:r w:rsidR="00A13DC2" w:rsidRPr="00A13DC2">
                <w:rPr>
                  <w:rStyle w:val="Hyperlink"/>
                  <w:rFonts w:ascii="Times New Roman" w:hAnsi="Times New Roman"/>
                  <w:b/>
                  <w:sz w:val="24"/>
                </w:rPr>
                <w:t>CSH-4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3DC2" w:rsidRDefault="009722C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16</w:t>
            </w:r>
          </w:p>
        </w:tc>
      </w:tr>
      <w:tr w:rsidR="00A13DC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AD74A5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73" w:history="1">
              <w:r w:rsidR="00A13DC2" w:rsidRPr="00A13DC2">
                <w:rPr>
                  <w:rStyle w:val="Hyperlink"/>
                  <w:rFonts w:ascii="Times New Roman" w:hAnsi="Times New Roman"/>
                  <w:b/>
                  <w:sz w:val="24"/>
                </w:rPr>
                <w:t>CSH-5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3DC2" w:rsidRDefault="009722C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Montana Response to Staff DR 13</w:t>
            </w:r>
          </w:p>
        </w:tc>
      </w:tr>
      <w:tr w:rsidR="00547D1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47D10" w:rsidRPr="00547D1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374" w:history="1">
              <w:r w:rsidR="00547D1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CSH-6T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D10" w:rsidRDefault="00547D1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Christopher S. Hancock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D10" w:rsidRPr="00DD0C6D" w:rsidRDefault="00547D1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D10" w:rsidRPr="00DD0C6D" w:rsidRDefault="00547D1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47D10" w:rsidRDefault="005C7DC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</w:t>
            </w:r>
            <w:r w:rsidR="00547D10">
              <w:rPr>
                <w:rFonts w:ascii="Times New Roman" w:hAnsi="Times New Roman"/>
                <w:b/>
                <w:sz w:val="24"/>
              </w:rPr>
              <w:t>Cross-Answering Testimony of Christopher S. Hancock</w:t>
            </w:r>
            <w:r>
              <w:rPr>
                <w:rFonts w:ascii="Times New Roman" w:hAnsi="Times New Roman"/>
                <w:b/>
                <w:sz w:val="24"/>
              </w:rPr>
              <w:t xml:space="preserve"> (9 pages)</w:t>
            </w:r>
            <w:r w:rsidR="00547D10">
              <w:rPr>
                <w:rFonts w:ascii="Times New Roman" w:hAnsi="Times New Roman"/>
                <w:b/>
                <w:sz w:val="24"/>
              </w:rPr>
              <w:t xml:space="preserve"> (8/9/17)</w:t>
            </w:r>
          </w:p>
        </w:tc>
      </w:tr>
      <w:tr w:rsidR="00984D64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F84404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B31BFF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magenta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F84404" w:rsidRDefault="0086471E" w:rsidP="0086471E">
            <w:pPr>
              <w:rPr>
                <w:rFonts w:ascii="Times New Roman" w:hAnsi="Times New Roman"/>
                <w:sz w:val="24"/>
              </w:rPr>
            </w:pPr>
          </w:p>
        </w:tc>
      </w:tr>
      <w:tr w:rsidR="0086471E" w:rsidRPr="00F84404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03813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84404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F84404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Liu, Regulatory Analyst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5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JL-1TC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29FE" w:rsidRDefault="001529FE" w:rsidP="001529F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86471E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Confidential </w:t>
            </w:r>
            <w:r w:rsidR="0071447E">
              <w:rPr>
                <w:rFonts w:ascii="Times New Roman" w:hAnsi="Times New Roman"/>
                <w:b/>
                <w:sz w:val="24"/>
              </w:rPr>
              <w:t>Prefiled Response Testimony of Jing Liu</w:t>
            </w:r>
            <w:r>
              <w:rPr>
                <w:rFonts w:ascii="Times New Roman" w:hAnsi="Times New Roman"/>
                <w:b/>
                <w:sz w:val="24"/>
              </w:rPr>
              <w:t xml:space="preserve"> (76 pages) (6/30/17)</w:t>
            </w:r>
          </w:p>
          <w:p w:rsidR="00DF563B" w:rsidRPr="00DD0C6D" w:rsidRDefault="00DF563B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(Revised 7/11/17)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6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71447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Output of Electric Temperature Normalization Models</w:t>
            </w:r>
          </w:p>
        </w:tc>
      </w:tr>
      <w:tr w:rsidR="00A13DC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3DC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7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5C7DC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3DC2" w:rsidRPr="00DD0C6D" w:rsidRDefault="0071447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Calculation of Electric Temperature Normalization Adjustment</w:t>
            </w:r>
          </w:p>
        </w:tc>
      </w:tr>
      <w:tr w:rsidR="00A13DC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3DC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8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5C7DC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3DC2" w:rsidRPr="00DD0C6D" w:rsidRDefault="0071447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Calculation of Gas Temperature Normalization Adjustment</w:t>
            </w:r>
          </w:p>
        </w:tc>
      </w:tr>
      <w:tr w:rsidR="00A13DC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3DC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9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5C7DC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3DC2" w:rsidRPr="00DD0C6D" w:rsidRDefault="0071447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Output of Gas Temperature Normalization Models Using Ten Year Data</w:t>
            </w:r>
          </w:p>
        </w:tc>
      </w:tr>
      <w:tr w:rsidR="00A13DC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3DC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0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5C7DC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3DC2" w:rsidRPr="00DD0C6D" w:rsidRDefault="0071447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Ten Year and Five Year Models for Natural Gas Temperature Normalization</w:t>
            </w:r>
          </w:p>
        </w:tc>
      </w:tr>
      <w:tr w:rsidR="00A13DC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3DC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1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JL-7C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3DC2" w:rsidRPr="00DD0C6D" w:rsidRDefault="005C7DC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71447E" w:rsidRDefault="0071447E" w:rsidP="0071447E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A13DC2" w:rsidRPr="00DD0C6D" w:rsidRDefault="0071447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Production Cost Trend Analysis </w:t>
            </w:r>
          </w:p>
        </w:tc>
      </w:tr>
      <w:tr w:rsidR="00A13DC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13DC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2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JL-8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5C7DC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Jing Liu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3DC2" w:rsidRPr="00DD0C6D" w:rsidRDefault="00A1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13DC2" w:rsidRPr="00DD0C6D" w:rsidRDefault="009722C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Summary of PSE’s Electric Non-Residential Proposed Grouping Backcast</w:t>
            </w:r>
          </w:p>
        </w:tc>
      </w:tr>
      <w:tr w:rsidR="00984D64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Chris </w:t>
            </w:r>
            <w:r w:rsidR="0071447E">
              <w:rPr>
                <w:rFonts w:ascii="Times New Roman" w:hAnsi="Times New Roman"/>
                <w:b/>
                <w:sz w:val="24"/>
              </w:rPr>
              <w:t xml:space="preserve">R. </w:t>
            </w:r>
            <w:r>
              <w:rPr>
                <w:rFonts w:ascii="Times New Roman" w:hAnsi="Times New Roman"/>
                <w:b/>
                <w:sz w:val="24"/>
              </w:rPr>
              <w:t>McGuire</w:t>
            </w:r>
            <w:r w:rsidR="0071447E">
              <w:rPr>
                <w:rFonts w:ascii="Times New Roman" w:hAnsi="Times New Roman"/>
                <w:b/>
                <w:sz w:val="24"/>
              </w:rPr>
              <w:t>, Energy Policy Strategist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3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7C79C7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D7120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Response Testimony of Chris R. McGuire</w:t>
            </w:r>
          </w:p>
          <w:p w:rsidR="00D71206" w:rsidRPr="00DD0C6D" w:rsidRDefault="00D71206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(37 pages)</w:t>
            </w:r>
            <w:r w:rsidR="0018742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(6/30/17)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4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7C79C7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D7120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Colstrip 1 &amp; 2 Pro Rata Depreciation Estimate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5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7C79C7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D7120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Colstrip 1 &amp; 2 Regulatory Asset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6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7C79C7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D7120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Report to the Audit Committees (Excerpt)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7" w:history="1">
              <w:r w:rsidR="00A13DC2" w:rsidRPr="00A13DC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CRM-5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7C79C7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D7120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424</w:t>
            </w:r>
          </w:p>
        </w:tc>
      </w:tr>
      <w:tr w:rsidR="00547D1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47D10" w:rsidRPr="00547D1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388" w:history="1">
              <w:r w:rsidR="00547D1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CRM-6T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D10" w:rsidRDefault="00547D1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 R. McGuire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D10" w:rsidRPr="00DD0C6D" w:rsidRDefault="00547D1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D10" w:rsidRPr="00DD0C6D" w:rsidRDefault="00547D1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47D10" w:rsidRDefault="005C7DC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</w:t>
            </w:r>
            <w:r w:rsidR="00547D10">
              <w:rPr>
                <w:rFonts w:ascii="Times New Roman" w:hAnsi="Times New Roman"/>
                <w:b/>
                <w:sz w:val="24"/>
              </w:rPr>
              <w:t>Cross-Answering Testimony of Chris R. McGuire</w:t>
            </w:r>
            <w:r>
              <w:rPr>
                <w:rFonts w:ascii="Times New Roman" w:hAnsi="Times New Roman"/>
                <w:b/>
                <w:sz w:val="24"/>
              </w:rPr>
              <w:t xml:space="preserve"> (13 pages)</w:t>
            </w:r>
            <w:r w:rsidR="00547D10">
              <w:rPr>
                <w:rFonts w:ascii="Times New Roman" w:hAnsi="Times New Roman"/>
                <w:b/>
                <w:sz w:val="24"/>
              </w:rPr>
              <w:t xml:space="preserve"> (8/9/17)</w:t>
            </w:r>
          </w:p>
        </w:tc>
      </w:tr>
      <w:tr w:rsidR="0086471E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86471E" w:rsidRPr="00DD0C6D" w:rsidRDefault="00984D6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D71206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71206" w:rsidRPr="00DD0C6D" w:rsidRDefault="00D71206" w:rsidP="0086471E">
            <w:pPr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D71206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71206" w:rsidRPr="00DD0C6D" w:rsidRDefault="00D71206" w:rsidP="0086471E">
            <w:pPr>
              <w:rPr>
                <w:rFonts w:ascii="Times New Roman Bold" w:hAnsi="Times New Roman Bold"/>
                <w:b/>
                <w:bCs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</w:t>
            </w:r>
            <w:r w:rsidR="00153A78">
              <w:rPr>
                <w:rFonts w:ascii="Times New Roman" w:hAnsi="Times New Roman"/>
                <w:b/>
                <w:sz w:val="24"/>
              </w:rPr>
              <w:t xml:space="preserve"> C.</w:t>
            </w:r>
            <w:r>
              <w:rPr>
                <w:rFonts w:ascii="Times New Roman" w:hAnsi="Times New Roman"/>
                <w:b/>
                <w:sz w:val="24"/>
              </w:rPr>
              <w:t xml:space="preserve"> O’Connell, Regulatory Analyst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9" w:history="1">
              <w:r w:rsid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</w:t>
              </w:r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</w:t>
              </w:r>
              <w:r w:rsid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O</w:t>
              </w:r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-1TC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187425" w:rsidP="00864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12C08" w:rsidRDefault="00512C08" w:rsidP="00512C08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86471E" w:rsidRDefault="00512C08" w:rsidP="00512C0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Confidential </w:t>
            </w:r>
            <w:r w:rsidRPr="00DD0C6D">
              <w:rPr>
                <w:rFonts w:ascii="Times New Roman" w:hAnsi="Times New Roman"/>
                <w:b/>
                <w:bCs/>
                <w:sz w:val="24"/>
              </w:rPr>
              <w:t>Prefiled Direct Tes</w:t>
            </w:r>
            <w:r>
              <w:rPr>
                <w:rFonts w:ascii="Times New Roman" w:hAnsi="Times New Roman"/>
                <w:b/>
                <w:bCs/>
                <w:sz w:val="24"/>
              </w:rPr>
              <w:t>timony of</w:t>
            </w:r>
            <w:r w:rsidR="00153A78">
              <w:rPr>
                <w:rFonts w:ascii="Times New Roman" w:hAnsi="Times New Roman"/>
                <w:b/>
                <w:bCs/>
                <w:sz w:val="24"/>
              </w:rPr>
              <w:t xml:space="preserve"> Elizabeth C. O’Connell (33 pages)</w:t>
            </w:r>
          </w:p>
          <w:p w:rsidR="00153A78" w:rsidRPr="00DD0C6D" w:rsidRDefault="00153A78" w:rsidP="00512C0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512C08" w:rsidP="00512C0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ECO-2</w:t>
            </w:r>
            <w:r w:rsidR="00153A78">
              <w:rPr>
                <w:rFonts w:ascii="Times New Roman" w:hAnsi="Times New Roman"/>
                <w:b/>
                <w:bCs/>
                <w:sz w:val="24"/>
              </w:rPr>
              <w:t>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153A78" w:rsidRDefault="00153A78" w:rsidP="00153A78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86471E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Staff’s Proposed Environmental Remediation Adjustments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0" w:history="1">
              <w:r w:rsidR="00512C08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53A78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Environmental Remediation Commission Orders, Start Dates, and Costs</w:t>
            </w:r>
          </w:p>
          <w:p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8F2BC5" w:rsidP="00512C0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1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Environmental Remediation Quarterly Reports, Q1 2017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512C0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2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F763DB" w:rsidP="00153A7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</w:t>
            </w:r>
            <w:r w:rsidR="00153A78">
              <w:rPr>
                <w:rFonts w:ascii="Times New Roman" w:hAnsi="Times New Roman"/>
                <w:b/>
                <w:bCs/>
                <w:sz w:val="24"/>
              </w:rPr>
              <w:t xml:space="preserve"> Response to Staff DR 279</w:t>
            </w:r>
          </w:p>
        </w:tc>
      </w:tr>
      <w:tr w:rsidR="00512C08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8F2BC5" w:rsidP="00512C0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3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284</w:t>
            </w:r>
          </w:p>
        </w:tc>
      </w:tr>
      <w:tr w:rsidR="00512C08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8F2BC5" w:rsidP="00512C0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4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282</w:t>
            </w:r>
          </w:p>
        </w:tc>
      </w:tr>
      <w:tr w:rsidR="00512C08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5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280</w:t>
            </w:r>
          </w:p>
        </w:tc>
      </w:tr>
      <w:tr w:rsidR="00512C08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6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270 and 271</w:t>
            </w:r>
          </w:p>
        </w:tc>
      </w:tr>
      <w:tr w:rsidR="00512C08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7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ECO-10C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3A37F3" w:rsidRPr="003A37F3" w:rsidRDefault="003A37F3" w:rsidP="003A37F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401, Attachment W</w:t>
            </w:r>
          </w:p>
        </w:tc>
      </w:tr>
      <w:tr w:rsidR="00512C08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8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278</w:t>
            </w:r>
          </w:p>
        </w:tc>
      </w:tr>
      <w:tr w:rsidR="00512C08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9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269, Attachment A</w:t>
            </w:r>
          </w:p>
        </w:tc>
      </w:tr>
      <w:tr w:rsidR="00512C08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0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ECO-13C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3A37F3" w:rsidRPr="003A37F3" w:rsidRDefault="003A37F3" w:rsidP="003A37F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512C08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Tacoma Tide Flats Letter</w:t>
            </w:r>
          </w:p>
        </w:tc>
      </w:tr>
      <w:tr w:rsidR="00512C08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1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3A37F3" w:rsidRDefault="003A37F3" w:rsidP="003A37F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401, Attachment K</w:t>
            </w:r>
          </w:p>
        </w:tc>
      </w:tr>
      <w:tr w:rsidR="00512C08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2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281</w:t>
            </w:r>
          </w:p>
        </w:tc>
      </w:tr>
      <w:tr w:rsidR="00512C08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3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Washington Natural Gas and PSE’s Environmental Projects Quarterly Reports Excluding Tacoma Tide Flats</w:t>
            </w:r>
          </w:p>
        </w:tc>
      </w:tr>
      <w:tr w:rsidR="00512C08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4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PSE’s Summary of Environmental Remediation Costs for Gas Sites Including Tacoma Tide Flats, 12/31/97</w:t>
            </w:r>
          </w:p>
        </w:tc>
      </w:tr>
      <w:tr w:rsidR="00512C08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5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364, Attachment A</w:t>
            </w:r>
          </w:p>
        </w:tc>
      </w:tr>
      <w:tr w:rsidR="00512C08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6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364</w:t>
            </w:r>
          </w:p>
        </w:tc>
      </w:tr>
      <w:tr w:rsidR="00512C08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7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ECO-20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221</w:t>
            </w:r>
          </w:p>
        </w:tc>
      </w:tr>
      <w:tr w:rsidR="00512C08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8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ECO-21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312 and 408</w:t>
            </w:r>
          </w:p>
        </w:tc>
      </w:tr>
      <w:tr w:rsidR="00512C08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9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ECO-22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Staff’s Proposed Legal Costs Adjustments</w:t>
            </w:r>
          </w:p>
        </w:tc>
      </w:tr>
      <w:tr w:rsidR="00512C08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12C08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0" w:history="1">
              <w:r w:rsid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ECO</w:t>
              </w:r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-23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Elizabeth C. O’Connell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C08" w:rsidRPr="00DD0C6D" w:rsidRDefault="00512C0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12C08" w:rsidRPr="00DD0C6D" w:rsidRDefault="00153A78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218, Attachment A</w:t>
            </w:r>
          </w:p>
        </w:tc>
      </w:tr>
      <w:tr w:rsidR="00984D64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4D64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984D64" w:rsidRPr="00DD0C6D" w:rsidRDefault="00984D64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David </w:t>
            </w:r>
            <w:r w:rsidR="004573AD">
              <w:rPr>
                <w:rFonts w:ascii="Times New Roman" w:hAnsi="Times New Roman"/>
                <w:b/>
                <w:sz w:val="24"/>
              </w:rPr>
              <w:t xml:space="preserve">C. </w:t>
            </w:r>
            <w:r>
              <w:rPr>
                <w:rFonts w:ascii="Times New Roman" w:hAnsi="Times New Roman"/>
                <w:b/>
                <w:sz w:val="24"/>
              </w:rPr>
              <w:t>Parcell</w:t>
            </w:r>
            <w:r w:rsidR="00153A78">
              <w:rPr>
                <w:rFonts w:ascii="Times New Roman" w:hAnsi="Times New Roman"/>
                <w:b/>
                <w:sz w:val="24"/>
              </w:rPr>
              <w:t>, Senior Economist, Technical Associates, Inc.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1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David C. Parcell (55 pages)</w:t>
            </w:r>
          </w:p>
          <w:p w:rsidR="00153A78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2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Background and Experience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3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Total Cost of Capital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4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Economic Indicators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5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History of Credit Ratings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6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Capital Structure Ratios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7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153A7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Proxy Companies </w:t>
            </w:r>
            <w:r w:rsidR="003A37F3">
              <w:rPr>
                <w:rFonts w:ascii="Times New Roman" w:hAnsi="Times New Roman"/>
                <w:b/>
                <w:bCs/>
                <w:sz w:val="24"/>
              </w:rPr>
              <w:t>Average Common Equity Ratios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8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Proxy Companies Basis for Selection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9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Proxy Companies DCF Cost Rates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0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Standard &amp; Poor’s 500 ROE and 20-Year Treasury Bond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Returns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1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Proxy Companies CAPM Cost Rates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2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Proxy Companies ROE and Market to Book Ratios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3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Standard &amp; Poor’s 500 ROE and Market to Book Ratios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4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Risk Indicators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5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DCP-15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C. Parcell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Risk Indicators of Electric Utilities by Size</w:t>
            </w:r>
          </w:p>
        </w:tc>
      </w:tr>
      <w:tr w:rsidR="00984D64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4D64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984D64" w:rsidRPr="00DD0C6D" w:rsidRDefault="00984D64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Roberts, Regulatory Analyst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6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Andrew Roberts (9 pages)</w:t>
            </w:r>
          </w:p>
          <w:p w:rsidR="003A37F3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7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387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8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468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9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43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0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40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1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44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2" w:history="1">
              <w:r w:rsidR="004573AD" w:rsidRPr="004573AD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573AD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Effect of IVR Transaction Data on SQI No. 5 Calculation</w:t>
            </w:r>
          </w:p>
        </w:tc>
      </w:tr>
      <w:tr w:rsidR="00CB1B7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1B7A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3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1B7A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 the Matters of Puget Sound Power and Light Co. Dockets UE-951270 and UE-960195, Fourteenth Supplemental Order Accepting Stipulation; Approving Merger</w:t>
            </w:r>
          </w:p>
        </w:tc>
      </w:tr>
      <w:tr w:rsidR="00CB1B7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1B7A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4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AR-9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Andrew Roberts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1B7A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386</w:t>
            </w:r>
          </w:p>
        </w:tc>
      </w:tr>
      <w:tr w:rsidR="00984D64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4D64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984D64" w:rsidRPr="00DD0C6D" w:rsidRDefault="003A37F3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E.</w:t>
            </w:r>
            <w:r w:rsidR="00984D64">
              <w:rPr>
                <w:rFonts w:ascii="Times New Roman" w:hAnsi="Times New Roman"/>
                <w:b/>
                <w:sz w:val="24"/>
              </w:rPr>
              <w:t xml:space="preserve"> Schooley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F87C0E">
              <w:rPr>
                <w:rFonts w:ascii="Times New Roman" w:hAnsi="Times New Roman"/>
                <w:b/>
                <w:sz w:val="24"/>
              </w:rPr>
              <w:t>Assistant</w:t>
            </w:r>
            <w:r>
              <w:rPr>
                <w:rFonts w:ascii="Times New Roman" w:hAnsi="Times New Roman"/>
                <w:b/>
                <w:sz w:val="24"/>
              </w:rPr>
              <w:t xml:space="preserve"> Director – Energy Regulation, Regulatory Services Division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5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TES-1T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E. Schooley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87425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Thomas E. Schooley </w:t>
            </w:r>
          </w:p>
          <w:p w:rsidR="003A37F3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(31 pages) (6/30/17)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6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TES-2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E. Schooley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Charts of Storm Events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7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TES-3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Thomas E. Schooley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Storm Damage Expenses by Periods Ending September 30</w:t>
            </w:r>
          </w:p>
        </w:tc>
      </w:tr>
      <w:tr w:rsidR="00984D64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4D64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984D64" w:rsidRPr="00DD0C6D" w:rsidRDefault="00984D64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Snyder, Regulatory Analyst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8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Jennifer Snyder (8 pages) (6/30/17)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9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253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0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394</w:t>
            </w:r>
          </w:p>
        </w:tc>
      </w:tr>
      <w:tr w:rsidR="00CB1B7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1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3A37F3" w:rsidRPr="003A37F3" w:rsidRDefault="003A37F3" w:rsidP="003A37F3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***CONFIDENTIAL***</w:t>
            </w:r>
          </w:p>
          <w:p w:rsidR="00CB1B7A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252, Attachment A</w:t>
            </w:r>
          </w:p>
        </w:tc>
      </w:tr>
      <w:tr w:rsidR="00CB1B7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1B7A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2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1B7A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392</w:t>
            </w:r>
          </w:p>
        </w:tc>
      </w:tr>
      <w:tr w:rsidR="00CB1B7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1B7A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3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1B7A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Supplemental Response to Staff DR 392</w:t>
            </w:r>
          </w:p>
        </w:tc>
      </w:tr>
      <w:tr w:rsidR="00CB1B7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1B7A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4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1B7A" w:rsidRPr="00DD0C6D" w:rsidRDefault="003A37F3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Lazard, “Lazard’s Levelized Cost of Storage Analysis 2.0 – Key Findings”</w:t>
            </w:r>
          </w:p>
        </w:tc>
      </w:tr>
      <w:tr w:rsidR="00CB1B7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1B7A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5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1B7A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247</w:t>
            </w:r>
          </w:p>
        </w:tc>
      </w:tr>
      <w:tr w:rsidR="00CB1B7A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B1B7A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6" w:history="1">
              <w:r w:rsidR="00CB1B7A" w:rsidRPr="00CB1B7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JES-9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Snyder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B7A" w:rsidRPr="00DD0C6D" w:rsidRDefault="00CB1B7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B1B7A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Staff DR 250</w:t>
            </w:r>
          </w:p>
        </w:tc>
      </w:tr>
      <w:tr w:rsidR="00984D64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4D64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984D64" w:rsidRPr="00DD0C6D" w:rsidRDefault="003A37F3" w:rsidP="00984D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E. </w:t>
            </w:r>
            <w:r w:rsidR="00984D64">
              <w:rPr>
                <w:rFonts w:ascii="Times New Roman" w:hAnsi="Times New Roman"/>
                <w:b/>
                <w:sz w:val="24"/>
              </w:rPr>
              <w:t>Cooper Wright, Regulatory Analyst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7" w:history="1">
              <w:r w:rsidR="00512C08" w:rsidRPr="00512C0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ECW-1T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E. Cooper Wright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A37F3" w:rsidRPr="00DD0C6D" w:rsidRDefault="003A37F3" w:rsidP="00F763D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E. Cooper Wright (27 pages)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(6/30/17)</w:t>
            </w:r>
          </w:p>
        </w:tc>
      </w:tr>
      <w:tr w:rsidR="00984D64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84D64" w:rsidRPr="00DD0C6D" w:rsidRDefault="00984D64" w:rsidP="00984D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4D64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84D64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D64" w:rsidRPr="00DD0C6D" w:rsidRDefault="00984D6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84D64" w:rsidRPr="00DD0C6D" w:rsidRDefault="00984D64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Default="00AE07F9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PUBLIC COUNSEL </w:t>
            </w: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Barbara </w:t>
            </w:r>
            <w:r w:rsidR="006B2729">
              <w:rPr>
                <w:rFonts w:ascii="Times New Roman" w:hAnsi="Times New Roman"/>
                <w:b/>
                <w:bCs/>
                <w:sz w:val="24"/>
              </w:rPr>
              <w:t xml:space="preserve">R. </w:t>
            </w:r>
            <w:r>
              <w:rPr>
                <w:rFonts w:ascii="Times New Roman" w:hAnsi="Times New Roman"/>
                <w:b/>
                <w:bCs/>
                <w:sz w:val="24"/>
              </w:rPr>
              <w:t>Alexander</w:t>
            </w:r>
            <w:r w:rsidR="006B2729">
              <w:rPr>
                <w:rFonts w:ascii="Times New Roman" w:hAnsi="Times New Roman"/>
                <w:b/>
                <w:bCs/>
                <w:sz w:val="24"/>
              </w:rPr>
              <w:t>, Independent Consultant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8" w:history="1">
              <w:r w:rsidR="00A33301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6B2729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87425" w:rsidRDefault="007517B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Response Testimony of Barbara R. Alexander</w:t>
            </w:r>
            <w:r w:rsidR="006B2729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6471E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(33 pages) (6/30/17)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49" w:history="1">
              <w:r w:rsidR="00A33301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B2729" w:rsidP="0086471E">
            <w:pPr>
              <w:rPr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7517B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Resume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AF762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hyperlink r:id="rId450" w:history="1">
              <w:r w:rsidR="00A33301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7517B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22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1" w:history="1">
              <w:r w:rsidR="00A33301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19, Attachment A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2" w:history="1">
              <w:r w:rsidR="00A33301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27, Attachments B, C, and D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3" w:history="1">
              <w:r w:rsidR="00A33301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14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4" w:history="1">
              <w:r w:rsidR="00A33301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15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5" w:history="1">
              <w:r w:rsidR="00A33301" w:rsidRPr="007517B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443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6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28, Attachment A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7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358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8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363, Attachment A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9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Customer Care Center Abandonment Rate Data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0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Copy of PAC Customer Service Guarantees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1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Code of Maryland Regulations, 20.50.12.08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2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Pennsylvania PUC Customer Service Report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3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Xcel Energy Tariffs: Sections 6 and 1.9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4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43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5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468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6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13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7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361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8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362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9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DR 25, Attachments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A and B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0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56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1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6</w:t>
            </w:r>
          </w:p>
        </w:tc>
      </w:tr>
      <w:tr w:rsidR="00A3330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3330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2" w:history="1">
              <w:r w:rsidR="00A33301" w:rsidRPr="00A3330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BRA-25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B2729">
              <w:rPr>
                <w:rFonts w:ascii="Times New Roman" w:hAnsi="Times New Roman"/>
                <w:b/>
                <w:sz w:val="24"/>
              </w:rPr>
              <w:t>Barbara R. Alexander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01" w:rsidRPr="00DD0C6D" w:rsidRDefault="00A3330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DRs 9, 10, 42, and 43</w:t>
            </w: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  <w:r w:rsidR="009D38A2">
              <w:rPr>
                <w:rFonts w:ascii="Times New Roman" w:hAnsi="Times New Roman"/>
                <w:b/>
                <w:bCs/>
                <w:sz w:val="24"/>
              </w:rPr>
              <w:t>, President, Utilitech, Inc.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3" w:history="1">
              <w:r w:rsidR="00207C9A" w:rsidRPr="003C454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207C9A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Michael L. Brosch </w:t>
            </w:r>
          </w:p>
          <w:p w:rsidR="009D38A2" w:rsidRPr="00DD0C6D" w:rsidRDefault="009D38A2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(70 pages)</w:t>
            </w:r>
            <w:r w:rsidR="0018742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(6/30/17)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4" w:history="1">
              <w:r w:rsidR="00207C9A" w:rsidRPr="003C454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9D38A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</w:t>
            </w:r>
          </w:p>
        </w:tc>
      </w:tr>
      <w:tr w:rsidR="009D38A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5" w:history="1">
              <w:r w:rsidR="009D38A2" w:rsidRPr="003C454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9D38A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62, with Attachment A</w:t>
            </w:r>
          </w:p>
        </w:tc>
      </w:tr>
      <w:tr w:rsidR="009D38A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6" w:history="1">
              <w:r w:rsidR="009D38A2" w:rsidRPr="003C4547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9D38A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Hawaiian Electric Company RBA Tariff</w:t>
            </w:r>
          </w:p>
        </w:tc>
      </w:tr>
      <w:tr w:rsidR="009D38A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7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9D38A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DRs 61 and 283</w:t>
            </w:r>
          </w:p>
        </w:tc>
      </w:tr>
      <w:tr w:rsidR="009D38A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8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9D38A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DRs 48, 51, and 73</w:t>
            </w:r>
          </w:p>
        </w:tc>
      </w:tr>
      <w:tr w:rsidR="009D38A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9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9D38A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Puget Energy/PSE 2016 Year End Update Presentation</w:t>
            </w:r>
          </w:p>
        </w:tc>
      </w:tr>
      <w:tr w:rsidR="009D38A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0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9D38A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DRs 71, 72, and 75</w:t>
            </w:r>
          </w:p>
        </w:tc>
      </w:tr>
      <w:tr w:rsidR="009D38A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1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9D38A2" w:rsidP="009D38A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388</w:t>
            </w:r>
          </w:p>
        </w:tc>
      </w:tr>
      <w:tr w:rsidR="009D38A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2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MLB-10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L. Brosch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9D38A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393, with Attachment A</w:t>
            </w: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4031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  <w:r w:rsidR="006B2729">
              <w:rPr>
                <w:rFonts w:ascii="Times New Roman" w:hAnsi="Times New Roman"/>
                <w:b/>
                <w:bCs/>
                <w:sz w:val="24"/>
              </w:rPr>
              <w:t>, CPA and Consultant, Will</w:t>
            </w:r>
            <w:r w:rsidR="00F87C0E">
              <w:rPr>
                <w:rFonts w:ascii="Times New Roman" w:hAnsi="Times New Roman"/>
                <w:b/>
                <w:bCs/>
                <w:sz w:val="24"/>
              </w:rPr>
              <w:t>i</w:t>
            </w:r>
            <w:r w:rsidR="006B2729">
              <w:rPr>
                <w:rFonts w:ascii="Times New Roman" w:hAnsi="Times New Roman"/>
                <w:b/>
                <w:bCs/>
                <w:sz w:val="24"/>
              </w:rPr>
              <w:t>am Dunkel and Associates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3" w:history="1">
              <w:r w:rsidR="009D38A2" w:rsidRPr="006B272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87425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Roxie M. McCullar </w:t>
            </w:r>
          </w:p>
          <w:p w:rsidR="0086471E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(31 pages) (6/30/17)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4" w:history="1">
              <w:r w:rsidR="009D38A2" w:rsidRPr="006B272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</w:t>
            </w:r>
          </w:p>
        </w:tc>
      </w:tr>
      <w:tr w:rsidR="009D38A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5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Current Approved, PSE Proposed, and Public Counsel Proposed Accrual Rate and Annual Accrual Amounts</w:t>
            </w:r>
          </w:p>
        </w:tc>
      </w:tr>
      <w:tr w:rsidR="009D38A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6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Counsel’s Proposed Depreciation Rates for PSE’s Electric Plant</w:t>
            </w:r>
          </w:p>
        </w:tc>
      </w:tr>
      <w:tr w:rsidR="009D38A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7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Counsel’s Proposed Depreciation Rates for PSE’s Natural Gas Plant</w:t>
            </w:r>
          </w:p>
        </w:tc>
      </w:tr>
      <w:tr w:rsidR="009D38A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8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Referenced Pages from NARUC’s Public Utility Depreciation Practices (August 1996)</w:t>
            </w:r>
          </w:p>
        </w:tc>
      </w:tr>
      <w:tr w:rsidR="009D38A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9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ICNU DR 27, Attachment A (PSE – 2016 – Production Net Salvage Calculations)</w:t>
            </w:r>
          </w:p>
        </w:tc>
      </w:tr>
      <w:tr w:rsidR="009D38A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90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PSE Proposed Future Net Salvage Accrual and Average Net Salvage Actually Incurred in Recent Years for Natural Gas Plant</w:t>
            </w:r>
          </w:p>
        </w:tc>
      </w:tr>
      <w:tr w:rsidR="009D38A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91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Public Counsel’s Proposed Future Net Salvage Accrual and Average Net Salvage Actually Incurred in Recent Years for Natural Gas Plant</w:t>
            </w:r>
          </w:p>
        </w:tc>
      </w:tr>
      <w:tr w:rsidR="009D38A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92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Comparison of PSE Proposed Future Net Salvage Accrual and Average Net Salvage Actually Incurred in Recent Years for Electric Plant </w:t>
            </w:r>
          </w:p>
        </w:tc>
      </w:tr>
      <w:tr w:rsidR="009D38A2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38A2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93" w:history="1">
              <w:r w:rsidR="009D38A2" w:rsidRPr="009D38A2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6B272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Roxie M. McCullar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38A2" w:rsidRPr="00DD0C6D" w:rsidRDefault="009D38A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38A2" w:rsidRPr="00DD0C6D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Public Counsel’s Proposed Future Net Salvage Accrual and Average Net Salvage Actually Incurred in Recent Years for Electric Plant</w:t>
            </w: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0A720B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  <w:r w:rsidR="004E5A8B">
              <w:rPr>
                <w:rFonts w:ascii="Times New Roman" w:hAnsi="Times New Roman"/>
                <w:b/>
                <w:bCs/>
                <w:sz w:val="24"/>
              </w:rPr>
              <w:t xml:space="preserve">, CPA and </w:t>
            </w:r>
            <w:r w:rsidR="00F87C0E">
              <w:rPr>
                <w:rFonts w:ascii="Times New Roman" w:hAnsi="Times New Roman"/>
                <w:b/>
                <w:bCs/>
                <w:sz w:val="24"/>
              </w:rPr>
              <w:t>Senior</w:t>
            </w:r>
            <w:r w:rsidR="004E5A8B">
              <w:rPr>
                <w:rFonts w:ascii="Times New Roman" w:hAnsi="Times New Roman"/>
                <w:b/>
                <w:bCs/>
                <w:sz w:val="24"/>
              </w:rPr>
              <w:t xml:space="preserve"> Regulatory Utility Consultant, Larkin &amp; Associates, PLLC</w:t>
            </w:r>
          </w:p>
        </w:tc>
      </w:tr>
      <w:tr w:rsidR="00AE07F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E07F9" w:rsidRPr="000A720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4" w:history="1">
              <w:r w:rsidR="004E5A8B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RCS-1TC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E07F9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4E5A8B" w:rsidRDefault="004E5A8B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  <w:r w:rsidR="00B47071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 xml:space="preserve">Confidential Prefiled </w:t>
            </w:r>
            <w:r w:rsidR="00187425">
              <w:rPr>
                <w:rFonts w:ascii="Times New Roman" w:hAnsi="Times New Roman"/>
                <w:b/>
                <w:sz w:val="24"/>
              </w:rPr>
              <w:t xml:space="preserve">Response </w:t>
            </w:r>
            <w:r>
              <w:rPr>
                <w:rFonts w:ascii="Times New Roman" w:hAnsi="Times New Roman"/>
                <w:b/>
                <w:sz w:val="24"/>
              </w:rPr>
              <w:t>Testimony of Ralph C. Smith (</w:t>
            </w:r>
            <w:r w:rsidR="00B47071">
              <w:rPr>
                <w:rFonts w:ascii="Times New Roman" w:hAnsi="Times New Roman"/>
                <w:b/>
                <w:sz w:val="24"/>
              </w:rPr>
              <w:t>89</w:t>
            </w:r>
            <w:r>
              <w:rPr>
                <w:rFonts w:ascii="Times New Roman" w:hAnsi="Times New Roman"/>
                <w:b/>
                <w:sz w:val="24"/>
              </w:rPr>
              <w:t xml:space="preserve"> pages)</w:t>
            </w:r>
            <w:r w:rsidR="0018742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(6/30/17)</w:t>
            </w:r>
          </w:p>
        </w:tc>
      </w:tr>
      <w:tr w:rsidR="00AE07F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5" w:history="1">
              <w:r w:rsidR="004E5A8B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4E5A8B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</w:t>
            </w:r>
          </w:p>
        </w:tc>
      </w:tr>
      <w:tr w:rsidR="00AE07F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6" w:history="1">
              <w:r w:rsidR="004E5A8B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4E5A8B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Revenue Requirement</w:t>
            </w:r>
          </w:p>
        </w:tc>
      </w:tr>
      <w:tr w:rsidR="004E5A8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E5A8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7" w:history="1">
              <w:r w:rsidR="004E5A8B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E5A8B" w:rsidRDefault="004E5A8B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Natural Gas Revenue Requirement</w:t>
            </w:r>
          </w:p>
        </w:tc>
      </w:tr>
      <w:tr w:rsidR="004E5A8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E5A8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8" w:history="1">
              <w:r w:rsidR="004E5A8B" w:rsidRPr="00B73CEE">
                <w:rPr>
                  <w:rStyle w:val="Hyperlink"/>
                  <w:rFonts w:ascii="Times New Roman" w:hAnsi="Times New Roman"/>
                  <w:b/>
                  <w:sz w:val="24"/>
                </w:rPr>
                <w:t>RCS-5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E5A8B" w:rsidRDefault="00B4707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 297 and ICNU DRs 63, 65, and 67</w:t>
            </w:r>
          </w:p>
        </w:tc>
      </w:tr>
      <w:tr w:rsidR="004E5A8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E5A8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9" w:history="1">
              <w:r w:rsidR="004E5A8B" w:rsidRPr="00B73CEE">
                <w:rPr>
                  <w:rStyle w:val="Hyperlink"/>
                  <w:rFonts w:ascii="Times New Roman" w:hAnsi="Times New Roman"/>
                  <w:b/>
                  <w:sz w:val="24"/>
                </w:rPr>
                <w:t>RCS-6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E5A8B" w:rsidRDefault="00B4707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Staff DRs 6 and 46</w:t>
            </w:r>
          </w:p>
        </w:tc>
      </w:tr>
      <w:tr w:rsidR="004E5A8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E5A8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0" w:history="1">
              <w:r w:rsidR="004E5A8B" w:rsidRPr="00B73CEE">
                <w:rPr>
                  <w:rStyle w:val="Hyperlink"/>
                  <w:rFonts w:ascii="Times New Roman" w:hAnsi="Times New Roman"/>
                  <w:b/>
                  <w:sz w:val="24"/>
                </w:rPr>
                <w:t>RCS-7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E5A8B" w:rsidRDefault="00B4707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 126 and ICNU DR 60</w:t>
            </w:r>
          </w:p>
        </w:tc>
      </w:tr>
      <w:tr w:rsidR="004E5A8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1" w:history="1">
              <w:r w:rsidR="004E5A8B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RCS-8</w:t>
              </w:r>
              <w:r w:rsidR="00B47071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4E5A8B" w:rsidRDefault="009D38A2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B47071">
              <w:rPr>
                <w:rFonts w:ascii="Times New Roman" w:hAnsi="Times New Roman"/>
                <w:b/>
                <w:sz w:val="24"/>
              </w:rPr>
              <w:t>PSE Responses to ICNU DRs 56 and 57 (with Attachment A) and Staff DR 212</w:t>
            </w:r>
          </w:p>
        </w:tc>
      </w:tr>
      <w:tr w:rsidR="004E5A8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E5A8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2" w:history="1">
              <w:r w:rsidR="004E5A8B" w:rsidRPr="00B73CEE">
                <w:rPr>
                  <w:rStyle w:val="Hyperlink"/>
                  <w:rFonts w:ascii="Times New Roman" w:hAnsi="Times New Roman"/>
                  <w:b/>
                  <w:sz w:val="24"/>
                </w:rPr>
                <w:t>RCS-9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E5A8B" w:rsidRDefault="00B4707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</w:t>
            </w:r>
            <w:r w:rsidR="00F87C0E">
              <w:rPr>
                <w:rFonts w:ascii="Times New Roman" w:hAnsi="Times New Roman"/>
                <w:b/>
                <w:sz w:val="24"/>
              </w:rPr>
              <w:t>Responses</w:t>
            </w:r>
            <w:r>
              <w:rPr>
                <w:rFonts w:ascii="Times New Roman" w:hAnsi="Times New Roman"/>
                <w:b/>
                <w:sz w:val="24"/>
              </w:rPr>
              <w:t xml:space="preserve"> to Staff DR 278 (with Attachment A) and 284</w:t>
            </w:r>
          </w:p>
        </w:tc>
      </w:tr>
      <w:tr w:rsidR="004E5A8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3" w:history="1">
              <w:r w:rsidR="004E5A8B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RCS-10</w:t>
              </w:r>
              <w:r w:rsidR="00B47071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9D38A2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4E5A8B" w:rsidRDefault="00B4707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Public Counsel DRs 355, 394, 395, 420, 426 (with Attachment A); Sierra Club DR 4 (with Attachment A); Staff DRs 142, 296, 359, 359 (revised with Attachments A and B), and 461</w:t>
            </w:r>
          </w:p>
        </w:tc>
      </w:tr>
      <w:tr w:rsidR="004E5A8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4" w:history="1">
              <w:r w:rsidR="004E5A8B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RCS-11</w:t>
              </w:r>
              <w:r w:rsidR="00B47071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E5A8B" w:rsidRPr="00DD0C6D" w:rsidRDefault="004E5A8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4E5A8B" w:rsidRDefault="00B47071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  <w:r>
              <w:rPr>
                <w:rFonts w:ascii="Times New Roman" w:hAnsi="Times New Roman"/>
                <w:b/>
                <w:sz w:val="24"/>
              </w:rPr>
              <w:br/>
              <w:t>Colstrip Strategic Planning Update, dated 3/2/17</w:t>
            </w:r>
          </w:p>
        </w:tc>
      </w:tr>
      <w:tr w:rsidR="00B4707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4707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5" w:history="1">
              <w:r w:rsidR="00B47071" w:rsidRPr="009D38A2">
                <w:rPr>
                  <w:rStyle w:val="Hyperlink"/>
                  <w:rFonts w:ascii="Times New Roman" w:hAnsi="Times New Roman"/>
                  <w:b/>
                  <w:sz w:val="24"/>
                </w:rPr>
                <w:t>RCS-12C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47071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Ralph C. Smith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47071" w:rsidRPr="00DD0C6D" w:rsidRDefault="00B4707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47071" w:rsidRPr="00DD0C6D" w:rsidRDefault="00B4707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B47071" w:rsidRDefault="00B4707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</w:p>
          <w:p w:rsidR="00B47071" w:rsidRDefault="00B4707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Analysis of Pension Plans</w:t>
            </w: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E07F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AE07F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AE07F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  <w:r w:rsidR="00A33301">
              <w:rPr>
                <w:rFonts w:ascii="Times New Roman" w:hAnsi="Times New Roman"/>
                <w:b/>
                <w:bCs/>
                <w:sz w:val="24"/>
              </w:rPr>
              <w:t>, Principal and Senior Economist, Technical Associates, Inc.</w:t>
            </w:r>
          </w:p>
        </w:tc>
      </w:tr>
      <w:tr w:rsidR="00AE07F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6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33301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Glenn A. Watkins </w:t>
            </w:r>
          </w:p>
          <w:p w:rsidR="00A33301" w:rsidRDefault="00A33301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(70 pages)</w:t>
            </w:r>
            <w:r w:rsidR="0018742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(6/30/17)</w:t>
            </w:r>
          </w:p>
        </w:tc>
      </w:tr>
      <w:tr w:rsidR="00AE07F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7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Background and Experience Profile</w:t>
            </w:r>
          </w:p>
        </w:tc>
      </w:tr>
      <w:tr w:rsidR="003C45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8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 DR 300</w:t>
            </w:r>
          </w:p>
        </w:tc>
      </w:tr>
      <w:tr w:rsidR="003C45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9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Counsel DR 301</w:t>
            </w:r>
          </w:p>
        </w:tc>
      </w:tr>
      <w:tr w:rsidR="003C45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0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Wind/Hydro Production During Peak Hours</w:t>
            </w:r>
          </w:p>
        </w:tc>
      </w:tr>
      <w:tr w:rsidR="003C45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1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Base-Intermediate-Peak Classification</w:t>
            </w:r>
          </w:p>
        </w:tc>
      </w:tr>
      <w:tr w:rsidR="003C45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2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Gross Plant and Depreciation Reserve Hourly Assignments</w:t>
            </w:r>
          </w:p>
        </w:tc>
      </w:tr>
      <w:tr w:rsidR="003C45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3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Probability of Dispatch Summary of Class Allocation Factors</w:t>
            </w:r>
          </w:p>
        </w:tc>
      </w:tr>
      <w:tr w:rsidR="003C45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4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Probability of Dispatch Class Cost of Service Study</w:t>
            </w:r>
          </w:p>
        </w:tc>
      </w:tr>
      <w:tr w:rsidR="003C45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5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Class Cost of Service Studies Parity Ratios</w:t>
            </w:r>
          </w:p>
        </w:tc>
      </w:tr>
      <w:tr w:rsidR="003C45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6" w:history="1">
              <w:r w:rsidR="003C4547" w:rsidRPr="00A33301">
                <w:rPr>
                  <w:rStyle w:val="Hyperlink"/>
                  <w:rFonts w:ascii="Times New Roman" w:hAnsi="Times New Roman"/>
                  <w:b/>
                  <w:sz w:val="24"/>
                </w:rPr>
                <w:t>GAW-11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Residential Customer Cost Analysis</w:t>
            </w:r>
          </w:p>
        </w:tc>
      </w:tr>
      <w:tr w:rsidR="003C45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7" w:history="1">
              <w:r w:rsidR="003C4547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GAW-12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B73CEE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A3330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Natural Gas Residential Customer Cost Analysis</w:t>
            </w:r>
          </w:p>
        </w:tc>
      </w:tr>
      <w:tr w:rsidR="00E903F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E903F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18" w:history="1">
              <w:r w:rsidR="00E903FB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GAW-13T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Default="00E903FB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Glenn A. Watkins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903FB" w:rsidRDefault="000325C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</w:t>
            </w:r>
            <w:r w:rsidR="00E903FB">
              <w:rPr>
                <w:rFonts w:ascii="Times New Roman" w:hAnsi="Times New Roman"/>
                <w:b/>
                <w:sz w:val="24"/>
              </w:rPr>
              <w:t xml:space="preserve">Cross-Answering Testimony of 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 xml:space="preserve">Glenn A. Watkins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(10 pages) 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>(8/9/17)</w:t>
            </w: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E07F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AE07F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AE07F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J. Randall Woolridge</w:t>
            </w:r>
            <w:r w:rsidR="00B47071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 w:rsidR="003C4547">
              <w:rPr>
                <w:rFonts w:ascii="Times New Roman" w:hAnsi="Times New Roman"/>
                <w:b/>
                <w:bCs/>
                <w:sz w:val="24"/>
              </w:rPr>
              <w:t>Professor of Finance, Pennsylvania State University</w:t>
            </w:r>
          </w:p>
        </w:tc>
      </w:tr>
      <w:tr w:rsidR="00AE07F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19" w:history="1">
              <w:r w:rsidR="00B47071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87425" w:rsidRDefault="007501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Response Testimony of J. Randall Woolridge</w:t>
            </w:r>
            <w:r w:rsidR="003C4547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C4547" w:rsidRDefault="003C4547" w:rsidP="0018742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(75 pages)</w:t>
            </w:r>
            <w:r w:rsidR="0018742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(6/30/17)</w:t>
            </w:r>
          </w:p>
        </w:tc>
      </w:tr>
      <w:tr w:rsidR="00AE07F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0" w:history="1">
              <w:r w:rsidR="00B47071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7501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Background &amp; Experience Profile</w:t>
            </w:r>
          </w:p>
        </w:tc>
      </w:tr>
      <w:tr w:rsidR="00B4707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4707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1" w:history="1">
              <w:r w:rsidR="00B47071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7071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7071" w:rsidRPr="00DD0C6D" w:rsidRDefault="00B4707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7071" w:rsidRPr="00DD0C6D" w:rsidRDefault="00B4707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47071" w:rsidRDefault="007501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Recommended Cost of Capital</w:t>
            </w:r>
          </w:p>
        </w:tc>
      </w:tr>
      <w:tr w:rsidR="00B4707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4707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2" w:history="1">
              <w:r w:rsidR="00B47071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7071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7071" w:rsidRPr="00DD0C6D" w:rsidRDefault="00B4707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7071" w:rsidRPr="00DD0C6D" w:rsidRDefault="00B4707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47071" w:rsidRDefault="007501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Ten Year Treasury Yield</w:t>
            </w:r>
          </w:p>
        </w:tc>
      </w:tr>
      <w:tr w:rsidR="00B47071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4707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3" w:history="1">
              <w:r w:rsidR="00B47071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7071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7071" w:rsidRPr="00DD0C6D" w:rsidRDefault="00B4707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7071" w:rsidRPr="00DD0C6D" w:rsidRDefault="00B4707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47071" w:rsidRDefault="007501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Utility Bond Yields</w:t>
            </w:r>
          </w:p>
        </w:tc>
      </w:tr>
      <w:tr w:rsidR="0075017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50173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4" w:history="1">
              <w:r w:rsidR="00750173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Pr="00DD0C6D" w:rsidRDefault="0075017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Pr="00DD0C6D" w:rsidRDefault="0075017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50173" w:rsidRDefault="007501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Summary Financial Statistics for Proxy Groups </w:t>
            </w:r>
          </w:p>
        </w:tc>
      </w:tr>
      <w:tr w:rsidR="0075017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50173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5" w:history="1">
              <w:r w:rsidR="00750173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Pr="00DD0C6D" w:rsidRDefault="0075017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Pr="00DD0C6D" w:rsidRDefault="0075017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50173" w:rsidRDefault="007501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Capital Structures Ratios and Debt Cost Rates</w:t>
            </w:r>
          </w:p>
        </w:tc>
      </w:tr>
      <w:tr w:rsidR="0075017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50173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6" w:history="1">
              <w:r w:rsidR="00750173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Pr="00DD0C6D" w:rsidRDefault="0075017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Pr="00DD0C6D" w:rsidRDefault="0075017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50173" w:rsidRDefault="007501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Relationship Between Expected ROE and Market-to-Book Ratios</w:t>
            </w:r>
          </w:p>
        </w:tc>
      </w:tr>
      <w:tr w:rsidR="0075017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50173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7" w:history="1">
              <w:r w:rsidR="00750173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Pr="00DD0C6D" w:rsidRDefault="0075017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0173" w:rsidRPr="00DD0C6D" w:rsidRDefault="0075017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50173" w:rsidRDefault="00750173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Public Utility Capital Cost Indicators</w:t>
            </w:r>
          </w:p>
        </w:tc>
      </w:tr>
      <w:tr w:rsidR="003C45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8" w:history="1">
              <w:r w:rsidR="003C4547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Industry Average Betas</w:t>
            </w:r>
          </w:p>
        </w:tc>
      </w:tr>
      <w:tr w:rsidR="003C45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29" w:history="1">
              <w:r w:rsidR="003C4547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Discount Cash Flow Model</w:t>
            </w:r>
          </w:p>
        </w:tc>
      </w:tr>
      <w:tr w:rsidR="003C45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0" w:history="1">
              <w:r w:rsidR="003C4547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Discount Cash Flow Study</w:t>
            </w:r>
          </w:p>
        </w:tc>
      </w:tr>
      <w:tr w:rsidR="003C45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1" w:history="1">
              <w:r w:rsidR="003C4547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Capital Asset Pricing Model Study</w:t>
            </w:r>
          </w:p>
        </w:tc>
      </w:tr>
      <w:tr w:rsidR="003C45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2" w:history="1">
              <w:r w:rsidR="003C4547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PSE’s Proposed Cost of Capital</w:t>
            </w:r>
          </w:p>
        </w:tc>
      </w:tr>
      <w:tr w:rsidR="003C45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3" w:history="1">
              <w:r w:rsidR="003C4547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ROE Results</w:t>
            </w:r>
          </w:p>
        </w:tc>
      </w:tr>
      <w:tr w:rsidR="003C4547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4" w:history="1">
              <w:r w:rsidR="003C4547" w:rsidRPr="003C4547">
                <w:rPr>
                  <w:rStyle w:val="Hyperlink"/>
                  <w:rFonts w:ascii="Times New Roman" w:hAnsi="Times New Roman"/>
                  <w:b/>
                  <w:sz w:val="24"/>
                </w:rPr>
                <w:t>JRW-16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47" w:rsidRPr="00DD0C6D" w:rsidRDefault="003C4547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547" w:rsidRDefault="003C4547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333</w:t>
            </w:r>
          </w:p>
        </w:tc>
      </w:tr>
      <w:tr w:rsidR="00E903F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E903F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35" w:history="1">
              <w:r w:rsidR="00E903FB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JRW-17T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Default="00E903FB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J. Randall Woolridge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903FB" w:rsidRDefault="000325C0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</w:t>
            </w:r>
            <w:r w:rsidR="00E903FB">
              <w:rPr>
                <w:rFonts w:ascii="Times New Roman" w:hAnsi="Times New Roman"/>
                <w:b/>
                <w:sz w:val="24"/>
              </w:rPr>
              <w:t xml:space="preserve">Cross-Answering Testimony of J. Randall Woolridge </w:t>
            </w:r>
            <w:r>
              <w:rPr>
                <w:rFonts w:ascii="Times New Roman" w:hAnsi="Times New Roman"/>
                <w:b/>
                <w:sz w:val="24"/>
              </w:rPr>
              <w:t xml:space="preserve">(12 pages) </w:t>
            </w:r>
            <w:r w:rsidR="00E903FB">
              <w:rPr>
                <w:rFonts w:ascii="Times New Roman" w:hAnsi="Times New Roman"/>
                <w:b/>
                <w:sz w:val="24"/>
              </w:rPr>
              <w:t>(8/9/17)</w:t>
            </w: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E07F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AE07F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0A720B" w:rsidRDefault="00AE07F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Default="00AE07F9" w:rsidP="0086471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THE </w:t>
            </w:r>
            <w:r w:rsidR="0086471E">
              <w:rPr>
                <w:rFonts w:ascii="Times New Roman" w:hAnsi="Times New Roman"/>
                <w:b/>
                <w:bCs/>
                <w:sz w:val="24"/>
              </w:rPr>
              <w:t>ENERGY PROJECT</w:t>
            </w:r>
          </w:p>
        </w:tc>
      </w:tr>
      <w:tr w:rsidR="0086471E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AE07F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Shawn </w:t>
            </w:r>
            <w:r w:rsidR="004573AD">
              <w:rPr>
                <w:rFonts w:ascii="Times New Roman" w:hAnsi="Times New Roman"/>
                <w:b/>
                <w:bCs/>
                <w:sz w:val="24"/>
              </w:rPr>
              <w:t xml:space="preserve">M. </w:t>
            </w:r>
            <w:r>
              <w:rPr>
                <w:rFonts w:ascii="Times New Roman" w:hAnsi="Times New Roman"/>
                <w:b/>
                <w:bCs/>
                <w:sz w:val="24"/>
              </w:rPr>
              <w:t>Collins</w:t>
            </w:r>
            <w:r w:rsidR="00B73CEE">
              <w:rPr>
                <w:rFonts w:ascii="Times New Roman" w:hAnsi="Times New Roman"/>
                <w:b/>
                <w:bCs/>
                <w:sz w:val="24"/>
              </w:rPr>
              <w:t>, Director, The Energy Project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36" w:history="1">
              <w:r w:rsidR="00B73CEE" w:rsidRPr="00B73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SMC-1T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B73CE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Shawn M.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B73CE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Shawn M. Collins </w:t>
            </w:r>
            <w:r w:rsidR="00187425">
              <w:rPr>
                <w:rFonts w:ascii="Times New Roman" w:hAnsi="Times New Roman"/>
                <w:b/>
                <w:bCs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(32 pages) (6/30/17)</w:t>
            </w:r>
          </w:p>
        </w:tc>
      </w:tr>
      <w:tr w:rsidR="00B73CE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73CE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37" w:history="1">
              <w:r w:rsidR="00B73CEE" w:rsidRPr="00B73CE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SMC-2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3CEE" w:rsidRDefault="00B73CE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Shawn M.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3CEE" w:rsidRPr="00DD0C6D" w:rsidRDefault="00B73CE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3CEE" w:rsidRPr="00DD0C6D" w:rsidRDefault="00B73CE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73CEE" w:rsidRDefault="00B73CE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</w:t>
            </w:r>
          </w:p>
        </w:tc>
      </w:tr>
      <w:tr w:rsidR="00E903F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E903F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38" w:history="1">
              <w:r w:rsidR="00E903F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SMC-3T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Default="00E903F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Shawn M.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903FB" w:rsidRDefault="007908E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 xml:space="preserve">Cross-Answering Testimony of Shawn M. 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Collins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(9 pages) 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>(8/9/17)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lastRenderedPageBreak/>
              <w:t>CROSS-EXAMINATION EXHIBITS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AE07F9" w:rsidRDefault="00AE07F9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E07F9">
              <w:rPr>
                <w:rFonts w:ascii="Times New Roman" w:hAnsi="Times New Roman"/>
                <w:b/>
                <w:bCs/>
                <w:sz w:val="24"/>
              </w:rPr>
              <w:t xml:space="preserve">ICNU </w:t>
            </w:r>
          </w:p>
        </w:tc>
      </w:tr>
      <w:tr w:rsidR="004573AD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4573AD" w:rsidRPr="00DD0C6D" w:rsidRDefault="004573AD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  <w:r w:rsidR="00880115">
              <w:rPr>
                <w:rFonts w:ascii="Times New Roman" w:hAnsi="Times New Roman"/>
                <w:b/>
                <w:bCs/>
                <w:sz w:val="24"/>
              </w:rPr>
              <w:t>, Consultant and Managing Principal, Brubaker &amp; Associates, Inc.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39" w:history="1">
              <w:r w:rsidR="00880115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8011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8011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Michael P. Gorman </w:t>
            </w:r>
            <w:r w:rsidR="00187425">
              <w:rPr>
                <w:rFonts w:ascii="Times New Roman" w:hAnsi="Times New Roman"/>
                <w:b/>
                <w:bCs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(44 pages) (6/30/17)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0" w:history="1">
              <w:r w:rsidR="00880115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80115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8011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Qualifications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1" w:history="1">
              <w:r w:rsidR="00880115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8011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8011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Treasury and Utility Bond Yields</w:t>
            </w:r>
          </w:p>
        </w:tc>
      </w:tr>
      <w:tr w:rsidR="0088011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80115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2" w:history="1">
              <w:r w:rsidR="00880115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115" w:rsidRDefault="00880115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115" w:rsidRPr="00DD0C6D" w:rsidRDefault="00880115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115" w:rsidRPr="00DD0C6D" w:rsidRDefault="00880115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80115" w:rsidRPr="00DD0C6D" w:rsidRDefault="0088011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Valuation Metrics</w:t>
            </w:r>
          </w:p>
        </w:tc>
      </w:tr>
      <w:tr w:rsidR="0088011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80115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3" w:history="1">
              <w:r w:rsidR="00880115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115" w:rsidRDefault="00880115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115" w:rsidRPr="00DD0C6D" w:rsidRDefault="00880115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115" w:rsidRPr="00DD0C6D" w:rsidRDefault="00880115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80115" w:rsidRPr="00DD0C6D" w:rsidRDefault="0088011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Accuracy of Interest Rate Forecasts</w:t>
            </w:r>
          </w:p>
        </w:tc>
      </w:tr>
      <w:tr w:rsidR="00880115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80115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4" w:history="1">
              <w:r w:rsidR="00880115" w:rsidRPr="00892ED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115" w:rsidRDefault="00880115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115" w:rsidRPr="00DD0C6D" w:rsidRDefault="00880115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0115" w:rsidRPr="00DD0C6D" w:rsidRDefault="00880115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80115" w:rsidRPr="00DD0C6D" w:rsidRDefault="0088011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ICNU’s Proposed Electric Revenue Distribution</w:t>
            </w:r>
          </w:p>
        </w:tc>
      </w:tr>
      <w:tr w:rsidR="00E903F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E903F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45" w:history="1">
              <w:r w:rsidR="00E903FB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MPG-7T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Default="00E903FB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903FB" w:rsidRDefault="000325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 xml:space="preserve">Cross-Answering Testimony of Michael P. Gorman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(13 pages) 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>(8/9/17)</w:t>
            </w:r>
          </w:p>
        </w:tc>
      </w:tr>
      <w:tr w:rsidR="004573AD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4573AD" w:rsidRPr="00DD0C6D" w:rsidRDefault="004573AD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NWIGU</w:t>
            </w: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D765B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  <w:r w:rsidR="00D765B4">
              <w:rPr>
                <w:rFonts w:ascii="Times New Roman" w:hAnsi="Times New Roman"/>
                <w:b/>
                <w:bCs/>
                <w:sz w:val="24"/>
              </w:rPr>
              <w:t>, Consultant and Principal, Brubaker &amp; Associates, Inc.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6" w:history="1">
              <w:r w:rsidR="00D765B4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BCC-1T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D765B4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D765B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Brian C. Collins </w:t>
            </w:r>
            <w:r w:rsidR="00187425">
              <w:rPr>
                <w:rFonts w:ascii="Times New Roman" w:hAnsi="Times New Roman"/>
                <w:b/>
                <w:bCs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(19 pages) (6/30/17)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7" w:history="1">
              <w:r w:rsidR="00D765B4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BCC-2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D765B4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D765B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Qualifications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8" w:history="1">
              <w:r w:rsidR="00D765B4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BCC-3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D765B4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D765B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Proposed Class Cost of Service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49" w:history="1">
              <w:r w:rsidR="00D765B4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BCC-4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D765B4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D765B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Proposed Class Margin Revenue Allocation</w:t>
            </w:r>
          </w:p>
        </w:tc>
      </w:tr>
      <w:tr w:rsidR="00E903F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E903F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50" w:history="1">
              <w:r w:rsidR="00E903F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BCC-5T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Default="00E903FB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Brian C. Collins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903FB" w:rsidRDefault="007908E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>Cross-Answering Testimony of Brian C. Collins (8/9/17)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(9 pages)</w:t>
            </w: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E934C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 AND NWIGU</w:t>
            </w: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</w:t>
            </w:r>
            <w:r w:rsidR="00892ED9">
              <w:rPr>
                <w:rFonts w:ascii="Times New Roman" w:hAnsi="Times New Roman"/>
                <w:b/>
                <w:bCs/>
                <w:sz w:val="24"/>
              </w:rPr>
              <w:t xml:space="preserve"> G.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Mullins</w:t>
            </w:r>
            <w:r w:rsidR="00892ED9">
              <w:rPr>
                <w:rFonts w:ascii="Times New Roman" w:hAnsi="Times New Roman"/>
                <w:b/>
                <w:bCs/>
                <w:sz w:val="24"/>
              </w:rPr>
              <w:t>, Independent Consultant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51" w:history="1">
              <w:r w:rsidR="00892ED9" w:rsidRPr="00D765B4">
                <w:rPr>
                  <w:rStyle w:val="Hyperlink"/>
                  <w:rFonts w:ascii="Times New Roman" w:hAnsi="Times New Roman"/>
                  <w:b/>
                  <w:sz w:val="24"/>
                </w:rPr>
                <w:t>BGM-1T</w:t>
              </w:r>
              <w:r w:rsidR="00D765B4" w:rsidRPr="00D765B4">
                <w:rPr>
                  <w:rStyle w:val="Hyperlink"/>
                  <w:rFonts w:ascii="Times New Roman" w:hAnsi="Times New Roman"/>
                  <w:b/>
                  <w:sz w:val="24"/>
                </w:rPr>
                <w:t>C</w:t>
              </w:r>
            </w:hyperlink>
            <w:r w:rsidR="00F763DB">
              <w:rPr>
                <w:rStyle w:val="Hyperlink"/>
                <w:rFonts w:ascii="Times New Roman" w:hAnsi="Times New Roman"/>
                <w:b/>
                <w:sz w:val="24"/>
              </w:rPr>
              <w:t>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Default="00892ED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D765B4" w:rsidRDefault="00D765B4" w:rsidP="00D765B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 CONFIDENTIAL***</w:t>
            </w:r>
          </w:p>
          <w:p w:rsidR="0086471E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Bradley G. Mullins (56 pages) (6/30/17)</w:t>
            </w:r>
            <w:r w:rsidR="00DF563B">
              <w:rPr>
                <w:rFonts w:ascii="Times New Roman" w:hAnsi="Times New Roman"/>
                <w:b/>
                <w:bCs/>
                <w:sz w:val="24"/>
              </w:rPr>
              <w:t xml:space="preserve"> (Revised 7/7/17)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52" w:history="1">
              <w:r w:rsidR="00892ED9" w:rsidRPr="00D765B4">
                <w:rPr>
                  <w:rStyle w:val="Hyperlink"/>
                  <w:rFonts w:ascii="Times New Roman" w:hAnsi="Times New Roman"/>
                  <w:b/>
                  <w:sz w:val="24"/>
                </w:rPr>
                <w:t>BGM-2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92ED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List of Regulatory Appearances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53" w:history="1">
              <w:r w:rsidR="00892ED9" w:rsidRPr="00D765B4">
                <w:rPr>
                  <w:rStyle w:val="Hyperlink"/>
                  <w:rFonts w:ascii="Times New Roman" w:hAnsi="Times New Roman"/>
                  <w:b/>
                  <w:sz w:val="24"/>
                </w:rPr>
                <w:t>BGM-3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92ED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Services Revenue Requirement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4" w:history="1">
              <w:r w:rsidR="00892ED9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92ED9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F5F2B" w:rsidRDefault="0086471E" w:rsidP="0086471E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Natural Gas Services Revenue Requirement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5" w:history="1">
              <w:r w:rsidR="00892ED9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BGM-5C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92ED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86471E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 CONFIDENTIAL***</w:t>
            </w:r>
          </w:p>
          <w:p w:rsidR="00892ED9" w:rsidRPr="00DD0C6D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DRs</w:t>
            </w:r>
          </w:p>
        </w:tc>
      </w:tr>
      <w:tr w:rsidR="00892ED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6" w:history="1">
              <w:r w:rsidR="00892ED9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Proposed Amortization Schedule of Early Retirement Costs</w:t>
            </w:r>
          </w:p>
        </w:tc>
      </w:tr>
      <w:tr w:rsidR="00892ED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7" w:history="1">
              <w:r w:rsidR="00892ED9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ICNU DR 24</w:t>
            </w:r>
          </w:p>
        </w:tc>
      </w:tr>
      <w:tr w:rsidR="00892ED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8" w:history="1">
              <w:r w:rsidR="00892ED9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Ardmore Substation 10 Year Planning Documents</w:t>
            </w:r>
          </w:p>
        </w:tc>
      </w:tr>
      <w:tr w:rsidR="00892ED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59" w:history="1">
              <w:r w:rsidR="00892ED9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Ardmore Substation Project Implementation Plan</w:t>
            </w:r>
          </w:p>
        </w:tc>
      </w:tr>
      <w:tr w:rsidR="00892ED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0" w:history="1">
              <w:r w:rsidR="00892ED9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ICNU DR 91, with Attachment B</w:t>
            </w:r>
          </w:p>
        </w:tc>
      </w:tr>
      <w:tr w:rsidR="00892ED9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1" w:history="1">
              <w:r w:rsidR="00892ED9" w:rsidRPr="00D765B4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92ED9" w:rsidRPr="00DD0C6D" w:rsidRDefault="00892ED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ICNU DRs 24 (Supplemental), 25, 85, 86, and 87</w:t>
            </w:r>
          </w:p>
        </w:tc>
      </w:tr>
      <w:tr w:rsidR="000325C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0325C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62" w:history="1">
              <w:r w:rsidR="000325C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BGM-12T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0325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325C0" w:rsidRDefault="000325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Bradley G. Mullins (16 pages) (8/9/17)</w:t>
            </w:r>
          </w:p>
        </w:tc>
      </w:tr>
      <w:tr w:rsidR="000325C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63" w:history="1">
              <w:r w:rsidR="000325C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BGM-13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0325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325C0" w:rsidRDefault="000325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Updated Electric Services Revenue Requirement</w:t>
            </w:r>
          </w:p>
        </w:tc>
      </w:tr>
      <w:tr w:rsidR="000325C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64" w:history="1">
              <w:r w:rsidR="000325C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BGM-14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0325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325C0" w:rsidRDefault="000325C0" w:rsidP="000325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Updated Natural Gas Services Revenue Requirement</w:t>
            </w:r>
          </w:p>
        </w:tc>
      </w:tr>
      <w:tr w:rsidR="000325C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65" w:history="1">
              <w:r w:rsidR="000325C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BGM-15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0325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325C0" w:rsidRDefault="000325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Updated Colstrip Units 1 and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2 Regulatory Asset Amortization</w:t>
            </w:r>
          </w:p>
        </w:tc>
      </w:tr>
      <w:tr w:rsidR="000325C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66" w:history="1">
              <w:r w:rsidR="000325C0" w:rsidRPr="000325C0">
                <w:rPr>
                  <w:rStyle w:val="Hyperlink"/>
                  <w:rFonts w:ascii="Times New Roman" w:hAnsi="Times New Roman"/>
                  <w:b/>
                  <w:sz w:val="24"/>
                </w:rPr>
                <w:t>BGM-16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0325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325C0" w:rsidRDefault="000325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PSE’s Supplemental Response to ICNU DR 15</w:t>
            </w: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NWEC/RNW/NRDC</w:t>
            </w: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Amanda </w:t>
            </w:r>
            <w:r w:rsidR="00DD0D03">
              <w:rPr>
                <w:rFonts w:ascii="Times New Roman" w:hAnsi="Times New Roman"/>
                <w:b/>
                <w:bCs/>
                <w:sz w:val="24"/>
              </w:rPr>
              <w:t xml:space="preserve">M. </w:t>
            </w:r>
            <w:r>
              <w:rPr>
                <w:rFonts w:ascii="Times New Roman" w:hAnsi="Times New Roman"/>
                <w:b/>
                <w:bCs/>
                <w:sz w:val="24"/>
              </w:rPr>
              <w:t>Levin</w:t>
            </w:r>
            <w:r w:rsidR="00D32616">
              <w:rPr>
                <w:rFonts w:ascii="Times New Roman" w:hAnsi="Times New Roman"/>
                <w:b/>
                <w:bCs/>
                <w:sz w:val="24"/>
              </w:rPr>
              <w:t>, Energy and Climate Analyst, Natural Resources Defense Council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7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87425" w:rsidRDefault="00DD0D0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DD0D03">
              <w:rPr>
                <w:rFonts w:ascii="Times New Roman" w:hAnsi="Times New Roman"/>
                <w:b/>
                <w:sz w:val="24"/>
              </w:rPr>
              <w:t>Prefiled Response Testimony of Amanda M. Levin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6471E" w:rsidRPr="00DD0D03" w:rsidRDefault="00DD0D0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(27 pages) (6/30/17)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8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DD0D0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Qualifications</w:t>
            </w:r>
          </w:p>
        </w:tc>
      </w:tr>
      <w:tr w:rsidR="00DD0D0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69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1992 Letter from WUTC Staff to NARUC</w:t>
            </w:r>
          </w:p>
        </w:tc>
      </w:tr>
      <w:tr w:rsidR="00DD0D0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0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D0D03" w:rsidRPr="00DD0C6D" w:rsidRDefault="00D3261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43</w:t>
            </w:r>
          </w:p>
        </w:tc>
      </w:tr>
      <w:tr w:rsidR="00DD0D0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1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D0D03" w:rsidRPr="00DD0C6D" w:rsidRDefault="00D3261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36</w:t>
            </w:r>
          </w:p>
        </w:tc>
      </w:tr>
      <w:tr w:rsidR="00DD0D0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2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D0D03" w:rsidRPr="00DD0C6D" w:rsidRDefault="00D3261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40</w:t>
            </w:r>
          </w:p>
        </w:tc>
      </w:tr>
      <w:tr w:rsidR="00DD0D0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3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D0D03" w:rsidRPr="00DD0C6D" w:rsidRDefault="00D3261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Chapter 4 of 2015 IRP</w:t>
            </w:r>
          </w:p>
        </w:tc>
      </w:tr>
      <w:tr w:rsidR="00DD0D0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4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D0D03" w:rsidRPr="00DD0C6D" w:rsidRDefault="00D3261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49, Attachment A</w:t>
            </w:r>
          </w:p>
        </w:tc>
      </w:tr>
      <w:tr w:rsidR="00DD0D0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5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D0D03" w:rsidRPr="00DD0C6D" w:rsidRDefault="00D3261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50</w:t>
            </w:r>
          </w:p>
        </w:tc>
      </w:tr>
      <w:tr w:rsidR="00DD0D0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6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D0D03" w:rsidRPr="00DD0C6D" w:rsidRDefault="00D3261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>
              <w:rPr>
                <w:rFonts w:ascii="Times New Roman" w:hAnsi="Times New Roman"/>
                <w:b/>
                <w:bCs/>
                <w:sz w:val="24"/>
              </w:rPr>
              <w:t>NWEC/RNW/NRDC DR 47</w:t>
            </w:r>
          </w:p>
        </w:tc>
      </w:tr>
      <w:tr w:rsidR="00DD0D0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7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D0D03" w:rsidRPr="00DD0C6D" w:rsidRDefault="00D3261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62, Attachment A</w:t>
            </w:r>
          </w:p>
        </w:tc>
      </w:tr>
      <w:tr w:rsidR="00DD0D03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78" w:history="1">
              <w:r w:rsidR="00DD0D03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AML-12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D0D03" w:rsidRPr="00DD0C6D" w:rsidRDefault="00DD0D03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D0D03" w:rsidRPr="00DD0C6D" w:rsidRDefault="00D32616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Public Counsel DR 60, Part </w:t>
            </w:r>
            <w:r w:rsidR="00E903FB">
              <w:rPr>
                <w:rFonts w:ascii="Times New Roman" w:hAnsi="Times New Roman"/>
                <w:b/>
                <w:sz w:val="24"/>
              </w:rPr>
              <w:t>C</w:t>
            </w:r>
          </w:p>
        </w:tc>
      </w:tr>
      <w:tr w:rsidR="000325C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0325C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79" w:history="1">
              <w:r w:rsidR="000325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AML-13T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0325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325C0" w:rsidRDefault="000325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Amanda M. Levin (</w:t>
            </w:r>
            <w:r w:rsidR="005C7DC0">
              <w:rPr>
                <w:rFonts w:ascii="Times New Roman" w:hAnsi="Times New Roman"/>
                <w:b/>
                <w:bCs/>
                <w:sz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pages) (8/9/17)</w:t>
            </w:r>
          </w:p>
        </w:tc>
      </w:tr>
      <w:tr w:rsidR="005C7DC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0" w:history="1">
              <w:r w:rsidR="005C7D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5C7DC0">
              <w:rPr>
                <w:rFonts w:ascii="Times New Roman" w:hAnsi="Times New Roman"/>
                <w:b/>
                <w:sz w:val="24"/>
              </w:rPr>
              <w:t>FEA Response to NWEC</w:t>
            </w:r>
            <w:r>
              <w:rPr>
                <w:rFonts w:ascii="Times New Roman" w:hAnsi="Times New Roman"/>
                <w:b/>
                <w:sz w:val="24"/>
              </w:rPr>
              <w:t>/RNW/</w:t>
            </w:r>
            <w:r w:rsidRPr="005C7DC0">
              <w:rPr>
                <w:rFonts w:ascii="Times New Roman" w:hAnsi="Times New Roman"/>
                <w:b/>
                <w:sz w:val="24"/>
              </w:rPr>
              <w:t xml:space="preserve">NRDC </w:t>
            </w:r>
            <w:r>
              <w:rPr>
                <w:rFonts w:ascii="Times New Roman" w:hAnsi="Times New Roman"/>
                <w:b/>
                <w:sz w:val="24"/>
              </w:rPr>
              <w:t xml:space="preserve">DR </w:t>
            </w:r>
            <w:r w:rsidRPr="005C7DC0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5C7DC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1" w:history="1">
              <w:r w:rsidR="005C7D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C7DC0" w:rsidRDefault="005C7DC0" w:rsidP="005C7D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5C7DC0">
              <w:rPr>
                <w:rFonts w:ascii="Times New Roman" w:hAnsi="Times New Roman"/>
                <w:b/>
                <w:sz w:val="24"/>
              </w:rPr>
              <w:t>FEA Response to NWEC</w:t>
            </w:r>
            <w:r>
              <w:rPr>
                <w:rFonts w:ascii="Times New Roman" w:hAnsi="Times New Roman"/>
                <w:b/>
                <w:sz w:val="24"/>
              </w:rPr>
              <w:t>/RNW/</w:t>
            </w:r>
            <w:r w:rsidRPr="005C7DC0">
              <w:rPr>
                <w:rFonts w:ascii="Times New Roman" w:hAnsi="Times New Roman"/>
                <w:b/>
                <w:sz w:val="24"/>
              </w:rPr>
              <w:t xml:space="preserve">NRDC </w:t>
            </w:r>
            <w:r>
              <w:rPr>
                <w:rFonts w:ascii="Times New Roman" w:hAnsi="Times New Roman"/>
                <w:b/>
                <w:sz w:val="24"/>
              </w:rPr>
              <w:t xml:space="preserve">DR </w:t>
            </w:r>
            <w:r w:rsidRPr="005C7DC0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5C7DC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2" w:history="1">
              <w:r w:rsidR="005C7D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C7DC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5C7DC0">
              <w:rPr>
                <w:rFonts w:ascii="Times New Roman" w:hAnsi="Times New Roman"/>
                <w:b/>
                <w:sz w:val="24"/>
              </w:rPr>
              <w:t>Direct Testimony of Paul Chernick, Case. No. 16-1852-EL-SSO (May 2, 2017), Public Utilities Council of Ohio (PUCO)</w:t>
            </w:r>
          </w:p>
        </w:tc>
      </w:tr>
      <w:tr w:rsidR="005C7DC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3" w:history="1">
              <w:r w:rsidR="005C7D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C7DC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5C7DC0">
              <w:rPr>
                <w:rFonts w:ascii="Times New Roman" w:hAnsi="Times New Roman"/>
                <w:b/>
                <w:sz w:val="24"/>
              </w:rPr>
              <w:t>Rebuttal Testimony (Non-Confidential) of Ralph C. Cavanagh, Docket No. UE-121697</w:t>
            </w:r>
          </w:p>
        </w:tc>
      </w:tr>
      <w:tr w:rsidR="005C7DC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4" w:history="1">
              <w:r w:rsidR="005C7D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C7DC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5C7DC0">
              <w:rPr>
                <w:rFonts w:ascii="Times New Roman" w:hAnsi="Times New Roman"/>
                <w:b/>
                <w:sz w:val="24"/>
              </w:rPr>
              <w:t>Morgan, Pamela, “A Decade of Decoupling for US Energy Utilities: Rate Impacts, Designs, and Observations” (November 2012)</w:t>
            </w:r>
          </w:p>
        </w:tc>
      </w:tr>
      <w:tr w:rsidR="005C7DC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85" w:history="1">
              <w:r w:rsidR="005C7D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AML-19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Amanda M. Levin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C7DC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 w:rsidRPr="005C7DC0">
              <w:rPr>
                <w:rFonts w:ascii="Times New Roman" w:hAnsi="Times New Roman"/>
                <w:b/>
                <w:sz w:val="24"/>
              </w:rPr>
              <w:t>Vilbert, Michael, Joseph B. Wharton, Charles Gibbons, Melanie Rosenberg, and Yang Wei Neo, “The impact of revenue decoupling on the cost of capital for electric utilities: an empirical investigation,” BRATTLE GROUP, Prepared for The Energy Foundation (2014)</w:t>
            </w: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AE07F9" w:rsidRPr="00DD0C6D" w:rsidRDefault="00AE07F9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3AD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4573AD" w:rsidRPr="00DD0C6D" w:rsidRDefault="004573AD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H. O’Brien</w:t>
            </w:r>
            <w:r w:rsidR="00187425">
              <w:rPr>
                <w:rFonts w:ascii="Times New Roman" w:hAnsi="Times New Roman"/>
                <w:b/>
                <w:bCs/>
                <w:sz w:val="24"/>
              </w:rPr>
              <w:t>, Research Director, Renewable Northwest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86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MHO-1T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H. O’Brien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18742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Michael H. O’Brien </w:t>
            </w:r>
            <w:r>
              <w:rPr>
                <w:rFonts w:ascii="Times New Roman" w:hAnsi="Times New Roman"/>
                <w:b/>
                <w:sz w:val="24"/>
              </w:rPr>
              <w:br/>
              <w:t>(3 pages) (6/30/17)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87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MHO-2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187425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H. O’Brien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F763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Qualifications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 of </w:t>
            </w:r>
            <w:r w:rsidR="000325C0">
              <w:rPr>
                <w:rFonts w:ascii="Times New Roman" w:hAnsi="Times New Roman"/>
                <w:b/>
                <w:bCs/>
                <w:sz w:val="24"/>
              </w:rPr>
              <w:t>Michael H. O’Brien</w:t>
            </w:r>
          </w:p>
        </w:tc>
      </w:tr>
      <w:tr w:rsidR="004573AD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4573AD" w:rsidRPr="00DD0C6D" w:rsidRDefault="004573AD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3AD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4573AD" w:rsidRPr="00DD0C6D" w:rsidRDefault="004573AD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  <w:r w:rsidR="000325C0">
              <w:rPr>
                <w:rFonts w:ascii="Times New Roman" w:hAnsi="Times New Roman"/>
                <w:b/>
                <w:bCs/>
                <w:sz w:val="24"/>
              </w:rPr>
              <w:t>, Research Professor, University of Montana at Missoula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88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573AD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Thomas M. Power </w:t>
            </w:r>
            <w:r>
              <w:rPr>
                <w:rFonts w:ascii="Times New Roman" w:hAnsi="Times New Roman"/>
                <w:b/>
                <w:sz w:val="24"/>
              </w:rPr>
              <w:br/>
              <w:t>(48 pages) (6/30/17)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89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573AD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Qualifications</w:t>
            </w:r>
            <w:r w:rsidR="00F763DB">
              <w:rPr>
                <w:rFonts w:ascii="Times New Roman" w:hAnsi="Times New Roman"/>
                <w:b/>
                <w:sz w:val="24"/>
              </w:rPr>
              <w:t xml:space="preserve"> of </w:t>
            </w:r>
            <w:r w:rsidR="00F763DB"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0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573AD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359, Revision 1 of Attachment B</w:t>
            </w:r>
          </w:p>
        </w:tc>
      </w:tr>
      <w:tr w:rsidR="00D32616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1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359, Attachment A</w:t>
            </w:r>
          </w:p>
        </w:tc>
      </w:tr>
      <w:tr w:rsidR="00D32616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2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185 and Supplemental Response</w:t>
            </w:r>
          </w:p>
        </w:tc>
      </w:tr>
      <w:tr w:rsidR="00D32616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3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 w:rsidR="00F763DB" w:rsidRPr="005C7DC0">
              <w:rPr>
                <w:rFonts w:ascii="Times New Roman" w:hAnsi="Times New Roman"/>
                <w:b/>
                <w:sz w:val="24"/>
              </w:rPr>
              <w:t>NWEC</w:t>
            </w:r>
            <w:r w:rsidR="00F763DB">
              <w:rPr>
                <w:rFonts w:ascii="Times New Roman" w:hAnsi="Times New Roman"/>
                <w:b/>
                <w:sz w:val="24"/>
              </w:rPr>
              <w:t>/RNW/</w:t>
            </w:r>
            <w:r w:rsidR="00F763DB" w:rsidRPr="005C7DC0">
              <w:rPr>
                <w:rFonts w:ascii="Times New Roman" w:hAnsi="Times New Roman"/>
                <w:b/>
                <w:sz w:val="24"/>
              </w:rPr>
              <w:t>NRDC</w:t>
            </w:r>
            <w:r>
              <w:rPr>
                <w:rFonts w:ascii="Times New Roman" w:hAnsi="Times New Roman"/>
                <w:b/>
                <w:sz w:val="24"/>
              </w:rPr>
              <w:t xml:space="preserve"> DR 10</w:t>
            </w:r>
          </w:p>
        </w:tc>
      </w:tr>
      <w:tr w:rsidR="00D32616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4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 w:rsidR="00F763DB" w:rsidRPr="005C7DC0">
              <w:rPr>
                <w:rFonts w:ascii="Times New Roman" w:hAnsi="Times New Roman"/>
                <w:b/>
                <w:sz w:val="24"/>
              </w:rPr>
              <w:t>NWEC</w:t>
            </w:r>
            <w:r w:rsidR="00F763DB">
              <w:rPr>
                <w:rFonts w:ascii="Times New Roman" w:hAnsi="Times New Roman"/>
                <w:b/>
                <w:sz w:val="24"/>
              </w:rPr>
              <w:t>/RNW/</w:t>
            </w:r>
            <w:r w:rsidR="00F763DB" w:rsidRPr="005C7DC0">
              <w:rPr>
                <w:rFonts w:ascii="Times New Roman" w:hAnsi="Times New Roman"/>
                <w:b/>
                <w:sz w:val="24"/>
              </w:rPr>
              <w:t xml:space="preserve">NRDC </w:t>
            </w:r>
            <w:r>
              <w:rPr>
                <w:rFonts w:ascii="Times New Roman" w:hAnsi="Times New Roman"/>
                <w:b/>
                <w:sz w:val="24"/>
              </w:rPr>
              <w:t>DR 11</w:t>
            </w:r>
          </w:p>
        </w:tc>
      </w:tr>
      <w:tr w:rsidR="00D32616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95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TMP-8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PSE Response to </w:t>
            </w:r>
            <w:r w:rsidR="00F763DB" w:rsidRPr="005C7DC0">
              <w:rPr>
                <w:rFonts w:ascii="Times New Roman" w:hAnsi="Times New Roman"/>
                <w:b/>
                <w:sz w:val="24"/>
              </w:rPr>
              <w:t>NWEC</w:t>
            </w:r>
            <w:r w:rsidR="00F763DB">
              <w:rPr>
                <w:rFonts w:ascii="Times New Roman" w:hAnsi="Times New Roman"/>
                <w:b/>
                <w:sz w:val="24"/>
              </w:rPr>
              <w:t>/RNW/</w:t>
            </w:r>
            <w:r w:rsidR="00F763DB" w:rsidRPr="005C7DC0">
              <w:rPr>
                <w:rFonts w:ascii="Times New Roman" w:hAnsi="Times New Roman"/>
                <w:b/>
                <w:sz w:val="24"/>
              </w:rPr>
              <w:t>NRDC</w:t>
            </w:r>
            <w:r>
              <w:rPr>
                <w:rFonts w:ascii="Times New Roman" w:hAnsi="Times New Roman"/>
                <w:b/>
                <w:sz w:val="24"/>
              </w:rPr>
              <w:t xml:space="preserve"> DR 12</w:t>
            </w:r>
          </w:p>
        </w:tc>
      </w:tr>
      <w:tr w:rsidR="000325C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0325C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596" w:history="1">
              <w:r w:rsidR="000325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TMP-9T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0325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325C0" w:rsidRDefault="000325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Cross-Answering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>Thomas M. Power (22 pages) (8/9/17)</w:t>
            </w:r>
          </w:p>
        </w:tc>
      </w:tr>
      <w:tr w:rsidR="000325C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0325C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97" w:history="1">
              <w:r w:rsidR="000325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325C0" w:rsidRPr="00DD0C6D" w:rsidRDefault="000325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325C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ICNU DR 103</w:t>
            </w:r>
          </w:p>
        </w:tc>
      </w:tr>
      <w:tr w:rsidR="005C7DC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98" w:history="1">
              <w:r w:rsidR="005C7D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C7DC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ICNU DR 111</w:t>
            </w:r>
          </w:p>
        </w:tc>
      </w:tr>
      <w:tr w:rsidR="005C7DC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99" w:history="1">
              <w:r w:rsidR="005C7D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C7DC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Supplemental Response to ICNU DR 111</w:t>
            </w:r>
          </w:p>
        </w:tc>
      </w:tr>
      <w:tr w:rsidR="005C7DC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00" w:history="1">
              <w:r w:rsidR="005C7D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C7DC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185</w:t>
            </w:r>
          </w:p>
        </w:tc>
      </w:tr>
      <w:tr w:rsidR="005C7DC0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C7DC0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01" w:history="1">
              <w:r w:rsidR="005C7DC0" w:rsidRPr="005C7DC0">
                <w:rPr>
                  <w:rStyle w:val="Hyperlink"/>
                  <w:rFonts w:ascii="Times New Roman" w:hAnsi="Times New Roman"/>
                  <w:b/>
                  <w:sz w:val="24"/>
                </w:rPr>
                <w:t>TMP-14C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C7DC0" w:rsidRDefault="005C7DC0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Thomas M. Power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5C7DC0" w:rsidRPr="00DD0C6D" w:rsidRDefault="005C7DC0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:rsidR="005C7DC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 CONFIDENTIAL***</w:t>
            </w:r>
          </w:p>
          <w:p w:rsidR="005C7DC0" w:rsidRDefault="005C7D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Supplemental Response to Staff DR 185</w:t>
            </w:r>
          </w:p>
        </w:tc>
      </w:tr>
      <w:tr w:rsidR="004573AD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4573AD" w:rsidRPr="00DD0C6D" w:rsidRDefault="004573AD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3AD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4573AD" w:rsidRPr="00DD0C6D" w:rsidRDefault="004573AD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Cameron </w:t>
            </w:r>
            <w:r w:rsidR="00D32616">
              <w:rPr>
                <w:rFonts w:ascii="Times New Roman" w:hAnsi="Times New Roman"/>
                <w:b/>
                <w:bCs/>
                <w:sz w:val="24"/>
              </w:rPr>
              <w:t xml:space="preserve">B. </w:t>
            </w:r>
            <w:r>
              <w:rPr>
                <w:rFonts w:ascii="Times New Roman" w:hAnsi="Times New Roman"/>
                <w:b/>
                <w:bCs/>
                <w:sz w:val="24"/>
              </w:rPr>
              <w:t>Yourowski</w:t>
            </w:r>
            <w:r w:rsidR="00663DC2">
              <w:rPr>
                <w:rFonts w:ascii="Times New Roman" w:hAnsi="Times New Roman"/>
                <w:b/>
                <w:bCs/>
                <w:sz w:val="24"/>
              </w:rPr>
              <w:t>, Senior Policy Manager, Renewable Northwest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2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573AD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Cameron B. Yourowski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(20 pages) (6/30/17)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3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573AD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</w:t>
            </w:r>
          </w:p>
        </w:tc>
      </w:tr>
      <w:tr w:rsidR="00D32616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4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3(a)</w:t>
            </w:r>
          </w:p>
        </w:tc>
      </w:tr>
      <w:tr w:rsidR="00D32616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5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2, Attachment C</w:t>
            </w:r>
          </w:p>
        </w:tc>
      </w:tr>
      <w:tr w:rsidR="00D32616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6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14</w:t>
            </w:r>
          </w:p>
        </w:tc>
      </w:tr>
      <w:tr w:rsidR="00D32616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7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16</w:t>
            </w:r>
          </w:p>
        </w:tc>
      </w:tr>
      <w:tr w:rsidR="00D32616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8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17</w:t>
            </w:r>
          </w:p>
        </w:tc>
      </w:tr>
      <w:tr w:rsidR="00D32616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09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13</w:t>
            </w:r>
          </w:p>
        </w:tc>
      </w:tr>
      <w:tr w:rsidR="00D32616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0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22</w:t>
            </w:r>
          </w:p>
        </w:tc>
      </w:tr>
      <w:tr w:rsidR="00D32616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1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19</w:t>
            </w:r>
          </w:p>
        </w:tc>
      </w:tr>
      <w:tr w:rsidR="00D32616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2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2, Attachment A</w:t>
            </w:r>
          </w:p>
        </w:tc>
      </w:tr>
      <w:tr w:rsidR="00D32616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3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18</w:t>
            </w:r>
          </w:p>
        </w:tc>
      </w:tr>
      <w:tr w:rsidR="00D32616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4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15</w:t>
            </w:r>
          </w:p>
        </w:tc>
      </w:tr>
      <w:tr w:rsidR="00D32616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5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27</w:t>
            </w:r>
          </w:p>
        </w:tc>
      </w:tr>
      <w:tr w:rsidR="00D32616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6" w:history="1">
              <w:r w:rsidR="00D32616" w:rsidRPr="00D32616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CBY-15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Cameron B. Yourowski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2616" w:rsidRPr="00DD0C6D" w:rsidRDefault="00D32616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D32616" w:rsidRPr="00DD0C6D" w:rsidRDefault="00663DC2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NWEC/RNW/NRDC DR 2, Attachment B</w:t>
            </w:r>
          </w:p>
        </w:tc>
      </w:tr>
      <w:tr w:rsidR="004573AD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4573AD" w:rsidRPr="00DD0C6D" w:rsidRDefault="004573AD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4573AD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4573AD" w:rsidRPr="00DD0C6D" w:rsidRDefault="004573A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SIERRA CLUB</w:t>
            </w: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663DC2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</w:t>
            </w:r>
            <w:r w:rsidR="004573AD">
              <w:rPr>
                <w:rFonts w:ascii="Times New Roman" w:hAnsi="Times New Roman"/>
                <w:b/>
                <w:bCs/>
                <w:sz w:val="24"/>
              </w:rPr>
              <w:t>. Hausman</w:t>
            </w:r>
            <w:r>
              <w:rPr>
                <w:rFonts w:ascii="Times New Roman" w:hAnsi="Times New Roman"/>
                <w:b/>
                <w:bCs/>
                <w:sz w:val="24"/>
              </w:rPr>
              <w:t>, Independent Consultant, Ezra Hausman Consulting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7" w:history="1">
              <w:r w:rsidR="00663DC2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9241B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Response Testimony of Ezra D. Hausman </w:t>
            </w:r>
            <w:r>
              <w:rPr>
                <w:rFonts w:ascii="Times New Roman" w:hAnsi="Times New Roman"/>
                <w:b/>
                <w:sz w:val="24"/>
              </w:rPr>
              <w:br/>
              <w:t>(41 pages) (6/30/17)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8" w:history="1">
              <w:r w:rsidR="00663DC2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F763D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Qualifications of Ezra D. Hausman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19" w:history="1">
              <w:r w:rsidR="00663DC2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9241B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Docket UE-072300, Excerpt from Second Exhibit to Prefiled Direct Testimony of C. Richard Clarke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0" w:history="1">
              <w:r w:rsidR="00663DC2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9241B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Docket UE-072300, Testimony of William H. Weinman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1" w:history="1">
              <w:r w:rsidR="009241BF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663DC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9241B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Docket UE-072300, Direct Testimony of Charles W. King</w:t>
            </w:r>
          </w:p>
        </w:tc>
      </w:tr>
      <w:tr w:rsidR="009241BF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2" w:history="1">
              <w:r w:rsidR="009241BF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Default="009241BF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Docket UE-072300, Prefiled Rebuttal Testimony of Michael J. Jones</w:t>
            </w:r>
          </w:p>
        </w:tc>
      </w:tr>
      <w:tr w:rsidR="009241BF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3" w:history="1">
              <w:r w:rsidR="009241BF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Default="009241BF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Responses to DRs</w:t>
            </w:r>
          </w:p>
        </w:tc>
      </w:tr>
      <w:tr w:rsidR="009241BF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4" w:history="1">
              <w:r w:rsidR="009241BF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Default="009241BF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Staff DR 459, Attachment A</w:t>
            </w:r>
          </w:p>
        </w:tc>
      </w:tr>
      <w:tr w:rsidR="009241BF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5" w:history="1">
              <w:r w:rsidR="009241BF" w:rsidRPr="009241BF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EDH-9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Default="009241BF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241BF" w:rsidRPr="00DD0C6D" w:rsidRDefault="009241BF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PSE Response to Public Counsel DR 286, Attachment A</w:t>
            </w:r>
          </w:p>
        </w:tc>
      </w:tr>
      <w:tr w:rsidR="00E903FB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903FB" w:rsidRPr="00E903F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26" w:history="1">
              <w:r w:rsidR="00E903F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EDH-10</w:t>
              </w:r>
            </w:hyperlink>
            <w:r w:rsidR="008A4621" w:rsidRPr="008A4621">
              <w:rPr>
                <w:rStyle w:val="Hyperlink"/>
                <w:rFonts w:ascii="Times New Roman" w:hAnsi="Times New Roman"/>
                <w:b/>
                <w:sz w:val="24"/>
              </w:rPr>
              <w:t>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903FB" w:rsidRDefault="00E903FB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903FB" w:rsidRDefault="000325C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Prefiled </w:t>
            </w:r>
            <w:r w:rsidR="00E903FB">
              <w:rPr>
                <w:rFonts w:ascii="Times New Roman" w:hAnsi="Times New Roman"/>
                <w:b/>
                <w:sz w:val="24"/>
              </w:rPr>
              <w:t xml:space="preserve">Cross-Answering Testimony of 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>Ezra D. Hausman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(7 pages)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 xml:space="preserve"> (8/9/17)</w:t>
            </w:r>
          </w:p>
        </w:tc>
      </w:tr>
      <w:tr w:rsidR="004573AD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4573AD" w:rsidRPr="00DD0C6D" w:rsidRDefault="004573AD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KROGER</w:t>
            </w: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4573AD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Kevin </w:t>
            </w:r>
            <w:r w:rsidR="00877E63">
              <w:rPr>
                <w:rFonts w:ascii="Times New Roman" w:hAnsi="Times New Roman"/>
                <w:b/>
                <w:bCs/>
                <w:sz w:val="24"/>
              </w:rPr>
              <w:t xml:space="preserve">C. </w:t>
            </w:r>
            <w:r>
              <w:rPr>
                <w:rFonts w:ascii="Times New Roman" w:hAnsi="Times New Roman"/>
                <w:b/>
                <w:bCs/>
                <w:sz w:val="24"/>
              </w:rPr>
              <w:t>Higgins</w:t>
            </w:r>
            <w:r w:rsidR="00877E63">
              <w:rPr>
                <w:rFonts w:ascii="Times New Roman" w:hAnsi="Times New Roman"/>
                <w:b/>
                <w:bCs/>
                <w:sz w:val="24"/>
              </w:rPr>
              <w:t>, Principal, Energy Strategies, LLC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7" w:history="1">
              <w:r w:rsidR="00877E63" w:rsidRPr="00BB6F1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KCH-1T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77E63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Kevin C. Higgins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77E6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Response Testimony of Kevin C. Higgins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(23 pages) (6/30/17)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86471E" w:rsidRPr="00DD0C6D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8" w:history="1">
              <w:r w:rsidR="00877E63" w:rsidRPr="00877E6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KCH-2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6471E" w:rsidRPr="00DD0C6D" w:rsidRDefault="00877E63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Kevin C. Higgins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77E63" w:rsidRPr="00DD0C6D" w:rsidRDefault="00877E63" w:rsidP="00CB599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Comparison of PSE’s Proposed Rate Spread and Kroger</w:t>
            </w:r>
            <w:r w:rsidR="00CB5996">
              <w:rPr>
                <w:rFonts w:ascii="Times New Roman" w:hAnsi="Times New Roman"/>
                <w:b/>
                <w:bCs/>
                <w:sz w:val="24"/>
              </w:rPr>
              <w:t>’s Proposed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Rate Spread at PSE’s Proposed Revenue Requirement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29" w:history="1">
              <w:r w:rsidR="00877E63" w:rsidRPr="00877E6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KCH-3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6471E" w:rsidRPr="00DD0C6D" w:rsidRDefault="00877E63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Kevin C. Higgins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77E63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Kroger Proposed Rate Schedule 25 Design at PSE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Requested Revenue Requirement and Spread</w:t>
            </w:r>
          </w:p>
        </w:tc>
      </w:tr>
      <w:tr w:rsidR="00E903FB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E903FB" w:rsidRPr="00E903F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30" w:history="1">
              <w:r w:rsidR="00E903F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KCH-4T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E903FB" w:rsidRDefault="00E903FB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Kevin C. Higgins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E903FB" w:rsidRPr="00DD0C6D" w:rsidRDefault="00E903F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903FB" w:rsidRDefault="007908E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>Cross-Answering Testimony of Kevin C. Higgins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(10 pages)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 xml:space="preserve"> (8/9/17)</w:t>
            </w:r>
          </w:p>
        </w:tc>
      </w:tr>
      <w:tr w:rsidR="004573AD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4573AD" w:rsidRPr="00DD0C6D" w:rsidRDefault="004573AD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6471E" w:rsidRPr="00DD0C6D" w:rsidRDefault="0086471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6471E" w:rsidRPr="00DD0C6D" w:rsidRDefault="0086471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FEDERAL EXECUTIVE AGENCIES</w:t>
            </w: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4573AD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Ali </w:t>
            </w:r>
            <w:r w:rsidR="00D765B4">
              <w:rPr>
                <w:rFonts w:ascii="Times New Roman" w:hAnsi="Times New Roman"/>
                <w:b/>
                <w:bCs/>
                <w:sz w:val="24"/>
              </w:rPr>
              <w:t xml:space="preserve">Z. </w:t>
            </w:r>
            <w:r>
              <w:rPr>
                <w:rFonts w:ascii="Times New Roman" w:hAnsi="Times New Roman"/>
                <w:b/>
                <w:bCs/>
                <w:sz w:val="24"/>
              </w:rPr>
              <w:t>Al-Jabir</w:t>
            </w:r>
            <w:r w:rsidR="00D765B4">
              <w:rPr>
                <w:rFonts w:ascii="Times New Roman" w:hAnsi="Times New Roman"/>
                <w:b/>
                <w:bCs/>
                <w:sz w:val="24"/>
              </w:rPr>
              <w:t>, Energy Advisor and Senior Consultant, Brubaker &amp; Associates, Inc.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1" w:history="1">
              <w:r w:rsidR="00D765B4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AZA-1T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6471E" w:rsidRPr="00DD0C6D" w:rsidRDefault="00D765B4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D765B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Ali Z. Al-Jabir</w:t>
            </w:r>
            <w:r w:rsidR="00DD0D0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8C454C">
              <w:rPr>
                <w:rFonts w:ascii="Times New Roman" w:hAnsi="Times New Roman"/>
                <w:b/>
                <w:bCs/>
                <w:sz w:val="24"/>
              </w:rPr>
              <w:br/>
            </w:r>
            <w:r w:rsidR="00DD0D03">
              <w:rPr>
                <w:rFonts w:ascii="Times New Roman" w:hAnsi="Times New Roman"/>
                <w:b/>
                <w:bCs/>
                <w:sz w:val="24"/>
              </w:rPr>
              <w:t>(32 pages) (6/30/17)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2" w:history="1">
              <w:r w:rsidR="00D765B4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AZA-2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D765B4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F763D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Professional </w:t>
            </w:r>
            <w:r w:rsidR="00D765B4">
              <w:rPr>
                <w:rFonts w:ascii="Times New Roman" w:hAnsi="Times New Roman"/>
                <w:b/>
                <w:bCs/>
                <w:sz w:val="24"/>
              </w:rPr>
              <w:t>Qualifications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of Ali Z. Al-Jabir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86471E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3" w:history="1">
              <w:r w:rsidR="00D765B4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AZA-3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6471E" w:rsidRPr="00DD0C6D" w:rsidRDefault="00D765B4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D765B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 Class Cost of Service Study Results at Present and Proposed Rates Adjusted Test Year 12 Months Ended September 2016 at Pro Forma Revenue Requirement</w:t>
            </w:r>
          </w:p>
        </w:tc>
      </w:tr>
      <w:tr w:rsidR="00D765B4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D765B4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4" w:history="1">
              <w:r w:rsidR="00D765B4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AZA-4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D765B4" w:rsidRPr="00DD0C6D" w:rsidRDefault="00D765B4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4" w:rsidRPr="00DD0C6D" w:rsidRDefault="00D765B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765B4" w:rsidRPr="00DD0C6D" w:rsidRDefault="00D765B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765B4" w:rsidRPr="00DD0C6D" w:rsidRDefault="00D765B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PSE’s Proposed Electric Base Rate Revenue Increase vs. Cost-Based Rates Adjusted Test Year 12 Months Ended September 2016 at Pro Forma Revenue Requirement</w:t>
            </w:r>
          </w:p>
        </w:tc>
      </w:tr>
      <w:tr w:rsidR="00D765B4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D765B4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635" w:history="1">
              <w:r w:rsidR="00D765B4" w:rsidRPr="00DD0D03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AZA-5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D765B4" w:rsidRPr="00DD0C6D" w:rsidRDefault="00D765B4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4" w:rsidRPr="00DD0C6D" w:rsidRDefault="00D765B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765B4" w:rsidRPr="00DD0C6D" w:rsidRDefault="00D765B4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765B4" w:rsidRPr="00DD0C6D" w:rsidRDefault="00D765B4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FEA’s Proposed Electric Revenue Allocation Adjusted Test Year 12 Months Ended September 2016 at Pro Forma Revenue Requirement</w:t>
            </w:r>
          </w:p>
        </w:tc>
      </w:tr>
      <w:tr w:rsidR="00C3403F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C3403F" w:rsidRPr="00C3403F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</w:rPr>
            </w:pPr>
            <w:hyperlink r:id="rId636" w:history="1">
              <w:r w:rsidR="00C3403F" w:rsidRPr="00C3403F">
                <w:rPr>
                  <w:rStyle w:val="Hyperlink"/>
                  <w:rFonts w:ascii="Times New Roman" w:hAnsi="Times New Roman"/>
                  <w:b/>
                  <w:sz w:val="24"/>
                </w:rPr>
                <w:t>AZA-6T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C3403F" w:rsidRDefault="00C3403F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Ali Z. Al-Jabir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F" w:rsidRPr="00DD0C6D" w:rsidRDefault="00C3403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3403F" w:rsidRPr="00DD0C6D" w:rsidRDefault="00C3403F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3403F" w:rsidRDefault="007908EB" w:rsidP="007908E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 w:rsidR="00C3403F">
              <w:rPr>
                <w:rFonts w:ascii="Times New Roman" w:hAnsi="Times New Roman"/>
                <w:b/>
                <w:bCs/>
                <w:sz w:val="24"/>
              </w:rPr>
              <w:t>Cross-Answering Testimony of Ali Z. Al-Jabir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(10 pages)</w:t>
            </w:r>
            <w:r w:rsidR="00C3403F">
              <w:rPr>
                <w:rFonts w:ascii="Times New Roman" w:hAnsi="Times New Roman"/>
                <w:b/>
                <w:bCs/>
                <w:sz w:val="24"/>
              </w:rPr>
              <w:t xml:space="preserve"> (8/9/17) </w:t>
            </w:r>
          </w:p>
        </w:tc>
      </w:tr>
      <w:tr w:rsidR="004573AD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4573AD" w:rsidRPr="00DD0C6D" w:rsidRDefault="004573AD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Pr="00233090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86471E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A42B0B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NUCOR STEEL</w:t>
            </w: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6471E" w:rsidRPr="00DD0C6D" w:rsidRDefault="0086471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573AD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4573AD" w:rsidRPr="00DD0C6D" w:rsidRDefault="004573AD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86471E" w:rsidRPr="00CF1141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E07F9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E07F9" w:rsidRPr="00CF1141" w:rsidRDefault="00AE07F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AE07F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AE07F9" w:rsidP="00AE07F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STATE OF MONTANA</w:t>
            </w:r>
          </w:p>
        </w:tc>
      </w:tr>
      <w:tr w:rsidR="00AE07F9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AE07F9" w:rsidRPr="00DD0C6D" w:rsidRDefault="00D827CE" w:rsidP="00A13DC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  <w:r w:rsidR="000325C0">
              <w:rPr>
                <w:rFonts w:ascii="Times New Roman" w:hAnsi="Times New Roman"/>
                <w:b/>
                <w:bCs/>
                <w:sz w:val="24"/>
              </w:rPr>
              <w:t>, Assistant Attorney General for the State of Montana</w:t>
            </w:r>
          </w:p>
        </w:tc>
      </w:tr>
      <w:tr w:rsidR="00AE07F9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E07F9" w:rsidRPr="00CF114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37" w:history="1">
              <w:r w:rsidR="00E903F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E07F9" w:rsidRDefault="00E903FB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7908E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>Cross-Answering Testimony of Patrick M. Risken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(12 pages)</w:t>
            </w:r>
            <w:r w:rsidR="00E903FB">
              <w:rPr>
                <w:rFonts w:ascii="Times New Roman" w:hAnsi="Times New Roman"/>
                <w:b/>
                <w:bCs/>
                <w:sz w:val="24"/>
              </w:rPr>
              <w:t xml:space="preserve"> (8/9/17)</w:t>
            </w:r>
          </w:p>
        </w:tc>
      </w:tr>
      <w:tr w:rsidR="00AE07F9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E07F9" w:rsidRPr="00CF1141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38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E07F9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7908E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Public Counsel DR 415</w:t>
            </w:r>
          </w:p>
        </w:tc>
      </w:tr>
      <w:tr w:rsidR="007908EB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39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7908E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</w:t>
            </w:r>
            <w:r w:rsidR="000325C0">
              <w:rPr>
                <w:rFonts w:ascii="Times New Roman" w:hAnsi="Times New Roman"/>
                <w:b/>
                <w:sz w:val="24"/>
              </w:rPr>
              <w:t>NWEC/RNW/NRDC</w:t>
            </w:r>
            <w:r w:rsidR="000325C0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DR 5</w:t>
            </w:r>
          </w:p>
        </w:tc>
      </w:tr>
      <w:tr w:rsidR="007908EB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0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7908E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</w:t>
            </w:r>
            <w:r w:rsidR="000325C0">
              <w:rPr>
                <w:rFonts w:ascii="Times New Roman" w:hAnsi="Times New Roman"/>
                <w:b/>
                <w:sz w:val="24"/>
              </w:rPr>
              <w:t>NWEC/RNW/NRDC</w:t>
            </w:r>
            <w:r w:rsidR="000325C0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DR 6</w:t>
            </w:r>
          </w:p>
        </w:tc>
      </w:tr>
      <w:tr w:rsidR="007908EB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1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7908E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 Response to </w:t>
            </w:r>
            <w:r w:rsidR="000325C0">
              <w:rPr>
                <w:rFonts w:ascii="Times New Roman" w:hAnsi="Times New Roman"/>
                <w:b/>
                <w:sz w:val="24"/>
              </w:rPr>
              <w:t>NWEC/RNW/NRDC</w:t>
            </w:r>
            <w:r w:rsidR="000325C0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DR 7</w:t>
            </w:r>
          </w:p>
        </w:tc>
      </w:tr>
      <w:tr w:rsidR="007908EB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2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D827CE" w:rsidP="000325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Staff Response to </w:t>
            </w:r>
            <w:r w:rsidR="000325C0">
              <w:rPr>
                <w:rFonts w:ascii="Times New Roman" w:hAnsi="Times New Roman"/>
                <w:b/>
                <w:sz w:val="24"/>
              </w:rPr>
              <w:t>NWEC/RNW/NRDC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DRs 2-9</w:t>
            </w:r>
          </w:p>
        </w:tc>
      </w:tr>
      <w:tr w:rsidR="007908EB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3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D827C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June 23, 2017, Letter to Chris Cavazos from Steve Gross, International Union of Operating Engineers</w:t>
            </w:r>
          </w:p>
        </w:tc>
      </w:tr>
      <w:tr w:rsidR="007908EB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4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7908EB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PSE Response to Sierra Club DR 3</w:t>
            </w:r>
          </w:p>
        </w:tc>
      </w:tr>
      <w:tr w:rsidR="007908EB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5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D827C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Governor Gregoire’s Executive Order 09-05, Washington’s Leadership on Climate Change</w:t>
            </w:r>
          </w:p>
        </w:tc>
      </w:tr>
      <w:tr w:rsidR="007908EB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6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D827C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Docket UE-121373, Order 03, Final Order Granting Petition Subject to Conditions</w:t>
            </w:r>
          </w:p>
        </w:tc>
      </w:tr>
      <w:tr w:rsidR="007908EB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7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D827C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MOU Between State of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Washington and Transalta Centralia Generation LLC (April 26, 2010)</w:t>
            </w:r>
          </w:p>
        </w:tc>
      </w:tr>
      <w:tr w:rsidR="007908EB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8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D827CE" w:rsidP="000325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PSE’s Response to </w:t>
            </w:r>
            <w:r w:rsidR="000325C0">
              <w:rPr>
                <w:rFonts w:ascii="Times New Roman" w:hAnsi="Times New Roman"/>
                <w:b/>
                <w:sz w:val="24"/>
              </w:rPr>
              <w:t>NWEC/RNW/NRDC</w:t>
            </w:r>
            <w:r w:rsidR="000325C0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DR 12</w:t>
            </w:r>
          </w:p>
        </w:tc>
      </w:tr>
      <w:tr w:rsidR="007908EB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7908EB" w:rsidRDefault="008F2BC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649" w:history="1">
              <w:r w:rsidR="007908EB" w:rsidRPr="007908EB">
                <w:rPr>
                  <w:rStyle w:val="Hyperlink"/>
                  <w:rFonts w:ascii="Times New Roman" w:hAnsi="Times New Roman"/>
                  <w:b/>
                  <w:sz w:val="24"/>
                </w:rPr>
                <w:t>PMR-13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908EB" w:rsidRDefault="00D827C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Patrick M. Risken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908EB" w:rsidRPr="00DD0C6D" w:rsidRDefault="007908EB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08EB" w:rsidRDefault="00D827C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Commission Notice of Ex Parte Communication (August 1, 2017)</w:t>
            </w:r>
          </w:p>
        </w:tc>
      </w:tr>
      <w:tr w:rsidR="004573AD" w:rsidRPr="00DD0C6D" w:rsidTr="00895D9C">
        <w:trPr>
          <w:jc w:val="center"/>
        </w:trPr>
        <w:tc>
          <w:tcPr>
            <w:tcW w:w="954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4573AD" w:rsidRPr="00DD0C6D" w:rsidRDefault="004573AD" w:rsidP="00A13DC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sz w:val="24"/>
              </w:rPr>
              <w:t>CROSS-EXAMINATION EXHIBITS</w:t>
            </w:r>
          </w:p>
        </w:tc>
      </w:tr>
      <w:tr w:rsidR="00AE07F9" w:rsidRPr="00DD0C6D" w:rsidTr="00895D9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AE07F9" w:rsidRPr="00CF1141" w:rsidRDefault="00AE07F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E07F9" w:rsidRDefault="00AE07F9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07F9" w:rsidRPr="00DD0C6D" w:rsidRDefault="00AE07F9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E07F9" w:rsidRDefault="00AE07F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3D1224" w:rsidRPr="00DD0C6D" w:rsidRDefault="003D1224" w:rsidP="004D4BCF">
      <w:pPr>
        <w:rPr>
          <w:sz w:val="24"/>
        </w:rPr>
      </w:pPr>
    </w:p>
    <w:sectPr w:rsidR="003D1224" w:rsidRPr="00DD0C6D">
      <w:headerReference w:type="even" r:id="rId650"/>
      <w:headerReference w:type="default" r:id="rId651"/>
      <w:footerReference w:type="even" r:id="rId652"/>
      <w:footerReference w:type="default" r:id="rId653"/>
      <w:headerReference w:type="first" r:id="rId654"/>
      <w:footerReference w:type="first" r:id="rId655"/>
      <w:endnotePr>
        <w:numFmt w:val="decimal"/>
      </w:endnotePr>
      <w:pgSz w:w="12240" w:h="15840"/>
      <w:pgMar w:top="720" w:right="1440" w:bottom="864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E8" w:rsidRDefault="006A70E8" w:rsidP="003D1224">
      <w:r>
        <w:separator/>
      </w:r>
    </w:p>
  </w:endnote>
  <w:endnote w:type="continuationSeparator" w:id="0">
    <w:p w:rsidR="006A70E8" w:rsidRDefault="006A70E8" w:rsidP="003D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C5" w:rsidRDefault="008F2B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EB" w:rsidRDefault="007908EB">
    <w:pPr>
      <w:pStyle w:val="Header"/>
      <w:tabs>
        <w:tab w:val="clear" w:pos="4320"/>
        <w:tab w:val="clear" w:pos="8640"/>
      </w:tabs>
      <w:spacing w:line="240" w:lineRule="exact"/>
    </w:pPr>
  </w:p>
  <w:p w:rsidR="007908EB" w:rsidRDefault="007908EB">
    <w:pPr>
      <w:tabs>
        <w:tab w:val="center" w:pos="4680"/>
      </w:tabs>
      <w:rPr>
        <w:rFonts w:ascii="Arial" w:hAnsi="Arial" w:cs="Arial"/>
      </w:rPr>
    </w:pPr>
    <w:r>
      <w:rPr>
        <w:rFonts w:ascii="Arial" w:hAnsi="Arial" w:cs="Arial"/>
        <w:sz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C5" w:rsidRDefault="008F2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E8" w:rsidRDefault="006A70E8" w:rsidP="003D1224">
      <w:r>
        <w:separator/>
      </w:r>
    </w:p>
  </w:footnote>
  <w:footnote w:type="continuationSeparator" w:id="0">
    <w:p w:rsidR="006A70E8" w:rsidRDefault="006A70E8" w:rsidP="003D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C5" w:rsidRDefault="008F2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EB" w:rsidRDefault="007908EB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EXHIBIT LIST</w:t>
    </w:r>
  </w:p>
  <w:p w:rsidR="007908EB" w:rsidRDefault="007908EB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PSE 2017 GRC</w:t>
    </w:r>
  </w:p>
  <w:p w:rsidR="007908EB" w:rsidRDefault="007908EB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Dockets UE-170033 and UG-170034</w:t>
    </w:r>
    <w:r>
      <w:rPr>
        <w:rFonts w:ascii="Clarendon Condensed" w:hAnsi="Clarendon Condensed"/>
        <w:sz w:val="32"/>
      </w:rPr>
      <w:tab/>
    </w:r>
  </w:p>
  <w:p w:rsidR="007908EB" w:rsidRDefault="007908EB">
    <w:pPr>
      <w:pStyle w:val="Header"/>
      <w:jc w:val="right"/>
      <w:rPr>
        <w:rFonts w:ascii="Clarendon Condensed" w:hAnsi="Clarendon Condensed"/>
        <w:sz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C5" w:rsidRDefault="008F2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62F"/>
    <w:multiLevelType w:val="hybridMultilevel"/>
    <w:tmpl w:val="FC6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B3700"/>
    <w:multiLevelType w:val="hybridMultilevel"/>
    <w:tmpl w:val="F3E06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5D00"/>
    <w:multiLevelType w:val="hybridMultilevel"/>
    <w:tmpl w:val="602C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54669"/>
    <w:multiLevelType w:val="hybridMultilevel"/>
    <w:tmpl w:val="E1DEB14A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E834109"/>
    <w:multiLevelType w:val="hybridMultilevel"/>
    <w:tmpl w:val="EC58A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o:colormru v:ext="edit" colors="#6f9"/>
    </o:shapedefaults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B27"/>
    <w:rsid w:val="00003098"/>
    <w:rsid w:val="000032F8"/>
    <w:rsid w:val="000033DB"/>
    <w:rsid w:val="00005624"/>
    <w:rsid w:val="00005732"/>
    <w:rsid w:val="00005F20"/>
    <w:rsid w:val="000075CF"/>
    <w:rsid w:val="000121B1"/>
    <w:rsid w:val="00012F02"/>
    <w:rsid w:val="00013B93"/>
    <w:rsid w:val="00013EA0"/>
    <w:rsid w:val="00014314"/>
    <w:rsid w:val="000226FA"/>
    <w:rsid w:val="0002443E"/>
    <w:rsid w:val="000274EC"/>
    <w:rsid w:val="00027AA2"/>
    <w:rsid w:val="000325C0"/>
    <w:rsid w:val="000402D2"/>
    <w:rsid w:val="00047933"/>
    <w:rsid w:val="000501C2"/>
    <w:rsid w:val="000505B0"/>
    <w:rsid w:val="0005559D"/>
    <w:rsid w:val="00056B0A"/>
    <w:rsid w:val="00056FDC"/>
    <w:rsid w:val="000612B0"/>
    <w:rsid w:val="000638B4"/>
    <w:rsid w:val="00065759"/>
    <w:rsid w:val="00066E87"/>
    <w:rsid w:val="000721C5"/>
    <w:rsid w:val="00076BE7"/>
    <w:rsid w:val="0007799F"/>
    <w:rsid w:val="000864D3"/>
    <w:rsid w:val="00091F2C"/>
    <w:rsid w:val="000962C9"/>
    <w:rsid w:val="00096830"/>
    <w:rsid w:val="000971D3"/>
    <w:rsid w:val="000A03AC"/>
    <w:rsid w:val="000A0A24"/>
    <w:rsid w:val="000A3D24"/>
    <w:rsid w:val="000A3DBB"/>
    <w:rsid w:val="000A720B"/>
    <w:rsid w:val="000A7488"/>
    <w:rsid w:val="000B0C23"/>
    <w:rsid w:val="000B218E"/>
    <w:rsid w:val="000B2E87"/>
    <w:rsid w:val="000B4E7B"/>
    <w:rsid w:val="000B5E10"/>
    <w:rsid w:val="000C1776"/>
    <w:rsid w:val="000C3524"/>
    <w:rsid w:val="000D15B7"/>
    <w:rsid w:val="000D611A"/>
    <w:rsid w:val="000D6D4C"/>
    <w:rsid w:val="000D7056"/>
    <w:rsid w:val="000E79EE"/>
    <w:rsid w:val="000F0C8F"/>
    <w:rsid w:val="000F5B4C"/>
    <w:rsid w:val="000F5CCD"/>
    <w:rsid w:val="000F641D"/>
    <w:rsid w:val="000F6FC4"/>
    <w:rsid w:val="00100F8A"/>
    <w:rsid w:val="00102C10"/>
    <w:rsid w:val="00104009"/>
    <w:rsid w:val="00105976"/>
    <w:rsid w:val="0010685C"/>
    <w:rsid w:val="00106A82"/>
    <w:rsid w:val="00112869"/>
    <w:rsid w:val="0011373A"/>
    <w:rsid w:val="001156A0"/>
    <w:rsid w:val="001225D7"/>
    <w:rsid w:val="00125182"/>
    <w:rsid w:val="001268EB"/>
    <w:rsid w:val="0013692B"/>
    <w:rsid w:val="00140ABA"/>
    <w:rsid w:val="00140F80"/>
    <w:rsid w:val="00141A8A"/>
    <w:rsid w:val="00145A6B"/>
    <w:rsid w:val="00146178"/>
    <w:rsid w:val="001529FE"/>
    <w:rsid w:val="00153A78"/>
    <w:rsid w:val="00153E01"/>
    <w:rsid w:val="00156F29"/>
    <w:rsid w:val="00157382"/>
    <w:rsid w:val="00157C44"/>
    <w:rsid w:val="00160F16"/>
    <w:rsid w:val="0016274A"/>
    <w:rsid w:val="00170AF3"/>
    <w:rsid w:val="00171D32"/>
    <w:rsid w:val="00174AA7"/>
    <w:rsid w:val="00174E10"/>
    <w:rsid w:val="0017718D"/>
    <w:rsid w:val="001809FC"/>
    <w:rsid w:val="00180D7C"/>
    <w:rsid w:val="00184B21"/>
    <w:rsid w:val="001864C6"/>
    <w:rsid w:val="0018660C"/>
    <w:rsid w:val="00187425"/>
    <w:rsid w:val="00190A66"/>
    <w:rsid w:val="001949EB"/>
    <w:rsid w:val="00197FF7"/>
    <w:rsid w:val="001A0BBF"/>
    <w:rsid w:val="001A3D19"/>
    <w:rsid w:val="001A4E3D"/>
    <w:rsid w:val="001B1906"/>
    <w:rsid w:val="001B2359"/>
    <w:rsid w:val="001B3738"/>
    <w:rsid w:val="001B5E39"/>
    <w:rsid w:val="001B6D21"/>
    <w:rsid w:val="001C44CE"/>
    <w:rsid w:val="001C471B"/>
    <w:rsid w:val="001C4F7D"/>
    <w:rsid w:val="001C5FED"/>
    <w:rsid w:val="001D2E78"/>
    <w:rsid w:val="001D41C1"/>
    <w:rsid w:val="001D638E"/>
    <w:rsid w:val="001D7B8D"/>
    <w:rsid w:val="001E24D2"/>
    <w:rsid w:val="001E307D"/>
    <w:rsid w:val="001E4A0A"/>
    <w:rsid w:val="001E6756"/>
    <w:rsid w:val="001F19C5"/>
    <w:rsid w:val="001F1CD5"/>
    <w:rsid w:val="001F7DA7"/>
    <w:rsid w:val="00201F56"/>
    <w:rsid w:val="0020217C"/>
    <w:rsid w:val="0020255C"/>
    <w:rsid w:val="002029EB"/>
    <w:rsid w:val="002042D5"/>
    <w:rsid w:val="002072FD"/>
    <w:rsid w:val="00207C9A"/>
    <w:rsid w:val="00210417"/>
    <w:rsid w:val="002146EE"/>
    <w:rsid w:val="00217041"/>
    <w:rsid w:val="00221ADD"/>
    <w:rsid w:val="002245A5"/>
    <w:rsid w:val="00227071"/>
    <w:rsid w:val="002322DF"/>
    <w:rsid w:val="0023305F"/>
    <w:rsid w:val="00233090"/>
    <w:rsid w:val="0023508C"/>
    <w:rsid w:val="00236A7F"/>
    <w:rsid w:val="00240A9E"/>
    <w:rsid w:val="00243B6C"/>
    <w:rsid w:val="00247B5A"/>
    <w:rsid w:val="00251041"/>
    <w:rsid w:val="0025163F"/>
    <w:rsid w:val="002619BA"/>
    <w:rsid w:val="00261F59"/>
    <w:rsid w:val="0026205F"/>
    <w:rsid w:val="0026554D"/>
    <w:rsid w:val="00266869"/>
    <w:rsid w:val="00266C8D"/>
    <w:rsid w:val="00266F16"/>
    <w:rsid w:val="0026731A"/>
    <w:rsid w:val="00270046"/>
    <w:rsid w:val="00270679"/>
    <w:rsid w:val="00273AD3"/>
    <w:rsid w:val="00282867"/>
    <w:rsid w:val="002836B9"/>
    <w:rsid w:val="00284752"/>
    <w:rsid w:val="002872C1"/>
    <w:rsid w:val="00293FC9"/>
    <w:rsid w:val="00294A54"/>
    <w:rsid w:val="002A3831"/>
    <w:rsid w:val="002A3F23"/>
    <w:rsid w:val="002A7263"/>
    <w:rsid w:val="002B1553"/>
    <w:rsid w:val="002B1A1D"/>
    <w:rsid w:val="002B6000"/>
    <w:rsid w:val="002B6A9D"/>
    <w:rsid w:val="002B735C"/>
    <w:rsid w:val="002B7560"/>
    <w:rsid w:val="002C0CEE"/>
    <w:rsid w:val="002C1A4F"/>
    <w:rsid w:val="002C4AE2"/>
    <w:rsid w:val="002D16E2"/>
    <w:rsid w:val="002D31E3"/>
    <w:rsid w:val="002D5917"/>
    <w:rsid w:val="002E1708"/>
    <w:rsid w:val="002E2F2C"/>
    <w:rsid w:val="002E3247"/>
    <w:rsid w:val="002E439C"/>
    <w:rsid w:val="002E462C"/>
    <w:rsid w:val="002E7F02"/>
    <w:rsid w:val="002F1456"/>
    <w:rsid w:val="002F3E00"/>
    <w:rsid w:val="002F4F69"/>
    <w:rsid w:val="002F5150"/>
    <w:rsid w:val="002F54D8"/>
    <w:rsid w:val="002F5F98"/>
    <w:rsid w:val="002F7164"/>
    <w:rsid w:val="00300D14"/>
    <w:rsid w:val="00300FEB"/>
    <w:rsid w:val="003078C5"/>
    <w:rsid w:val="00310332"/>
    <w:rsid w:val="00311D2A"/>
    <w:rsid w:val="003126EB"/>
    <w:rsid w:val="00320326"/>
    <w:rsid w:val="003208F0"/>
    <w:rsid w:val="003229A6"/>
    <w:rsid w:val="00322D2B"/>
    <w:rsid w:val="00327A24"/>
    <w:rsid w:val="00330421"/>
    <w:rsid w:val="00330948"/>
    <w:rsid w:val="00330CD0"/>
    <w:rsid w:val="00331059"/>
    <w:rsid w:val="0033242E"/>
    <w:rsid w:val="003337E0"/>
    <w:rsid w:val="00333E46"/>
    <w:rsid w:val="003344E5"/>
    <w:rsid w:val="00335033"/>
    <w:rsid w:val="0033544C"/>
    <w:rsid w:val="00337B58"/>
    <w:rsid w:val="003417CA"/>
    <w:rsid w:val="0034320A"/>
    <w:rsid w:val="00347796"/>
    <w:rsid w:val="00347FE5"/>
    <w:rsid w:val="00350C58"/>
    <w:rsid w:val="00352079"/>
    <w:rsid w:val="00352BDE"/>
    <w:rsid w:val="003549A0"/>
    <w:rsid w:val="00355DB5"/>
    <w:rsid w:val="003574E0"/>
    <w:rsid w:val="00360748"/>
    <w:rsid w:val="00362385"/>
    <w:rsid w:val="00367BE0"/>
    <w:rsid w:val="003732CC"/>
    <w:rsid w:val="003747DD"/>
    <w:rsid w:val="00381AAB"/>
    <w:rsid w:val="00384A35"/>
    <w:rsid w:val="00385D83"/>
    <w:rsid w:val="00385F8D"/>
    <w:rsid w:val="00386D8B"/>
    <w:rsid w:val="003877F1"/>
    <w:rsid w:val="0039221D"/>
    <w:rsid w:val="00392972"/>
    <w:rsid w:val="003A37F3"/>
    <w:rsid w:val="003A483D"/>
    <w:rsid w:val="003B0388"/>
    <w:rsid w:val="003B19F9"/>
    <w:rsid w:val="003B4710"/>
    <w:rsid w:val="003B4F40"/>
    <w:rsid w:val="003B5B2D"/>
    <w:rsid w:val="003B6F12"/>
    <w:rsid w:val="003C0016"/>
    <w:rsid w:val="003C06FD"/>
    <w:rsid w:val="003C15EE"/>
    <w:rsid w:val="003C4547"/>
    <w:rsid w:val="003C661B"/>
    <w:rsid w:val="003D061E"/>
    <w:rsid w:val="003D0865"/>
    <w:rsid w:val="003D0A70"/>
    <w:rsid w:val="003D1224"/>
    <w:rsid w:val="003D1990"/>
    <w:rsid w:val="003D49E8"/>
    <w:rsid w:val="003E4211"/>
    <w:rsid w:val="003E4CD6"/>
    <w:rsid w:val="003E6A6A"/>
    <w:rsid w:val="003E73DE"/>
    <w:rsid w:val="003F262E"/>
    <w:rsid w:val="003F7779"/>
    <w:rsid w:val="00401848"/>
    <w:rsid w:val="00407289"/>
    <w:rsid w:val="004143DD"/>
    <w:rsid w:val="004151F2"/>
    <w:rsid w:val="00415359"/>
    <w:rsid w:val="00420EA5"/>
    <w:rsid w:val="00431FE9"/>
    <w:rsid w:val="00434BA0"/>
    <w:rsid w:val="00434CCA"/>
    <w:rsid w:val="00437759"/>
    <w:rsid w:val="004411C0"/>
    <w:rsid w:val="004506D8"/>
    <w:rsid w:val="004526AE"/>
    <w:rsid w:val="00452F25"/>
    <w:rsid w:val="00453203"/>
    <w:rsid w:val="004572E2"/>
    <w:rsid w:val="004573AD"/>
    <w:rsid w:val="00460331"/>
    <w:rsid w:val="00460610"/>
    <w:rsid w:val="0046589B"/>
    <w:rsid w:val="00467D8B"/>
    <w:rsid w:val="00467F4F"/>
    <w:rsid w:val="00471005"/>
    <w:rsid w:val="00475E18"/>
    <w:rsid w:val="0047749B"/>
    <w:rsid w:val="004779AA"/>
    <w:rsid w:val="00481CCF"/>
    <w:rsid w:val="00483ECF"/>
    <w:rsid w:val="00485B52"/>
    <w:rsid w:val="004908AC"/>
    <w:rsid w:val="004915C5"/>
    <w:rsid w:val="00494042"/>
    <w:rsid w:val="004941CD"/>
    <w:rsid w:val="00494B27"/>
    <w:rsid w:val="004A41EE"/>
    <w:rsid w:val="004A55AA"/>
    <w:rsid w:val="004B3678"/>
    <w:rsid w:val="004B5028"/>
    <w:rsid w:val="004B667A"/>
    <w:rsid w:val="004B6F76"/>
    <w:rsid w:val="004B7011"/>
    <w:rsid w:val="004B7F70"/>
    <w:rsid w:val="004D4386"/>
    <w:rsid w:val="004D4BCF"/>
    <w:rsid w:val="004D5C6A"/>
    <w:rsid w:val="004E114C"/>
    <w:rsid w:val="004E1522"/>
    <w:rsid w:val="004E15FB"/>
    <w:rsid w:val="004E3BF2"/>
    <w:rsid w:val="004E4718"/>
    <w:rsid w:val="004E5A8B"/>
    <w:rsid w:val="004F1144"/>
    <w:rsid w:val="004F319A"/>
    <w:rsid w:val="004F359E"/>
    <w:rsid w:val="004F3C47"/>
    <w:rsid w:val="004F58E6"/>
    <w:rsid w:val="004F74C0"/>
    <w:rsid w:val="005016AE"/>
    <w:rsid w:val="00502724"/>
    <w:rsid w:val="00510194"/>
    <w:rsid w:val="00510E0F"/>
    <w:rsid w:val="00512C08"/>
    <w:rsid w:val="00513725"/>
    <w:rsid w:val="00515AA0"/>
    <w:rsid w:val="00517593"/>
    <w:rsid w:val="0052237B"/>
    <w:rsid w:val="005226EF"/>
    <w:rsid w:val="0052454F"/>
    <w:rsid w:val="005312D2"/>
    <w:rsid w:val="00534DA2"/>
    <w:rsid w:val="005378AF"/>
    <w:rsid w:val="005426A9"/>
    <w:rsid w:val="005435AF"/>
    <w:rsid w:val="005437CF"/>
    <w:rsid w:val="005438C4"/>
    <w:rsid w:val="00543A00"/>
    <w:rsid w:val="00544A46"/>
    <w:rsid w:val="0054522C"/>
    <w:rsid w:val="00547D10"/>
    <w:rsid w:val="00551801"/>
    <w:rsid w:val="00551BF5"/>
    <w:rsid w:val="00552D24"/>
    <w:rsid w:val="0055445E"/>
    <w:rsid w:val="005605D4"/>
    <w:rsid w:val="005613D7"/>
    <w:rsid w:val="00563770"/>
    <w:rsid w:val="005654D4"/>
    <w:rsid w:val="00567453"/>
    <w:rsid w:val="005721F2"/>
    <w:rsid w:val="0057298F"/>
    <w:rsid w:val="00573328"/>
    <w:rsid w:val="00577FA9"/>
    <w:rsid w:val="00585034"/>
    <w:rsid w:val="00594572"/>
    <w:rsid w:val="00596E07"/>
    <w:rsid w:val="005A02F9"/>
    <w:rsid w:val="005A07E0"/>
    <w:rsid w:val="005A0CFF"/>
    <w:rsid w:val="005A1AB7"/>
    <w:rsid w:val="005A6CA8"/>
    <w:rsid w:val="005A6F6D"/>
    <w:rsid w:val="005B5E7D"/>
    <w:rsid w:val="005C0077"/>
    <w:rsid w:val="005C523E"/>
    <w:rsid w:val="005C6FF4"/>
    <w:rsid w:val="005C7D14"/>
    <w:rsid w:val="005C7DC0"/>
    <w:rsid w:val="005D05B6"/>
    <w:rsid w:val="005D4847"/>
    <w:rsid w:val="005E39C9"/>
    <w:rsid w:val="005E53E6"/>
    <w:rsid w:val="005E6DB2"/>
    <w:rsid w:val="005F021F"/>
    <w:rsid w:val="005F0AEF"/>
    <w:rsid w:val="005F1E07"/>
    <w:rsid w:val="005F2633"/>
    <w:rsid w:val="005F2E9A"/>
    <w:rsid w:val="005F38B9"/>
    <w:rsid w:val="005F3EDF"/>
    <w:rsid w:val="005F43FD"/>
    <w:rsid w:val="005F58D0"/>
    <w:rsid w:val="00601F6A"/>
    <w:rsid w:val="006064F6"/>
    <w:rsid w:val="006122EB"/>
    <w:rsid w:val="00613D0E"/>
    <w:rsid w:val="00615DD3"/>
    <w:rsid w:val="006173F9"/>
    <w:rsid w:val="00620E88"/>
    <w:rsid w:val="0062671B"/>
    <w:rsid w:val="00626C87"/>
    <w:rsid w:val="00626DE7"/>
    <w:rsid w:val="0063155E"/>
    <w:rsid w:val="00632C5A"/>
    <w:rsid w:val="00632EC1"/>
    <w:rsid w:val="006341C1"/>
    <w:rsid w:val="006351D5"/>
    <w:rsid w:val="006417ED"/>
    <w:rsid w:val="00642214"/>
    <w:rsid w:val="006426D1"/>
    <w:rsid w:val="0064300A"/>
    <w:rsid w:val="006436A2"/>
    <w:rsid w:val="006453B3"/>
    <w:rsid w:val="00647154"/>
    <w:rsid w:val="00657943"/>
    <w:rsid w:val="00657BAC"/>
    <w:rsid w:val="00657ED2"/>
    <w:rsid w:val="0066170F"/>
    <w:rsid w:val="006617D7"/>
    <w:rsid w:val="00663DC2"/>
    <w:rsid w:val="00664933"/>
    <w:rsid w:val="00665025"/>
    <w:rsid w:val="00667298"/>
    <w:rsid w:val="00674E6E"/>
    <w:rsid w:val="006752ED"/>
    <w:rsid w:val="00675E0D"/>
    <w:rsid w:val="00676627"/>
    <w:rsid w:val="00676726"/>
    <w:rsid w:val="006855F4"/>
    <w:rsid w:val="006869C3"/>
    <w:rsid w:val="00693974"/>
    <w:rsid w:val="00697E73"/>
    <w:rsid w:val="006A0F9B"/>
    <w:rsid w:val="006A11B3"/>
    <w:rsid w:val="006A3702"/>
    <w:rsid w:val="006A4DA0"/>
    <w:rsid w:val="006A70E8"/>
    <w:rsid w:val="006A7D06"/>
    <w:rsid w:val="006B0062"/>
    <w:rsid w:val="006B02AD"/>
    <w:rsid w:val="006B2729"/>
    <w:rsid w:val="006B3A04"/>
    <w:rsid w:val="006B44B3"/>
    <w:rsid w:val="006B5B5C"/>
    <w:rsid w:val="006B6806"/>
    <w:rsid w:val="006B76EF"/>
    <w:rsid w:val="006C3126"/>
    <w:rsid w:val="006C32B9"/>
    <w:rsid w:val="006C5D99"/>
    <w:rsid w:val="006C7E80"/>
    <w:rsid w:val="006D1586"/>
    <w:rsid w:val="006D7595"/>
    <w:rsid w:val="006E0ED8"/>
    <w:rsid w:val="006E4929"/>
    <w:rsid w:val="006E7016"/>
    <w:rsid w:val="006F2626"/>
    <w:rsid w:val="006F2DC2"/>
    <w:rsid w:val="006F3577"/>
    <w:rsid w:val="007013BA"/>
    <w:rsid w:val="00703813"/>
    <w:rsid w:val="00705593"/>
    <w:rsid w:val="0071447E"/>
    <w:rsid w:val="0071525B"/>
    <w:rsid w:val="007152FC"/>
    <w:rsid w:val="00717B1E"/>
    <w:rsid w:val="007242D3"/>
    <w:rsid w:val="007304CC"/>
    <w:rsid w:val="00732A48"/>
    <w:rsid w:val="00732F2B"/>
    <w:rsid w:val="00735EBB"/>
    <w:rsid w:val="007364BC"/>
    <w:rsid w:val="00736DF5"/>
    <w:rsid w:val="00737A99"/>
    <w:rsid w:val="007406ED"/>
    <w:rsid w:val="007411AC"/>
    <w:rsid w:val="007412E2"/>
    <w:rsid w:val="007451E3"/>
    <w:rsid w:val="007478BF"/>
    <w:rsid w:val="00750173"/>
    <w:rsid w:val="007509F1"/>
    <w:rsid w:val="007517B9"/>
    <w:rsid w:val="00752F83"/>
    <w:rsid w:val="00755AB4"/>
    <w:rsid w:val="007579C0"/>
    <w:rsid w:val="00762092"/>
    <w:rsid w:val="00771D70"/>
    <w:rsid w:val="00772C30"/>
    <w:rsid w:val="007741AA"/>
    <w:rsid w:val="007771EB"/>
    <w:rsid w:val="00777B49"/>
    <w:rsid w:val="00777E42"/>
    <w:rsid w:val="00780216"/>
    <w:rsid w:val="00781982"/>
    <w:rsid w:val="0078205B"/>
    <w:rsid w:val="00783CB9"/>
    <w:rsid w:val="007845BD"/>
    <w:rsid w:val="00786BD1"/>
    <w:rsid w:val="007905C7"/>
    <w:rsid w:val="007908EB"/>
    <w:rsid w:val="00795A27"/>
    <w:rsid w:val="00797661"/>
    <w:rsid w:val="007A06C3"/>
    <w:rsid w:val="007A2A37"/>
    <w:rsid w:val="007A3E19"/>
    <w:rsid w:val="007A4E11"/>
    <w:rsid w:val="007A5210"/>
    <w:rsid w:val="007A5F19"/>
    <w:rsid w:val="007B1DE1"/>
    <w:rsid w:val="007B2800"/>
    <w:rsid w:val="007B517B"/>
    <w:rsid w:val="007C1DAF"/>
    <w:rsid w:val="007C46C4"/>
    <w:rsid w:val="007C5753"/>
    <w:rsid w:val="007C79C7"/>
    <w:rsid w:val="007D0675"/>
    <w:rsid w:val="007D2AAF"/>
    <w:rsid w:val="007F0266"/>
    <w:rsid w:val="007F1CBA"/>
    <w:rsid w:val="00800BB7"/>
    <w:rsid w:val="008011F6"/>
    <w:rsid w:val="00802CAF"/>
    <w:rsid w:val="00810D4F"/>
    <w:rsid w:val="0081210A"/>
    <w:rsid w:val="008153C5"/>
    <w:rsid w:val="00817467"/>
    <w:rsid w:val="00817A8C"/>
    <w:rsid w:val="00820491"/>
    <w:rsid w:val="00820D8C"/>
    <w:rsid w:val="00824796"/>
    <w:rsid w:val="00824E1E"/>
    <w:rsid w:val="008275B9"/>
    <w:rsid w:val="00831D60"/>
    <w:rsid w:val="0083446A"/>
    <w:rsid w:val="0083456F"/>
    <w:rsid w:val="00840E41"/>
    <w:rsid w:val="0084117C"/>
    <w:rsid w:val="00842292"/>
    <w:rsid w:val="008430AA"/>
    <w:rsid w:val="00847173"/>
    <w:rsid w:val="00847371"/>
    <w:rsid w:val="0085297E"/>
    <w:rsid w:val="00857135"/>
    <w:rsid w:val="00860D53"/>
    <w:rsid w:val="00861A9F"/>
    <w:rsid w:val="00861E0D"/>
    <w:rsid w:val="0086471E"/>
    <w:rsid w:val="00864A7C"/>
    <w:rsid w:val="00877E63"/>
    <w:rsid w:val="00880115"/>
    <w:rsid w:val="008824DC"/>
    <w:rsid w:val="0088276F"/>
    <w:rsid w:val="00883454"/>
    <w:rsid w:val="0088448E"/>
    <w:rsid w:val="008857AF"/>
    <w:rsid w:val="008924EB"/>
    <w:rsid w:val="00892ED9"/>
    <w:rsid w:val="00895D9C"/>
    <w:rsid w:val="00896114"/>
    <w:rsid w:val="00896E6C"/>
    <w:rsid w:val="00896FAF"/>
    <w:rsid w:val="008A4621"/>
    <w:rsid w:val="008A4ACB"/>
    <w:rsid w:val="008A507D"/>
    <w:rsid w:val="008A63F2"/>
    <w:rsid w:val="008A794B"/>
    <w:rsid w:val="008B5740"/>
    <w:rsid w:val="008B6CFF"/>
    <w:rsid w:val="008B7637"/>
    <w:rsid w:val="008C0D21"/>
    <w:rsid w:val="008C1814"/>
    <w:rsid w:val="008C1C76"/>
    <w:rsid w:val="008C454C"/>
    <w:rsid w:val="008C4BA9"/>
    <w:rsid w:val="008C55F4"/>
    <w:rsid w:val="008D01A4"/>
    <w:rsid w:val="008D0A23"/>
    <w:rsid w:val="008D2C16"/>
    <w:rsid w:val="008D48CE"/>
    <w:rsid w:val="008E0F1E"/>
    <w:rsid w:val="008E12BC"/>
    <w:rsid w:val="008E2B13"/>
    <w:rsid w:val="008E4E0A"/>
    <w:rsid w:val="008E563F"/>
    <w:rsid w:val="008E7422"/>
    <w:rsid w:val="008F11EC"/>
    <w:rsid w:val="008F14DB"/>
    <w:rsid w:val="008F1FDB"/>
    <w:rsid w:val="008F2929"/>
    <w:rsid w:val="008F2BC5"/>
    <w:rsid w:val="008F2FE0"/>
    <w:rsid w:val="008F5CB4"/>
    <w:rsid w:val="008F65A3"/>
    <w:rsid w:val="00901AD2"/>
    <w:rsid w:val="009048F8"/>
    <w:rsid w:val="009055AD"/>
    <w:rsid w:val="00907C3B"/>
    <w:rsid w:val="00914A64"/>
    <w:rsid w:val="009158B6"/>
    <w:rsid w:val="00915B56"/>
    <w:rsid w:val="00916F84"/>
    <w:rsid w:val="0091778A"/>
    <w:rsid w:val="009220E6"/>
    <w:rsid w:val="009223AC"/>
    <w:rsid w:val="00923E03"/>
    <w:rsid w:val="00924051"/>
    <w:rsid w:val="009241BF"/>
    <w:rsid w:val="00927D6B"/>
    <w:rsid w:val="00930414"/>
    <w:rsid w:val="009307D7"/>
    <w:rsid w:val="00931874"/>
    <w:rsid w:val="00936089"/>
    <w:rsid w:val="00937AF2"/>
    <w:rsid w:val="009450E8"/>
    <w:rsid w:val="00946180"/>
    <w:rsid w:val="009468B3"/>
    <w:rsid w:val="00960D0D"/>
    <w:rsid w:val="00962F92"/>
    <w:rsid w:val="00964D97"/>
    <w:rsid w:val="009663C4"/>
    <w:rsid w:val="0096739D"/>
    <w:rsid w:val="009722C8"/>
    <w:rsid w:val="00972CE1"/>
    <w:rsid w:val="00973092"/>
    <w:rsid w:val="00973A68"/>
    <w:rsid w:val="00974ABB"/>
    <w:rsid w:val="00976AD7"/>
    <w:rsid w:val="009779B5"/>
    <w:rsid w:val="00980505"/>
    <w:rsid w:val="00984D64"/>
    <w:rsid w:val="009864D8"/>
    <w:rsid w:val="00986CD6"/>
    <w:rsid w:val="009910F2"/>
    <w:rsid w:val="00991BA2"/>
    <w:rsid w:val="00994A97"/>
    <w:rsid w:val="00997765"/>
    <w:rsid w:val="009A1778"/>
    <w:rsid w:val="009A3A80"/>
    <w:rsid w:val="009A5075"/>
    <w:rsid w:val="009A7D4E"/>
    <w:rsid w:val="009A7FD9"/>
    <w:rsid w:val="009B2DDB"/>
    <w:rsid w:val="009B31C3"/>
    <w:rsid w:val="009B4B73"/>
    <w:rsid w:val="009B5F99"/>
    <w:rsid w:val="009B76DA"/>
    <w:rsid w:val="009C6106"/>
    <w:rsid w:val="009C622F"/>
    <w:rsid w:val="009C6297"/>
    <w:rsid w:val="009D38A2"/>
    <w:rsid w:val="009D5265"/>
    <w:rsid w:val="009E0BE4"/>
    <w:rsid w:val="009E299D"/>
    <w:rsid w:val="009E7C3F"/>
    <w:rsid w:val="009F2BFD"/>
    <w:rsid w:val="009F381F"/>
    <w:rsid w:val="00A00A1F"/>
    <w:rsid w:val="00A02241"/>
    <w:rsid w:val="00A02B8D"/>
    <w:rsid w:val="00A04AFD"/>
    <w:rsid w:val="00A076CB"/>
    <w:rsid w:val="00A12C95"/>
    <w:rsid w:val="00A13DC2"/>
    <w:rsid w:val="00A227D7"/>
    <w:rsid w:val="00A2304B"/>
    <w:rsid w:val="00A25D84"/>
    <w:rsid w:val="00A27B05"/>
    <w:rsid w:val="00A325ED"/>
    <w:rsid w:val="00A33301"/>
    <w:rsid w:val="00A34B6A"/>
    <w:rsid w:val="00A34C09"/>
    <w:rsid w:val="00A42B0B"/>
    <w:rsid w:val="00A432B1"/>
    <w:rsid w:val="00A46090"/>
    <w:rsid w:val="00A476FD"/>
    <w:rsid w:val="00A52E49"/>
    <w:rsid w:val="00A55644"/>
    <w:rsid w:val="00A56504"/>
    <w:rsid w:val="00A6028D"/>
    <w:rsid w:val="00A63683"/>
    <w:rsid w:val="00A639CB"/>
    <w:rsid w:val="00A63E1B"/>
    <w:rsid w:val="00A64366"/>
    <w:rsid w:val="00A6496F"/>
    <w:rsid w:val="00A6557E"/>
    <w:rsid w:val="00A713F0"/>
    <w:rsid w:val="00A71AB3"/>
    <w:rsid w:val="00A76006"/>
    <w:rsid w:val="00A77BC6"/>
    <w:rsid w:val="00A77C84"/>
    <w:rsid w:val="00A9040E"/>
    <w:rsid w:val="00A91429"/>
    <w:rsid w:val="00A92493"/>
    <w:rsid w:val="00A92A3B"/>
    <w:rsid w:val="00A93DC8"/>
    <w:rsid w:val="00A93E1C"/>
    <w:rsid w:val="00A948B0"/>
    <w:rsid w:val="00A9499B"/>
    <w:rsid w:val="00A952B5"/>
    <w:rsid w:val="00A970D3"/>
    <w:rsid w:val="00AA0194"/>
    <w:rsid w:val="00AA1546"/>
    <w:rsid w:val="00AA2099"/>
    <w:rsid w:val="00AA252F"/>
    <w:rsid w:val="00AA34E1"/>
    <w:rsid w:val="00AA425B"/>
    <w:rsid w:val="00AA6FA5"/>
    <w:rsid w:val="00AB0AB0"/>
    <w:rsid w:val="00AB1100"/>
    <w:rsid w:val="00AB214C"/>
    <w:rsid w:val="00AB3D32"/>
    <w:rsid w:val="00AB6208"/>
    <w:rsid w:val="00AB645D"/>
    <w:rsid w:val="00AC2772"/>
    <w:rsid w:val="00AC6A84"/>
    <w:rsid w:val="00AC6B7E"/>
    <w:rsid w:val="00AD1FD8"/>
    <w:rsid w:val="00AD72BD"/>
    <w:rsid w:val="00AD74A5"/>
    <w:rsid w:val="00AE07F9"/>
    <w:rsid w:val="00AE2A76"/>
    <w:rsid w:val="00AE4292"/>
    <w:rsid w:val="00AE5085"/>
    <w:rsid w:val="00AF3A16"/>
    <w:rsid w:val="00AF7621"/>
    <w:rsid w:val="00B0184C"/>
    <w:rsid w:val="00B03A5C"/>
    <w:rsid w:val="00B071E2"/>
    <w:rsid w:val="00B1297A"/>
    <w:rsid w:val="00B156D8"/>
    <w:rsid w:val="00B15B39"/>
    <w:rsid w:val="00B204ED"/>
    <w:rsid w:val="00B23AFE"/>
    <w:rsid w:val="00B31BFF"/>
    <w:rsid w:val="00B3215A"/>
    <w:rsid w:val="00B341C2"/>
    <w:rsid w:val="00B34291"/>
    <w:rsid w:val="00B3540C"/>
    <w:rsid w:val="00B4112B"/>
    <w:rsid w:val="00B44B90"/>
    <w:rsid w:val="00B44EEA"/>
    <w:rsid w:val="00B45382"/>
    <w:rsid w:val="00B45AEA"/>
    <w:rsid w:val="00B47071"/>
    <w:rsid w:val="00B479A1"/>
    <w:rsid w:val="00B530CD"/>
    <w:rsid w:val="00B5379F"/>
    <w:rsid w:val="00B54531"/>
    <w:rsid w:val="00B555AB"/>
    <w:rsid w:val="00B55FDA"/>
    <w:rsid w:val="00B56BBC"/>
    <w:rsid w:val="00B60353"/>
    <w:rsid w:val="00B60747"/>
    <w:rsid w:val="00B614C3"/>
    <w:rsid w:val="00B618DE"/>
    <w:rsid w:val="00B6201E"/>
    <w:rsid w:val="00B65407"/>
    <w:rsid w:val="00B66345"/>
    <w:rsid w:val="00B67EC3"/>
    <w:rsid w:val="00B73CEE"/>
    <w:rsid w:val="00B75FE3"/>
    <w:rsid w:val="00B80FD0"/>
    <w:rsid w:val="00B86208"/>
    <w:rsid w:val="00B912C7"/>
    <w:rsid w:val="00B917A9"/>
    <w:rsid w:val="00B922F6"/>
    <w:rsid w:val="00B932FF"/>
    <w:rsid w:val="00B944EF"/>
    <w:rsid w:val="00B944F4"/>
    <w:rsid w:val="00B97986"/>
    <w:rsid w:val="00BA1BEE"/>
    <w:rsid w:val="00BA25D4"/>
    <w:rsid w:val="00BB1938"/>
    <w:rsid w:val="00BB3421"/>
    <w:rsid w:val="00BB359B"/>
    <w:rsid w:val="00BB37ED"/>
    <w:rsid w:val="00BB5F88"/>
    <w:rsid w:val="00BB62EC"/>
    <w:rsid w:val="00BB6F1A"/>
    <w:rsid w:val="00BB79B3"/>
    <w:rsid w:val="00BB7B5C"/>
    <w:rsid w:val="00BC1B62"/>
    <w:rsid w:val="00BC5A5B"/>
    <w:rsid w:val="00BD0038"/>
    <w:rsid w:val="00BD19D4"/>
    <w:rsid w:val="00BD2EE3"/>
    <w:rsid w:val="00BD377F"/>
    <w:rsid w:val="00BD4C71"/>
    <w:rsid w:val="00BE4126"/>
    <w:rsid w:val="00BE5504"/>
    <w:rsid w:val="00BF25EB"/>
    <w:rsid w:val="00BF5072"/>
    <w:rsid w:val="00BF6789"/>
    <w:rsid w:val="00BF7150"/>
    <w:rsid w:val="00BF71CE"/>
    <w:rsid w:val="00C00273"/>
    <w:rsid w:val="00C00292"/>
    <w:rsid w:val="00C015D7"/>
    <w:rsid w:val="00C05501"/>
    <w:rsid w:val="00C1011C"/>
    <w:rsid w:val="00C1563E"/>
    <w:rsid w:val="00C2140E"/>
    <w:rsid w:val="00C30664"/>
    <w:rsid w:val="00C30F83"/>
    <w:rsid w:val="00C3128C"/>
    <w:rsid w:val="00C31979"/>
    <w:rsid w:val="00C31D82"/>
    <w:rsid w:val="00C32B6D"/>
    <w:rsid w:val="00C33764"/>
    <w:rsid w:val="00C3403F"/>
    <w:rsid w:val="00C348C5"/>
    <w:rsid w:val="00C35799"/>
    <w:rsid w:val="00C37AB7"/>
    <w:rsid w:val="00C41161"/>
    <w:rsid w:val="00C41C99"/>
    <w:rsid w:val="00C41FB2"/>
    <w:rsid w:val="00C44E6F"/>
    <w:rsid w:val="00C47F84"/>
    <w:rsid w:val="00C53CA6"/>
    <w:rsid w:val="00C54C4D"/>
    <w:rsid w:val="00C552EB"/>
    <w:rsid w:val="00C5582E"/>
    <w:rsid w:val="00C56606"/>
    <w:rsid w:val="00C57657"/>
    <w:rsid w:val="00C60132"/>
    <w:rsid w:val="00C604B7"/>
    <w:rsid w:val="00C6268D"/>
    <w:rsid w:val="00C62B33"/>
    <w:rsid w:val="00C62E99"/>
    <w:rsid w:val="00C64F44"/>
    <w:rsid w:val="00C64FB9"/>
    <w:rsid w:val="00C662CB"/>
    <w:rsid w:val="00C66DE3"/>
    <w:rsid w:val="00C70378"/>
    <w:rsid w:val="00C731F5"/>
    <w:rsid w:val="00C7386E"/>
    <w:rsid w:val="00C762CB"/>
    <w:rsid w:val="00C8060B"/>
    <w:rsid w:val="00C81D2B"/>
    <w:rsid w:val="00C81E65"/>
    <w:rsid w:val="00C848A8"/>
    <w:rsid w:val="00C85045"/>
    <w:rsid w:val="00C8749F"/>
    <w:rsid w:val="00CA34EA"/>
    <w:rsid w:val="00CA3B23"/>
    <w:rsid w:val="00CA71B2"/>
    <w:rsid w:val="00CB1B7A"/>
    <w:rsid w:val="00CB5996"/>
    <w:rsid w:val="00CB616F"/>
    <w:rsid w:val="00CB6A93"/>
    <w:rsid w:val="00CC0159"/>
    <w:rsid w:val="00CC7436"/>
    <w:rsid w:val="00CD210A"/>
    <w:rsid w:val="00CD6386"/>
    <w:rsid w:val="00CE0FA6"/>
    <w:rsid w:val="00CE1700"/>
    <w:rsid w:val="00CE34F6"/>
    <w:rsid w:val="00CE607D"/>
    <w:rsid w:val="00CF1141"/>
    <w:rsid w:val="00CF1418"/>
    <w:rsid w:val="00CF15A8"/>
    <w:rsid w:val="00CF24B3"/>
    <w:rsid w:val="00CF336F"/>
    <w:rsid w:val="00D01194"/>
    <w:rsid w:val="00D02E94"/>
    <w:rsid w:val="00D03F2D"/>
    <w:rsid w:val="00D0498A"/>
    <w:rsid w:val="00D10F3D"/>
    <w:rsid w:val="00D13A7C"/>
    <w:rsid w:val="00D146D6"/>
    <w:rsid w:val="00D15DC5"/>
    <w:rsid w:val="00D17C47"/>
    <w:rsid w:val="00D20872"/>
    <w:rsid w:val="00D20A0C"/>
    <w:rsid w:val="00D20FFC"/>
    <w:rsid w:val="00D22065"/>
    <w:rsid w:val="00D22166"/>
    <w:rsid w:val="00D225E4"/>
    <w:rsid w:val="00D26E22"/>
    <w:rsid w:val="00D271B7"/>
    <w:rsid w:val="00D30F46"/>
    <w:rsid w:val="00D31489"/>
    <w:rsid w:val="00D32616"/>
    <w:rsid w:val="00D32AC4"/>
    <w:rsid w:val="00D35ED8"/>
    <w:rsid w:val="00D36B29"/>
    <w:rsid w:val="00D36D2B"/>
    <w:rsid w:val="00D4031D"/>
    <w:rsid w:val="00D43FF7"/>
    <w:rsid w:val="00D462A5"/>
    <w:rsid w:val="00D50E48"/>
    <w:rsid w:val="00D51D56"/>
    <w:rsid w:val="00D52D49"/>
    <w:rsid w:val="00D533F0"/>
    <w:rsid w:val="00D61BAA"/>
    <w:rsid w:val="00D71206"/>
    <w:rsid w:val="00D765B4"/>
    <w:rsid w:val="00D80536"/>
    <w:rsid w:val="00D827CE"/>
    <w:rsid w:val="00D8309D"/>
    <w:rsid w:val="00D84125"/>
    <w:rsid w:val="00D84CA5"/>
    <w:rsid w:val="00D941B6"/>
    <w:rsid w:val="00D94250"/>
    <w:rsid w:val="00D95A58"/>
    <w:rsid w:val="00D9662D"/>
    <w:rsid w:val="00D97089"/>
    <w:rsid w:val="00D97C6C"/>
    <w:rsid w:val="00DA163D"/>
    <w:rsid w:val="00DA3852"/>
    <w:rsid w:val="00DB0DA5"/>
    <w:rsid w:val="00DB1004"/>
    <w:rsid w:val="00DB5800"/>
    <w:rsid w:val="00DB67CB"/>
    <w:rsid w:val="00DC0B65"/>
    <w:rsid w:val="00DC2B97"/>
    <w:rsid w:val="00DC476E"/>
    <w:rsid w:val="00DC47DB"/>
    <w:rsid w:val="00DC4EFA"/>
    <w:rsid w:val="00DC6A4A"/>
    <w:rsid w:val="00DC6FE4"/>
    <w:rsid w:val="00DC7E9A"/>
    <w:rsid w:val="00DD0C6D"/>
    <w:rsid w:val="00DD0D03"/>
    <w:rsid w:val="00DD415B"/>
    <w:rsid w:val="00DD468A"/>
    <w:rsid w:val="00DD5C26"/>
    <w:rsid w:val="00DD62AA"/>
    <w:rsid w:val="00DD6357"/>
    <w:rsid w:val="00DD7367"/>
    <w:rsid w:val="00DE2E66"/>
    <w:rsid w:val="00DE49CE"/>
    <w:rsid w:val="00DE69AA"/>
    <w:rsid w:val="00DF4994"/>
    <w:rsid w:val="00DF563B"/>
    <w:rsid w:val="00DF6F8B"/>
    <w:rsid w:val="00DF748D"/>
    <w:rsid w:val="00DF7FE5"/>
    <w:rsid w:val="00E013EB"/>
    <w:rsid w:val="00E045B1"/>
    <w:rsid w:val="00E06603"/>
    <w:rsid w:val="00E06A3B"/>
    <w:rsid w:val="00E1069B"/>
    <w:rsid w:val="00E11F78"/>
    <w:rsid w:val="00E13EAF"/>
    <w:rsid w:val="00E14AF2"/>
    <w:rsid w:val="00E2167B"/>
    <w:rsid w:val="00E272F8"/>
    <w:rsid w:val="00E30036"/>
    <w:rsid w:val="00E32D65"/>
    <w:rsid w:val="00E330C2"/>
    <w:rsid w:val="00E4113E"/>
    <w:rsid w:val="00E524F1"/>
    <w:rsid w:val="00E535B3"/>
    <w:rsid w:val="00E55559"/>
    <w:rsid w:val="00E556B7"/>
    <w:rsid w:val="00E56D9B"/>
    <w:rsid w:val="00E5715B"/>
    <w:rsid w:val="00E7035A"/>
    <w:rsid w:val="00E7283F"/>
    <w:rsid w:val="00E736A2"/>
    <w:rsid w:val="00E7534A"/>
    <w:rsid w:val="00E77E6B"/>
    <w:rsid w:val="00E877DA"/>
    <w:rsid w:val="00E903FB"/>
    <w:rsid w:val="00E930BF"/>
    <w:rsid w:val="00E934CD"/>
    <w:rsid w:val="00E94250"/>
    <w:rsid w:val="00EB05D3"/>
    <w:rsid w:val="00EB0DDA"/>
    <w:rsid w:val="00EB1023"/>
    <w:rsid w:val="00EB1CAC"/>
    <w:rsid w:val="00EB1F77"/>
    <w:rsid w:val="00EB4A39"/>
    <w:rsid w:val="00EC013D"/>
    <w:rsid w:val="00EC3BE6"/>
    <w:rsid w:val="00EC3D8D"/>
    <w:rsid w:val="00EC5360"/>
    <w:rsid w:val="00EC63E0"/>
    <w:rsid w:val="00ED1FC5"/>
    <w:rsid w:val="00ED2EBD"/>
    <w:rsid w:val="00ED6977"/>
    <w:rsid w:val="00ED737A"/>
    <w:rsid w:val="00ED766E"/>
    <w:rsid w:val="00EE502F"/>
    <w:rsid w:val="00EE5554"/>
    <w:rsid w:val="00EF15BC"/>
    <w:rsid w:val="00EF250D"/>
    <w:rsid w:val="00EF2F15"/>
    <w:rsid w:val="00EF3B04"/>
    <w:rsid w:val="00EF48A2"/>
    <w:rsid w:val="00EF4BB1"/>
    <w:rsid w:val="00F04DA9"/>
    <w:rsid w:val="00F0583B"/>
    <w:rsid w:val="00F10375"/>
    <w:rsid w:val="00F104C3"/>
    <w:rsid w:val="00F11307"/>
    <w:rsid w:val="00F12756"/>
    <w:rsid w:val="00F14986"/>
    <w:rsid w:val="00F1520D"/>
    <w:rsid w:val="00F179F2"/>
    <w:rsid w:val="00F247B9"/>
    <w:rsid w:val="00F25F5A"/>
    <w:rsid w:val="00F2730C"/>
    <w:rsid w:val="00F3210E"/>
    <w:rsid w:val="00F3594D"/>
    <w:rsid w:val="00F372A7"/>
    <w:rsid w:val="00F37654"/>
    <w:rsid w:val="00F379C3"/>
    <w:rsid w:val="00F42160"/>
    <w:rsid w:val="00F4421B"/>
    <w:rsid w:val="00F4778D"/>
    <w:rsid w:val="00F477C5"/>
    <w:rsid w:val="00F52D76"/>
    <w:rsid w:val="00F54050"/>
    <w:rsid w:val="00F54C44"/>
    <w:rsid w:val="00F61F62"/>
    <w:rsid w:val="00F66738"/>
    <w:rsid w:val="00F677DF"/>
    <w:rsid w:val="00F679C7"/>
    <w:rsid w:val="00F70BAE"/>
    <w:rsid w:val="00F71472"/>
    <w:rsid w:val="00F7610E"/>
    <w:rsid w:val="00F763DB"/>
    <w:rsid w:val="00F805F5"/>
    <w:rsid w:val="00F83FFE"/>
    <w:rsid w:val="00F84404"/>
    <w:rsid w:val="00F84E01"/>
    <w:rsid w:val="00F87C0E"/>
    <w:rsid w:val="00F87C80"/>
    <w:rsid w:val="00F924E8"/>
    <w:rsid w:val="00F9262D"/>
    <w:rsid w:val="00F9550F"/>
    <w:rsid w:val="00F9763E"/>
    <w:rsid w:val="00FA198A"/>
    <w:rsid w:val="00FA2053"/>
    <w:rsid w:val="00FA2216"/>
    <w:rsid w:val="00FA4D96"/>
    <w:rsid w:val="00FA5722"/>
    <w:rsid w:val="00FA7A05"/>
    <w:rsid w:val="00FC0445"/>
    <w:rsid w:val="00FC0510"/>
    <w:rsid w:val="00FC346C"/>
    <w:rsid w:val="00FC5F3C"/>
    <w:rsid w:val="00FC73EE"/>
    <w:rsid w:val="00FD29DB"/>
    <w:rsid w:val="00FD64A3"/>
    <w:rsid w:val="00FD69C6"/>
    <w:rsid w:val="00FE044A"/>
    <w:rsid w:val="00FE388F"/>
    <w:rsid w:val="00FE3E32"/>
    <w:rsid w:val="00FE60C0"/>
    <w:rsid w:val="00FF0DE6"/>
    <w:rsid w:val="00FF2462"/>
    <w:rsid w:val="00FF5581"/>
    <w:rsid w:val="00FF5D55"/>
    <w:rsid w:val="00FF5F2B"/>
    <w:rsid w:val="00FF6610"/>
    <w:rsid w:val="00FF700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6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12" w:lineRule="auto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171D32"/>
    <w:rPr>
      <w:szCs w:val="20"/>
    </w:rPr>
  </w:style>
  <w:style w:type="paragraph" w:customStyle="1" w:styleId="answer">
    <w:name w:val="answer"/>
    <w:basedOn w:val="Normal"/>
    <w:link w:val="answerChar"/>
    <w:rsid w:val="00F70BAE"/>
    <w:pPr>
      <w:widowControl/>
      <w:autoSpaceDE/>
      <w:autoSpaceDN/>
      <w:adjustRightInd/>
      <w:spacing w:before="120" w:after="120" w:line="480" w:lineRule="auto"/>
      <w:ind w:left="720" w:hanging="720"/>
    </w:pPr>
    <w:rPr>
      <w:rFonts w:ascii="Times New Roman" w:eastAsia="SimSun" w:hAnsi="Times New Roman"/>
      <w:sz w:val="24"/>
      <w:lang w:eastAsia="zh-CN"/>
    </w:rPr>
  </w:style>
  <w:style w:type="character" w:customStyle="1" w:styleId="answerChar">
    <w:name w:val="answer Char"/>
    <w:link w:val="answer"/>
    <w:rsid w:val="00F70BAE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F0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0266"/>
    <w:rPr>
      <w:rFonts w:ascii="Segoe UI" w:hAnsi="Segoe UI" w:cs="Segoe UI"/>
      <w:sz w:val="18"/>
      <w:szCs w:val="18"/>
    </w:rPr>
  </w:style>
  <w:style w:type="character" w:styleId="Hyperlink">
    <w:name w:val="Hyperlink"/>
    <w:rsid w:val="00076BE7"/>
    <w:rPr>
      <w:color w:val="0563C1"/>
      <w:u w:val="single"/>
    </w:rPr>
  </w:style>
  <w:style w:type="character" w:styleId="FollowedHyperlink">
    <w:name w:val="FollowedHyperlink"/>
    <w:rsid w:val="00076BE7"/>
    <w:rPr>
      <w:color w:val="954F72"/>
      <w:u w:val="single"/>
    </w:rPr>
  </w:style>
  <w:style w:type="character" w:styleId="Emphasis">
    <w:name w:val="Emphasis"/>
    <w:qFormat/>
    <w:rsid w:val="008B5740"/>
    <w:rPr>
      <w:i/>
      <w:iCs/>
    </w:rPr>
  </w:style>
  <w:style w:type="character" w:styleId="CommentReference">
    <w:name w:val="annotation reference"/>
    <w:rsid w:val="00F84E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E01"/>
    <w:rPr>
      <w:szCs w:val="20"/>
    </w:rPr>
  </w:style>
  <w:style w:type="character" w:customStyle="1" w:styleId="CommentTextChar">
    <w:name w:val="Comment Text Char"/>
    <w:link w:val="CommentText"/>
    <w:rsid w:val="00F84E0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F84E01"/>
    <w:rPr>
      <w:b/>
      <w:bCs/>
    </w:rPr>
  </w:style>
  <w:style w:type="character" w:customStyle="1" w:styleId="CommentSubjectChar">
    <w:name w:val="Comment Subject Char"/>
    <w:link w:val="CommentSubject"/>
    <w:rsid w:val="00F84E01"/>
    <w:rPr>
      <w:rFonts w:ascii="Courier" w:hAnsi="Courie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ps.utc.wa.gov/apps/cases/2017/170033/Filed%20Documents/00003/UE-170033%20-%20UG-170034%2002.%202017%20GRC%20Hunt%20direct%20attach%2001%20PSE%2001-13-2017.PDF" TargetMode="External"/><Relationship Id="rId21" Type="http://schemas.openxmlformats.org/officeDocument/2006/relationships/hyperlink" Target="http://apps.utc.wa.gov/apps/cases/2017/170033/Filed%20Documents/00114/170033-34-Staff-RespBenchReq3-Attach%20i-ii.xlsx?Web=1" TargetMode="External"/><Relationship Id="rId324" Type="http://schemas.openxmlformats.org/officeDocument/2006/relationships/hyperlink" Target="http://apps.utc.wa.gov/apps/cases/2017/170033/Filed%20Documents/00089/170033-34-Staff-CheesmanExh-MCC-4-6-30-17.pdf" TargetMode="External"/><Relationship Id="rId531" Type="http://schemas.openxmlformats.org/officeDocument/2006/relationships/hyperlink" Target="http://apps.utc.wa.gov/apps/cases/2017/170033/Filed%20Documents/00093/170033-34-PC-EXH-JRW-13-06-30-2017.pdf" TargetMode="External"/><Relationship Id="rId629" Type="http://schemas.openxmlformats.org/officeDocument/2006/relationships/hyperlink" Target="http://apps.utc.wa.gov/apps/cases/2017/170033/Filed%20Documents/00090/UE-170033%20Higgins%20Testimony%20Response%20Exhibits%20KCH-3.pdf" TargetMode="External"/><Relationship Id="rId170" Type="http://schemas.openxmlformats.org/officeDocument/2006/relationships/hyperlink" Target="http://apps.utc.wa.gov/apps/cases/2017/170033/Filed%20Documents/00003/UE-170033%20-%20UG-170034%2005.%202017%20GRC%20Mullally%20direct%20attach%2004%20PSE%2001-13-2017.PDF" TargetMode="External"/><Relationship Id="rId268" Type="http://schemas.openxmlformats.org/officeDocument/2006/relationships/hyperlink" Target="http://apps.utc.wa.gov/apps/cases/2017/170033/Filed%20Documents/00003/UE-170033%20-%20UG-170034%2003.%202017%20GRC%20Sasville%20direct%20attach%2002%20PSE%2001-13-2017.PDF" TargetMode="External"/><Relationship Id="rId475" Type="http://schemas.openxmlformats.org/officeDocument/2006/relationships/hyperlink" Target="http://apps.utc.wa.gov/apps/cases/2017/170033/Filed%20Documents/00093/170033-34-PC-EXH-MLB-3-06-30-2017.pdf" TargetMode="External"/><Relationship Id="rId32" Type="http://schemas.openxmlformats.org/officeDocument/2006/relationships/hyperlink" Target="http://apps.utc.wa.gov/apps/cases/2017/170033/Filed%20Documents/00003/UE-170033%20-%20UG-170034%2006.%202017%20GRC%20Barnard%20direct%20attach%2005%20PSE%2001-13-2017.PDF" TargetMode="External"/><Relationship Id="rId128" Type="http://schemas.openxmlformats.org/officeDocument/2006/relationships/hyperlink" Target="http://apps.utc.wa.gov/apps/cases/2017/170033/Filed%20Documents/00145/170033-34-PSE-Exh-CAK-5-8-9-2017.PDF" TargetMode="External"/><Relationship Id="rId335" Type="http://schemas.openxmlformats.org/officeDocument/2006/relationships/hyperlink" Target="http://apps.utc.wa.gov/apps/cases/2017/170033/Filed%20Documents/00089/170033-34-Staff-CheesmanExh-MCC-15-6-30-17.pdf" TargetMode="External"/><Relationship Id="rId542" Type="http://schemas.openxmlformats.org/officeDocument/2006/relationships/hyperlink" Target="http://apps.utc.wa.gov/apps/cases/2017/170033/Filed%20Documents/00100/UE-170033-UG-170034%20-%20Exh.%20No.%20MPG-4_M.%20Gorman%20(ICNU)%20(6.30.17).pdf" TargetMode="External"/><Relationship Id="rId181" Type="http://schemas.openxmlformats.org/officeDocument/2006/relationships/hyperlink" Target="http://apps.utc.wa.gov/apps/cases/2017/170033/Filed%20Documents/00003/UE-170033%20-%20UG-%20170034%2004.%202017%20GRC%20Piliaris%20direct%20attach%2003%20PSE%2001-13-2017.PDF" TargetMode="External"/><Relationship Id="rId402" Type="http://schemas.openxmlformats.org/officeDocument/2006/relationships/hyperlink" Target="http://apps.utc.wa.gov/apps/cases/2017/170033/Filed%20Documents/00089/170033-34-Staff-O'ConnellEXh-ECO-15-6-30-17.pdf" TargetMode="External"/><Relationship Id="rId279" Type="http://schemas.openxmlformats.org/officeDocument/2006/relationships/hyperlink" Target="http://apps.utc.wa.gov/apps/cases/2017/170033/Filed%20Documents/00003/UE-170033%20-%20UG-170034%2001.%202017%20GRC%20Wetherbee%20direct%20PSE%2001-13-2017%20(C).PDF" TargetMode="External"/><Relationship Id="rId486" Type="http://schemas.openxmlformats.org/officeDocument/2006/relationships/hyperlink" Target="http://apps.utc.wa.gov/apps/cases/2017/170033/Filed%20Documents/00093/170033-34-PC-EXH-RMM-4-06-30-2017%20(Statements-Electric).pdf" TargetMode="External"/><Relationship Id="rId43" Type="http://schemas.openxmlformats.org/officeDocument/2006/relationships/hyperlink" Target="http://apps.utc.wa.gov/apps/cases/2017/170033/Filed%20Documents/00145/170033-34-PSE-Exh-KJB-17T-8-9-2017.PDF" TargetMode="External"/><Relationship Id="rId139" Type="http://schemas.openxmlformats.org/officeDocument/2006/relationships/hyperlink" Target="http://apps.utc.wa.gov/apps/cases/2017/170033/Filed%20Documents/00145/170033-34-PSE-Exh-MRM-1T-8-9-2017.PDF" TargetMode="External"/><Relationship Id="rId346" Type="http://schemas.openxmlformats.org/officeDocument/2006/relationships/hyperlink" Target="http://apps.utc.wa.gov/apps/cases/2017/170033/Filed%20Documents/00089/170033-34-Staff-FrankiewichExh-KAF-2-6-30-17.pdf" TargetMode="External"/><Relationship Id="rId553" Type="http://schemas.openxmlformats.org/officeDocument/2006/relationships/hyperlink" Target="http://apps.utc.wa.gov/apps/cases/2017/170033/Filed%20Documents/00102/UE-170033-UG-170034_Exh.%20No.%20BGM-3_B.%20Mullins%20(ICNU-NWIGU)%20(6.30.17).pdf" TargetMode="External"/><Relationship Id="rId192" Type="http://schemas.openxmlformats.org/officeDocument/2006/relationships/hyperlink" Target="http://apps.utc.wa.gov/apps/cases/2017/170033/Filed%20Documents/00003/UE-170033%20-%20UG-%20170034%2015.%202017%20GRC%20Piliaris%20direct%20attach%2014%20PSE%2001-13-2017.PDF" TargetMode="External"/><Relationship Id="rId206" Type="http://schemas.openxmlformats.org/officeDocument/2006/relationships/hyperlink" Target="http://apps.utc.wa.gov/apps/cases/2017/170033/Filed%20Documents/00003/UE-170033%20-%20UG-%20170034%2029.%202017%20GRC%20Piliaris%20direct%20attach%2028%20PSE%2001-13-2017.PDF" TargetMode="External"/><Relationship Id="rId413" Type="http://schemas.openxmlformats.org/officeDocument/2006/relationships/hyperlink" Target="http://apps.utc.wa.gov/apps/cases/2017/170033/Filed%20Documents/00089/170033-34-Staff-ParcellExh-DCP-3-6-30-17.pdf" TargetMode="External"/><Relationship Id="rId497" Type="http://schemas.openxmlformats.org/officeDocument/2006/relationships/hyperlink" Target="http://apps.utc.wa.gov/apps/cases/2017/170033/Filed%20Documents/00093/170033-34-PC-EXH-RCS-4_PSE_Gas_Rev_Req%20Schedules%2006-30-2017.pdf" TargetMode="External"/><Relationship Id="rId620" Type="http://schemas.openxmlformats.org/officeDocument/2006/relationships/hyperlink" Target="http://apps.utc.wa.gov/apps/cases/2017/170033/Filed%20Documents/00096/UE-170033%20-%20UG-170034%20Exhibit%20EDH-4.pdf" TargetMode="External"/><Relationship Id="rId357" Type="http://schemas.openxmlformats.org/officeDocument/2006/relationships/hyperlink" Target="http://apps.utc.wa.gov/apps/cases/2017/170033/Filed%20Documents/00089/170033-34-Staff-GomezExh-DCG-4C-6-30-17%20(C).pdf" TargetMode="External"/><Relationship Id="rId54" Type="http://schemas.openxmlformats.org/officeDocument/2006/relationships/hyperlink" Target="http://apps.utc.wa.gov/apps/cases/2017/170033/Filed%20Documents/00145/170033-34-PSE-Exh-KJB-28-8-9-2017.PDF" TargetMode="External"/><Relationship Id="rId217" Type="http://schemas.openxmlformats.org/officeDocument/2006/relationships/hyperlink" Target="http://apps.utc.wa.gov/apps/cases/2017/170033/Filed%20Documents/00061/UE-170033%20-%20UG-170034%20Piliaris%20Supplemental%20Exhibit%20JAP-40%20PSE%2004-03-2017.PDF" TargetMode="External"/><Relationship Id="rId564" Type="http://schemas.openxmlformats.org/officeDocument/2006/relationships/hyperlink" Target="http://apps.utc.wa.gov/apps/cases/2017/170033/Filed%20Documents/00141/UE-170033-UG-170034__Exh.%20No.%20BGM-14_B.%20Mullins%20(ICNU-NWIGU)%20(8.9.17).pdf" TargetMode="External"/><Relationship Id="rId424" Type="http://schemas.openxmlformats.org/officeDocument/2006/relationships/hyperlink" Target="http://apps.utc.wa.gov/apps/cases/2017/170033/Filed%20Documents/00089/170033-34-Staff-ParcellExh-DCP-14-6-30-17.pdf" TargetMode="External"/><Relationship Id="rId631" Type="http://schemas.openxmlformats.org/officeDocument/2006/relationships/hyperlink" Target="http://apps.utc.wa.gov/apps/cases/2017/170033/Filed%20Documents/00091/170033-170034-FEA-Exh1-T%20of%20AZA-6-30-17.pdf" TargetMode="External"/><Relationship Id="rId270" Type="http://schemas.openxmlformats.org/officeDocument/2006/relationships/hyperlink" Target="http://apps.utc.wa.gov/apps/cases/2017/170033/Filed%20Documents/00145/170033-34-PSE-Exh-SRS-1T-8-9-2017.PDF" TargetMode="External"/><Relationship Id="rId65" Type="http://schemas.openxmlformats.org/officeDocument/2006/relationships/hyperlink" Target="http://apps.utc.wa.gov/apps/cases/2017/170033/Filed%20Documents/00145/170033-34-PSE-Exh-KJB-39-8-9-2017.PDF" TargetMode="External"/><Relationship Id="rId130" Type="http://schemas.openxmlformats.org/officeDocument/2006/relationships/hyperlink" Target="http://apps.utc.wa.gov/apps/cases/2017/170033/Filed%20Documents/00145/170033-34-PSE-Exh-CAK-7-8-9-2017.PDF" TargetMode="External"/><Relationship Id="rId368" Type="http://schemas.openxmlformats.org/officeDocument/2006/relationships/hyperlink" Target="http://apps.utc.wa.gov/apps/cases/2017/170033/Filed%20Documents/00089/170033-34-Staff-GomezExh-DCG-15C-6-30-17%20(C).pdf" TargetMode="External"/><Relationship Id="rId575" Type="http://schemas.openxmlformats.org/officeDocument/2006/relationships/hyperlink" Target="http://apps.utc.wa.gov/apps/cases/2017/170033/Filed%20Documents/00095/170033-170034%20PSE%20GRC%20Levin%20Exh%20AML-9%20NWEC%2006-30-2017.pdf" TargetMode="External"/><Relationship Id="rId228" Type="http://schemas.openxmlformats.org/officeDocument/2006/relationships/hyperlink" Target="http://apps.utc.wa.gov/apps/cases/2017/170033/Filed%20Documents/00145/170033-34-PSE-Exh-JAP-51-8-9-2017.PDF" TargetMode="External"/><Relationship Id="rId435" Type="http://schemas.openxmlformats.org/officeDocument/2006/relationships/hyperlink" Target="http://apps.utc.wa.gov/apps/cases/2017/170033/Filed%20Documents/00089/170033-34-Staff-SchooleyTest-TES-1T-6-30-17.pdf" TargetMode="External"/><Relationship Id="rId642" Type="http://schemas.openxmlformats.org/officeDocument/2006/relationships/hyperlink" Target="http://apps.utc.wa.gov/apps/cases/2017/170033/Filed%20Documents/00143/170033-UE%20170034-UG%20Exhibit%20PMR-6.pdf" TargetMode="External"/><Relationship Id="rId281" Type="http://schemas.openxmlformats.org/officeDocument/2006/relationships/hyperlink" Target="http://apps.utc.wa.gov/apps/cases/2017/170033/Filed%20Documents/00003/UE-170033%20-%20UG-170034%2003.%202017%20GRC%20Wetherbee%20direct%20attach%2002%20PSE%2001-13-2017%20(C).PDF" TargetMode="External"/><Relationship Id="rId502" Type="http://schemas.openxmlformats.org/officeDocument/2006/relationships/hyperlink" Target="http://apps.utc.wa.gov/apps/cases/2017/170033/Filed%20Documents/00093/170033-34-PC-EXH-RCS-9_06-30-2017.pdf" TargetMode="External"/><Relationship Id="rId76" Type="http://schemas.openxmlformats.org/officeDocument/2006/relationships/hyperlink" Target="http://apps.utc.wa.gov/apps/cases/2017/170033/Filed%20Documents/00003/UE-170033%20-%20UG-170034%2005.%202017%20GRC%20Doyle%20direct%20attach%2004%20PSE%2001-13-2017.PDF" TargetMode="External"/><Relationship Id="rId141" Type="http://schemas.openxmlformats.org/officeDocument/2006/relationships/hyperlink" Target="http://apps.utc.wa.gov/apps/cases/2017/170033/Filed%20Documents/00145/170033-34-PSE-Exh-MRM-3-8-9-2017.PDF" TargetMode="External"/><Relationship Id="rId379" Type="http://schemas.openxmlformats.org/officeDocument/2006/relationships/hyperlink" Target="http://apps.utc.wa.gov/apps/cases/2017/170033/Filed%20Documents/00089/170033-34-Staff-LiuExh-JL-5-6-30-17.pdf" TargetMode="External"/><Relationship Id="rId586" Type="http://schemas.openxmlformats.org/officeDocument/2006/relationships/hyperlink" Target="http://apps.utc.wa.gov/apps/cases/2017/170033/Filed%20Documents/00095/170033-170034%20PSE%20GRC%20O'Brien%20Response%20NWEC%2006-30-2017.pdf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apps.utc.wa.gov/apps/cases/2017/170033/Filed%20Documents/00003/UE-170033%20-%20UG-170034%2009.%202017%20GRC%20Roberts%20direct%20attach%2008%20PSE%2001-13-2017.PDF" TargetMode="External"/><Relationship Id="rId446" Type="http://schemas.openxmlformats.org/officeDocument/2006/relationships/hyperlink" Target="http://apps.utc.wa.gov/apps/cases/2017/170033/Filed%20Documents/00089/170033-34-Staff-SnyderExh-JES-9-6-30-17.pdf" TargetMode="External"/><Relationship Id="rId653" Type="http://schemas.openxmlformats.org/officeDocument/2006/relationships/footer" Target="footer2.xml"/><Relationship Id="rId292" Type="http://schemas.openxmlformats.org/officeDocument/2006/relationships/hyperlink" Target="http://apps.utc.wa.gov/apps/cases/2017/170033/Filed%20Documents/00061/UE-170033%20-%20UG-170034%20Wetherbee%20Supplemental%20Exhibit%20PKW-14C%20PSE%2004-03-2017%20(C).PDF" TargetMode="External"/><Relationship Id="rId306" Type="http://schemas.openxmlformats.org/officeDocument/2006/relationships/hyperlink" Target="http://apps.utc.wa.gov/apps/cases/2017/170033/Filed%20Documents/00145/170033-34-PSE-Exh-GJZ-3T-8-9-2017.PDF" TargetMode="External"/><Relationship Id="rId87" Type="http://schemas.openxmlformats.org/officeDocument/2006/relationships/hyperlink" Target="http://apps.utc.wa.gov/apps/cases/2017/170033/Filed%20Documents/00003/UE-170033%20-%20UG-170034%2006.%202017%20GRC%20Free%20direct%20attach%2005%20PSE%2001-13-2017.PDF" TargetMode="External"/><Relationship Id="rId513" Type="http://schemas.openxmlformats.org/officeDocument/2006/relationships/hyperlink" Target="http://apps.utc.wa.gov/apps/cases/2017/170033/Filed%20Documents/00093/170033-34-PC-EXH-GAW-8-06-30-2017.pdf" TargetMode="External"/><Relationship Id="rId597" Type="http://schemas.openxmlformats.org/officeDocument/2006/relationships/hyperlink" Target="http://apps.utc.wa.gov/apps/cases/2017/170033/Filed%20Documents/00148/170033-170034%20PSE%20GRC%20Power%20Exh%20TMP-10%20NWEC%2008-09-2017.pdf" TargetMode="External"/><Relationship Id="rId152" Type="http://schemas.openxmlformats.org/officeDocument/2006/relationships/hyperlink" Target="http://apps.utc.wa.gov/apps/cases/2017/170033/Filed%20Documents/00003/UE-170033%20-%20UG-170034%2004.%202017%20GRC%20Molander%20direct%20attach%2003%20PSE%2001-13-2017.PDF" TargetMode="External"/><Relationship Id="rId457" Type="http://schemas.openxmlformats.org/officeDocument/2006/relationships/hyperlink" Target="http://apps.utc.wa.gov/apps/cases/2017/170033/Filed%20Documents/00093/170033-34-PC-EXH-BRA-10-6-30-17.pdf" TargetMode="External"/><Relationship Id="rId14" Type="http://schemas.openxmlformats.org/officeDocument/2006/relationships/hyperlink" Target="http://apps.utc.wa.gov/apps/cases/2017/170033/Filed%20Documents/00123/170033-34-PC-Resp-BR-1Br-Exh-RCS-4%20Supplemental_Revised_08-03-2017.pdf" TargetMode="External"/><Relationship Id="rId317" Type="http://schemas.openxmlformats.org/officeDocument/2006/relationships/hyperlink" Target="http://apps.utc.wa.gov/apps/cases/2017/170033/Filed%20Documents/00129/170033-34-Staff-Ball-Exh-JLB-9.xlsx?Web=1" TargetMode="External"/><Relationship Id="rId524" Type="http://schemas.openxmlformats.org/officeDocument/2006/relationships/hyperlink" Target="http://apps.utc.wa.gov/apps/cases/2017/170033/Filed%20Documents/00093/170033-34-PC-EXH-JRW-6-06-30-2017.pdf" TargetMode="External"/><Relationship Id="rId98" Type="http://schemas.openxmlformats.org/officeDocument/2006/relationships/hyperlink" Target="http://apps.utc.wa.gov/apps/cases/2017/170033/Filed%20Documents/00145/170033-34-PSE-Exh-SEF-17-8-9-2017.PDF" TargetMode="External"/><Relationship Id="rId163" Type="http://schemas.openxmlformats.org/officeDocument/2006/relationships/hyperlink" Target="http://apps.utc.wa.gov/apps/cases/2017/170033/Filed%20Documents/00003/UE-170033%20-%20UG-170034%2011.%202017%20GRC%20Morin%20direct%20attach%2010%20PSE%2001-13-2017.PDF" TargetMode="External"/><Relationship Id="rId370" Type="http://schemas.openxmlformats.org/officeDocument/2006/relationships/hyperlink" Target="http://apps.utc.wa.gov/apps/cases/2017/170033/Filed%20Documents/00089/170033-34-Staff-HancockExh-CSH-2C-6-30-17%20(C).pdf" TargetMode="External"/><Relationship Id="rId230" Type="http://schemas.openxmlformats.org/officeDocument/2006/relationships/hyperlink" Target="http://apps.utc.wa.gov/apps/cases/2017/170033/Filed%20Documents/00145/170033-34-PSE-Exh-JAP-53-8-9-2017.PDF" TargetMode="External"/><Relationship Id="rId468" Type="http://schemas.openxmlformats.org/officeDocument/2006/relationships/hyperlink" Target="http://apps.utc.wa.gov/apps/cases/2017/170033/Filed%20Documents/00093/170033-34-PC-EXH-BRA-21-6-30-17.pdf" TargetMode="External"/><Relationship Id="rId25" Type="http://schemas.openxmlformats.org/officeDocument/2006/relationships/hyperlink" Target="http://apps.utc.wa.gov/apps/cases/2017/170033/Filed%20Documents/00003/UE-170033%20-%20UG-170034%2002.%202017%20GRC%20Bamba%20direct%20attach%2001%20PSE%2001-13-2017.PDF" TargetMode="External"/><Relationship Id="rId328" Type="http://schemas.openxmlformats.org/officeDocument/2006/relationships/hyperlink" Target="http://apps.utc.wa.gov/apps/cases/2017/170033/Filed%20Documents/00089/170033-34-Staff-CheesmanExh-MCC-8-6-30-17.pdf" TargetMode="External"/><Relationship Id="rId535" Type="http://schemas.openxmlformats.org/officeDocument/2006/relationships/hyperlink" Target="http://apps.utc.wa.gov/apps/cases/2017/170033/Filed%20Documents/00139/170033-34-PC-EXH-JRW-17T-08-09-2017.pdf" TargetMode="External"/><Relationship Id="rId174" Type="http://schemas.openxmlformats.org/officeDocument/2006/relationships/hyperlink" Target="http://apps.utc.wa.gov/apps/cases/2017/170033/Filed%20Documents/00016/UE-170033%2004.%20Confidential%20MM-9%20(C)%20Revised%20(1-27-17).pdf" TargetMode="External"/><Relationship Id="rId381" Type="http://schemas.openxmlformats.org/officeDocument/2006/relationships/hyperlink" Target="http://apps.utc.wa.gov/apps/cases/2017/170033/Filed%20Documents/00089/170033-34-Staff-LiuExh-JL-7C-6-30-17%20(C).pdf" TargetMode="External"/><Relationship Id="rId602" Type="http://schemas.openxmlformats.org/officeDocument/2006/relationships/hyperlink" Target="http://apps.utc.wa.gov/apps/cases/2017/170033/Filed%20Documents/00095/170033-170034%20PSE%20GRC%20Yourkowski%20Response%20NWEC%2006-30-2017.pdf" TargetMode="External"/><Relationship Id="rId241" Type="http://schemas.openxmlformats.org/officeDocument/2006/relationships/hyperlink" Target="http://apps.utc.wa.gov/apps/cases/2017/170033/Filed%20Documents/00003/UE-170033%20-%20UG-170034%2011.%202017%20GRC%20Roberts%20direct%20attach%2010%20PSE%2001-13-2017.PDF" TargetMode="External"/><Relationship Id="rId479" Type="http://schemas.openxmlformats.org/officeDocument/2006/relationships/hyperlink" Target="http://apps.utc.wa.gov/apps/cases/2017/170033/Filed%20Documents/00093/170033-34-PC-EXH-MLB-7-06-30-2017%20Puget%20Energy%202017_April_Bondholder_Presentation.pdf" TargetMode="External"/><Relationship Id="rId36" Type="http://schemas.openxmlformats.org/officeDocument/2006/relationships/hyperlink" Target="http://apps.utc.wa.gov/apps/cases/2017/170033/Filed%20Documents/00060/UE-170033%20-%20UG-170034%20Barnard%20Supplemental%20KJB-10T%20PSE%2004-03-2017.PDF" TargetMode="External"/><Relationship Id="rId339" Type="http://schemas.openxmlformats.org/officeDocument/2006/relationships/hyperlink" Target="http://apps.utc.wa.gov/apps/cases/2017/170033/Filed%20Documents/00089/170033-34-Staff-ErdahlTestimony-BAE-1T-6-30-17.pdf" TargetMode="External"/><Relationship Id="rId546" Type="http://schemas.openxmlformats.org/officeDocument/2006/relationships/hyperlink" Target="http://apps.utc.wa.gov/apps/cases/2017/170033/Filed%20Documents/00097/170033-170034-NWIGU-ExhBCC-1T-06302017.pdf" TargetMode="External"/><Relationship Id="rId101" Type="http://schemas.openxmlformats.org/officeDocument/2006/relationships/hyperlink" Target="http://apps.utc.wa.gov/apps/cases/2017/170033/Filed%20Documents/00145/170033-34-PSE-Exh-SEF-20-8-9-2017.PDF" TargetMode="External"/><Relationship Id="rId185" Type="http://schemas.openxmlformats.org/officeDocument/2006/relationships/hyperlink" Target="http://apps.utc.wa.gov/apps/cases/2017/170033/Filed%20Documents/00003/UE-170033%20-%20UG-%20170034%2008.%202017%20GRC%20Piliaris%20direct%20attach%2007%20PSE%2001-13-2017.PDF" TargetMode="External"/><Relationship Id="rId406" Type="http://schemas.openxmlformats.org/officeDocument/2006/relationships/hyperlink" Target="http://apps.utc.wa.gov/apps/cases/2017/170033/Filed%20Documents/00089/170033-34-Staff-O'ConnellEXh-ECO-19-6-30-17.pdf" TargetMode="External"/><Relationship Id="rId392" Type="http://schemas.openxmlformats.org/officeDocument/2006/relationships/hyperlink" Target="http://apps.utc.wa.gov/apps/cases/2017/170033/Filed%20Documents/00089/170033-34-Staff-O'ConnellEXh-ECO-5-6-30-17.pdf" TargetMode="External"/><Relationship Id="rId613" Type="http://schemas.openxmlformats.org/officeDocument/2006/relationships/hyperlink" Target="http://apps.utc.wa.gov/apps/cases/2017/170033/Filed%20Documents/00095/170033-170034%20PSE%20GRC%20Yourkowski%20Exh%20CBY-12%20NWEC%2006-30-2017.pdf" TargetMode="External"/><Relationship Id="rId252" Type="http://schemas.openxmlformats.org/officeDocument/2006/relationships/hyperlink" Target="http://apps.utc.wa.gov/apps/cases/2017/170033/Filed%20Documents/00003/UE-170033%20-%20UG-170034%2022.%202017%20GRC%20Roberts%20direct%20attach%2021%20PSE%2001-13-2017.PDF" TargetMode="External"/><Relationship Id="rId47" Type="http://schemas.openxmlformats.org/officeDocument/2006/relationships/hyperlink" Target="http://apps.utc.wa.gov/apps/cases/2017/170033/Filed%20Documents/00145/170033-34-PSE-Exh-KJB-21-8-9-2017.PDF" TargetMode="External"/><Relationship Id="rId112" Type="http://schemas.openxmlformats.org/officeDocument/2006/relationships/hyperlink" Target="http://apps.utc.wa.gov/apps/cases/2017/170033/Filed%20Documents/00145/170033-34-PSE-Exh-SEF-31-8-9-2017.PDF" TargetMode="External"/><Relationship Id="rId557" Type="http://schemas.openxmlformats.org/officeDocument/2006/relationships/hyperlink" Target="http://apps.utc.wa.gov/apps/cases/2017/170033/Filed%20Documents/00102/UE-170033-UG-170034_Exh.%20No.%20BGM-7_B.%20Mullins%20(ICNU-NWIGU)%20(6.30.17).pdf" TargetMode="External"/><Relationship Id="rId196" Type="http://schemas.openxmlformats.org/officeDocument/2006/relationships/hyperlink" Target="http://apps.utc.wa.gov/apps/cases/2017/170033/Filed%20Documents/00003/UE-170033%20-%20UG-%20170034%2019.%202017%20GRC%20Piliaris%20direct%20attach%2018%20PSE%2001-13-2017.PDF" TargetMode="External"/><Relationship Id="rId417" Type="http://schemas.openxmlformats.org/officeDocument/2006/relationships/hyperlink" Target="http://apps.utc.wa.gov/apps/cases/2017/170033/Filed%20Documents/00089/170033-34-Staff-ParcellExh-DCP-7-6-30-17.pdf" TargetMode="External"/><Relationship Id="rId624" Type="http://schemas.openxmlformats.org/officeDocument/2006/relationships/hyperlink" Target="http://apps.utc.wa.gov/apps/cases/2017/170033/Filed%20Documents/00096/UE-170033%20-%20UG-170034%20Exhibit%20EDH-8.pdf" TargetMode="External"/><Relationship Id="rId263" Type="http://schemas.openxmlformats.org/officeDocument/2006/relationships/hyperlink" Target="http://apps.utc.wa.gov/apps/cases/2017/170033/Filed%20Documents/00003/UE-170033%20-%20UG-170034%2001.%202017%20GRC%20Rork%20direct%20PSE%2001-13-2017.PDF" TargetMode="External"/><Relationship Id="rId470" Type="http://schemas.openxmlformats.org/officeDocument/2006/relationships/hyperlink" Target="http://apps.utc.wa.gov/apps/cases/2017/170033/Filed%20Documents/00093/170033-34-PC-EXH-BRA-23-6-30-17.pdf" TargetMode="External"/><Relationship Id="rId58" Type="http://schemas.openxmlformats.org/officeDocument/2006/relationships/hyperlink" Target="http://apps.utc.wa.gov/apps/cases/2017/170033/Filed%20Documents/00145/170033-34-PSE-Exh-KJB-32-8-9-2017.PDF" TargetMode="External"/><Relationship Id="rId123" Type="http://schemas.openxmlformats.org/officeDocument/2006/relationships/hyperlink" Target="http://apps.utc.wa.gov/apps/cases/2017/170033/Filed%20Documents/00003/UE-170033%20-%20UG-170034%2008.%202017%20GRC%20Hunt%20direct%20attach%2007%20PSE%2001-13-2017.PDF" TargetMode="External"/><Relationship Id="rId330" Type="http://schemas.openxmlformats.org/officeDocument/2006/relationships/hyperlink" Target="http://apps.utc.wa.gov/apps/cases/2017/170033/Filed%20Documents/00089/170033-34-Staff-CheesmanExh-MCC-10-6-30-17.pdf" TargetMode="External"/><Relationship Id="rId568" Type="http://schemas.openxmlformats.org/officeDocument/2006/relationships/hyperlink" Target="http://apps.utc.wa.gov/apps/cases/2017/170033/Filed%20Documents/00095/170033-170034%20PSE%20GRC%20Levin%20Exh%20AML-2%20NWEC%2006-30-2017.pdf" TargetMode="External"/><Relationship Id="rId428" Type="http://schemas.openxmlformats.org/officeDocument/2006/relationships/hyperlink" Target="http://apps.utc.wa.gov/apps/cases/2017/170033/Filed%20Documents/00089/170033-34-Staff-RobertsExh-AR-3-6-30-17.pdf" TargetMode="External"/><Relationship Id="rId635" Type="http://schemas.openxmlformats.org/officeDocument/2006/relationships/hyperlink" Target="http://apps.utc.wa.gov/apps/cases/2017/170033/Filed%20Documents/00091/170033-170034-FEA-AZA%20Exh5-6-30-17.pdf" TargetMode="External"/><Relationship Id="rId232" Type="http://schemas.openxmlformats.org/officeDocument/2006/relationships/hyperlink" Target="http://apps.utc.wa.gov/apps/cases/2017/170033/Filed%20Documents/00003/UE-170033%20-%20UG-170034%2002.%202017%20GRC%20Roberts%20direct%20attach%2001%20PSE%2001-13-2017.PDF" TargetMode="External"/><Relationship Id="rId274" Type="http://schemas.openxmlformats.org/officeDocument/2006/relationships/hyperlink" Target="http://apps.utc.wa.gov/apps/cases/2017/170033/Filed%20Documents/00003/UE-170033%20-%20UG-%20170034%2002.%202017%20GRC%20Spanos%20direct%20attach%2001%20PSE%2001-13-2017.PDF" TargetMode="External"/><Relationship Id="rId481" Type="http://schemas.openxmlformats.org/officeDocument/2006/relationships/hyperlink" Target="http://apps.utc.wa.gov/apps/cases/2017/170033/Filed%20Documents/00093/170033-34-PC-EXH-MLB-9-06-30-2017.pdf" TargetMode="External"/><Relationship Id="rId27" Type="http://schemas.openxmlformats.org/officeDocument/2006/relationships/hyperlink" Target="http://apps.utc.wa.gov/apps/cases/2017/170033/Filed%20Documents/00003/UE-170033%20-%20UG-170034%2001.%202017%20GRC%20Barnard%20direct%20PSE%2001-13-2017.PDF" TargetMode="External"/><Relationship Id="rId69" Type="http://schemas.openxmlformats.org/officeDocument/2006/relationships/hyperlink" Target="http://apps.utc.wa.gov/apps/cases/2017/170033/Filed%20Documents/00145/170033-34-PSE-Exh-CKC-3T-8-9-2017.PDF" TargetMode="External"/><Relationship Id="rId134" Type="http://schemas.openxmlformats.org/officeDocument/2006/relationships/hyperlink" Target="http://apps.utc.wa.gov/apps/cases/2017/170033/Filed%20Documents/00003/UE-170033%20-%20UG-170034%2003.%202017%20GRC%20Lohse%20direct%20attach%2002%20PSE%2001-13-2017.PDF" TargetMode="External"/><Relationship Id="rId537" Type="http://schemas.openxmlformats.org/officeDocument/2006/relationships/hyperlink" Target="http://apps.utc.wa.gov/apps/cases/2017/170033/Filed%20Documents/00098/170033-34_TEP_Exh-SMC-2_6-30-17.pdf" TargetMode="External"/><Relationship Id="rId579" Type="http://schemas.openxmlformats.org/officeDocument/2006/relationships/hyperlink" Target="http://apps.utc.wa.gov/apps/cases/2017/170033/Filed%20Documents/00148/170033-170034%20PSE%20GRC%20Levin%20Cross-Answering%20Testimony%20NWEC%2008-09-2017.pdf" TargetMode="External"/><Relationship Id="rId80" Type="http://schemas.openxmlformats.org/officeDocument/2006/relationships/hyperlink" Target="http://apps.utc.wa.gov/apps/cases/2017/170033/Filed%20Documents/00145/170033-34-PSE-Exh-WTE-1T-8-9-2017.PDF" TargetMode="External"/><Relationship Id="rId176" Type="http://schemas.openxmlformats.org/officeDocument/2006/relationships/hyperlink" Target="http://apps.utc.wa.gov/apps/cases/2017/170033/Filed%20Documents/00003/UE-170033%20-%20UG-170034%2011.%202017%20GRC%20Mullally%20direct%20attach%2010%20PSE%2001-13-2017.pdf" TargetMode="External"/><Relationship Id="rId341" Type="http://schemas.openxmlformats.org/officeDocument/2006/relationships/hyperlink" Target="http://apps.utc.wa.gov/apps/cases/2017/170033/Filed%20Documents/00089/170033-34-Staff-ErdahlExh-BAE-3-6-30-17.pdf" TargetMode="External"/><Relationship Id="rId383" Type="http://schemas.openxmlformats.org/officeDocument/2006/relationships/hyperlink" Target="http://apps.utc.wa.gov/apps/cases/2017/170033/Filed%20Documents/00089/170033-34-Staff-McGuireTestimony-CRM-1T-6-30-17.pdf" TargetMode="External"/><Relationship Id="rId439" Type="http://schemas.openxmlformats.org/officeDocument/2006/relationships/hyperlink" Target="http://apps.utc.wa.gov/apps/cases/2017/170033/Filed%20Documents/00089/170033-34-Staff-SnyderExh-JES-2-6-30-17.pdf" TargetMode="External"/><Relationship Id="rId590" Type="http://schemas.openxmlformats.org/officeDocument/2006/relationships/hyperlink" Target="http://apps.utc.wa.gov/apps/cases/2017/170033/Filed%20Documents/00095/170033-170034%20PSE%20GRC%20Power%20Exh%20TMP-3%20NWEC%2006-30-2017.pdf" TargetMode="External"/><Relationship Id="rId604" Type="http://schemas.openxmlformats.org/officeDocument/2006/relationships/hyperlink" Target="http://apps.utc.wa.gov/apps/cases/2017/170033/Filed%20Documents/00095/170033-170034%20PSE%20GRC%20Yourkowski%20Exh%20CBY-3C%20NWEC%2006-30-2017(C).pdf" TargetMode="External"/><Relationship Id="rId646" Type="http://schemas.openxmlformats.org/officeDocument/2006/relationships/hyperlink" Target="http://apps.utc.wa.gov/apps/cases/2017/170033/Filed%20Documents/00143/170033-UE%20170034-UG%20Exhibit%20PMR-10.pdf" TargetMode="External"/><Relationship Id="rId201" Type="http://schemas.openxmlformats.org/officeDocument/2006/relationships/hyperlink" Target="http://apps.utc.wa.gov/apps/cases/2017/170033/Filed%20Documents/00003/UE-170033%20-%20UG-%20170034%2024.%202017%20GRC%20Piliaris%20direct%20attach%2023%20PSE%2001-13-2017.PDF" TargetMode="External"/><Relationship Id="rId243" Type="http://schemas.openxmlformats.org/officeDocument/2006/relationships/hyperlink" Target="http://apps.utc.wa.gov/apps/cases/2017/170033/Filed%20Documents/00003/UE-170033%20-%20UG-170034%2013.%202017%20GRC%20Roberts%20direct%20attach%2012%20PSE%2001-13-2017.PDF" TargetMode="External"/><Relationship Id="rId285" Type="http://schemas.openxmlformats.org/officeDocument/2006/relationships/hyperlink" Target="http://apps.utc.wa.gov/apps/cases/2017/170033/Filed%20Documents/00003/UE-170033%20-%20UG-170034%2007.%202017%20GRC%20Wetherbee%20direct%20attach%2006%20PSE%2001-13-2017.PDF" TargetMode="External"/><Relationship Id="rId450" Type="http://schemas.openxmlformats.org/officeDocument/2006/relationships/hyperlink" Target="http://apps.utc.wa.gov/apps/cases/2017/170033/Filed%20Documents/00093/170033-34-PC-EXH-BRA-3-6-30-17.pdf" TargetMode="External"/><Relationship Id="rId506" Type="http://schemas.openxmlformats.org/officeDocument/2006/relationships/hyperlink" Target="http://apps.utc.wa.gov/apps/cases/2017/170033/Filed%20Documents/00093/170033-34-PC-EXH-GAW-1T-06-30-2017.pdf" TargetMode="External"/><Relationship Id="rId38" Type="http://schemas.openxmlformats.org/officeDocument/2006/relationships/hyperlink" Target="http://apps.utc.wa.gov/apps/cases/2017/170033/Filed%20Documents/00060/UE-170033%20-%20UG-170034%20Barnard%20Supplemental%20Exhibit%20KJB-12%20PSE%2004-03-2017.PDF" TargetMode="External"/><Relationship Id="rId103" Type="http://schemas.openxmlformats.org/officeDocument/2006/relationships/hyperlink" Target="http://apps.utc.wa.gov/apps/cases/2017/170033/Filed%20Documents/00145/170033-34-PSE-Exh-SEF-22-8-9-2017.PDF" TargetMode="External"/><Relationship Id="rId310" Type="http://schemas.openxmlformats.org/officeDocument/2006/relationships/hyperlink" Target="http://apps.utc.wa.gov/apps/cases/2017/170033/Filed%20Documents/00089/170033-34-Staff-BallExh-JLB-2-6-30-17.pdf" TargetMode="External"/><Relationship Id="rId492" Type="http://schemas.openxmlformats.org/officeDocument/2006/relationships/hyperlink" Target="http://apps.utc.wa.gov/apps/cases/2017/170033/Filed%20Documents/00093/170033-34-PC-EXH-RMM-10-06-30-2017%20(PSE%20Elec%20Salv%20Compare).pdf" TargetMode="External"/><Relationship Id="rId548" Type="http://schemas.openxmlformats.org/officeDocument/2006/relationships/hyperlink" Target="http://apps.utc.wa.gov/apps/cases/2017/170033/Filed%20Documents/00097/170033-170034-NWIGU-ExhBCC-3-06302017.pdf" TargetMode="External"/><Relationship Id="rId91" Type="http://schemas.openxmlformats.org/officeDocument/2006/relationships/hyperlink" Target="http://apps.utc.wa.gov/apps/cases/2017/170033/Filed%20Documents/00061/UE-170033%20-%20UG-170034%20Free%20Supplemental%20Exhibit%20SEF-10%20PSE%2004-03-2017.PDF" TargetMode="External"/><Relationship Id="rId145" Type="http://schemas.openxmlformats.org/officeDocument/2006/relationships/hyperlink" Target="http://apps.utc.wa.gov/apps/cases/2017/170033/Filed%20Documents/00028/UE-170033%20and%20UG-170034%20DEM-1T%20Revised.pdf" TargetMode="External"/><Relationship Id="rId187" Type="http://schemas.openxmlformats.org/officeDocument/2006/relationships/hyperlink" Target="http://apps.utc.wa.gov/apps/cases/2017/170033/Filed%20Documents/00003/UE-170033%20-%20UG-%20170034%2010.%202017%20GRC%20Piliaris%20direct%20attach%2009%20PSE%2001-13-2017.PDF" TargetMode="External"/><Relationship Id="rId352" Type="http://schemas.openxmlformats.org/officeDocument/2006/relationships/hyperlink" Target="http://apps.utc.wa.gov/apps/cases/2017/170033/Filed%20Documents/00089/170033-34-Staff-FrankiewichExh-KAF-8-6-30-17.pdf" TargetMode="External"/><Relationship Id="rId394" Type="http://schemas.openxmlformats.org/officeDocument/2006/relationships/hyperlink" Target="http://apps.utc.wa.gov/apps/cases/2017/170033/Filed%20Documents/00089/170033-34-Staff-O'ConnellEXh-ECO-7-6-30-17.pdf" TargetMode="External"/><Relationship Id="rId408" Type="http://schemas.openxmlformats.org/officeDocument/2006/relationships/hyperlink" Target="http://apps.utc.wa.gov/apps/cases/2017/170033/Filed%20Documents/00089/170033-34-Staff-O'ConnellEXh-ECO-21-6-30-17.pdf" TargetMode="External"/><Relationship Id="rId615" Type="http://schemas.openxmlformats.org/officeDocument/2006/relationships/hyperlink" Target="http://apps.utc.wa.gov/apps/cases/2017/170033/Filed%20Documents/00095/170033-170034%20PSE%20GRC%20Yourkowski%20Exh%20CBY-14%20NWEC%2006-30-2017.pdf" TargetMode="External"/><Relationship Id="rId212" Type="http://schemas.openxmlformats.org/officeDocument/2006/relationships/hyperlink" Target="http://apps.utc.wa.gov/apps/cases/2017/170033/Filed%20Documents/00061/UE-170033%20-%20UG-170034%20Piliaris%20Supplemental%20Exhibit%20JAP-35%20PSE%2004-03-2017.PDF" TargetMode="External"/><Relationship Id="rId254" Type="http://schemas.openxmlformats.org/officeDocument/2006/relationships/hyperlink" Target="http://apps.utc.wa.gov/apps/cases/2017/170033/Filed%20Documents/00003/UE-170033%20-%20UG-170034%2024.%202017%20GRC%20Roberts%20direct%20attach%2023%20PSE%2001-13-2017.PDF" TargetMode="External"/><Relationship Id="rId657" Type="http://schemas.openxmlformats.org/officeDocument/2006/relationships/theme" Target="theme/theme1.xml"/><Relationship Id="rId49" Type="http://schemas.openxmlformats.org/officeDocument/2006/relationships/hyperlink" Target="http://apps.utc.wa.gov/apps/cases/2017/170033/Filed%20Documents/00145/170033-34-PSE-Exh-KJB-23-8-9-2017.PDF" TargetMode="External"/><Relationship Id="rId114" Type="http://schemas.openxmlformats.org/officeDocument/2006/relationships/hyperlink" Target="http://apps.utc.wa.gov/apps/cases/2017/170033/Filed%20Documents/00003/UE-170033%20-%20UG-170034%2002.%202017%20GRC%20Gilbertson%20direct%20attach%2001%20PSE%2001-13-2017.PDF" TargetMode="External"/><Relationship Id="rId296" Type="http://schemas.openxmlformats.org/officeDocument/2006/relationships/hyperlink" Target="http://apps.utc.wa.gov/apps/cases/2017/170033/Filed%20Documents/00145/170033-34-PSE-Exh-PKW-18C-8-9-2017%20(C).PDF" TargetMode="External"/><Relationship Id="rId461" Type="http://schemas.openxmlformats.org/officeDocument/2006/relationships/hyperlink" Target="http://apps.utc.wa.gov/apps/cases/2017/170033/Filed%20Documents/00093/170033-34-PC-EXH-BRA-14-6-30-17.pdf" TargetMode="External"/><Relationship Id="rId517" Type="http://schemas.openxmlformats.org/officeDocument/2006/relationships/hyperlink" Target="http://apps.utc.wa.gov/apps/cases/2017/170033/Filed%20Documents/00093/170033-34-PC-EXH-GAW-12-06-30-2017.pdf" TargetMode="External"/><Relationship Id="rId559" Type="http://schemas.openxmlformats.org/officeDocument/2006/relationships/hyperlink" Target="http://apps.utc.wa.gov/apps/cases/2017/170033/Filed%20Documents/00102/UE-170033-UG-170034_Exh.%20No.%20BGM-9_B.%20Mullins%20(ICNU-NWIGU)%20(6.30.17).pdf" TargetMode="External"/><Relationship Id="rId60" Type="http://schemas.openxmlformats.org/officeDocument/2006/relationships/hyperlink" Target="http://apps.utc.wa.gov/apps/cases/2017/170033/Filed%20Documents/00145/170033-34-PSE-Exh-KJB-34-8-9-2017.PDF" TargetMode="External"/><Relationship Id="rId156" Type="http://schemas.openxmlformats.org/officeDocument/2006/relationships/hyperlink" Target="http://apps.utc.wa.gov/apps/cases/2017/170033/Filed%20Documents/00003/UE-170033%20-%20UG-170034%2004.%202017%20GRC%20Morin%20direct%20attach%2003%20PSE%2001-13-2017.PDF" TargetMode="External"/><Relationship Id="rId198" Type="http://schemas.openxmlformats.org/officeDocument/2006/relationships/hyperlink" Target="http://apps.utc.wa.gov/apps/cases/2017/170033/Filed%20Documents/00003/UE-170033%20-%20UG-%20170034%2021.%202017%20GRC%20Piliaris%20direct%20attach%2020%20PSE%2001-13-2017.PDF" TargetMode="External"/><Relationship Id="rId321" Type="http://schemas.openxmlformats.org/officeDocument/2006/relationships/hyperlink" Target="http://apps.utc.wa.gov/apps/cases/2017/170033/Filed%20Documents/00089/170033-34-Staff-CheesmanTest-MCC-1T-6-30-17.pdf" TargetMode="External"/><Relationship Id="rId363" Type="http://schemas.openxmlformats.org/officeDocument/2006/relationships/hyperlink" Target="http://apps.utc.wa.gov/apps/cases/2017/170033/Filed%20Documents/00089/170033-34-Staff-GomezExh-DCG-10-6-30-17.pdf" TargetMode="External"/><Relationship Id="rId419" Type="http://schemas.openxmlformats.org/officeDocument/2006/relationships/hyperlink" Target="http://apps.utc.wa.gov/apps/cases/2017/170033/Filed%20Documents/00089/170033-34-Staff-ParcellExh-DCP-9-6-30-17.pdf" TargetMode="External"/><Relationship Id="rId570" Type="http://schemas.openxmlformats.org/officeDocument/2006/relationships/hyperlink" Target="http://apps.utc.wa.gov/apps/cases/2017/170033/Filed%20Documents/00095/170033-170034%20PSE%20GRC%20Levin%20Exh%20AML-4%20NWEC%2006-30-2017.pdf" TargetMode="External"/><Relationship Id="rId626" Type="http://schemas.openxmlformats.org/officeDocument/2006/relationships/hyperlink" Target="http://apps.utc.wa.gov/apps/cases/2017/170033/Filed%20Documents/00136/UE-170033%20-%20UG-170034%20Exhibit%20EDH-10T_Sierra%20Club%20Cross-Answering%20Testimony%20of%20Hausman%202017-08-09.pdf" TargetMode="External"/><Relationship Id="rId223" Type="http://schemas.openxmlformats.org/officeDocument/2006/relationships/hyperlink" Target="http://apps.utc.wa.gov/apps/cases/2017/170033/Filed%20Documents/00145/170033-34-PSE-Exh-JAP-46CT-8-9-2017%20(C).PDF" TargetMode="External"/><Relationship Id="rId430" Type="http://schemas.openxmlformats.org/officeDocument/2006/relationships/hyperlink" Target="http://apps.utc.wa.gov/apps/cases/2017/170033/Filed%20Documents/00089/170033-34-Staff-RobertsExh-AR-5-6-30-17.pdf" TargetMode="External"/><Relationship Id="rId18" Type="http://schemas.openxmlformats.org/officeDocument/2006/relationships/hyperlink" Target="http://apps.utc.wa.gov/apps/cases/2017/170033/Filed%20Documents/00116/170033-34-PSE-BRR%20002-Attach%20B%20(7-20-17).pdf" TargetMode="External"/><Relationship Id="rId265" Type="http://schemas.openxmlformats.org/officeDocument/2006/relationships/hyperlink" Target="http://apps.utc.wa.gov/apps/cases/2017/170033/Filed%20Documents/00003/UE-170033%20-%20UG-170034%2003.%202017%20GRC%20Rork%20direct%20attach%2002%20PSE%2001-13-2017.PDF" TargetMode="External"/><Relationship Id="rId472" Type="http://schemas.openxmlformats.org/officeDocument/2006/relationships/hyperlink" Target="http://apps.utc.wa.gov/apps/cases/2017/170033/Filed%20Documents/00093/170033-34-PC-EXH-BRA-25-6-30-17.pdf" TargetMode="External"/><Relationship Id="rId528" Type="http://schemas.openxmlformats.org/officeDocument/2006/relationships/hyperlink" Target="http://apps.utc.wa.gov/apps/cases/2017/170033/Filed%20Documents/00093/170033-34-PC-EXH-JRW-10-06-30-2017.pdf" TargetMode="External"/><Relationship Id="rId125" Type="http://schemas.openxmlformats.org/officeDocument/2006/relationships/hyperlink" Target="http://apps.utc.wa.gov/apps/cases/2017/170033/Filed%20Documents/00003/UE-170033%20-%20UG-17003402.%202017%20GRC%20Koch%20direct%20attach%2001%20PSE%2001-13-2017.PDF" TargetMode="External"/><Relationship Id="rId167" Type="http://schemas.openxmlformats.org/officeDocument/2006/relationships/hyperlink" Target="http://apps.utc.wa.gov/apps/cases/2017/170033/Filed%20Documents/00003/UE-170033%20-%20UG-170034%2002.%202017%20GRC%20Mullally%20direct%20attach%2001%20PSE%2001-13-2017.PDF" TargetMode="External"/><Relationship Id="rId332" Type="http://schemas.openxmlformats.org/officeDocument/2006/relationships/hyperlink" Target="http://apps.utc.wa.gov/apps/cases/2017/170033/Filed%20Documents/00089/170033-34-Staff-CheesmanExh-MCC-12-6-30-17.pdf" TargetMode="External"/><Relationship Id="rId374" Type="http://schemas.openxmlformats.org/officeDocument/2006/relationships/hyperlink" Target="http://apps.utc.wa.gov/apps/cases/2017/170033/Filed%20Documents/00134/170033-34-Staff-HancockCrossAnsTestimony-CSH-6T-8-9-17.pdf" TargetMode="External"/><Relationship Id="rId581" Type="http://schemas.openxmlformats.org/officeDocument/2006/relationships/hyperlink" Target="http://apps.utc.wa.gov/apps/cases/2017/170033/Filed%20Documents/00148/170033-170034%20PSE%20GRC%20Levin%20Exh%20AML-15%20NWEC%2008-09-2017.pdf" TargetMode="External"/><Relationship Id="rId71" Type="http://schemas.openxmlformats.org/officeDocument/2006/relationships/hyperlink" Target="http://apps.utc.wa.gov/apps/cases/2017/170033/Filed%20Documents/00145/170033-34-PSE-Exh-CKC-5-8-9-2017.PDF" TargetMode="External"/><Relationship Id="rId234" Type="http://schemas.openxmlformats.org/officeDocument/2006/relationships/hyperlink" Target="http://apps.utc.wa.gov/apps/cases/2017/170033/Filed%20Documents/00003/UE-170033%20-%20UG-170034%2004.%202017%20GRC%20Roberts%20direct%20attach%2003%20PSE%2001-13-2017.PDF" TargetMode="External"/><Relationship Id="rId637" Type="http://schemas.openxmlformats.org/officeDocument/2006/relationships/hyperlink" Target="http://apps.utc.wa.gov/apps/cases/2017/170033/Filed%20Documents/00143/170033-UE%20170034-UG%20Montana%20Cross%20Testimony%20of%20Risken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apps.utc.wa.gov/apps/cases/2017/170033/Filed%20Documents/00003/UE-170033%20-%20UG-170034%2003.%202017%20GRC%20Barnard%20direct%20attach%2002%20PSE%2001-13-2017.PDF" TargetMode="External"/><Relationship Id="rId276" Type="http://schemas.openxmlformats.org/officeDocument/2006/relationships/hyperlink" Target="http://apps.utc.wa.gov/apps/cases/2017/170033/Filed%20Documents/00145/170033-34-PSE-Exh-JJS-4T-8-9-2017.PDF" TargetMode="External"/><Relationship Id="rId441" Type="http://schemas.openxmlformats.org/officeDocument/2006/relationships/hyperlink" Target="http://apps.utc.wa.gov/apps/cases/2017/170033/Filed%20Documents/00089/170033-34-Staff-SnyderExh-JES-4C-6-30-17%20(C).pdf" TargetMode="External"/><Relationship Id="rId483" Type="http://schemas.openxmlformats.org/officeDocument/2006/relationships/hyperlink" Target="http://apps.utc.wa.gov/apps/cases/2017/170033/Filed%20Documents/00093/170033-34-PC-EXH-RMM-1T-06-30-2017.pdf" TargetMode="External"/><Relationship Id="rId539" Type="http://schemas.openxmlformats.org/officeDocument/2006/relationships/hyperlink" Target="http://apps.utc.wa.gov/apps/cases/2017/170033/Filed%20Documents/00100/UE-170033-UG-170034%20-%20Exh.%20No.%20MPG-1T_M.%20Gorman%20(ICNU)%20(6.30.17).pdf" TargetMode="External"/><Relationship Id="rId40" Type="http://schemas.openxmlformats.org/officeDocument/2006/relationships/hyperlink" Target="http://apps.utc.wa.gov/apps/cases/2017/170033/Filed%20Documents/00060/UE-170033%20-%20UG-170034%20Barnard%20Supplemental%20Exhibit%20KJB-14%20PSE%2004-03-2017.PDF" TargetMode="External"/><Relationship Id="rId136" Type="http://schemas.openxmlformats.org/officeDocument/2006/relationships/hyperlink" Target="http://apps.utc.wa.gov/apps/cases/2017/170033/Filed%20Documents/00003/UE-170033%20-%20UG-170034%2005.%202017%20GRC%20Lohse%20direct%20attach%2004%20PSE%2001-13-2017.PDF" TargetMode="External"/><Relationship Id="rId178" Type="http://schemas.openxmlformats.org/officeDocument/2006/relationships/hyperlink" Target="http://apps.utc.wa.gov/apps/cases/2017/170033/Filed%20Documents/00003/UE-170033%20-%20UG-%20170034%2001.%202017%20GRC%20Piliaris%20direct%20PSE%2001-13-2017.PDF" TargetMode="External"/><Relationship Id="rId301" Type="http://schemas.openxmlformats.org/officeDocument/2006/relationships/hyperlink" Target="http://apps.utc.wa.gov/apps/cases/2017/170033/Filed%20Documents/00145/170033-34-PSE-Exh-PKW-23C-8-9-2017%20(C).PDF" TargetMode="External"/><Relationship Id="rId343" Type="http://schemas.openxmlformats.org/officeDocument/2006/relationships/hyperlink" Target="http://apps.utc.wa.gov/apps/cases/2017/170033/Filed%20Documents/00089/170033-34-Staff-ErdahlExh-BAE-5-6-30-17.pdf" TargetMode="External"/><Relationship Id="rId550" Type="http://schemas.openxmlformats.org/officeDocument/2006/relationships/hyperlink" Target="http://apps.utc.wa.gov/apps/cases/2017/170033/Filed%20Documents/00137/170033-170034-NWIGU-ExhBCC-5T-08092017.pdf" TargetMode="External"/><Relationship Id="rId82" Type="http://schemas.openxmlformats.org/officeDocument/2006/relationships/hyperlink" Target="http://apps.utc.wa.gov/apps/cases/2017/170033/Filed%20Documents/00003/UE-170033%20-%20UG-170034%2001.%202017%20GRC%20Free%20direct%20PSE%2001-13-2017.PDF" TargetMode="External"/><Relationship Id="rId203" Type="http://schemas.openxmlformats.org/officeDocument/2006/relationships/hyperlink" Target="http://apps.utc.wa.gov/apps/cases/2017/170033/Filed%20Documents/00003/UE-170033%20-%20UG-%20170034%2026.%202017%20GRC%20Piliaris%20direct%20attach%2025%20PSE%2001-13-2017.PDF" TargetMode="External"/><Relationship Id="rId385" Type="http://schemas.openxmlformats.org/officeDocument/2006/relationships/hyperlink" Target="http://apps.utc.wa.gov/apps/cases/2017/170033/Filed%20Documents/00089/170033-34-Staff-McGuireExh-CRM-3-6-30-17.pdf" TargetMode="External"/><Relationship Id="rId592" Type="http://schemas.openxmlformats.org/officeDocument/2006/relationships/hyperlink" Target="http://apps.utc.wa.gov/apps/cases/2017/170033/Filed%20Documents/00095/170033-170034%20PSE%20GRC%20Power%20Exh%20TMP-5%20NWEC%2006-30-2017.pdf" TargetMode="External"/><Relationship Id="rId606" Type="http://schemas.openxmlformats.org/officeDocument/2006/relationships/hyperlink" Target="http://apps.utc.wa.gov/apps/cases/2017/170033/Filed%20Documents/00095/170033-170034%20PSE%20GRC%20Yourkowski%20Exh%20CBY-5%20NWEC%2006-30-2017.pdf" TargetMode="External"/><Relationship Id="rId648" Type="http://schemas.openxmlformats.org/officeDocument/2006/relationships/hyperlink" Target="http://apps.utc.wa.gov/apps/cases/2017/170033/Filed%20Documents/00143/170033-UE%20170034-UG%20Exhibit%20PMR%2012.pdf" TargetMode="External"/><Relationship Id="rId245" Type="http://schemas.openxmlformats.org/officeDocument/2006/relationships/hyperlink" Target="http://apps.utc.wa.gov/apps/cases/2017/170033/Filed%20Documents/00003/UE-170033%20-%20UG-170034%2015.%202017%20GRC%20Roberts%20direct%20attach%2014%20PSE%2001-13-2017.PDF" TargetMode="External"/><Relationship Id="rId287" Type="http://schemas.openxmlformats.org/officeDocument/2006/relationships/hyperlink" Target="http://apps.utc.wa.gov/apps/cases/2017/170033/Filed%20Documents/00061/UE-170033%20-%20UG-170034%20Wetherbee%20Supplemental%20Exhibit%20PKW-9C%20PSE%2004-03-2017%20(C).PDF" TargetMode="External"/><Relationship Id="rId410" Type="http://schemas.openxmlformats.org/officeDocument/2006/relationships/hyperlink" Target="http://apps.utc.wa.gov/apps/cases/2017/170033/Filed%20Documents/00089/170033-34-Staff-O'ConnellEXh-ECO-23-6-30-17.pdf" TargetMode="External"/><Relationship Id="rId452" Type="http://schemas.openxmlformats.org/officeDocument/2006/relationships/hyperlink" Target="http://apps.utc.wa.gov/apps/cases/2017/170033/Filed%20Documents/00093/170033-34-PC-EXH-BRA-5-6-30-17.pdf" TargetMode="External"/><Relationship Id="rId494" Type="http://schemas.openxmlformats.org/officeDocument/2006/relationships/hyperlink" Target="http://apps.utc.wa.gov/apps/cases/2017/170033/Filed%20Documents/00093/170033-34-PC-EXH-RCS-1CT%20(C)%2006-30-2017-CONF.pdf" TargetMode="External"/><Relationship Id="rId508" Type="http://schemas.openxmlformats.org/officeDocument/2006/relationships/hyperlink" Target="http://apps.utc.wa.gov/apps/cases/2017/170033/Filed%20Documents/00093/170033-34-PC-EXH-GAW-3-06-30-2017.pdf" TargetMode="External"/><Relationship Id="rId105" Type="http://schemas.openxmlformats.org/officeDocument/2006/relationships/hyperlink" Target="http://apps.utc.wa.gov/apps/cases/2017/170033/Filed%20Documents/00145/170033-34-PSE-Exh-SEF-24-8-9-2017.PDF" TargetMode="External"/><Relationship Id="rId147" Type="http://schemas.openxmlformats.org/officeDocument/2006/relationships/hyperlink" Target="http://apps.utc.wa.gov/apps/cases/2017/170033/Filed%20Documents/00003/UE-170033%20-%20UG-17003403.%202017%20GRC%20Mills%20direct%20attach%2002%20PSE%2001-13-2017.PDF" TargetMode="External"/><Relationship Id="rId312" Type="http://schemas.openxmlformats.org/officeDocument/2006/relationships/hyperlink" Target="http://apps.utc.wa.gov/apps/cases/2017/170033/Filed%20Documents/00089/170033-34-Staff-BallExh-JLB-4C-6-30-17(C).pdf" TargetMode="External"/><Relationship Id="rId354" Type="http://schemas.openxmlformats.org/officeDocument/2006/relationships/hyperlink" Target="http://apps.utc.wa.gov/apps/cases/2017/170033/Filed%20Documents/00089/170033-34-Staff-GomezTestimony-DCG-1CT%20(C)%206-30-17.pdf" TargetMode="External"/><Relationship Id="rId51" Type="http://schemas.openxmlformats.org/officeDocument/2006/relationships/hyperlink" Target="http://apps.utc.wa.gov/apps/cases/2017/170033/Filed%20Documents/00145/170033-34-PSE-Exh-KJB-25-8-9-2017.PDF" TargetMode="External"/><Relationship Id="rId93" Type="http://schemas.openxmlformats.org/officeDocument/2006/relationships/hyperlink" Target="http://apps.utc.wa.gov/apps/cases/2017/170033/Filed%20Documents/00145/170033-34-PSE-Exh-SEF-12T-8-9-2017.PDF" TargetMode="External"/><Relationship Id="rId189" Type="http://schemas.openxmlformats.org/officeDocument/2006/relationships/hyperlink" Target="http://apps.utc.wa.gov/apps/cases/2017/170033/Filed%20Documents/00003/UE-170033%20-%20UG-%20170034%2012.%202017%20GRC%20Piliaris%20direct%20attach%2011%20PSE%2001-13-2017.PDF" TargetMode="External"/><Relationship Id="rId396" Type="http://schemas.openxmlformats.org/officeDocument/2006/relationships/hyperlink" Target="http://apps.utc.wa.gov/apps/cases/2017/170033/Filed%20Documents/00089/170033-34-Staff-O'ConnellEXh-ECO-9-6-30-17.pdf" TargetMode="External"/><Relationship Id="rId561" Type="http://schemas.openxmlformats.org/officeDocument/2006/relationships/hyperlink" Target="http://apps.utc.wa.gov/apps/cases/2017/170033/Filed%20Documents/00102/UE-170033-UG-170034_Exh.%20No.%20BGM-11_B.%20Mullins%20(ICNU-NWIGU)%20(6.30.17).pdf" TargetMode="External"/><Relationship Id="rId617" Type="http://schemas.openxmlformats.org/officeDocument/2006/relationships/hyperlink" Target="http://apps.utc.wa.gov/apps/cases/2017/170033/Filed%20Documents/00096/UE-170033%20-%20UG-170034%20Exhibit%20EDH-1T_Sierra%20Club%20Response%20Testimony%20of%20Hausman%202017-06-30.pdf" TargetMode="External"/><Relationship Id="rId659" Type="http://schemas.openxmlformats.org/officeDocument/2006/relationships/customXml" Target="../customXml/item2.xml"/><Relationship Id="rId214" Type="http://schemas.openxmlformats.org/officeDocument/2006/relationships/hyperlink" Target="http://apps.utc.wa.gov/apps/cases/2017/170033/Filed%20Documents/00061/UE-170033%20-%20UG-170034%20Piliaris%20Supplemental%20Exhibit%20JAP-37%20PSE%2004-03-2017.PDF" TargetMode="External"/><Relationship Id="rId256" Type="http://schemas.openxmlformats.org/officeDocument/2006/relationships/hyperlink" Target="http://apps.utc.wa.gov/apps/cases/2017/170033/Filed%20Documents/00003/UE-170033%20-%20UG-170034%2026.%202017%20GRC%20Roberts%20direct%20attach%2025%20PSE%2001-13-2017%20(C).PDF" TargetMode="External"/><Relationship Id="rId298" Type="http://schemas.openxmlformats.org/officeDocument/2006/relationships/hyperlink" Target="http://apps.utc.wa.gov/apps/cases/2017/170033/Filed%20Documents/00145/170033-34-PSE-Exh-PKW-20C-8-9-2017%20(C).PDF" TargetMode="External"/><Relationship Id="rId421" Type="http://schemas.openxmlformats.org/officeDocument/2006/relationships/hyperlink" Target="http://apps.utc.wa.gov/apps/cases/2017/170033/Filed%20Documents/00089/170033-34-Staff-ParcellExh-DCP-11-6-30-17.pdf" TargetMode="External"/><Relationship Id="rId463" Type="http://schemas.openxmlformats.org/officeDocument/2006/relationships/hyperlink" Target="http://apps.utc.wa.gov/apps/cases/2017/170033/Filed%20Documents/00093/170033-34-PC-EXH-BRA-16-6-30-17.pdf" TargetMode="External"/><Relationship Id="rId519" Type="http://schemas.openxmlformats.org/officeDocument/2006/relationships/hyperlink" Target="http://apps.utc.wa.gov/apps/cases/2017/170033/Filed%20Documents/00093/170033-34-PC-EXH-JWR-1T-06-30-2017.pdf" TargetMode="External"/><Relationship Id="rId116" Type="http://schemas.openxmlformats.org/officeDocument/2006/relationships/hyperlink" Target="http://apps.utc.wa.gov/apps/cases/2017/170033/Filed%20Documents/00003/UE-170033%20-%20UG-170034%2001.%202017%20GRC%20Hunt%20direct%20PSE%2001-13-2017.PDF" TargetMode="External"/><Relationship Id="rId158" Type="http://schemas.openxmlformats.org/officeDocument/2006/relationships/hyperlink" Target="http://apps.utc.wa.gov/apps/cases/2017/170033/Filed%20Documents/00003/UE-170033%20-%20UG-170034%2006.%202017%20GRC%20Morin%20direct%20attach%2005%20PSE%2001-13-2017.PDF" TargetMode="External"/><Relationship Id="rId323" Type="http://schemas.openxmlformats.org/officeDocument/2006/relationships/hyperlink" Target="http://apps.utc.wa.gov/apps/cases/2017/170033/Filed%20Documents/00089/170033-34-Staff-CheesmanExh-MCC-3-6-30-17.pdf" TargetMode="External"/><Relationship Id="rId530" Type="http://schemas.openxmlformats.org/officeDocument/2006/relationships/hyperlink" Target="http://apps.utc.wa.gov/apps/cases/2017/170033/Filed%20Documents/00093/170033-34-PC-EXH-JRW-12-06-30-2017.pdf" TargetMode="External"/><Relationship Id="rId20" Type="http://schemas.openxmlformats.org/officeDocument/2006/relationships/hyperlink" Target="http://apps.utc.wa.gov/apps/cases/2017/170033/Filed%20Documents/00114/170033-34-Staff-RespBenchReq3-Attach%20i-ii.xlsx?Web=1" TargetMode="External"/><Relationship Id="rId62" Type="http://schemas.openxmlformats.org/officeDocument/2006/relationships/hyperlink" Target="http://apps.utc.wa.gov/apps/cases/2017/170033/Filed%20Documents/00145/170033-34-PSE-Exh-KJB-36-8-9-2017.PDF" TargetMode="External"/><Relationship Id="rId365" Type="http://schemas.openxmlformats.org/officeDocument/2006/relationships/hyperlink" Target="http://apps.utc.wa.gov/apps/cases/2017/170033/Filed%20Documents/00089/170033-34-Staff-GomezExh-DCG-12C-6-30-17%20(C).pdf" TargetMode="External"/><Relationship Id="rId572" Type="http://schemas.openxmlformats.org/officeDocument/2006/relationships/hyperlink" Target="http://apps.utc.wa.gov/apps/cases/2017/170033/Filed%20Documents/00095/170033-170034%20PSE%20GRC%20Levin%20Exh%20AML-6%20NWEC%2006-30-2017.pdf" TargetMode="External"/><Relationship Id="rId628" Type="http://schemas.openxmlformats.org/officeDocument/2006/relationships/hyperlink" Target="http://apps.utc.wa.gov/apps/cases/2017/170033/Filed%20Documents/00090/UE-170033%20Higgins%20Testimony%20Response%20Exhibits%20KCH-2.pdf" TargetMode="External"/><Relationship Id="rId225" Type="http://schemas.openxmlformats.org/officeDocument/2006/relationships/hyperlink" Target="http://apps.utc.wa.gov/apps/cases/2017/170033/Filed%20Documents/00145/170033-34-PSE-Exh-JAP-48-8-9-2017.PDF" TargetMode="External"/><Relationship Id="rId267" Type="http://schemas.openxmlformats.org/officeDocument/2006/relationships/hyperlink" Target="http://apps.utc.wa.gov/apps/cases/2017/170033/Filed%20Documents/00003/UE-170033%20-%20UG-170034%2002.%202017%20GRC%20Sasville%20direct%20attach%2001%20PSE%2001-13-2017.PDF" TargetMode="External"/><Relationship Id="rId432" Type="http://schemas.openxmlformats.org/officeDocument/2006/relationships/hyperlink" Target="http://apps.utc.wa.gov/apps/cases/2017/170033/Filed%20Documents/00089/170033-34-Staff-RobertsExh-AR-7-6-30-17.pdf" TargetMode="External"/><Relationship Id="rId474" Type="http://schemas.openxmlformats.org/officeDocument/2006/relationships/hyperlink" Target="http://apps.utc.wa.gov/apps/cases/2017/170033/Filed%20Documents/00093/170033-34-PC-EXH-MLB-2-06-30-2017.pdf" TargetMode="External"/><Relationship Id="rId127" Type="http://schemas.openxmlformats.org/officeDocument/2006/relationships/hyperlink" Target="http://apps.utc.wa.gov/apps/cases/2017/170033/Filed%20Documents/00145/170033-34-PSE-Exh-CAK-4T-8-9-2017.PDF" TargetMode="External"/><Relationship Id="rId31" Type="http://schemas.openxmlformats.org/officeDocument/2006/relationships/hyperlink" Target="http://apps.utc.wa.gov/apps/cases/2017/170033/Filed%20Documents/00003/UE-170033%20-%20UG-170034%2005.%202017%20GRC%20Barnard%20direct%20attach%2004%20PSE%2001-13-2017.PDF" TargetMode="External"/><Relationship Id="rId73" Type="http://schemas.openxmlformats.org/officeDocument/2006/relationships/hyperlink" Target="http://apps.utc.wa.gov/apps/cases/2017/170033/Filed%20Documents/00003/UE-170033%20-%20UG-170034%2002.%202017%20GRC%20Doyle%20direct%20attach%2001%20PSE%2001-13-2017.PDF" TargetMode="External"/><Relationship Id="rId169" Type="http://schemas.openxmlformats.org/officeDocument/2006/relationships/hyperlink" Target="http://apps.utc.wa.gov/apps/cases/2017/170033/Filed%20Documents/00003/UE-170033%20-%20UG-170034%2004.%202017%20GRC%20Mullally%20direct%20attach%2003%20PSE%2001-13-2017%20(C).PDF" TargetMode="External"/><Relationship Id="rId334" Type="http://schemas.openxmlformats.org/officeDocument/2006/relationships/hyperlink" Target="http://apps.utc.wa.gov/apps/cases/2017/170033/Filed%20Documents/00089/170033-34-Staff-CheesmanExh-MCC-14-6-30-17.pdf" TargetMode="External"/><Relationship Id="rId376" Type="http://schemas.openxmlformats.org/officeDocument/2006/relationships/hyperlink" Target="http://apps.utc.wa.gov/apps/cases/2017/170033/Filed%20Documents/00089/170033-34-Staff-LiuExh-JL-2-6-30-17.pdf" TargetMode="External"/><Relationship Id="rId541" Type="http://schemas.openxmlformats.org/officeDocument/2006/relationships/hyperlink" Target="http://apps.utc.wa.gov/apps/cases/2017/170033/Filed%20Documents/00100/UE-170033-UG-170034%20-%20Exh.%20No.%20MPG-3_M.%20Gorman%20(ICNU)%20(6.30.17).pdf" TargetMode="External"/><Relationship Id="rId583" Type="http://schemas.openxmlformats.org/officeDocument/2006/relationships/hyperlink" Target="http://apps.utc.wa.gov/apps/cases/2017/170033/Filed%20Documents/00148/170033-170034%20PSE%20GRC%20Levin%20Exh%20AML-17%20NWEC%2008-09-2017.pdf" TargetMode="External"/><Relationship Id="rId639" Type="http://schemas.openxmlformats.org/officeDocument/2006/relationships/hyperlink" Target="http://apps.utc.wa.gov/apps/cases/2017/170033/Filed%20Documents/00143/170033-UE%20170034-UG%20Exhibit%20PMR-3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apps.utc.wa.gov/apps/cases/2017/170033/Filed%20Documents/00003/UE-170033%20-%20UG-%20170034%2003.%202017%20GRC%20Piliaris%20direct%20attach%2002%20PSE%2001-13-2017.PDF" TargetMode="External"/><Relationship Id="rId236" Type="http://schemas.openxmlformats.org/officeDocument/2006/relationships/hyperlink" Target="http://apps.utc.wa.gov/apps/cases/2017/170033/Filed%20Documents/00003/UE-170033%20-%20UG-170034%2006.%202017%20GRC%20Roberts%20direct%20attach%2005%20PSE%2001-13-2017.PDF" TargetMode="External"/><Relationship Id="rId278" Type="http://schemas.openxmlformats.org/officeDocument/2006/relationships/hyperlink" Target="http://apps.utc.wa.gov/apps/cases/2017/170033/Filed%20Documents/00145/170033-34-PSE-Exh-JJS-6-8-9-2017.PDF" TargetMode="External"/><Relationship Id="rId401" Type="http://schemas.openxmlformats.org/officeDocument/2006/relationships/hyperlink" Target="http://apps.utc.wa.gov/apps/cases/2017/170033/Filed%20Documents/00089/170033-34-Staff-O'ConnellEXh-ECO-14C-6-30-17%20(C).pdf" TargetMode="External"/><Relationship Id="rId443" Type="http://schemas.openxmlformats.org/officeDocument/2006/relationships/hyperlink" Target="http://apps.utc.wa.gov/apps/cases/2017/170033/Filed%20Documents/00089/170033-34-Staff-SnyderExh-JES-6-6-30-17.pdf" TargetMode="External"/><Relationship Id="rId650" Type="http://schemas.openxmlformats.org/officeDocument/2006/relationships/header" Target="header1.xml"/><Relationship Id="rId303" Type="http://schemas.openxmlformats.org/officeDocument/2006/relationships/hyperlink" Target="http://apps.utc.wa.gov/apps/cases/2017/170033/Filed%20Documents/00145/170033-34-PSE-Exh-PKW-25C-8-9-2017%20(C).PDF" TargetMode="External"/><Relationship Id="rId485" Type="http://schemas.openxmlformats.org/officeDocument/2006/relationships/hyperlink" Target="http://apps.utc.wa.gov/apps/cases/2017/170033/Filed%20Documents/00093/170033-34-PC-EXH-RMM-3-06-30-2017%20(Summary%20Table).pdf" TargetMode="External"/><Relationship Id="rId42" Type="http://schemas.openxmlformats.org/officeDocument/2006/relationships/hyperlink" Target="http://apps.utc.wa.gov/apps/cases/2017/170033/Filed%20Documents/00060/UE-170033%20-%20UG-170034%20Barnard%20Supplemental%20Exhibit%20KJB-16%20PSE%2004-03-2017.PDF" TargetMode="External"/><Relationship Id="rId84" Type="http://schemas.openxmlformats.org/officeDocument/2006/relationships/hyperlink" Target="http://apps.utc.wa.gov/apps/cases/2017/170033/Filed%20Documents/00003/UE-170033%20-%20UG-170034%2003.%202017%20GRC%20Free%20direct%20attach%2002%20PSE%2001-13-2017.PDF" TargetMode="External"/><Relationship Id="rId138" Type="http://schemas.openxmlformats.org/officeDocument/2006/relationships/hyperlink" Target="http://apps.utc.wa.gov/apps/cases/2017/170033/Filed%20Documents/00003/UE-170033%20-%20UG-170034%2007.%202017%20GRC%20Lohse%20direct%20attach%2006%20PSE%2001-13-2017.PDF" TargetMode="External"/><Relationship Id="rId345" Type="http://schemas.openxmlformats.org/officeDocument/2006/relationships/hyperlink" Target="http://apps.utc.wa.gov/apps/cases/2017/170033/Filed%20Documents/00089/170033-34-Staff-FrankiewichTestimony-KAF-1T-6-30-17.pdf" TargetMode="External"/><Relationship Id="rId387" Type="http://schemas.openxmlformats.org/officeDocument/2006/relationships/hyperlink" Target="http://apps.utc.wa.gov/apps/cases/2017/170033/Filed%20Documents/00089/170033-34-Staff-McGuireExh-CRM-5-6-30-17.pdf" TargetMode="External"/><Relationship Id="rId510" Type="http://schemas.openxmlformats.org/officeDocument/2006/relationships/hyperlink" Target="http://apps.utc.wa.gov/apps/cases/2017/170033/Filed%20Documents/00093/170033-34-PC-EXH-GAW-5-06-30-2017.pdf" TargetMode="External"/><Relationship Id="rId552" Type="http://schemas.openxmlformats.org/officeDocument/2006/relationships/hyperlink" Target="http://apps.utc.wa.gov/apps/cases/2017/170033/Filed%20Documents/00102/UE-170033-UG-170034_Exh.%20No.%20BGM-2_B.%20Mullins%20(ICNU-NWIGU)%20(6.30.17).pdf" TargetMode="External"/><Relationship Id="rId594" Type="http://schemas.openxmlformats.org/officeDocument/2006/relationships/hyperlink" Target="http://apps.utc.wa.gov/apps/cases/2017/170033/Filed%20Documents/00095/170033-170034%20PSE%20GRC%20Power%20Exh%20TMP-7%20NWEC%2006-30-2017.pdf" TargetMode="External"/><Relationship Id="rId608" Type="http://schemas.openxmlformats.org/officeDocument/2006/relationships/hyperlink" Target="http://apps.utc.wa.gov/apps/cases/2017/170033/Filed%20Documents/00095/170033-170034%20PSE%20GRC%20Yourkowski%20Exh%20CBY-7%20NWEC%2006-30-2017.pdf" TargetMode="External"/><Relationship Id="rId191" Type="http://schemas.openxmlformats.org/officeDocument/2006/relationships/hyperlink" Target="http://apps.utc.wa.gov/apps/cases/2017/170033/Filed%20Documents/00003/UE-170033%20-%20UG-%20170034%2014.%202017%20GRC%20Piliaris%20direct%20attach%2013%20PSE%2001-13-2017.PDF" TargetMode="External"/><Relationship Id="rId205" Type="http://schemas.openxmlformats.org/officeDocument/2006/relationships/hyperlink" Target="http://apps.utc.wa.gov/apps/cases/2017/170033/Filed%20Documents/00003/UE-170033%20-%20UG-%20170034%2028.%202017%20GRC%20Piliaris%20direct%20attach%2027%20PSE%2001-13-2017.PDF" TargetMode="External"/><Relationship Id="rId247" Type="http://schemas.openxmlformats.org/officeDocument/2006/relationships/hyperlink" Target="http://apps.utc.wa.gov/apps/cases/2017/170033/Filed%20Documents/00003/UE-170033%20-%20UG-170034%2017.%202017%20GRC%20Roberts%20direct%20attach%2016%20PSE%2001-13-2017.PDF" TargetMode="External"/><Relationship Id="rId412" Type="http://schemas.openxmlformats.org/officeDocument/2006/relationships/hyperlink" Target="http://apps.utc.wa.gov/apps/cases/2017/170033/Filed%20Documents/00089/170033-34-Staff-ParcellExh-DCP-2-6-30-17.pdf" TargetMode="External"/><Relationship Id="rId107" Type="http://schemas.openxmlformats.org/officeDocument/2006/relationships/hyperlink" Target="http://apps.utc.wa.gov/apps/cases/2017/170033/Filed%20Documents/00145/170033-34-PSE-Exh-SEF-26-8-9-2017.PDF" TargetMode="External"/><Relationship Id="rId289" Type="http://schemas.openxmlformats.org/officeDocument/2006/relationships/hyperlink" Target="http://apps.utc.wa.gov/apps/cases/2017/170033/Filed%20Documents/00061/UE-170033%20-%20UG-170034%20Wetherbee%20Supplemental%20Exhibit%20PKW-11C%20PSE%2004-03-2017%20(C).PDF" TargetMode="External"/><Relationship Id="rId454" Type="http://schemas.openxmlformats.org/officeDocument/2006/relationships/hyperlink" Target="http://apps.utc.wa.gov/apps/cases/2017/170033/Filed%20Documents/00093/170033-34-PC-EXH-BRA-7-6-30-17.pdf" TargetMode="External"/><Relationship Id="rId496" Type="http://schemas.openxmlformats.org/officeDocument/2006/relationships/hyperlink" Target="http://apps.utc.wa.gov/apps/cases/2017/170033/Filed%20Documents/00093/170033-34-PC-EXH-RCS-3_PSE_Electric_Rev_Req%20Schedules%2006-30-2017.pdf" TargetMode="External"/><Relationship Id="rId661" Type="http://schemas.openxmlformats.org/officeDocument/2006/relationships/customXml" Target="../customXml/item4.xml"/><Relationship Id="rId11" Type="http://schemas.openxmlformats.org/officeDocument/2006/relationships/hyperlink" Target="http://apps.utc.wa.gov/apps/cases/2017/170033/Filed%20Documents/00117/170033-34-PC-Resp-BR-1A-EXH-RCS-3r_PSE_Electric_Rev_Req%20Schedules%20Refiled-2017-07-21.pdf" TargetMode="External"/><Relationship Id="rId53" Type="http://schemas.openxmlformats.org/officeDocument/2006/relationships/hyperlink" Target="http://apps.utc.wa.gov/apps/cases/2017/170033/Filed%20Documents/00145/170033-34-PSE-Exh-KJB-27-8-9-2017.PDF" TargetMode="External"/><Relationship Id="rId149" Type="http://schemas.openxmlformats.org/officeDocument/2006/relationships/hyperlink" Target="http://apps.utc.wa.gov/apps/cases/2017/170033/Filed%20Documents/00003/UE-170033%20-%20UG-170034%2001.%202017%20GRC%20Molander%20direct%20PSE%2001-13-2017.PDF" TargetMode="External"/><Relationship Id="rId314" Type="http://schemas.openxmlformats.org/officeDocument/2006/relationships/hyperlink" Target="http://apps.utc.wa.gov/apps/cases/2017/170033/Filed%20Documents/00089/170033-34-Staff-BallExh-JLB-6-6-30-17.pdf" TargetMode="External"/><Relationship Id="rId356" Type="http://schemas.openxmlformats.org/officeDocument/2006/relationships/hyperlink" Target="http://apps.utc.wa.gov/apps/cases/2017/170033/Filed%20Documents/00089/170033-34-Staff-GomezExh-DCG-3C-6-30-17%20(C).pdf" TargetMode="External"/><Relationship Id="rId398" Type="http://schemas.openxmlformats.org/officeDocument/2006/relationships/hyperlink" Target="http://apps.utc.wa.gov/apps/cases/2017/170033/Filed%20Documents/00089/170033-34-Staff-O'ConnellEXh-ECO-11-6-30-17.pdf" TargetMode="External"/><Relationship Id="rId521" Type="http://schemas.openxmlformats.org/officeDocument/2006/relationships/hyperlink" Target="http://apps.utc.wa.gov/apps/cases/2017/170033/Filed%20Documents/00093/170033-34-PC-EXH-JRW-3-06-30-2017.pdf" TargetMode="External"/><Relationship Id="rId563" Type="http://schemas.openxmlformats.org/officeDocument/2006/relationships/hyperlink" Target="http://apps.utc.wa.gov/apps/cases/2017/170033/Filed%20Documents/00141/UE-170033-UG-170034__Exh.%20No.%20BGM-13_B.%20Mullins%20(ICNU-NWIGU)%20(8.9.17).pdf" TargetMode="External"/><Relationship Id="rId619" Type="http://schemas.openxmlformats.org/officeDocument/2006/relationships/hyperlink" Target="http://apps.utc.wa.gov/apps/cases/2017/170033/Filed%20Documents/00096/UE-170033%20-%20UG-170034%20Exhibit%20EDH-3.pdf" TargetMode="External"/><Relationship Id="rId95" Type="http://schemas.openxmlformats.org/officeDocument/2006/relationships/hyperlink" Target="http://apps.utc.wa.gov/apps/cases/2017/170033/Filed%20Documents/00145/170033-34-PSE-Exh-SEF-14-8-9-2017.PDF" TargetMode="External"/><Relationship Id="rId160" Type="http://schemas.openxmlformats.org/officeDocument/2006/relationships/hyperlink" Target="http://apps.utc.wa.gov/apps/cases/2017/170033/Filed%20Documents/00003/UE-170033%20-%20UG-170034%2008.%202017%20GRC%20Morin%20direct%20attach%2007%20PSE%2001-13-2017.PDF" TargetMode="External"/><Relationship Id="rId216" Type="http://schemas.openxmlformats.org/officeDocument/2006/relationships/hyperlink" Target="http://apps.utc.wa.gov/apps/cases/2017/170033/Filed%20Documents/00061/UE-170033%20-%20UG-170034%20Piliaris%20Supplemental%20Exhibit%20JAP-39%20PSE%2004-03-2017.PDF" TargetMode="External"/><Relationship Id="rId423" Type="http://schemas.openxmlformats.org/officeDocument/2006/relationships/hyperlink" Target="http://apps.utc.wa.gov/apps/cases/2017/170033/Filed%20Documents/00089/170033-34-Staff-ParcellExh-DCP-13-6-30-17.pdf" TargetMode="External"/><Relationship Id="rId258" Type="http://schemas.openxmlformats.org/officeDocument/2006/relationships/hyperlink" Target="http://apps.utc.wa.gov/apps/cases/2017/170033/Filed%20Documents/00003/UE-170033%20-%20UG-170034%2028.%202017%20GRC%20Roberts%20direct%20attach%2027%20PSE%2001-13-2017.PDF" TargetMode="External"/><Relationship Id="rId465" Type="http://schemas.openxmlformats.org/officeDocument/2006/relationships/hyperlink" Target="http://apps.utc.wa.gov/apps/cases/2017/170033/Filed%20Documents/00093/170033-34-PC-EXH-BRA-18-6-30-17.pdf" TargetMode="External"/><Relationship Id="rId630" Type="http://schemas.openxmlformats.org/officeDocument/2006/relationships/hyperlink" Target="http://apps.utc.wa.gov/apps/cases/2017/170033/Filed%20Documents/00142/UE-170033%20Cross%20Answering%20Testimony%20of%20Kevin%20C.%20Higgins.pdf" TargetMode="External"/><Relationship Id="rId22" Type="http://schemas.openxmlformats.org/officeDocument/2006/relationships/hyperlink" Target="http://apps.utc.wa.gov/apps/cases/2017/170033/Filed%20Documents/00114/170033-34-Staff-RespBenchReq3-Attach%20iii.xlsx?Web=1" TargetMode="External"/><Relationship Id="rId64" Type="http://schemas.openxmlformats.org/officeDocument/2006/relationships/hyperlink" Target="http://apps.utc.wa.gov/apps/cases/2017/170033/Filed%20Documents/00145/170033-34-PSE-Exh-KJB-38-8-9-2017.PDF" TargetMode="External"/><Relationship Id="rId118" Type="http://schemas.openxmlformats.org/officeDocument/2006/relationships/hyperlink" Target="http://apps.utc.wa.gov/apps/cases/2017/170033/Filed%20Documents/00003/UE-170033%20-%20UG-170034%2003.%202017%20GRC%20Hunt%20direct%20attach%2002%20PSE%2001-13-2017%20(C).PDF" TargetMode="External"/><Relationship Id="rId325" Type="http://schemas.openxmlformats.org/officeDocument/2006/relationships/hyperlink" Target="http://apps.utc.wa.gov/apps/cases/2017/170033/Filed%20Documents/00089/170033-34-Staff-CheesmanExh-MCC-5-6-30-17.pdf" TargetMode="External"/><Relationship Id="rId367" Type="http://schemas.openxmlformats.org/officeDocument/2006/relationships/hyperlink" Target="http://apps.utc.wa.gov/apps/cases/2017/170033/Filed%20Documents/00089/170033-34-Staff-GomezExh-DCG-14-6-30-17.pdf" TargetMode="External"/><Relationship Id="rId532" Type="http://schemas.openxmlformats.org/officeDocument/2006/relationships/hyperlink" Target="http://apps.utc.wa.gov/apps/cases/2017/170033/Filed%20Documents/00093/170033-34-PC-EXH-JRW-14-06-30-2017.pdf" TargetMode="External"/><Relationship Id="rId574" Type="http://schemas.openxmlformats.org/officeDocument/2006/relationships/hyperlink" Target="http://apps.utc.wa.gov/apps/cases/2017/170033/Filed%20Documents/00095/170033-170034%20PSE%20GRC%20Levin%20Exh%20AML-8%20NWEC%2006-30-2017.pdf" TargetMode="External"/><Relationship Id="rId171" Type="http://schemas.openxmlformats.org/officeDocument/2006/relationships/hyperlink" Target="http://apps.utc.wa.gov/apps/cases/2017/170033/Filed%20Documents/00003/UE-170033%20-%20UG-170034%2006.%202017%20GRC%20Mullally%20direct%20attach%2005%20PSE%2001-13-2017.PDF" TargetMode="External"/><Relationship Id="rId227" Type="http://schemas.openxmlformats.org/officeDocument/2006/relationships/hyperlink" Target="http://apps.utc.wa.gov/apps/cases/2017/170033/Filed%20Documents/00145/170033-34-PSE-Exh-JAP-50-8-9-2017.PDF" TargetMode="External"/><Relationship Id="rId269" Type="http://schemas.openxmlformats.org/officeDocument/2006/relationships/hyperlink" Target="http://apps.utc.wa.gov/apps/cases/2017/170033/Filed%20Documents/00145/170033-34-PSE-Exh-SAS-4T-8-9-2017.PDF" TargetMode="External"/><Relationship Id="rId434" Type="http://schemas.openxmlformats.org/officeDocument/2006/relationships/hyperlink" Target="http://apps.utc.wa.gov/apps/cases/2017/170033/Filed%20Documents/00089/170033-34-Staff-RobertsExh-AR-9-6-30-17.pdf" TargetMode="External"/><Relationship Id="rId476" Type="http://schemas.openxmlformats.org/officeDocument/2006/relationships/hyperlink" Target="http://apps.utc.wa.gov/apps/cases/2017/170033/Filed%20Documents/00093/170033-34-PC-EXH-MLB-4-06-30-2017%20Hawaiian%20Electric%20RBA%20tariff.pdf" TargetMode="External"/><Relationship Id="rId641" Type="http://schemas.openxmlformats.org/officeDocument/2006/relationships/hyperlink" Target="http://apps.utc.wa.gov/apps/cases/2017/170033/Filed%20Documents/00143/170033-UE%20170034-UG%20Exhibit%20PMR-5.pdf" TargetMode="External"/><Relationship Id="rId33" Type="http://schemas.openxmlformats.org/officeDocument/2006/relationships/hyperlink" Target="http://apps.utc.wa.gov/apps/cases/2017/170033/Filed%20Documents/00003/UE-170033%20-%20UG-170034%2007.%202017%20GRC%20Barnard%20direct%20attach%2006%20PSE%2001-13-2017.PDF" TargetMode="External"/><Relationship Id="rId129" Type="http://schemas.openxmlformats.org/officeDocument/2006/relationships/hyperlink" Target="http://apps.utc.wa.gov/apps/cases/2017/170033/Filed%20Documents/00145/170033-34-PSE-Exh-CAK-6-8-9-2017.PDF" TargetMode="External"/><Relationship Id="rId280" Type="http://schemas.openxmlformats.org/officeDocument/2006/relationships/hyperlink" Target="http://apps.utc.wa.gov/apps/cases/2017/170033/Filed%20Documents/00003/UE-170033%20-%20UG-170034%2002.%202017%20GRC%20Wetherbee%20direct%20attach%2001%20PSE%2001-13-2017.PDF" TargetMode="External"/><Relationship Id="rId336" Type="http://schemas.openxmlformats.org/officeDocument/2006/relationships/hyperlink" Target="http://apps.utc.wa.gov/apps/cases/2017/170033/Filed%20Documents/00089/170033-34-Staff-CheesmanExh-MCC-16-6-30-17.pdf" TargetMode="External"/><Relationship Id="rId501" Type="http://schemas.openxmlformats.org/officeDocument/2006/relationships/hyperlink" Target="http://apps.utc.wa.gov/apps/cases/2017/170033/Filed%20Documents/00093/170033-34-PC-EXH-RCS-8%20(C)%2006-30-2017.pdf" TargetMode="External"/><Relationship Id="rId543" Type="http://schemas.openxmlformats.org/officeDocument/2006/relationships/hyperlink" Target="http://apps.utc.wa.gov/apps/cases/2017/170033/Filed%20Documents/00100/UE-170033-UG-170034%20-%20Exh.%20No.%20MPG-5_M.%20Gorman%20(ICNU)%20(6.30.17).pdf" TargetMode="External"/><Relationship Id="rId75" Type="http://schemas.openxmlformats.org/officeDocument/2006/relationships/hyperlink" Target="http://apps.utc.wa.gov/apps/cases/2017/170033/Filed%20Documents/00003/UE-170033%20-%20UG-170034%2004.%202017%20GRC%20Doyle%20direct%20attach%2003%20PSE%2001-13-2017.PDF" TargetMode="External"/><Relationship Id="rId140" Type="http://schemas.openxmlformats.org/officeDocument/2006/relationships/hyperlink" Target="http://apps.utc.wa.gov/apps/cases/2017/170033/Filed%20Documents/00145/170033-34-PSE-Exh-MRM-2-8-9-2017.PDF" TargetMode="External"/><Relationship Id="rId182" Type="http://schemas.openxmlformats.org/officeDocument/2006/relationships/hyperlink" Target="http://apps.utc.wa.gov/apps/cases/2017/170033/Filed%20Documents/00003/UE-170033%20-%20UG-170034%2005.%202017%20GRC%20Piliaris%20direct%20attach%2004%20PSE%2001-13-2017%20(C).PDF" TargetMode="External"/><Relationship Id="rId378" Type="http://schemas.openxmlformats.org/officeDocument/2006/relationships/hyperlink" Target="http://apps.utc.wa.gov/apps/cases/2017/170033/Filed%20Documents/00089/170033-34-Staff-LiuExh-JL-4-6-30-17.pdf" TargetMode="External"/><Relationship Id="rId403" Type="http://schemas.openxmlformats.org/officeDocument/2006/relationships/hyperlink" Target="http://apps.utc.wa.gov/apps/cases/2017/170033/Filed%20Documents/00089/170033-34-Staff-O'ConnellEXh-ECO-16-6-30-17.pdf" TargetMode="External"/><Relationship Id="rId585" Type="http://schemas.openxmlformats.org/officeDocument/2006/relationships/hyperlink" Target="http://apps.utc.wa.gov/apps/cases/2017/170033/Filed%20Documents/00148/170033-170034%20PSE%20GRC%20Levin%20Exh%20AML-19%20NWEC%2008-09-2017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apps.utc.wa.gov/apps/cases/2017/170033/Filed%20Documents/00003/UE-170033%20-%20UG-170034%2008.%202017%20GRC%20Roberts%20direct%20attach%2007%20PSE%2001-13-2017.PDF" TargetMode="External"/><Relationship Id="rId445" Type="http://schemas.openxmlformats.org/officeDocument/2006/relationships/hyperlink" Target="http://apps.utc.wa.gov/apps/cases/2017/170033/Filed%20Documents/00089/170033-34-Staff-SnyderExh-JES-8-6-30-17.pdf" TargetMode="External"/><Relationship Id="rId487" Type="http://schemas.openxmlformats.org/officeDocument/2006/relationships/hyperlink" Target="http://apps.utc.wa.gov/apps/cases/2017/170033/Filed%20Documents/00093/170033-34-PC-EXH-RMM-5-06-30-2017%20(Statements-Nat%20Gas).pdf" TargetMode="External"/><Relationship Id="rId610" Type="http://schemas.openxmlformats.org/officeDocument/2006/relationships/hyperlink" Target="http://apps.utc.wa.gov/apps/cases/2017/170033/Filed%20Documents/00095/170033-170034%20PSE%20GRC%20Yourkowski%20Exh%20CBY-9%20NWEC%2006-30-2017.pdf" TargetMode="External"/><Relationship Id="rId652" Type="http://schemas.openxmlformats.org/officeDocument/2006/relationships/footer" Target="footer1.xml"/><Relationship Id="rId291" Type="http://schemas.openxmlformats.org/officeDocument/2006/relationships/hyperlink" Target="http://apps.utc.wa.gov/apps/cases/2017/170033/Filed%20Documents/00061/UE-170033%20-%20UG-170034%20Wetherbee%20Supplemental%20Exhibit%20PKW-13C%20PSE%2004-03-2017%20(C).PDF" TargetMode="External"/><Relationship Id="rId305" Type="http://schemas.openxmlformats.org/officeDocument/2006/relationships/hyperlink" Target="http://apps.utc.wa.gov/apps/cases/2017/170033/Filed%20Documents/00003/UE-170033%20-%20UG-170034%2002.%202017%20GRC%20Zeller%20direct%20attach%2001%20PSE%2001-13-2017.PDF" TargetMode="External"/><Relationship Id="rId347" Type="http://schemas.openxmlformats.org/officeDocument/2006/relationships/hyperlink" Target="http://apps.utc.wa.gov/apps/cases/2017/170033/Filed%20Documents/00089/170033-34-Staff-FrankiewichExh-KAF-3-6-30-17.pdf" TargetMode="External"/><Relationship Id="rId512" Type="http://schemas.openxmlformats.org/officeDocument/2006/relationships/hyperlink" Target="http://apps.utc.wa.gov/apps/cases/2017/170033/Filed%20Documents/00093/170033-34-PC-EXH-GAW-7-06-30-2017.pdf" TargetMode="External"/><Relationship Id="rId44" Type="http://schemas.openxmlformats.org/officeDocument/2006/relationships/hyperlink" Target="http://apps.utc.wa.gov/apps/cases/2017/170033/Filed%20Documents/00145/170033-34-PSE-Exh-KJB-18-8-9-2017.PDF" TargetMode="External"/><Relationship Id="rId86" Type="http://schemas.openxmlformats.org/officeDocument/2006/relationships/hyperlink" Target="http://apps.utc.wa.gov/apps/cases/2017/170033/Filed%20Documents/00003/UE-170033%20-%20UG-170034%2005.%202017%20GRC%20Free%20direct%20attach%2004%20PSE%2001-13-2017.PDF" TargetMode="External"/><Relationship Id="rId151" Type="http://schemas.openxmlformats.org/officeDocument/2006/relationships/hyperlink" Target="http://apps.utc.wa.gov/apps/cases/2017/170033/Filed%20Documents/00003/UE-170033%20-%20UG-170034%2003.%202017%20GRC%20Molander%20direct%20attach%2002%20PSE%2001-13-2017.PDF" TargetMode="External"/><Relationship Id="rId389" Type="http://schemas.openxmlformats.org/officeDocument/2006/relationships/hyperlink" Target="http://apps.utc.wa.gov/apps/cases/2017/170033/Filed%20Documents/00089/170033-34-Staff-OConnellTestimony-EOC-1TC(C).pdf" TargetMode="External"/><Relationship Id="rId554" Type="http://schemas.openxmlformats.org/officeDocument/2006/relationships/hyperlink" Target="http://apps.utc.wa.gov/apps/cases/2017/170033/Filed%20Documents/00102/UE-170033-UG-170034_Exh.%20No.%20BGM-4_B.%20Mullins%20(ICNU-NWIGU)%20(6.30.17).pdf" TargetMode="External"/><Relationship Id="rId596" Type="http://schemas.openxmlformats.org/officeDocument/2006/relationships/hyperlink" Target="http://apps.utc.wa.gov/apps/cases/2017/170033/Filed%20Documents/00148/170033-170034%20PSE%20GRC%20Power%20Cross-Answering%20Testimony%20NWEC%2008-09-2017.pdf" TargetMode="External"/><Relationship Id="rId193" Type="http://schemas.openxmlformats.org/officeDocument/2006/relationships/hyperlink" Target="http://apps.utc.wa.gov/apps/cases/2017/170033/Filed%20Documents/00003/UE-170033%20-%20UG-%20170034%2016.%202017%20GRC%20Piliaris%20direct%20attach%2015%20PSE%2001-13-2017.PDF" TargetMode="External"/><Relationship Id="rId207" Type="http://schemas.openxmlformats.org/officeDocument/2006/relationships/hyperlink" Target="http://apps.utc.wa.gov/apps/cases/2017/170033/Filed%20Documents/00003/UE-170033%20-%20UG-%20170034%2030.%202017%20GRC%20Piliaris%20direct%20attach%2029%20PSE%2001-13-2017.PDF" TargetMode="External"/><Relationship Id="rId249" Type="http://schemas.openxmlformats.org/officeDocument/2006/relationships/hyperlink" Target="http://apps.utc.wa.gov/apps/cases/2017/170033/Filed%20Documents/00003/UE-170033%20-%20UG-170034%2019.%202017%20GRC%20Roberts%20direct%20attach%2018%20PSE%2001-13-2017.PDF" TargetMode="External"/><Relationship Id="rId414" Type="http://schemas.openxmlformats.org/officeDocument/2006/relationships/hyperlink" Target="http://apps.utc.wa.gov/apps/cases/2017/170033/Filed%20Documents/00089/170033-34-Staff-ParcellExh-DCP-4-6-30-17.pdf" TargetMode="External"/><Relationship Id="rId456" Type="http://schemas.openxmlformats.org/officeDocument/2006/relationships/hyperlink" Target="http://apps.utc.wa.gov/apps/cases/2017/170033/Filed%20Documents/00093/170033-34-PC-EXH-BRA-9-6-30-17.pdf" TargetMode="External"/><Relationship Id="rId498" Type="http://schemas.openxmlformats.org/officeDocument/2006/relationships/hyperlink" Target="http://apps.utc.wa.gov/apps/cases/2017/170033/Filed%20Documents/00093/170033-34-PC-EXH-RCS-5_06-30-2017.pdf" TargetMode="External"/><Relationship Id="rId621" Type="http://schemas.openxmlformats.org/officeDocument/2006/relationships/hyperlink" Target="http://apps.utc.wa.gov/apps/cases/2017/170033/Filed%20Documents/00096/UE-170033%20-%20UG-170034%20Exhibit%20EDH-5.pdf" TargetMode="External"/><Relationship Id="rId13" Type="http://schemas.openxmlformats.org/officeDocument/2006/relationships/hyperlink" Target="http://apps.utc.wa.gov/apps/cases/2017/170033/Filed%20Documents/00117/170033-34-PC-Resp-BR-1B-Exh-RCS-3%20Supplemental.pdf" TargetMode="External"/><Relationship Id="rId109" Type="http://schemas.openxmlformats.org/officeDocument/2006/relationships/hyperlink" Target="http://apps.utc.wa.gov/apps/cases/2017/170033/Filed%20Documents/00145/170033-34-PSE-Exh-SEF-28-8-9-2017.PDF" TargetMode="External"/><Relationship Id="rId260" Type="http://schemas.openxmlformats.org/officeDocument/2006/relationships/hyperlink" Target="http://apps.utc.wa.gov/apps/cases/2017/170033/Filed%20Documents/00145/170033-34-PSE-Exh-RJR-30T-8-9-2017.PDF" TargetMode="External"/><Relationship Id="rId316" Type="http://schemas.openxmlformats.org/officeDocument/2006/relationships/hyperlink" Target="http://apps.utc.wa.gov/apps/cases/2017/170033/Filed%20Documents/00129/170033-34-Staff-Ball-Supp-Test-8-7-17.pdf" TargetMode="External"/><Relationship Id="rId523" Type="http://schemas.openxmlformats.org/officeDocument/2006/relationships/hyperlink" Target="http://apps.utc.wa.gov/apps/cases/2017/170033/Filed%20Documents/00093/170033-34-PC-EXH-JRW-5-06-30-2017.pdf" TargetMode="External"/><Relationship Id="rId55" Type="http://schemas.openxmlformats.org/officeDocument/2006/relationships/hyperlink" Target="http://apps.utc.wa.gov/apps/cases/2017/170033/Filed%20Documents/00145/170033-34-PSE-Exh-KJB-29C-8-9-2017%20(C).PDF" TargetMode="External"/><Relationship Id="rId97" Type="http://schemas.openxmlformats.org/officeDocument/2006/relationships/hyperlink" Target="http://apps.utc.wa.gov/apps/cases/2017/170033/Filed%20Documents/00145/170033-34-PSE-Exh-SEF-16-8-9-2017.PDF" TargetMode="External"/><Relationship Id="rId120" Type="http://schemas.openxmlformats.org/officeDocument/2006/relationships/hyperlink" Target="http://apps.utc.wa.gov/apps/cases/2017/170033/Filed%20Documents/00003/UE-170033%20-%20UG-170034%2005.%202017%20GRC%20Hunt%20direct%20attach%2004%20PSE%2001-13-2017%20(C).PDF" TargetMode="External"/><Relationship Id="rId358" Type="http://schemas.openxmlformats.org/officeDocument/2006/relationships/hyperlink" Target="http://apps.utc.wa.gov/apps/cases/2017/170033/Filed%20Documents/00089/170033-34-Staff-GomezExh-DCG-5-6-30-17.pdf" TargetMode="External"/><Relationship Id="rId565" Type="http://schemas.openxmlformats.org/officeDocument/2006/relationships/hyperlink" Target="http://apps.utc.wa.gov/apps/cases/2017/170033/Filed%20Documents/00141/UE-170033-UG-170034__Exh.%20No.%20BGM-15_B.%20Mullins%20(ICNU-NWIGU)%20(8.9.17).pdf" TargetMode="External"/><Relationship Id="rId162" Type="http://schemas.openxmlformats.org/officeDocument/2006/relationships/hyperlink" Target="http://apps.utc.wa.gov/apps/cases/2017/170033/Filed%20Documents/00003/UE-170033%20-%20UG-170034%2010.%202017%20GRC%20Morin%20direct%20attach%2009%20PSE%2001-13-2017.PDF" TargetMode="External"/><Relationship Id="rId218" Type="http://schemas.openxmlformats.org/officeDocument/2006/relationships/hyperlink" Target="http://apps.utc.wa.gov/apps/cases/2017/170033/Filed%20Documents/00061/UE-170033%20-%20UG-170034%20Piliaris%20Supplemental%20Exhibit%20JAP-41%20PSE%2004-03-2017.PDF" TargetMode="External"/><Relationship Id="rId425" Type="http://schemas.openxmlformats.org/officeDocument/2006/relationships/hyperlink" Target="http://apps.utc.wa.gov/apps/cases/2017/170033/Filed%20Documents/00089/170033-34-Staff-ParcellExh-DCP-15-6-30-17.pdf" TargetMode="External"/><Relationship Id="rId467" Type="http://schemas.openxmlformats.org/officeDocument/2006/relationships/hyperlink" Target="http://apps.utc.wa.gov/apps/cases/2017/170033/Filed%20Documents/00093/170033-34-PC-EXH-BRA-20-6-30-17.pdf" TargetMode="External"/><Relationship Id="rId632" Type="http://schemas.openxmlformats.org/officeDocument/2006/relationships/hyperlink" Target="http://apps.utc.wa.gov/apps/cases/2017/170033/Filed%20Documents/00091/170033-170034-FEA-AZA%20Exh2-6-30-17.pdf" TargetMode="External"/><Relationship Id="rId271" Type="http://schemas.openxmlformats.org/officeDocument/2006/relationships/hyperlink" Target="http://apps.utc.wa.gov/apps/cases/2017/170033/Filed%20Documents/00145/170033-34-PSE-Exh-SRS-2-8-9-2017.PDF" TargetMode="External"/><Relationship Id="rId24" Type="http://schemas.openxmlformats.org/officeDocument/2006/relationships/hyperlink" Target="http://apps.utc.wa.gov/apps/cases/2017/170033/Filed%20Documents/00003/UE-170033%20-%20UG-170034%2001.%202017%20GRC%20Bamba%20direct%20PSE%2001-13-2017.PDF" TargetMode="External"/><Relationship Id="rId66" Type="http://schemas.openxmlformats.org/officeDocument/2006/relationships/hyperlink" Target="http://apps.utc.wa.gov/apps/cases/2017/170033/Filed%20Documents/00145/170033-34-PSE-Exh-KJB-40-8-9-2017.PDF" TargetMode="External"/><Relationship Id="rId131" Type="http://schemas.openxmlformats.org/officeDocument/2006/relationships/hyperlink" Target="http://apps.utc.wa.gov/apps/cases/2017/170033/Filed%20Documents/00145/170033-34-PSE-Exh-CAK-8-8-9-2017.PDF" TargetMode="External"/><Relationship Id="rId327" Type="http://schemas.openxmlformats.org/officeDocument/2006/relationships/hyperlink" Target="http://apps.utc.wa.gov/apps/cases/2017/170033/Filed%20Documents/00089/170033-34-Staff-CheesmanExh-MCC-7-6-30-17.pdf" TargetMode="External"/><Relationship Id="rId369" Type="http://schemas.openxmlformats.org/officeDocument/2006/relationships/hyperlink" Target="http://apps.utc.wa.gov/apps/cases/2017/170033/Filed%20Documents/00089/170033-34-Staff-HancockTestimony-CSH-1CT-6-30-17%20(C).pdf" TargetMode="External"/><Relationship Id="rId534" Type="http://schemas.openxmlformats.org/officeDocument/2006/relationships/hyperlink" Target="http://apps.utc.wa.gov/apps/cases/2017/170033/Filed%20Documents/00093/170033-34-PC-EXH-JRW-16-06-30-2017.pdf" TargetMode="External"/><Relationship Id="rId576" Type="http://schemas.openxmlformats.org/officeDocument/2006/relationships/hyperlink" Target="http://apps.utc.wa.gov/apps/cases/2017/170033/Filed%20Documents/00095/170033-170034%20PSE%20GRC%20Levin%20Exh%20AML-10%20NWEC%2006-30-2017.pdf" TargetMode="External"/><Relationship Id="rId173" Type="http://schemas.openxmlformats.org/officeDocument/2006/relationships/hyperlink" Target="http://apps.utc.wa.gov/apps/cases/2017/170033/Filed%20Documents/00003/UE-170033%20-%20UG-170034%2008.%202017%20GRC%20Mullally%20direct%20attach%2007%20PSE%2001-13-2017.PDF" TargetMode="External"/><Relationship Id="rId229" Type="http://schemas.openxmlformats.org/officeDocument/2006/relationships/hyperlink" Target="http://apps.utc.wa.gov/apps/cases/2017/170033/Filed%20Documents/00145/170033-34-PSE-Exh-JAP-52-8-9-2017.PDF" TargetMode="External"/><Relationship Id="rId380" Type="http://schemas.openxmlformats.org/officeDocument/2006/relationships/hyperlink" Target="http://apps.utc.wa.gov/apps/cases/2017/170033/Filed%20Documents/00089/170033-34-Staff-LiuExh-JL-6-6-30-17.pdf" TargetMode="External"/><Relationship Id="rId436" Type="http://schemas.openxmlformats.org/officeDocument/2006/relationships/hyperlink" Target="http://apps.utc.wa.gov/apps/cases/2017/170033/Filed%20Documents/00089/170033-34-Staff-SchooleyExh-TES-2-6-30-17.pdf" TargetMode="External"/><Relationship Id="rId601" Type="http://schemas.openxmlformats.org/officeDocument/2006/relationships/hyperlink" Target="http://apps.utc.wa.gov/apps/cases/2017/170033/Filed%20Documents/00148/170033-170034%20PSE%20GRC%20Power%20Exh%20TMP-14%20NWEC%2008-09-2017%20(C).pdf" TargetMode="External"/><Relationship Id="rId643" Type="http://schemas.openxmlformats.org/officeDocument/2006/relationships/hyperlink" Target="http://apps.utc.wa.gov/apps/cases/2017/170033/Filed%20Documents/00143/170033-UE%20170034-UG%20Exhibit%20PMR-7.pdf" TargetMode="External"/><Relationship Id="rId240" Type="http://schemas.openxmlformats.org/officeDocument/2006/relationships/hyperlink" Target="http://apps.utc.wa.gov/apps/cases/2017/170033/Filed%20Documents/00003/UE-170033%20-%20UG-170034%2010.%202017%20GRC%20Roberts%20direct%20attach%2009%20PSE%2001-13-2017.PDF" TargetMode="External"/><Relationship Id="rId478" Type="http://schemas.openxmlformats.org/officeDocument/2006/relationships/hyperlink" Target="http://apps.utc.wa.gov/apps/cases/2017/170033/Filed%20Documents/00093/170033-34-PC-EXH-MLB-6-06-30-2017.pdf" TargetMode="External"/><Relationship Id="rId35" Type="http://schemas.openxmlformats.org/officeDocument/2006/relationships/hyperlink" Target="http://apps.utc.wa.gov/apps/cases/2017/170033/Filed%20Documents/00003/UE-170033%20-%20UG-170034%2009.%202017%20GRC%20Barnard%20direct%20attach%2008%20PSE%2001-13-2017.PDF" TargetMode="External"/><Relationship Id="rId77" Type="http://schemas.openxmlformats.org/officeDocument/2006/relationships/hyperlink" Target="http://apps.utc.wa.gov/apps/cases/2017/170033/Filed%20Documents/00003/UE-170033%20-%20UG-170034%2006.%202017%20GRC%20Doyle%20direct%20attach%2005%20PSE%2001-13-2017.PDF" TargetMode="External"/><Relationship Id="rId100" Type="http://schemas.openxmlformats.org/officeDocument/2006/relationships/hyperlink" Target="http://apps.utc.wa.gov/apps/cases/2017/170033/Filed%20Documents/00145/170033-34-PSE-Exh-SEF-19-8-9-2017.PDF" TargetMode="External"/><Relationship Id="rId282" Type="http://schemas.openxmlformats.org/officeDocument/2006/relationships/hyperlink" Target="http://apps.utc.wa.gov/apps/cases/2017/170033/Filed%20Documents/00003/UE-170033%20-%20UG-170034%2004.%202017%20GRC%20Wetherbee%20direct%20attach%2003%20PSE%2001-13-2017%20(C).PDF" TargetMode="External"/><Relationship Id="rId338" Type="http://schemas.openxmlformats.org/officeDocument/2006/relationships/hyperlink" Target="http://apps.utc.wa.gov/apps/cases/2017/170033/Filed%20Documents/00089/170033-34-Staff-CheesmanExh-MCC-18-6-30-17.pdf" TargetMode="External"/><Relationship Id="rId503" Type="http://schemas.openxmlformats.org/officeDocument/2006/relationships/hyperlink" Target="http://apps.utc.wa.gov/apps/cases/2017/170033/Filed%20Documents/00093/170033-34-PC-EXH-RCS-10%20(C)%2006-30-2017.pdf" TargetMode="External"/><Relationship Id="rId545" Type="http://schemas.openxmlformats.org/officeDocument/2006/relationships/hyperlink" Target="http://apps.utc.wa.gov/apps/cases/2017/170033/Filed%20Documents/00140/UE-170033-UG-170034%20-%20ICNU%20Cross-Answering%20Testimony%20(Gorman)%20(8.9.17).pdf" TargetMode="External"/><Relationship Id="rId587" Type="http://schemas.openxmlformats.org/officeDocument/2006/relationships/hyperlink" Target="http://apps.utc.wa.gov/apps/cases/2017/170033/Filed%20Documents/00095/170033-170034%20PSE%20GRC%20O-Brien%20Exh%20MHO-2%20NWEC%2006-30-2017.pdf" TargetMode="External"/><Relationship Id="rId8" Type="http://schemas.openxmlformats.org/officeDocument/2006/relationships/hyperlink" Target="http://apps.utc.wa.gov/apps/cases/2017/170033/Filed%20Documents/00111/UE-170033%20and%20UG-170034%20-%20Notice%20of%20Bench%20Requests.pdf" TargetMode="External"/><Relationship Id="rId142" Type="http://schemas.openxmlformats.org/officeDocument/2006/relationships/hyperlink" Target="http://apps.utc.wa.gov/apps/cases/2017/170033/Filed%20Documents/00145/170033-34-PSE-Exh-GEM-1T-8-9-2017.PDF" TargetMode="External"/><Relationship Id="rId184" Type="http://schemas.openxmlformats.org/officeDocument/2006/relationships/hyperlink" Target="http://apps.utc.wa.gov/apps/cases/2017/170033/Filed%20Documents/00003/UE-170033%20-%20UG-%20170034%2007.%202017%20GRC%20Piliaris%20direct%20attach%2006%20PSE%2001-13-2017.PDF" TargetMode="External"/><Relationship Id="rId391" Type="http://schemas.openxmlformats.org/officeDocument/2006/relationships/hyperlink" Target="http://apps.utc.wa.gov/apps/cases/2017/170033/Filed%20Documents/00089/170033-34-Staff-O'ConnellEXh-ECO-4-6-30-17.pdf" TargetMode="External"/><Relationship Id="rId405" Type="http://schemas.openxmlformats.org/officeDocument/2006/relationships/hyperlink" Target="http://apps.utc.wa.gov/apps/cases/2017/170033/Filed%20Documents/00089/170033-34-Staff-O'ConnellEXh-ECO-18-6-30-17.pdf" TargetMode="External"/><Relationship Id="rId447" Type="http://schemas.openxmlformats.org/officeDocument/2006/relationships/hyperlink" Target="http://apps.utc.wa.gov/apps/cases/2017/170033/Filed%20Documents/00089/170033-34-Staff-WrightTestimony-ECW-1T-6-30-17.pdf" TargetMode="External"/><Relationship Id="rId612" Type="http://schemas.openxmlformats.org/officeDocument/2006/relationships/hyperlink" Target="http://apps.utc.wa.gov/apps/cases/2017/170033/Filed%20Documents/00095/170033-170034%20PSE%20GRC%20Yourkowski%20Exh%20CBY-11%20NWEC%2006-30-2017.pdf" TargetMode="External"/><Relationship Id="rId251" Type="http://schemas.openxmlformats.org/officeDocument/2006/relationships/hyperlink" Target="http://apps.utc.wa.gov/apps/cases/2017/170033/Filed%20Documents/00003/UE-170033%20-%20UG-170034%2021.%202017%20GRC%20Roberts%20direct%20attach%2020%20PSE%2001-13-2017.PDF" TargetMode="External"/><Relationship Id="rId489" Type="http://schemas.openxmlformats.org/officeDocument/2006/relationships/hyperlink" Target="http://apps.utc.wa.gov/apps/cases/2017/170033/Filed%20Documents/00093/170033-34-PC-EXH-RMM-7-06-30-2017%20(ICNU%2027%20Terminal%20Inflated).pdf" TargetMode="External"/><Relationship Id="rId654" Type="http://schemas.openxmlformats.org/officeDocument/2006/relationships/header" Target="header3.xml"/><Relationship Id="rId46" Type="http://schemas.openxmlformats.org/officeDocument/2006/relationships/hyperlink" Target="http://apps.utc.wa.gov/apps/cases/2017/170033/Filed%20Documents/00145/170033-34-PSE-Exh-KJB-20-8-9-2017.PDF" TargetMode="External"/><Relationship Id="rId293" Type="http://schemas.openxmlformats.org/officeDocument/2006/relationships/hyperlink" Target="http://apps.utc.wa.gov/apps/cases/2017/170033/Filed%20Documents/00145/170033-34-PSE-Exh-PKW-15CT-8-9-2017%20(C).PDF" TargetMode="External"/><Relationship Id="rId307" Type="http://schemas.openxmlformats.org/officeDocument/2006/relationships/hyperlink" Target="http://apps.utc.wa.gov/apps/cases/2017/170033/Filed%20Documents/00145/170033-34-PSE-Exh-GJZ-4-8-9-2017.PDF" TargetMode="External"/><Relationship Id="rId349" Type="http://schemas.openxmlformats.org/officeDocument/2006/relationships/hyperlink" Target="http://apps.utc.wa.gov/apps/cases/2017/170033/Filed%20Documents/00089/170033-34-Staff-FrankiewichExh-KAF-5-6-30-17.pdf" TargetMode="External"/><Relationship Id="rId514" Type="http://schemas.openxmlformats.org/officeDocument/2006/relationships/hyperlink" Target="http://apps.utc.wa.gov/apps/cases/2017/170033/Filed%20Documents/00093/170033-34-PC-EXH-GAW-9-06-30-2017.pdf" TargetMode="External"/><Relationship Id="rId556" Type="http://schemas.openxmlformats.org/officeDocument/2006/relationships/hyperlink" Target="http://apps.utc.wa.gov/apps/cases/2017/170033/Filed%20Documents/00102/UE-170033-UG-170034_Exh.%20No.%20BGM-6_B.%20Mullins%20(ICNU-NWIGU)%20(6.30.17).pdf" TargetMode="External"/><Relationship Id="rId88" Type="http://schemas.openxmlformats.org/officeDocument/2006/relationships/hyperlink" Target="http://apps.utc.wa.gov/apps/cases/2017/170033/Filed%20Documents/00003/UE-170033%20-%20UG-170034%2007.%202017%20GRC%20Free%20direct%20attach%2006%20PSE%2001-13-2017.PDF" TargetMode="External"/><Relationship Id="rId111" Type="http://schemas.openxmlformats.org/officeDocument/2006/relationships/hyperlink" Target="http://apps.utc.wa.gov/apps/cases/2017/170033/Filed%20Documents/00145/170033-34-PSE-Exh-SEF-30-8-9-2017.PDF" TargetMode="External"/><Relationship Id="rId153" Type="http://schemas.openxmlformats.org/officeDocument/2006/relationships/hyperlink" Target="http://apps.utc.wa.gov/apps/cases/2017/170033/Filed%20Documents/00003/UE-170033%20-%20UG-170034%2001.%202017%20GRC%20Morin%20direct%20PSE%2001-13-2017.PDF" TargetMode="External"/><Relationship Id="rId195" Type="http://schemas.openxmlformats.org/officeDocument/2006/relationships/hyperlink" Target="http://apps.utc.wa.gov/apps/cases/2017/170033/Filed%20Documents/00003/UE-170033%20-%20UG-%20170034%2018.%202017%20GRC%20Piliaris%20direct%20attach%2017%20PSE%2001-13-2017.PDF" TargetMode="External"/><Relationship Id="rId209" Type="http://schemas.openxmlformats.org/officeDocument/2006/relationships/hyperlink" Target="http://apps.utc.wa.gov/apps/cases/2017/170033/Filed%20Documents/00003/UE-170033%20-%20UG-%20170034%2032.%202017%20GRC%20Piliaris%20direct%20attach%2031%20PSE%2001-13-2017.PDF" TargetMode="External"/><Relationship Id="rId360" Type="http://schemas.openxmlformats.org/officeDocument/2006/relationships/hyperlink" Target="http://apps.utc.wa.gov/apps/cases/2017/170033/Filed%20Documents/00089/170033-34-Staff-GomezExh-DCG-7C-6-30-17%20(C).pdf" TargetMode="External"/><Relationship Id="rId416" Type="http://schemas.openxmlformats.org/officeDocument/2006/relationships/hyperlink" Target="http://apps.utc.wa.gov/apps/cases/2017/170033/Filed%20Documents/00089/170033-34-Staff-ParcellExh-DCP-6-6-30-17.pdf" TargetMode="External"/><Relationship Id="rId598" Type="http://schemas.openxmlformats.org/officeDocument/2006/relationships/hyperlink" Target="http://apps.utc.wa.gov/apps/cases/2017/170033/Filed%20Documents/00148/170033-170034%20PSE%20GRC%20Power%20Exh%20TMP-11%20NWEC%2008-09-2017.pdf" TargetMode="External"/><Relationship Id="rId220" Type="http://schemas.openxmlformats.org/officeDocument/2006/relationships/hyperlink" Target="http://apps.utc.wa.gov/apps/cases/2017/170033/Filed%20Documents/00061/UE-170033%20-%20UG-170034%20Piliaris%20Supplemental%20Exhibit%20JAP-43C%20PSE%2004-03-2017%20(C).PDF" TargetMode="External"/><Relationship Id="rId458" Type="http://schemas.openxmlformats.org/officeDocument/2006/relationships/hyperlink" Target="http://apps.utc.wa.gov/apps/cases/2017/170033/Filed%20Documents/00093/170033-34-PC-EXH-BRA-11-6-30-17.pdf" TargetMode="External"/><Relationship Id="rId623" Type="http://schemas.openxmlformats.org/officeDocument/2006/relationships/hyperlink" Target="http://apps.utc.wa.gov/apps/cases/2017/170033/Filed%20Documents/00096/UE-170033%20-%20UG-170034%20Exhibit%20EDH-7.pdf" TargetMode="External"/><Relationship Id="rId15" Type="http://schemas.openxmlformats.org/officeDocument/2006/relationships/hyperlink" Target="http://apps.utc.wa.gov/apps/cases/2017/170033/Filed%20Documents/00117/170033-34-PC-Resp-BR-1C-Public%20Counsel%20reconciliation%20to%20Piliaris%20Supplemental%20JAP-44.pdf" TargetMode="External"/><Relationship Id="rId57" Type="http://schemas.openxmlformats.org/officeDocument/2006/relationships/hyperlink" Target="http://apps.utc.wa.gov/apps/cases/2017/170033/Filed%20Documents/00145/170033-34-PSE-Exh-KJB-31-8-9-2017.PDF" TargetMode="External"/><Relationship Id="rId262" Type="http://schemas.openxmlformats.org/officeDocument/2006/relationships/hyperlink" Target="http://apps.utc.wa.gov/apps/cases/2017/170033/Filed%20Documents/00145/170033-34-PSE-Exh-RJR-32-8-9-2017.PDF" TargetMode="External"/><Relationship Id="rId318" Type="http://schemas.openxmlformats.org/officeDocument/2006/relationships/hyperlink" Target="http://apps.utc.wa.gov/apps/cases/2017/170033/Filed%20Documents/00129/170033-34-Staff-BallExh-JLB-10.pdf" TargetMode="External"/><Relationship Id="rId525" Type="http://schemas.openxmlformats.org/officeDocument/2006/relationships/hyperlink" Target="http://apps.utc.wa.gov/apps/cases/2017/170033/Filed%20Documents/00093/170033-34-PC-EXH-JRW-7-06-30-2017.pdf" TargetMode="External"/><Relationship Id="rId567" Type="http://schemas.openxmlformats.org/officeDocument/2006/relationships/hyperlink" Target="http://apps.utc.wa.gov/apps/cases/2017/170033/Filed%20Documents/00095/170033-170034%20PSE%20GRC%20Levin%20Response%20NWEC%2006-30-2017.pdf" TargetMode="External"/><Relationship Id="rId99" Type="http://schemas.openxmlformats.org/officeDocument/2006/relationships/hyperlink" Target="http://apps.utc.wa.gov/apps/cases/2017/170033/Filed%20Documents/00145/170033-34-PSE-Exh-SEF-18-8-9-2017.PDF" TargetMode="External"/><Relationship Id="rId122" Type="http://schemas.openxmlformats.org/officeDocument/2006/relationships/hyperlink" Target="http://apps.utc.wa.gov/apps/cases/2017/170033/Filed%20Documents/00003/UE-170033%20-%20UG-170034%2007.%202017%20GRC%20Hunt%20direct%20attach%2006%20PSE%2001-13-2017%20(C).PDF" TargetMode="External"/><Relationship Id="rId164" Type="http://schemas.openxmlformats.org/officeDocument/2006/relationships/hyperlink" Target="http://apps.utc.wa.gov/apps/cases/2017/170033/Filed%20Documents/00145/170033-34-PSE-Exh-RAM-12T-8-9-2017.PDF" TargetMode="External"/><Relationship Id="rId371" Type="http://schemas.openxmlformats.org/officeDocument/2006/relationships/hyperlink" Target="http://apps.utc.wa.gov/apps/cases/2017/170033/Filed%20Documents/00089/170033-34-Staff-HancockExh-CSH-3-6-30-17.pdf" TargetMode="External"/><Relationship Id="rId427" Type="http://schemas.openxmlformats.org/officeDocument/2006/relationships/hyperlink" Target="http://apps.utc.wa.gov/apps/cases/2017/170033/Filed%20Documents/00089/170033-34-Staff-RobertsExh-AR-2-6-30-17.pdf" TargetMode="External"/><Relationship Id="rId469" Type="http://schemas.openxmlformats.org/officeDocument/2006/relationships/hyperlink" Target="http://apps.utc.wa.gov/apps/cases/2017/170033/Filed%20Documents/00093/170033-34-PC-EXH-BRA-22-6-30-17.pdf" TargetMode="External"/><Relationship Id="rId634" Type="http://schemas.openxmlformats.org/officeDocument/2006/relationships/hyperlink" Target="http://apps.utc.wa.gov/apps/cases/2017/170033/Filed%20Documents/00091/170033-170034-FEA-AZA%20Exh4-6-30-17.pdf" TargetMode="External"/><Relationship Id="rId26" Type="http://schemas.openxmlformats.org/officeDocument/2006/relationships/hyperlink" Target="http://apps.utc.wa.gov/apps/cases/2017/170033/Filed%20Documents/00003/UE-170033%20-%20UG-170034%2003.%202017%20GRC%20Bamba%20direct%20attach%2002%20PSE%2001-13-2017.PDF" TargetMode="External"/><Relationship Id="rId231" Type="http://schemas.openxmlformats.org/officeDocument/2006/relationships/hyperlink" Target="http://apps.utc.wa.gov/apps/cases/2017/170033/Filed%20Documents/00003/UE-170033%20-%20UG-170034%2001.%202017%20GRC%20Roberts%20direct%20PSE%2001-13-2017%20(C).PDF" TargetMode="External"/><Relationship Id="rId273" Type="http://schemas.openxmlformats.org/officeDocument/2006/relationships/hyperlink" Target="http://apps.utc.wa.gov/apps/cases/2017/170033/Filed%20Documents/00003/UE-170033%20-%20UG-%20170034%2001.%202017%20GRC%20Spanos%20direct%20PSE%2001-13-2017.PDF" TargetMode="External"/><Relationship Id="rId329" Type="http://schemas.openxmlformats.org/officeDocument/2006/relationships/hyperlink" Target="http://apps.utc.wa.gov/apps/cases/2017/170033/Filed%20Documents/00089/170033-34-Staff-CheesmanExh-MCC-9-6-30-17.pdf" TargetMode="External"/><Relationship Id="rId480" Type="http://schemas.openxmlformats.org/officeDocument/2006/relationships/hyperlink" Target="http://apps.utc.wa.gov/apps/cases/2017/170033/Filed%20Documents/00093/170033-34-PC-EXH-MLB-8-06-30-2017.pdf" TargetMode="External"/><Relationship Id="rId536" Type="http://schemas.openxmlformats.org/officeDocument/2006/relationships/hyperlink" Target="http://apps.utc.wa.gov/apps/cases/2017/170033/Filed%20Documents/00098/170033-34_TEP_Exh-SMC-1T_6-30-17.pdf" TargetMode="External"/><Relationship Id="rId68" Type="http://schemas.openxmlformats.org/officeDocument/2006/relationships/hyperlink" Target="http://apps.utc.wa.gov/apps/cases/2017/170033/Filed%20Documents/00003/UE-170033%20-%20UG-170034%2002.%202017%20GRC%20Chang%20direct%20attach%2001%20PSE%2001-13-2017.PDF" TargetMode="External"/><Relationship Id="rId133" Type="http://schemas.openxmlformats.org/officeDocument/2006/relationships/hyperlink" Target="http://apps.utc.wa.gov/apps/cases/2017/170033/Filed%20Documents/00003/UE-170033%20-%20UG-170034%2002.%202017%20GRC%20Lohse%20direct%20attach%2001%20PSE%2001-13-2017.PDF" TargetMode="External"/><Relationship Id="rId175" Type="http://schemas.openxmlformats.org/officeDocument/2006/relationships/hyperlink" Target="http://apps.utc.wa.gov/apps/cases/2017/170033/Filed%20Documents/00003/UE-170033%20-%20UG-170034%2010.%202017%20GRC%20Mullally%20direct%20attach%2009%20PSE%2001-13-2017%20(HC).PDF" TargetMode="External"/><Relationship Id="rId340" Type="http://schemas.openxmlformats.org/officeDocument/2006/relationships/hyperlink" Target="http://apps.utc.wa.gov/apps/cases/2017/170033/Filed%20Documents/00089/170033-34-Staff-ErdahlExh-BAE-2-6-30-17.pdf" TargetMode="External"/><Relationship Id="rId578" Type="http://schemas.openxmlformats.org/officeDocument/2006/relationships/hyperlink" Target="http://apps.utc.wa.gov/apps/cases/2017/170033/Filed%20Documents/00095/170033-170034%20PSE%20GRC%20Levin%20Exh%20AML-12%20NWEC%2006-30-2017.pdf" TargetMode="External"/><Relationship Id="rId200" Type="http://schemas.openxmlformats.org/officeDocument/2006/relationships/hyperlink" Target="http://apps.utc.wa.gov/apps/cases/2017/170033/Filed%20Documents/00003/UE-170033%20-%20UG-%20170034%2023.%202017%20GRC%20Piliaris%20direct%20attach%2022%20PSE%2001-13-2017.PDF" TargetMode="External"/><Relationship Id="rId382" Type="http://schemas.openxmlformats.org/officeDocument/2006/relationships/hyperlink" Target="http://apps.utc.wa.gov/apps/cases/2017/170033/Filed%20Documents/00089/170033-34-Staff-LiuExh-JL-8-6-30-17.pdf" TargetMode="External"/><Relationship Id="rId438" Type="http://schemas.openxmlformats.org/officeDocument/2006/relationships/hyperlink" Target="http://apps.utc.wa.gov/apps/cases/2017/170033/Filed%20Documents/00089/170033-34-Staff-SnyderTestimony-JES-1T-6-30-17.pdf" TargetMode="External"/><Relationship Id="rId603" Type="http://schemas.openxmlformats.org/officeDocument/2006/relationships/hyperlink" Target="http://apps.utc.wa.gov/apps/cases/2017/170033/Filed%20Documents/00095/170033-170034%20PSE%20GRC%20Yourkowski%20Exh%20CBY-2%20NWEC%2006-30-2017.pdf" TargetMode="External"/><Relationship Id="rId645" Type="http://schemas.openxmlformats.org/officeDocument/2006/relationships/hyperlink" Target="http://apps.utc.wa.gov/apps/cases/2017/170033/Filed%20Documents/00143/170033-UE%20170034-UG%20Exhibit%20PMR-9.pdf" TargetMode="External"/><Relationship Id="rId242" Type="http://schemas.openxmlformats.org/officeDocument/2006/relationships/hyperlink" Target="http://apps.utc.wa.gov/apps/cases/2017/170033/Filed%20Documents/00003/UE-170033%20-%20UG-170034%2012.%202017%20GRC%20Roberts%20direct%20attach%2011%20PSE%2001-13-2017.PDF" TargetMode="External"/><Relationship Id="rId284" Type="http://schemas.openxmlformats.org/officeDocument/2006/relationships/hyperlink" Target="http://apps.utc.wa.gov/apps/cases/2017/170033/Filed%20Documents/00003/UE-170033%20-%20UG-170034%2006.%202017%20GRC%20Wetherbee%20direct%20attach%2005%20PSE%2001-13-2017%20(C).PDF" TargetMode="External"/><Relationship Id="rId491" Type="http://schemas.openxmlformats.org/officeDocument/2006/relationships/hyperlink" Target="http://apps.utc.wa.gov/apps/cases/2017/170033/Filed%20Documents/00093/170033-34-PC-EXH-RMM-9-06-30-2017%20(PC%20Nat%20Gas%20Salv%20Compare).pdf" TargetMode="External"/><Relationship Id="rId505" Type="http://schemas.openxmlformats.org/officeDocument/2006/relationships/hyperlink" Target="http://apps.utc.wa.gov/apps/cases/2017/170033/Filed%20Documents/00093/170033-34-PC-EXH-RCS-12%20(C)Pension%20Plan%20Analysis%20Chart-06-30-2017.pdf" TargetMode="External"/><Relationship Id="rId37" Type="http://schemas.openxmlformats.org/officeDocument/2006/relationships/hyperlink" Target="http://apps.utc.wa.gov/apps/cases/2017/170033/Filed%20Documents/00060/UE-170033%20-%20UG-170034%20Barnard%20Supplemental%20Exhibit%20KJB-11%20PSE%2004-03-2017.PDF" TargetMode="External"/><Relationship Id="rId79" Type="http://schemas.openxmlformats.org/officeDocument/2006/relationships/hyperlink" Target="http://apps.utc.wa.gov/apps/cases/2017/170033/Filed%20Documents/00145/170033-34-PSE-Exh-DAD-8-8-9-2017.PDF" TargetMode="External"/><Relationship Id="rId102" Type="http://schemas.openxmlformats.org/officeDocument/2006/relationships/hyperlink" Target="http://apps.utc.wa.gov/apps/cases/2017/170033/Filed%20Documents/00145/170033-34-PSE-Exh-SEF-21-8-9-2017.PDF" TargetMode="External"/><Relationship Id="rId144" Type="http://schemas.openxmlformats.org/officeDocument/2006/relationships/hyperlink" Target="http://apps.utc.wa.gov/apps/cases/2017/170033/Filed%20Documents/00145/170033-34-PSE-Exh-GEM-3-8-9-2017.PDF" TargetMode="External"/><Relationship Id="rId547" Type="http://schemas.openxmlformats.org/officeDocument/2006/relationships/hyperlink" Target="http://apps.utc.wa.gov/apps/cases/2017/170033/Filed%20Documents/00097/170033-170034-NWIGU-ExhBCC-2-06302017.pdf" TargetMode="External"/><Relationship Id="rId589" Type="http://schemas.openxmlformats.org/officeDocument/2006/relationships/hyperlink" Target="http://apps.utc.wa.gov/apps/cases/2017/170033/Filed%20Documents/00095/170033-170034%20PSE%20GRC%20Power%20Exh%20TMP-2%20NWEC%2006-30-2017.pdf" TargetMode="External"/><Relationship Id="rId90" Type="http://schemas.openxmlformats.org/officeDocument/2006/relationships/hyperlink" Target="http://apps.utc.wa.gov/apps/cases/2017/170033/Filed%20Documents/00061/UE-170033%20-%20UG-170034%20Free%20Supplemental%20Exhibit%20SEF-9%20PSE%2004-03-2017.PDF" TargetMode="External"/><Relationship Id="rId186" Type="http://schemas.openxmlformats.org/officeDocument/2006/relationships/hyperlink" Target="http://apps.utc.wa.gov/apps/cases/2017/170033/Filed%20Documents/00003/UE-170033%20-%20UG-%20170034%2009.%202017%20GRC%20Piliaris%20direct%20attach%2008%20PSE%2001-13-2017.PDF" TargetMode="External"/><Relationship Id="rId351" Type="http://schemas.openxmlformats.org/officeDocument/2006/relationships/hyperlink" Target="http://apps.utc.wa.gov/apps/cases/2017/170033/Filed%20Documents/00089/170033-34-Staff-FrankiewichExh-KAF-7-6-30-17.pdf" TargetMode="External"/><Relationship Id="rId393" Type="http://schemas.openxmlformats.org/officeDocument/2006/relationships/hyperlink" Target="http://apps.utc.wa.gov/apps/cases/2017/170033/Filed%20Documents/00089/170033-34-Staff-O'ConnellEXh-ECO-6-6-30-17.pdf" TargetMode="External"/><Relationship Id="rId407" Type="http://schemas.openxmlformats.org/officeDocument/2006/relationships/hyperlink" Target="http://apps.utc.wa.gov/apps/cases/2017/170033/Filed%20Documents/00089/170033-34-Staff-O'ConnellEXh-ECO-20-6-30-17.pdf" TargetMode="External"/><Relationship Id="rId449" Type="http://schemas.openxmlformats.org/officeDocument/2006/relationships/hyperlink" Target="http://apps.utc.wa.gov/apps/cases/2017/170033/Filed%20Documents/00093/170033-34-PC-EXH-BRA-2-6-30-17.pdf" TargetMode="External"/><Relationship Id="rId614" Type="http://schemas.openxmlformats.org/officeDocument/2006/relationships/hyperlink" Target="http://apps.utc.wa.gov/apps/cases/2017/170033/Filed%20Documents/00095/170033-170034%20PSE%20GRC%20Yourkowski%20Exh%20CBY-13%20NWEC%2006-30-2017.pdf" TargetMode="External"/><Relationship Id="rId656" Type="http://schemas.openxmlformats.org/officeDocument/2006/relationships/fontTable" Target="fontTable.xml"/><Relationship Id="rId211" Type="http://schemas.openxmlformats.org/officeDocument/2006/relationships/hyperlink" Target="http://apps.utc.wa.gov/apps/cases/2017/170033/Filed%20Documents/00061/UE-170033%20-%20UG-170034%20Piliaris%20Supplemental%20JAP-34T%20PSE%2004-03-2017.PDF" TargetMode="External"/><Relationship Id="rId253" Type="http://schemas.openxmlformats.org/officeDocument/2006/relationships/hyperlink" Target="http://apps.utc.wa.gov/apps/cases/2017/170033/Filed%20Documents/00003/UE-170033%20-%20UG-170034%2023.%202017%20GRC%20Roberts%20direct%20attach%2022%20PSE%2001-13-2017.PDF" TargetMode="External"/><Relationship Id="rId295" Type="http://schemas.openxmlformats.org/officeDocument/2006/relationships/hyperlink" Target="http://apps.utc.wa.gov/apps/cases/2017/170033/Filed%20Documents/00145/170033-34-PSE-Exh-PKW-17C-8-9-2017%20(C).PDF" TargetMode="External"/><Relationship Id="rId309" Type="http://schemas.openxmlformats.org/officeDocument/2006/relationships/hyperlink" Target="http://apps.utc.wa.gov/apps/cases/2017/170033/Filed%20Documents/00089/170033-34-Staff-BallTestimony-JLB-1T-6-30-17.pdf" TargetMode="External"/><Relationship Id="rId460" Type="http://schemas.openxmlformats.org/officeDocument/2006/relationships/hyperlink" Target="http://apps.utc.wa.gov/apps/cases/2017/170033/Filed%20Documents/00093/170033-34-PC-EXH-BRA-13-6-30-17.pdf" TargetMode="External"/><Relationship Id="rId516" Type="http://schemas.openxmlformats.org/officeDocument/2006/relationships/hyperlink" Target="http://apps.utc.wa.gov/apps/cases/2017/170033/Filed%20Documents/00093/170033-34-PC-EXH-GAW-11-06-30-2017.pdf" TargetMode="External"/><Relationship Id="rId48" Type="http://schemas.openxmlformats.org/officeDocument/2006/relationships/hyperlink" Target="http://apps.utc.wa.gov/apps/cases/2017/170033/Filed%20Documents/00145/170033-34-PSE-Exh-KJB-22-8-9-2017.PDF" TargetMode="External"/><Relationship Id="rId113" Type="http://schemas.openxmlformats.org/officeDocument/2006/relationships/hyperlink" Target="http://apps.utc.wa.gov/apps/cases/2017/170033/Filed%20Documents/00003/UE-170033%20-%20UG-170034%2001.%202017%20GRC%20Gilbertson%20direct%20PSE%2001-13-2017.PDF" TargetMode="External"/><Relationship Id="rId320" Type="http://schemas.openxmlformats.org/officeDocument/2006/relationships/hyperlink" Target="http://apps.utc.wa.gov/apps/cases/2017/170033/Filed%20Documents/00134/170033-34-Staff-BallCrossAnsTestimony-JLB-12T-8-9-17.pdf" TargetMode="External"/><Relationship Id="rId558" Type="http://schemas.openxmlformats.org/officeDocument/2006/relationships/hyperlink" Target="http://apps.utc.wa.gov/apps/cases/2017/170033/Filed%20Documents/00102/UE-170033-UG-170034_Exh.%20No.%20BGM-8_B.%20Mullins%20(ICNU-NWIGU)%20(6-30-17).pdf" TargetMode="External"/><Relationship Id="rId155" Type="http://schemas.openxmlformats.org/officeDocument/2006/relationships/hyperlink" Target="http://apps.utc.wa.gov/apps/cases/2017/170033/Filed%20Documents/00003/UE-170033%20-%20UG-170034%2003.%202017%20GRC%20Morin%20direct%20attach%2002%20PSE%2001-13-2017.PDF" TargetMode="External"/><Relationship Id="rId197" Type="http://schemas.openxmlformats.org/officeDocument/2006/relationships/hyperlink" Target="http://apps.utc.wa.gov/apps/cases/2017/170033/Filed%20Documents/00003/UE-170033%20-%20UG-%20170034%2020.%202017%20GRC%20Piliaris%20direct%20attach%2019%20PSE%2001-13-2017.PDF" TargetMode="External"/><Relationship Id="rId362" Type="http://schemas.openxmlformats.org/officeDocument/2006/relationships/hyperlink" Target="http://apps.utc.wa.gov/apps/cases/2017/170033/Filed%20Documents/00089/170033-34-Staff-GomezExh-DCG-9C-6-30-17%20(C).pdf" TargetMode="External"/><Relationship Id="rId418" Type="http://schemas.openxmlformats.org/officeDocument/2006/relationships/hyperlink" Target="http://apps.utc.wa.gov/apps/cases/2017/170033/Filed%20Documents/00089/170033-34-Staff-ParcellExh-DCP-8-6-30-17.pdf" TargetMode="External"/><Relationship Id="rId625" Type="http://schemas.openxmlformats.org/officeDocument/2006/relationships/hyperlink" Target="http://apps.utc.wa.gov/apps/cases/2017/170033/Filed%20Documents/00096/UE-170033%20-%20UG-170034%20Exhibit%20EDH-9.pdf" TargetMode="External"/><Relationship Id="rId222" Type="http://schemas.openxmlformats.org/officeDocument/2006/relationships/hyperlink" Target="http://apps.utc.wa.gov/apps/cases/2017/170033/Filed%20Documents/00061/UE-170033%20-%20UG-170034%20Piliaris%20Supplemental%20Exhibit%20JAP-45%20PSE%2004-03-2017.PDF" TargetMode="External"/><Relationship Id="rId264" Type="http://schemas.openxmlformats.org/officeDocument/2006/relationships/hyperlink" Target="http://apps.utc.wa.gov/apps/cases/2017/170033/Filed%20Documents/00003/UE-170033%20-%20UG-170034%2002.%202017%20GRC%20Rork%20direct%20attach%2001%20PSE%2001-13-2017.PDF" TargetMode="External"/><Relationship Id="rId471" Type="http://schemas.openxmlformats.org/officeDocument/2006/relationships/hyperlink" Target="http://apps.utc.wa.gov/apps/cases/2017/170033/Filed%20Documents/00093/170033-34-PC-EXH-BRA-24-6-30-17.pdf" TargetMode="External"/><Relationship Id="rId17" Type="http://schemas.openxmlformats.org/officeDocument/2006/relationships/hyperlink" Target="http://apps.utc.wa.gov/apps/cases/2017/170033/Filed%20Documents/00116/170033-34-PSE-BRR%20002-Attach%20A%20(7-20-17).pdf" TargetMode="External"/><Relationship Id="rId59" Type="http://schemas.openxmlformats.org/officeDocument/2006/relationships/hyperlink" Target="http://apps.utc.wa.gov/apps/cases/2017/170033/Filed%20Documents/00145/170033-34-PSE-Exh-KJB-33-8-9-2017.PDF" TargetMode="External"/><Relationship Id="rId124" Type="http://schemas.openxmlformats.org/officeDocument/2006/relationships/hyperlink" Target="http://apps.utc.wa.gov/apps/cases/2017/170033/Filed%20Documents/00003/UE-170033%20-%20UG-170034%2001.%202017%20GRC%20Koch%20direct%20PSE%2001-13-2017%20(C).PDF" TargetMode="External"/><Relationship Id="rId527" Type="http://schemas.openxmlformats.org/officeDocument/2006/relationships/hyperlink" Target="http://apps.utc.wa.gov/apps/cases/2017/170033/Filed%20Documents/00093/170033-34-PC-EXH-JRW-9-06-30-2017.pdf" TargetMode="External"/><Relationship Id="rId569" Type="http://schemas.openxmlformats.org/officeDocument/2006/relationships/hyperlink" Target="http://apps.utc.wa.gov/apps/cases/2017/170033/Filed%20Documents/00095/170033-170034%20PSE%20GRC%20Levin%20Exh%20AML-3%20NWEC%2006-30-2017.pdf" TargetMode="External"/><Relationship Id="rId70" Type="http://schemas.openxmlformats.org/officeDocument/2006/relationships/hyperlink" Target="http://apps.utc.wa.gov/apps/cases/2017/170033/Filed%20Documents/00145/170033-34-PSE-Exh-CKC-4-8-9-2017.PDF" TargetMode="External"/><Relationship Id="rId166" Type="http://schemas.openxmlformats.org/officeDocument/2006/relationships/hyperlink" Target="http://apps.utc.wa.gov/apps/cases/2017/170033/Filed%20Documents/00003/UE-170033%20-%20UG-170034%2001.%202017%20GRC%20Mullally%20direct%20PSE%2001-13-2017%20(HC).PDF" TargetMode="External"/><Relationship Id="rId331" Type="http://schemas.openxmlformats.org/officeDocument/2006/relationships/hyperlink" Target="http://apps.utc.wa.gov/apps/cases/2017/170033/Filed%20Documents/00089/170033-34-Staff-CheesmanExh-MCC-11-6-30-17.pdf" TargetMode="External"/><Relationship Id="rId373" Type="http://schemas.openxmlformats.org/officeDocument/2006/relationships/hyperlink" Target="http://apps.utc.wa.gov/apps/cases/2017/170033/Filed%20Documents/00089/170033-34-Staff-HancockExh-CSH-5-6-30-17.pdf" TargetMode="External"/><Relationship Id="rId429" Type="http://schemas.openxmlformats.org/officeDocument/2006/relationships/hyperlink" Target="http://apps.utc.wa.gov/apps/cases/2017/170033/Filed%20Documents/00089/170033-34-Staff-RobertsExh-AR-4-6-30-17.pdf" TargetMode="External"/><Relationship Id="rId580" Type="http://schemas.openxmlformats.org/officeDocument/2006/relationships/hyperlink" Target="http://apps.utc.wa.gov/apps/cases/2017/170033/Filed%20Documents/00148/170033-170034%20PSE%20GRC%20Levin%20Exh%20AML-14%20NWEC%2008-09-2017.pdf" TargetMode="External"/><Relationship Id="rId636" Type="http://schemas.openxmlformats.org/officeDocument/2006/relationships/hyperlink" Target="http://apps.utc.wa.gov/apps/cases/2017/170033/Filed%20Documents/00135/UE-170033%20%20UG-170034%20FEA%20CROSS-ANSWERING%20TESTIMONY%20OF%20ALI%20AL-JABIR%20Aug%209%202017.pdf.pdf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apps.utc.wa.gov/apps/cases/2017/170033/Filed%20Documents/00003/UE-170033%20-%20UG-170034%2003.%202017%20GRC%20Roberts%20direct%20attach%2002%20PSE%2001-13-2017.PDF" TargetMode="External"/><Relationship Id="rId440" Type="http://schemas.openxmlformats.org/officeDocument/2006/relationships/hyperlink" Target="http://apps.utc.wa.gov/apps/cases/2017/170033/Filed%20Documents/00089/170033-34-Staff-SnyderExh-JES-3-6-30-17.pdf" TargetMode="External"/><Relationship Id="rId28" Type="http://schemas.openxmlformats.org/officeDocument/2006/relationships/hyperlink" Target="http://apps.utc.wa.gov/apps/cases/2017/170033/Filed%20Documents/00003/UE-170033%20-%20UG-170034%2002.%202017%20GRC%20Barnard%20direct%20attach%2001%20PSE%2001-13-2017.PDF" TargetMode="External"/><Relationship Id="rId275" Type="http://schemas.openxmlformats.org/officeDocument/2006/relationships/hyperlink" Target="http://apps.utc.wa.gov/apps/cases/2017/170033/Filed%20Documents/00003/UE-170033%20-%20UG-%20170034%2003.%202017%20GRC%20Spanos%20direct%20attach%2002%20PSE%2001-13-2017.PDF" TargetMode="External"/><Relationship Id="rId300" Type="http://schemas.openxmlformats.org/officeDocument/2006/relationships/hyperlink" Target="http://apps.utc.wa.gov/apps/cases/2017/170033/Filed%20Documents/00145/170033-34-PSE-Exh-PKW-22C-8-9-2017%20(C).PDF" TargetMode="External"/><Relationship Id="rId482" Type="http://schemas.openxmlformats.org/officeDocument/2006/relationships/hyperlink" Target="http://apps.utc.wa.gov/apps/cases/2017/170033/Filed%20Documents/00093/170033-34-PC-EXH-MLB-10-06-30-2017.pdf" TargetMode="External"/><Relationship Id="rId538" Type="http://schemas.openxmlformats.org/officeDocument/2006/relationships/hyperlink" Target="http://apps.utc.wa.gov/apps/cases/2017/170033/Filed%20Documents/00138/170033-34_TEP-Exh-SMC-3T_8-9-17.pdf" TargetMode="External"/><Relationship Id="rId81" Type="http://schemas.openxmlformats.org/officeDocument/2006/relationships/hyperlink" Target="http://apps.utc.wa.gov/apps/cases/2017/170033/Filed%20Documents/00145/170033-34-PSE-Exh-WTE-2-8-9-2017.PDF" TargetMode="External"/><Relationship Id="rId135" Type="http://schemas.openxmlformats.org/officeDocument/2006/relationships/hyperlink" Target="http://apps.utc.wa.gov/apps/cases/2017/170033/Filed%20Documents/00003/UE-170033%20-%20UG-170034%2004.%202017%20GRC%20Lohse%20direct%20attach%2003%20PSE%2001-13-2017.PDF" TargetMode="External"/><Relationship Id="rId177" Type="http://schemas.openxmlformats.org/officeDocument/2006/relationships/hyperlink" Target="http://apps.utc.wa.gov/apps/cases/2017/170033/Filed%20Documents/00003/UE-170033%20-%20UG-170034%2012.%202017%20GRC%20Mullally%20direct%20attach%2011%20PSE%2001-13-2017%20(C).PDF" TargetMode="External"/><Relationship Id="rId342" Type="http://schemas.openxmlformats.org/officeDocument/2006/relationships/hyperlink" Target="http://apps.utc.wa.gov/apps/cases/2017/170033/Filed%20Documents/00089/170033-34-Staff-ErdahlExh-BAE-4-6-30-17.pdf" TargetMode="External"/><Relationship Id="rId384" Type="http://schemas.openxmlformats.org/officeDocument/2006/relationships/hyperlink" Target="http://apps.utc.wa.gov/apps/cases/2017/170033/Filed%20Documents/00089/170033-34-Staff-McGuireExh-CRM-2-6-30-17.pdf" TargetMode="External"/><Relationship Id="rId591" Type="http://schemas.openxmlformats.org/officeDocument/2006/relationships/hyperlink" Target="http://apps.utc.wa.gov/apps/cases/2017/170033/Filed%20Documents/00095/170033-170034%20PSE%20GRC%20Power%20Exh%20TMP-4%20NWEC%2006-30-2017.pdf" TargetMode="External"/><Relationship Id="rId605" Type="http://schemas.openxmlformats.org/officeDocument/2006/relationships/hyperlink" Target="http://apps.utc.wa.gov/apps/cases/2017/170033/Filed%20Documents/00095/170033-170034%20PSE%20GRC%20Yourkowski%20Exh%20CBY-4%20NWEC%2006-30-2017.pdf" TargetMode="External"/><Relationship Id="rId202" Type="http://schemas.openxmlformats.org/officeDocument/2006/relationships/hyperlink" Target="http://apps.utc.wa.gov/apps/cases/2017/170033/Filed%20Documents/00003/UE-170033%20-%20UG-%20170034%2025.%202017%20GRC%20Piliaris%20direct%20attach%2024%20PSE%2001-13-2017.PDF" TargetMode="External"/><Relationship Id="rId244" Type="http://schemas.openxmlformats.org/officeDocument/2006/relationships/hyperlink" Target="http://apps.utc.wa.gov/apps/cases/2017/170033/Filed%20Documents/00003/UE-170033%20-%20UG-170034%2014.%202017%20GRC%20Roberts%20direct%20attach%2013%20PSE%2001-13-2017.PDF" TargetMode="External"/><Relationship Id="rId647" Type="http://schemas.openxmlformats.org/officeDocument/2006/relationships/hyperlink" Target="http://apps.utc.wa.gov/apps/cases/2017/170033/Filed%20Documents/00143/170033-UE%20170034-UG%20Exhibit%20PMR-11.pdf" TargetMode="External"/><Relationship Id="rId39" Type="http://schemas.openxmlformats.org/officeDocument/2006/relationships/hyperlink" Target="http://apps.utc.wa.gov/apps/cases/2017/170033/Filed%20Documents/00060/UE-170033%20-%20UG-170034%20Barnard%20Supplemental%20Exhibit%20KJB-13%20PSE%2004-03-2017.PDF" TargetMode="External"/><Relationship Id="rId286" Type="http://schemas.openxmlformats.org/officeDocument/2006/relationships/hyperlink" Target="http://apps.utc.wa.gov/apps/cases/2017/170033/Filed%20Documents/00061/UE-170033%20-%20UG-170034%20Wetherbee%20Supplemental%20PKW-8CT%20PSE%2004-03-2017%20(C).PDF" TargetMode="External"/><Relationship Id="rId451" Type="http://schemas.openxmlformats.org/officeDocument/2006/relationships/hyperlink" Target="http://apps.utc.wa.gov/apps/cases/2017/170033/Filed%20Documents/00093/170033-34-PC-EXH-BRA-4-6-30-17.pdf" TargetMode="External"/><Relationship Id="rId493" Type="http://schemas.openxmlformats.org/officeDocument/2006/relationships/hyperlink" Target="http://apps.utc.wa.gov/apps/cases/2017/170033/Filed%20Documents/00093/170033-34-PC-EXH-RMM-11-06-30-2017%20(PC%20Elec%20Salv%20Compare).pdf" TargetMode="External"/><Relationship Id="rId507" Type="http://schemas.openxmlformats.org/officeDocument/2006/relationships/hyperlink" Target="http://apps.utc.wa.gov/apps/cases/2017/170033/Filed%20Documents/00093/170033-34-PC-EXH-GAW-2-06-30-2017.pdf" TargetMode="External"/><Relationship Id="rId549" Type="http://schemas.openxmlformats.org/officeDocument/2006/relationships/hyperlink" Target="http://apps.utc.wa.gov/apps/cases/2017/170033/Filed%20Documents/00097/170033-170034-NWIGU-ExhBCC-4-06302017.pdf" TargetMode="External"/><Relationship Id="rId50" Type="http://schemas.openxmlformats.org/officeDocument/2006/relationships/hyperlink" Target="http://apps.utc.wa.gov/apps/cases/2017/170033/Filed%20Documents/00145/170033-34-PSE-Exh-KJB-24-8-9-2017.PDF" TargetMode="External"/><Relationship Id="rId104" Type="http://schemas.openxmlformats.org/officeDocument/2006/relationships/hyperlink" Target="http://apps.utc.wa.gov/apps/cases/2017/170033/Filed%20Documents/00145/170033-34-PSE-Exh-SEF-23-8-9-2017.PDF" TargetMode="External"/><Relationship Id="rId146" Type="http://schemas.openxmlformats.org/officeDocument/2006/relationships/hyperlink" Target="http://apps.utc.wa.gov/apps/cases/2017/170033/Filed%20Documents/00003/UE-170033%20-%20UG-170034%2002.%202017%20GRC%20Mills%20direct%20attach%2001%20PSE%2001-13-2017.PDF" TargetMode="External"/><Relationship Id="rId188" Type="http://schemas.openxmlformats.org/officeDocument/2006/relationships/hyperlink" Target="http://apps.utc.wa.gov/apps/cases/2017/170033/Filed%20Documents/00003/UE-170033%20-%20UG-%20170034%2011.%202017%20GRC%20Piliaris%20direct%20attach%2010%20PSE%2001-13-2017.PDF" TargetMode="External"/><Relationship Id="rId311" Type="http://schemas.openxmlformats.org/officeDocument/2006/relationships/hyperlink" Target="http://apps.utc.wa.gov/apps/cases/2017/170033/Filed%20Documents/00089/170033-34-Staff-BallExh-JLB-3-6-30-17.pdf" TargetMode="External"/><Relationship Id="rId353" Type="http://schemas.openxmlformats.org/officeDocument/2006/relationships/hyperlink" Target="http://apps.utc.wa.gov/apps/cases/2017/170033/Filed%20Documents/00089/170033-34-Staff-FrankiewichExh-KAF-9-6-30-17.pdf" TargetMode="External"/><Relationship Id="rId395" Type="http://schemas.openxmlformats.org/officeDocument/2006/relationships/hyperlink" Target="http://apps.utc.wa.gov/apps/cases/2017/170033/Filed%20Documents/00089/170033-34-Staff-O'ConnellEXh-ECO-8-6-30-17.pdf" TargetMode="External"/><Relationship Id="rId409" Type="http://schemas.openxmlformats.org/officeDocument/2006/relationships/hyperlink" Target="http://apps.utc.wa.gov/apps/cases/2017/170033/Filed%20Documents/00089/170033-34-Staff-O'ConnellEXh-ECO-22-6-30-17.pdf" TargetMode="External"/><Relationship Id="rId560" Type="http://schemas.openxmlformats.org/officeDocument/2006/relationships/hyperlink" Target="http://apps.utc.wa.gov/apps/cases/2017/170033/Filed%20Documents/00102/UE-170033-UG-170034_Exh.%20No.%20BGM-10_B.%20Mullins%20(ICNU-NWIGU)%20(6.30.17).pdf" TargetMode="External"/><Relationship Id="rId92" Type="http://schemas.openxmlformats.org/officeDocument/2006/relationships/hyperlink" Target="http://apps.utc.wa.gov/apps/cases/2017/170033/Filed%20Documents/00061/UE-170033%20-%20UG-170034%20Free%20Supplemental%20Exhibit%20SEF-11%20PSE%2004-03-2017.PDF" TargetMode="External"/><Relationship Id="rId213" Type="http://schemas.openxmlformats.org/officeDocument/2006/relationships/hyperlink" Target="http://apps.utc.wa.gov/apps/cases/2017/170033/Filed%20Documents/00061/UE-170033%20-%20UG-170034%20Piliaris%20Supplemental%20Exhibit%20JAP-36%20PSE%2004-03-2017.PDF" TargetMode="External"/><Relationship Id="rId420" Type="http://schemas.openxmlformats.org/officeDocument/2006/relationships/hyperlink" Target="http://apps.utc.wa.gov/apps/cases/2017/170033/Filed%20Documents/00089/170033-34-Staff-ParcellExh-DCP-10-6-30-17.pdf" TargetMode="External"/><Relationship Id="rId616" Type="http://schemas.openxmlformats.org/officeDocument/2006/relationships/hyperlink" Target="http://apps.utc.wa.gov/apps/cases/2017/170033/Filed%20Documents/00095/170033-170034%20PSE%20GRC%20Yourkowski%20Exh%20CBY-15%20NWEC%2006-30-2017.pdf" TargetMode="External"/><Relationship Id="rId658" Type="http://schemas.openxmlformats.org/officeDocument/2006/relationships/customXml" Target="../customXml/item1.xml"/><Relationship Id="rId255" Type="http://schemas.openxmlformats.org/officeDocument/2006/relationships/hyperlink" Target="http://apps.utc.wa.gov/apps/cases/2017/170033/Filed%20Documents/00003/UE-170033%20-%20UG-170034%2025.%202017%20GRC%20Roberts%20direct%20attach%2024%20PSE%2001-13-2017.PDF" TargetMode="External"/><Relationship Id="rId297" Type="http://schemas.openxmlformats.org/officeDocument/2006/relationships/hyperlink" Target="http://apps.utc.wa.gov/apps/cases/2017/170033/Filed%20Documents/00145/170033-34-PSE-Exh-PKW-19C-8-9-2017%20(C).PDF" TargetMode="External"/><Relationship Id="rId462" Type="http://schemas.openxmlformats.org/officeDocument/2006/relationships/hyperlink" Target="http://apps.utc.wa.gov/apps/cases/2017/170033/Filed%20Documents/00093/170033-34-PC-EXH-BRA-15-6-30-17.pdf" TargetMode="External"/><Relationship Id="rId518" Type="http://schemas.openxmlformats.org/officeDocument/2006/relationships/hyperlink" Target="http://apps.utc.wa.gov/apps/cases/2017/170033/Filed%20Documents/00139/170033-34-PC-EXH-GAW-13T-08-09-2017.pdf" TargetMode="External"/><Relationship Id="rId115" Type="http://schemas.openxmlformats.org/officeDocument/2006/relationships/hyperlink" Target="http://apps.utc.wa.gov/apps/cases/2017/170033/Filed%20Documents/00003/UE-170033%20-%20UG-170034%2003.%202017%20GRC%20Gilbertson%20direct%20attach%2002%20PSE%2001-13-2017.PDF" TargetMode="External"/><Relationship Id="rId157" Type="http://schemas.openxmlformats.org/officeDocument/2006/relationships/hyperlink" Target="http://apps.utc.wa.gov/apps/cases/2017/170033/Filed%20Documents/00003/UE-170033%20-%20UG-170034%2005.%202017%20GRC%20Morin%20direct%20attach%2004%20PSE%2001-13-2017.PDF" TargetMode="External"/><Relationship Id="rId322" Type="http://schemas.openxmlformats.org/officeDocument/2006/relationships/hyperlink" Target="http://apps.utc.wa.gov/apps/cases/2017/170033/Filed%20Documents/00089/170033-34-Staff-CheesmanExh-MCC-2-6-30-17.pdf" TargetMode="External"/><Relationship Id="rId364" Type="http://schemas.openxmlformats.org/officeDocument/2006/relationships/hyperlink" Target="http://apps.utc.wa.gov/apps/cases/2017/170033/Filed%20Documents/00089/170033-34-Staff-GomezExh-DCG-11C-6-30-17%20(C).pdf" TargetMode="External"/><Relationship Id="rId61" Type="http://schemas.openxmlformats.org/officeDocument/2006/relationships/hyperlink" Target="http://apps.utc.wa.gov/apps/cases/2017/170033/Filed%20Documents/00145/170033-34-PSE-Exh-KJB-35-8-9-2017.PDF" TargetMode="External"/><Relationship Id="rId199" Type="http://schemas.openxmlformats.org/officeDocument/2006/relationships/hyperlink" Target="http://apps.utc.wa.gov/apps/cases/2017/170033/Filed%20Documents/00003/UE-170033%20-%20UG-%20170034%2022.%202017%20GRC%20Piliaris%20direct%20attach%2021%20PSE%2001-13-2017.PDF" TargetMode="External"/><Relationship Id="rId571" Type="http://schemas.openxmlformats.org/officeDocument/2006/relationships/hyperlink" Target="http://apps.utc.wa.gov/apps/cases/2017/170033/Filed%20Documents/00095/170033-170034%20PSE%20GRC%20Levin%20Exh%20AML-5%20NWEC%2006-30-2017.pdf" TargetMode="External"/><Relationship Id="rId627" Type="http://schemas.openxmlformats.org/officeDocument/2006/relationships/hyperlink" Target="http://apps.utc.wa.gov/apps/cases/2017/170033/Filed%20Documents/00090/UE-170033%20Higgins%20Prefiled%20Response%20Testimony%20KCH-1T.pdf" TargetMode="External"/><Relationship Id="rId19" Type="http://schemas.openxmlformats.org/officeDocument/2006/relationships/hyperlink" Target="http://apps.utc.wa.gov/apps/cases/2017/170033/Filed%20Documents/00111/UE-170033%20and%20UG-170034%20-%20Notice%20of%20Bench%20Requests.pdf" TargetMode="External"/><Relationship Id="rId224" Type="http://schemas.openxmlformats.org/officeDocument/2006/relationships/hyperlink" Target="http://apps.utc.wa.gov/apps/cases/2017/170033/Filed%20Documents/00145/170033-34-PSE-Exh-JAP-47-8-9-2017.PDF" TargetMode="External"/><Relationship Id="rId266" Type="http://schemas.openxmlformats.org/officeDocument/2006/relationships/hyperlink" Target="http://apps.utc.wa.gov/apps/cases/2017/170033/Filed%20Documents/00003/UE-170033%20-%20UG-170034%2001.%202017%20GRC%20Sasville%20direct%20PSE%2001-13-2017.PDF" TargetMode="External"/><Relationship Id="rId431" Type="http://schemas.openxmlformats.org/officeDocument/2006/relationships/hyperlink" Target="http://apps.utc.wa.gov/apps/cases/2017/170033/Filed%20Documents/00089/170033-34-Staff-RobertsExh-AR-6-6-30-17.pdf" TargetMode="External"/><Relationship Id="rId473" Type="http://schemas.openxmlformats.org/officeDocument/2006/relationships/hyperlink" Target="http://apps.utc.wa.gov/apps/cases/2017/170033/Filed%20Documents/00093/170033-34-PC-EXH-MLB-1T-06-30-2017.pdf" TargetMode="External"/><Relationship Id="rId529" Type="http://schemas.openxmlformats.org/officeDocument/2006/relationships/hyperlink" Target="http://apps.utc.wa.gov/apps/cases/2017/170033/Filed%20Documents/00093/170033-34-PC-EXH-JRW-11-06-30-2017.pdf" TargetMode="External"/><Relationship Id="rId30" Type="http://schemas.openxmlformats.org/officeDocument/2006/relationships/hyperlink" Target="http://apps.utc.wa.gov/apps/cases/2017/170033/Filed%20Documents/00003/UE-170033%20-%20UG-170034%2004.%202017%20GRC%20Barnard%20direct%20attach%2003%20PSE%2001-13-2017.PDF" TargetMode="External"/><Relationship Id="rId126" Type="http://schemas.openxmlformats.org/officeDocument/2006/relationships/hyperlink" Target="http://apps.utc.wa.gov/apps/cases/2017/170033/Filed%20Documents/00003/UE-170033%20-%20UG-170034%2003.%202017%20GRC%20Koch%20direct%20attach%2002%20PSE%2001-13-2017%20(C).PDF" TargetMode="External"/><Relationship Id="rId168" Type="http://schemas.openxmlformats.org/officeDocument/2006/relationships/hyperlink" Target="http://apps.utc.wa.gov/apps/cases/2017/170033/Filed%20Documents/00003/UE-170033%20-%20UG-170034%2003.%202017%20GRC%20Mullally%20direct%20attach%2002%20PSE%2001-13-2017.PDF" TargetMode="External"/><Relationship Id="rId333" Type="http://schemas.openxmlformats.org/officeDocument/2006/relationships/hyperlink" Target="http://apps.utc.wa.gov/apps/cases/2017/170033/Filed%20Documents/00089/170033-34-Staff-CheesmanExh-MCC-13-6-30-17.pdf" TargetMode="External"/><Relationship Id="rId540" Type="http://schemas.openxmlformats.org/officeDocument/2006/relationships/hyperlink" Target="http://apps.utc.wa.gov/apps/cases/2017/170033/Filed%20Documents/00100/UE-170033-UG-170034%20-%20Exh.%20No.%20MPG-2_M.%20Gorman%20(ICNU)%20(6.30.17).pdf" TargetMode="External"/><Relationship Id="rId72" Type="http://schemas.openxmlformats.org/officeDocument/2006/relationships/hyperlink" Target="http://apps.utc.wa.gov/apps/cases/2017/170033/Filed%20Documents/00003/UE-170033%20-%20UG-170034%2001.%202017%20GRC%20Doyle%20direct%20PSE%2001-13-2017.PDF" TargetMode="External"/><Relationship Id="rId375" Type="http://schemas.openxmlformats.org/officeDocument/2006/relationships/hyperlink" Target="http://apps.utc.wa.gov/apps/cases/2017/170033/Filed%20Documents/00109/170033-34-Staff-LiuTestimony-JL-1CT-7-11-17%20(C)%20Revised%20(clean).pdf" TargetMode="External"/><Relationship Id="rId582" Type="http://schemas.openxmlformats.org/officeDocument/2006/relationships/hyperlink" Target="http://apps.utc.wa.gov/apps/cases/2017/170033/Filed%20Documents/00148/170033-170034%20PSE%20GRC%20Levin%20Exh%20AML-16%20NWEC%2008-09-2017.pdf" TargetMode="External"/><Relationship Id="rId638" Type="http://schemas.openxmlformats.org/officeDocument/2006/relationships/hyperlink" Target="http://apps.utc.wa.gov/apps/cases/2017/170033/Filed%20Documents/00143/170033-UE%20170034-UG%20Exhibit%20PMR-2.pdf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apps.utc.wa.gov/apps/cases/2017/170033/Filed%20Documents/00003/UE-170033%20-%20UG-170034%2005.%202017%20GRC%20Roberts%20direct%20attach%2004%20PSE%2001-13-2017.PDF" TargetMode="External"/><Relationship Id="rId277" Type="http://schemas.openxmlformats.org/officeDocument/2006/relationships/hyperlink" Target="http://apps.utc.wa.gov/apps/cases/2017/170033/Filed%20Documents/00145/170033-34-PSE-Exh-JJS-5-8-9-2017.PDF" TargetMode="External"/><Relationship Id="rId400" Type="http://schemas.openxmlformats.org/officeDocument/2006/relationships/hyperlink" Target="http://apps.utc.wa.gov/apps/cases/2017/170033/Filed%20Documents/00089/170033-34-Staff-O'ConnellEXh-ECO-13C-6-30-17%20(C).pdf" TargetMode="External"/><Relationship Id="rId442" Type="http://schemas.openxmlformats.org/officeDocument/2006/relationships/hyperlink" Target="http://apps.utc.wa.gov/apps/cases/2017/170033/Filed%20Documents/00089/170033-34-Staff-SnyderExh-JES-5-6-30-17.pdf" TargetMode="External"/><Relationship Id="rId484" Type="http://schemas.openxmlformats.org/officeDocument/2006/relationships/hyperlink" Target="http://apps.utc.wa.gov/apps/cases/2017/170033/Filed%20Documents/00093/170033-34-PC-EXH-RMM-2-06-30-2017.pdf" TargetMode="External"/><Relationship Id="rId137" Type="http://schemas.openxmlformats.org/officeDocument/2006/relationships/hyperlink" Target="http://apps.utc.wa.gov/apps/cases/2017/170033/Filed%20Documents/00003/UE-170033%20-%20UG-170034%2006.%202017%20GRC%20Lohse%20direct%20attach%2005%20PSE%2001-13-2017.PDF" TargetMode="External"/><Relationship Id="rId302" Type="http://schemas.openxmlformats.org/officeDocument/2006/relationships/hyperlink" Target="http://apps.utc.wa.gov/apps/cases/2017/170033/Filed%20Documents/00145/170033-34-PSE-Exh-PKW-24C-8-9-2017%20(C).PDF" TargetMode="External"/><Relationship Id="rId344" Type="http://schemas.openxmlformats.org/officeDocument/2006/relationships/hyperlink" Target="http://apps.utc.wa.gov/apps/cases/2017/170033/Filed%20Documents/00089/170033-34-Staff-ErdahlExh-BAE-6-6-30-17.pdf" TargetMode="External"/><Relationship Id="rId41" Type="http://schemas.openxmlformats.org/officeDocument/2006/relationships/hyperlink" Target="http://apps.utc.wa.gov/apps/cases/2017/170033/Filed%20Documents/00060/UE-170033%20-%20UG-170034%20Barnard%20Supplemental%20Exhibit%20KJB-15%20PSE%2004-03-2017.PDF" TargetMode="External"/><Relationship Id="rId83" Type="http://schemas.openxmlformats.org/officeDocument/2006/relationships/hyperlink" Target="http://apps.utc.wa.gov/apps/cases/2017/170033/Filed%20Documents/00003/UE-170033%20-%20UG-170034%2002.%202017%20GRC%20Free%20direct%20attach%2001%20PSE%2001-13-2017.PDF" TargetMode="External"/><Relationship Id="rId179" Type="http://schemas.openxmlformats.org/officeDocument/2006/relationships/hyperlink" Target="http://apps.utc.wa.gov/apps/cases/2017/170033/Filed%20Documents/00003/UE-170033%20-%20UG-%20170034%2002.%202017%20GRC%20Piliaris%20direct%20attach%2001%20PSE%2001-13-2017.PDF" TargetMode="External"/><Relationship Id="rId386" Type="http://schemas.openxmlformats.org/officeDocument/2006/relationships/hyperlink" Target="http://apps.utc.wa.gov/apps/cases/2017/170033/Filed%20Documents/00089/170033-34-Staff-McGuireExh-CRM-4-6-30-17.pdf" TargetMode="External"/><Relationship Id="rId551" Type="http://schemas.openxmlformats.org/officeDocument/2006/relationships/hyperlink" Target="http://apps.utc.wa.gov/apps/cases/2017/170033/Filed%20Documents/00106/UE-170033__Exh.%20No.%20BGM-1CTr%20-%20Conf.%20Resp.%20Test.%20of%20B.%20Mullins%20(ICNU)%20(7.7.17)%20(C)%20(revised).pdf" TargetMode="External"/><Relationship Id="rId593" Type="http://schemas.openxmlformats.org/officeDocument/2006/relationships/hyperlink" Target="http://apps.utc.wa.gov/apps/cases/2017/170033/Filed%20Documents/00095/170033-170034%20PSE%20GRC%20Power%20Exh%20TMP-6%20NWEC%2006-30-2017.pdf" TargetMode="External"/><Relationship Id="rId607" Type="http://schemas.openxmlformats.org/officeDocument/2006/relationships/hyperlink" Target="http://apps.utc.wa.gov/apps/cases/2017/170033/Filed%20Documents/00095/170033-170034%20PSE%20GRC%20Yourkowski%20Exh%20CBY-6%20NWEC%2006-30-2017.pdf" TargetMode="External"/><Relationship Id="rId649" Type="http://schemas.openxmlformats.org/officeDocument/2006/relationships/hyperlink" Target="http://apps.utc.wa.gov/apps/cases/2017/170033/Filed%20Documents/00143/170033-UE%20170034-UG%20Exhibit%20PMR-13.pdf" TargetMode="External"/><Relationship Id="rId190" Type="http://schemas.openxmlformats.org/officeDocument/2006/relationships/hyperlink" Target="http://apps.utc.wa.gov/apps/cases/2017/170033/Filed%20Documents/00003/UE-170033%20-%20UG-%20170034%2013.%202017%20GRC%20Piliaris%20direct%20attach%2012%20PSE%2001-13-2017.PDF" TargetMode="External"/><Relationship Id="rId204" Type="http://schemas.openxmlformats.org/officeDocument/2006/relationships/hyperlink" Target="http://apps.utc.wa.gov/apps/cases/2017/170033/Filed%20Documents/00003/UE-170033%20-%20UG-%20170034%2027.%202017%20GRC%20Piliaris%20direct%20attach%2026%20PSE%2001-13-2017.PDF" TargetMode="External"/><Relationship Id="rId246" Type="http://schemas.openxmlformats.org/officeDocument/2006/relationships/hyperlink" Target="http://apps.utc.wa.gov/apps/cases/2017/170033/Filed%20Documents/00003/UE-170033%20-%20UG-170034%2016.%202017%20GRC%20Roberts%20direct%20attach%2015%20PSE%2001-13-2017.PDF" TargetMode="External"/><Relationship Id="rId288" Type="http://schemas.openxmlformats.org/officeDocument/2006/relationships/hyperlink" Target="http://apps.utc.wa.gov/apps/cases/2017/170033/Filed%20Documents/00061/UE-170033%20-%20UG-170034%20Wetherbee%20Supplemental%20Exhibit%20PKW-10C%20PSE%2004-03-2017%20(C).PDF" TargetMode="External"/><Relationship Id="rId411" Type="http://schemas.openxmlformats.org/officeDocument/2006/relationships/hyperlink" Target="http://apps.utc.wa.gov/apps/cases/2017/170033/Filed%20Documents/00089/170033-34-Staff-ParcellTestimony-DCP-1T-6-30-17.pdf" TargetMode="External"/><Relationship Id="rId453" Type="http://schemas.openxmlformats.org/officeDocument/2006/relationships/hyperlink" Target="http://apps.utc.wa.gov/apps/cases/2017/170033/Filed%20Documents/00093/170033-34-PC-EXH-BRA-6-6-30-17.pdf" TargetMode="External"/><Relationship Id="rId509" Type="http://schemas.openxmlformats.org/officeDocument/2006/relationships/hyperlink" Target="http://apps.utc.wa.gov/apps/cases/2017/170033/Filed%20Documents/00093/170033-34-PC-EXH-GAW-4-06-30-2017.pdf" TargetMode="External"/><Relationship Id="rId660" Type="http://schemas.openxmlformats.org/officeDocument/2006/relationships/customXml" Target="../customXml/item3.xml"/><Relationship Id="rId106" Type="http://schemas.openxmlformats.org/officeDocument/2006/relationships/hyperlink" Target="http://apps.utc.wa.gov/apps/cases/2017/170033/Filed%20Documents/00145/170033-34-PSE-Exh-SEF-25-8-9-2017.PDF" TargetMode="External"/><Relationship Id="rId313" Type="http://schemas.openxmlformats.org/officeDocument/2006/relationships/hyperlink" Target="http://apps.utc.wa.gov/apps/cases/2017/170033/Filed%20Documents/00089/170033-34-Staff-BallExh-JLB-5-6-30-17.pdf" TargetMode="External"/><Relationship Id="rId495" Type="http://schemas.openxmlformats.org/officeDocument/2006/relationships/hyperlink" Target="http://apps.utc.wa.gov/apps/cases/2017/170033/Filed%20Documents/00093/170033-34-PC-EXH-RCS-2%20RSmith_Quals%2006-30-2017.pdf" TargetMode="External"/><Relationship Id="rId10" Type="http://schemas.openxmlformats.org/officeDocument/2006/relationships/hyperlink" Target="http://apps.utc.wa.gov/apps/cases/2017/170033/Filed%20Documents/00115/Copy%20of%20170033-34-PC-RCS-WP-2%20Gas%20Depreciation%20Rates%20per%20Public%20Counsel-RM%20Updated.xlsm?Web=1" TargetMode="External"/><Relationship Id="rId52" Type="http://schemas.openxmlformats.org/officeDocument/2006/relationships/hyperlink" Target="http://apps.utc.wa.gov/apps/cases/2017/170033/Filed%20Documents/00145/170033-34-PSE-Exh-KJB-26-8-9-2017.PDF" TargetMode="External"/><Relationship Id="rId94" Type="http://schemas.openxmlformats.org/officeDocument/2006/relationships/hyperlink" Target="http://apps.utc.wa.gov/apps/cases/2017/170033/Filed%20Documents/00145/170033-34-PSE-Exh-SEF-13-8-9-2017.PDF" TargetMode="External"/><Relationship Id="rId148" Type="http://schemas.openxmlformats.org/officeDocument/2006/relationships/hyperlink" Target="http://apps.utc.wa.gov/apps/cases/2017/170033/Filed%20Documents/00145/170033-34-PSE-Exh-DEM-4T-8-9-2017.PDF" TargetMode="External"/><Relationship Id="rId355" Type="http://schemas.openxmlformats.org/officeDocument/2006/relationships/hyperlink" Target="http://apps.utc.wa.gov/apps/cases/2017/170033/Filed%20Documents/00089/170033-34-Staff-GomezExh-DCG-2-6-30-17.pdf" TargetMode="External"/><Relationship Id="rId397" Type="http://schemas.openxmlformats.org/officeDocument/2006/relationships/hyperlink" Target="http://apps.utc.wa.gov/apps/cases/2017/170033/Filed%20Documents/00089/170033-34-Staff-O'ConnellEXh-ECO-10C-6-30-17%20(C).pdf" TargetMode="External"/><Relationship Id="rId520" Type="http://schemas.openxmlformats.org/officeDocument/2006/relationships/hyperlink" Target="http://apps.utc.wa.gov/apps/cases/2017/170033/Filed%20Documents/00093/170033-34-PC-EXH-JRW-2-06-30-2017.pdf" TargetMode="External"/><Relationship Id="rId562" Type="http://schemas.openxmlformats.org/officeDocument/2006/relationships/hyperlink" Target="http://apps.utc.wa.gov/apps/cases/2017/170033/Filed%20Documents/00141/UE-170033_UG-170034%20-%20ICNU-NWIGU%20Cross-Answering%20Testimony%20(B.%20Mullins)%20(8.9.17).pdf" TargetMode="External"/><Relationship Id="rId618" Type="http://schemas.openxmlformats.org/officeDocument/2006/relationships/hyperlink" Target="http://apps.utc.wa.gov/apps/cases/2017/170033/Filed%20Documents/00096/UE-170033%20-%20UG-170034%20Exhibit%20EDH-2.pdf" TargetMode="External"/><Relationship Id="rId215" Type="http://schemas.openxmlformats.org/officeDocument/2006/relationships/hyperlink" Target="http://apps.utc.wa.gov/apps/cases/2017/170033/Filed%20Documents/00061/UE-170033%20-%20UG-170034%20Piliaris%20Supplemental%20Exhibit%20JAP-38%20PSE%2004-03-2017.PDF" TargetMode="External"/><Relationship Id="rId257" Type="http://schemas.openxmlformats.org/officeDocument/2006/relationships/hyperlink" Target="http://apps.utc.wa.gov/apps/cases/2017/170033/Filed%20Documents/00003/UE-170033%20-%20UG-170034%2027.%202017%20GRC%20Roberts%20direct%20attach%2026%20PSE%2001-13-2017.PDF" TargetMode="External"/><Relationship Id="rId422" Type="http://schemas.openxmlformats.org/officeDocument/2006/relationships/hyperlink" Target="http://apps.utc.wa.gov/apps/cases/2017/170033/Filed%20Documents/00089/170033-34-Staff-ParcellExh-DCP-12-6-30-17.pdf" TargetMode="External"/><Relationship Id="rId464" Type="http://schemas.openxmlformats.org/officeDocument/2006/relationships/hyperlink" Target="http://apps.utc.wa.gov/apps/cases/2017/170033/Filed%20Documents/00093/170033-34-PC-EXH-BRA-17-6-30-17.pdf" TargetMode="External"/><Relationship Id="rId299" Type="http://schemas.openxmlformats.org/officeDocument/2006/relationships/hyperlink" Target="http://apps.utc.wa.gov/apps/cases/2017/170033/Filed%20Documents/00145/170033-34-PSE-Exh-PKW-21C-8-9-2017%20(C).PDF" TargetMode="External"/><Relationship Id="rId63" Type="http://schemas.openxmlformats.org/officeDocument/2006/relationships/hyperlink" Target="http://apps.utc.wa.gov/apps/cases/2017/170033/Filed%20Documents/00145/170033-34-PSE-Exh-KJB-37-8-9-2017.PDF" TargetMode="External"/><Relationship Id="rId159" Type="http://schemas.openxmlformats.org/officeDocument/2006/relationships/hyperlink" Target="http://apps.utc.wa.gov/apps/cases/2017/170033/Filed%20Documents/00003/UE-170033%20-%20UG-170034%2007.%202017%20GRC%20Morin%20direct%20attach%2006%20PSE%2001-13-2017.PDF" TargetMode="External"/><Relationship Id="rId366" Type="http://schemas.openxmlformats.org/officeDocument/2006/relationships/hyperlink" Target="http://apps.utc.wa.gov/apps/cases/2017/170033/Filed%20Documents/00089/170033-34-Staff-GomezExh-DCG-13C-6-30-17%20(C).pdf" TargetMode="External"/><Relationship Id="rId573" Type="http://schemas.openxmlformats.org/officeDocument/2006/relationships/hyperlink" Target="http://apps.utc.wa.gov/apps/cases/2017/170033/Filed%20Documents/00095/170033-170034%20PSE%20GRC%20Levin%20Exh%20AML-7%20NWEC%2006-30-2017.pdf" TargetMode="External"/><Relationship Id="rId226" Type="http://schemas.openxmlformats.org/officeDocument/2006/relationships/hyperlink" Target="http://apps.utc.wa.gov/apps/cases/2017/170033/Filed%20Documents/00145/170033-34-PSE-Exh-JAP-49-8-9-2017.PDF" TargetMode="External"/><Relationship Id="rId433" Type="http://schemas.openxmlformats.org/officeDocument/2006/relationships/hyperlink" Target="http://apps.utc.wa.gov/apps/cases/2017/170033/Filed%20Documents/00089/170033-34-Staff-RobertsExh-AR-8-6-30-17.pdf" TargetMode="External"/><Relationship Id="rId640" Type="http://schemas.openxmlformats.org/officeDocument/2006/relationships/hyperlink" Target="http://apps.utc.wa.gov/apps/cases/2017/170033/Filed%20Documents/00143/170033-UE%20170034-UG%20Exhibit%20PMR-4.pdf" TargetMode="External"/><Relationship Id="rId74" Type="http://schemas.openxmlformats.org/officeDocument/2006/relationships/hyperlink" Target="http://apps.utc.wa.gov/apps/cases/2017/170033/Filed%20Documents/00003/UE-170033%20-%20UG-170034%2003.%202017%20GRC%20Doyle%20direct%20attach%2002%20PSE%2001-13-2017.PDF" TargetMode="External"/><Relationship Id="rId377" Type="http://schemas.openxmlformats.org/officeDocument/2006/relationships/hyperlink" Target="http://apps.utc.wa.gov/apps/cases/2017/170033/Filed%20Documents/00089/170033-34-Staff-LiuExh-JL-3-6-30-17.pdf" TargetMode="External"/><Relationship Id="rId500" Type="http://schemas.openxmlformats.org/officeDocument/2006/relationships/hyperlink" Target="http://apps.utc.wa.gov/apps/cases/2017/170033/Filed%20Documents/00093/170033-34-PC-EXH-RCS-7_06-30-2017.pdf" TargetMode="External"/><Relationship Id="rId584" Type="http://schemas.openxmlformats.org/officeDocument/2006/relationships/hyperlink" Target="http://apps.utc.wa.gov/apps/cases/2017/170033/Filed%20Documents/00148/170033-170034%20PSE%20GRC%20Levin%20Exh%20AML-18%20NWEC%2008-09-2017.pdf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apps.utc.wa.gov/apps/cases/2017/170033/Filed%20Documents/00003/UE-170033%20-%20UG-170034%2007.%202017%20GRC%20Roberts%20direct%20attach%2006%20PSE%2001-13-2017.PDF" TargetMode="External"/><Relationship Id="rId444" Type="http://schemas.openxmlformats.org/officeDocument/2006/relationships/hyperlink" Target="http://apps.utc.wa.gov/apps/cases/2017/170033/Filed%20Documents/00089/170033-34-Staff-SnyderExh-JES-7-6-30-17.pdf" TargetMode="External"/><Relationship Id="rId651" Type="http://schemas.openxmlformats.org/officeDocument/2006/relationships/header" Target="header2.xml"/><Relationship Id="rId290" Type="http://schemas.openxmlformats.org/officeDocument/2006/relationships/hyperlink" Target="http://apps.utc.wa.gov/apps/cases/2017/170033/Filed%20Documents/00061/UE-170033%20-%20UG-170034%20Wetherbee%20Supplemental%20Exhibit%20PKW-12C%20PSE%2004-03-2017%20(C).PDF" TargetMode="External"/><Relationship Id="rId304" Type="http://schemas.openxmlformats.org/officeDocument/2006/relationships/hyperlink" Target="http://apps.utc.wa.gov/apps/cases/2017/170033/Filed%20Documents/00003/UE-170033%20-%20UG-170034%2001.%202017%20GRC%20Zeller%20direct%20PSE%2001-13-2017.PDF" TargetMode="External"/><Relationship Id="rId388" Type="http://schemas.openxmlformats.org/officeDocument/2006/relationships/hyperlink" Target="http://apps.utc.wa.gov/apps/cases/2017/170033/Filed%20Documents/00134/170033-34-Staff-McGuireCrossAnsTestimony-CRM-6T-8-9-17.pdf" TargetMode="External"/><Relationship Id="rId511" Type="http://schemas.openxmlformats.org/officeDocument/2006/relationships/hyperlink" Target="http://apps.utc.wa.gov/apps/cases/2017/170033/Filed%20Documents/00093/170033-34-PC-EXH-GAW-6-06-30-2017.pdf" TargetMode="External"/><Relationship Id="rId609" Type="http://schemas.openxmlformats.org/officeDocument/2006/relationships/hyperlink" Target="http://apps.utc.wa.gov/apps/cases/2017/170033/Filed%20Documents/00095/170033-170034%20PSE%20GRC%20Yourkowski%20Exh%20CBY-8%20NWEC%2006-30-2017.pdf" TargetMode="External"/><Relationship Id="rId85" Type="http://schemas.openxmlformats.org/officeDocument/2006/relationships/hyperlink" Target="http://apps.utc.wa.gov/apps/cases/2017/170033/Filed%20Documents/00003/UE-170033%20-%20UG-170034%2004.%202017%20GRC%20Free%20direct%20attach%2003%20PSE%2001-13-2017.PDF" TargetMode="External"/><Relationship Id="rId150" Type="http://schemas.openxmlformats.org/officeDocument/2006/relationships/hyperlink" Target="http://apps.utc.wa.gov/apps/cases/2017/170033/Filed%20Documents/00003/UE-170033%20-%20UG-170034%2002.%202017%20GRC%20Molander%20direct%20attach%2001%20PSE%2001-13-2017.PDF" TargetMode="External"/><Relationship Id="rId595" Type="http://schemas.openxmlformats.org/officeDocument/2006/relationships/hyperlink" Target="http://apps.utc.wa.gov/apps/cases/2017/170033/Filed%20Documents/00095/170033-170034%20PSE%20GRC%20Power%20Exh%20TMP-8%20NWEC%2006-30-2017.pdf" TargetMode="External"/><Relationship Id="rId248" Type="http://schemas.openxmlformats.org/officeDocument/2006/relationships/hyperlink" Target="http://apps.utc.wa.gov/apps/cases/2017/170033/Filed%20Documents/00003/UE-170033%20-%20UG-170034%2018.%202017%20GRC%20Roberts%20direct%20attach%2017%20PSE%2001-13-2017.PDF" TargetMode="External"/><Relationship Id="rId455" Type="http://schemas.openxmlformats.org/officeDocument/2006/relationships/hyperlink" Target="http://apps.utc.wa.gov/apps/cases/2017/170033/Filed%20Documents/00093/170033-34-PC-EXH-BRA-8-6-30-17.pdf" TargetMode="External"/><Relationship Id="rId12" Type="http://schemas.openxmlformats.org/officeDocument/2006/relationships/hyperlink" Target="http://apps.utc.wa.gov/apps/cases/2017/170033/Filed%20Documents/00117/170033-34-PC-Resp-BR-1A-EXH-RCS-4r_PSE_Gas_Rev_Req%20Schedules%20Refiled-2017-07-21%20.pdf" TargetMode="External"/><Relationship Id="rId108" Type="http://schemas.openxmlformats.org/officeDocument/2006/relationships/hyperlink" Target="http://apps.utc.wa.gov/apps/cases/2017/170033/Filed%20Documents/00145/170033-34-PSE-Exh-SEF-27-8-9-2017.PDF" TargetMode="External"/><Relationship Id="rId315" Type="http://schemas.openxmlformats.org/officeDocument/2006/relationships/hyperlink" Target="http://apps.utc.wa.gov/apps/cases/2017/170033/Filed%20Documents/00089/170033-34-Staff-BallExh-JLB-7-6-30-17.pdf" TargetMode="External"/><Relationship Id="rId522" Type="http://schemas.openxmlformats.org/officeDocument/2006/relationships/hyperlink" Target="http://apps.utc.wa.gov/apps/cases/2017/170033/Filed%20Documents/00093/170033-34-PC-EXH-JRW-4-06-30-2017.pdf" TargetMode="External"/><Relationship Id="rId96" Type="http://schemas.openxmlformats.org/officeDocument/2006/relationships/hyperlink" Target="http://apps.utc.wa.gov/apps/cases/2017/170033/Filed%20Documents/00145/170033-34-PSE-Exh-SEF-15-8-9-2017.PDF" TargetMode="External"/><Relationship Id="rId161" Type="http://schemas.openxmlformats.org/officeDocument/2006/relationships/hyperlink" Target="http://apps.utc.wa.gov/apps/cases/2017/170033/Filed%20Documents/00003/UE-170033%20-%20UG-170034%2009.%202017%20GRC%20Morin%20direct%20attach%2008%20PSE%2001-13-2017.PDF" TargetMode="External"/><Relationship Id="rId399" Type="http://schemas.openxmlformats.org/officeDocument/2006/relationships/hyperlink" Target="http://apps.utc.wa.gov/apps/cases/2017/170033/Filed%20Documents/00089/170033-34-Staff-O'ConnellEXh-ECO-12-6-30-17.pdf" TargetMode="External"/><Relationship Id="rId259" Type="http://schemas.openxmlformats.org/officeDocument/2006/relationships/hyperlink" Target="http://apps.utc.wa.gov/apps/cases/2017/170033/Filed%20Documents/00003/UE-170033%20-%20UG-170034%2029.%202017%20GRC%20Roberts%20direct%20attach%2028%20PSE%2001-13-2017%20(C).PDF" TargetMode="External"/><Relationship Id="rId466" Type="http://schemas.openxmlformats.org/officeDocument/2006/relationships/hyperlink" Target="http://apps.utc.wa.gov/apps/cases/2017/170033/Filed%20Documents/00093/170033-34-PC-EXH-BRA-19-6-30-17.pdf" TargetMode="External"/><Relationship Id="rId23" Type="http://schemas.openxmlformats.org/officeDocument/2006/relationships/hyperlink" Target="http://apps.utc.wa.gov/apps/cases/2017/170033/Filed%20Documents/00114/170033-34-Staff-RespBenchReq3-Attach%20iv.xlsx?Web=1" TargetMode="External"/><Relationship Id="rId119" Type="http://schemas.openxmlformats.org/officeDocument/2006/relationships/hyperlink" Target="http://apps.utc.wa.gov/apps/cases/2017/170033/Filed%20Documents/00003/UE-170033%20-%20UG-170034%2004.%202017%20GRC%20Hunt%20direct%20attach%2003%20PSE%2001-13-2017.PDF" TargetMode="External"/><Relationship Id="rId326" Type="http://schemas.openxmlformats.org/officeDocument/2006/relationships/hyperlink" Target="http://apps.utc.wa.gov/apps/cases/2017/170033/Filed%20Documents/00089/170033-34-Staff-CheesmanExh-MCC-6-6-30-17.pdf" TargetMode="External"/><Relationship Id="rId533" Type="http://schemas.openxmlformats.org/officeDocument/2006/relationships/hyperlink" Target="http://apps.utc.wa.gov/apps/cases/2017/170033/Filed%20Documents/00093/170033-34-PC-EXH-JRW-15-06-30-2017.pdf" TargetMode="External"/><Relationship Id="rId172" Type="http://schemas.openxmlformats.org/officeDocument/2006/relationships/hyperlink" Target="http://apps.utc.wa.gov/apps/cases/2017/170033/Filed%20Documents/00003/UE-170033%20-%20UG-170034%2007.%202017%20GRC%20Mullally%20direct%20attach%2006%20PSE%2001-13-2017.PDF" TargetMode="External"/><Relationship Id="rId477" Type="http://schemas.openxmlformats.org/officeDocument/2006/relationships/hyperlink" Target="http://apps.utc.wa.gov/apps/cases/2017/170033/Filed%20Documents/00093/170033-34-PC-EXH-MLB-5-06-30-2017.pdf" TargetMode="External"/><Relationship Id="rId600" Type="http://schemas.openxmlformats.org/officeDocument/2006/relationships/hyperlink" Target="http://apps.utc.wa.gov/apps/cases/2017/170033/Filed%20Documents/00148/170033-170034%20PSE%20GRC%20Power%20Exh%20TMP-13%20NWEC%2008-09-2017%20(R).pdf" TargetMode="External"/><Relationship Id="rId337" Type="http://schemas.openxmlformats.org/officeDocument/2006/relationships/hyperlink" Target="http://apps.utc.wa.gov/apps/cases/2017/170033/Filed%20Documents/00089/170033-34-Staff-CheesmanExh-MCC-17-6-30-17.pdf" TargetMode="External"/><Relationship Id="rId34" Type="http://schemas.openxmlformats.org/officeDocument/2006/relationships/hyperlink" Target="http://apps.utc.wa.gov/apps/cases/2017/170033/Filed%20Documents/00003/UE-170033%20-%20UG-170034%2008.%202017%20GRC%20Barnard%20direct%20attach%2007%20PSE%2001-13-2017.PDF" TargetMode="External"/><Relationship Id="rId544" Type="http://schemas.openxmlformats.org/officeDocument/2006/relationships/hyperlink" Target="http://apps.utc.wa.gov/apps/cases/2017/170033/Filed%20Documents/00100/UE-170033-UG-170034%20-%20Exh.%20No.%20MPG-6_M.%20Gorman%20(ICNU)%20(6.30.17).pdf" TargetMode="External"/><Relationship Id="rId183" Type="http://schemas.openxmlformats.org/officeDocument/2006/relationships/hyperlink" Target="http://apps.utc.wa.gov/apps/cases/2017/170033/Filed%20Documents/00003/UE-170033%20-%20UG-170034%2006.%202017%20GRC%20Piliaris%20direct%20attach%2005%20PSE%2001-13-2017%20(C).PDF" TargetMode="External"/><Relationship Id="rId390" Type="http://schemas.openxmlformats.org/officeDocument/2006/relationships/hyperlink" Target="http://apps.utc.wa.gov/apps/cases/2017/170033/Filed%20Documents/00089/170033-34-Staff-O'ConnellEXh-ECO-3-6-30-17.pdf" TargetMode="External"/><Relationship Id="rId404" Type="http://schemas.openxmlformats.org/officeDocument/2006/relationships/hyperlink" Target="http://apps.utc.wa.gov/apps/cases/2017/170033/Filed%20Documents/00089/170033-34-Staff-O'ConnellEXh-ECO-17-6-30-17.pdf" TargetMode="External"/><Relationship Id="rId611" Type="http://schemas.openxmlformats.org/officeDocument/2006/relationships/hyperlink" Target="http://apps.utc.wa.gov/apps/cases/2017/170033/Filed%20Documents/00095/170033-170034%20PSE%20GRC%20Yourkowski%20Exh%20CBY-10%20NWEC%2006-30-2017.pdf" TargetMode="External"/><Relationship Id="rId250" Type="http://schemas.openxmlformats.org/officeDocument/2006/relationships/hyperlink" Target="http://apps.utc.wa.gov/apps/cases/2017/170033/Filed%20Documents/00003/UE-170033%20-%20UG-170034%2020.%202017%20GRC%20Roberts%20direct%20attach%2019%20PSE%2001-13-2017.PDF" TargetMode="External"/><Relationship Id="rId488" Type="http://schemas.openxmlformats.org/officeDocument/2006/relationships/hyperlink" Target="http://apps.utc.wa.gov/apps/cases/2017/170033/Filed%20Documents/00093/170033-34-PC-EXH-RMM-6-06-30-2017%20(NARUC%20Pages).pdf" TargetMode="External"/><Relationship Id="rId45" Type="http://schemas.openxmlformats.org/officeDocument/2006/relationships/hyperlink" Target="http://apps.utc.wa.gov/apps/cases/2017/170033/Filed%20Documents/00145/170033-34-PSE-Exh-KJB-19-8-9-2017.PDF" TargetMode="External"/><Relationship Id="rId110" Type="http://schemas.openxmlformats.org/officeDocument/2006/relationships/hyperlink" Target="http://apps.utc.wa.gov/apps/cases/2017/170033/Filed%20Documents/00145/170033-34-PSE-Exh-SEF-29-8-9-2017.PDF" TargetMode="External"/><Relationship Id="rId348" Type="http://schemas.openxmlformats.org/officeDocument/2006/relationships/hyperlink" Target="http://apps.utc.wa.gov/apps/cases/2017/170033/Filed%20Documents/00089/170033-34-Staff-FrankiewichExh-KAF-4-6-30-17.pdf" TargetMode="External"/><Relationship Id="rId555" Type="http://schemas.openxmlformats.org/officeDocument/2006/relationships/hyperlink" Target="http://apps.utc.wa.gov/apps/cases/2017/170033/Filed%20Documents/00102/UE-170033-UG-170034_Exh.%20No.%20BGM-5C_B.%20Mullins%20(ICNU-NWGU)%20(6.30.17)%20(C).pdf" TargetMode="External"/><Relationship Id="rId194" Type="http://schemas.openxmlformats.org/officeDocument/2006/relationships/hyperlink" Target="http://apps.utc.wa.gov/apps/cases/2017/170033/Filed%20Documents/00003/UE-170033%20-%20UG-%20170034%2017.%202017%20GRC%20Piliaris%20direct%20attach%2016%20PSE%2001-13-2017.PDF" TargetMode="External"/><Relationship Id="rId208" Type="http://schemas.openxmlformats.org/officeDocument/2006/relationships/hyperlink" Target="http://apps.utc.wa.gov/apps/cases/2017/170033/Filed%20Documents/00003/UE-170033%20-%20UG-%20170034%2031.%202017%20GRC%20Piliaris%20direct%20attach%2030%20PSE%2001-13-2017.PDF" TargetMode="External"/><Relationship Id="rId415" Type="http://schemas.openxmlformats.org/officeDocument/2006/relationships/hyperlink" Target="http://apps.utc.wa.gov/apps/cases/2017/170033/Filed%20Documents/00089/170033-34-Staff-ParcellExh-DCP-5-6-30-17.pdf" TargetMode="External"/><Relationship Id="rId622" Type="http://schemas.openxmlformats.org/officeDocument/2006/relationships/hyperlink" Target="http://apps.utc.wa.gov/apps/cases/2017/170033/Filed%20Documents/00096/UE-170033%20-%20UG-170034%20Exhibit%20EDH-6.pdf" TargetMode="External"/><Relationship Id="rId261" Type="http://schemas.openxmlformats.org/officeDocument/2006/relationships/hyperlink" Target="http://apps.utc.wa.gov/apps/cases/2017/170033/Filed%20Documents/00145/170033-34-PSE-Exh-RJR-31-8-9-2017.PDF" TargetMode="External"/><Relationship Id="rId499" Type="http://schemas.openxmlformats.org/officeDocument/2006/relationships/hyperlink" Target="http://apps.utc.wa.gov/apps/cases/2017/170033/Filed%20Documents/00093/170033-34-PC-EXH-RCS-6_06-30-2017.pdf" TargetMode="External"/><Relationship Id="rId56" Type="http://schemas.openxmlformats.org/officeDocument/2006/relationships/hyperlink" Target="http://apps.utc.wa.gov/apps/cases/2017/170033/Filed%20Documents/00145/170033-34-PSE-Exh-KJB-30-8-9-2017.PDF" TargetMode="External"/><Relationship Id="rId359" Type="http://schemas.openxmlformats.org/officeDocument/2006/relationships/hyperlink" Target="http://apps.utc.wa.gov/apps/cases/2017/170033/Filed%20Documents/00089/170033-34-Staff-GomezExh-DCG-6-6-30-17.pdf" TargetMode="External"/><Relationship Id="rId566" Type="http://schemas.openxmlformats.org/officeDocument/2006/relationships/hyperlink" Target="http://apps.utc.wa.gov/apps/cases/2017/170033/Filed%20Documents/00141/UE-170033-UG-170034__Exh.%20No.%20BGM-16_B.%20Mullins%20(ICNU-NWIGU)%20(8.9.17).pdf" TargetMode="External"/><Relationship Id="rId121" Type="http://schemas.openxmlformats.org/officeDocument/2006/relationships/hyperlink" Target="http://apps.utc.wa.gov/apps/cases/2017/170033/Filed%20Documents/00003/UE-170033%20-%20UG-170034%2006.%202017%20GRC%20Hunt%20direct%20attach%2005%20PSE%2001-13-2017%20(C).PDF" TargetMode="External"/><Relationship Id="rId219" Type="http://schemas.openxmlformats.org/officeDocument/2006/relationships/hyperlink" Target="http://apps.utc.wa.gov/apps/cases/2017/170033/Filed%20Documents/00061/UE-170033%20-%20UG-170034%20Piliaris%20Supplemental%20Exhibit%20JAP-42%20PSE%2004-03-2017.PDF" TargetMode="External"/><Relationship Id="rId426" Type="http://schemas.openxmlformats.org/officeDocument/2006/relationships/hyperlink" Target="http://apps.utc.wa.gov/apps/cases/2017/170033/Filed%20Documents/00089/170033-34-Staff-RobertsTestimony-AR-1T-6-30-17.pdf" TargetMode="External"/><Relationship Id="rId633" Type="http://schemas.openxmlformats.org/officeDocument/2006/relationships/hyperlink" Target="http://apps.utc.wa.gov/apps/cases/2017/170033/Filed%20Documents/00091/170033-170034-FEA-AZA%20Exh3-6-30-17.pdf" TargetMode="External"/><Relationship Id="rId67" Type="http://schemas.openxmlformats.org/officeDocument/2006/relationships/hyperlink" Target="http://apps.utc.wa.gov/apps/cases/2017/170033/Filed%20Documents/00003/UE-170033%20-%20UG-170034%2001.%202017%20GRC%20Chang%20direct%20PSE%2001-13-2017.PDF" TargetMode="External"/><Relationship Id="rId272" Type="http://schemas.openxmlformats.org/officeDocument/2006/relationships/hyperlink" Target="http://apps.utc.wa.gov/apps/cases/2017/170033/Filed%20Documents/00145/170033-34-PSE-Exh-SRS-3-8-9-2017.PDF" TargetMode="External"/><Relationship Id="rId577" Type="http://schemas.openxmlformats.org/officeDocument/2006/relationships/hyperlink" Target="http://apps.utc.wa.gov/apps/cases/2017/170033/Filed%20Documents/00095/170033-170034%20PSE%20GRC%20Levin%20Exh%20AML-11%20NWEC%2006-30-2017.pdf" TargetMode="External"/><Relationship Id="rId132" Type="http://schemas.openxmlformats.org/officeDocument/2006/relationships/hyperlink" Target="http://apps.utc.wa.gov/apps/cases/2017/170033/Filed%20Documents/00003/UE-170033%20-%20UG-170034%2001.%202017%20GRC%20Lohse%20direct%20PSE%2001-13-2017.PDF" TargetMode="External"/><Relationship Id="rId437" Type="http://schemas.openxmlformats.org/officeDocument/2006/relationships/hyperlink" Target="http://apps.utc.wa.gov/apps/cases/2017/170033/Filed%20Documents/00089/170033-34-Staff-SchooleyExh-TES-3-6-30-17.pdf" TargetMode="External"/><Relationship Id="rId644" Type="http://schemas.openxmlformats.org/officeDocument/2006/relationships/hyperlink" Target="http://apps.utc.wa.gov/apps/cases/2017/170033/Filed%20Documents/00143/170033-UE%20170034-UG%20Exhibit%20PMR-8.pdf" TargetMode="External"/><Relationship Id="rId283" Type="http://schemas.openxmlformats.org/officeDocument/2006/relationships/hyperlink" Target="http://apps.utc.wa.gov/apps/cases/2017/170033/Filed%20Documents/00003/UE-170033%20-%20UG-170034%2005.%202017%20GRC%20Wetherbee%20direct%20attach%2004%20PSE%2001-13-2017.PDF" TargetMode="External"/><Relationship Id="rId490" Type="http://schemas.openxmlformats.org/officeDocument/2006/relationships/hyperlink" Target="http://apps.utc.wa.gov/apps/cases/2017/170033/Filed%20Documents/00093/170033-34-PC-EXH-RMM-8-06-30-2017%20(PSE%20Nat%20Gas%20Salv%20Compare).pdf" TargetMode="External"/><Relationship Id="rId504" Type="http://schemas.openxmlformats.org/officeDocument/2006/relationships/hyperlink" Target="http://apps.utc.wa.gov/apps/cases/2017/170033/Filed%20Documents/00093/170033-34-PC-EXH-RCS-11(C)%2006-30-2017.pdf" TargetMode="External"/><Relationship Id="rId78" Type="http://schemas.openxmlformats.org/officeDocument/2006/relationships/hyperlink" Target="http://apps.utc.wa.gov/apps/cases/2017/170033/Filed%20Documents/00145/170033-34-PSE-Exh-DAD-7T-8-9-2017.PDF" TargetMode="External"/><Relationship Id="rId143" Type="http://schemas.openxmlformats.org/officeDocument/2006/relationships/hyperlink" Target="http://apps.utc.wa.gov/apps/cases/2017/170033/Filed%20Documents/00145/170033-34-PSE-Exh-GEM-2-8-9-2017.PDF" TargetMode="External"/><Relationship Id="rId350" Type="http://schemas.openxmlformats.org/officeDocument/2006/relationships/hyperlink" Target="http://apps.utc.wa.gov/apps/cases/2017/170033/Filed%20Documents/00089/170033-34-Staff-FrankiewichExh-KAF-6-6-30-17.pdf" TargetMode="External"/><Relationship Id="rId588" Type="http://schemas.openxmlformats.org/officeDocument/2006/relationships/hyperlink" Target="http://apps.utc.wa.gov/apps/cases/2017/170033/Filed%20Documents/00095/170033-170034%20PSE%20GRC%20Power%20Response%20NWEC%2006-30-2017.pdf" TargetMode="External"/><Relationship Id="rId9" Type="http://schemas.openxmlformats.org/officeDocument/2006/relationships/hyperlink" Target="http://apps.utc.wa.gov/apps/cases/2017/170033/Filed%20Documents/00115/Copy%20of%20170033-34-PC-RCS-WP-1%20Electric%20Depreciation%20Rates%20per%20Public%20Counsel-RM%20Updated.xlsm?Web=1" TargetMode="External"/><Relationship Id="rId210" Type="http://schemas.openxmlformats.org/officeDocument/2006/relationships/hyperlink" Target="http://apps.utc.wa.gov/apps/cases/2017/170033/Filed%20Documents/00003/UE-170033%20-%20UG-170034%2033.%202017%20GRC%20Piliaris%20direct%20attach%2032%20PSE%2001-13-2017%20(C).PDF" TargetMode="External"/><Relationship Id="rId448" Type="http://schemas.openxmlformats.org/officeDocument/2006/relationships/hyperlink" Target="http://apps.utc.wa.gov/apps/cases/2017/170033/Filed%20Documents/00093/170033-34-PC-EXH-BRA-1T-06-30-2017.pdf" TargetMode="External"/><Relationship Id="rId655" Type="http://schemas.openxmlformats.org/officeDocument/2006/relationships/footer" Target="footer3.xml"/><Relationship Id="rId294" Type="http://schemas.openxmlformats.org/officeDocument/2006/relationships/hyperlink" Target="http://apps.utc.wa.gov/apps/cases/2017/170033/Filed%20Documents/00145/170033-34-PSE-Exh-PKW-16-8-9-2017.PDF" TargetMode="External"/><Relationship Id="rId308" Type="http://schemas.openxmlformats.org/officeDocument/2006/relationships/hyperlink" Target="http://apps.utc.wa.gov/apps/cases/2017/170033/Filed%20Documents/00145/170033-34-PSE-Exh-GJZ-5-8-9-2017.PDF" TargetMode="External"/><Relationship Id="rId515" Type="http://schemas.openxmlformats.org/officeDocument/2006/relationships/hyperlink" Target="http://apps.utc.wa.gov/apps/cases/2017/170033/Filed%20Documents/00093/170033-34-PC-EXH-GAW-10-06-30-2017.pdf" TargetMode="External"/><Relationship Id="rId89" Type="http://schemas.openxmlformats.org/officeDocument/2006/relationships/hyperlink" Target="http://apps.utc.wa.gov/apps/cases/2017/170033/Filed%20Documents/00061/UE-170033%20-%20UG-170034%20Free%20Supplemental%20SEF-8T%20PSE%2004-03-2017.PDF" TargetMode="External"/><Relationship Id="rId154" Type="http://schemas.openxmlformats.org/officeDocument/2006/relationships/hyperlink" Target="http://apps.utc.wa.gov/apps/cases/2017/170033/Filed%20Documents/00003/UE-170033%20-%20UG-170034%2002.%202017%20GRC%20Morin%20direct%20attach%2001%20PSE%2001-13-2017.PDF" TargetMode="External"/><Relationship Id="rId361" Type="http://schemas.openxmlformats.org/officeDocument/2006/relationships/hyperlink" Target="http://apps.utc.wa.gov/apps/cases/2017/170033/Filed%20Documents/00089/170033-34-Staff-GomezExh-DCG-8C-6-30-17%20(C).pdf" TargetMode="External"/><Relationship Id="rId599" Type="http://schemas.openxmlformats.org/officeDocument/2006/relationships/hyperlink" Target="http://apps.utc.wa.gov/apps/cases/2017/170033/Filed%20Documents/00148/170033-170034%20PSE%20GRC%20Power%20Exh%20TMP-12%20NWEC%2008-09-2017.pdf" TargetMode="External"/><Relationship Id="rId459" Type="http://schemas.openxmlformats.org/officeDocument/2006/relationships/hyperlink" Target="http://apps.utc.wa.gov/apps/cases/2017/170033/Filed%20Documents/00093/170033-34-PC-EXH-BRA-12-6-30-17.pdf" TargetMode="External"/><Relationship Id="rId16" Type="http://schemas.openxmlformats.org/officeDocument/2006/relationships/hyperlink" Target="http://apps.utc.wa.gov/apps/cases/2017/170033/Filed%20Documents/00111/UE-170033%20and%20UG-170034%20-%20Notice%20of%20Bench%20Requests.pdf" TargetMode="External"/><Relationship Id="rId221" Type="http://schemas.openxmlformats.org/officeDocument/2006/relationships/hyperlink" Target="http://apps.utc.wa.gov/apps/cases/2017/170033/Filed%20Documents/00061/UE-170033%20-%20UG-170034%20Piliaris%20Supplemental%20Exhibit%20JAP-44%20PSE%2004-03-2017.PDF" TargetMode="External"/><Relationship Id="rId319" Type="http://schemas.openxmlformats.org/officeDocument/2006/relationships/hyperlink" Target="http://apps.utc.wa.gov/apps/cases/2017/170033/Filed%20Documents/00129/170033-34-Staff-BallExh-JLB-11.pdf" TargetMode="External"/><Relationship Id="rId526" Type="http://schemas.openxmlformats.org/officeDocument/2006/relationships/hyperlink" Target="http://apps.utc.wa.gov/apps/cases/2017/170033/Filed%20Documents/00093/170033-34-PC-EXH-JRW-8-06-30-2017.pdf" TargetMode="External"/><Relationship Id="rId165" Type="http://schemas.openxmlformats.org/officeDocument/2006/relationships/hyperlink" Target="http://apps.utc.wa.gov/apps/cases/2017/170033/Filed%20Documents/00145/170033-34-PSE-Exh-RAM-13-8-9-2017.PDF" TargetMode="External"/><Relationship Id="rId372" Type="http://schemas.openxmlformats.org/officeDocument/2006/relationships/hyperlink" Target="http://apps.utc.wa.gov/apps/cases/2017/170033/Filed%20Documents/00089/170033-34-Staff-HancockExh-CSH-4-6-30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979E8ED-BF95-455D-9974-CB5F2E77763A}"/>
</file>

<file path=customXml/itemProps2.xml><?xml version="1.0" encoding="utf-8"?>
<ds:datastoreItem xmlns:ds="http://schemas.openxmlformats.org/officeDocument/2006/customXml" ds:itemID="{68D48391-3B1A-4036-8803-D3C246394619}"/>
</file>

<file path=customXml/itemProps3.xml><?xml version="1.0" encoding="utf-8"?>
<ds:datastoreItem xmlns:ds="http://schemas.openxmlformats.org/officeDocument/2006/customXml" ds:itemID="{8BE485E1-0A24-4A9E-9864-E94CDF99BEAC}"/>
</file>

<file path=customXml/itemProps4.xml><?xml version="1.0" encoding="utf-8"?>
<ds:datastoreItem xmlns:ds="http://schemas.openxmlformats.org/officeDocument/2006/customXml" ds:itemID="{0A024ABF-1FA6-4DB8-88D5-A041FD2F48C2}"/>
</file>

<file path=docProps/app.xml><?xml version="1.0" encoding="utf-8"?>
<Properties xmlns="http://schemas.openxmlformats.org/officeDocument/2006/extended-properties" xmlns:vt="http://schemas.openxmlformats.org/officeDocument/2006/docPropsVTypes">
  <Template>A9A49963</Template>
  <TotalTime>0</TotalTime>
  <Pages>60</Pages>
  <Words>24819</Words>
  <Characters>141469</Characters>
  <Application>Microsoft Office Word</Application>
  <DocSecurity>0</DocSecurity>
  <Lines>1178</Lines>
  <Paragraphs>331</Paragraphs>
  <ScaleCrop>false</ScaleCrop>
  <Company/>
  <LinksUpToDate>false</LinksUpToDate>
  <CharactersWithSpaces>165957</CharactersWithSpaces>
  <SharedDoc>false</SharedDoc>
  <HLinks>
    <vt:vector size="1836" baseType="variant">
      <vt:variant>
        <vt:i4>1769590</vt:i4>
      </vt:variant>
      <vt:variant>
        <vt:i4>915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No.___(MPG-3).pdf</vt:lpwstr>
      </vt:variant>
      <vt:variant>
        <vt:lpwstr/>
      </vt:variant>
      <vt:variant>
        <vt:i4>1704055</vt:i4>
      </vt:variant>
      <vt:variant>
        <vt:i4>912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No.____MPG-2_.pdf</vt:lpwstr>
      </vt:variant>
      <vt:variant>
        <vt:lpwstr/>
      </vt:variant>
      <vt:variant>
        <vt:i4>8257660</vt:i4>
      </vt:variant>
      <vt:variant>
        <vt:i4>909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Response Testimony of Michael Gorman obo NWIGU 07.27.15.pdf</vt:lpwstr>
      </vt:variant>
      <vt:variant>
        <vt:lpwstr/>
      </vt:variant>
      <vt:variant>
        <vt:i4>1900605</vt:i4>
      </vt:variant>
      <vt:variant>
        <vt:i4>906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ICNU Exhibit No.___(BGM-6) (9-4-15).pdf</vt:lpwstr>
      </vt:variant>
      <vt:variant>
        <vt:lpwstr/>
      </vt:variant>
      <vt:variant>
        <vt:i4>6946891</vt:i4>
      </vt:variant>
      <vt:variant>
        <vt:i4>903</vt:i4>
      </vt:variant>
      <vt:variant>
        <vt:i4>0</vt:i4>
      </vt:variant>
      <vt:variant>
        <vt:i4>5</vt:i4>
      </vt:variant>
      <vt:variant>
        <vt:lpwstr>http://apps.utc.wa.gov/apps/cases/2015/150204/Filed Documents/00066/UE-150204 - UG-150205 - Exhibit No ___(BGM-5T) -  Errata Pages 2 and 10 (redline) (9-11-15).pdf</vt:lpwstr>
      </vt:variant>
      <vt:variant>
        <vt:lpwstr/>
      </vt:variant>
      <vt:variant>
        <vt:i4>8126470</vt:i4>
      </vt:variant>
      <vt:variant>
        <vt:i4>900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Exhibit No ___(BGM-5T) - Cross-Answering Testimony of B. Mullins on behalf of ICNU.pdf</vt:lpwstr>
      </vt:variant>
      <vt:variant>
        <vt:lpwstr/>
      </vt:variant>
      <vt:variant>
        <vt:i4>5767249</vt:i4>
      </vt:variant>
      <vt:variant>
        <vt:i4>897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BGM-4C_Responses to Data Requests.pdf</vt:lpwstr>
      </vt:variant>
      <vt:variant>
        <vt:lpwstr/>
      </vt:variant>
      <vt:variant>
        <vt:i4>7995474</vt:i4>
      </vt:variant>
      <vt:variant>
        <vt:i4>894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BGM-3_Revenue Requirement Calcs_Mullins.pdf</vt:lpwstr>
      </vt:variant>
      <vt:variant>
        <vt:lpwstr/>
      </vt:variant>
      <vt:variant>
        <vt:i4>4718638</vt:i4>
      </vt:variant>
      <vt:variant>
        <vt:i4>891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BGM-2_Qualification Statement_Mullins.pdf</vt:lpwstr>
      </vt:variant>
      <vt:variant>
        <vt:lpwstr/>
      </vt:variant>
      <vt:variant>
        <vt:i4>458752</vt:i4>
      </vt:variant>
      <vt:variant>
        <vt:i4>888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BGM-1CT_Response Testimony of B. Mullins.pdf</vt:lpwstr>
      </vt:variant>
      <vt:variant>
        <vt:lpwstr/>
      </vt:variant>
      <vt:variant>
        <vt:i4>5373968</vt:i4>
      </vt:variant>
      <vt:variant>
        <vt:i4>885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8323121</vt:i4>
      </vt:variant>
      <vt:variant>
        <vt:i4>882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DMR-25 - PC 7-27-15.pdf</vt:lpwstr>
      </vt:variant>
      <vt:variant>
        <vt:lpwstr/>
      </vt:variant>
      <vt:variant>
        <vt:i4>8323120</vt:i4>
      </vt:variant>
      <vt:variant>
        <vt:i4>879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DMR-24 - PC 7-27-15.pdf</vt:lpwstr>
      </vt:variant>
      <vt:variant>
        <vt:lpwstr/>
      </vt:variant>
      <vt:variant>
        <vt:i4>8323127</vt:i4>
      </vt:variant>
      <vt:variant>
        <vt:i4>876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DMR-23 - PC 7-27-15.pdf</vt:lpwstr>
      </vt:variant>
      <vt:variant>
        <vt:lpwstr/>
      </vt:variant>
      <vt:variant>
        <vt:i4>8323126</vt:i4>
      </vt:variant>
      <vt:variant>
        <vt:i4>873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DMR-22 - PC 7-27-15.pdf</vt:lpwstr>
      </vt:variant>
      <vt:variant>
        <vt:lpwstr/>
      </vt:variant>
      <vt:variant>
        <vt:i4>1179740</vt:i4>
      </vt:variant>
      <vt:variant>
        <vt:i4>870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Attach D - PC 7-27-15.pdf</vt:lpwstr>
      </vt:variant>
      <vt:variant>
        <vt:lpwstr/>
      </vt:variant>
      <vt:variant>
        <vt:i4>8323125</vt:i4>
      </vt:variant>
      <vt:variant>
        <vt:i4>867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PC 7-27-15.pdf</vt:lpwstr>
      </vt:variant>
      <vt:variant>
        <vt:lpwstr/>
      </vt:variant>
      <vt:variant>
        <vt:i4>8323124</vt:i4>
      </vt:variant>
      <vt:variant>
        <vt:i4>864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DMR-20 - PC 7-27-15.pdf</vt:lpwstr>
      </vt:variant>
      <vt:variant>
        <vt:lpwstr/>
      </vt:variant>
      <vt:variant>
        <vt:i4>8126525</vt:i4>
      </vt:variant>
      <vt:variant>
        <vt:i4>861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DMR-19 - PC 7-27-15.pdf</vt:lpwstr>
      </vt:variant>
      <vt:variant>
        <vt:lpwstr/>
      </vt:variant>
      <vt:variant>
        <vt:i4>8126524</vt:i4>
      </vt:variant>
      <vt:variant>
        <vt:i4>858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DMR-18 - PC 7-27-15.pdf</vt:lpwstr>
      </vt:variant>
      <vt:variant>
        <vt:lpwstr/>
      </vt:variant>
      <vt:variant>
        <vt:i4>8126515</vt:i4>
      </vt:variant>
      <vt:variant>
        <vt:i4>855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DMR-17 - PC 7-27-15.pdf</vt:lpwstr>
      </vt:variant>
      <vt:variant>
        <vt:lpwstr/>
      </vt:variant>
      <vt:variant>
        <vt:i4>1310811</vt:i4>
      </vt:variant>
      <vt:variant>
        <vt:i4>852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Attach A - PC 7-27-15.PDF</vt:lpwstr>
      </vt:variant>
      <vt:variant>
        <vt:lpwstr/>
      </vt:variant>
      <vt:variant>
        <vt:i4>8126514</vt:i4>
      </vt:variant>
      <vt:variant>
        <vt:i4>849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PC 7-27-15.pdf</vt:lpwstr>
      </vt:variant>
      <vt:variant>
        <vt:lpwstr/>
      </vt:variant>
      <vt:variant>
        <vt:i4>8126513</vt:i4>
      </vt:variant>
      <vt:variant>
        <vt:i4>846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DMR-15 - PC 7-27-15.pdf</vt:lpwstr>
      </vt:variant>
      <vt:variant>
        <vt:lpwstr/>
      </vt:variant>
      <vt:variant>
        <vt:i4>8126512</vt:i4>
      </vt:variant>
      <vt:variant>
        <vt:i4>843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DMR-14 - PC 7-27-15.pdf</vt:lpwstr>
      </vt:variant>
      <vt:variant>
        <vt:lpwstr/>
      </vt:variant>
      <vt:variant>
        <vt:i4>8126519</vt:i4>
      </vt:variant>
      <vt:variant>
        <vt:i4>840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DMR-13 - PC 7-27-15.pdf</vt:lpwstr>
      </vt:variant>
      <vt:variant>
        <vt:lpwstr/>
      </vt:variant>
      <vt:variant>
        <vt:i4>8126518</vt:i4>
      </vt:variant>
      <vt:variant>
        <vt:i4>837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DMR-12 - PC 7-27-15.pdf</vt:lpwstr>
      </vt:variant>
      <vt:variant>
        <vt:lpwstr/>
      </vt:variant>
      <vt:variant>
        <vt:i4>8126517</vt:i4>
      </vt:variant>
      <vt:variant>
        <vt:i4>834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DMR-11 - PC 7-27-15.pdf</vt:lpwstr>
      </vt:variant>
      <vt:variant>
        <vt:lpwstr/>
      </vt:variant>
      <vt:variant>
        <vt:i4>8126516</vt:i4>
      </vt:variant>
      <vt:variant>
        <vt:i4>831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DMR-10 - PC 7-27-15.pdf</vt:lpwstr>
      </vt:variant>
      <vt:variant>
        <vt:lpwstr/>
      </vt:variant>
      <vt:variant>
        <vt:i4>22</vt:i4>
      </vt:variant>
      <vt:variant>
        <vt:i4>828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DMR-9 - PC 7-27-15.pdf</vt:lpwstr>
      </vt:variant>
      <vt:variant>
        <vt:lpwstr/>
      </vt:variant>
      <vt:variant>
        <vt:i4>65558</vt:i4>
      </vt:variant>
      <vt:variant>
        <vt:i4>825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DMR-8 - PC 7-27-15.pdf</vt:lpwstr>
      </vt:variant>
      <vt:variant>
        <vt:lpwstr/>
      </vt:variant>
      <vt:variant>
        <vt:i4>917526</vt:i4>
      </vt:variant>
      <vt:variant>
        <vt:i4>822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DMR-7 - PC 7-27-15.pdf</vt:lpwstr>
      </vt:variant>
      <vt:variant>
        <vt:lpwstr/>
      </vt:variant>
      <vt:variant>
        <vt:i4>983062</vt:i4>
      </vt:variant>
      <vt:variant>
        <vt:i4>819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DMR-6 - PC 7-27-15.pdf</vt:lpwstr>
      </vt:variant>
      <vt:variant>
        <vt:lpwstr/>
      </vt:variant>
      <vt:variant>
        <vt:i4>786454</vt:i4>
      </vt:variant>
      <vt:variant>
        <vt:i4>816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DMR-5 - PC 7-27-15.pdf</vt:lpwstr>
      </vt:variant>
      <vt:variant>
        <vt:lpwstr/>
      </vt:variant>
      <vt:variant>
        <vt:i4>851990</vt:i4>
      </vt:variant>
      <vt:variant>
        <vt:i4>813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DMR-4 - PC 7-27-15.pdf</vt:lpwstr>
      </vt:variant>
      <vt:variant>
        <vt:lpwstr/>
      </vt:variant>
      <vt:variant>
        <vt:i4>655382</vt:i4>
      </vt:variant>
      <vt:variant>
        <vt:i4>810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DMR-3 - PC 7-27-15.pdf</vt:lpwstr>
      </vt:variant>
      <vt:variant>
        <vt:lpwstr/>
      </vt:variant>
      <vt:variant>
        <vt:i4>720918</vt:i4>
      </vt:variant>
      <vt:variant>
        <vt:i4>807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DMR-2 - PC 7-27-15.pdf</vt:lpwstr>
      </vt:variant>
      <vt:variant>
        <vt:lpwstr/>
      </vt:variant>
      <vt:variant>
        <vt:i4>1507437</vt:i4>
      </vt:variant>
      <vt:variant>
        <vt:i4>804</vt:i4>
      </vt:variant>
      <vt:variant>
        <vt:i4>0</vt:i4>
      </vt:variant>
      <vt:variant>
        <vt:i4>5</vt:i4>
      </vt:variant>
      <vt:variant>
        <vt:lpwstr>http://apps.utc.wa.gov/apps/cases/2015/150204/Filed Documents/00043/UE-150204 et al Avista GRC 2015_Exh No DMR-1CT (filed 7 27 15).pdf</vt:lpwstr>
      </vt:variant>
      <vt:variant>
        <vt:lpwstr/>
      </vt:variant>
      <vt:variant>
        <vt:i4>1441867</vt:i4>
      </vt:variant>
      <vt:variant>
        <vt:i4>801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SMC-5 - PC 7 27 15.pdf</vt:lpwstr>
      </vt:variant>
      <vt:variant>
        <vt:lpwstr/>
      </vt:variant>
      <vt:variant>
        <vt:i4>1441866</vt:i4>
      </vt:variant>
      <vt:variant>
        <vt:i4>798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SMC-4 - PC 7 27 15.pdf</vt:lpwstr>
      </vt:variant>
      <vt:variant>
        <vt:lpwstr/>
      </vt:variant>
      <vt:variant>
        <vt:i4>1441869</vt:i4>
      </vt:variant>
      <vt:variant>
        <vt:i4>795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SMC-3 - PC 7 27 15.pdf</vt:lpwstr>
      </vt:variant>
      <vt:variant>
        <vt:lpwstr/>
      </vt:variant>
      <vt:variant>
        <vt:i4>1441868</vt:i4>
      </vt:variant>
      <vt:variant>
        <vt:i4>792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SMC-2 - PC 7 27 15.pdf</vt:lpwstr>
      </vt:variant>
      <vt:variant>
        <vt:lpwstr/>
      </vt:variant>
      <vt:variant>
        <vt:i4>7733354</vt:i4>
      </vt:variant>
      <vt:variant>
        <vt:i4>789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JT Testimony of Collins Johnson - Exhibit No  SMC-1T - PC 7 27 15.pdf</vt:lpwstr>
      </vt:variant>
      <vt:variant>
        <vt:lpwstr/>
      </vt:variant>
      <vt:variant>
        <vt:i4>5898362</vt:i4>
      </vt:variant>
      <vt:variant>
        <vt:i4>786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2.pdf</vt:lpwstr>
      </vt:variant>
      <vt:variant>
        <vt:lpwstr/>
      </vt:variant>
      <vt:variant>
        <vt:i4>5898361</vt:i4>
      </vt:variant>
      <vt:variant>
        <vt:i4>783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1.pdf</vt:lpwstr>
      </vt:variant>
      <vt:variant>
        <vt:lpwstr/>
      </vt:variant>
      <vt:variant>
        <vt:i4>7864383</vt:i4>
      </vt:variant>
      <vt:variant>
        <vt:i4>780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BRA-20 - PC 7 27 15.pdf</vt:lpwstr>
      </vt:variant>
      <vt:variant>
        <vt:lpwstr/>
      </vt:variant>
      <vt:variant>
        <vt:i4>7405628</vt:i4>
      </vt:variant>
      <vt:variant>
        <vt:i4>777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BRA-19 - PC 7 27 15.pdf</vt:lpwstr>
      </vt:variant>
      <vt:variant>
        <vt:lpwstr/>
      </vt:variant>
      <vt:variant>
        <vt:i4>7340092</vt:i4>
      </vt:variant>
      <vt:variant>
        <vt:i4>774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BRA-18 - PC 7 27 15.pdf</vt:lpwstr>
      </vt:variant>
      <vt:variant>
        <vt:lpwstr/>
      </vt:variant>
      <vt:variant>
        <vt:i4>8323132</vt:i4>
      </vt:variant>
      <vt:variant>
        <vt:i4>771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BRA-17 - PC 7 27 15.pdf</vt:lpwstr>
      </vt:variant>
      <vt:variant>
        <vt:lpwstr/>
      </vt:variant>
      <vt:variant>
        <vt:i4>8257596</vt:i4>
      </vt:variant>
      <vt:variant>
        <vt:i4>768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BRA-16 - PC 7 27 15.pdf</vt:lpwstr>
      </vt:variant>
      <vt:variant>
        <vt:lpwstr/>
      </vt:variant>
      <vt:variant>
        <vt:i4>8192060</vt:i4>
      </vt:variant>
      <vt:variant>
        <vt:i4>765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BRA-15 - PC 7 27 15.pdf</vt:lpwstr>
      </vt:variant>
      <vt:variant>
        <vt:lpwstr/>
      </vt:variant>
      <vt:variant>
        <vt:i4>8126524</vt:i4>
      </vt:variant>
      <vt:variant>
        <vt:i4>762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BRA-14 - PC 7 27 15.pdf</vt:lpwstr>
      </vt:variant>
      <vt:variant>
        <vt:lpwstr/>
      </vt:variant>
      <vt:variant>
        <vt:i4>8060988</vt:i4>
      </vt:variant>
      <vt:variant>
        <vt:i4>759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BRA-13 - PC 7 27 15.pdf</vt:lpwstr>
      </vt:variant>
      <vt:variant>
        <vt:lpwstr/>
      </vt:variant>
      <vt:variant>
        <vt:i4>7995452</vt:i4>
      </vt:variant>
      <vt:variant>
        <vt:i4>756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BRA-12 - PC 7 27 15.pdf</vt:lpwstr>
      </vt:variant>
      <vt:variant>
        <vt:lpwstr/>
      </vt:variant>
      <vt:variant>
        <vt:i4>7929916</vt:i4>
      </vt:variant>
      <vt:variant>
        <vt:i4>753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BRA-11 - PC 7 27 15.pdf</vt:lpwstr>
      </vt:variant>
      <vt:variant>
        <vt:lpwstr/>
      </vt:variant>
      <vt:variant>
        <vt:i4>7864380</vt:i4>
      </vt:variant>
      <vt:variant>
        <vt:i4>750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BRA-10 - PC 7 27 15.pdf</vt:lpwstr>
      </vt:variant>
      <vt:variant>
        <vt:lpwstr/>
      </vt:variant>
      <vt:variant>
        <vt:i4>3932198</vt:i4>
      </vt:variant>
      <vt:variant>
        <vt:i4>747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BRA-9 - PC 7 27 15.pdf</vt:lpwstr>
      </vt:variant>
      <vt:variant>
        <vt:lpwstr/>
      </vt:variant>
      <vt:variant>
        <vt:i4>5308442</vt:i4>
      </vt:variant>
      <vt:variant>
        <vt:i4>744</vt:i4>
      </vt:variant>
      <vt:variant>
        <vt:i4>0</vt:i4>
      </vt:variant>
      <vt:variant>
        <vt:i4>5</vt:i4>
      </vt:variant>
      <vt:variant>
        <vt:lpwstr>http://apps.utc.wa.gov/apps/cases/2015/150204/Filed Documents/00045/UE-150204 UG-150205 Exhibit No. BRA-8C - PC 7 27 15 CONFIDENTIAL.pdf</vt:lpwstr>
      </vt:variant>
      <vt:variant>
        <vt:lpwstr/>
      </vt:variant>
      <vt:variant>
        <vt:i4>4718618</vt:i4>
      </vt:variant>
      <vt:variant>
        <vt:i4>741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BRA-7- PC 7 27 15.pdf</vt:lpwstr>
      </vt:variant>
      <vt:variant>
        <vt:lpwstr/>
      </vt:variant>
      <vt:variant>
        <vt:i4>3932201</vt:i4>
      </vt:variant>
      <vt:variant>
        <vt:i4>738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BRA-6 - PC 7 27 15.pdf</vt:lpwstr>
      </vt:variant>
      <vt:variant>
        <vt:lpwstr/>
      </vt:variant>
      <vt:variant>
        <vt:i4>3932202</vt:i4>
      </vt:variant>
      <vt:variant>
        <vt:i4>735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BRA-5 - PC 7 27 15.pdf</vt:lpwstr>
      </vt:variant>
      <vt:variant>
        <vt:lpwstr/>
      </vt:variant>
      <vt:variant>
        <vt:i4>3932203</vt:i4>
      </vt:variant>
      <vt:variant>
        <vt:i4>732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BRA-4 - PC 7 27 15.pdf</vt:lpwstr>
      </vt:variant>
      <vt:variant>
        <vt:lpwstr/>
      </vt:variant>
      <vt:variant>
        <vt:i4>3932204</vt:i4>
      </vt:variant>
      <vt:variant>
        <vt:i4>729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BRA-3 - PC 7 27 15.pdf</vt:lpwstr>
      </vt:variant>
      <vt:variant>
        <vt:lpwstr/>
      </vt:variant>
      <vt:variant>
        <vt:i4>3932205</vt:i4>
      </vt:variant>
      <vt:variant>
        <vt:i4>726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BRA-2 - PC 7 27 15.pdf</vt:lpwstr>
      </vt:variant>
      <vt:variant>
        <vt:lpwstr/>
      </vt:variant>
      <vt:variant>
        <vt:i4>4063264</vt:i4>
      </vt:variant>
      <vt:variant>
        <vt:i4>723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Avista 2015 GRC - Alexander Testimony - Exhibit No  BRA-1T - PC-EP 7-27-15.pdf</vt:lpwstr>
      </vt:variant>
      <vt:variant>
        <vt:lpwstr/>
      </vt:variant>
      <vt:variant>
        <vt:i4>2621564</vt:i4>
      </vt:variant>
      <vt:variant>
        <vt:i4>720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DCG-33.pdf</vt:lpwstr>
      </vt:variant>
      <vt:variant>
        <vt:lpwstr/>
      </vt:variant>
      <vt:variant>
        <vt:i4>2687100</vt:i4>
      </vt:variant>
      <vt:variant>
        <vt:i4>717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DCG-32.pdf</vt:lpwstr>
      </vt:variant>
      <vt:variant>
        <vt:lpwstr/>
      </vt:variant>
      <vt:variant>
        <vt:i4>786443</vt:i4>
      </vt:variant>
      <vt:variant>
        <vt:i4>714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DCG-31C CONFIDENTIAL.pdf</vt:lpwstr>
      </vt:variant>
      <vt:variant>
        <vt:lpwstr/>
      </vt:variant>
      <vt:variant>
        <vt:i4>2818175</vt:i4>
      </vt:variant>
      <vt:variant>
        <vt:i4>711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DCG-30.pdf</vt:lpwstr>
      </vt:variant>
      <vt:variant>
        <vt:lpwstr/>
      </vt:variant>
      <vt:variant>
        <vt:i4>2228349</vt:i4>
      </vt:variant>
      <vt:variant>
        <vt:i4>708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DCG-29.pdf</vt:lpwstr>
      </vt:variant>
      <vt:variant>
        <vt:lpwstr/>
      </vt:variant>
      <vt:variant>
        <vt:i4>2293886</vt:i4>
      </vt:variant>
      <vt:variant>
        <vt:i4>705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DCG-28.pdf</vt:lpwstr>
      </vt:variant>
      <vt:variant>
        <vt:lpwstr/>
      </vt:variant>
      <vt:variant>
        <vt:i4>2883710</vt:i4>
      </vt:variant>
      <vt:variant>
        <vt:i4>702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DCG-27.pdf</vt:lpwstr>
      </vt:variant>
      <vt:variant>
        <vt:lpwstr/>
      </vt:variant>
      <vt:variant>
        <vt:i4>2949246</vt:i4>
      </vt:variant>
      <vt:variant>
        <vt:i4>699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DCG-26.pdf</vt:lpwstr>
      </vt:variant>
      <vt:variant>
        <vt:lpwstr/>
      </vt:variant>
      <vt:variant>
        <vt:i4>3014782</vt:i4>
      </vt:variant>
      <vt:variant>
        <vt:i4>696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DCG-25.pdf</vt:lpwstr>
      </vt:variant>
      <vt:variant>
        <vt:lpwstr/>
      </vt:variant>
      <vt:variant>
        <vt:i4>3080318</vt:i4>
      </vt:variant>
      <vt:variant>
        <vt:i4>693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DCG-24.pdf</vt:lpwstr>
      </vt:variant>
      <vt:variant>
        <vt:lpwstr/>
      </vt:variant>
      <vt:variant>
        <vt:i4>2621566</vt:i4>
      </vt:variant>
      <vt:variant>
        <vt:i4>690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DCG-23.pdf</vt:lpwstr>
      </vt:variant>
      <vt:variant>
        <vt:lpwstr/>
      </vt:variant>
      <vt:variant>
        <vt:i4>2687102</vt:i4>
      </vt:variant>
      <vt:variant>
        <vt:i4>687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DCG-22.pdf</vt:lpwstr>
      </vt:variant>
      <vt:variant>
        <vt:lpwstr/>
      </vt:variant>
      <vt:variant>
        <vt:i4>2752638</vt:i4>
      </vt:variant>
      <vt:variant>
        <vt:i4>684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DCG-21.pdf</vt:lpwstr>
      </vt:variant>
      <vt:variant>
        <vt:lpwstr/>
      </vt:variant>
      <vt:variant>
        <vt:i4>6750297</vt:i4>
      </vt:variant>
      <vt:variant>
        <vt:i4>681</vt:i4>
      </vt:variant>
      <vt:variant>
        <vt:i4>0</vt:i4>
      </vt:variant>
      <vt:variant>
        <vt:i4>5</vt:i4>
      </vt:variant>
      <vt:variant>
        <vt:lpwstr>http://apps.utc.wa.gov/apps/cases/2015/150204/Filed Documents/00054/Exhibit No. ___ (DCG-20) REVISED.pdf</vt:lpwstr>
      </vt:variant>
      <vt:variant>
        <vt:lpwstr/>
      </vt:variant>
      <vt:variant>
        <vt:i4>2818174</vt:i4>
      </vt:variant>
      <vt:variant>
        <vt:i4>678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DCG-20.pdf</vt:lpwstr>
      </vt:variant>
      <vt:variant>
        <vt:lpwstr/>
      </vt:variant>
      <vt:variant>
        <vt:i4>2228349</vt:i4>
      </vt:variant>
      <vt:variant>
        <vt:i4>675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DCG-19.pdf</vt:lpwstr>
      </vt:variant>
      <vt:variant>
        <vt:lpwstr/>
      </vt:variant>
      <vt:variant>
        <vt:i4>327689</vt:i4>
      </vt:variant>
      <vt:variant>
        <vt:i4>672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DCG-18C CONFIDENTIAL.pdf</vt:lpwstr>
      </vt:variant>
      <vt:variant>
        <vt:lpwstr/>
      </vt:variant>
      <vt:variant>
        <vt:i4>655369</vt:i4>
      </vt:variant>
      <vt:variant>
        <vt:i4>669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DCG-17C CONFIDENTIAL.pdf</vt:lpwstr>
      </vt:variant>
      <vt:variant>
        <vt:lpwstr/>
      </vt:variant>
      <vt:variant>
        <vt:i4>720905</vt:i4>
      </vt:variant>
      <vt:variant>
        <vt:i4>666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DCG-16C CONFIDENTIAL.pdf</vt:lpwstr>
      </vt:variant>
      <vt:variant>
        <vt:lpwstr/>
      </vt:variant>
      <vt:variant>
        <vt:i4>5046352</vt:i4>
      </vt:variant>
      <vt:variant>
        <vt:i4>663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C.pdf</vt:lpwstr>
      </vt:variant>
      <vt:variant>
        <vt:lpwstr/>
      </vt:variant>
      <vt:variant>
        <vt:i4>4980816</vt:i4>
      </vt:variant>
      <vt:variant>
        <vt:i4>660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B.pdf</vt:lpwstr>
      </vt:variant>
      <vt:variant>
        <vt:lpwstr/>
      </vt:variant>
      <vt:variant>
        <vt:i4>524297</vt:i4>
      </vt:variant>
      <vt:variant>
        <vt:i4>657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DCG-15C CONFIDENTIAL.pdf</vt:lpwstr>
      </vt:variant>
      <vt:variant>
        <vt:lpwstr/>
      </vt:variant>
      <vt:variant>
        <vt:i4>3080317</vt:i4>
      </vt:variant>
      <vt:variant>
        <vt:i4>654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DCG-14.pdf</vt:lpwstr>
      </vt:variant>
      <vt:variant>
        <vt:lpwstr/>
      </vt:variant>
      <vt:variant>
        <vt:i4>2621565</vt:i4>
      </vt:variant>
      <vt:variant>
        <vt:i4>651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DCG-13.pdf</vt:lpwstr>
      </vt:variant>
      <vt:variant>
        <vt:lpwstr/>
      </vt:variant>
      <vt:variant>
        <vt:i4>2687101</vt:i4>
      </vt:variant>
      <vt:variant>
        <vt:i4>648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DCG-12.pdf</vt:lpwstr>
      </vt:variant>
      <vt:variant>
        <vt:lpwstr/>
      </vt:variant>
      <vt:variant>
        <vt:i4>2752637</vt:i4>
      </vt:variant>
      <vt:variant>
        <vt:i4>645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DCG-11.pdf</vt:lpwstr>
      </vt:variant>
      <vt:variant>
        <vt:lpwstr/>
      </vt:variant>
      <vt:variant>
        <vt:i4>2818174</vt:i4>
      </vt:variant>
      <vt:variant>
        <vt:i4>642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DCG-10.pdf</vt:lpwstr>
      </vt:variant>
      <vt:variant>
        <vt:lpwstr/>
      </vt:variant>
      <vt:variant>
        <vt:i4>4653132</vt:i4>
      </vt:variant>
      <vt:variant>
        <vt:i4>639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DCG-9.pdf</vt:lpwstr>
      </vt:variant>
      <vt:variant>
        <vt:lpwstr/>
      </vt:variant>
      <vt:variant>
        <vt:i4>4653133</vt:i4>
      </vt:variant>
      <vt:variant>
        <vt:i4>636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DCG-8.pdf</vt:lpwstr>
      </vt:variant>
      <vt:variant>
        <vt:lpwstr/>
      </vt:variant>
      <vt:variant>
        <vt:i4>6160403</vt:i4>
      </vt:variant>
      <vt:variant>
        <vt:i4>633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DCG-7Staff_DR_133 Attach D.pdf</vt:lpwstr>
      </vt:variant>
      <vt:variant>
        <vt:lpwstr/>
      </vt:variant>
      <vt:variant>
        <vt:i4>5046378</vt:i4>
      </vt:variant>
      <vt:variant>
        <vt:i4>630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C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91%2D</vt:lpwstr>
      </vt:variant>
      <vt:variant>
        <vt:lpwstr/>
      </vt:variant>
      <vt:variant>
        <vt:i4>4390952</vt:i4>
      </vt:variant>
      <vt:variant>
        <vt:i4>627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B%20-CFSA%20carryover%20interest%202006-2014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</vt:lpwstr>
      </vt:variant>
      <vt:variant>
        <vt:lpwstr/>
      </vt:variant>
      <vt:variant>
        <vt:i4>5898350</vt:i4>
      </vt:variant>
      <vt:variant>
        <vt:i4>624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A%20Correct%20Transfers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FolderCTID%253D0x0120D52000D86A3C9EF680EC4287F6484B8B733E3C004D2485AFE721F84F964AA2EE6D1A7DD3</vt:lpwstr>
      </vt:variant>
      <vt:variant>
        <vt:lpwstr/>
      </vt:variant>
      <vt:variant>
        <vt:i4>4653122</vt:i4>
      </vt:variant>
      <vt:variant>
        <vt:i4>621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DCG-7.pdf</vt:lpwstr>
      </vt:variant>
      <vt:variant>
        <vt:lpwstr/>
      </vt:variant>
      <vt:variant>
        <vt:i4>4653120</vt:i4>
      </vt:variant>
      <vt:variant>
        <vt:i4>618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DCG-6.pdf</vt:lpwstr>
      </vt:variant>
      <vt:variant>
        <vt:lpwstr/>
      </vt:variant>
      <vt:variant>
        <vt:i4>3145830</vt:i4>
      </vt:variant>
      <vt:variant>
        <vt:i4>615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DCG-5C CONFIDENTIAL.pdf</vt:lpwstr>
      </vt:variant>
      <vt:variant>
        <vt:lpwstr/>
      </vt:variant>
      <vt:variant>
        <vt:i4>4653122</vt:i4>
      </vt:variant>
      <vt:variant>
        <vt:i4>612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DCG-4.pdf</vt:lpwstr>
      </vt:variant>
      <vt:variant>
        <vt:lpwstr/>
      </vt:variant>
      <vt:variant>
        <vt:i4>4653126</vt:i4>
      </vt:variant>
      <vt:variant>
        <vt:i4>609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DCG-3.pdf</vt:lpwstr>
      </vt:variant>
      <vt:variant>
        <vt:lpwstr/>
      </vt:variant>
      <vt:variant>
        <vt:i4>4653124</vt:i4>
      </vt:variant>
      <vt:variant>
        <vt:i4>606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DCG-2.pdf</vt:lpwstr>
      </vt:variant>
      <vt:variant>
        <vt:lpwstr/>
      </vt:variant>
      <vt:variant>
        <vt:i4>2228332</vt:i4>
      </vt:variant>
      <vt:variant>
        <vt:i4>603</vt:i4>
      </vt:variant>
      <vt:variant>
        <vt:i4>0</vt:i4>
      </vt:variant>
      <vt:variant>
        <vt:i4>5</vt:i4>
      </vt:variant>
      <vt:variant>
        <vt:lpwstr>Dave Gomez/DCG-1TC.docx</vt:lpwstr>
      </vt:variant>
      <vt:variant>
        <vt:lpwstr/>
      </vt:variant>
      <vt:variant>
        <vt:i4>3670072</vt:i4>
      </vt:variant>
      <vt:variant>
        <vt:i4>600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CRM-6.pdf</vt:lpwstr>
      </vt:variant>
      <vt:variant>
        <vt:lpwstr/>
      </vt:variant>
      <vt:variant>
        <vt:i4>3670075</vt:i4>
      </vt:variant>
      <vt:variant>
        <vt:i4>597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CRM-5.pdf</vt:lpwstr>
      </vt:variant>
      <vt:variant>
        <vt:lpwstr/>
      </vt:variant>
      <vt:variant>
        <vt:i4>3670074</vt:i4>
      </vt:variant>
      <vt:variant>
        <vt:i4>594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CRM-4.pdf</vt:lpwstr>
      </vt:variant>
      <vt:variant>
        <vt:lpwstr/>
      </vt:variant>
      <vt:variant>
        <vt:i4>3670077</vt:i4>
      </vt:variant>
      <vt:variant>
        <vt:i4>591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CRM-3.pdf</vt:lpwstr>
      </vt:variant>
      <vt:variant>
        <vt:lpwstr/>
      </vt:variant>
      <vt:variant>
        <vt:i4>3670076</vt:i4>
      </vt:variant>
      <vt:variant>
        <vt:i4>588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CRM-2.pdf</vt:lpwstr>
      </vt:variant>
      <vt:variant>
        <vt:lpwstr/>
      </vt:variant>
      <vt:variant>
        <vt:i4>2490475</vt:i4>
      </vt:variant>
      <vt:variant>
        <vt:i4>585</vt:i4>
      </vt:variant>
      <vt:variant>
        <vt:i4>0</vt:i4>
      </vt:variant>
      <vt:variant>
        <vt:i4>5</vt:i4>
      </vt:variant>
      <vt:variant>
        <vt:lpwstr>http://apps.utc.wa.gov/apps/cases/2015/150204/Filed Documents/00052/150204-05 McGuire Testimony 7-27-15.pdf</vt:lpwstr>
      </vt:variant>
      <vt:variant>
        <vt:lpwstr/>
      </vt:variant>
      <vt:variant>
        <vt:i4>8192099</vt:i4>
      </vt:variant>
      <vt:variant>
        <vt:i4>582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JLB-6C-IS IT Line Items.pdf</vt:lpwstr>
      </vt:variant>
      <vt:variant>
        <vt:lpwstr/>
      </vt:variant>
      <vt:variant>
        <vt:i4>3211377</vt:i4>
      </vt:variant>
      <vt:variant>
        <vt:i4>579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JLB-5C-CONFIDENTIAL.pdf</vt:lpwstr>
      </vt:variant>
      <vt:variant>
        <vt:lpwstr/>
      </vt:variant>
      <vt:variant>
        <vt:i4>3145841</vt:i4>
      </vt:variant>
      <vt:variant>
        <vt:i4>576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JLB-4C-CONFIDENTIAL.pdf</vt:lpwstr>
      </vt:variant>
      <vt:variant>
        <vt:lpwstr/>
      </vt:variant>
      <vt:variant>
        <vt:i4>30</vt:i4>
      </vt:variant>
      <vt:variant>
        <vt:i4>573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JLB-3-Gas Adjustments.pdf</vt:lpwstr>
      </vt:variant>
      <vt:variant>
        <vt:lpwstr/>
      </vt:variant>
      <vt:variant>
        <vt:i4>3539057</vt:i4>
      </vt:variant>
      <vt:variant>
        <vt:i4>570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JLB-2C-CONFIDENTIAL.pdf</vt:lpwstr>
      </vt:variant>
      <vt:variant>
        <vt:lpwstr/>
      </vt:variant>
      <vt:variant>
        <vt:i4>5177350</vt:i4>
      </vt:variant>
      <vt:variant>
        <vt:i4>567</vt:i4>
      </vt:variant>
      <vt:variant>
        <vt:i4>0</vt:i4>
      </vt:variant>
      <vt:variant>
        <vt:i4>5</vt:i4>
      </vt:variant>
      <vt:variant>
        <vt:lpwstr>http://apps.utc.wa.gov/apps/cases/2015/150204/Filed Documents/00051/150204-05 Ball Testimony 7-27-15.pdf</vt:lpwstr>
      </vt:variant>
      <vt:variant>
        <vt:lpwstr/>
      </vt:variant>
      <vt:variant>
        <vt:i4>3735593</vt:i4>
      </vt:variant>
      <vt:variant>
        <vt:i4>564</vt:i4>
      </vt:variant>
      <vt:variant>
        <vt:i4>0</vt:i4>
      </vt:variant>
      <vt:variant>
        <vt:i4>5</vt:i4>
      </vt:variant>
      <vt:variant>
        <vt:lpwstr>http://apps.utc.wa.gov/apps/cases/2015/150204/Filed Documents/00052/150204-05 CebulkoTestimony 7-27-15.pdf</vt:lpwstr>
      </vt:variant>
      <vt:variant>
        <vt:lpwstr/>
      </vt:variant>
      <vt:variant>
        <vt:i4>5373968</vt:i4>
      </vt:variant>
      <vt:variant>
        <vt:i4>561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3932212</vt:i4>
      </vt:variant>
      <vt:variant>
        <vt:i4>558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CSH-8.pdf</vt:lpwstr>
      </vt:variant>
      <vt:variant>
        <vt:lpwstr/>
      </vt:variant>
      <vt:variant>
        <vt:i4>3932219</vt:i4>
      </vt:variant>
      <vt:variant>
        <vt:i4>555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CSH-7.pdf</vt:lpwstr>
      </vt:variant>
      <vt:variant>
        <vt:lpwstr/>
      </vt:variant>
      <vt:variant>
        <vt:i4>3932218</vt:i4>
      </vt:variant>
      <vt:variant>
        <vt:i4>552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CSH-6.pdf</vt:lpwstr>
      </vt:variant>
      <vt:variant>
        <vt:lpwstr/>
      </vt:variant>
      <vt:variant>
        <vt:i4>3932217</vt:i4>
      </vt:variant>
      <vt:variant>
        <vt:i4>549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CSH-5.pdf</vt:lpwstr>
      </vt:variant>
      <vt:variant>
        <vt:lpwstr/>
      </vt:variant>
      <vt:variant>
        <vt:i4>3932216</vt:i4>
      </vt:variant>
      <vt:variant>
        <vt:i4>546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CSH-4.pdf</vt:lpwstr>
      </vt:variant>
      <vt:variant>
        <vt:lpwstr/>
      </vt:variant>
      <vt:variant>
        <vt:i4>2097204</vt:i4>
      </vt:variant>
      <vt:variant>
        <vt:i4>543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Revised Exh No CSH-3.pdf</vt:lpwstr>
      </vt:variant>
      <vt:variant>
        <vt:lpwstr/>
      </vt:variant>
      <vt:variant>
        <vt:i4>3932223</vt:i4>
      </vt:variant>
      <vt:variant>
        <vt:i4>540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CSH-3.pdf</vt:lpwstr>
      </vt:variant>
      <vt:variant>
        <vt:lpwstr/>
      </vt:variant>
      <vt:variant>
        <vt:i4>3801123</vt:i4>
      </vt:variant>
      <vt:variant>
        <vt:i4>537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Supplemental Exh No CSH-2.pdf</vt:lpwstr>
      </vt:variant>
      <vt:variant>
        <vt:lpwstr/>
      </vt:variant>
      <vt:variant>
        <vt:i4>1179726</vt:i4>
      </vt:variant>
      <vt:variant>
        <vt:i4>534</vt:i4>
      </vt:variant>
      <vt:variant>
        <vt:i4>0</vt:i4>
      </vt:variant>
      <vt:variant>
        <vt:i4>5</vt:i4>
      </vt:variant>
      <vt:variant>
        <vt:lpwstr>http://apps.utc.wa.gov/apps/cases/2015/150204/Filed Documents/00056/150204-05 Hancock Exh CSH-2 - Errata.pdf</vt:lpwstr>
      </vt:variant>
      <vt:variant>
        <vt:lpwstr/>
      </vt:variant>
      <vt:variant>
        <vt:i4>3932222</vt:i4>
      </vt:variant>
      <vt:variant>
        <vt:i4>531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CSH-2.pdf</vt:lpwstr>
      </vt:variant>
      <vt:variant>
        <vt:lpwstr/>
      </vt:variant>
      <vt:variant>
        <vt:i4>4980828</vt:i4>
      </vt:variant>
      <vt:variant>
        <vt:i4>528</vt:i4>
      </vt:variant>
      <vt:variant>
        <vt:i4>0</vt:i4>
      </vt:variant>
      <vt:variant>
        <vt:i4>5</vt:i4>
      </vt:variant>
      <vt:variant>
        <vt:lpwstr>Christopher Hancock/150204-05 Hancock Testimony 7-27-15.docx</vt:lpwstr>
      </vt:variant>
      <vt:variant>
        <vt:lpwstr/>
      </vt:variant>
      <vt:variant>
        <vt:i4>1048591</vt:i4>
      </vt:variant>
      <vt:variant>
        <vt:i4>525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03.pdf</vt:lpwstr>
      </vt:variant>
      <vt:variant>
        <vt:lpwstr/>
      </vt:variant>
      <vt:variant>
        <vt:i4>1179669</vt:i4>
      </vt:variant>
      <vt:variant>
        <vt:i4>522</vt:i4>
      </vt:variant>
      <vt:variant>
        <vt:i4>0</vt:i4>
      </vt:variant>
      <vt:variant>
        <vt:i4>5</vt:i4>
      </vt:variant>
      <vt:variant>
        <vt:lpwstr>http://apps.utc.wa.gov/apps/cases/2015/150204/Filed Documents/00052/150204-05 Williams Exh JMW-2.pdf</vt:lpwstr>
      </vt:variant>
      <vt:variant>
        <vt:lpwstr/>
      </vt:variant>
      <vt:variant>
        <vt:i4>5570583</vt:i4>
      </vt:variant>
      <vt:variant>
        <vt:i4>519</vt:i4>
      </vt:variant>
      <vt:variant>
        <vt:i4>0</vt:i4>
      </vt:variant>
      <vt:variant>
        <vt:i4>5</vt:i4>
      </vt:variant>
      <vt:variant>
        <vt:lpwstr>http://apps.utc.wa.gov/apps/cases/2015/150204/Filed Documents/00051/150204-05 Williams Testimony 7-27-15.pdf</vt:lpwstr>
      </vt:variant>
      <vt:variant>
        <vt:lpwstr/>
      </vt:variant>
      <vt:variant>
        <vt:i4>2162810</vt:i4>
      </vt:variant>
      <vt:variant>
        <vt:i4>516</vt:i4>
      </vt:variant>
      <vt:variant>
        <vt:i4>0</vt:i4>
      </vt:variant>
      <vt:variant>
        <vt:i4>5</vt:i4>
      </vt:variant>
      <vt:variant>
        <vt:lpwstr>http://apps.utc.wa.gov/apps/cases/2015/150204/Filed Documents/00052/150204-05 Nightingale Testimony 7-27-15.pdf</vt:lpwstr>
      </vt:variant>
      <vt:variant>
        <vt:lpwstr/>
      </vt:variant>
      <vt:variant>
        <vt:i4>7012477</vt:i4>
      </vt:variant>
      <vt:variant>
        <vt:i4>513</vt:i4>
      </vt:variant>
      <vt:variant>
        <vt:i4>0</vt:i4>
      </vt:variant>
      <vt:variant>
        <vt:i4>5</vt:i4>
      </vt:variant>
      <vt:variant>
        <vt:lpwstr>http://apps.utc.wa.gov/apps/cases/2015/150204/Filed Documents/00083/UE-150204 EP_DR_11 - TEP Cross Exhibit 2 Revised.pdf</vt:lpwstr>
      </vt:variant>
      <vt:variant>
        <vt:lpwstr/>
      </vt:variant>
      <vt:variant>
        <vt:i4>1114127</vt:i4>
      </vt:variant>
      <vt:variant>
        <vt:i4>510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02.pdf</vt:lpwstr>
      </vt:variant>
      <vt:variant>
        <vt:lpwstr/>
      </vt:variant>
      <vt:variant>
        <vt:i4>1179663</vt:i4>
      </vt:variant>
      <vt:variant>
        <vt:i4>507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01.pdf</vt:lpwstr>
      </vt:variant>
      <vt:variant>
        <vt:lpwstr/>
      </vt:variant>
      <vt:variant>
        <vt:i4>6225968</vt:i4>
      </vt:variant>
      <vt:variant>
        <vt:i4>504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Conf. Exhibit No. PDE-___CCX (9-30-15).pdf</vt:lpwstr>
      </vt:variant>
      <vt:variant>
        <vt:lpwstr/>
      </vt:variant>
      <vt:variant>
        <vt:i4>8257589</vt:i4>
      </vt:variant>
      <vt:variant>
        <vt:i4>501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PDE-10 (AVA-Sep15).pdf</vt:lpwstr>
      </vt:variant>
      <vt:variant>
        <vt:lpwstr/>
      </vt:variant>
      <vt:variant>
        <vt:i4>3276839</vt:i4>
      </vt:variant>
      <vt:variant>
        <vt:i4>498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PDE-9 (AVA-Sep15).pdf</vt:lpwstr>
      </vt:variant>
      <vt:variant>
        <vt:lpwstr/>
      </vt:variant>
      <vt:variant>
        <vt:i4>1310747</vt:i4>
      </vt:variant>
      <vt:variant>
        <vt:i4>495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Testimony PDE-8T (AVA-Sep15).pdf</vt:lpwstr>
      </vt:variant>
      <vt:variant>
        <vt:lpwstr/>
      </vt:variant>
      <vt:variant>
        <vt:i4>4980813</vt:i4>
      </vt:variant>
      <vt:variant>
        <vt:i4>492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PDE-7 (AVA-Feb15).pdf</vt:lpwstr>
      </vt:variant>
      <vt:variant>
        <vt:lpwstr/>
      </vt:variant>
      <vt:variant>
        <vt:i4>5046349</vt:i4>
      </vt:variant>
      <vt:variant>
        <vt:i4>489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PDE-6 (AVA-Feb15).pdf</vt:lpwstr>
      </vt:variant>
      <vt:variant>
        <vt:lpwstr/>
      </vt:variant>
      <vt:variant>
        <vt:i4>5111885</vt:i4>
      </vt:variant>
      <vt:variant>
        <vt:i4>486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PDE-5 (AVA-Feb15).pdf</vt:lpwstr>
      </vt:variant>
      <vt:variant>
        <vt:lpwstr/>
      </vt:variant>
      <vt:variant>
        <vt:i4>5177421</vt:i4>
      </vt:variant>
      <vt:variant>
        <vt:i4>483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PDE-4 (AVA-Feb15).pdf</vt:lpwstr>
      </vt:variant>
      <vt:variant>
        <vt:lpwstr/>
      </vt:variant>
      <vt:variant>
        <vt:i4>4718669</vt:i4>
      </vt:variant>
      <vt:variant>
        <vt:i4>480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PDE-3 (AVA-Feb15).pdf</vt:lpwstr>
      </vt:variant>
      <vt:variant>
        <vt:lpwstr/>
      </vt:variant>
      <vt:variant>
        <vt:i4>4784205</vt:i4>
      </vt:variant>
      <vt:variant>
        <vt:i4>477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PDE-2 (AVA-Feb15).pdf</vt:lpwstr>
      </vt:variant>
      <vt:variant>
        <vt:lpwstr/>
      </vt:variant>
      <vt:variant>
        <vt:i4>6946934</vt:i4>
      </vt:variant>
      <vt:variant>
        <vt:i4>474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Testimony PDE-1T (AVA-Feb15).pdf</vt:lpwstr>
      </vt:variant>
      <vt:variant>
        <vt:lpwstr/>
      </vt:variant>
      <vt:variant>
        <vt:i4>5570655</vt:i4>
      </vt:variant>
      <vt:variant>
        <vt:i4>471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JDM-3 (AVA-Feb15).pdf</vt:lpwstr>
      </vt:variant>
      <vt:variant>
        <vt:lpwstr/>
      </vt:variant>
      <vt:variant>
        <vt:i4>5505119</vt:i4>
      </vt:variant>
      <vt:variant>
        <vt:i4>468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JDM-2 (AVA-Feb15).pdf</vt:lpwstr>
      </vt:variant>
      <vt:variant>
        <vt:lpwstr/>
      </vt:variant>
      <vt:variant>
        <vt:i4>7798884</vt:i4>
      </vt:variant>
      <vt:variant>
        <vt:i4>465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Testimony JDM-1T (AVA-Feb15).pdf</vt:lpwstr>
      </vt:variant>
      <vt:variant>
        <vt:lpwstr/>
      </vt:variant>
      <vt:variant>
        <vt:i4>2883639</vt:i4>
      </vt:variant>
      <vt:variant>
        <vt:i4>462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TLK-3 (AVA-FEB15).pdf</vt:lpwstr>
      </vt:variant>
      <vt:variant>
        <vt:lpwstr/>
      </vt:variant>
      <vt:variant>
        <vt:i4>2949175</vt:i4>
      </vt:variant>
      <vt:variant>
        <vt:i4>459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TLK-2 (AVA-FEB15).pdf</vt:lpwstr>
      </vt:variant>
      <vt:variant>
        <vt:lpwstr/>
      </vt:variant>
      <vt:variant>
        <vt:i4>917516</vt:i4>
      </vt:variant>
      <vt:variant>
        <vt:i4>456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Testimony TLK-1T (AVA-FEB15).pdf</vt:lpwstr>
      </vt:variant>
      <vt:variant>
        <vt:lpwstr/>
      </vt:variant>
      <vt:variant>
        <vt:i4>5963793</vt:i4>
      </vt:variant>
      <vt:variant>
        <vt:i4>453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JSS-__CX Avista Resp to PC DR 94.pdf</vt:lpwstr>
      </vt:variant>
      <vt:variant>
        <vt:lpwstr/>
      </vt:variant>
      <vt:variant>
        <vt:i4>393221</vt:i4>
      </vt:variant>
      <vt:variant>
        <vt:i4>450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JSS-7 (AVA-Sep15).pdf</vt:lpwstr>
      </vt:variant>
      <vt:variant>
        <vt:lpwstr/>
      </vt:variant>
      <vt:variant>
        <vt:i4>393220</vt:i4>
      </vt:variant>
      <vt:variant>
        <vt:i4>447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JSS-6 (AVA-Sep15).pdf</vt:lpwstr>
      </vt:variant>
      <vt:variant>
        <vt:lpwstr/>
      </vt:variant>
      <vt:variant>
        <vt:i4>393223</vt:i4>
      </vt:variant>
      <vt:variant>
        <vt:i4>444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JSS-5 (AVA-Sep15).pdf</vt:lpwstr>
      </vt:variant>
      <vt:variant>
        <vt:lpwstr/>
      </vt:variant>
      <vt:variant>
        <vt:i4>6029383</vt:i4>
      </vt:variant>
      <vt:variant>
        <vt:i4>441</vt:i4>
      </vt:variant>
      <vt:variant>
        <vt:i4>0</vt:i4>
      </vt:variant>
      <vt:variant>
        <vt:i4>5</vt:i4>
      </vt:variant>
      <vt:variant>
        <vt:lpwstr>http://apps.utc.wa.gov/apps/cases/2015/150204/Filed Documents/00064/UE-150204 Smith Testimony JSS-4T (AVA-Sep15).pdf</vt:lpwstr>
      </vt:variant>
      <vt:variant>
        <vt:lpwstr/>
      </vt:variant>
      <vt:variant>
        <vt:i4>7405676</vt:i4>
      </vt:variant>
      <vt:variant>
        <vt:i4>438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JSS-3 (AVA-Feb15).pdf</vt:lpwstr>
      </vt:variant>
      <vt:variant>
        <vt:lpwstr/>
      </vt:variant>
      <vt:variant>
        <vt:i4>7405677</vt:i4>
      </vt:variant>
      <vt:variant>
        <vt:i4>435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JSS-2 (AVA-Feb15).pdf</vt:lpwstr>
      </vt:variant>
      <vt:variant>
        <vt:lpwstr/>
      </vt:variant>
      <vt:variant>
        <vt:i4>2883624</vt:i4>
      </vt:variant>
      <vt:variant>
        <vt:i4>432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Testimony JSS-1T (AVA-Feb15).pdf</vt:lpwstr>
      </vt:variant>
      <vt:variant>
        <vt:lpwstr/>
      </vt:variant>
      <vt:variant>
        <vt:i4>4194317</vt:i4>
      </vt:variant>
      <vt:variant>
        <vt:i4>429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KKS-__CX Avista Resp to PC DR 100 Inc Att A.pdf</vt:lpwstr>
      </vt:variant>
      <vt:variant>
        <vt:lpwstr/>
      </vt:variant>
      <vt:variant>
        <vt:i4>7864438</vt:i4>
      </vt:variant>
      <vt:variant>
        <vt:i4>426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KKS-11 (AVA-Sep15).pdf</vt:lpwstr>
      </vt:variant>
      <vt:variant>
        <vt:lpwstr/>
      </vt:variant>
      <vt:variant>
        <vt:i4>7864439</vt:i4>
      </vt:variant>
      <vt:variant>
        <vt:i4>423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KKS-10 (AVA-Sep15).pdf</vt:lpwstr>
      </vt:variant>
      <vt:variant>
        <vt:lpwstr/>
      </vt:variant>
      <vt:variant>
        <vt:i4>3407973</vt:i4>
      </vt:variant>
      <vt:variant>
        <vt:i4>420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KKS-9 (AVA-Sep15).pdf</vt:lpwstr>
      </vt:variant>
      <vt:variant>
        <vt:lpwstr/>
      </vt:variant>
      <vt:variant>
        <vt:i4>3473509</vt:i4>
      </vt:variant>
      <vt:variant>
        <vt:i4>417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KKS-8 (AVA-Sep15).pdf</vt:lpwstr>
      </vt:variant>
      <vt:variant>
        <vt:lpwstr/>
      </vt:variant>
      <vt:variant>
        <vt:i4>3801189</vt:i4>
      </vt:variant>
      <vt:variant>
        <vt:i4>414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KKS-7 (AVA-Sep15).pdf</vt:lpwstr>
      </vt:variant>
      <vt:variant>
        <vt:lpwstr/>
      </vt:variant>
      <vt:variant>
        <vt:i4>4915269</vt:i4>
      </vt:variant>
      <vt:variant>
        <vt:i4>411</vt:i4>
      </vt:variant>
      <vt:variant>
        <vt:i4>0</vt:i4>
      </vt:variant>
      <vt:variant>
        <vt:i4>5</vt:i4>
      </vt:variant>
      <vt:variant>
        <vt:lpwstr>http://apps.utc.wa.gov/apps/cases/2015/150204/Filed Documents/00064/UE-150204 Schuh Testimony KKS-6T (AVA-Sep15).pdf</vt:lpwstr>
      </vt:variant>
      <vt:variant>
        <vt:lpwstr/>
      </vt:variant>
      <vt:variant>
        <vt:i4>6684778</vt:i4>
      </vt:variant>
      <vt:variant>
        <vt:i4>408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KKS-5 (AVA-Feb15).pdf</vt:lpwstr>
      </vt:variant>
      <vt:variant>
        <vt:lpwstr/>
      </vt:variant>
      <vt:variant>
        <vt:i4>1507420</vt:i4>
      </vt:variant>
      <vt:variant>
        <vt:i4>405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KKS-4 (AVA-Feb 15).pdf</vt:lpwstr>
      </vt:variant>
      <vt:variant>
        <vt:lpwstr/>
      </vt:variant>
      <vt:variant>
        <vt:i4>6684780</vt:i4>
      </vt:variant>
      <vt:variant>
        <vt:i4>402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KKS-3 (AVA-Feb15).pdf</vt:lpwstr>
      </vt:variant>
      <vt:variant>
        <vt:lpwstr/>
      </vt:variant>
      <vt:variant>
        <vt:i4>1507418</vt:i4>
      </vt:variant>
      <vt:variant>
        <vt:i4>399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KKS-2 (AVA-Feb 15).pdf</vt:lpwstr>
      </vt:variant>
      <vt:variant>
        <vt:lpwstr/>
      </vt:variant>
      <vt:variant>
        <vt:i4>6946879</vt:i4>
      </vt:variant>
      <vt:variant>
        <vt:i4>396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Testimony KKS-1T (AVA-Feb 15).pdf</vt:lpwstr>
      </vt:variant>
      <vt:variant>
        <vt:lpwstr/>
      </vt:variant>
      <vt:variant>
        <vt:i4>1769552</vt:i4>
      </vt:variant>
      <vt:variant>
        <vt:i4>393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Forsyth Testimony GDF-1T (AVA-Feb 15).pdf</vt:lpwstr>
      </vt:variant>
      <vt:variant>
        <vt:lpwstr/>
      </vt:variant>
      <vt:variant>
        <vt:i4>5832768</vt:i4>
      </vt:variant>
      <vt:variant>
        <vt:i4>390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79.pdf</vt:lpwstr>
      </vt:variant>
      <vt:variant>
        <vt:lpwstr/>
      </vt:variant>
      <vt:variant>
        <vt:i4>786508</vt:i4>
      </vt:variant>
      <vt:variant>
        <vt:i4>387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100.pdf</vt:lpwstr>
      </vt:variant>
      <vt:variant>
        <vt:lpwstr/>
      </vt:variant>
      <vt:variant>
        <vt:i4>5570638</vt:i4>
      </vt:variant>
      <vt:variant>
        <vt:i4>384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95.pdf</vt:lpwstr>
      </vt:variant>
      <vt:variant>
        <vt:lpwstr/>
      </vt:variant>
      <vt:variant>
        <vt:i4>5701696</vt:i4>
      </vt:variant>
      <vt:variant>
        <vt:i4>381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77.pdf</vt:lpwstr>
      </vt:variant>
      <vt:variant>
        <vt:lpwstr/>
      </vt:variant>
      <vt:variant>
        <vt:i4>5505103</vt:i4>
      </vt:variant>
      <vt:variant>
        <vt:i4>378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84.pdf</vt:lpwstr>
      </vt:variant>
      <vt:variant>
        <vt:lpwstr/>
      </vt:variant>
      <vt:variant>
        <vt:i4>5308495</vt:i4>
      </vt:variant>
      <vt:variant>
        <vt:i4>375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81.pdf</vt:lpwstr>
      </vt:variant>
      <vt:variant>
        <vt:lpwstr/>
      </vt:variant>
      <vt:variant>
        <vt:i4>5308481</vt:i4>
      </vt:variant>
      <vt:variant>
        <vt:i4>372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61.pdf</vt:lpwstr>
      </vt:variant>
      <vt:variant>
        <vt:lpwstr/>
      </vt:variant>
      <vt:variant>
        <vt:i4>5832772</vt:i4>
      </vt:variant>
      <vt:variant>
        <vt:i4>369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39.pdf</vt:lpwstr>
      </vt:variant>
      <vt:variant>
        <vt:lpwstr/>
      </vt:variant>
      <vt:variant>
        <vt:i4>5701635</vt:i4>
      </vt:variant>
      <vt:variant>
        <vt:i4>366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Docs cited by AVA Resp to Staff DR 112.pdf</vt:lpwstr>
      </vt:variant>
      <vt:variant>
        <vt:lpwstr/>
      </vt:variant>
      <vt:variant>
        <vt:i4>5374031</vt:i4>
      </vt:variant>
      <vt:variant>
        <vt:i4>363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82.pdf</vt:lpwstr>
      </vt:variant>
      <vt:variant>
        <vt:lpwstr/>
      </vt:variant>
      <vt:variant>
        <vt:i4>5701711</vt:i4>
      </vt:variant>
      <vt:variant>
        <vt:i4>360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87.pdf</vt:lpwstr>
      </vt:variant>
      <vt:variant>
        <vt:lpwstr/>
      </vt:variant>
      <vt:variant>
        <vt:i4>5242958</vt:i4>
      </vt:variant>
      <vt:variant>
        <vt:i4>357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90.pdf</vt:lpwstr>
      </vt:variant>
      <vt:variant>
        <vt:lpwstr/>
      </vt:variant>
      <vt:variant>
        <vt:i4>5242959</vt:i4>
      </vt:variant>
      <vt:variant>
        <vt:i4>354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80.pdf</vt:lpwstr>
      </vt:variant>
      <vt:variant>
        <vt:lpwstr/>
      </vt:variant>
      <vt:variant>
        <vt:i4>5308435</vt:i4>
      </vt:variant>
      <vt:variant>
        <vt:i4>351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LaBolle.pdf</vt:lpwstr>
      </vt:variant>
      <vt:variant>
        <vt:lpwstr/>
      </vt:variant>
      <vt:variant>
        <vt:i4>6160414</vt:i4>
      </vt:variant>
      <vt:variant>
        <vt:i4>348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Exhibit LDL-2 (AVA-Sep15).pdf</vt:lpwstr>
      </vt:variant>
      <vt:variant>
        <vt:lpwstr/>
      </vt:variant>
      <vt:variant>
        <vt:i4>720920</vt:i4>
      </vt:variant>
      <vt:variant>
        <vt:i4>345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Testimony LDL-1T (AVA-Sep-15).pdf</vt:lpwstr>
      </vt:variant>
      <vt:variant>
        <vt:lpwstr/>
      </vt:variant>
      <vt:variant>
        <vt:i4>3342386</vt:i4>
      </vt:variant>
      <vt:variant>
        <vt:i4>342</vt:i4>
      </vt:variant>
      <vt:variant>
        <vt:i4>0</vt:i4>
      </vt:variant>
      <vt:variant>
        <vt:i4>5</vt:i4>
      </vt:variant>
      <vt:variant>
        <vt:lpwstr>http://apps.utc.wa.gov/apps/cases/2015/150204/Filed Documents/00080/150204-150205 Staff Cross Exhibit Kensock CONFIDENTIAL.pdf</vt:lpwstr>
      </vt:variant>
      <vt:variant>
        <vt:lpwstr/>
      </vt:variant>
      <vt:variant>
        <vt:i4>4718593</vt:i4>
      </vt:variant>
      <vt:variant>
        <vt:i4>339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4718594</vt:i4>
      </vt:variant>
      <vt:variant>
        <vt:i4>336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JMK-11C (AVA-Sep15).pdf</vt:lpwstr>
      </vt:variant>
      <vt:variant>
        <vt:lpwstr/>
      </vt:variant>
      <vt:variant>
        <vt:i4>4718595</vt:i4>
      </vt:variant>
      <vt:variant>
        <vt:i4>333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JMK-10C (AVA-Sep15).pdf</vt:lpwstr>
      </vt:variant>
      <vt:variant>
        <vt:lpwstr/>
      </vt:variant>
      <vt:variant>
        <vt:i4>6750322</vt:i4>
      </vt:variant>
      <vt:variant>
        <vt:i4>330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JMK-9C (AVA-Sep15).pdf</vt:lpwstr>
      </vt:variant>
      <vt:variant>
        <vt:lpwstr/>
      </vt:variant>
      <vt:variant>
        <vt:i4>6684786</vt:i4>
      </vt:variant>
      <vt:variant>
        <vt:i4>327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JMK-8C (AVA-Sep15).pdf</vt:lpwstr>
      </vt:variant>
      <vt:variant>
        <vt:lpwstr/>
      </vt:variant>
      <vt:variant>
        <vt:i4>7995428</vt:i4>
      </vt:variant>
      <vt:variant>
        <vt:i4>324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18C.pdf</vt:lpwstr>
      </vt:variant>
      <vt:variant>
        <vt:lpwstr/>
      </vt:variant>
      <vt:variant>
        <vt:i4>7995435</vt:i4>
      </vt:variant>
      <vt:variant>
        <vt:i4>321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17C.pdf</vt:lpwstr>
      </vt:variant>
      <vt:variant>
        <vt:lpwstr/>
      </vt:variant>
      <vt:variant>
        <vt:i4>7995434</vt:i4>
      </vt:variant>
      <vt:variant>
        <vt:i4>318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16C.pdf</vt:lpwstr>
      </vt:variant>
      <vt:variant>
        <vt:lpwstr/>
      </vt:variant>
      <vt:variant>
        <vt:i4>7995432</vt:i4>
      </vt:variant>
      <vt:variant>
        <vt:i4>315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7995432</vt:i4>
      </vt:variant>
      <vt:variant>
        <vt:i4>312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7995439</vt:i4>
      </vt:variant>
      <vt:variant>
        <vt:i4>309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13C.pdf</vt:lpwstr>
      </vt:variant>
      <vt:variant>
        <vt:lpwstr/>
      </vt:variant>
      <vt:variant>
        <vt:i4>4718593</vt:i4>
      </vt:variant>
      <vt:variant>
        <vt:i4>306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7995437</vt:i4>
      </vt:variant>
      <vt:variant>
        <vt:i4>303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11C.pdf</vt:lpwstr>
      </vt:variant>
      <vt:variant>
        <vt:lpwstr/>
      </vt:variant>
      <vt:variant>
        <vt:i4>7864365</vt:i4>
      </vt:variant>
      <vt:variant>
        <vt:i4>300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10.pdf</vt:lpwstr>
      </vt:variant>
      <vt:variant>
        <vt:lpwstr/>
      </vt:variant>
      <vt:variant>
        <vt:i4>2883623</vt:i4>
      </vt:variant>
      <vt:variant>
        <vt:i4>297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9.pdf</vt:lpwstr>
      </vt:variant>
      <vt:variant>
        <vt:lpwstr/>
      </vt:variant>
      <vt:variant>
        <vt:i4>2949159</vt:i4>
      </vt:variant>
      <vt:variant>
        <vt:i4>294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8.pdf</vt:lpwstr>
      </vt:variant>
      <vt:variant>
        <vt:lpwstr/>
      </vt:variant>
      <vt:variant>
        <vt:i4>4390981</vt:i4>
      </vt:variant>
      <vt:variant>
        <vt:i4>291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7C.pdf</vt:lpwstr>
      </vt:variant>
      <vt:variant>
        <vt:lpwstr/>
      </vt:variant>
      <vt:variant>
        <vt:i4>2293799</vt:i4>
      </vt:variant>
      <vt:variant>
        <vt:i4>288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6.pdf</vt:lpwstr>
      </vt:variant>
      <vt:variant>
        <vt:lpwstr/>
      </vt:variant>
      <vt:variant>
        <vt:i4>2097191</vt:i4>
      </vt:variant>
      <vt:variant>
        <vt:i4>285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5.pdf</vt:lpwstr>
      </vt:variant>
      <vt:variant>
        <vt:lpwstr/>
      </vt:variant>
      <vt:variant>
        <vt:i4>2162727</vt:i4>
      </vt:variant>
      <vt:variant>
        <vt:i4>282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4.pdf</vt:lpwstr>
      </vt:variant>
      <vt:variant>
        <vt:lpwstr/>
      </vt:variant>
      <vt:variant>
        <vt:i4>2490407</vt:i4>
      </vt:variant>
      <vt:variant>
        <vt:i4>279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3.pdf</vt:lpwstr>
      </vt:variant>
      <vt:variant>
        <vt:lpwstr/>
      </vt:variant>
      <vt:variant>
        <vt:i4>2555943</vt:i4>
      </vt:variant>
      <vt:variant>
        <vt:i4>276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2.pdf</vt:lpwstr>
      </vt:variant>
      <vt:variant>
        <vt:lpwstr/>
      </vt:variant>
      <vt:variant>
        <vt:i4>2359335</vt:i4>
      </vt:variant>
      <vt:variant>
        <vt:i4>273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1.pdf</vt:lpwstr>
      </vt:variant>
      <vt:variant>
        <vt:lpwstr/>
      </vt:variant>
      <vt:variant>
        <vt:i4>6881394</vt:i4>
      </vt:variant>
      <vt:variant>
        <vt:i4>270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JMK-7C (AVA-Sep15).pdf</vt:lpwstr>
      </vt:variant>
      <vt:variant>
        <vt:lpwstr/>
      </vt:variant>
      <vt:variant>
        <vt:i4>1704002</vt:i4>
      </vt:variant>
      <vt:variant>
        <vt:i4>267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Testimony JMK-6CT Unredacted (AVA-Sep15).pdf</vt:lpwstr>
      </vt:variant>
      <vt:variant>
        <vt:lpwstr/>
      </vt:variant>
      <vt:variant>
        <vt:i4>6226008</vt:i4>
      </vt:variant>
      <vt:variant>
        <vt:i4>264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JMK-5 (AVA-Feb15).pdf</vt:lpwstr>
      </vt:variant>
      <vt:variant>
        <vt:lpwstr/>
      </vt:variant>
      <vt:variant>
        <vt:i4>6160472</vt:i4>
      </vt:variant>
      <vt:variant>
        <vt:i4>261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JMK-4 (AVA-Feb15).pdf</vt:lpwstr>
      </vt:variant>
      <vt:variant>
        <vt:lpwstr/>
      </vt:variant>
      <vt:variant>
        <vt:i4>5832792</vt:i4>
      </vt:variant>
      <vt:variant>
        <vt:i4>258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JMK-3 (AVA-Feb15).pdf</vt:lpwstr>
      </vt:variant>
      <vt:variant>
        <vt:lpwstr/>
      </vt:variant>
      <vt:variant>
        <vt:i4>5767256</vt:i4>
      </vt:variant>
      <vt:variant>
        <vt:i4>255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JMK-2 (AVA-Feb15).pdf</vt:lpwstr>
      </vt:variant>
      <vt:variant>
        <vt:lpwstr/>
      </vt:variant>
      <vt:variant>
        <vt:i4>8061027</vt:i4>
      </vt:variant>
      <vt:variant>
        <vt:i4>252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Testimony JMK-1T (AVA-Feb15).pdf</vt:lpwstr>
      </vt:variant>
      <vt:variant>
        <vt:lpwstr/>
      </vt:variant>
      <vt:variant>
        <vt:i4>1376284</vt:i4>
      </vt:variant>
      <vt:variant>
        <vt:i4>249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Exhibit BAC-2 (AVA-Feb15).pdf</vt:lpwstr>
      </vt:variant>
      <vt:variant>
        <vt:lpwstr/>
      </vt:variant>
      <vt:variant>
        <vt:i4>4718681</vt:i4>
      </vt:variant>
      <vt:variant>
        <vt:i4>246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Testimony BAC-1T (AVA-Feb15).pdf</vt:lpwstr>
      </vt:variant>
      <vt:variant>
        <vt:lpwstr/>
      </vt:variant>
      <vt:variant>
        <vt:i4>3932209</vt:i4>
      </vt:variant>
      <vt:variant>
        <vt:i4>243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Exhibit JM-2 (AVA-Feb15).pdf</vt:lpwstr>
      </vt:variant>
      <vt:variant>
        <vt:lpwstr/>
      </vt:variant>
      <vt:variant>
        <vt:i4>1441795</vt:i4>
      </vt:variant>
      <vt:variant>
        <vt:i4>240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Testimony JM-1T (AVA-Feb15).pdf</vt:lpwstr>
      </vt:variant>
      <vt:variant>
        <vt:lpwstr/>
      </vt:variant>
      <vt:variant>
        <vt:i4>1179651</vt:i4>
      </vt:variant>
      <vt:variant>
        <vt:i4>237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WGJ-5 (AVA-Feb15).pdf</vt:lpwstr>
      </vt:variant>
      <vt:variant>
        <vt:lpwstr/>
      </vt:variant>
      <vt:variant>
        <vt:i4>1179760</vt:i4>
      </vt:variant>
      <vt:variant>
        <vt:i4>234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WGJ-4 (AVA_Feb15).pdf</vt:lpwstr>
      </vt:variant>
      <vt:variant>
        <vt:lpwstr/>
      </vt:variant>
      <vt:variant>
        <vt:i4>1179653</vt:i4>
      </vt:variant>
      <vt:variant>
        <vt:i4>231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WGJ-3 (AVA-Feb15).pdf</vt:lpwstr>
      </vt:variant>
      <vt:variant>
        <vt:lpwstr/>
      </vt:variant>
      <vt:variant>
        <vt:i4>1179766</vt:i4>
      </vt:variant>
      <vt:variant>
        <vt:i4>228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WGJ-2 (AVA_Feb15).pdf</vt:lpwstr>
      </vt:variant>
      <vt:variant>
        <vt:lpwstr/>
      </vt:variant>
      <vt:variant>
        <vt:i4>5177409</vt:i4>
      </vt:variant>
      <vt:variant>
        <vt:i4>225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Testimony WGJ-1T (AVA-Feb15).pdf</vt:lpwstr>
      </vt:variant>
      <vt:variant>
        <vt:lpwstr/>
      </vt:variant>
      <vt:variant>
        <vt:i4>2687087</vt:i4>
      </vt:variant>
      <vt:variant>
        <vt:i4>222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Kalich Exhibit CGK-2C (AVA-Feb15) - Unredacted.pdf</vt:lpwstr>
      </vt:variant>
      <vt:variant>
        <vt:lpwstr/>
      </vt:variant>
      <vt:variant>
        <vt:i4>7274599</vt:i4>
      </vt:variant>
      <vt:variant>
        <vt:i4>219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Kalich Testimony CGK-1T (AVA-Feb15).pdf</vt:lpwstr>
      </vt:variant>
      <vt:variant>
        <vt:lpwstr/>
      </vt:variant>
      <vt:variant>
        <vt:i4>2162790</vt:i4>
      </vt:variant>
      <vt:variant>
        <vt:i4>216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Kinney Exhibit SJK-4C (AVA-Feb15) - Unredacted.pdf</vt:lpwstr>
      </vt:variant>
      <vt:variant>
        <vt:lpwstr/>
      </vt:variant>
      <vt:variant>
        <vt:i4>4390997</vt:i4>
      </vt:variant>
      <vt:variant>
        <vt:i4>213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SJK-3 (AVA-Feb15).pdf</vt:lpwstr>
      </vt:variant>
      <vt:variant>
        <vt:lpwstr/>
      </vt:variant>
      <vt:variant>
        <vt:i4>4325461</vt:i4>
      </vt:variant>
      <vt:variant>
        <vt:i4>210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SJK-2 (AVA-Feb15).pdf</vt:lpwstr>
      </vt:variant>
      <vt:variant>
        <vt:lpwstr/>
      </vt:variant>
      <vt:variant>
        <vt:i4>852036</vt:i4>
      </vt:variant>
      <vt:variant>
        <vt:i4>207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Testimony SJK-1T (AVA-Feb15).pdfhttp:/apps.utc.wa.gov/apps/cases/2015/150204/Filed Documents/00003/UE-150204 UG-150205 Kinney Testimony SJK-1T (AVA-Feb15).pdf</vt:lpwstr>
      </vt:variant>
      <vt:variant>
        <vt:lpwstr/>
      </vt:variant>
      <vt:variant>
        <vt:i4>1245208</vt:i4>
      </vt:variant>
      <vt:variant>
        <vt:i4>204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DR 62.pdf</vt:lpwstr>
      </vt:variant>
      <vt:variant>
        <vt:lpwstr/>
      </vt:variant>
      <vt:variant>
        <vt:i4>327745</vt:i4>
      </vt:variant>
      <vt:variant>
        <vt:i4>201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Avista's Resp to Staff DR 84.pdf</vt:lpwstr>
      </vt:variant>
      <vt:variant>
        <vt:lpwstr/>
      </vt:variant>
      <vt:variant>
        <vt:i4>3866730</vt:i4>
      </vt:variant>
      <vt:variant>
        <vt:i4>198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58.pdf</vt:lpwstr>
      </vt:variant>
      <vt:variant>
        <vt:lpwstr/>
      </vt:variant>
      <vt:variant>
        <vt:i4>786444</vt:i4>
      </vt:variant>
      <vt:variant>
        <vt:i4>195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No. DFK__CX Avista Response to PC EP DR 57.pdf</vt:lpwstr>
      </vt:variant>
      <vt:variant>
        <vt:lpwstr/>
      </vt:variant>
      <vt:variant>
        <vt:i4>4128866</vt:i4>
      </vt:variant>
      <vt:variant>
        <vt:i4>192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10.pdf</vt:lpwstr>
      </vt:variant>
      <vt:variant>
        <vt:lpwstr/>
      </vt:variant>
      <vt:variant>
        <vt:i4>1179674</vt:i4>
      </vt:variant>
      <vt:variant>
        <vt:i4>189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 DFK__CX Avista Resp to PC DR 53.pdf</vt:lpwstr>
      </vt:variant>
      <vt:variant>
        <vt:lpwstr/>
      </vt:variant>
      <vt:variant>
        <vt:i4>4325386</vt:i4>
      </vt:variant>
      <vt:variant>
        <vt:i4>186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 __CX Avista Resp to PC DR 67.pdf</vt:lpwstr>
      </vt:variant>
      <vt:variant>
        <vt:lpwstr/>
      </vt:variant>
      <vt:variant>
        <vt:i4>74</vt:i4>
      </vt:variant>
      <vt:variant>
        <vt:i4>183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Kopczynski.pdf</vt:lpwstr>
      </vt:variant>
      <vt:variant>
        <vt:lpwstr/>
      </vt:variant>
      <vt:variant>
        <vt:i4>1114186</vt:i4>
      </vt:variant>
      <vt:variant>
        <vt:i4>180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DFK-6 (AVA-Feb 15).pdf</vt:lpwstr>
      </vt:variant>
      <vt:variant>
        <vt:lpwstr/>
      </vt:variant>
      <vt:variant>
        <vt:i4>1179722</vt:i4>
      </vt:variant>
      <vt:variant>
        <vt:i4>177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DFK-5 (AVA-Feb 15).pdf</vt:lpwstr>
      </vt:variant>
      <vt:variant>
        <vt:lpwstr/>
      </vt:variant>
      <vt:variant>
        <vt:i4>1245258</vt:i4>
      </vt:variant>
      <vt:variant>
        <vt:i4>174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DFK-4 (AVA-Feb 15).pdf</vt:lpwstr>
      </vt:variant>
      <vt:variant>
        <vt:lpwstr/>
      </vt:variant>
      <vt:variant>
        <vt:i4>1310794</vt:i4>
      </vt:variant>
      <vt:variant>
        <vt:i4>171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DFK-3 (AVA-Feb 15).pdf</vt:lpwstr>
      </vt:variant>
      <vt:variant>
        <vt:lpwstr/>
      </vt:variant>
      <vt:variant>
        <vt:i4>1376330</vt:i4>
      </vt:variant>
      <vt:variant>
        <vt:i4>168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DFK-2 (AVA-Feb 15).pdf</vt:lpwstr>
      </vt:variant>
      <vt:variant>
        <vt:lpwstr/>
      </vt:variant>
      <vt:variant>
        <vt:i4>6750310</vt:i4>
      </vt:variant>
      <vt:variant>
        <vt:i4>165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Testimony DFK-1T (AVA-Feb15).pdf</vt:lpwstr>
      </vt:variant>
      <vt:variant>
        <vt:lpwstr/>
      </vt:variant>
      <vt:variant>
        <vt:i4>6750242</vt:i4>
      </vt:variant>
      <vt:variant>
        <vt:i4>162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99.pdf</vt:lpwstr>
      </vt:variant>
      <vt:variant>
        <vt:lpwstr/>
      </vt:variant>
      <vt:variant>
        <vt:i4>6750243</vt:i4>
      </vt:variant>
      <vt:variant>
        <vt:i4>159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98.pdf</vt:lpwstr>
      </vt:variant>
      <vt:variant>
        <vt:lpwstr/>
      </vt:variant>
      <vt:variant>
        <vt:i4>5177421</vt:i4>
      </vt:variant>
      <vt:variant>
        <vt:i4>156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49 Suppl.pdf</vt:lpwstr>
      </vt:variant>
      <vt:variant>
        <vt:lpwstr/>
      </vt:variant>
      <vt:variant>
        <vt:i4>7864436</vt:i4>
      </vt:variant>
      <vt:variant>
        <vt:i4>153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149.pdf</vt:lpwstr>
      </vt:variant>
      <vt:variant>
        <vt:lpwstr/>
      </vt:variant>
      <vt:variant>
        <vt:i4>6684716</vt:i4>
      </vt:variant>
      <vt:variant>
        <vt:i4>150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87.pdf</vt:lpwstr>
      </vt:variant>
      <vt:variant>
        <vt:lpwstr/>
      </vt:variant>
      <vt:variant>
        <vt:i4>6684718</vt:i4>
      </vt:variant>
      <vt:variant>
        <vt:i4>147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85.pdf</vt:lpwstr>
      </vt:variant>
      <vt:variant>
        <vt:lpwstr/>
      </vt:variant>
      <vt:variant>
        <vt:i4>7864447</vt:i4>
      </vt:variant>
      <vt:variant>
        <vt:i4>144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142.pdf</vt:lpwstr>
      </vt:variant>
      <vt:variant>
        <vt:lpwstr/>
      </vt:variant>
      <vt:variant>
        <vt:i4>6946934</vt:i4>
      </vt:variant>
      <vt:variant>
        <vt:i4>141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EMA-8 (AVA-Sep15).pdf</vt:lpwstr>
      </vt:variant>
      <vt:variant>
        <vt:lpwstr/>
      </vt:variant>
      <vt:variant>
        <vt:i4>6946937</vt:i4>
      </vt:variant>
      <vt:variant>
        <vt:i4>138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EMA-7 (AVA-Sep15).pdf</vt:lpwstr>
      </vt:variant>
      <vt:variant>
        <vt:lpwstr/>
      </vt:variant>
      <vt:variant>
        <vt:i4>6946936</vt:i4>
      </vt:variant>
      <vt:variant>
        <vt:i4>135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EMA-6 (AVA-Sep15).pdf</vt:lpwstr>
      </vt:variant>
      <vt:variant>
        <vt:lpwstr/>
      </vt:variant>
      <vt:variant>
        <vt:i4>3145786</vt:i4>
      </vt:variant>
      <vt:variant>
        <vt:i4>132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Testimony EMA-5T (AVA-Sep15).pdf</vt:lpwstr>
      </vt:variant>
      <vt:variant>
        <vt:lpwstr/>
      </vt:variant>
      <vt:variant>
        <vt:i4>1900567</vt:i4>
      </vt:variant>
      <vt:variant>
        <vt:i4>129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EMA-4 (AVA-Feb15).pdf</vt:lpwstr>
      </vt:variant>
      <vt:variant>
        <vt:lpwstr/>
      </vt:variant>
      <vt:variant>
        <vt:i4>1900560</vt:i4>
      </vt:variant>
      <vt:variant>
        <vt:i4>126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EMA-3 (AVA-Feb15).pdf</vt:lpwstr>
      </vt:variant>
      <vt:variant>
        <vt:lpwstr/>
      </vt:variant>
      <vt:variant>
        <vt:i4>1900561</vt:i4>
      </vt:variant>
      <vt:variant>
        <vt:i4>123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EMA-2 (AVA-Feb15).pdf</vt:lpwstr>
      </vt:variant>
      <vt:variant>
        <vt:lpwstr/>
      </vt:variant>
      <vt:variant>
        <vt:i4>4194388</vt:i4>
      </vt:variant>
      <vt:variant>
        <vt:i4>120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Testimony EMA-1T (AVA-Feb15).pdf</vt:lpwstr>
      </vt:variant>
      <vt:variant>
        <vt:lpwstr/>
      </vt:variant>
      <vt:variant>
        <vt:i4>7405605</vt:i4>
      </vt:variant>
      <vt:variant>
        <vt:i4>117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AMM-13 (AVA-Feb15).pdf</vt:lpwstr>
      </vt:variant>
      <vt:variant>
        <vt:lpwstr/>
      </vt:variant>
      <vt:variant>
        <vt:i4>7405604</vt:i4>
      </vt:variant>
      <vt:variant>
        <vt:i4>114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AMM-12 (AVA-Feb15).pdf</vt:lpwstr>
      </vt:variant>
      <vt:variant>
        <vt:lpwstr/>
      </vt:variant>
      <vt:variant>
        <vt:i4>7405607</vt:i4>
      </vt:variant>
      <vt:variant>
        <vt:i4>111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AMM-11 (AVA-Feb15).pdf</vt:lpwstr>
      </vt:variant>
      <vt:variant>
        <vt:lpwstr/>
      </vt:variant>
      <vt:variant>
        <vt:i4>7405606</vt:i4>
      </vt:variant>
      <vt:variant>
        <vt:i4>108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AMM-10 (AVA-Feb15).pdf</vt:lpwstr>
      </vt:variant>
      <vt:variant>
        <vt:lpwstr/>
      </vt:variant>
      <vt:variant>
        <vt:i4>3801139</vt:i4>
      </vt:variant>
      <vt:variant>
        <vt:i4>105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AMM-9 (AVA-Feb15).pdf</vt:lpwstr>
      </vt:variant>
      <vt:variant>
        <vt:lpwstr/>
      </vt:variant>
      <vt:variant>
        <vt:i4>3866675</vt:i4>
      </vt:variant>
      <vt:variant>
        <vt:i4>102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AMM-8 (AVA-Feb15).pdf</vt:lpwstr>
      </vt:variant>
      <vt:variant>
        <vt:lpwstr/>
      </vt:variant>
      <vt:variant>
        <vt:i4>3407923</vt:i4>
      </vt:variant>
      <vt:variant>
        <vt:i4>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AMM-7 (AVA-Feb15).pdf</vt:lpwstr>
      </vt:variant>
      <vt:variant>
        <vt:lpwstr/>
      </vt:variant>
      <vt:variant>
        <vt:i4>3473459</vt:i4>
      </vt:variant>
      <vt:variant>
        <vt:i4>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AMM-6 (AVA-Feb15).pdf</vt:lpwstr>
      </vt:variant>
      <vt:variant>
        <vt:lpwstr/>
      </vt:variant>
      <vt:variant>
        <vt:i4>3538995</vt:i4>
      </vt:variant>
      <vt:variant>
        <vt:i4>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AMM-5 (AVA-Feb15).pdf</vt:lpwstr>
      </vt:variant>
      <vt:variant>
        <vt:lpwstr/>
      </vt:variant>
      <vt:variant>
        <vt:i4>3604531</vt:i4>
      </vt:variant>
      <vt:variant>
        <vt:i4>90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AMM-4 (AVA-Feb15).pdf</vt:lpwstr>
      </vt:variant>
      <vt:variant>
        <vt:lpwstr/>
      </vt:variant>
      <vt:variant>
        <vt:i4>3145779</vt:i4>
      </vt:variant>
      <vt:variant>
        <vt:i4>87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AMM-3 (AVA-Feb15).pdf</vt:lpwstr>
      </vt:variant>
      <vt:variant>
        <vt:lpwstr/>
      </vt:variant>
      <vt:variant>
        <vt:i4>3211315</vt:i4>
      </vt:variant>
      <vt:variant>
        <vt:i4>84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AMM-2 (AVA-Feb15).pdf</vt:lpwstr>
      </vt:variant>
      <vt:variant>
        <vt:lpwstr/>
      </vt:variant>
      <vt:variant>
        <vt:i4>1179656</vt:i4>
      </vt:variant>
      <vt:variant>
        <vt:i4>81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Testimony AMM-1T (AVA-Feb15).pdf</vt:lpwstr>
      </vt:variant>
      <vt:variant>
        <vt:lpwstr/>
      </vt:variant>
      <vt:variant>
        <vt:i4>1835095</vt:i4>
      </vt:variant>
      <vt:variant>
        <vt:i4>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Open Brf of PC.pdf</vt:lpwstr>
      </vt:variant>
      <vt:variant>
        <vt:lpwstr/>
      </vt:variant>
      <vt:variant>
        <vt:i4>5636169</vt:i4>
      </vt:variant>
      <vt:variant>
        <vt:i4>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92.pdf</vt:lpwstr>
      </vt:variant>
      <vt:variant>
        <vt:lpwstr/>
      </vt:variant>
      <vt:variant>
        <vt:i4>5701705</vt:i4>
      </vt:variant>
      <vt:variant>
        <vt:i4>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93.pdf</vt:lpwstr>
      </vt:variant>
      <vt:variant>
        <vt:lpwstr/>
      </vt:variant>
      <vt:variant>
        <vt:i4>4587528</vt:i4>
      </vt:variant>
      <vt:variant>
        <vt:i4>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DR 81.pdf</vt:lpwstr>
      </vt:variant>
      <vt:variant>
        <vt:lpwstr/>
      </vt:variant>
      <vt:variant>
        <vt:i4>3407951</vt:i4>
      </vt:variant>
      <vt:variant>
        <vt:i4>66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Exhibit No. KON-___CX (9-30-15).pdf</vt:lpwstr>
      </vt:variant>
      <vt:variant>
        <vt:lpwstr/>
      </vt:variant>
      <vt:variant>
        <vt:i4>7602296</vt:i4>
      </vt:variant>
      <vt:variant>
        <vt:i4>63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KON-3 (AVA-Sep15).pdf</vt:lpwstr>
      </vt:variant>
      <vt:variant>
        <vt:lpwstr/>
      </vt:variant>
      <vt:variant>
        <vt:i4>7602297</vt:i4>
      </vt:variant>
      <vt:variant>
        <vt:i4>60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KON-2 (AVA-Sep15).pdf</vt:lpwstr>
      </vt:variant>
      <vt:variant>
        <vt:lpwstr/>
      </vt:variant>
      <vt:variant>
        <vt:i4>1966105</vt:i4>
      </vt:variant>
      <vt:variant>
        <vt:i4>57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Testimony KON-1 (AVA-Sep15).pdf</vt:lpwstr>
      </vt:variant>
      <vt:variant>
        <vt:lpwstr/>
      </vt:variant>
      <vt:variant>
        <vt:i4>7340132</vt:i4>
      </vt:variant>
      <vt:variant>
        <vt:i4>54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MTT-5C (AVA-Feb2015).pdf</vt:lpwstr>
      </vt:variant>
      <vt:variant>
        <vt:lpwstr/>
      </vt:variant>
      <vt:variant>
        <vt:i4>6422647</vt:i4>
      </vt:variant>
      <vt:variant>
        <vt:i4>51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Exhibit MTT-4 (AVA-Feb15).pdf</vt:lpwstr>
      </vt:variant>
      <vt:variant>
        <vt:lpwstr/>
      </vt:variant>
      <vt:variant>
        <vt:i4>7340130</vt:i4>
      </vt:variant>
      <vt:variant>
        <vt:i4>48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MTT-3C (AVA-Feb2015).pdf</vt:lpwstr>
      </vt:variant>
      <vt:variant>
        <vt:lpwstr/>
      </vt:variant>
      <vt:variant>
        <vt:i4>7340131</vt:i4>
      </vt:variant>
      <vt:variant>
        <vt:i4>45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MTT-2C (AVA-Feb2015).pdf</vt:lpwstr>
      </vt:variant>
      <vt:variant>
        <vt:lpwstr/>
      </vt:variant>
      <vt:variant>
        <vt:i4>4128820</vt:i4>
      </vt:variant>
      <vt:variant>
        <vt:i4>42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Testimony MTT-1T (AVA-Feb15).pdf</vt:lpwstr>
      </vt:variant>
      <vt:variant>
        <vt:lpwstr/>
      </vt:variant>
      <vt:variant>
        <vt:i4>196690</vt:i4>
      </vt:variant>
      <vt:variant>
        <vt:i4>39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SLM-4 (AVA-Feb 15).pdf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SLM-3 (AVA-Feb 15).pdf</vt:lpwstr>
      </vt:variant>
      <vt:variant>
        <vt:lpwstr/>
      </vt:variant>
      <vt:variant>
        <vt:i4>327762</vt:i4>
      </vt:variant>
      <vt:variant>
        <vt:i4>33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SLM-2 (AVA-Feb 15).pdf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Testimony SLM-1T (AVA-Feb15).pdf</vt:lpwstr>
      </vt:variant>
      <vt:variant>
        <vt:lpwstr/>
      </vt:variant>
      <vt:variant>
        <vt:i4>720920</vt:i4>
      </vt:variant>
      <vt:variant>
        <vt:i4>27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7.pdf</vt:lpwstr>
      </vt:variant>
      <vt:variant>
        <vt:lpwstr/>
      </vt:variant>
      <vt:variant>
        <vt:i4>655384</vt:i4>
      </vt:variant>
      <vt:variant>
        <vt:i4>24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6.pdf</vt:lpwstr>
      </vt:variant>
      <vt:variant>
        <vt:lpwstr/>
      </vt:variant>
      <vt:variant>
        <vt:i4>589848</vt:i4>
      </vt:variant>
      <vt:variant>
        <vt:i4>21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5.pdf</vt:lpwstr>
      </vt:variant>
      <vt:variant>
        <vt:lpwstr/>
      </vt:variant>
      <vt:variant>
        <vt:i4>524312</vt:i4>
      </vt:variant>
      <vt:variant>
        <vt:i4>18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4.pdf</vt:lpwstr>
      </vt:variant>
      <vt:variant>
        <vt:lpwstr/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Bench Request Responses/Bench_DR_3.pdf</vt:lpwstr>
      </vt:variant>
      <vt:variant>
        <vt:lpwstr/>
      </vt:variant>
      <vt:variant>
        <vt:i4>6094871</vt:i4>
      </vt:variant>
      <vt:variant>
        <vt:i4>12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 Attachment A-CONFIDENTIAL.pdf</vt:lpwstr>
      </vt:variant>
      <vt:variant>
        <vt:lpwstr/>
      </vt:variant>
      <vt:variant>
        <vt:i4>2097277</vt:i4>
      </vt:variant>
      <vt:variant>
        <vt:i4>9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2-9-24-15.doc.pdf</vt:lpwstr>
      </vt:variant>
      <vt:variant>
        <vt:lpwstr/>
      </vt:variant>
      <vt:variant>
        <vt:i4>6619168</vt:i4>
      </vt:variant>
      <vt:variant>
        <vt:i4>6</vt:i4>
      </vt:variant>
      <vt:variant>
        <vt:i4>0</vt:i4>
      </vt:variant>
      <vt:variant>
        <vt:i4>5</vt:i4>
      </vt:variant>
      <vt:variant>
        <vt:lpwstr>Bench Request Responses/BR1 cvr ltr.doc</vt:lpwstr>
      </vt:variant>
      <vt:variant>
        <vt:lpwstr/>
      </vt:variant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http://apps.utc.wa.gov/apps/cases/2015/150204/Filed Documents/00041/UE-150204 et al Jt Testimony (AVA-July 2015).pdf</vt:lpwstr>
      </vt:variant>
      <vt:variant>
        <vt:lpwstr/>
      </vt:variant>
      <vt:variant>
        <vt:i4>1835102</vt:i4>
      </vt:variant>
      <vt:variant>
        <vt:i4>0</vt:i4>
      </vt:variant>
      <vt:variant>
        <vt:i4>0</vt:i4>
      </vt:variant>
      <vt:variant>
        <vt:i4>5</vt:i4>
      </vt:variant>
      <vt:variant>
        <vt:lpwstr>http://apps.utc.wa.gov/apps/cases/2015/150204/Filed Documents/00033/UE-150204 et al Multiparty Settlement Stipulation (AVA-May 2015).pdf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2017-08-24T18:01:00Z</dcterms:created>
  <dcterms:modified xsi:type="dcterms:W3CDTF">2017-08-24T18:01:00Z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