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Ind w:w="94" w:type="dxa"/>
        <w:tblLook w:val="04A0" w:firstRow="1" w:lastRow="0" w:firstColumn="1" w:lastColumn="0" w:noHBand="0" w:noVBand="1"/>
      </w:tblPr>
      <w:tblGrid>
        <w:gridCol w:w="494"/>
        <w:gridCol w:w="306"/>
        <w:gridCol w:w="306"/>
        <w:gridCol w:w="306"/>
      </w:tblGrid>
      <w:tr w:rsidR="001A0970" w:rsidRPr="00770E9A" w:rsidTr="001A0970">
        <w:trPr>
          <w:trHeight w:hRule="exact"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5F2E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5F2E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5F2E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5F2E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55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</w:tr>
      <w:tr w:rsidR="001A0970" w:rsidRPr="00770E9A" w:rsidTr="001A0970">
        <w:trPr>
          <w:trHeight w:val="201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192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C72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C72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C72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Default="001A0970" w:rsidP="00C72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C72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Default="001A0970" w:rsidP="00C72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165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4242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9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A71DA8C38CF6425EAF4C4B290EE6B4CD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BF31C4" w:rsidP="00BF31C4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140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BF31C4" w:rsidP="00BF31C4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BF31C4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D146B" w:rsidRDefault="00424214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  <w:sectPr w:rsidR="00CD146B" w:rsidSect="00424214">
          <w:type w:val="continuous"/>
          <w:pgSz w:w="12240" w:h="15840"/>
          <w:pgMar w:top="1440" w:right="720" w:bottom="108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BF31C4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  <w:r w:rsidR="00BF31C4">
        <w:rPr>
          <w:rFonts w:ascii="Arial" w:hAnsi="Arial" w:cs="Arial"/>
          <w:b/>
          <w:sz w:val="20"/>
          <w:szCs w:val="20"/>
        </w:rPr>
        <w:t>:</w:t>
      </w:r>
    </w:p>
    <w:p w:rsidR="00BF31C4" w:rsidRDefault="00BF31C4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1530"/>
        <w:gridCol w:w="1530"/>
        <w:gridCol w:w="2340"/>
      </w:tblGrid>
      <w:tr w:rsidR="00E83C3B" w:rsidTr="007E373F">
        <w:trPr>
          <w:trHeight w:val="288"/>
        </w:trPr>
        <w:tc>
          <w:tcPr>
            <w:tcW w:w="2718" w:type="dxa"/>
          </w:tcPr>
          <w:p w:rsidR="00E83C3B" w:rsidRDefault="00E83C3B" w:rsidP="00E83C3B">
            <w:pPr>
              <w:spacing w:after="0"/>
              <w:rPr>
                <w:rStyle w:val="Custom2"/>
              </w:rPr>
            </w:pPr>
          </w:p>
        </w:tc>
        <w:tc>
          <w:tcPr>
            <w:tcW w:w="5400" w:type="dxa"/>
            <w:gridSpan w:val="3"/>
          </w:tcPr>
          <w:p w:rsidR="00E83C3B" w:rsidRDefault="00D33E9D" w:rsidP="00E83C3B">
            <w:pPr>
              <w:spacing w:after="0"/>
              <w:rPr>
                <w:rStyle w:val="Custom2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</w:t>
            </w:r>
            <w:r w:rsidR="00E83C3B">
              <w:rPr>
                <w:rFonts w:ascii="Arial" w:hAnsi="Arial" w:cs="Arial"/>
                <w:sz w:val="20"/>
                <w:szCs w:val="20"/>
              </w:rPr>
              <w:t>-</w:t>
            </w:r>
            <w:r w:rsidR="00C72C76">
              <w:rPr>
                <w:rFonts w:ascii="Arial" w:hAnsi="Arial" w:cs="Arial"/>
                <w:sz w:val="20"/>
                <w:szCs w:val="20"/>
              </w:rPr>
              <w:t>--</w:t>
            </w:r>
            <w:r w:rsidR="00E83C3B">
              <w:rPr>
                <w:rFonts w:ascii="Arial" w:hAnsi="Arial" w:cs="Arial"/>
                <w:sz w:val="20"/>
                <w:szCs w:val="20"/>
              </w:rPr>
              <w:t>----</w:t>
            </w:r>
            <w:r w:rsidR="00C72C76">
              <w:rPr>
                <w:rFonts w:ascii="Arial" w:hAnsi="Arial" w:cs="Arial"/>
                <w:sz w:val="20"/>
                <w:szCs w:val="20"/>
              </w:rPr>
              <w:t>----</w:t>
            </w:r>
            <w:r w:rsidR="00E83C3B">
              <w:rPr>
                <w:rFonts w:ascii="Arial" w:hAnsi="Arial" w:cs="Arial"/>
                <w:sz w:val="20"/>
                <w:szCs w:val="20"/>
              </w:rPr>
              <w:t>----Energy</w:t>
            </w:r>
            <w:r w:rsidR="00C72C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C3B">
              <w:rPr>
                <w:rFonts w:ascii="Arial" w:hAnsi="Arial" w:cs="Arial"/>
                <w:sz w:val="20"/>
                <w:szCs w:val="20"/>
              </w:rPr>
              <w:t>Charge-</w:t>
            </w:r>
            <w:r>
              <w:rPr>
                <w:rFonts w:ascii="Arial" w:hAnsi="Arial" w:cs="Arial"/>
                <w:sz w:val="20"/>
                <w:szCs w:val="20"/>
              </w:rPr>
              <w:t>--------</w:t>
            </w:r>
            <w:r w:rsidR="00C72C76">
              <w:rPr>
                <w:rFonts w:ascii="Arial" w:hAnsi="Arial" w:cs="Arial"/>
                <w:sz w:val="20"/>
                <w:szCs w:val="20"/>
              </w:rPr>
              <w:t>----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72C76">
              <w:rPr>
                <w:rFonts w:ascii="Arial" w:hAnsi="Arial" w:cs="Arial"/>
                <w:sz w:val="20"/>
                <w:szCs w:val="20"/>
              </w:rPr>
              <w:t>--</w:t>
            </w:r>
            <w:r>
              <w:rPr>
                <w:rFonts w:ascii="Arial" w:hAnsi="Arial" w:cs="Arial"/>
                <w:sz w:val="20"/>
                <w:szCs w:val="20"/>
              </w:rPr>
              <w:t>--------</w:t>
            </w:r>
            <w:r w:rsidR="00E83C3B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</w:tr>
      <w:tr w:rsidR="00CD146B" w:rsidTr="001A0970">
        <w:trPr>
          <w:trHeight w:val="531"/>
        </w:trPr>
        <w:tc>
          <w:tcPr>
            <w:tcW w:w="2718" w:type="dxa"/>
          </w:tcPr>
          <w:p w:rsidR="00E83C3B" w:rsidRPr="00C72C76" w:rsidRDefault="00E83C3B" w:rsidP="00E83C3B">
            <w:pPr>
              <w:spacing w:after="0"/>
              <w:rPr>
                <w:rStyle w:val="Custom2"/>
                <w:u w:val="single"/>
              </w:rPr>
            </w:pPr>
          </w:p>
          <w:p w:rsidR="00E83C3B" w:rsidRPr="00C72C76" w:rsidRDefault="00E83C3B" w:rsidP="00E83C3B">
            <w:pPr>
              <w:spacing w:after="0"/>
              <w:rPr>
                <w:rStyle w:val="Custom2"/>
                <w:u w:val="single"/>
              </w:rPr>
            </w:pPr>
            <w:r w:rsidRPr="00C72C76">
              <w:rPr>
                <w:rStyle w:val="Custom2"/>
                <w:u w:val="single"/>
              </w:rPr>
              <w:t>Schedule</w:t>
            </w:r>
          </w:p>
        </w:tc>
        <w:tc>
          <w:tcPr>
            <w:tcW w:w="1530" w:type="dxa"/>
          </w:tcPr>
          <w:p w:rsidR="00CD146B" w:rsidRPr="00C72C76" w:rsidRDefault="00EA63ED" w:rsidP="00EA63ED">
            <w:pPr>
              <w:spacing w:after="0"/>
              <w:jc w:val="center"/>
              <w:rPr>
                <w:rStyle w:val="Custom2"/>
                <w:u w:val="single"/>
              </w:rPr>
            </w:pPr>
            <w:r w:rsidRPr="00C72C76">
              <w:rPr>
                <w:rStyle w:val="Custom2"/>
              </w:rPr>
              <w:t xml:space="preserve">Base Property </w:t>
            </w:r>
            <w:r w:rsidRPr="00C72C76">
              <w:rPr>
                <w:rStyle w:val="Custom2"/>
                <w:u w:val="single"/>
              </w:rPr>
              <w:t>Tax Rate</w:t>
            </w:r>
          </w:p>
        </w:tc>
        <w:tc>
          <w:tcPr>
            <w:tcW w:w="1530" w:type="dxa"/>
          </w:tcPr>
          <w:p w:rsidR="00CD146B" w:rsidRDefault="00CD146B" w:rsidP="00D33E9D">
            <w:pPr>
              <w:spacing w:after="0"/>
              <w:jc w:val="center"/>
              <w:rPr>
                <w:rStyle w:val="Custom2"/>
              </w:rPr>
            </w:pPr>
          </w:p>
          <w:p w:rsidR="00EA63ED" w:rsidRPr="00EA63ED" w:rsidRDefault="00EA63ED" w:rsidP="00D33E9D">
            <w:pPr>
              <w:spacing w:after="0"/>
              <w:jc w:val="center"/>
              <w:rPr>
                <w:rStyle w:val="Custom2"/>
                <w:u w:val="single"/>
              </w:rPr>
            </w:pPr>
            <w:r w:rsidRPr="00EA63ED">
              <w:rPr>
                <w:rStyle w:val="Custom2"/>
                <w:u w:val="single"/>
              </w:rPr>
              <w:t>Deferral Rate</w:t>
            </w:r>
          </w:p>
        </w:tc>
        <w:tc>
          <w:tcPr>
            <w:tcW w:w="2340" w:type="dxa"/>
          </w:tcPr>
          <w:p w:rsidR="00CD146B" w:rsidRPr="00C72C76" w:rsidRDefault="00E83C3B" w:rsidP="00F61AF0">
            <w:pPr>
              <w:spacing w:after="0"/>
              <w:jc w:val="center"/>
              <w:rPr>
                <w:rStyle w:val="Custom2"/>
              </w:rPr>
            </w:pPr>
            <w:r w:rsidRPr="00C72C76">
              <w:rPr>
                <w:rStyle w:val="Custom2"/>
              </w:rPr>
              <w:t xml:space="preserve">Schedule 140 Total </w:t>
            </w:r>
            <w:r w:rsidRPr="00C72C76">
              <w:rPr>
                <w:rStyle w:val="Custom2"/>
                <w:u w:val="single"/>
              </w:rPr>
              <w:t>Effective Rate</w:t>
            </w:r>
          </w:p>
        </w:tc>
      </w:tr>
      <w:tr w:rsidR="003F00C8" w:rsidTr="00424214">
        <w:trPr>
          <w:trHeight w:val="288"/>
        </w:trPr>
        <w:tc>
          <w:tcPr>
            <w:tcW w:w="2718" w:type="dxa"/>
          </w:tcPr>
          <w:p w:rsidR="003F00C8" w:rsidRDefault="003F00C8" w:rsidP="00E83C3B">
            <w:pPr>
              <w:spacing w:after="0"/>
              <w:rPr>
                <w:rStyle w:val="Custom2"/>
              </w:rPr>
            </w:pPr>
            <w:r>
              <w:rPr>
                <w:rStyle w:val="Custom2"/>
              </w:rPr>
              <w:t>43</w:t>
            </w:r>
          </w:p>
        </w:tc>
        <w:tc>
          <w:tcPr>
            <w:tcW w:w="1530" w:type="dxa"/>
          </w:tcPr>
          <w:p w:rsidR="003F00C8" w:rsidRDefault="001A0970" w:rsidP="00C37A07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$0.0027</w:t>
            </w:r>
            <w:r w:rsidR="00C37A07">
              <w:rPr>
                <w:rStyle w:val="Custom2"/>
              </w:rPr>
              <w:t>16</w:t>
            </w:r>
          </w:p>
        </w:tc>
        <w:tc>
          <w:tcPr>
            <w:tcW w:w="1530" w:type="dxa"/>
          </w:tcPr>
          <w:p w:rsidR="003F00C8" w:rsidRDefault="001A0970" w:rsidP="00C37A07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$0.001</w:t>
            </w:r>
            <w:r w:rsidR="00C37A07">
              <w:rPr>
                <w:rStyle w:val="Custom2"/>
              </w:rPr>
              <w:t>207</w:t>
            </w:r>
          </w:p>
        </w:tc>
        <w:tc>
          <w:tcPr>
            <w:tcW w:w="2340" w:type="dxa"/>
          </w:tcPr>
          <w:p w:rsidR="003F00C8" w:rsidRDefault="001A0970" w:rsidP="00C37A07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$0.00</w:t>
            </w:r>
            <w:r w:rsidR="00C37A07">
              <w:rPr>
                <w:rStyle w:val="Custom2"/>
              </w:rPr>
              <w:t>3923</w:t>
            </w:r>
            <w:r w:rsidR="003F00C8">
              <w:rPr>
                <w:rStyle w:val="Custom2"/>
              </w:rPr>
              <w:t xml:space="preserve"> per kWh</w:t>
            </w:r>
          </w:p>
        </w:tc>
      </w:tr>
      <w:tr w:rsidR="003F00C8" w:rsidTr="00424214">
        <w:trPr>
          <w:trHeight w:val="288"/>
        </w:trPr>
        <w:tc>
          <w:tcPr>
            <w:tcW w:w="2718" w:type="dxa"/>
          </w:tcPr>
          <w:p w:rsidR="003F00C8" w:rsidRDefault="003F00C8" w:rsidP="00E83C3B">
            <w:pPr>
              <w:spacing w:after="0"/>
              <w:rPr>
                <w:rStyle w:val="Custom2"/>
              </w:rPr>
            </w:pPr>
            <w:r>
              <w:rPr>
                <w:rStyle w:val="Custom2"/>
              </w:rPr>
              <w:t>46 &amp; 49</w:t>
            </w:r>
          </w:p>
        </w:tc>
        <w:tc>
          <w:tcPr>
            <w:tcW w:w="1530" w:type="dxa"/>
          </w:tcPr>
          <w:p w:rsidR="003F00C8" w:rsidRDefault="001A0970" w:rsidP="00C37A07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$0.00098</w:t>
            </w:r>
            <w:r w:rsidR="00C37A07">
              <w:rPr>
                <w:rStyle w:val="Custom2"/>
              </w:rPr>
              <w:t>1</w:t>
            </w:r>
          </w:p>
        </w:tc>
        <w:tc>
          <w:tcPr>
            <w:tcW w:w="1530" w:type="dxa"/>
          </w:tcPr>
          <w:p w:rsidR="003F00C8" w:rsidRDefault="001A0970" w:rsidP="00C37A07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D46F7A">
              <w:rPr>
                <w:rStyle w:val="Custom2"/>
              </w:rPr>
              <w:t>0</w:t>
            </w:r>
            <w:r>
              <w:rPr>
                <w:rStyle w:val="Custom2"/>
              </w:rPr>
              <w:t>004</w:t>
            </w:r>
            <w:r w:rsidR="00C37A07">
              <w:rPr>
                <w:rStyle w:val="Custom2"/>
              </w:rPr>
              <w:t>36</w:t>
            </w:r>
          </w:p>
        </w:tc>
        <w:tc>
          <w:tcPr>
            <w:tcW w:w="2340" w:type="dxa"/>
          </w:tcPr>
          <w:p w:rsidR="003F00C8" w:rsidRDefault="001A0970" w:rsidP="00C37A07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$0.0014</w:t>
            </w:r>
            <w:r w:rsidR="00C37A07">
              <w:rPr>
                <w:rStyle w:val="Custom2"/>
              </w:rPr>
              <w:t>17</w:t>
            </w:r>
            <w:r w:rsidR="003F00C8">
              <w:rPr>
                <w:rStyle w:val="Custom2"/>
              </w:rPr>
              <w:t xml:space="preserve"> per kWh</w:t>
            </w:r>
          </w:p>
        </w:tc>
      </w:tr>
      <w:tr w:rsidR="003F00C8" w:rsidTr="00424214">
        <w:trPr>
          <w:trHeight w:val="288"/>
        </w:trPr>
        <w:tc>
          <w:tcPr>
            <w:tcW w:w="2718" w:type="dxa"/>
          </w:tcPr>
          <w:p w:rsidR="003F00C8" w:rsidRDefault="003F00C8" w:rsidP="00E83C3B">
            <w:pPr>
              <w:spacing w:after="0"/>
              <w:rPr>
                <w:rStyle w:val="Custom2"/>
              </w:rPr>
            </w:pPr>
            <w:r>
              <w:rPr>
                <w:rStyle w:val="Custom2"/>
              </w:rPr>
              <w:t>448, 449, 458 &amp; 459</w:t>
            </w:r>
          </w:p>
        </w:tc>
        <w:tc>
          <w:tcPr>
            <w:tcW w:w="1530" w:type="dxa"/>
          </w:tcPr>
          <w:p w:rsidR="003F00C8" w:rsidRDefault="00D46F7A" w:rsidP="00D46F7A">
            <w:pPr>
              <w:spacing w:after="0"/>
              <w:rPr>
                <w:rStyle w:val="Custom2"/>
              </w:rPr>
            </w:pPr>
            <w:r>
              <w:rPr>
                <w:rStyle w:val="Custom2"/>
              </w:rPr>
              <w:t xml:space="preserve">    </w:t>
            </w:r>
            <w:r w:rsidR="001A0970">
              <w:rPr>
                <w:rStyle w:val="Custom2"/>
              </w:rPr>
              <w:t>$0.1</w:t>
            </w:r>
            <w:r>
              <w:rPr>
                <w:rStyle w:val="Custom2"/>
              </w:rPr>
              <w:t>06</w:t>
            </w:r>
          </w:p>
        </w:tc>
        <w:tc>
          <w:tcPr>
            <w:tcW w:w="1530" w:type="dxa"/>
          </w:tcPr>
          <w:p w:rsidR="003F00C8" w:rsidRDefault="00D46F7A" w:rsidP="00D46F7A">
            <w:pPr>
              <w:spacing w:after="0"/>
              <w:rPr>
                <w:rStyle w:val="Custom2"/>
              </w:rPr>
            </w:pPr>
            <w:r>
              <w:rPr>
                <w:rStyle w:val="Custom2"/>
              </w:rPr>
              <w:t xml:space="preserve">    </w:t>
            </w:r>
            <w:r w:rsidR="001A0970">
              <w:rPr>
                <w:rStyle w:val="Custom2"/>
              </w:rPr>
              <w:t>$0.0</w:t>
            </w:r>
            <w:r>
              <w:rPr>
                <w:rStyle w:val="Custom2"/>
              </w:rPr>
              <w:t>47</w:t>
            </w:r>
          </w:p>
        </w:tc>
        <w:tc>
          <w:tcPr>
            <w:tcW w:w="2340" w:type="dxa"/>
          </w:tcPr>
          <w:p w:rsidR="003F00C8" w:rsidRDefault="00D46F7A" w:rsidP="00D46F7A">
            <w:pPr>
              <w:spacing w:after="0"/>
              <w:rPr>
                <w:rStyle w:val="Custom2"/>
              </w:rPr>
            </w:pPr>
            <w:r>
              <w:rPr>
                <w:rStyle w:val="Custom2"/>
              </w:rPr>
              <w:t xml:space="preserve">    </w:t>
            </w:r>
            <w:r w:rsidR="001A0970">
              <w:rPr>
                <w:rStyle w:val="Custom2"/>
              </w:rPr>
              <w:t>$0.</w:t>
            </w:r>
            <w:r>
              <w:rPr>
                <w:rStyle w:val="Custom2"/>
              </w:rPr>
              <w:t>153</w:t>
            </w:r>
            <w:r w:rsidR="001A0970">
              <w:rPr>
                <w:rStyle w:val="Custom2"/>
              </w:rPr>
              <w:t xml:space="preserve"> per </w:t>
            </w:r>
            <w:proofErr w:type="spellStart"/>
            <w:r w:rsidR="001A0970">
              <w:rPr>
                <w:rStyle w:val="Custom2"/>
              </w:rPr>
              <w:t>kVa</w:t>
            </w:r>
            <w:proofErr w:type="spellEnd"/>
          </w:p>
        </w:tc>
      </w:tr>
      <w:tr w:rsidR="003F00C8" w:rsidTr="005530FD">
        <w:trPr>
          <w:trHeight w:val="288"/>
        </w:trPr>
        <w:tc>
          <w:tcPr>
            <w:tcW w:w="2718" w:type="dxa"/>
          </w:tcPr>
          <w:p w:rsidR="003F00C8" w:rsidRDefault="003F00C8" w:rsidP="00E83C3B">
            <w:pPr>
              <w:spacing w:after="0"/>
              <w:rPr>
                <w:rStyle w:val="Custom2"/>
              </w:rPr>
            </w:pPr>
          </w:p>
        </w:tc>
        <w:tc>
          <w:tcPr>
            <w:tcW w:w="5400" w:type="dxa"/>
            <w:gridSpan w:val="3"/>
          </w:tcPr>
          <w:p w:rsidR="003F00C8" w:rsidRDefault="003F00C8" w:rsidP="00D33E9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0C8" w:rsidTr="00424214">
        <w:trPr>
          <w:trHeight w:val="288"/>
        </w:trPr>
        <w:tc>
          <w:tcPr>
            <w:tcW w:w="8118" w:type="dxa"/>
            <w:gridSpan w:val="4"/>
          </w:tcPr>
          <w:p w:rsidR="003F00C8" w:rsidRPr="00424214" w:rsidRDefault="001A0970" w:rsidP="00424214">
            <w:pPr>
              <w:spacing w:after="0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Schedule 50 – Fluorescent</w:t>
            </w:r>
            <w:r w:rsidR="003F00C8" w:rsidRPr="00424214">
              <w:rPr>
                <w:rStyle w:val="Custom2"/>
                <w:u w:val="single"/>
              </w:rPr>
              <w:t xml:space="preserve"> Lighting Service  - Customer Owned</w:t>
            </w:r>
          </w:p>
        </w:tc>
      </w:tr>
      <w:tr w:rsidR="00A33BDF" w:rsidTr="00094FA5">
        <w:trPr>
          <w:trHeight w:val="288"/>
        </w:trPr>
        <w:tc>
          <w:tcPr>
            <w:tcW w:w="2718" w:type="dxa"/>
          </w:tcPr>
          <w:p w:rsidR="00A33BDF" w:rsidRDefault="00A33BDF" w:rsidP="00E83C3B">
            <w:pPr>
              <w:spacing w:after="0"/>
              <w:jc w:val="right"/>
              <w:rPr>
                <w:rStyle w:val="Custom2"/>
              </w:rPr>
            </w:pPr>
          </w:p>
        </w:tc>
        <w:tc>
          <w:tcPr>
            <w:tcW w:w="5400" w:type="dxa"/>
            <w:gridSpan w:val="3"/>
          </w:tcPr>
          <w:p w:rsidR="00A33BDF" w:rsidRDefault="00A33BDF" w:rsidP="00020AF0">
            <w:pPr>
              <w:spacing w:after="0"/>
              <w:jc w:val="center"/>
              <w:rPr>
                <w:rStyle w:val="Custom2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---------------------------Per Lamp  Charge--------------------------</w:t>
            </w:r>
          </w:p>
        </w:tc>
      </w:tr>
      <w:tr w:rsidR="00A33BDF" w:rsidTr="00424214">
        <w:trPr>
          <w:trHeight w:val="288"/>
        </w:trPr>
        <w:tc>
          <w:tcPr>
            <w:tcW w:w="2718" w:type="dxa"/>
          </w:tcPr>
          <w:p w:rsidR="00A33BDF" w:rsidRDefault="00A33BDF" w:rsidP="00E83C3B">
            <w:pPr>
              <w:spacing w:after="0"/>
              <w:jc w:val="right"/>
              <w:rPr>
                <w:rStyle w:val="Custom2"/>
              </w:rPr>
            </w:pPr>
          </w:p>
        </w:tc>
        <w:tc>
          <w:tcPr>
            <w:tcW w:w="1530" w:type="dxa"/>
          </w:tcPr>
          <w:p w:rsidR="00A33BDF" w:rsidRPr="00EA63ED" w:rsidRDefault="00A33BDF" w:rsidP="00020AF0">
            <w:pPr>
              <w:spacing w:after="0"/>
              <w:jc w:val="center"/>
              <w:rPr>
                <w:rStyle w:val="Custom2"/>
              </w:rPr>
            </w:pPr>
            <w:r w:rsidRPr="00C72C76">
              <w:rPr>
                <w:rStyle w:val="Custom2"/>
              </w:rPr>
              <w:t xml:space="preserve">Base Property </w:t>
            </w:r>
            <w:r w:rsidRPr="00C72C76">
              <w:rPr>
                <w:rStyle w:val="Custom2"/>
                <w:u w:val="single"/>
              </w:rPr>
              <w:t>Tax Rate</w:t>
            </w:r>
          </w:p>
        </w:tc>
        <w:tc>
          <w:tcPr>
            <w:tcW w:w="1530" w:type="dxa"/>
          </w:tcPr>
          <w:p w:rsidR="00A33BDF" w:rsidRDefault="00A33BDF" w:rsidP="00020AF0">
            <w:pPr>
              <w:spacing w:after="0"/>
              <w:jc w:val="center"/>
              <w:rPr>
                <w:rStyle w:val="Custom2"/>
              </w:rPr>
            </w:pPr>
          </w:p>
          <w:p w:rsidR="00A33BDF" w:rsidRDefault="00A33BDF" w:rsidP="00020AF0">
            <w:pPr>
              <w:spacing w:after="0"/>
              <w:jc w:val="center"/>
              <w:rPr>
                <w:rStyle w:val="Custom2"/>
              </w:rPr>
            </w:pPr>
            <w:r w:rsidRPr="00C72C76">
              <w:rPr>
                <w:rStyle w:val="Custom2"/>
                <w:u w:val="single"/>
              </w:rPr>
              <w:t>Deferral Rate</w:t>
            </w:r>
          </w:p>
        </w:tc>
        <w:tc>
          <w:tcPr>
            <w:tcW w:w="2340" w:type="dxa"/>
          </w:tcPr>
          <w:p w:rsidR="00A33BDF" w:rsidRDefault="00A33BDF" w:rsidP="00F61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 xml:space="preserve">Schedule 140 Total </w:t>
            </w:r>
            <w:r w:rsidRPr="00C72C76">
              <w:rPr>
                <w:rStyle w:val="Custom2"/>
                <w:u w:val="single"/>
              </w:rPr>
              <w:t>Effective Rate</w:t>
            </w:r>
          </w:p>
        </w:tc>
      </w:tr>
      <w:tr w:rsidR="00A33BDF" w:rsidTr="00424214">
        <w:trPr>
          <w:trHeight w:val="288"/>
        </w:trPr>
        <w:tc>
          <w:tcPr>
            <w:tcW w:w="2718" w:type="dxa"/>
          </w:tcPr>
          <w:p w:rsidR="00A33BDF" w:rsidRDefault="001A0970" w:rsidP="00E83C3B">
            <w:pPr>
              <w:spacing w:after="0"/>
              <w:jc w:val="right"/>
              <w:rPr>
                <w:rStyle w:val="Custom2"/>
              </w:rPr>
            </w:pPr>
            <w:r>
              <w:rPr>
                <w:rStyle w:val="Custom2"/>
              </w:rPr>
              <w:t>Lamp Wattage – 22</w:t>
            </w:r>
          </w:p>
        </w:tc>
        <w:tc>
          <w:tcPr>
            <w:tcW w:w="1530" w:type="dxa"/>
          </w:tcPr>
          <w:p w:rsidR="00A33BDF" w:rsidRDefault="001A0970" w:rsidP="00D33E9D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$0.03</w:t>
            </w:r>
          </w:p>
        </w:tc>
        <w:tc>
          <w:tcPr>
            <w:tcW w:w="1530" w:type="dxa"/>
          </w:tcPr>
          <w:p w:rsidR="00A33BDF" w:rsidRDefault="001A0970" w:rsidP="00D33E9D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$0.01</w:t>
            </w:r>
          </w:p>
        </w:tc>
        <w:tc>
          <w:tcPr>
            <w:tcW w:w="2340" w:type="dxa"/>
          </w:tcPr>
          <w:p w:rsidR="00A33BDF" w:rsidRDefault="001A0970" w:rsidP="00F61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$0.04</w:t>
            </w:r>
            <w:r w:rsidR="00A33BDF">
              <w:rPr>
                <w:rStyle w:val="Custom2"/>
              </w:rPr>
              <w:t xml:space="preserve"> per Lamp</w:t>
            </w:r>
          </w:p>
        </w:tc>
      </w:tr>
      <w:tr w:rsidR="00A33BDF" w:rsidTr="00424214">
        <w:trPr>
          <w:trHeight w:val="288"/>
        </w:trPr>
        <w:tc>
          <w:tcPr>
            <w:tcW w:w="2718" w:type="dxa"/>
          </w:tcPr>
          <w:p w:rsidR="00A33BDF" w:rsidRDefault="00A33BDF" w:rsidP="00E83C3B">
            <w:pPr>
              <w:spacing w:after="0"/>
              <w:rPr>
                <w:rStyle w:val="Custom2"/>
              </w:rPr>
            </w:pPr>
          </w:p>
        </w:tc>
        <w:tc>
          <w:tcPr>
            <w:tcW w:w="1530" w:type="dxa"/>
          </w:tcPr>
          <w:p w:rsidR="00A33BDF" w:rsidRDefault="00A33BDF" w:rsidP="00D33E9D">
            <w:pPr>
              <w:spacing w:after="0"/>
              <w:jc w:val="center"/>
              <w:rPr>
                <w:rStyle w:val="Custom2"/>
              </w:rPr>
            </w:pPr>
          </w:p>
        </w:tc>
        <w:tc>
          <w:tcPr>
            <w:tcW w:w="1530" w:type="dxa"/>
          </w:tcPr>
          <w:p w:rsidR="00A33BDF" w:rsidRDefault="00A33BDF" w:rsidP="00D33E9D">
            <w:pPr>
              <w:spacing w:after="0"/>
              <w:jc w:val="center"/>
              <w:rPr>
                <w:rStyle w:val="Custom2"/>
              </w:rPr>
            </w:pPr>
          </w:p>
        </w:tc>
        <w:tc>
          <w:tcPr>
            <w:tcW w:w="2340" w:type="dxa"/>
          </w:tcPr>
          <w:p w:rsidR="00A33BDF" w:rsidRDefault="00A33BDF" w:rsidP="00D33E9D">
            <w:pPr>
              <w:spacing w:after="0"/>
              <w:jc w:val="right"/>
              <w:rPr>
                <w:rStyle w:val="Custom2"/>
              </w:rPr>
            </w:pPr>
          </w:p>
        </w:tc>
      </w:tr>
      <w:tr w:rsidR="00A33BDF" w:rsidTr="00424214">
        <w:trPr>
          <w:trHeight w:val="288"/>
        </w:trPr>
        <w:tc>
          <w:tcPr>
            <w:tcW w:w="8118" w:type="dxa"/>
            <w:gridSpan w:val="4"/>
          </w:tcPr>
          <w:p w:rsidR="00A33BDF" w:rsidRPr="00424214" w:rsidRDefault="00A33BDF" w:rsidP="00424214">
            <w:pPr>
              <w:spacing w:after="0"/>
              <w:rPr>
                <w:rStyle w:val="Custom2"/>
                <w:u w:val="single"/>
              </w:rPr>
            </w:pPr>
            <w:r w:rsidRPr="00424214">
              <w:rPr>
                <w:rStyle w:val="Custom2"/>
                <w:u w:val="single"/>
              </w:rPr>
              <w:t>Schedule 50 – Mercury Vapor Lighting Service - Customer Owned</w:t>
            </w:r>
          </w:p>
        </w:tc>
      </w:tr>
      <w:tr w:rsidR="00A33BDF" w:rsidTr="00712D87">
        <w:trPr>
          <w:trHeight w:val="288"/>
        </w:trPr>
        <w:tc>
          <w:tcPr>
            <w:tcW w:w="2718" w:type="dxa"/>
          </w:tcPr>
          <w:p w:rsidR="00A33BDF" w:rsidRDefault="00A33BDF" w:rsidP="00E83C3B">
            <w:pPr>
              <w:spacing w:after="0"/>
              <w:jc w:val="right"/>
              <w:rPr>
                <w:rStyle w:val="Custom2"/>
              </w:rPr>
            </w:pPr>
          </w:p>
        </w:tc>
        <w:tc>
          <w:tcPr>
            <w:tcW w:w="5400" w:type="dxa"/>
            <w:gridSpan w:val="3"/>
          </w:tcPr>
          <w:p w:rsidR="00A33BDF" w:rsidRDefault="00A33BDF" w:rsidP="00020AF0">
            <w:pPr>
              <w:spacing w:after="0"/>
              <w:jc w:val="center"/>
              <w:rPr>
                <w:rStyle w:val="Custom2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---------------------------Per Lamp  Charge--------------------------</w:t>
            </w:r>
          </w:p>
        </w:tc>
      </w:tr>
      <w:tr w:rsidR="00A33BDF" w:rsidTr="00424214">
        <w:trPr>
          <w:trHeight w:val="288"/>
        </w:trPr>
        <w:tc>
          <w:tcPr>
            <w:tcW w:w="2718" w:type="dxa"/>
          </w:tcPr>
          <w:p w:rsidR="00A33BDF" w:rsidRDefault="00A33BDF" w:rsidP="00E83C3B">
            <w:pPr>
              <w:spacing w:after="0"/>
              <w:jc w:val="right"/>
              <w:rPr>
                <w:rStyle w:val="Custom2"/>
              </w:rPr>
            </w:pPr>
          </w:p>
        </w:tc>
        <w:tc>
          <w:tcPr>
            <w:tcW w:w="1530" w:type="dxa"/>
          </w:tcPr>
          <w:p w:rsidR="00A33BDF" w:rsidRPr="00EA63ED" w:rsidRDefault="00A33BDF" w:rsidP="00020AF0">
            <w:pPr>
              <w:spacing w:after="0"/>
              <w:jc w:val="center"/>
              <w:rPr>
                <w:rStyle w:val="Custom2"/>
              </w:rPr>
            </w:pPr>
            <w:r w:rsidRPr="00C72C76">
              <w:rPr>
                <w:rStyle w:val="Custom2"/>
              </w:rPr>
              <w:t xml:space="preserve">Base Property </w:t>
            </w:r>
            <w:r w:rsidRPr="00C72C76">
              <w:rPr>
                <w:rStyle w:val="Custom2"/>
                <w:u w:val="single"/>
              </w:rPr>
              <w:t>Tax Rate</w:t>
            </w:r>
          </w:p>
        </w:tc>
        <w:tc>
          <w:tcPr>
            <w:tcW w:w="1530" w:type="dxa"/>
          </w:tcPr>
          <w:p w:rsidR="00A33BDF" w:rsidRDefault="00A33BDF" w:rsidP="00020AF0">
            <w:pPr>
              <w:spacing w:after="0"/>
              <w:jc w:val="center"/>
              <w:rPr>
                <w:rStyle w:val="Custom2"/>
              </w:rPr>
            </w:pPr>
          </w:p>
          <w:p w:rsidR="00A33BDF" w:rsidRDefault="00A33BDF" w:rsidP="00020AF0">
            <w:pPr>
              <w:spacing w:after="0"/>
              <w:jc w:val="center"/>
              <w:rPr>
                <w:rStyle w:val="Custom2"/>
              </w:rPr>
            </w:pPr>
            <w:r w:rsidRPr="00C72C76">
              <w:rPr>
                <w:rStyle w:val="Custom2"/>
                <w:u w:val="single"/>
              </w:rPr>
              <w:t>Deferral Rate</w:t>
            </w:r>
          </w:p>
        </w:tc>
        <w:tc>
          <w:tcPr>
            <w:tcW w:w="2340" w:type="dxa"/>
          </w:tcPr>
          <w:p w:rsidR="00A33BDF" w:rsidRDefault="00A33BDF" w:rsidP="00F61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 xml:space="preserve">Schedule 140 Total </w:t>
            </w:r>
            <w:r w:rsidRPr="00C72C76">
              <w:rPr>
                <w:rStyle w:val="Custom2"/>
                <w:u w:val="single"/>
              </w:rPr>
              <w:t>Effective Rate</w:t>
            </w:r>
          </w:p>
        </w:tc>
      </w:tr>
      <w:tr w:rsidR="00A33BDF" w:rsidTr="00424214">
        <w:trPr>
          <w:trHeight w:val="288"/>
        </w:trPr>
        <w:tc>
          <w:tcPr>
            <w:tcW w:w="2718" w:type="dxa"/>
          </w:tcPr>
          <w:p w:rsidR="00A33BDF" w:rsidRDefault="00A33BDF" w:rsidP="00E83C3B">
            <w:pPr>
              <w:spacing w:after="0"/>
              <w:jc w:val="right"/>
              <w:rPr>
                <w:rStyle w:val="Custom2"/>
              </w:rPr>
            </w:pPr>
            <w:r>
              <w:rPr>
                <w:rStyle w:val="Custom2"/>
              </w:rPr>
              <w:t>Lamp Wattage – 100</w:t>
            </w:r>
          </w:p>
        </w:tc>
        <w:tc>
          <w:tcPr>
            <w:tcW w:w="1530" w:type="dxa"/>
          </w:tcPr>
          <w:p w:rsidR="00A33BDF" w:rsidRDefault="00E31C77" w:rsidP="00020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$0.18</w:t>
            </w:r>
          </w:p>
        </w:tc>
        <w:tc>
          <w:tcPr>
            <w:tcW w:w="1530" w:type="dxa"/>
          </w:tcPr>
          <w:p w:rsidR="00A33BDF" w:rsidRDefault="00C37A07" w:rsidP="00020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$0.08</w:t>
            </w:r>
          </w:p>
        </w:tc>
        <w:tc>
          <w:tcPr>
            <w:tcW w:w="2340" w:type="dxa"/>
          </w:tcPr>
          <w:p w:rsidR="00A33BDF" w:rsidRDefault="001A0970" w:rsidP="00C37A07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C37A07">
              <w:rPr>
                <w:rStyle w:val="Custom2"/>
              </w:rPr>
              <w:t>26</w:t>
            </w:r>
            <w:r w:rsidR="00A33BDF">
              <w:rPr>
                <w:rStyle w:val="Custom2"/>
              </w:rPr>
              <w:t xml:space="preserve"> per Lamp</w:t>
            </w:r>
          </w:p>
        </w:tc>
      </w:tr>
      <w:tr w:rsidR="00A33BDF" w:rsidTr="00424214">
        <w:trPr>
          <w:trHeight w:val="288"/>
        </w:trPr>
        <w:tc>
          <w:tcPr>
            <w:tcW w:w="2718" w:type="dxa"/>
          </w:tcPr>
          <w:p w:rsidR="00A33BDF" w:rsidRDefault="00A33BDF" w:rsidP="00E83C3B">
            <w:pPr>
              <w:spacing w:after="0"/>
              <w:jc w:val="right"/>
              <w:rPr>
                <w:rStyle w:val="Custom2"/>
              </w:rPr>
            </w:pPr>
            <w:r>
              <w:rPr>
                <w:rStyle w:val="Custom2"/>
              </w:rPr>
              <w:t>Lamp Wattage – 175</w:t>
            </w:r>
          </w:p>
        </w:tc>
        <w:tc>
          <w:tcPr>
            <w:tcW w:w="1530" w:type="dxa"/>
          </w:tcPr>
          <w:p w:rsidR="00A33BDF" w:rsidRDefault="00E31C77" w:rsidP="00020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$0.27</w:t>
            </w:r>
          </w:p>
        </w:tc>
        <w:tc>
          <w:tcPr>
            <w:tcW w:w="1530" w:type="dxa"/>
          </w:tcPr>
          <w:p w:rsidR="00A33BDF" w:rsidRDefault="001A0970" w:rsidP="00C37A07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$0.1</w:t>
            </w:r>
            <w:r w:rsidR="00C37A07">
              <w:rPr>
                <w:rStyle w:val="Custom2"/>
              </w:rPr>
              <w:t>2</w:t>
            </w:r>
          </w:p>
        </w:tc>
        <w:tc>
          <w:tcPr>
            <w:tcW w:w="2340" w:type="dxa"/>
          </w:tcPr>
          <w:p w:rsidR="00A33BDF" w:rsidRDefault="001A0970" w:rsidP="00C37A07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C37A07">
              <w:rPr>
                <w:rStyle w:val="Custom2"/>
              </w:rPr>
              <w:t>39</w:t>
            </w:r>
            <w:r w:rsidR="00A33BDF">
              <w:rPr>
                <w:rStyle w:val="Custom2"/>
              </w:rPr>
              <w:t xml:space="preserve"> per Lamp</w:t>
            </w:r>
          </w:p>
        </w:tc>
      </w:tr>
      <w:tr w:rsidR="00A33BDF" w:rsidTr="00424214">
        <w:trPr>
          <w:trHeight w:val="288"/>
        </w:trPr>
        <w:tc>
          <w:tcPr>
            <w:tcW w:w="2718" w:type="dxa"/>
          </w:tcPr>
          <w:p w:rsidR="00A33BDF" w:rsidRDefault="00A33BDF" w:rsidP="00E83C3B">
            <w:pPr>
              <w:spacing w:after="0"/>
              <w:jc w:val="right"/>
              <w:rPr>
                <w:rStyle w:val="Custom2"/>
              </w:rPr>
            </w:pPr>
            <w:r>
              <w:rPr>
                <w:rStyle w:val="Custom2"/>
              </w:rPr>
              <w:t>Lamp Wattage – 400</w:t>
            </w:r>
          </w:p>
        </w:tc>
        <w:tc>
          <w:tcPr>
            <w:tcW w:w="1530" w:type="dxa"/>
          </w:tcPr>
          <w:p w:rsidR="00A33BDF" w:rsidRDefault="001A0970" w:rsidP="00020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$0.53</w:t>
            </w:r>
          </w:p>
        </w:tc>
        <w:tc>
          <w:tcPr>
            <w:tcW w:w="1530" w:type="dxa"/>
          </w:tcPr>
          <w:p w:rsidR="00A33BDF" w:rsidRDefault="001A0970" w:rsidP="00C37A07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$0.2</w:t>
            </w:r>
            <w:r w:rsidR="00C37A07">
              <w:rPr>
                <w:rStyle w:val="Custom2"/>
              </w:rPr>
              <w:t>3</w:t>
            </w:r>
          </w:p>
        </w:tc>
        <w:tc>
          <w:tcPr>
            <w:tcW w:w="2340" w:type="dxa"/>
          </w:tcPr>
          <w:p w:rsidR="00A33BDF" w:rsidRDefault="001A0970" w:rsidP="00C37A07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$0.7</w:t>
            </w:r>
            <w:r w:rsidR="00C37A07">
              <w:rPr>
                <w:rStyle w:val="Custom2"/>
              </w:rPr>
              <w:t>6</w:t>
            </w:r>
            <w:r w:rsidR="00A33BDF">
              <w:rPr>
                <w:rStyle w:val="Custom2"/>
              </w:rPr>
              <w:t xml:space="preserve"> per Lamp</w:t>
            </w:r>
          </w:p>
        </w:tc>
      </w:tr>
      <w:tr w:rsidR="00A33BDF" w:rsidTr="00424214">
        <w:trPr>
          <w:trHeight w:val="288"/>
        </w:trPr>
        <w:tc>
          <w:tcPr>
            <w:tcW w:w="2718" w:type="dxa"/>
          </w:tcPr>
          <w:p w:rsidR="00A33BDF" w:rsidRDefault="00A33BDF" w:rsidP="00E83C3B">
            <w:pPr>
              <w:spacing w:after="0"/>
              <w:rPr>
                <w:rStyle w:val="Custom2"/>
              </w:rPr>
            </w:pPr>
          </w:p>
        </w:tc>
        <w:tc>
          <w:tcPr>
            <w:tcW w:w="1530" w:type="dxa"/>
          </w:tcPr>
          <w:p w:rsidR="00A33BDF" w:rsidRDefault="00A33BDF" w:rsidP="00D33E9D">
            <w:pPr>
              <w:spacing w:after="0"/>
              <w:jc w:val="center"/>
              <w:rPr>
                <w:rStyle w:val="Custom2"/>
              </w:rPr>
            </w:pPr>
          </w:p>
        </w:tc>
        <w:tc>
          <w:tcPr>
            <w:tcW w:w="1530" w:type="dxa"/>
          </w:tcPr>
          <w:p w:rsidR="00A33BDF" w:rsidRDefault="00A33BDF" w:rsidP="00D33E9D">
            <w:pPr>
              <w:spacing w:after="0"/>
              <w:jc w:val="center"/>
              <w:rPr>
                <w:rStyle w:val="Custom2"/>
              </w:rPr>
            </w:pPr>
          </w:p>
        </w:tc>
        <w:tc>
          <w:tcPr>
            <w:tcW w:w="2340" w:type="dxa"/>
          </w:tcPr>
          <w:p w:rsidR="00A33BDF" w:rsidRDefault="00A33BDF" w:rsidP="00D33E9D">
            <w:pPr>
              <w:spacing w:after="0"/>
              <w:jc w:val="right"/>
              <w:rPr>
                <w:rStyle w:val="Custom2"/>
              </w:rPr>
            </w:pPr>
          </w:p>
        </w:tc>
      </w:tr>
      <w:tr w:rsidR="00A33BDF" w:rsidTr="00424214">
        <w:trPr>
          <w:trHeight w:val="288"/>
        </w:trPr>
        <w:tc>
          <w:tcPr>
            <w:tcW w:w="8118" w:type="dxa"/>
            <w:gridSpan w:val="4"/>
          </w:tcPr>
          <w:p w:rsidR="00A33BDF" w:rsidRPr="00424214" w:rsidRDefault="00A33BDF" w:rsidP="00424214">
            <w:pPr>
              <w:spacing w:after="0"/>
              <w:rPr>
                <w:rStyle w:val="Custom2"/>
                <w:u w:val="single"/>
              </w:rPr>
            </w:pPr>
            <w:r w:rsidRPr="00424214">
              <w:rPr>
                <w:rStyle w:val="Custom2"/>
                <w:u w:val="single"/>
              </w:rPr>
              <w:t>Schedule 50 – Mercury Vapor</w:t>
            </w:r>
            <w:r>
              <w:rPr>
                <w:rStyle w:val="Custom2"/>
                <w:u w:val="single"/>
              </w:rPr>
              <w:t xml:space="preserve"> Lighting Energy Service </w:t>
            </w:r>
            <w:r w:rsidRPr="00424214">
              <w:rPr>
                <w:rStyle w:val="Custom2"/>
                <w:u w:val="single"/>
              </w:rPr>
              <w:t xml:space="preserve"> - Customer Owned </w:t>
            </w:r>
          </w:p>
        </w:tc>
      </w:tr>
      <w:tr w:rsidR="00A33BDF" w:rsidTr="00544319">
        <w:trPr>
          <w:trHeight w:val="288"/>
        </w:trPr>
        <w:tc>
          <w:tcPr>
            <w:tcW w:w="2718" w:type="dxa"/>
          </w:tcPr>
          <w:p w:rsidR="00A33BDF" w:rsidRDefault="00A33BDF" w:rsidP="00374A0A">
            <w:pPr>
              <w:spacing w:after="0"/>
              <w:jc w:val="right"/>
              <w:rPr>
                <w:rStyle w:val="Custom2"/>
              </w:rPr>
            </w:pPr>
          </w:p>
        </w:tc>
        <w:tc>
          <w:tcPr>
            <w:tcW w:w="5400" w:type="dxa"/>
            <w:gridSpan w:val="3"/>
          </w:tcPr>
          <w:p w:rsidR="00A33BDF" w:rsidRDefault="00A33BDF" w:rsidP="00020AF0">
            <w:pPr>
              <w:spacing w:after="0"/>
              <w:jc w:val="center"/>
              <w:rPr>
                <w:rStyle w:val="Custom2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---------------------------Per Lamp  Charge--------------------------</w:t>
            </w:r>
          </w:p>
        </w:tc>
      </w:tr>
      <w:tr w:rsidR="00A33BDF" w:rsidTr="00424214">
        <w:trPr>
          <w:trHeight w:val="288"/>
        </w:trPr>
        <w:tc>
          <w:tcPr>
            <w:tcW w:w="2718" w:type="dxa"/>
          </w:tcPr>
          <w:p w:rsidR="00A33BDF" w:rsidRDefault="00A33BDF" w:rsidP="00374A0A">
            <w:pPr>
              <w:spacing w:after="0"/>
              <w:jc w:val="right"/>
              <w:rPr>
                <w:rStyle w:val="Custom2"/>
              </w:rPr>
            </w:pPr>
          </w:p>
        </w:tc>
        <w:tc>
          <w:tcPr>
            <w:tcW w:w="1530" w:type="dxa"/>
          </w:tcPr>
          <w:p w:rsidR="00A33BDF" w:rsidRPr="00EA63ED" w:rsidRDefault="00A33BDF" w:rsidP="00020AF0">
            <w:pPr>
              <w:spacing w:after="0"/>
              <w:jc w:val="center"/>
              <w:rPr>
                <w:rStyle w:val="Custom2"/>
              </w:rPr>
            </w:pPr>
            <w:r w:rsidRPr="00C72C76">
              <w:rPr>
                <w:rStyle w:val="Custom2"/>
              </w:rPr>
              <w:t xml:space="preserve">Base Property </w:t>
            </w:r>
            <w:r w:rsidRPr="00C72C76">
              <w:rPr>
                <w:rStyle w:val="Custom2"/>
                <w:u w:val="single"/>
              </w:rPr>
              <w:t>Tax Rate</w:t>
            </w:r>
          </w:p>
        </w:tc>
        <w:tc>
          <w:tcPr>
            <w:tcW w:w="1530" w:type="dxa"/>
          </w:tcPr>
          <w:p w:rsidR="00A33BDF" w:rsidRDefault="00A33BDF" w:rsidP="00020AF0">
            <w:pPr>
              <w:spacing w:after="0"/>
              <w:jc w:val="center"/>
              <w:rPr>
                <w:rStyle w:val="Custom2"/>
              </w:rPr>
            </w:pPr>
          </w:p>
          <w:p w:rsidR="00A33BDF" w:rsidRDefault="00A33BDF" w:rsidP="00020AF0">
            <w:pPr>
              <w:spacing w:after="0"/>
              <w:jc w:val="center"/>
              <w:rPr>
                <w:rStyle w:val="Custom2"/>
              </w:rPr>
            </w:pPr>
            <w:r w:rsidRPr="00C72C76">
              <w:rPr>
                <w:rStyle w:val="Custom2"/>
                <w:u w:val="single"/>
              </w:rPr>
              <w:t>Deferral Rate</w:t>
            </w:r>
          </w:p>
        </w:tc>
        <w:tc>
          <w:tcPr>
            <w:tcW w:w="2340" w:type="dxa"/>
          </w:tcPr>
          <w:p w:rsidR="00A33BDF" w:rsidRDefault="00A33BDF" w:rsidP="00F61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 xml:space="preserve">Schedule 140 Total </w:t>
            </w:r>
            <w:r w:rsidRPr="00C72C76">
              <w:rPr>
                <w:rStyle w:val="Custom2"/>
                <w:u w:val="single"/>
              </w:rPr>
              <w:t>Effective Rate</w:t>
            </w:r>
          </w:p>
        </w:tc>
      </w:tr>
      <w:tr w:rsidR="00A33BDF" w:rsidTr="00424214">
        <w:trPr>
          <w:trHeight w:val="288"/>
        </w:trPr>
        <w:tc>
          <w:tcPr>
            <w:tcW w:w="2718" w:type="dxa"/>
          </w:tcPr>
          <w:p w:rsidR="00A33BDF" w:rsidRDefault="00A33BDF" w:rsidP="00374A0A">
            <w:pPr>
              <w:spacing w:after="0"/>
              <w:jc w:val="right"/>
              <w:rPr>
                <w:rStyle w:val="Custom2"/>
              </w:rPr>
            </w:pPr>
            <w:r>
              <w:rPr>
                <w:rStyle w:val="Custom2"/>
              </w:rPr>
              <w:t>Lamp Wattage – 100</w:t>
            </w:r>
          </w:p>
        </w:tc>
        <w:tc>
          <w:tcPr>
            <w:tcW w:w="1530" w:type="dxa"/>
          </w:tcPr>
          <w:p w:rsidR="00A33BDF" w:rsidRDefault="00E31C77" w:rsidP="00020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$0.13</w:t>
            </w:r>
          </w:p>
        </w:tc>
        <w:tc>
          <w:tcPr>
            <w:tcW w:w="1530" w:type="dxa"/>
          </w:tcPr>
          <w:p w:rsidR="00A33BDF" w:rsidRDefault="00A10B1C" w:rsidP="00020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$0.06</w:t>
            </w:r>
          </w:p>
        </w:tc>
        <w:tc>
          <w:tcPr>
            <w:tcW w:w="2340" w:type="dxa"/>
          </w:tcPr>
          <w:p w:rsidR="00A33BDF" w:rsidRDefault="00A10B1C" w:rsidP="00F61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$0.19</w:t>
            </w:r>
            <w:r w:rsidR="00A33BDF">
              <w:rPr>
                <w:rStyle w:val="Custom2"/>
              </w:rPr>
              <w:t xml:space="preserve"> per Lamp</w:t>
            </w:r>
          </w:p>
        </w:tc>
      </w:tr>
      <w:tr w:rsidR="00A33BDF" w:rsidTr="00424214">
        <w:trPr>
          <w:trHeight w:val="288"/>
        </w:trPr>
        <w:tc>
          <w:tcPr>
            <w:tcW w:w="2718" w:type="dxa"/>
          </w:tcPr>
          <w:p w:rsidR="00A33BDF" w:rsidRDefault="00A33BDF" w:rsidP="00374A0A">
            <w:pPr>
              <w:spacing w:after="0"/>
              <w:jc w:val="right"/>
              <w:rPr>
                <w:rStyle w:val="Custom2"/>
              </w:rPr>
            </w:pPr>
            <w:r>
              <w:rPr>
                <w:rStyle w:val="Custom2"/>
              </w:rPr>
              <w:t>Lamp Wattage – 175</w:t>
            </w:r>
          </w:p>
        </w:tc>
        <w:tc>
          <w:tcPr>
            <w:tcW w:w="1530" w:type="dxa"/>
          </w:tcPr>
          <w:p w:rsidR="00A33BDF" w:rsidRDefault="00E31C77" w:rsidP="00020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$0.21</w:t>
            </w:r>
          </w:p>
        </w:tc>
        <w:tc>
          <w:tcPr>
            <w:tcW w:w="1530" w:type="dxa"/>
          </w:tcPr>
          <w:p w:rsidR="00A33BDF" w:rsidRDefault="00A10B1C" w:rsidP="00C37A07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C37A07">
              <w:rPr>
                <w:rStyle w:val="Custom2"/>
              </w:rPr>
              <w:t>09</w:t>
            </w:r>
          </w:p>
        </w:tc>
        <w:tc>
          <w:tcPr>
            <w:tcW w:w="2340" w:type="dxa"/>
          </w:tcPr>
          <w:p w:rsidR="00A33BDF" w:rsidRDefault="00A10B1C" w:rsidP="00C37A07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$0.3</w:t>
            </w:r>
            <w:r w:rsidR="00C37A07">
              <w:rPr>
                <w:rStyle w:val="Custom2"/>
              </w:rPr>
              <w:t>0</w:t>
            </w:r>
            <w:r w:rsidR="00A33BDF">
              <w:rPr>
                <w:rStyle w:val="Custom2"/>
              </w:rPr>
              <w:t xml:space="preserve"> per Lamp</w:t>
            </w:r>
          </w:p>
        </w:tc>
      </w:tr>
      <w:tr w:rsidR="00A33BDF" w:rsidTr="00424214">
        <w:trPr>
          <w:trHeight w:val="288"/>
        </w:trPr>
        <w:tc>
          <w:tcPr>
            <w:tcW w:w="2718" w:type="dxa"/>
          </w:tcPr>
          <w:p w:rsidR="00A33BDF" w:rsidRDefault="00A33BDF" w:rsidP="00D33E9D">
            <w:pPr>
              <w:spacing w:after="0"/>
              <w:jc w:val="right"/>
              <w:rPr>
                <w:rStyle w:val="Custom2"/>
              </w:rPr>
            </w:pPr>
            <w:r>
              <w:rPr>
                <w:rStyle w:val="Custom2"/>
              </w:rPr>
              <w:t>Lamp Wattage – 400</w:t>
            </w:r>
          </w:p>
        </w:tc>
        <w:tc>
          <w:tcPr>
            <w:tcW w:w="1530" w:type="dxa"/>
          </w:tcPr>
          <w:p w:rsidR="00A33BDF" w:rsidRDefault="001A0970" w:rsidP="00020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$0.47</w:t>
            </w:r>
          </w:p>
        </w:tc>
        <w:tc>
          <w:tcPr>
            <w:tcW w:w="1530" w:type="dxa"/>
          </w:tcPr>
          <w:p w:rsidR="00A33BDF" w:rsidRDefault="00A10B1C" w:rsidP="00C37A07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$0.2</w:t>
            </w:r>
            <w:r w:rsidR="00C37A07">
              <w:rPr>
                <w:rStyle w:val="Custom2"/>
              </w:rPr>
              <w:t>1</w:t>
            </w:r>
          </w:p>
        </w:tc>
        <w:tc>
          <w:tcPr>
            <w:tcW w:w="2340" w:type="dxa"/>
          </w:tcPr>
          <w:p w:rsidR="00A33BDF" w:rsidRDefault="00A10B1C" w:rsidP="00C37A07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C37A07">
              <w:rPr>
                <w:rStyle w:val="Custom2"/>
              </w:rPr>
              <w:t>68</w:t>
            </w:r>
            <w:r w:rsidR="00A33BDF">
              <w:rPr>
                <w:rStyle w:val="Custom2"/>
              </w:rPr>
              <w:t xml:space="preserve"> per Lamp</w:t>
            </w:r>
          </w:p>
        </w:tc>
      </w:tr>
      <w:tr w:rsidR="00A33BDF" w:rsidTr="00424214">
        <w:trPr>
          <w:trHeight w:val="288"/>
        </w:trPr>
        <w:tc>
          <w:tcPr>
            <w:tcW w:w="2718" w:type="dxa"/>
          </w:tcPr>
          <w:p w:rsidR="00A33BDF" w:rsidRDefault="00A33BDF" w:rsidP="00D33E9D">
            <w:pPr>
              <w:spacing w:after="0"/>
              <w:jc w:val="right"/>
              <w:rPr>
                <w:rStyle w:val="Custom2"/>
              </w:rPr>
            </w:pPr>
            <w:r>
              <w:rPr>
                <w:rStyle w:val="Custom2"/>
              </w:rPr>
              <w:t>Lamp Wattage – 700</w:t>
            </w:r>
          </w:p>
        </w:tc>
        <w:tc>
          <w:tcPr>
            <w:tcW w:w="1530" w:type="dxa"/>
          </w:tcPr>
          <w:p w:rsidR="00A33BDF" w:rsidRDefault="001A0970" w:rsidP="00020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$0.89</w:t>
            </w:r>
          </w:p>
        </w:tc>
        <w:tc>
          <w:tcPr>
            <w:tcW w:w="1530" w:type="dxa"/>
          </w:tcPr>
          <w:p w:rsidR="00A33BDF" w:rsidRDefault="00A10B1C" w:rsidP="00C37A07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C37A07">
              <w:rPr>
                <w:rStyle w:val="Custom2"/>
              </w:rPr>
              <w:t>39</w:t>
            </w:r>
          </w:p>
        </w:tc>
        <w:tc>
          <w:tcPr>
            <w:tcW w:w="2340" w:type="dxa"/>
          </w:tcPr>
          <w:p w:rsidR="00A33BDF" w:rsidRDefault="00A10B1C" w:rsidP="00C37A07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$1.</w:t>
            </w:r>
            <w:r w:rsidR="00C37A07">
              <w:rPr>
                <w:rStyle w:val="Custom2"/>
              </w:rPr>
              <w:t>28</w:t>
            </w:r>
            <w:r w:rsidR="00A33BDF">
              <w:rPr>
                <w:rStyle w:val="Custom2"/>
              </w:rPr>
              <w:t xml:space="preserve"> per Lamp</w:t>
            </w:r>
          </w:p>
        </w:tc>
      </w:tr>
      <w:tr w:rsidR="00A33BDF" w:rsidTr="00424214">
        <w:trPr>
          <w:trHeight w:val="288"/>
        </w:trPr>
        <w:tc>
          <w:tcPr>
            <w:tcW w:w="2718" w:type="dxa"/>
          </w:tcPr>
          <w:p w:rsidR="00A33BDF" w:rsidRDefault="00A33BDF" w:rsidP="00D33E9D">
            <w:pPr>
              <w:spacing w:after="0"/>
              <w:jc w:val="right"/>
              <w:rPr>
                <w:rStyle w:val="Custom2"/>
              </w:rPr>
            </w:pPr>
            <w:r>
              <w:rPr>
                <w:rStyle w:val="Custom2"/>
              </w:rPr>
              <w:t>Lamp Wattage – 1000</w:t>
            </w:r>
          </w:p>
        </w:tc>
        <w:tc>
          <w:tcPr>
            <w:tcW w:w="1530" w:type="dxa"/>
          </w:tcPr>
          <w:p w:rsidR="00A33BDF" w:rsidRDefault="001A0970" w:rsidP="00C37A07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$1.</w:t>
            </w:r>
            <w:r w:rsidR="00C37A07">
              <w:rPr>
                <w:rStyle w:val="Custom2"/>
              </w:rPr>
              <w:t>19</w:t>
            </w:r>
          </w:p>
        </w:tc>
        <w:tc>
          <w:tcPr>
            <w:tcW w:w="1530" w:type="dxa"/>
          </w:tcPr>
          <w:p w:rsidR="00A33BDF" w:rsidRDefault="00A10B1C" w:rsidP="00C37A07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$0.5</w:t>
            </w:r>
            <w:r w:rsidR="00C37A07">
              <w:rPr>
                <w:rStyle w:val="Custom2"/>
              </w:rPr>
              <w:t>2</w:t>
            </w:r>
          </w:p>
        </w:tc>
        <w:tc>
          <w:tcPr>
            <w:tcW w:w="2340" w:type="dxa"/>
          </w:tcPr>
          <w:p w:rsidR="00A33BDF" w:rsidRDefault="00A10B1C" w:rsidP="00C37A07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$1.7</w:t>
            </w:r>
            <w:r w:rsidR="00C37A07">
              <w:rPr>
                <w:rStyle w:val="Custom2"/>
              </w:rPr>
              <w:t>1</w:t>
            </w:r>
            <w:r w:rsidR="00A33BDF">
              <w:rPr>
                <w:rStyle w:val="Custom2"/>
              </w:rPr>
              <w:t xml:space="preserve"> per Lamp</w:t>
            </w:r>
          </w:p>
        </w:tc>
      </w:tr>
    </w:tbl>
    <w:p w:rsidR="00CD146B" w:rsidRDefault="00CD146B" w:rsidP="00BC7E42">
      <w:pPr>
        <w:rPr>
          <w:rStyle w:val="Custom2"/>
        </w:rPr>
        <w:sectPr w:rsidR="00CD146B" w:rsidSect="00424214">
          <w:type w:val="continuous"/>
          <w:pgSz w:w="12240" w:h="15840" w:code="1"/>
          <w:pgMar w:top="1440" w:right="720" w:bottom="1080" w:left="1440" w:header="720" w:footer="720" w:gutter="0"/>
          <w:cols w:space="720"/>
          <w:docGrid w:linePitch="360"/>
        </w:sectPr>
      </w:pPr>
    </w:p>
    <w:p w:rsidR="00CD146B" w:rsidRPr="00BC7E42" w:rsidRDefault="00CD146B" w:rsidP="00BC7E42">
      <w:pPr>
        <w:rPr>
          <w:rStyle w:val="Custom2"/>
        </w:rPr>
      </w:pPr>
    </w:p>
    <w:sectPr w:rsidR="00CD146B" w:rsidRPr="00BC7E42" w:rsidSect="00424214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C4" w:rsidRDefault="00BF31C4" w:rsidP="00B963E0">
      <w:pPr>
        <w:spacing w:after="0" w:line="240" w:lineRule="auto"/>
      </w:pPr>
      <w:r>
        <w:separator/>
      </w:r>
    </w:p>
  </w:endnote>
  <w:endnote w:type="continuationSeparator" w:id="0">
    <w:p w:rsidR="00BF31C4" w:rsidRDefault="00BF31C4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25" w:rsidRDefault="00B002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EA6F0C" wp14:editId="47B2D7DB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1344358517"/>
        <w:date w:fullDate="2015-03-2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28129C">
          <w:rPr>
            <w:rFonts w:ascii="Arial" w:hAnsi="Arial" w:cs="Arial"/>
            <w:sz w:val="20"/>
            <w:szCs w:val="20"/>
          </w:rPr>
          <w:t>March 26,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333112785"/>
        <w:date w:fullDate="2015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F2EC3">
          <w:rPr>
            <w:rFonts w:ascii="Arial" w:hAnsi="Arial" w:cs="Arial"/>
            <w:sz w:val="20"/>
            <w:szCs w:val="20"/>
          </w:rPr>
          <w:t>May 1,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-261607141"/>
        <w:text/>
      </w:sdtPr>
      <w:sdtEndPr/>
      <w:sdtContent>
        <w:r w:rsidR="005F2EC3">
          <w:rPr>
            <w:rFonts w:ascii="Arial" w:hAnsi="Arial" w:cs="Arial"/>
            <w:sz w:val="20"/>
            <w:szCs w:val="20"/>
          </w:rPr>
          <w:t>2015-05</w:t>
        </w:r>
      </w:sdtContent>
    </w:sdt>
  </w:p>
  <w:p w:rsidR="0009409E" w:rsidRDefault="0009409E" w:rsidP="008A742D">
    <w:pPr>
      <w:pStyle w:val="Footer"/>
      <w:ind w:left="-720"/>
      <w:jc w:val="center"/>
      <w:rPr>
        <w:rFonts w:ascii="Arial" w:hAnsi="Arial" w:cs="Arial"/>
        <w:b/>
        <w:sz w:val="16"/>
      </w:rPr>
    </w:pPr>
  </w:p>
  <w:p w:rsidR="00882FF5" w:rsidRPr="0009409E" w:rsidRDefault="00882FF5" w:rsidP="008A742D">
    <w:pPr>
      <w:pStyle w:val="Footer"/>
      <w:ind w:left="-720"/>
      <w:jc w:val="center"/>
      <w:rPr>
        <w:rFonts w:ascii="Arial" w:hAnsi="Arial" w:cs="Arial"/>
        <w:b/>
        <w:sz w:val="16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B0022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7DFA5CB6" wp14:editId="08C39B2C">
                <wp:extent cx="1016670" cy="284585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8521" cy="285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25" w:rsidRDefault="00B002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C4" w:rsidRDefault="00BF31C4" w:rsidP="00B963E0">
      <w:pPr>
        <w:spacing w:after="0" w:line="240" w:lineRule="auto"/>
      </w:pPr>
      <w:r>
        <w:separator/>
      </w:r>
    </w:p>
  </w:footnote>
  <w:footnote w:type="continuationSeparator" w:id="0">
    <w:p w:rsidR="00BF31C4" w:rsidRDefault="00BF31C4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25" w:rsidRDefault="00B002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5F2EC3" w:rsidP="00D02C25">
    <w:pPr>
      <w:pStyle w:val="NoSpacing"/>
      <w:ind w:right="3600"/>
      <w:jc w:val="right"/>
    </w:pPr>
    <w:r>
      <w:t>2</w:t>
    </w:r>
    <w:r w:rsidRPr="005F2EC3">
      <w:rPr>
        <w:vertAlign w:val="superscript"/>
      </w:rPr>
      <w:t>nd</w:t>
    </w:r>
    <w:r>
      <w:t xml:space="preserve"> </w:t>
    </w:r>
    <w:r w:rsidR="00B42E7C">
      <w:t xml:space="preserve">Revision of Sheet No. </w:t>
    </w:r>
    <w:sdt>
      <w:sdtPr>
        <w:id w:val="-631638478"/>
        <w:placeholder>
          <w:docPart w:val="A71DA8C38CF6425EAF4C4B290EE6B4CD"/>
        </w:placeholder>
        <w:text/>
      </w:sdtPr>
      <w:sdtEndPr/>
      <w:sdtContent>
        <w:r w:rsidR="00BF31C4">
          <w:t>140-C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5F2EC3">
      <w:t>1</w:t>
    </w:r>
    <w:r w:rsidR="005F2EC3" w:rsidRPr="005F2EC3">
      <w:rPr>
        <w:vertAlign w:val="superscript"/>
      </w:rPr>
      <w:t>st</w:t>
    </w:r>
    <w:r w:rsidR="005F2EC3">
      <w:t xml:space="preserve"> Revision of</w:t>
    </w:r>
    <w:r w:rsidR="00E61AEC">
      <w:t xml:space="preserve"> 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BF31C4">
      <w:rPr>
        <w:u w:val="single"/>
      </w:rPr>
      <w:t xml:space="preserve">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5F2EC3">
      <w:rPr>
        <w:u w:val="single"/>
      </w:rPr>
      <w:t xml:space="preserve">    </w:t>
    </w:r>
    <w:r w:rsidR="001F5B0A">
      <w:rPr>
        <w:u w:val="single"/>
      </w:rPr>
      <w:t xml:space="preserve">Sheet No. </w:t>
    </w:r>
    <w:sdt>
      <w:sdtPr>
        <w:rPr>
          <w:u w:val="single"/>
        </w:rPr>
        <w:id w:val="1302113149"/>
        <w:text/>
      </w:sdtPr>
      <w:sdtEndPr/>
      <w:sdtContent>
        <w:r w:rsidR="005F2EC3">
          <w:rPr>
            <w:u w:val="single"/>
          </w:rPr>
          <w:t>140-C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8A36DB" wp14:editId="25675311">
              <wp:simplePos x="0" y="0"/>
              <wp:positionH relativeFrom="column">
                <wp:posOffset>19050</wp:posOffset>
              </wp:positionH>
              <wp:positionV relativeFrom="paragraph">
                <wp:posOffset>161925</wp:posOffset>
              </wp:positionV>
              <wp:extent cx="621982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75pt;width:489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5H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25" w:rsidRDefault="00B002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93D53"/>
    <w:multiLevelType w:val="hybridMultilevel"/>
    <w:tmpl w:val="15362FD0"/>
    <w:lvl w:ilvl="0" w:tplc="7AA223AE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C4"/>
    <w:rsid w:val="0003601D"/>
    <w:rsid w:val="00053192"/>
    <w:rsid w:val="00060533"/>
    <w:rsid w:val="0008711D"/>
    <w:rsid w:val="0009409E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A0970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129C"/>
    <w:rsid w:val="00282FCF"/>
    <w:rsid w:val="00284F0A"/>
    <w:rsid w:val="002A4238"/>
    <w:rsid w:val="002C09C5"/>
    <w:rsid w:val="002E7037"/>
    <w:rsid w:val="002F56BC"/>
    <w:rsid w:val="003151F2"/>
    <w:rsid w:val="00350702"/>
    <w:rsid w:val="00350A9F"/>
    <w:rsid w:val="003930FE"/>
    <w:rsid w:val="003A5EFC"/>
    <w:rsid w:val="003D5068"/>
    <w:rsid w:val="003D6A10"/>
    <w:rsid w:val="003D6A6F"/>
    <w:rsid w:val="003F00C8"/>
    <w:rsid w:val="003F48BD"/>
    <w:rsid w:val="00401C8E"/>
    <w:rsid w:val="00424214"/>
    <w:rsid w:val="00466466"/>
    <w:rsid w:val="00466546"/>
    <w:rsid w:val="00466A71"/>
    <w:rsid w:val="0047056F"/>
    <w:rsid w:val="004966AC"/>
    <w:rsid w:val="004A7502"/>
    <w:rsid w:val="004D5D05"/>
    <w:rsid w:val="005141B1"/>
    <w:rsid w:val="005241EE"/>
    <w:rsid w:val="00543EA4"/>
    <w:rsid w:val="005743AB"/>
    <w:rsid w:val="005746B6"/>
    <w:rsid w:val="00596AA0"/>
    <w:rsid w:val="005E09BA"/>
    <w:rsid w:val="005F2EC3"/>
    <w:rsid w:val="006651A8"/>
    <w:rsid w:val="006A72BD"/>
    <w:rsid w:val="006C27C7"/>
    <w:rsid w:val="006D2365"/>
    <w:rsid w:val="006E75FB"/>
    <w:rsid w:val="007027E6"/>
    <w:rsid w:val="00703E53"/>
    <w:rsid w:val="00707DF4"/>
    <w:rsid w:val="00716A97"/>
    <w:rsid w:val="00740BCF"/>
    <w:rsid w:val="00757C64"/>
    <w:rsid w:val="00770E9A"/>
    <w:rsid w:val="00784841"/>
    <w:rsid w:val="00795847"/>
    <w:rsid w:val="007A48CC"/>
    <w:rsid w:val="007B3F61"/>
    <w:rsid w:val="007D11B1"/>
    <w:rsid w:val="007D434A"/>
    <w:rsid w:val="007E373F"/>
    <w:rsid w:val="007E6230"/>
    <w:rsid w:val="007F3BEC"/>
    <w:rsid w:val="007F5743"/>
    <w:rsid w:val="0080589E"/>
    <w:rsid w:val="008312C9"/>
    <w:rsid w:val="00880B8E"/>
    <w:rsid w:val="00882FF5"/>
    <w:rsid w:val="008A3E31"/>
    <w:rsid w:val="008A742D"/>
    <w:rsid w:val="008B3592"/>
    <w:rsid w:val="008C1F4D"/>
    <w:rsid w:val="008E58E7"/>
    <w:rsid w:val="009342D5"/>
    <w:rsid w:val="00941F3E"/>
    <w:rsid w:val="00957A0B"/>
    <w:rsid w:val="0099361B"/>
    <w:rsid w:val="009B1D7A"/>
    <w:rsid w:val="00A0363D"/>
    <w:rsid w:val="00A1049A"/>
    <w:rsid w:val="00A10B1C"/>
    <w:rsid w:val="00A33BDF"/>
    <w:rsid w:val="00A42F11"/>
    <w:rsid w:val="00A55507"/>
    <w:rsid w:val="00A742E6"/>
    <w:rsid w:val="00A839AA"/>
    <w:rsid w:val="00AA55FC"/>
    <w:rsid w:val="00AB4028"/>
    <w:rsid w:val="00AB5920"/>
    <w:rsid w:val="00B00225"/>
    <w:rsid w:val="00B0749D"/>
    <w:rsid w:val="00B248DC"/>
    <w:rsid w:val="00B30E8E"/>
    <w:rsid w:val="00B42E7C"/>
    <w:rsid w:val="00B60AD9"/>
    <w:rsid w:val="00B64632"/>
    <w:rsid w:val="00B70BA0"/>
    <w:rsid w:val="00B86798"/>
    <w:rsid w:val="00B963E0"/>
    <w:rsid w:val="00BA1F04"/>
    <w:rsid w:val="00BC3517"/>
    <w:rsid w:val="00BC7E42"/>
    <w:rsid w:val="00BE428A"/>
    <w:rsid w:val="00BF31C4"/>
    <w:rsid w:val="00C06D5B"/>
    <w:rsid w:val="00C070F6"/>
    <w:rsid w:val="00C07562"/>
    <w:rsid w:val="00C27AA6"/>
    <w:rsid w:val="00C33152"/>
    <w:rsid w:val="00C37A07"/>
    <w:rsid w:val="00C42132"/>
    <w:rsid w:val="00C67B1F"/>
    <w:rsid w:val="00C701FF"/>
    <w:rsid w:val="00C72C76"/>
    <w:rsid w:val="00C850A3"/>
    <w:rsid w:val="00CB7B61"/>
    <w:rsid w:val="00CD146B"/>
    <w:rsid w:val="00CE40EB"/>
    <w:rsid w:val="00CE71D5"/>
    <w:rsid w:val="00CF3A26"/>
    <w:rsid w:val="00D02C25"/>
    <w:rsid w:val="00D075B2"/>
    <w:rsid w:val="00D11CE5"/>
    <w:rsid w:val="00D261F2"/>
    <w:rsid w:val="00D33E9D"/>
    <w:rsid w:val="00D4002E"/>
    <w:rsid w:val="00D408AA"/>
    <w:rsid w:val="00D46F7A"/>
    <w:rsid w:val="00D5139F"/>
    <w:rsid w:val="00D6353E"/>
    <w:rsid w:val="00D712C1"/>
    <w:rsid w:val="00D736F2"/>
    <w:rsid w:val="00D768B3"/>
    <w:rsid w:val="00D80755"/>
    <w:rsid w:val="00D81917"/>
    <w:rsid w:val="00DB2287"/>
    <w:rsid w:val="00DB3D30"/>
    <w:rsid w:val="00DB60D7"/>
    <w:rsid w:val="00DC040E"/>
    <w:rsid w:val="00DC2AAE"/>
    <w:rsid w:val="00DF04B6"/>
    <w:rsid w:val="00E002F2"/>
    <w:rsid w:val="00E07D30"/>
    <w:rsid w:val="00E12B4A"/>
    <w:rsid w:val="00E31C77"/>
    <w:rsid w:val="00E526ED"/>
    <w:rsid w:val="00E61AEC"/>
    <w:rsid w:val="00E74A20"/>
    <w:rsid w:val="00E83C3B"/>
    <w:rsid w:val="00E84B31"/>
    <w:rsid w:val="00E9001F"/>
    <w:rsid w:val="00E94710"/>
    <w:rsid w:val="00EA63ED"/>
    <w:rsid w:val="00EC4414"/>
    <w:rsid w:val="00ED6D74"/>
    <w:rsid w:val="00EF663C"/>
    <w:rsid w:val="00F468B3"/>
    <w:rsid w:val="00F518C8"/>
    <w:rsid w:val="00F53FC2"/>
    <w:rsid w:val="00F5649A"/>
    <w:rsid w:val="00F57C21"/>
    <w:rsid w:val="00F61AF0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BF3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BF3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1DA8C38CF6425EAF4C4B290EE6B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D89AF-139E-470D-8A03-6354A7BB9988}"/>
      </w:docPartPr>
      <w:docPartBody>
        <w:p w:rsidR="0045541B" w:rsidRDefault="0045541B">
          <w:pPr>
            <w:pStyle w:val="A71DA8C38CF6425EAF4C4B290EE6B4CD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1B"/>
    <w:rsid w:val="0045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1DA8C38CF6425EAF4C4B290EE6B4CD">
    <w:name w:val="A71DA8C38CF6425EAF4C4B290EE6B4CD"/>
  </w:style>
  <w:style w:type="paragraph" w:customStyle="1" w:styleId="84BA3297B7E041FA9D537A873D40AB7E">
    <w:name w:val="84BA3297B7E041FA9D537A873D40AB7E"/>
  </w:style>
  <w:style w:type="paragraph" w:customStyle="1" w:styleId="34E438FA421D46C09E5DA52824052E6E">
    <w:name w:val="34E438FA421D46C09E5DA52824052E6E"/>
  </w:style>
  <w:style w:type="paragraph" w:customStyle="1" w:styleId="90DD68195B124769B67B9DA55AAD10C5">
    <w:name w:val="90DD68195B124769B67B9DA55AAD10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1DA8C38CF6425EAF4C4B290EE6B4CD">
    <w:name w:val="A71DA8C38CF6425EAF4C4B290EE6B4CD"/>
  </w:style>
  <w:style w:type="paragraph" w:customStyle="1" w:styleId="84BA3297B7E041FA9D537A873D40AB7E">
    <w:name w:val="84BA3297B7E041FA9D537A873D40AB7E"/>
  </w:style>
  <w:style w:type="paragraph" w:customStyle="1" w:styleId="34E438FA421D46C09E5DA52824052E6E">
    <w:name w:val="34E438FA421D46C09E5DA52824052E6E"/>
  </w:style>
  <w:style w:type="paragraph" w:customStyle="1" w:styleId="90DD68195B124769B67B9DA55AAD10C5">
    <w:name w:val="90DD68195B124769B67B9DA55AAD10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D745DB9EB888409B544036D90CB923" ma:contentTypeVersion="111" ma:contentTypeDescription="" ma:contentTypeScope="" ma:versionID="a9b0a2467dcab6735d3a56fead0b17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2015-03-26T07:00:00+00:00</OpenedDate>
    <Date1 xmlns="dc463f71-b30c-4ab2-9473-d307f9d35888">2015-04-15T07:00:00+00:00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150489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19A130A-90F8-4628-B98B-5D9E74A1FA2D}"/>
</file>

<file path=customXml/itemProps2.xml><?xml version="1.0" encoding="utf-8"?>
<ds:datastoreItem xmlns:ds="http://schemas.openxmlformats.org/officeDocument/2006/customXml" ds:itemID="{200DBA1A-0A72-4E99-BBCA-D41F5DFA049A}"/>
</file>

<file path=customXml/itemProps3.xml><?xml version="1.0" encoding="utf-8"?>
<ds:datastoreItem xmlns:ds="http://schemas.openxmlformats.org/officeDocument/2006/customXml" ds:itemID="{963FEE80-D980-408F-A8CA-1B7C15D59C09}"/>
</file>

<file path=customXml/itemProps4.xml><?xml version="1.0" encoding="utf-8"?>
<ds:datastoreItem xmlns:ds="http://schemas.openxmlformats.org/officeDocument/2006/customXml" ds:itemID="{D701D95C-B99B-4CAE-BAB5-BCE8668080CE}"/>
</file>

<file path=customXml/itemProps5.xml><?xml version="1.0" encoding="utf-8"?>
<ds:datastoreItem xmlns:ds="http://schemas.openxmlformats.org/officeDocument/2006/customXml" ds:itemID="{DB1B0526-3F7E-47E0-81F8-BE93C530D173}"/>
</file>

<file path=docProps/app.xml><?xml version="1.0" encoding="utf-8"?>
<Properties xmlns="http://schemas.openxmlformats.org/officeDocument/2006/extended-properties" xmlns:vt="http://schemas.openxmlformats.org/officeDocument/2006/docPropsVTypes">
  <Template>Tariff Sheet Template.dotx</Template>
  <TotalTime>10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5</cp:revision>
  <cp:lastPrinted>2011-08-19T16:17:00Z</cp:lastPrinted>
  <dcterms:created xsi:type="dcterms:W3CDTF">2015-04-15T01:37:00Z</dcterms:created>
  <dcterms:modified xsi:type="dcterms:W3CDTF">2015-04-15T20:55:00Z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0x0101006E56B4D1795A2E4DB2F0B01679ED314A0047D745DB9EB888409B544036D90CB923</vt:lpwstr>
  </property>
  <property fmtid="{D5CDD505-2E9C-101B-9397-08002B2CF9AE}" pid="3" name="_docset_NoMedatataSyncRequired">
    <vt:lpwstr>False</vt:lpwstr>
  </property>
</Properties>
</file>