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C" w:rsidRDefault="00EA245C"/>
    <w:p w:rsidR="00095F26" w:rsidRDefault="00095F26"/>
    <w:p w:rsidR="000A65D9" w:rsidRDefault="000A65D9"/>
    <w:p w:rsidR="00095F26" w:rsidRDefault="00095F26" w:rsidP="00095F26">
      <w:pPr>
        <w:ind w:left="43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1F0EA9">
        <w:rPr>
          <w:noProof/>
        </w:rPr>
        <w:t>October 28, 2011</w:t>
      </w:r>
      <w:r>
        <w:fldChar w:fldCharType="end"/>
      </w:r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095F26" w:rsidP="00095F26">
      <w:r>
        <w:t>David Danner</w:t>
      </w:r>
    </w:p>
    <w:p w:rsidR="00095F26" w:rsidRDefault="00095F26" w:rsidP="00095F26">
      <w:r>
        <w:t>Executive Director &amp;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>
        <w:rPr>
          <w:i/>
        </w:rPr>
        <w:t xml:space="preserve">Washington Utilities and Transportation Commission v.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Corporation, d/b/a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Utilities</w:t>
      </w:r>
    </w:p>
    <w:p w:rsidR="00095F26" w:rsidRDefault="00095F26" w:rsidP="00095F26">
      <w:pPr>
        <w:ind w:left="720"/>
      </w:pPr>
      <w:r>
        <w:tab/>
        <w:t>Docket Nos. UE-110876 and UG-110877 (Consolidated)</w:t>
      </w:r>
    </w:p>
    <w:p w:rsidR="00095F26" w:rsidRDefault="00095F26" w:rsidP="00095F26"/>
    <w:p w:rsidR="00095F26" w:rsidRDefault="00095F26" w:rsidP="00095F26">
      <w:r>
        <w:t>Dear Mr. Danner:</w:t>
      </w:r>
    </w:p>
    <w:p w:rsidR="00095F26" w:rsidRDefault="00095F26" w:rsidP="00095F26"/>
    <w:p w:rsidR="00095F26" w:rsidRDefault="00095F26" w:rsidP="00095F26">
      <w:r>
        <w:tab/>
        <w:t xml:space="preserve">Enclosed for filing in the above-referenced docket are the original and </w:t>
      </w:r>
      <w:r w:rsidR="00CD4880">
        <w:t>16</w:t>
      </w:r>
      <w:r>
        <w:t xml:space="preserve"> copies of the following documents:</w:t>
      </w:r>
    </w:p>
    <w:p w:rsidR="00095F26" w:rsidRDefault="00095F26" w:rsidP="00095F26"/>
    <w:p w:rsidR="00095F26" w:rsidRDefault="00850DF0" w:rsidP="0035070F">
      <w:pPr>
        <w:pStyle w:val="ListParagraph"/>
        <w:numPr>
          <w:ilvl w:val="0"/>
          <w:numId w:val="9"/>
        </w:numPr>
        <w:ind w:left="1440" w:hanging="720"/>
      </w:pPr>
      <w:r>
        <w:t>NWEC’s Proposed Hearing Schedule on Decoupling</w:t>
      </w:r>
      <w:r w:rsidR="00CD4880">
        <w:t>; and</w:t>
      </w:r>
    </w:p>
    <w:p w:rsidR="00CD4880" w:rsidRDefault="00CD4880" w:rsidP="0035070F">
      <w:pPr>
        <w:pStyle w:val="ListParagraph"/>
        <w:numPr>
          <w:ilvl w:val="0"/>
          <w:numId w:val="9"/>
        </w:numPr>
        <w:ind w:left="1440" w:hanging="720"/>
      </w:pPr>
      <w:r>
        <w:t>Certificate of Service.</w:t>
      </w:r>
    </w:p>
    <w:p w:rsidR="00095F26" w:rsidRDefault="00095F26" w:rsidP="00095F26"/>
    <w:p w:rsidR="00095F26" w:rsidRDefault="00095F26" w:rsidP="00095F26">
      <w:r>
        <w:tab/>
      </w:r>
      <w:r w:rsidR="00A025C3">
        <w:t xml:space="preserve">These documents have been sent to you and the parties on the service list by email in both PDF and Word versions.  </w:t>
      </w:r>
      <w:r w:rsidR="00BD1F18">
        <w:t>In addition, p</w:t>
      </w:r>
      <w:r w:rsidR="00A025C3">
        <w:t xml:space="preserve">aper copies will be </w:t>
      </w:r>
      <w:r w:rsidR="000A65D9">
        <w:t xml:space="preserve">sent to you and </w:t>
      </w:r>
      <w:r w:rsidR="00A025C3">
        <w:t>to all parties on the service list.  Thank you for your assistance.</w:t>
      </w:r>
    </w:p>
    <w:p w:rsidR="00095F26" w:rsidRDefault="00095F26" w:rsidP="00095F26"/>
    <w:p w:rsidR="00095F26" w:rsidRDefault="00095F26" w:rsidP="00095F26">
      <w:pPr>
        <w:ind w:left="4320"/>
      </w:pPr>
      <w:r>
        <w:t>Sincerely,</w:t>
      </w: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Pr="009477D2" w:rsidRDefault="009477D2" w:rsidP="00095F26">
      <w:pPr>
        <w:ind w:left="4320"/>
        <w:rPr>
          <w:u w:val="single"/>
        </w:rPr>
      </w:pPr>
      <w:r w:rsidRPr="009477D2">
        <w:rPr>
          <w:u w:val="single"/>
        </w:rPr>
        <w:t>s/  Catherine Hamborg</w:t>
      </w:r>
      <w:r w:rsidRPr="009477D2">
        <w:rPr>
          <w:u w:val="single"/>
        </w:rPr>
        <w:tab/>
      </w:r>
      <w:r w:rsidRPr="009477D2">
        <w:rPr>
          <w:u w:val="single"/>
        </w:rPr>
        <w:tab/>
      </w:r>
    </w:p>
    <w:p w:rsidR="00095F26" w:rsidRDefault="00A025C3" w:rsidP="00095F26">
      <w:pPr>
        <w:ind w:left="4320"/>
      </w:pPr>
      <w:r>
        <w:t>Catherine Hamborg</w:t>
      </w:r>
    </w:p>
    <w:p w:rsidR="008A48CC" w:rsidRDefault="008A48CC" w:rsidP="00095F26">
      <w:pPr>
        <w:ind w:left="4320"/>
      </w:pPr>
      <w:r>
        <w:t>Litigation Assistant</w:t>
      </w:r>
    </w:p>
    <w:p w:rsidR="00095F26" w:rsidRDefault="00095F26" w:rsidP="00095F26"/>
    <w:p w:rsidR="00095F26" w:rsidRDefault="00095F26" w:rsidP="00095F26">
      <w:r>
        <w:t>Enclosures</w:t>
      </w:r>
      <w:bookmarkStart w:id="0" w:name="_GoBack"/>
      <w:bookmarkEnd w:id="0"/>
    </w:p>
    <w:p w:rsidR="0035070F" w:rsidRDefault="0035070F" w:rsidP="00095F26">
      <w:r>
        <w:t>c</w:t>
      </w:r>
      <w:r w:rsidR="00095F26">
        <w:t>c:</w:t>
      </w:r>
      <w:r w:rsidR="00095F26">
        <w:tab/>
      </w:r>
      <w:r>
        <w:t>Current Service List</w:t>
      </w:r>
    </w:p>
    <w:p w:rsidR="00325194" w:rsidRDefault="00325194" w:rsidP="00095F26"/>
    <w:sectPr w:rsidR="0032519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3" w:rsidRDefault="00A025C3">
      <w:r>
        <w:separator/>
      </w:r>
    </w:p>
  </w:endnote>
  <w:endnote w:type="continuationSeparator" w:id="0">
    <w:p w:rsidR="00A025C3" w:rsidRDefault="00A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 w:rsidP="005B3922">
    <w:pPr>
      <w:pStyle w:val="Footer"/>
      <w:tabs>
        <w:tab w:val="clear" w:pos="8640"/>
      </w:tabs>
      <w:ind w:left="-720" w:right="-720"/>
    </w:pPr>
  </w:p>
  <w:p w:rsidR="00A025C3" w:rsidRPr="002F3D66" w:rsidRDefault="00A025C3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A025C3" w:rsidRPr="005B3922" w:rsidRDefault="00A025C3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3" w:rsidRDefault="00A025C3">
      <w:r>
        <w:separator/>
      </w:r>
    </w:p>
  </w:footnote>
  <w:footnote w:type="continuationSeparator" w:id="0">
    <w:p w:rsidR="00A025C3" w:rsidRDefault="00A0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A025C3" w:rsidRPr="00F01A9C" w:rsidTr="00E40A9F">
      <w:tc>
        <w:tcPr>
          <w:tcW w:w="5040" w:type="dxa"/>
        </w:tcPr>
        <w:p w:rsidR="00A025C3" w:rsidRPr="00F01A9C" w:rsidRDefault="00A025C3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A025C3" w:rsidRDefault="00A0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0A65D9"/>
    <w:rsid w:val="001719DF"/>
    <w:rsid w:val="001F0EA9"/>
    <w:rsid w:val="00240C35"/>
    <w:rsid w:val="00325194"/>
    <w:rsid w:val="0035070F"/>
    <w:rsid w:val="00353F1C"/>
    <w:rsid w:val="003D1BB3"/>
    <w:rsid w:val="0041332E"/>
    <w:rsid w:val="00415587"/>
    <w:rsid w:val="00432339"/>
    <w:rsid w:val="004A030A"/>
    <w:rsid w:val="0057685C"/>
    <w:rsid w:val="005A48AA"/>
    <w:rsid w:val="005B3922"/>
    <w:rsid w:val="005D32FF"/>
    <w:rsid w:val="00624304"/>
    <w:rsid w:val="00680536"/>
    <w:rsid w:val="006B1A11"/>
    <w:rsid w:val="00850DF0"/>
    <w:rsid w:val="00894F71"/>
    <w:rsid w:val="008A48CC"/>
    <w:rsid w:val="008D5038"/>
    <w:rsid w:val="008E538C"/>
    <w:rsid w:val="00940AE1"/>
    <w:rsid w:val="009477D2"/>
    <w:rsid w:val="00A025C3"/>
    <w:rsid w:val="00AC3996"/>
    <w:rsid w:val="00B8090A"/>
    <w:rsid w:val="00BD1F18"/>
    <w:rsid w:val="00CD4880"/>
    <w:rsid w:val="00D21A03"/>
    <w:rsid w:val="00D404D1"/>
    <w:rsid w:val="00DF476F"/>
    <w:rsid w:val="00E40A9F"/>
    <w:rsid w:val="00E41327"/>
    <w:rsid w:val="00EA245C"/>
    <w:rsid w:val="00EA6E70"/>
    <w:rsid w:val="00F6374F"/>
    <w:rsid w:val="00F6625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75491-91A5-486F-96DC-94BB96FFF057}"/>
</file>

<file path=customXml/itemProps2.xml><?xml version="1.0" encoding="utf-8"?>
<ds:datastoreItem xmlns:ds="http://schemas.openxmlformats.org/officeDocument/2006/customXml" ds:itemID="{0C786785-0EA9-453C-8D7A-791BF56334F3}"/>
</file>

<file path=customXml/itemProps3.xml><?xml version="1.0" encoding="utf-8"?>
<ds:datastoreItem xmlns:ds="http://schemas.openxmlformats.org/officeDocument/2006/customXml" ds:itemID="{656D7F34-CAD6-4DCA-8111-A6042F6CDAD8}"/>
</file>

<file path=customXml/itemProps4.xml><?xml version="1.0" encoding="utf-8"?>
<ds:datastoreItem xmlns:ds="http://schemas.openxmlformats.org/officeDocument/2006/customXml" ds:itemID="{AD22B932-B409-4833-AF29-8F5DD3D8ADEE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keywords/>
  <dc:description/>
  <cp:lastModifiedBy>Catherine Hamborg</cp:lastModifiedBy>
  <cp:revision>2</cp:revision>
  <cp:lastPrinted>2011-10-28T17:17:00Z</cp:lastPrinted>
  <dcterms:created xsi:type="dcterms:W3CDTF">2011-10-28T17:19:00Z</dcterms:created>
  <dcterms:modified xsi:type="dcterms:W3CDTF">2011-10-28T17:19:00Z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-1897944880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Proposed Hearing Schedule on Decoupling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