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C53C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1D8F554F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1EC87F42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0CC6CC5D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419AC6E7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69CD71D1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09946055" w14:textId="77777777" w:rsidR="00E236EC" w:rsidRPr="00860654" w:rsidRDefault="00E236EC" w:rsidP="00E236EC">
      <w:pPr>
        <w:widowControl/>
        <w:rPr>
          <w:rFonts w:ascii="Times New Roman" w:hAnsi="Times New Roman"/>
          <w:sz w:val="24"/>
        </w:rPr>
      </w:pPr>
    </w:p>
    <w:p w14:paraId="1C404498" w14:textId="77777777" w:rsidR="00E236EC" w:rsidRPr="00391AFB" w:rsidRDefault="00E236EC" w:rsidP="00E236EC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5, 2014</w:t>
      </w:r>
    </w:p>
    <w:p w14:paraId="68943908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195CE27E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1B69B58C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4166710F" w14:textId="77777777" w:rsidR="00E236EC" w:rsidRDefault="00E236EC" w:rsidP="00E236EC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120C24F1" w14:textId="77777777" w:rsidR="00E236EC" w:rsidRPr="00EB79F0" w:rsidRDefault="00E236EC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ATTN: Judge Gregory J. Kopta</w:t>
      </w:r>
    </w:p>
    <w:p w14:paraId="76F1F8E1" w14:textId="77777777" w:rsidR="00E236EC" w:rsidRPr="00EB79F0" w:rsidRDefault="00E236EC" w:rsidP="00E236EC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BE5CCF2" w14:textId="77777777" w:rsidR="00E236EC" w:rsidRPr="00EB79F0" w:rsidRDefault="00E236EC" w:rsidP="00E236EC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79F42778" w14:textId="77777777" w:rsidR="00E236EC" w:rsidRPr="00EB79F0" w:rsidRDefault="00E236EC" w:rsidP="00E236EC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269B1258" w14:textId="77777777" w:rsidR="00E236EC" w:rsidRPr="008E34A9" w:rsidRDefault="00E236EC" w:rsidP="00E236EC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261B753D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066D72A4" w14:textId="77777777" w:rsidR="00E236EC" w:rsidRPr="00391AFB" w:rsidRDefault="00E236EC" w:rsidP="00E236EC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Pr="00391AFB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Pr="00EF2162">
        <w:rPr>
          <w:rFonts w:ascii="Times New Roman" w:hAnsi="Times New Roman"/>
          <w:i/>
          <w:sz w:val="24"/>
        </w:rPr>
        <w:t>Olympic Moving &amp; Storage, Inc. d/b/a Olympic Movers</w:t>
      </w:r>
    </w:p>
    <w:p w14:paraId="2FD3AA03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TV-122004</w:t>
      </w:r>
    </w:p>
    <w:p w14:paraId="662E03EA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0E590526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F40F1F">
        <w:rPr>
          <w:rFonts w:ascii="Times New Roman" w:hAnsi="Times New Roman"/>
          <w:sz w:val="24"/>
        </w:rPr>
        <w:t xml:space="preserve">Mr. King and </w:t>
      </w:r>
      <w:r>
        <w:rPr>
          <w:rFonts w:ascii="Times New Roman" w:hAnsi="Times New Roman"/>
          <w:sz w:val="24"/>
        </w:rPr>
        <w:t>Judge Kopta</w:t>
      </w:r>
      <w:r w:rsidRPr="00391AFB">
        <w:rPr>
          <w:rFonts w:ascii="Times New Roman" w:hAnsi="Times New Roman"/>
          <w:sz w:val="24"/>
        </w:rPr>
        <w:t xml:space="preserve">:  </w:t>
      </w:r>
    </w:p>
    <w:p w14:paraId="08272DD1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62156871" w14:textId="4C55847C" w:rsidR="00E236EC" w:rsidRDefault="00E236EC" w:rsidP="00150839">
      <w:pPr>
        <w:widowControl/>
        <w:ind w:righ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writing this letter as a status report to fulfill the Commission’s requirement that the parties in the above docket file either a settlement agreement</w:t>
      </w:r>
      <w:r w:rsidR="00150839">
        <w:rPr>
          <w:rFonts w:ascii="Times New Roman" w:hAnsi="Times New Roman"/>
          <w:sz w:val="24"/>
        </w:rPr>
        <w:t xml:space="preserve"> or a status report by December </w:t>
      </w:r>
      <w:r>
        <w:rPr>
          <w:rFonts w:ascii="Times New Roman" w:hAnsi="Times New Roman"/>
          <w:sz w:val="24"/>
        </w:rPr>
        <w:t xml:space="preserve">5, 2014.  The parties have not completed settlement.  The parties may continue to pursue settlement, but Staff now requests </w:t>
      </w:r>
      <w:r w:rsidR="00CF217F">
        <w:rPr>
          <w:rFonts w:ascii="Times New Roman" w:hAnsi="Times New Roman"/>
          <w:sz w:val="24"/>
        </w:rPr>
        <w:t xml:space="preserve">that </w:t>
      </w:r>
      <w:r>
        <w:rPr>
          <w:rFonts w:ascii="Times New Roman" w:hAnsi="Times New Roman"/>
          <w:sz w:val="24"/>
        </w:rPr>
        <w:t xml:space="preserve">the Commission convene a prehearing conference in Docket UW-122004 for the purpose of establishing a </w:t>
      </w:r>
      <w:r w:rsidR="00F40F1F">
        <w:rPr>
          <w:rFonts w:ascii="Times New Roman" w:hAnsi="Times New Roman"/>
          <w:sz w:val="24"/>
        </w:rPr>
        <w:t xml:space="preserve">new </w:t>
      </w:r>
      <w:r>
        <w:rPr>
          <w:rFonts w:ascii="Times New Roman" w:hAnsi="Times New Roman"/>
          <w:sz w:val="24"/>
        </w:rPr>
        <w:t xml:space="preserve">procedural schedule.  Staff requests </w:t>
      </w:r>
      <w:r w:rsidR="00CF217F">
        <w:rPr>
          <w:rFonts w:ascii="Times New Roman" w:hAnsi="Times New Roman"/>
          <w:sz w:val="24"/>
        </w:rPr>
        <w:t xml:space="preserve">that </w:t>
      </w:r>
      <w:r>
        <w:rPr>
          <w:rFonts w:ascii="Times New Roman" w:hAnsi="Times New Roman"/>
          <w:sz w:val="24"/>
        </w:rPr>
        <w:t>the Commiss</w:t>
      </w:r>
      <w:r w:rsidR="00AD4E9C">
        <w:rPr>
          <w:rFonts w:ascii="Times New Roman" w:hAnsi="Times New Roman"/>
          <w:sz w:val="24"/>
        </w:rPr>
        <w:t>ion set a prehearing conference during the week of January 5</w:t>
      </w:r>
      <w:r w:rsidR="00697BF8">
        <w:rPr>
          <w:rFonts w:ascii="Times New Roman" w:hAnsi="Times New Roman"/>
          <w:sz w:val="24"/>
        </w:rPr>
        <w:t xml:space="preserve">.  </w:t>
      </w:r>
    </w:p>
    <w:p w14:paraId="4F2F86C8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6D528D3B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Sincerely,</w:t>
      </w:r>
    </w:p>
    <w:p w14:paraId="130103D4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28FC8501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7A87388C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3091541D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52549CBF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130E3EC8" w14:textId="77777777" w:rsidR="00E236EC" w:rsidRPr="00391AFB" w:rsidRDefault="00E236EC" w:rsidP="00E236EC">
      <w:pPr>
        <w:widowControl/>
        <w:rPr>
          <w:rFonts w:ascii="Times New Roman" w:hAnsi="Times New Roman"/>
          <w:sz w:val="24"/>
        </w:rPr>
      </w:pPr>
    </w:p>
    <w:p w14:paraId="248B27A5" w14:textId="62512670" w:rsidR="00E236EC" w:rsidRDefault="00150839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097CA622" w14:textId="77777777" w:rsidR="00E236EC" w:rsidRDefault="00E236EC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Enclosures </w:t>
      </w:r>
    </w:p>
    <w:p w14:paraId="0DFE1AE1" w14:textId="680648CC" w:rsidR="00E236EC" w:rsidRPr="00391AFB" w:rsidRDefault="00150839" w:rsidP="00E236E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Olympic Movers</w:t>
      </w:r>
    </w:p>
    <w:p w14:paraId="6859E9E0" w14:textId="77777777" w:rsidR="00E236EC" w:rsidRDefault="00E236EC">
      <w:bookmarkStart w:id="0" w:name="_GoBack"/>
      <w:bookmarkEnd w:id="0"/>
    </w:p>
    <w:sectPr w:rsidR="00E236EC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C"/>
    <w:rsid w:val="000F2BD9"/>
    <w:rsid w:val="00150839"/>
    <w:rsid w:val="00697BF8"/>
    <w:rsid w:val="00793117"/>
    <w:rsid w:val="008C1428"/>
    <w:rsid w:val="008D1A1E"/>
    <w:rsid w:val="00AD4E9C"/>
    <w:rsid w:val="00CF217F"/>
    <w:rsid w:val="00E236EC"/>
    <w:rsid w:val="00F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9964"/>
  <w15:chartTrackingRefBased/>
  <w15:docId w15:val="{E0177874-71DA-4360-8032-E14E992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E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AttorneyGeneral/Cases/122004OlympicMovingPenaltyCancellation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317E06C118D9469EE585BC929ED237" ma:contentTypeVersion="127" ma:contentTypeDescription="" ma:contentTypeScope="" ma:versionID="b585fa94783447a8fa6942fe69282f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2012-12-28T08:00:00+00:00</OpenedDate>
    <Date1 xmlns="dc463f71-b30c-4ab2-9473-d307f9d35888">2014-12-05T19:34:26+00:00</Date1>
    <IsDocumentOrder xmlns="dc463f71-b30c-4ab2-9473-d307f9d35888" xsi:nil="true"/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122004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2442FA-B917-4CD2-8226-7FDFB6548865}"/>
</file>

<file path=customXml/itemProps2.xml><?xml version="1.0" encoding="utf-8"?>
<ds:datastoreItem xmlns:ds="http://schemas.openxmlformats.org/officeDocument/2006/customXml" ds:itemID="{928E7732-B18C-40A0-B627-7D7849418F48}"/>
</file>

<file path=customXml/itemProps3.xml><?xml version="1.0" encoding="utf-8"?>
<ds:datastoreItem xmlns:ds="http://schemas.openxmlformats.org/officeDocument/2006/customXml" ds:itemID="{B373F0E1-E191-469F-9215-5BA17A47F93A}"/>
</file>

<file path=customXml/itemProps4.xml><?xml version="1.0" encoding="utf-8"?>
<ds:datastoreItem xmlns:ds="http://schemas.openxmlformats.org/officeDocument/2006/customXml" ds:itemID="{5D866972-00EE-4188-8970-7AD6369FE69F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Brett (UTC)</dc:creator>
  <cp:keywords/>
  <dc:description/>
  <cp:lastModifiedBy>Gross, Krista (UTC)</cp:lastModifiedBy>
  <cp:revision>5</cp:revision>
  <dcterms:created xsi:type="dcterms:W3CDTF">2014-12-05T16:15:00Z</dcterms:created>
  <dcterms:modified xsi:type="dcterms:W3CDTF">2014-12-05T18:10:00Z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0x0101006E56B4D1795A2E4DB2F0B01679ED314A0060317E06C118D9469EE585BC929ED237</vt:lpwstr>
  </property>
  <property fmtid="{D5CDD505-2E9C-101B-9397-08002B2CF9AE}" pid="3" name="_docset_NoMedatataSyncRequired">
    <vt:lpwstr>False</vt:lpwstr>
  </property>
</Properties>
</file>