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74F7" w14:textId="77777777" w:rsidR="00934D2B" w:rsidRPr="00660D82" w:rsidRDefault="00934D2B">
      <w:pPr>
        <w:pStyle w:val="BodyText"/>
        <w:rPr>
          <w:b/>
          <w:bCs/>
        </w:rPr>
      </w:pPr>
      <w:r w:rsidRPr="00660D82">
        <w:rPr>
          <w:b/>
          <w:bCs/>
        </w:rPr>
        <w:t xml:space="preserve"> BEFORE THE WASHINGTON STATE</w:t>
      </w:r>
    </w:p>
    <w:p w14:paraId="443774F8"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443774F9" w14:textId="77777777" w:rsidR="00934D2B" w:rsidRPr="00660D82" w:rsidRDefault="00934D2B">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44377513" w14:textId="77777777">
        <w:tc>
          <w:tcPr>
            <w:tcW w:w="4008" w:type="dxa"/>
          </w:tcPr>
          <w:p w14:paraId="443774FA" w14:textId="77777777" w:rsidR="00934D2B" w:rsidRPr="00660D82" w:rsidRDefault="00934D2B" w:rsidP="00FC42A4">
            <w:pPr>
              <w:pStyle w:val="Header"/>
            </w:pPr>
            <w:r w:rsidRPr="00660D82">
              <w:t>In the Matter of the Petition of</w:t>
            </w:r>
          </w:p>
          <w:p w14:paraId="443774FB" w14:textId="77777777" w:rsidR="00934D2B" w:rsidRPr="00660D82" w:rsidRDefault="00934D2B" w:rsidP="00FC42A4">
            <w:pPr>
              <w:pStyle w:val="Header"/>
            </w:pPr>
          </w:p>
          <w:p w14:paraId="443774FC" w14:textId="47C37AB9" w:rsidR="00934D2B" w:rsidRPr="00660D82" w:rsidRDefault="00BC4DD0" w:rsidP="00FC42A4">
            <w:pPr>
              <w:pStyle w:val="Header"/>
            </w:pPr>
            <w:r w:rsidRPr="00BC4DD0">
              <w:t>FIORITO ENTERPRISES</w:t>
            </w:r>
            <w:r w:rsidR="00406948">
              <w:t>,</w:t>
            </w:r>
            <w:r w:rsidRPr="00BC4DD0">
              <w:t xml:space="preserve"> INC</w:t>
            </w:r>
            <w:r w:rsidR="00546C52">
              <w:t>.</w:t>
            </w:r>
            <w:r w:rsidR="000F5D01">
              <w:t>,</w:t>
            </w:r>
            <w:r w:rsidRPr="00BC4DD0">
              <w:t xml:space="preserve"> &amp; RABANCO COMPANIES</w:t>
            </w:r>
            <w:r w:rsidR="00FA57C5" w:rsidRPr="00660D82">
              <w:t xml:space="preserve">, DBA </w:t>
            </w:r>
            <w:r w:rsidR="00DB089A" w:rsidRPr="00DB089A">
              <w:t>KENT</w:t>
            </w:r>
            <w:r w:rsidR="00AF1C32">
              <w:t>-</w:t>
            </w:r>
            <w:r w:rsidR="00DB089A" w:rsidRPr="00DB089A">
              <w:t>MERIDIAN DISPOSAL COMPANY</w:t>
            </w:r>
            <w:r w:rsidR="004878F9" w:rsidRPr="00660D82">
              <w:t>, G-</w:t>
            </w:r>
            <w:r w:rsidR="00DB089A">
              <w:t>60</w:t>
            </w:r>
            <w:r w:rsidR="000F6B51" w:rsidRPr="00660D82">
              <w:t>,</w:t>
            </w:r>
            <w:r w:rsidR="00934D2B" w:rsidRPr="00660D82">
              <w:t xml:space="preserve">         </w:t>
            </w:r>
          </w:p>
          <w:p w14:paraId="443774FD" w14:textId="77777777" w:rsidR="00934D2B" w:rsidRPr="00660D82" w:rsidRDefault="00934D2B" w:rsidP="00FC42A4">
            <w:pPr>
              <w:pStyle w:val="Header"/>
            </w:pPr>
          </w:p>
          <w:p w14:paraId="443774FE" w14:textId="77777777" w:rsidR="00934D2B" w:rsidRPr="00660D82" w:rsidRDefault="00934D2B" w:rsidP="00FC42A4">
            <w:pPr>
              <w:pStyle w:val="Header"/>
            </w:pPr>
            <w:r w:rsidRPr="00660D82">
              <w:t xml:space="preserve">                      Petitioner, </w:t>
            </w:r>
          </w:p>
          <w:p w14:paraId="443774FF" w14:textId="77777777" w:rsidR="00934D2B" w:rsidRPr="00660D82" w:rsidRDefault="00934D2B" w:rsidP="00FC42A4">
            <w:pPr>
              <w:pStyle w:val="Header"/>
            </w:pPr>
          </w:p>
          <w:p w14:paraId="44377500" w14:textId="77777777" w:rsidR="00801FDD" w:rsidRDefault="00F5538A">
            <w:pPr>
              <w:pStyle w:val="Header"/>
              <w:tabs>
                <w:tab w:val="clear" w:pos="8640"/>
              </w:tabs>
            </w:pPr>
            <w:r w:rsidRPr="00FB420D">
              <w:t xml:space="preserve">Seeking </w:t>
            </w:r>
            <w:r>
              <w:t>An Ex</w:t>
            </w:r>
            <w:r w:rsidRPr="00FB420D">
              <w:t>ten</w:t>
            </w:r>
            <w:r>
              <w:t>sion</w:t>
            </w:r>
            <w:r w:rsidRPr="00FB420D">
              <w:t xml:space="preserve"> </w:t>
            </w:r>
            <w:r>
              <w:t xml:space="preserve">of </w:t>
            </w:r>
            <w:r w:rsidRPr="00FB420D">
              <w:t xml:space="preserve">the Current </w:t>
            </w:r>
            <w:r>
              <w:t xml:space="preserve">Approved Recyclable </w:t>
            </w:r>
            <w:r w:rsidRPr="00FB420D">
              <w:t xml:space="preserve">Commodity </w:t>
            </w:r>
            <w:r>
              <w:t>Revenue Adjustments</w:t>
            </w:r>
            <w:r w:rsidRPr="00FB420D">
              <w:t xml:space="preserve"> </w:t>
            </w:r>
            <w:r>
              <w:t>And Revenue Sharing Plan</w:t>
            </w:r>
            <w:r w:rsidR="005628AE" w:rsidRPr="00660D82">
              <w:t xml:space="preserve"> </w:t>
            </w:r>
          </w:p>
          <w:p w14:paraId="44377501" w14:textId="77777777" w:rsidR="005206B8" w:rsidRPr="00660D82" w:rsidRDefault="00E5641E" w:rsidP="005206B8">
            <w:pPr>
              <w:pStyle w:val="Header"/>
            </w:pPr>
            <w:r w:rsidRPr="00660D82">
              <w:t>. . . . . . . . . . . . . . . . . . . . . . . . . . . . . . . .</w:t>
            </w:r>
          </w:p>
        </w:tc>
        <w:tc>
          <w:tcPr>
            <w:tcW w:w="600" w:type="dxa"/>
          </w:tcPr>
          <w:p w14:paraId="44377502"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14:paraId="44377503" w14:textId="77777777" w:rsidR="00934D2B" w:rsidRPr="00660D82" w:rsidRDefault="00934D2B" w:rsidP="00D648D4">
            <w:pPr>
              <w:jc w:val="center"/>
            </w:pPr>
            <w:r w:rsidRPr="00660D82">
              <w:t>)</w:t>
            </w:r>
          </w:p>
          <w:p w14:paraId="44377504" w14:textId="77777777" w:rsidR="00934D2B" w:rsidRPr="00660D82" w:rsidRDefault="00934D2B" w:rsidP="00D648D4">
            <w:pPr>
              <w:jc w:val="center"/>
            </w:pPr>
            <w:r w:rsidRPr="00660D82">
              <w:t>)</w:t>
            </w:r>
          </w:p>
          <w:p w14:paraId="44377505" w14:textId="77777777" w:rsidR="00CC1217" w:rsidRPr="00660D82" w:rsidRDefault="00CC1217" w:rsidP="00CC1217">
            <w:pPr>
              <w:jc w:val="center"/>
            </w:pPr>
            <w:r w:rsidRPr="00660D82">
              <w:t>)</w:t>
            </w:r>
          </w:p>
          <w:p w14:paraId="44377506" w14:textId="77777777" w:rsidR="00CC1217" w:rsidRPr="00660D82" w:rsidRDefault="00CC1217" w:rsidP="00CC1217">
            <w:pPr>
              <w:jc w:val="center"/>
            </w:pPr>
            <w:r w:rsidRPr="00660D82">
              <w:t>)</w:t>
            </w:r>
          </w:p>
          <w:p w14:paraId="44377507" w14:textId="77777777" w:rsidR="002E0A61" w:rsidRPr="00660D82" w:rsidRDefault="002E0A61" w:rsidP="00CC1217">
            <w:pPr>
              <w:jc w:val="center"/>
            </w:pPr>
            <w:r>
              <w:t>)</w:t>
            </w:r>
          </w:p>
          <w:p w14:paraId="44377508" w14:textId="77777777" w:rsidR="00BD1210" w:rsidRPr="00660D82" w:rsidRDefault="00BD1210" w:rsidP="00795B40"/>
        </w:tc>
        <w:tc>
          <w:tcPr>
            <w:tcW w:w="3800" w:type="dxa"/>
          </w:tcPr>
          <w:p w14:paraId="44377509" w14:textId="77777777" w:rsidR="00934D2B" w:rsidRPr="00660D82" w:rsidRDefault="00934D2B" w:rsidP="00D648D4">
            <w:r w:rsidRPr="00660D82">
              <w:t xml:space="preserve">DOCKET </w:t>
            </w:r>
            <w:r w:rsidR="00FA57C5" w:rsidRPr="00660D82">
              <w:t>TG-</w:t>
            </w:r>
            <w:r w:rsidR="00DB089A">
              <w:t>101075</w:t>
            </w:r>
          </w:p>
          <w:p w14:paraId="4437750A" w14:textId="77777777" w:rsidR="00934D2B" w:rsidRPr="00660D82" w:rsidRDefault="00934D2B" w:rsidP="00FC42A4"/>
          <w:p w14:paraId="4437750B" w14:textId="77777777" w:rsidR="00934D2B" w:rsidRPr="00660D82" w:rsidRDefault="00934D2B" w:rsidP="00D648D4">
            <w:r w:rsidRPr="00660D82">
              <w:t xml:space="preserve">ORDER </w:t>
            </w:r>
            <w:r w:rsidR="00FA57C5" w:rsidRPr="00660D82">
              <w:t>0</w:t>
            </w:r>
            <w:r w:rsidR="00F5538A">
              <w:t>2</w:t>
            </w:r>
          </w:p>
          <w:p w14:paraId="4437750C" w14:textId="77777777" w:rsidR="00934D2B" w:rsidRPr="00660D82" w:rsidRDefault="00934D2B" w:rsidP="00FC42A4"/>
          <w:p w14:paraId="4437750D" w14:textId="77777777" w:rsidR="005206B8" w:rsidRPr="00660D82" w:rsidRDefault="005206B8" w:rsidP="00796500"/>
          <w:p w14:paraId="4437750E" w14:textId="77777777" w:rsidR="00795B40" w:rsidRDefault="00795B40" w:rsidP="00660D82"/>
          <w:p w14:paraId="4437750F" w14:textId="77777777" w:rsidR="00BE7B4C" w:rsidRDefault="00BE7B4C" w:rsidP="00BE7B4C"/>
          <w:p w14:paraId="44377510" w14:textId="77777777" w:rsidR="00BE7B4C" w:rsidRDefault="00BE7B4C" w:rsidP="00BE7B4C"/>
          <w:p w14:paraId="44377511" w14:textId="77777777" w:rsidR="00BE7B4C" w:rsidRDefault="00BE7B4C" w:rsidP="00BE7B4C"/>
          <w:p w14:paraId="44377512" w14:textId="77777777" w:rsidR="00BD1210" w:rsidRPr="00660D82" w:rsidRDefault="00F5538A" w:rsidP="00F5538A">
            <w:r w:rsidRPr="00FB420D">
              <w:t xml:space="preserve">ORDER GRANTING </w:t>
            </w:r>
            <w:r>
              <w:t>EXTENSION OF CURRENT COMMODITY CREDIT AND FIFTY PERCENT REVENUE SHARING PLAN</w:t>
            </w:r>
          </w:p>
        </w:tc>
      </w:tr>
    </w:tbl>
    <w:p w14:paraId="44377514" w14:textId="77777777" w:rsidR="00934D2B" w:rsidRPr="00660D82" w:rsidRDefault="00934D2B">
      <w:pPr>
        <w:pStyle w:val="Heading2"/>
        <w:rPr>
          <w:b/>
          <w:bCs/>
          <w:u w:val="none"/>
        </w:rPr>
      </w:pPr>
      <w:r w:rsidRPr="00660D82">
        <w:rPr>
          <w:b/>
          <w:bCs/>
          <w:u w:val="none"/>
        </w:rPr>
        <w:t>BACKGROUND</w:t>
      </w:r>
    </w:p>
    <w:p w14:paraId="44377515" w14:textId="77777777" w:rsidR="00934D2B" w:rsidRPr="00660D82" w:rsidRDefault="00934D2B">
      <w:pPr>
        <w:pStyle w:val="Header"/>
        <w:tabs>
          <w:tab w:val="clear" w:pos="4320"/>
          <w:tab w:val="clear" w:pos="8640"/>
        </w:tabs>
      </w:pPr>
    </w:p>
    <w:p w14:paraId="44377516" w14:textId="5C5B26F6" w:rsidR="00F5538A" w:rsidRPr="00F5538A" w:rsidRDefault="00F5538A" w:rsidP="0042573B">
      <w:pPr>
        <w:pStyle w:val="ListParagraph"/>
        <w:numPr>
          <w:ilvl w:val="0"/>
          <w:numId w:val="33"/>
        </w:numPr>
        <w:spacing w:line="288" w:lineRule="auto"/>
      </w:pPr>
      <w:r w:rsidRPr="00F5538A">
        <w:t>On Ju</w:t>
      </w:r>
      <w:r w:rsidR="0042573B">
        <w:t>ly 29</w:t>
      </w:r>
      <w:r w:rsidRPr="00F5538A">
        <w:t>, 20</w:t>
      </w:r>
      <w:r w:rsidR="0042573B">
        <w:t>10</w:t>
      </w:r>
      <w:r w:rsidRPr="00F5538A">
        <w:t>, the Washington Utilities and Transportation Commission (Commission) issued Order 01 in Docket TG-</w:t>
      </w:r>
      <w:r w:rsidR="0042573B">
        <w:t>101075</w:t>
      </w:r>
      <w:r w:rsidRPr="00F5538A">
        <w:t xml:space="preserve"> that, in part, </w:t>
      </w:r>
      <w:r w:rsidR="0042573B">
        <w:t xml:space="preserve">requires </w:t>
      </w:r>
      <w:proofErr w:type="spellStart"/>
      <w:r w:rsidR="0042573B" w:rsidRPr="0042573B">
        <w:t>Fiorito</w:t>
      </w:r>
      <w:proofErr w:type="spellEnd"/>
      <w:r w:rsidR="0042573B" w:rsidRPr="0042573B">
        <w:t xml:space="preserve"> Enterprises</w:t>
      </w:r>
      <w:r w:rsidR="00406948">
        <w:t>,</w:t>
      </w:r>
      <w:r w:rsidR="0042573B" w:rsidRPr="0042573B">
        <w:t xml:space="preserve"> Inc.</w:t>
      </w:r>
      <w:r w:rsidR="000F5D01">
        <w:t>,</w:t>
      </w:r>
      <w:r w:rsidR="0042573B" w:rsidRPr="0042573B">
        <w:t xml:space="preserve"> &amp; Rabanco Companies, d/b/a Kent-Meridian Disposal Company</w:t>
      </w:r>
      <w:r w:rsidR="0042573B">
        <w:t xml:space="preserve"> </w:t>
      </w:r>
      <w:r w:rsidR="0042573B" w:rsidRPr="00660D82">
        <w:t>(</w:t>
      </w:r>
      <w:r w:rsidR="0042573B">
        <w:t>Kent-Meridian</w:t>
      </w:r>
      <w:r w:rsidR="0042573B" w:rsidRPr="00660D82">
        <w:t xml:space="preserve"> or Company)</w:t>
      </w:r>
      <w:r w:rsidR="0042573B" w:rsidRPr="0042573B">
        <w:t xml:space="preserve">, </w:t>
      </w:r>
      <w:r w:rsidR="0042573B">
        <w:t>to</w:t>
      </w:r>
      <w:r w:rsidR="0042573B" w:rsidRPr="0042573B">
        <w:t xml:space="preserve"> make its next commodity adjustment effective August 1, 2011, and </w:t>
      </w:r>
      <w:r w:rsidRPr="00F5538A">
        <w:t xml:space="preserve">authorized the Company to retain </w:t>
      </w:r>
      <w:r w:rsidR="0042573B">
        <w:t>fifty</w:t>
      </w:r>
      <w:r w:rsidRPr="00F5538A">
        <w:t xml:space="preserve"> percent of the revenue it receives from the sale of recyclable materials collected in its residential and multi-family recycling programs from </w:t>
      </w:r>
      <w:r w:rsidR="0042573B">
        <w:t>August</w:t>
      </w:r>
      <w:r w:rsidR="0042573B" w:rsidRPr="00660D82">
        <w:t xml:space="preserve"> 1, 20</w:t>
      </w:r>
      <w:r w:rsidR="0042573B">
        <w:t>10,</w:t>
      </w:r>
      <w:r w:rsidR="0042573B" w:rsidRPr="00660D82">
        <w:t xml:space="preserve"> </w:t>
      </w:r>
      <w:r w:rsidR="0042573B">
        <w:t>through July</w:t>
      </w:r>
      <w:r w:rsidR="0042573B" w:rsidRPr="00660D82">
        <w:t xml:space="preserve"> 31, 20</w:t>
      </w:r>
      <w:r w:rsidR="0042573B">
        <w:t>11</w:t>
      </w:r>
      <w:r w:rsidRPr="00F5538A">
        <w:t>.</w:t>
      </w:r>
      <w:r w:rsidR="00AE1AE1">
        <w:t xml:space="preserve">  Order 01 also required the Company to </w:t>
      </w:r>
      <w:r w:rsidR="00AE1AE1" w:rsidRPr="00AE1AE1">
        <w:rPr>
          <w:bCs/>
        </w:rPr>
        <w:t xml:space="preserve">report to the Commission no later than June 17, 2011, the amount of revenue it retained, the amount of money it spent on the activities identified in </w:t>
      </w:r>
      <w:r w:rsidR="00AE1AE1">
        <w:rPr>
          <w:bCs/>
        </w:rPr>
        <w:t xml:space="preserve">its </w:t>
      </w:r>
      <w:r w:rsidR="00AE1AE1" w:rsidRPr="00AE1AE1">
        <w:rPr>
          <w:bCs/>
        </w:rPr>
        <w:t>recycling plan and the effect the activities had on increasing recycling.</w:t>
      </w:r>
    </w:p>
    <w:p w14:paraId="44377517" w14:textId="77777777" w:rsidR="00F5538A" w:rsidRDefault="00F5538A" w:rsidP="00F5538A">
      <w:pPr>
        <w:spacing w:line="288" w:lineRule="auto"/>
        <w:ind w:left="-720"/>
      </w:pPr>
    </w:p>
    <w:p w14:paraId="44377518" w14:textId="0800DC01" w:rsidR="00DE566F" w:rsidRPr="00DE566F" w:rsidRDefault="007878B4" w:rsidP="00DE566F">
      <w:pPr>
        <w:numPr>
          <w:ilvl w:val="0"/>
          <w:numId w:val="33"/>
        </w:numPr>
        <w:spacing w:line="288" w:lineRule="auto"/>
        <w:rPr>
          <w:b/>
          <w:bCs/>
        </w:rPr>
      </w:pPr>
      <w:r w:rsidRPr="00660D82">
        <w:t xml:space="preserve">On </w:t>
      </w:r>
      <w:r w:rsidR="004D3F98">
        <w:t>June 1</w:t>
      </w:r>
      <w:r w:rsidR="0042573B">
        <w:t>7</w:t>
      </w:r>
      <w:r w:rsidR="00FA57C5" w:rsidRPr="00660D82">
        <w:t>, 20</w:t>
      </w:r>
      <w:r w:rsidR="004D3F98">
        <w:t>1</w:t>
      </w:r>
      <w:r w:rsidR="0042573B">
        <w:t>1</w:t>
      </w:r>
      <w:r w:rsidRPr="00660D82">
        <w:t xml:space="preserve">, </w:t>
      </w:r>
      <w:r w:rsidR="004D3F98">
        <w:t>Kent</w:t>
      </w:r>
      <w:r w:rsidR="00AF1C32">
        <w:t>-</w:t>
      </w:r>
      <w:r w:rsidR="004D3F98">
        <w:t xml:space="preserve">Meridian </w:t>
      </w:r>
      <w:r w:rsidRPr="00660D82">
        <w:t xml:space="preserve">filed with the </w:t>
      </w:r>
      <w:r w:rsidR="00660D82" w:rsidRPr="00660D82">
        <w:t>Commission</w:t>
      </w:r>
      <w:r w:rsidRPr="00660D82">
        <w:t xml:space="preserve"> </w:t>
      </w:r>
      <w:r w:rsidR="002B4AFB" w:rsidRPr="00660D82">
        <w:t xml:space="preserve">revisions </w:t>
      </w:r>
      <w:r w:rsidRPr="00660D82">
        <w:t xml:space="preserve">to its currently effective </w:t>
      </w:r>
      <w:r w:rsidR="002C59BC">
        <w:t>T</w:t>
      </w:r>
      <w:r w:rsidRPr="00660D82">
        <w:t xml:space="preserve">ariff </w:t>
      </w:r>
      <w:r w:rsidR="000646DD" w:rsidRPr="00660D82">
        <w:t xml:space="preserve">No. </w:t>
      </w:r>
      <w:r w:rsidR="00FA57C5" w:rsidRPr="00AE1AE1">
        <w:rPr>
          <w:bCs/>
        </w:rPr>
        <w:t>2</w:t>
      </w:r>
      <w:r w:rsidR="004D3F98" w:rsidRPr="00AE1AE1">
        <w:rPr>
          <w:bCs/>
        </w:rPr>
        <w:t xml:space="preserve">7, </w:t>
      </w:r>
      <w:r w:rsidR="00AF1C32" w:rsidRPr="00AE1AE1">
        <w:rPr>
          <w:bCs/>
        </w:rPr>
        <w:t xml:space="preserve">designated as Tariff </w:t>
      </w:r>
      <w:r w:rsidR="00406948">
        <w:rPr>
          <w:bCs/>
        </w:rPr>
        <w:t>P</w:t>
      </w:r>
      <w:r w:rsidR="004D3F98" w:rsidRPr="00AE1AE1">
        <w:rPr>
          <w:bCs/>
        </w:rPr>
        <w:t>ages 21, 25 and 28 through 3</w:t>
      </w:r>
      <w:r w:rsidR="00861130">
        <w:rPr>
          <w:bCs/>
        </w:rPr>
        <w:t>1.  These revisions</w:t>
      </w:r>
      <w:r w:rsidR="0042573B" w:rsidRPr="00AE1AE1">
        <w:rPr>
          <w:bCs/>
        </w:rPr>
        <w:t xml:space="preserve"> increase the monthly recyclable commodity revenue adjustment from a credit of $0.15 </w:t>
      </w:r>
      <w:r w:rsidR="00E706B0">
        <w:rPr>
          <w:bCs/>
        </w:rPr>
        <w:t xml:space="preserve">per month </w:t>
      </w:r>
      <w:r w:rsidR="0042573B" w:rsidRPr="00AE1AE1">
        <w:rPr>
          <w:bCs/>
        </w:rPr>
        <w:t>to a credit of $0.98 per month for single family customers and for multi</w:t>
      </w:r>
      <w:r w:rsidR="00E706B0">
        <w:rPr>
          <w:bCs/>
        </w:rPr>
        <w:t>-</w:t>
      </w:r>
      <w:r w:rsidR="0042573B" w:rsidRPr="00AE1AE1">
        <w:rPr>
          <w:bCs/>
        </w:rPr>
        <w:t xml:space="preserve">family customers, from a credit of $0.12 </w:t>
      </w:r>
      <w:r w:rsidR="00E706B0">
        <w:rPr>
          <w:bCs/>
        </w:rPr>
        <w:t xml:space="preserve">per yard </w:t>
      </w:r>
      <w:r w:rsidR="0042573B" w:rsidRPr="00AE1AE1">
        <w:rPr>
          <w:bCs/>
        </w:rPr>
        <w:t>to a credit of $0.30 per yard</w:t>
      </w:r>
      <w:r w:rsidR="00861130">
        <w:rPr>
          <w:bCs/>
        </w:rPr>
        <w:t>.  The revisions also include</w:t>
      </w:r>
      <w:r w:rsidR="00DE566F">
        <w:rPr>
          <w:bCs/>
        </w:rPr>
        <w:t xml:space="preserve"> </w:t>
      </w:r>
      <w:r w:rsidR="00DE566F" w:rsidRPr="00660D82">
        <w:t xml:space="preserve">a request to retain </w:t>
      </w:r>
      <w:r w:rsidR="00DE566F">
        <w:t>fifty</w:t>
      </w:r>
      <w:r w:rsidR="00DE566F" w:rsidRPr="00660D82">
        <w:t xml:space="preserve"> percent of the revenue </w:t>
      </w:r>
      <w:r w:rsidR="00DE566F">
        <w:t>Kent-Meridian</w:t>
      </w:r>
      <w:r w:rsidR="00DE566F" w:rsidRPr="00660D82">
        <w:t xml:space="preserve"> receives from the sale of recyclable materials that it collects in its </w:t>
      </w:r>
      <w:r w:rsidR="00DE566F">
        <w:t xml:space="preserve">residential </w:t>
      </w:r>
      <w:r w:rsidR="00DE566F" w:rsidRPr="00660D82">
        <w:t>re</w:t>
      </w:r>
      <w:r w:rsidR="00DE566F">
        <w:t>cycling</w:t>
      </w:r>
      <w:r w:rsidR="00DE566F" w:rsidRPr="00660D82">
        <w:t xml:space="preserve"> collection service.</w:t>
      </w:r>
    </w:p>
    <w:p w14:paraId="44377519" w14:textId="77777777" w:rsidR="00AE1AE1" w:rsidRPr="00AE1AE1" w:rsidRDefault="00AE1AE1" w:rsidP="00276EB3">
      <w:pPr>
        <w:pStyle w:val="ListParagraph"/>
        <w:ind w:left="0"/>
        <w:rPr>
          <w:bCs/>
        </w:rPr>
      </w:pPr>
    </w:p>
    <w:p w14:paraId="4437751A" w14:textId="66D03325" w:rsidR="00AE1AE1" w:rsidRPr="00DB68EA" w:rsidRDefault="00DE28F5" w:rsidP="00077A23">
      <w:pPr>
        <w:pStyle w:val="ListParagraph"/>
        <w:numPr>
          <w:ilvl w:val="0"/>
          <w:numId w:val="33"/>
        </w:numPr>
        <w:spacing w:line="288" w:lineRule="auto"/>
        <w:rPr>
          <w:bCs/>
        </w:rPr>
      </w:pPr>
      <w:r>
        <w:rPr>
          <w:bCs/>
        </w:rPr>
        <w:t>In addition, t</w:t>
      </w:r>
      <w:r w:rsidR="00077A23" w:rsidRPr="00DB68EA">
        <w:rPr>
          <w:bCs/>
        </w:rPr>
        <w:t>he Company included in its filing of June 17, 2011, a proposed revenue sharing agreement for the upcoming 2011-2012 plan</w:t>
      </w:r>
      <w:r w:rsidR="00AB5140">
        <w:rPr>
          <w:bCs/>
        </w:rPr>
        <w:t xml:space="preserve"> year</w:t>
      </w:r>
      <w:r w:rsidR="00077A23" w:rsidRPr="00DB68EA">
        <w:rPr>
          <w:bCs/>
        </w:rPr>
        <w:t>, a status report on the 2010-2011 Revenue Shari</w:t>
      </w:r>
      <w:r w:rsidR="00406948">
        <w:rPr>
          <w:bCs/>
        </w:rPr>
        <w:t xml:space="preserve">ng Plan and a petition seeking </w:t>
      </w:r>
      <w:r w:rsidR="00077A23" w:rsidRPr="00DB68EA">
        <w:rPr>
          <w:bCs/>
        </w:rPr>
        <w:t xml:space="preserve">an extension </w:t>
      </w:r>
      <w:r w:rsidR="00336474">
        <w:rPr>
          <w:bCs/>
        </w:rPr>
        <w:t xml:space="preserve">to July 31, 2011, </w:t>
      </w:r>
      <w:r w:rsidR="00077A23" w:rsidRPr="00DB68EA">
        <w:rPr>
          <w:bCs/>
        </w:rPr>
        <w:t>on the reporting requirements</w:t>
      </w:r>
      <w:r>
        <w:rPr>
          <w:bCs/>
        </w:rPr>
        <w:t xml:space="preserve"> found </w:t>
      </w:r>
      <w:r w:rsidR="00077A23" w:rsidRPr="00DB68EA">
        <w:rPr>
          <w:bCs/>
        </w:rPr>
        <w:t xml:space="preserve">in Order 01 </w:t>
      </w:r>
      <w:r>
        <w:rPr>
          <w:bCs/>
        </w:rPr>
        <w:t xml:space="preserve">which specified that </w:t>
      </w:r>
      <w:r w:rsidR="00077A23" w:rsidRPr="00DB68EA">
        <w:rPr>
          <w:bCs/>
        </w:rPr>
        <w:t xml:space="preserve">the Company </w:t>
      </w:r>
      <w:r w:rsidR="00F64436" w:rsidRPr="00DB68EA">
        <w:rPr>
          <w:bCs/>
        </w:rPr>
        <w:t xml:space="preserve">report to the </w:t>
      </w:r>
      <w:r w:rsidR="00F64436" w:rsidRPr="00DB68EA">
        <w:rPr>
          <w:bCs/>
        </w:rPr>
        <w:lastRenderedPageBreak/>
        <w:t>Commission</w:t>
      </w:r>
      <w:r w:rsidR="006B66B7">
        <w:rPr>
          <w:bCs/>
        </w:rPr>
        <w:t>,</w:t>
      </w:r>
      <w:r w:rsidR="00F64436" w:rsidRPr="00DB68EA">
        <w:rPr>
          <w:bCs/>
        </w:rPr>
        <w:t xml:space="preserve"> no later than June 17, 2011, the amount of revenue it retained, the amount of money it spent on the activities identified in its recycling plan and the effect the activities had on increasing recycling.  </w:t>
      </w:r>
      <w:r w:rsidR="00DB68EA" w:rsidRPr="00DB68EA">
        <w:rPr>
          <w:bCs/>
        </w:rPr>
        <w:t xml:space="preserve">The Company </w:t>
      </w:r>
      <w:r>
        <w:rPr>
          <w:bCs/>
        </w:rPr>
        <w:t xml:space="preserve">indicates that it is requesting an extension to July 31, 2011, because </w:t>
      </w:r>
      <w:r w:rsidR="00DB68EA" w:rsidRPr="00DB68EA">
        <w:rPr>
          <w:bCs/>
        </w:rPr>
        <w:t xml:space="preserve">the </w:t>
      </w:r>
      <w:r w:rsidR="00077A23" w:rsidRPr="00DB68EA">
        <w:rPr>
          <w:bCs/>
        </w:rPr>
        <w:t>2010</w:t>
      </w:r>
      <w:r w:rsidR="00DB68EA" w:rsidRPr="00DB68EA">
        <w:rPr>
          <w:bCs/>
        </w:rPr>
        <w:t xml:space="preserve">-2011 plan extends through the end of July and </w:t>
      </w:r>
      <w:r w:rsidR="00077A23" w:rsidRPr="00DB68EA">
        <w:rPr>
          <w:bCs/>
        </w:rPr>
        <w:t xml:space="preserve">a number of elements of the plan </w:t>
      </w:r>
      <w:r w:rsidR="00DB68EA" w:rsidRPr="00DB68EA">
        <w:rPr>
          <w:bCs/>
        </w:rPr>
        <w:t>we</w:t>
      </w:r>
      <w:r w:rsidR="00077A23" w:rsidRPr="00DB68EA">
        <w:rPr>
          <w:bCs/>
        </w:rPr>
        <w:t xml:space="preserve">re yet to be fully implemented, but </w:t>
      </w:r>
      <w:r w:rsidR="00DB68EA" w:rsidRPr="00DB68EA">
        <w:rPr>
          <w:bCs/>
        </w:rPr>
        <w:t xml:space="preserve">were </w:t>
      </w:r>
      <w:r w:rsidR="00077A23" w:rsidRPr="00DB68EA">
        <w:rPr>
          <w:bCs/>
        </w:rPr>
        <w:t>on target to be completed before</w:t>
      </w:r>
      <w:r w:rsidR="00336474">
        <w:rPr>
          <w:bCs/>
        </w:rPr>
        <w:t xml:space="preserve"> July 31, 2011.</w:t>
      </w:r>
      <w:r w:rsidR="00AE1AE1" w:rsidRPr="00DB68EA">
        <w:rPr>
          <w:bCs/>
        </w:rPr>
        <w:t xml:space="preserve"> </w:t>
      </w:r>
    </w:p>
    <w:p w14:paraId="4437751B" w14:textId="77777777" w:rsidR="00801FDD" w:rsidRDefault="00801FDD" w:rsidP="00882EB2">
      <w:pPr>
        <w:spacing w:line="288" w:lineRule="auto"/>
      </w:pPr>
    </w:p>
    <w:p w14:paraId="4437751C" w14:textId="77777777" w:rsidR="00882EB2" w:rsidRPr="00882EB2" w:rsidRDefault="00882EB2" w:rsidP="00882EB2">
      <w:pPr>
        <w:pStyle w:val="Findings"/>
        <w:numPr>
          <w:ilvl w:val="0"/>
          <w:numId w:val="33"/>
        </w:numPr>
        <w:spacing w:line="288" w:lineRule="auto"/>
        <w:rPr>
          <w:rFonts w:ascii="Arial" w:hAnsi="Arial" w:cs="Arial"/>
          <w:sz w:val="18"/>
          <w:szCs w:val="18"/>
        </w:rPr>
      </w:pPr>
      <w:r w:rsidRPr="00660D82">
        <w:t xml:space="preserve">RCW 81.77.185 states that the Commission shall allow </w:t>
      </w:r>
      <w:r>
        <w:t xml:space="preserve">a </w:t>
      </w:r>
      <w:r w:rsidRPr="00660D82">
        <w:t>solid waste collection compan</w:t>
      </w:r>
      <w:r>
        <w:t>y</w:t>
      </w:r>
      <w:r w:rsidRPr="00660D82">
        <w:t xml:space="preserve"> collecting recyclable materials </w:t>
      </w:r>
      <w:r>
        <w:t xml:space="preserve">from single family and multi-family customers </w:t>
      </w:r>
      <w:r w:rsidRPr="00660D82">
        <w:t xml:space="preserve">to retain up to </w:t>
      </w:r>
      <w:r>
        <w:t>fifty</w:t>
      </w:r>
      <w:r w:rsidRPr="00660D82">
        <w:t xml:space="preserve"> percent of the revenue paid to the compan</w:t>
      </w:r>
      <w:r>
        <w:t>y</w:t>
      </w:r>
      <w:r w:rsidRPr="00660D82">
        <w:t xml:space="preserve"> for the material if the compan</w:t>
      </w:r>
      <w:r>
        <w:t>y</w:t>
      </w:r>
      <w:r w:rsidRPr="00660D82">
        <w:t xml:space="preserve"> submit</w:t>
      </w:r>
      <w:r>
        <w:t>s</w:t>
      </w:r>
      <w:r w:rsidRPr="00660D82">
        <w:t xml:space="preserve"> a plan to the Commission that is certified by the appropriate local government authority as being consistent with the local government solid waste plan and that demonstrates how the revenues will be used to increase recycling. </w:t>
      </w:r>
      <w:r>
        <w:t xml:space="preserve"> </w:t>
      </w:r>
      <w:r w:rsidRPr="00660D82">
        <w:t xml:space="preserve">The remaining revenue shall be passed </w:t>
      </w:r>
      <w:r>
        <w:t xml:space="preserve">through </w:t>
      </w:r>
      <w:r w:rsidRPr="00660D82">
        <w:t xml:space="preserve">to </w:t>
      </w:r>
      <w:r>
        <w:t xml:space="preserve">single family and multi-family </w:t>
      </w:r>
      <w:r w:rsidRPr="00660D82">
        <w:t>customers.</w:t>
      </w:r>
    </w:p>
    <w:p w14:paraId="4437751D" w14:textId="77777777" w:rsidR="00882EB2" w:rsidRPr="00882EB2" w:rsidRDefault="00882EB2" w:rsidP="001D3362">
      <w:pPr>
        <w:pStyle w:val="ListParagraph"/>
        <w:spacing w:line="288" w:lineRule="auto"/>
        <w:ind w:left="0"/>
      </w:pPr>
    </w:p>
    <w:p w14:paraId="4437751E" w14:textId="2B5DC64B" w:rsidR="00882EB2" w:rsidRPr="00882EB2" w:rsidRDefault="00D319B2" w:rsidP="00882EB2">
      <w:pPr>
        <w:numPr>
          <w:ilvl w:val="0"/>
          <w:numId w:val="33"/>
        </w:numPr>
        <w:spacing w:line="288" w:lineRule="auto"/>
      </w:pPr>
      <w:r>
        <w:t>Staff examined Kent</w:t>
      </w:r>
      <w:r w:rsidR="00AB5140">
        <w:t xml:space="preserve">-Meridian’s </w:t>
      </w:r>
      <w:r w:rsidR="00AB5140" w:rsidRPr="00276EB3">
        <w:rPr>
          <w:bCs/>
        </w:rPr>
        <w:t xml:space="preserve">proposed revenue sharing agreement </w:t>
      </w:r>
      <w:r w:rsidR="001D3362">
        <w:rPr>
          <w:bCs/>
        </w:rPr>
        <w:t xml:space="preserve">filed on June 17, 2011, </w:t>
      </w:r>
      <w:r w:rsidR="00AB5140" w:rsidRPr="00276EB3">
        <w:rPr>
          <w:bCs/>
        </w:rPr>
        <w:t>for the upcoming 2011-2012 plan year</w:t>
      </w:r>
      <w:r w:rsidR="00A7073E" w:rsidRPr="00276EB3">
        <w:rPr>
          <w:bCs/>
        </w:rPr>
        <w:t xml:space="preserve"> and it </w:t>
      </w:r>
      <w:r w:rsidR="00AB5140" w:rsidRPr="00276EB3">
        <w:rPr>
          <w:bCs/>
        </w:rPr>
        <w:t xml:space="preserve">did not </w:t>
      </w:r>
      <w:r w:rsidR="00E706B0" w:rsidRPr="00276EB3">
        <w:rPr>
          <w:bCs/>
        </w:rPr>
        <w:t>include</w:t>
      </w:r>
      <w:r w:rsidR="00AB5140" w:rsidRPr="00276EB3">
        <w:rPr>
          <w:bCs/>
        </w:rPr>
        <w:t xml:space="preserve"> </w:t>
      </w:r>
      <w:r w:rsidR="00A7073E" w:rsidRPr="00276EB3">
        <w:rPr>
          <w:bCs/>
        </w:rPr>
        <w:t xml:space="preserve">the </w:t>
      </w:r>
      <w:r w:rsidR="00AB5140" w:rsidRPr="00276EB3">
        <w:rPr>
          <w:bCs/>
        </w:rPr>
        <w:t>certification</w:t>
      </w:r>
      <w:r w:rsidR="00A7073E" w:rsidRPr="00276EB3">
        <w:rPr>
          <w:bCs/>
        </w:rPr>
        <w:t xml:space="preserve"> </w:t>
      </w:r>
      <w:r w:rsidR="00E05D18">
        <w:rPr>
          <w:bCs/>
        </w:rPr>
        <w:t xml:space="preserve">by the appropriate local government authority as </w:t>
      </w:r>
      <w:r w:rsidR="00A7073E" w:rsidRPr="00276EB3">
        <w:rPr>
          <w:bCs/>
        </w:rPr>
        <w:t xml:space="preserve">required by RCW 81.77.185.  Staff contacted Bill Reed, King County Solid Waste </w:t>
      </w:r>
      <w:r w:rsidR="00276EB3">
        <w:rPr>
          <w:bCs/>
        </w:rPr>
        <w:t xml:space="preserve">Division, </w:t>
      </w:r>
      <w:r w:rsidR="00A7073E" w:rsidRPr="00276EB3">
        <w:rPr>
          <w:bCs/>
        </w:rPr>
        <w:t xml:space="preserve">who advised </w:t>
      </w:r>
      <w:r w:rsidR="00E05D18">
        <w:rPr>
          <w:bCs/>
        </w:rPr>
        <w:t>S</w:t>
      </w:r>
      <w:r w:rsidR="00A7073E" w:rsidRPr="00276EB3">
        <w:rPr>
          <w:bCs/>
        </w:rPr>
        <w:t xml:space="preserve">taff of the 2010-2011 Revenue Sharing Plan’s requirement </w:t>
      </w:r>
      <w:r w:rsidR="006B66B7">
        <w:rPr>
          <w:bCs/>
        </w:rPr>
        <w:t xml:space="preserve">by King County (County) </w:t>
      </w:r>
      <w:r w:rsidR="00A7073E" w:rsidRPr="00276EB3">
        <w:rPr>
          <w:bCs/>
        </w:rPr>
        <w:t>that</w:t>
      </w:r>
      <w:r w:rsidR="003A749C">
        <w:rPr>
          <w:bCs/>
        </w:rPr>
        <w:t>;</w:t>
      </w:r>
      <w:r w:rsidR="00A7073E" w:rsidRPr="00276EB3">
        <w:rPr>
          <w:bCs/>
        </w:rPr>
        <w:t xml:space="preserve"> “Allied Waste </w:t>
      </w:r>
      <w:r w:rsidR="00550511">
        <w:rPr>
          <w:bCs/>
        </w:rPr>
        <w:t xml:space="preserve">[Kent-Meridian] </w:t>
      </w:r>
      <w:r w:rsidR="00A7073E" w:rsidRPr="00276EB3">
        <w:rPr>
          <w:bCs/>
        </w:rPr>
        <w:t xml:space="preserve">must submit a draft plan to King County no later than May 15, 2011 in order for certification to be considered.”  </w:t>
      </w:r>
      <w:r w:rsidR="00276EB3" w:rsidRPr="00276EB3">
        <w:rPr>
          <w:bCs/>
        </w:rPr>
        <w:t xml:space="preserve">According to Mr. Reed, </w:t>
      </w:r>
      <w:r w:rsidR="006B66B7">
        <w:rPr>
          <w:bCs/>
        </w:rPr>
        <w:t xml:space="preserve">the </w:t>
      </w:r>
      <w:r w:rsidR="00276EB3" w:rsidRPr="00276EB3">
        <w:rPr>
          <w:bCs/>
        </w:rPr>
        <w:t xml:space="preserve">County </w:t>
      </w:r>
      <w:r w:rsidR="00A7073E" w:rsidRPr="00276EB3">
        <w:rPr>
          <w:bCs/>
        </w:rPr>
        <w:t xml:space="preserve">received </w:t>
      </w:r>
      <w:r w:rsidR="00276EB3" w:rsidRPr="00276EB3">
        <w:rPr>
          <w:bCs/>
        </w:rPr>
        <w:t xml:space="preserve">the </w:t>
      </w:r>
      <w:r w:rsidR="00A7073E" w:rsidRPr="00276EB3">
        <w:rPr>
          <w:bCs/>
        </w:rPr>
        <w:t xml:space="preserve">first draft plan </w:t>
      </w:r>
      <w:r w:rsidR="00FE5CEE">
        <w:rPr>
          <w:bCs/>
        </w:rPr>
        <w:t xml:space="preserve">from the Company </w:t>
      </w:r>
      <w:r w:rsidR="00A7073E" w:rsidRPr="00276EB3">
        <w:rPr>
          <w:bCs/>
        </w:rPr>
        <w:t>on June 10, 2011, and the second draft on the evening of June 16, the day before the filing deadline</w:t>
      </w:r>
      <w:r w:rsidR="00276EB3" w:rsidRPr="00276EB3">
        <w:rPr>
          <w:bCs/>
        </w:rPr>
        <w:t xml:space="preserve"> with the Commission</w:t>
      </w:r>
      <w:r w:rsidR="00A7073E" w:rsidRPr="00276EB3">
        <w:rPr>
          <w:bCs/>
        </w:rPr>
        <w:t>.</w:t>
      </w:r>
      <w:r w:rsidR="00276EB3">
        <w:rPr>
          <w:bCs/>
        </w:rPr>
        <w:t xml:space="preserve"> </w:t>
      </w:r>
    </w:p>
    <w:p w14:paraId="4437751F" w14:textId="77777777" w:rsidR="00882EB2" w:rsidRDefault="00882EB2" w:rsidP="00190079">
      <w:pPr>
        <w:pStyle w:val="ListParagraph"/>
        <w:spacing w:line="288" w:lineRule="auto"/>
        <w:ind w:left="0"/>
        <w:rPr>
          <w:bCs/>
        </w:rPr>
      </w:pPr>
    </w:p>
    <w:p w14:paraId="44377520" w14:textId="21B1D959" w:rsidR="00F410BD" w:rsidRDefault="00F410BD">
      <w:pPr>
        <w:pStyle w:val="Findings"/>
        <w:numPr>
          <w:ilvl w:val="0"/>
          <w:numId w:val="33"/>
        </w:numPr>
        <w:spacing w:before="120" w:line="288" w:lineRule="auto"/>
      </w:pPr>
      <w:r>
        <w:t>On July 12, 2011, Kent-Meridian withdrew its original tariff revision filed on Ju</w:t>
      </w:r>
      <w:r w:rsidR="000D6074">
        <w:t>ne</w:t>
      </w:r>
      <w:r>
        <w:t xml:space="preserve"> 17, 2011, </w:t>
      </w:r>
      <w:r w:rsidR="001D69E4">
        <w:t xml:space="preserve">because </w:t>
      </w:r>
      <w:r>
        <w:t xml:space="preserve">the County </w:t>
      </w:r>
      <w:r w:rsidR="006B66B7">
        <w:t xml:space="preserve">and the Company </w:t>
      </w:r>
      <w:r>
        <w:t xml:space="preserve">had not </w:t>
      </w:r>
      <w:r w:rsidR="006B66B7">
        <w:t xml:space="preserve">come to an agreement on the plan </w:t>
      </w:r>
      <w:r w:rsidR="00FE5CEE">
        <w:t xml:space="preserve">or revenue sharing percentage </w:t>
      </w:r>
      <w:r w:rsidR="006B66B7">
        <w:t xml:space="preserve">for </w:t>
      </w:r>
      <w:r w:rsidR="00FE5CEE">
        <w:t xml:space="preserve">the </w:t>
      </w:r>
      <w:r w:rsidR="006B66B7">
        <w:t xml:space="preserve">2011-2012 </w:t>
      </w:r>
      <w:r w:rsidR="00FE5CEE">
        <w:t xml:space="preserve">plan </w:t>
      </w:r>
      <w:proofErr w:type="gramStart"/>
      <w:r w:rsidR="00FE5CEE">
        <w:t>year</w:t>
      </w:r>
      <w:proofErr w:type="gramEnd"/>
      <w:r w:rsidR="00FE5CEE">
        <w:t xml:space="preserve"> </w:t>
      </w:r>
      <w:r>
        <w:t>and therefore</w:t>
      </w:r>
      <w:r w:rsidR="006B66B7">
        <w:t>,</w:t>
      </w:r>
      <w:r>
        <w:t xml:space="preserve"> could not </w:t>
      </w:r>
      <w:r w:rsidR="00FE5CEE">
        <w:t>meet the requir</w:t>
      </w:r>
      <w:r w:rsidR="00630548">
        <w:t>e</w:t>
      </w:r>
      <w:r w:rsidR="00FE5CEE">
        <w:t>ments of local government certification specified in RCW 81.77.185</w:t>
      </w:r>
      <w:r>
        <w:t>.  The Company instead filed on July 15, 2011</w:t>
      </w:r>
      <w:r w:rsidR="006B66B7">
        <w:t xml:space="preserve">, </w:t>
      </w:r>
      <w:r w:rsidR="009E17CF">
        <w:t xml:space="preserve">replacement pages revising </w:t>
      </w:r>
      <w:r w:rsidRPr="00660D82">
        <w:t xml:space="preserve">its currently effective </w:t>
      </w:r>
      <w:r>
        <w:t>T</w:t>
      </w:r>
      <w:r w:rsidRPr="00660D82">
        <w:t xml:space="preserve">ariff No. </w:t>
      </w:r>
      <w:r w:rsidRPr="00AE1AE1">
        <w:rPr>
          <w:bCs/>
        </w:rPr>
        <w:t xml:space="preserve">27, designated as Tariff </w:t>
      </w:r>
      <w:r>
        <w:rPr>
          <w:bCs/>
        </w:rPr>
        <w:t xml:space="preserve">pages 21, 25 and 28 through 31 </w:t>
      </w:r>
      <w:r w:rsidR="00FE5CEE">
        <w:rPr>
          <w:bCs/>
        </w:rPr>
        <w:t>to</w:t>
      </w:r>
      <w:r>
        <w:rPr>
          <w:bCs/>
        </w:rPr>
        <w:t xml:space="preserve"> maintain the currently approved monthly recycling commodity revenue adjustments from </w:t>
      </w:r>
      <w:r w:rsidR="000F5D01">
        <w:rPr>
          <w:bCs/>
        </w:rPr>
        <w:t xml:space="preserve">    </w:t>
      </w:r>
      <w:r>
        <w:rPr>
          <w:bCs/>
        </w:rPr>
        <w:t xml:space="preserve">August 1, 2011, to September 30, 2011.  </w:t>
      </w:r>
      <w:r w:rsidR="00AC1865">
        <w:rPr>
          <w:bCs/>
        </w:rPr>
        <w:t xml:space="preserve">The Company also seeks to file </w:t>
      </w:r>
      <w:r w:rsidR="00AC1865" w:rsidRPr="00AE1AE1">
        <w:rPr>
          <w:bCs/>
        </w:rPr>
        <w:t xml:space="preserve">the </w:t>
      </w:r>
      <w:r w:rsidR="00FE5CEE">
        <w:rPr>
          <w:bCs/>
        </w:rPr>
        <w:t xml:space="preserve">report on the </w:t>
      </w:r>
      <w:r w:rsidR="00AC1865" w:rsidRPr="00AE1AE1">
        <w:rPr>
          <w:bCs/>
        </w:rPr>
        <w:t xml:space="preserve">amount of revenue it retained, the amount of money it spent on the activities identified in </w:t>
      </w:r>
      <w:r w:rsidR="00AC1865">
        <w:rPr>
          <w:bCs/>
        </w:rPr>
        <w:t xml:space="preserve">its </w:t>
      </w:r>
      <w:r w:rsidR="00AC1865" w:rsidRPr="00AE1AE1">
        <w:rPr>
          <w:bCs/>
        </w:rPr>
        <w:t>recycling plan and the effect the activities had on increasing recycling</w:t>
      </w:r>
      <w:r w:rsidR="00AC1865">
        <w:rPr>
          <w:bCs/>
        </w:rPr>
        <w:t>, as required by Order 01, at the same time it files its next commodity adjustment</w:t>
      </w:r>
      <w:r w:rsidR="001D69E4">
        <w:rPr>
          <w:bCs/>
        </w:rPr>
        <w:t xml:space="preserve"> on August 17, 2011 which is</w:t>
      </w:r>
      <w:r w:rsidR="00AC1865">
        <w:rPr>
          <w:bCs/>
        </w:rPr>
        <w:t xml:space="preserve"> 45 days prior to </w:t>
      </w:r>
      <w:r w:rsidR="001D69E4">
        <w:rPr>
          <w:bCs/>
        </w:rPr>
        <w:t xml:space="preserve">the effective date of </w:t>
      </w:r>
      <w:r w:rsidR="00AC1865">
        <w:rPr>
          <w:bCs/>
        </w:rPr>
        <w:t xml:space="preserve">October 1, 2011. </w:t>
      </w:r>
    </w:p>
    <w:p w14:paraId="44377521" w14:textId="77777777" w:rsidR="00F410BD" w:rsidRDefault="00F410BD" w:rsidP="00190079">
      <w:pPr>
        <w:pStyle w:val="ListParagraph"/>
        <w:spacing w:line="288" w:lineRule="auto"/>
        <w:ind w:left="0"/>
      </w:pPr>
    </w:p>
    <w:p w14:paraId="478CE278" w14:textId="0F4CD1FB" w:rsidR="001D3362" w:rsidRDefault="001D3362">
      <w:pPr>
        <w:pStyle w:val="Findings"/>
        <w:numPr>
          <w:ilvl w:val="0"/>
          <w:numId w:val="33"/>
        </w:numPr>
        <w:spacing w:before="120" w:line="288" w:lineRule="auto"/>
      </w:pPr>
      <w:r>
        <w:lastRenderedPageBreak/>
        <w:t xml:space="preserve">On July 21, 2011, the Company filed with the </w:t>
      </w:r>
      <w:r w:rsidR="0039094D">
        <w:t>Commission a</w:t>
      </w:r>
      <w:r>
        <w:t xml:space="preserve"> Commodity Revenue Sharing Plan (</w:t>
      </w:r>
      <w:r w:rsidR="00036C51">
        <w:t>pl</w:t>
      </w:r>
      <w:r>
        <w:t xml:space="preserve">an) </w:t>
      </w:r>
      <w:r w:rsidR="00B01F53">
        <w:t>for the two-</w:t>
      </w:r>
      <w:r>
        <w:t>month extension period, from August 1, 2011, to September 30, 2011.</w:t>
      </w:r>
      <w:r w:rsidR="00036C51">
        <w:t xml:space="preserve">  The plan was submitted by the Company to meet the requirements for revenue sharing specified in RCW 81.77.185.</w:t>
      </w:r>
    </w:p>
    <w:p w14:paraId="25ADD7B4" w14:textId="77777777" w:rsidR="00036C51" w:rsidRDefault="00036C51" w:rsidP="00190079">
      <w:pPr>
        <w:pStyle w:val="ListParagraph"/>
      </w:pPr>
    </w:p>
    <w:p w14:paraId="078CBF2C" w14:textId="3E41EA58" w:rsidR="00036C51" w:rsidRDefault="00036C51">
      <w:pPr>
        <w:pStyle w:val="Findings"/>
        <w:numPr>
          <w:ilvl w:val="0"/>
          <w:numId w:val="33"/>
        </w:numPr>
        <w:spacing w:before="120" w:line="288" w:lineRule="auto"/>
      </w:pPr>
      <w:r>
        <w:t>The plan calls for the following tasks to be performed by the Company in order to retain  an estimated $23,</w:t>
      </w:r>
      <w:r w:rsidR="00252689">
        <w:t>500</w:t>
      </w:r>
      <w:r>
        <w:t>:</w:t>
      </w:r>
    </w:p>
    <w:p w14:paraId="10FA0AA6" w14:textId="21B8B0AF" w:rsidR="0039094D" w:rsidRDefault="0039094D" w:rsidP="00190079">
      <w:pPr>
        <w:pStyle w:val="Findings"/>
        <w:numPr>
          <w:ilvl w:val="1"/>
          <w:numId w:val="33"/>
        </w:numPr>
        <w:tabs>
          <w:tab w:val="clear" w:pos="1440"/>
        </w:tabs>
        <w:spacing w:before="120" w:line="288" w:lineRule="auto"/>
        <w:ind w:left="900"/>
      </w:pPr>
      <w:r>
        <w:rPr>
          <w:i/>
          <w:u w:val="single"/>
        </w:rPr>
        <w:t>Recycling Measurement Protocol</w:t>
      </w:r>
      <w:r>
        <w:t xml:space="preserve"> – Kent-Meridian will participate in a protocol under development by the County for periodic sampling of recyclables.  The amount budgeted for this activity is $1</w:t>
      </w:r>
      <w:r w:rsidR="00252689">
        <w:t>3</w:t>
      </w:r>
      <w:r>
        <w:t>,500.</w:t>
      </w:r>
    </w:p>
    <w:p w14:paraId="3DE4BA5B" w14:textId="296E963E" w:rsidR="00A57919" w:rsidRDefault="0039094D" w:rsidP="00190079">
      <w:pPr>
        <w:pStyle w:val="Findings"/>
        <w:numPr>
          <w:ilvl w:val="1"/>
          <w:numId w:val="33"/>
        </w:numPr>
        <w:tabs>
          <w:tab w:val="clear" w:pos="1440"/>
        </w:tabs>
        <w:spacing w:before="120" w:line="288" w:lineRule="auto"/>
        <w:ind w:left="900"/>
      </w:pPr>
      <w:r>
        <w:rPr>
          <w:i/>
          <w:u w:val="single"/>
        </w:rPr>
        <w:t xml:space="preserve">Comingled Recycling Assessment </w:t>
      </w:r>
      <w:r>
        <w:t xml:space="preserve">– </w:t>
      </w:r>
      <w:r w:rsidR="007F63A5">
        <w:t>The Company will p</w:t>
      </w:r>
      <w:r>
        <w:t xml:space="preserve">rovide the County with a written report </w:t>
      </w:r>
      <w:r w:rsidR="00A57919">
        <w:t xml:space="preserve">no later than September 30, 2011, that </w:t>
      </w:r>
      <w:r>
        <w:t>assess</w:t>
      </w:r>
      <w:r w:rsidR="00A57919">
        <w:t>es</w:t>
      </w:r>
      <w:r>
        <w:t xml:space="preserve"> the applicability </w:t>
      </w:r>
      <w:r w:rsidR="00F635C2">
        <w:t xml:space="preserve">of two separate documents published by the Washington Department of Ecology </w:t>
      </w:r>
      <w:r w:rsidR="00A57919">
        <w:t xml:space="preserve">and </w:t>
      </w:r>
      <w:r w:rsidR="00F635C2">
        <w:t xml:space="preserve">any </w:t>
      </w:r>
      <w:r w:rsidR="00A57919">
        <w:t xml:space="preserve">opportunities </w:t>
      </w:r>
      <w:r w:rsidR="007F63A5">
        <w:t xml:space="preserve">identified </w:t>
      </w:r>
      <w:r w:rsidR="00F635C2">
        <w:t xml:space="preserve">in these documents </w:t>
      </w:r>
      <w:r w:rsidR="00FA5BF5">
        <w:t xml:space="preserve">to </w:t>
      </w:r>
      <w:r w:rsidR="00A57919">
        <w:t>enhance recycling efforts in the County.  The amount budgeted for this activity is $2,000.</w:t>
      </w:r>
    </w:p>
    <w:p w14:paraId="3D73F5EC" w14:textId="1AC2BF7A" w:rsidR="00A57919" w:rsidRDefault="00190079" w:rsidP="00190079">
      <w:pPr>
        <w:pStyle w:val="Findings"/>
        <w:numPr>
          <w:ilvl w:val="1"/>
          <w:numId w:val="33"/>
        </w:numPr>
        <w:tabs>
          <w:tab w:val="clear" w:pos="1440"/>
        </w:tabs>
        <w:spacing w:before="120" w:line="288" w:lineRule="auto"/>
        <w:ind w:left="900"/>
      </w:pPr>
      <w:r w:rsidRPr="00190079">
        <w:rPr>
          <w:i/>
          <w:u w:val="single"/>
        </w:rPr>
        <w:t xml:space="preserve">Data Collection and Evaluation of </w:t>
      </w:r>
      <w:proofErr w:type="spellStart"/>
      <w:r w:rsidRPr="00190079">
        <w:rPr>
          <w:i/>
          <w:u w:val="single"/>
        </w:rPr>
        <w:t>Recyling</w:t>
      </w:r>
      <w:proofErr w:type="spellEnd"/>
      <w:r w:rsidRPr="00190079">
        <w:rPr>
          <w:i/>
          <w:u w:val="single"/>
        </w:rPr>
        <w:t xml:space="preserve"> Operations</w:t>
      </w:r>
      <w:r>
        <w:t xml:space="preserve"> - </w:t>
      </w:r>
      <w:r w:rsidR="007F63A5">
        <w:t>The Company will continue</w:t>
      </w:r>
      <w:r w:rsidR="00A57919">
        <w:t xml:space="preserve"> data collection and eva</w:t>
      </w:r>
      <w:r w:rsidR="007F63A5">
        <w:t>l</w:t>
      </w:r>
      <w:r w:rsidR="00A57919">
        <w:t>uation of its recycling operations in the County.  The amount budgeted for this activity is $2,000.</w:t>
      </w:r>
    </w:p>
    <w:p w14:paraId="05F9FDA8" w14:textId="3C3865EA" w:rsidR="0039094D" w:rsidRDefault="00190079" w:rsidP="00190079">
      <w:pPr>
        <w:pStyle w:val="Findings"/>
        <w:numPr>
          <w:ilvl w:val="1"/>
          <w:numId w:val="33"/>
        </w:numPr>
        <w:tabs>
          <w:tab w:val="clear" w:pos="1440"/>
        </w:tabs>
        <w:spacing w:before="120" w:line="288" w:lineRule="auto"/>
        <w:ind w:left="900"/>
      </w:pPr>
      <w:r w:rsidRPr="00190079">
        <w:rPr>
          <w:i/>
          <w:u w:val="single"/>
        </w:rPr>
        <w:t>Community Outreach</w:t>
      </w:r>
      <w:r>
        <w:t xml:space="preserve"> - </w:t>
      </w:r>
      <w:r w:rsidR="007F63A5">
        <w:t>The Company will conduct c</w:t>
      </w:r>
      <w:r w:rsidR="00A57919">
        <w:t>ommunity outreach and recycling plan evaluation.  The amount budgeted for this activity is $4,000.</w:t>
      </w:r>
    </w:p>
    <w:p w14:paraId="455EDB07" w14:textId="5AAA9D7E" w:rsidR="00252689" w:rsidRDefault="00190079" w:rsidP="00190079">
      <w:pPr>
        <w:pStyle w:val="Findings"/>
        <w:numPr>
          <w:ilvl w:val="1"/>
          <w:numId w:val="33"/>
        </w:numPr>
        <w:tabs>
          <w:tab w:val="clear" w:pos="1440"/>
        </w:tabs>
        <w:spacing w:before="120" w:line="288" w:lineRule="auto"/>
        <w:ind w:left="900"/>
      </w:pPr>
      <w:r w:rsidRPr="00190079">
        <w:rPr>
          <w:i/>
          <w:u w:val="single"/>
        </w:rPr>
        <w:t>Evaluation of Plan Results</w:t>
      </w:r>
      <w:r>
        <w:t xml:space="preserve"> - </w:t>
      </w:r>
      <w:r w:rsidR="00252689">
        <w:t>Kent-Meridian is also allowed to allocate $2,000 toward efforts to manage and ev</w:t>
      </w:r>
      <w:r w:rsidR="00F635C2">
        <w:t>a</w:t>
      </w:r>
      <w:r w:rsidR="00252689">
        <w:t>lu</w:t>
      </w:r>
      <w:r w:rsidR="00F635C2">
        <w:t>a</w:t>
      </w:r>
      <w:r w:rsidR="00252689">
        <w:t>te plan results.</w:t>
      </w:r>
    </w:p>
    <w:p w14:paraId="26BECC23" w14:textId="77777777" w:rsidR="007F63A5" w:rsidRDefault="007F63A5" w:rsidP="00190079">
      <w:pPr>
        <w:pStyle w:val="ListParagraph"/>
        <w:spacing w:line="288" w:lineRule="auto"/>
        <w:ind w:left="0"/>
      </w:pPr>
    </w:p>
    <w:p w14:paraId="02D8EA6B" w14:textId="58A673D3" w:rsidR="001D3362" w:rsidRDefault="00BA13DF" w:rsidP="00190079">
      <w:pPr>
        <w:pStyle w:val="ListParagraph"/>
        <w:spacing w:line="288" w:lineRule="auto"/>
        <w:ind w:left="0"/>
      </w:pPr>
      <w:r>
        <w:t xml:space="preserve">The plan also calls for </w:t>
      </w:r>
      <w:r w:rsidRPr="00BA13DF">
        <w:t xml:space="preserve">Kent-Meridian </w:t>
      </w:r>
      <w:r>
        <w:t>to</w:t>
      </w:r>
      <w:r w:rsidRPr="00BA13DF">
        <w:t xml:space="preserve"> document all costs associated with performing the above tasks.  If revenues retained during the two-month period are greater than costs incurred, the balance will be returned to customers in rates.  However, since costs associated with </w:t>
      </w:r>
      <w:r>
        <w:t xml:space="preserve">the Recycling Measurement Protocol </w:t>
      </w:r>
      <w:r w:rsidRPr="00BA13DF">
        <w:t>will be incurred over the period of a year, final true-up of these costs will not occur until the sampling cycle has been completed</w:t>
      </w:r>
      <w:r>
        <w:t>.</w:t>
      </w:r>
    </w:p>
    <w:p w14:paraId="5B7CAA84" w14:textId="77777777" w:rsidR="00BA13DF" w:rsidRDefault="00BA13DF" w:rsidP="00190079">
      <w:pPr>
        <w:pStyle w:val="ListParagraph"/>
        <w:spacing w:line="288" w:lineRule="auto"/>
        <w:ind w:left="0"/>
      </w:pPr>
    </w:p>
    <w:p w14:paraId="6F069A71" w14:textId="42959516" w:rsidR="004B6D8C" w:rsidRDefault="004B6D8C" w:rsidP="00190079">
      <w:pPr>
        <w:pStyle w:val="ListParagraph"/>
        <w:numPr>
          <w:ilvl w:val="0"/>
          <w:numId w:val="33"/>
        </w:numPr>
        <w:spacing w:line="288" w:lineRule="auto"/>
      </w:pPr>
      <w:r>
        <w:t xml:space="preserve">On July 21, 2011, the County filed </w:t>
      </w:r>
      <w:r w:rsidR="00F635C2">
        <w:t xml:space="preserve">with the Commission </w:t>
      </w:r>
      <w:r>
        <w:t xml:space="preserve">a letter which includes a certification </w:t>
      </w:r>
      <w:r w:rsidR="00B01F53">
        <w:t>of the plan submitted by the Company for the two-month extension period</w:t>
      </w:r>
      <w:r w:rsidR="00F635C2">
        <w:t xml:space="preserve">.  The certification is signed </w:t>
      </w:r>
      <w:r w:rsidRPr="004B6D8C">
        <w:t xml:space="preserve">by Kevin Kiernan, Solid Waste Division Director, King County, which states, in part, that King County certifies that the Company's plan is consistent with the King County Comprehensive Solid Waste Management Plan.  </w:t>
      </w:r>
      <w:r w:rsidRPr="004B6D8C">
        <w:lastRenderedPageBreak/>
        <w:t xml:space="preserve">Therefore, King County </w:t>
      </w:r>
      <w:r w:rsidR="00F635C2">
        <w:t xml:space="preserve">is </w:t>
      </w:r>
      <w:r w:rsidRPr="004B6D8C">
        <w:t>recommend</w:t>
      </w:r>
      <w:r w:rsidR="00F635C2">
        <w:t>ing</w:t>
      </w:r>
      <w:r w:rsidRPr="004B6D8C">
        <w:t xml:space="preserve"> to the Commission that Kent-Meridian be allowed to retain fifty percent of the actual value of recyclable commodity revenues received during the period of this agreement (August 1, 201</w:t>
      </w:r>
      <w:r w:rsidR="00B01F53">
        <w:t>1</w:t>
      </w:r>
      <w:r w:rsidR="00F635C2">
        <w:t>,</w:t>
      </w:r>
      <w:r w:rsidRPr="004B6D8C">
        <w:t xml:space="preserve"> through </w:t>
      </w:r>
      <w:r w:rsidR="00B01F53">
        <w:t xml:space="preserve">September </w:t>
      </w:r>
      <w:r w:rsidRPr="004B6D8C">
        <w:t>3</w:t>
      </w:r>
      <w:r w:rsidR="00B01F53">
        <w:t>0</w:t>
      </w:r>
      <w:r w:rsidRPr="004B6D8C">
        <w:t xml:space="preserve">, 2011).  </w:t>
      </w:r>
      <w:r w:rsidR="00B01F53">
        <w:t xml:space="preserve">The letter also advises the Commission that the County expects to complete a plan with the Company for the ten-month period, October 1, 2011, to July 31, 2011, in time </w:t>
      </w:r>
      <w:r w:rsidR="00F635C2">
        <w:t xml:space="preserve">for the Company </w:t>
      </w:r>
      <w:r w:rsidR="00B01F53">
        <w:t>to file with the Commission</w:t>
      </w:r>
      <w:r w:rsidR="00F635C2">
        <w:t xml:space="preserve">, </w:t>
      </w:r>
      <w:r w:rsidR="00A90A13">
        <w:t>45-</w:t>
      </w:r>
      <w:r w:rsidR="00B01F53">
        <w:t xml:space="preserve">days prior to an October 1, 2011, </w:t>
      </w:r>
      <w:r w:rsidR="00F32363">
        <w:t>effective</w:t>
      </w:r>
      <w:r w:rsidR="00B01F53">
        <w:t xml:space="preserve"> date.</w:t>
      </w:r>
    </w:p>
    <w:p w14:paraId="1CDA2598" w14:textId="77777777" w:rsidR="00F635C2" w:rsidRPr="004B6D8C" w:rsidRDefault="00F635C2" w:rsidP="00190079">
      <w:pPr>
        <w:spacing w:line="288" w:lineRule="auto"/>
      </w:pPr>
    </w:p>
    <w:p w14:paraId="44377522" w14:textId="2BA08CC4" w:rsidR="00801FDD" w:rsidRDefault="007C5754">
      <w:pPr>
        <w:pStyle w:val="Findings"/>
        <w:numPr>
          <w:ilvl w:val="0"/>
          <w:numId w:val="33"/>
        </w:numPr>
        <w:spacing w:before="120" w:line="288" w:lineRule="auto"/>
      </w:pPr>
      <w:r>
        <w:t>S</w:t>
      </w:r>
      <w:r w:rsidR="00660D82" w:rsidRPr="00660D82">
        <w:t>taff</w:t>
      </w:r>
      <w:r w:rsidR="004061FA" w:rsidRPr="00660D82">
        <w:t xml:space="preserve"> recommends that the </w:t>
      </w:r>
      <w:r w:rsidR="00660D82" w:rsidRPr="00660D82">
        <w:t>Commission</w:t>
      </w:r>
      <w:r w:rsidR="004061FA" w:rsidRPr="00660D82">
        <w:t xml:space="preserve"> grant </w:t>
      </w:r>
      <w:r w:rsidR="00AF1C32">
        <w:t>Kent-Meridian</w:t>
      </w:r>
      <w:r w:rsidR="00660D82" w:rsidRPr="00660D82">
        <w:t>’</w:t>
      </w:r>
      <w:r w:rsidR="004061FA" w:rsidRPr="00660D82">
        <w:t xml:space="preserve">s request to </w:t>
      </w:r>
      <w:r w:rsidR="00882EB2">
        <w:t xml:space="preserve">extend </w:t>
      </w:r>
      <w:r w:rsidR="00AC1865">
        <w:t xml:space="preserve">the existing </w:t>
      </w:r>
      <w:r w:rsidR="00E706B0">
        <w:t>monthly</w:t>
      </w:r>
      <w:r w:rsidR="00AC1865">
        <w:t xml:space="preserve"> recyclable commodity revenue adjustments and revenue sharing agreement from August 1, 2011</w:t>
      </w:r>
      <w:r w:rsidR="000F5D01">
        <w:t>,</w:t>
      </w:r>
      <w:r w:rsidR="00AC1865">
        <w:t xml:space="preserve"> to September 30, 2011</w:t>
      </w:r>
      <w:r w:rsidR="000D6074">
        <w:t xml:space="preserve"> and approve the tariff revisions filed by the Company on July 15, 2011, to </w:t>
      </w:r>
      <w:r w:rsidR="000D6074" w:rsidRPr="00660D82">
        <w:t xml:space="preserve">its currently effective </w:t>
      </w:r>
      <w:r w:rsidR="000D6074">
        <w:t>T</w:t>
      </w:r>
      <w:r w:rsidR="000D6074" w:rsidRPr="00660D82">
        <w:t xml:space="preserve">ariff No. </w:t>
      </w:r>
      <w:r w:rsidR="000D6074" w:rsidRPr="00AE1AE1">
        <w:rPr>
          <w:bCs/>
        </w:rPr>
        <w:t xml:space="preserve">27, designated as Tariff </w:t>
      </w:r>
      <w:r w:rsidR="00406948">
        <w:rPr>
          <w:bCs/>
        </w:rPr>
        <w:t>P</w:t>
      </w:r>
      <w:r w:rsidR="000D6074">
        <w:rPr>
          <w:bCs/>
        </w:rPr>
        <w:t>ages 21, 25 and 28 through 31</w:t>
      </w:r>
      <w:r w:rsidR="00AC1865">
        <w:t xml:space="preserve">.  Staff also recommends allowing the Company to file </w:t>
      </w:r>
      <w:r w:rsidR="000D6074">
        <w:t xml:space="preserve">its report on </w:t>
      </w:r>
      <w:r w:rsidR="00AC1865" w:rsidRPr="00AE1AE1">
        <w:rPr>
          <w:bCs/>
        </w:rPr>
        <w:t xml:space="preserve">the amount of revenue it retained, the amount of money it spent on the activities identified in </w:t>
      </w:r>
      <w:r w:rsidR="00AC1865">
        <w:rPr>
          <w:bCs/>
        </w:rPr>
        <w:t xml:space="preserve">its </w:t>
      </w:r>
      <w:r w:rsidR="00AC1865" w:rsidRPr="00AE1AE1">
        <w:rPr>
          <w:bCs/>
        </w:rPr>
        <w:t>recycling plan and the effect the activities had on increasing recycling</w:t>
      </w:r>
      <w:r w:rsidR="00AC1865" w:rsidRPr="00660D82">
        <w:t xml:space="preserve"> </w:t>
      </w:r>
      <w:r w:rsidR="000D6074">
        <w:t xml:space="preserve">for the 2010-2011 plan year </w:t>
      </w:r>
      <w:r w:rsidR="00AC1865">
        <w:rPr>
          <w:bCs/>
        </w:rPr>
        <w:t>at the same time it files its next commodity adjustment; 45 days prior to an October 1, 2011</w:t>
      </w:r>
      <w:r w:rsidR="000D6074">
        <w:rPr>
          <w:bCs/>
        </w:rPr>
        <w:t>,</w:t>
      </w:r>
      <w:r w:rsidR="00AC1865">
        <w:rPr>
          <w:bCs/>
        </w:rPr>
        <w:t xml:space="preserve"> effective date.</w:t>
      </w:r>
    </w:p>
    <w:p w14:paraId="44377523" w14:textId="77777777" w:rsidR="00F82D32" w:rsidRDefault="00F82D32">
      <w:pPr>
        <w:pStyle w:val="Findings"/>
        <w:numPr>
          <w:ilvl w:val="0"/>
          <w:numId w:val="0"/>
        </w:numPr>
        <w:spacing w:line="288" w:lineRule="auto"/>
      </w:pPr>
    </w:p>
    <w:p w14:paraId="44377524" w14:textId="3EEBF3CA" w:rsidR="00801FDD" w:rsidRDefault="004061FA">
      <w:pPr>
        <w:pStyle w:val="Findings"/>
        <w:numPr>
          <w:ilvl w:val="0"/>
          <w:numId w:val="33"/>
        </w:numPr>
        <w:spacing w:line="288" w:lineRule="auto"/>
      </w:pPr>
      <w:r w:rsidRPr="00660D82">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a</w:t>
      </w:r>
      <w:r w:rsidR="00586E07">
        <w:t>llow</w:t>
      </w:r>
      <w:r w:rsidR="00424B63" w:rsidRPr="00660D82">
        <w:t xml:space="preserve"> </w:t>
      </w:r>
      <w:r w:rsidR="009E17CF">
        <w:t xml:space="preserve">replacement </w:t>
      </w:r>
      <w:r w:rsidR="000D6074">
        <w:t xml:space="preserve">pages </w:t>
      </w:r>
      <w:r w:rsidR="009E17CF">
        <w:t xml:space="preserve">filed on July 15, 2011, revising </w:t>
      </w:r>
      <w:r w:rsidR="000D6074">
        <w:t xml:space="preserve">Kent-Meridian’s Tariff No. 27 </w:t>
      </w:r>
      <w:r w:rsidR="00424B63" w:rsidRPr="00660D82">
        <w:t xml:space="preserve">to become effective </w:t>
      </w:r>
      <w:r w:rsidR="007C5754">
        <w:t>August</w:t>
      </w:r>
      <w:r w:rsidR="00424B63" w:rsidRPr="00660D82">
        <w:t xml:space="preserve"> 1, 20</w:t>
      </w:r>
      <w:r w:rsidR="005042EE">
        <w:t>10</w:t>
      </w:r>
      <w:r w:rsidR="00424B63" w:rsidRPr="00660D82">
        <w:t>,</w:t>
      </w:r>
      <w:r w:rsidR="00DC5EF9">
        <w:t xml:space="preserve"> </w:t>
      </w:r>
      <w:r w:rsidR="00424B63" w:rsidRPr="00660D82">
        <w:t xml:space="preserve">and grant </w:t>
      </w:r>
      <w:r w:rsidR="00AF1C32">
        <w:t>Kent-Meridian</w:t>
      </w:r>
      <w:r w:rsidR="00660D82" w:rsidRPr="00660D82">
        <w:t>’</w:t>
      </w:r>
      <w:r w:rsidR="00424B63" w:rsidRPr="00660D82">
        <w:t xml:space="preserve">s request to </w:t>
      </w:r>
      <w:r w:rsidR="000D6074">
        <w:t>file its report on the 2010-2011 p</w:t>
      </w:r>
      <w:r w:rsidR="009E17CF">
        <w:t>l</w:t>
      </w:r>
      <w:r w:rsidR="000D6074">
        <w:t xml:space="preserve">an year </w:t>
      </w:r>
      <w:r w:rsidR="000D6074">
        <w:rPr>
          <w:bCs/>
        </w:rPr>
        <w:t>at the same time it files its next commodity adjustment</w:t>
      </w:r>
      <w:r w:rsidR="001D69E4">
        <w:rPr>
          <w:bCs/>
        </w:rPr>
        <w:t xml:space="preserve"> on August 17, 2011, which is</w:t>
      </w:r>
      <w:r w:rsidR="000D6074">
        <w:rPr>
          <w:bCs/>
        </w:rPr>
        <w:t xml:space="preserve"> 45 days prior to an October 1, 2011, effective date</w:t>
      </w:r>
      <w:r w:rsidR="0070320B" w:rsidRPr="00660D82">
        <w:t>.</w:t>
      </w:r>
    </w:p>
    <w:p w14:paraId="44377525" w14:textId="77777777" w:rsidR="0000314C" w:rsidRDefault="0000314C">
      <w:pPr>
        <w:pStyle w:val="Findings"/>
        <w:numPr>
          <w:ilvl w:val="0"/>
          <w:numId w:val="0"/>
        </w:numPr>
        <w:jc w:val="center"/>
        <w:rPr>
          <w:b/>
          <w:bCs/>
        </w:rPr>
      </w:pPr>
    </w:p>
    <w:p w14:paraId="44377526" w14:textId="77777777" w:rsidR="00DA089C" w:rsidRDefault="00934D2B">
      <w:pPr>
        <w:pStyle w:val="Findings"/>
        <w:numPr>
          <w:ilvl w:val="0"/>
          <w:numId w:val="0"/>
        </w:numPr>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14:paraId="44377527" w14:textId="77777777" w:rsidR="00934D2B" w:rsidRPr="00660D82" w:rsidRDefault="00934D2B">
      <w:pPr>
        <w:pStyle w:val="Findings"/>
        <w:numPr>
          <w:ilvl w:val="0"/>
          <w:numId w:val="0"/>
        </w:numPr>
        <w:spacing w:line="288" w:lineRule="auto"/>
        <w:ind w:left="-720"/>
      </w:pPr>
    </w:p>
    <w:p w14:paraId="44377528" w14:textId="77777777"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14:paraId="44377529" w14:textId="77777777" w:rsidR="00660D82" w:rsidRPr="00660D82" w:rsidRDefault="00934D2B" w:rsidP="00660D82">
      <w:pPr>
        <w:pStyle w:val="Findings"/>
        <w:numPr>
          <w:ilvl w:val="0"/>
          <w:numId w:val="0"/>
        </w:numPr>
        <w:spacing w:line="288" w:lineRule="auto"/>
        <w:ind w:left="-720"/>
      </w:pPr>
      <w:r w:rsidRPr="00660D82">
        <w:tab/>
      </w:r>
    </w:p>
    <w:p w14:paraId="4437752A" w14:textId="77777777"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 xml:space="preserve">This matter came before the Commission at its regularly scheduled meeting on </w:t>
      </w:r>
      <w:r w:rsidR="007C5754">
        <w:t>July 2</w:t>
      </w:r>
      <w:r w:rsidR="002210EF">
        <w:t>8</w:t>
      </w:r>
      <w:r w:rsidRPr="00660D82">
        <w:t>, 20</w:t>
      </w:r>
      <w:r w:rsidR="007C5754">
        <w:t>1</w:t>
      </w:r>
      <w:r w:rsidR="002210EF">
        <w:t>1</w:t>
      </w:r>
      <w:r w:rsidRPr="00660D82">
        <w:t>.</w:t>
      </w:r>
    </w:p>
    <w:p w14:paraId="4437752B" w14:textId="77777777" w:rsidR="00934D2B" w:rsidRPr="00660D82" w:rsidRDefault="00934D2B" w:rsidP="003B18C4">
      <w:pPr>
        <w:pStyle w:val="Findings"/>
        <w:numPr>
          <w:ilvl w:val="0"/>
          <w:numId w:val="0"/>
        </w:numPr>
        <w:tabs>
          <w:tab w:val="left" w:pos="1740"/>
        </w:tabs>
        <w:spacing w:line="288" w:lineRule="auto"/>
      </w:pPr>
    </w:p>
    <w:p w14:paraId="4437752C" w14:textId="77777777"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AF1C32">
        <w:t>Kent-Meridian</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14:paraId="4437752E" w14:textId="77777777" w:rsidR="00714D62" w:rsidRDefault="00C12E82">
      <w:pPr>
        <w:pStyle w:val="Findings"/>
        <w:numPr>
          <w:ilvl w:val="0"/>
          <w:numId w:val="33"/>
        </w:numPr>
        <w:tabs>
          <w:tab w:val="left" w:pos="0"/>
        </w:tabs>
        <w:spacing w:line="288" w:lineRule="auto"/>
        <w:ind w:left="720" w:hanging="1440"/>
      </w:pPr>
      <w:r w:rsidRPr="00660D82">
        <w:lastRenderedPageBreak/>
        <w:t>(</w:t>
      </w:r>
      <w:r w:rsidR="00660D82" w:rsidRPr="00660D82">
        <w:t>4</w:t>
      </w:r>
      <w:r w:rsidR="002B4AFB" w:rsidRPr="00660D82">
        <w:t>)</w:t>
      </w:r>
      <w:r w:rsidR="002B4AFB" w:rsidRPr="00660D82">
        <w:tab/>
      </w:r>
      <w:r w:rsidR="00D515CF" w:rsidRPr="00660D82">
        <w:t xml:space="preserve">RCW 81.77.185 states that the Commission shall allow </w:t>
      </w:r>
      <w:r w:rsidR="00586E07">
        <w:t xml:space="preserve">a </w:t>
      </w:r>
      <w:r w:rsidR="00D515CF" w:rsidRPr="00660D82">
        <w:t>solid waste collection compan</w:t>
      </w:r>
      <w:r w:rsidR="00586E07">
        <w:t>y</w:t>
      </w:r>
      <w:r w:rsidR="00D515CF" w:rsidRPr="00660D82">
        <w:t xml:space="preserve"> collecting recyclable materials </w:t>
      </w:r>
      <w:r w:rsidR="00D515CF">
        <w:t xml:space="preserve">from single family and multi-family customers </w:t>
      </w:r>
      <w:r w:rsidR="00D515CF" w:rsidRPr="00660D82">
        <w:t xml:space="preserve">to retain up to </w:t>
      </w:r>
      <w:r w:rsidR="00D515CF">
        <w:t>fifty</w:t>
      </w:r>
      <w:r w:rsidR="00D515CF" w:rsidRPr="00660D82">
        <w:t xml:space="preserve"> percent of the revenue paid to </w:t>
      </w:r>
      <w:r w:rsidR="00586E07">
        <w:t xml:space="preserve">the </w:t>
      </w:r>
      <w:r w:rsidR="00D515CF" w:rsidRPr="00660D82">
        <w:t>compan</w:t>
      </w:r>
      <w:r w:rsidR="00D515CF">
        <w:t>y</w:t>
      </w:r>
      <w:r w:rsidR="00D515CF" w:rsidRPr="00660D82">
        <w:t xml:space="preserve"> for the material if the compan</w:t>
      </w:r>
      <w:r w:rsidR="00D515CF">
        <w:t>y</w:t>
      </w:r>
      <w:r w:rsidR="00D515CF" w:rsidRPr="00660D82">
        <w:t xml:space="preserve"> submit</w:t>
      </w:r>
      <w:r w:rsidR="00D515CF">
        <w:t>s</w:t>
      </w:r>
      <w:r w:rsidR="00D515CF" w:rsidRPr="00660D82">
        <w:t xml:space="preserve"> a plan to the Commission that is certified by the appropriate local government authority as being consistent with the local government solid waste </w:t>
      </w:r>
      <w:r w:rsidR="00D515CF">
        <w:t xml:space="preserve">management </w:t>
      </w:r>
      <w:r w:rsidR="00D515CF" w:rsidRPr="00660D82">
        <w:t xml:space="preserve">plan and that demonstrates how the revenues will be used to increase recycling. </w:t>
      </w:r>
      <w:r w:rsidR="00D515CF">
        <w:t xml:space="preserve"> </w:t>
      </w:r>
      <w:r w:rsidR="00D515CF" w:rsidRPr="00660D82">
        <w:t xml:space="preserve">The remaining revenue shall be passed </w:t>
      </w:r>
      <w:r w:rsidR="00D515CF">
        <w:t>through to single family and multi-family</w:t>
      </w:r>
      <w:r w:rsidR="00D515CF" w:rsidRPr="00660D82">
        <w:t xml:space="preserve"> customers.</w:t>
      </w:r>
    </w:p>
    <w:p w14:paraId="4437752F" w14:textId="77777777" w:rsidR="00934D2B" w:rsidRPr="004E2D2D" w:rsidRDefault="00934D2B" w:rsidP="003C7860">
      <w:pPr>
        <w:pStyle w:val="Findings"/>
        <w:numPr>
          <w:ilvl w:val="0"/>
          <w:numId w:val="0"/>
        </w:numPr>
        <w:spacing w:line="288" w:lineRule="auto"/>
        <w:ind w:left="720"/>
      </w:pPr>
    </w:p>
    <w:p w14:paraId="44377530" w14:textId="6BD32AD8" w:rsidR="00801FDD" w:rsidRPr="004E2D2D" w:rsidRDefault="00A847E8" w:rsidP="00190079">
      <w:pPr>
        <w:pStyle w:val="Findings"/>
        <w:numPr>
          <w:ilvl w:val="0"/>
          <w:numId w:val="33"/>
        </w:numPr>
        <w:tabs>
          <w:tab w:val="left" w:pos="0"/>
        </w:tabs>
        <w:spacing w:line="288" w:lineRule="auto"/>
        <w:ind w:left="720" w:hanging="1440"/>
      </w:pPr>
      <w:r>
        <w:t>(</w:t>
      </w:r>
      <w:r w:rsidR="005D15C5">
        <w:t>5</w:t>
      </w:r>
      <w:r>
        <w:t>)</w:t>
      </w:r>
      <w:r>
        <w:tab/>
      </w:r>
      <w:r w:rsidR="00F32363" w:rsidRPr="00F32363">
        <w:t>King County is responsible for managing waste through its Comprehensive Solid Waste Management Plan.  The Director of King County’s Solid Waste Division certified that Kent-Meridian’s recycling plan is consistent with the County’s Comprehensive Solid Waste Management Plan and the Commission accepts his recommendation to allow Kent-Meridian to retain fifty percent of the revenue the Company receives from the sale of recyclable material collected from single family and multi-family customers.</w:t>
      </w:r>
      <w:r>
        <w:t xml:space="preserve"> </w:t>
      </w:r>
    </w:p>
    <w:p w14:paraId="44377531" w14:textId="77777777" w:rsidR="00801FDD" w:rsidRDefault="00801FDD" w:rsidP="003C7860">
      <w:pPr>
        <w:pStyle w:val="Normal125pt"/>
        <w:numPr>
          <w:ilvl w:val="0"/>
          <w:numId w:val="0"/>
        </w:numPr>
        <w:ind w:left="720"/>
        <w:rPr>
          <w:sz w:val="24"/>
          <w:szCs w:val="24"/>
        </w:rPr>
      </w:pPr>
    </w:p>
    <w:p w14:paraId="44377532" w14:textId="15BAD519" w:rsidR="00CD63C1" w:rsidRDefault="00C12E82" w:rsidP="00375348">
      <w:pPr>
        <w:pStyle w:val="Normal125pt"/>
        <w:numPr>
          <w:ilvl w:val="0"/>
          <w:numId w:val="33"/>
        </w:numPr>
        <w:tabs>
          <w:tab w:val="left" w:pos="0"/>
        </w:tabs>
        <w:ind w:left="720" w:hanging="1440"/>
      </w:pPr>
      <w:r w:rsidRPr="00660D82">
        <w:t>(</w:t>
      </w:r>
      <w:r w:rsidR="00CD63C1">
        <w:t>6</w:t>
      </w:r>
      <w:r w:rsidR="002B4AFB" w:rsidRPr="00660D82">
        <w:t>)</w:t>
      </w:r>
      <w:r w:rsidR="002B4AFB" w:rsidRPr="00660D82">
        <w:tab/>
      </w:r>
      <w:r w:rsidR="00375348" w:rsidRPr="00CD63C1">
        <w:rPr>
          <w:sz w:val="24"/>
          <w:szCs w:val="24"/>
        </w:rPr>
        <w:t xml:space="preserve">Order 01, TG-101075 requires Kent-Meridian to report to the Commission no later than June 17, 2011, the amount of revenue it retained, the amount of money it spent on the activities identified in its recycling plan and the effect the activities had on increasing recycling.  Order 01 also requires the Company to make its commodity adjustment </w:t>
      </w:r>
      <w:r w:rsidR="00CD63C1" w:rsidRPr="00CD63C1">
        <w:rPr>
          <w:sz w:val="24"/>
          <w:szCs w:val="24"/>
        </w:rPr>
        <w:t xml:space="preserve">filing forty-five days prior to </w:t>
      </w:r>
      <w:r w:rsidR="00CD63C1">
        <w:rPr>
          <w:sz w:val="24"/>
          <w:szCs w:val="24"/>
        </w:rPr>
        <w:t>an</w:t>
      </w:r>
      <w:r w:rsidR="00CD63C1" w:rsidRPr="00CD63C1">
        <w:rPr>
          <w:sz w:val="24"/>
          <w:szCs w:val="24"/>
        </w:rPr>
        <w:t xml:space="preserve"> effective date of </w:t>
      </w:r>
      <w:r w:rsidR="000F5D01">
        <w:rPr>
          <w:sz w:val="24"/>
          <w:szCs w:val="24"/>
        </w:rPr>
        <w:t xml:space="preserve">    </w:t>
      </w:r>
      <w:r w:rsidR="00375348" w:rsidRPr="00CD63C1">
        <w:rPr>
          <w:sz w:val="24"/>
          <w:szCs w:val="24"/>
        </w:rPr>
        <w:t>August 1, 2011</w:t>
      </w:r>
      <w:r w:rsidR="00CD63C1">
        <w:rPr>
          <w:sz w:val="24"/>
          <w:szCs w:val="24"/>
        </w:rPr>
        <w:t>.</w:t>
      </w:r>
    </w:p>
    <w:p w14:paraId="44377533" w14:textId="77777777" w:rsidR="00375348" w:rsidRDefault="00375348" w:rsidP="00CD63C1">
      <w:pPr>
        <w:pStyle w:val="Normal125pt"/>
        <w:numPr>
          <w:ilvl w:val="0"/>
          <w:numId w:val="0"/>
        </w:numPr>
        <w:tabs>
          <w:tab w:val="left" w:pos="0"/>
        </w:tabs>
        <w:ind w:left="720"/>
      </w:pPr>
      <w:r>
        <w:t xml:space="preserve"> </w:t>
      </w:r>
    </w:p>
    <w:p w14:paraId="44377534" w14:textId="6051056F" w:rsidR="00801FDD" w:rsidRPr="00406948" w:rsidRDefault="00375348" w:rsidP="00406948">
      <w:pPr>
        <w:pStyle w:val="Normal125pt"/>
        <w:numPr>
          <w:ilvl w:val="0"/>
          <w:numId w:val="33"/>
        </w:numPr>
        <w:tabs>
          <w:tab w:val="left" w:pos="0"/>
        </w:tabs>
        <w:ind w:left="720" w:hanging="1440"/>
        <w:rPr>
          <w:sz w:val="24"/>
          <w:szCs w:val="24"/>
        </w:rPr>
      </w:pPr>
      <w:r>
        <w:t>(</w:t>
      </w:r>
      <w:r w:rsidR="00CD63C1">
        <w:t>7</w:t>
      </w:r>
      <w:r>
        <w:t>)</w:t>
      </w:r>
      <w:r>
        <w:tab/>
      </w:r>
      <w:r w:rsidR="00934D2B" w:rsidRPr="00190079">
        <w:rPr>
          <w:sz w:val="24"/>
          <w:szCs w:val="24"/>
        </w:rPr>
        <w:t xml:space="preserve">After reviewing </w:t>
      </w:r>
      <w:r w:rsidR="00AF1C32" w:rsidRPr="00190079">
        <w:rPr>
          <w:sz w:val="24"/>
          <w:szCs w:val="24"/>
        </w:rPr>
        <w:t>Kent-Meridian</w:t>
      </w:r>
      <w:r w:rsidR="00660D82" w:rsidRPr="00190079">
        <w:rPr>
          <w:sz w:val="24"/>
          <w:szCs w:val="24"/>
        </w:rPr>
        <w:t>’</w:t>
      </w:r>
      <w:r w:rsidR="00934D2B" w:rsidRPr="00190079">
        <w:rPr>
          <w:sz w:val="24"/>
          <w:szCs w:val="24"/>
        </w:rPr>
        <w:t>s request</w:t>
      </w:r>
      <w:r w:rsidR="008F6CF5" w:rsidRPr="00190079">
        <w:rPr>
          <w:sz w:val="24"/>
          <w:szCs w:val="24"/>
        </w:rPr>
        <w:t xml:space="preserve"> to </w:t>
      </w:r>
      <w:r w:rsidR="00C07751" w:rsidRPr="00190079">
        <w:rPr>
          <w:sz w:val="24"/>
          <w:szCs w:val="24"/>
        </w:rPr>
        <w:t xml:space="preserve">allow replacement pages filed on </w:t>
      </w:r>
      <w:r w:rsidR="008B1CF3">
        <w:rPr>
          <w:sz w:val="24"/>
          <w:szCs w:val="24"/>
        </w:rPr>
        <w:t xml:space="preserve"> </w:t>
      </w:r>
      <w:bookmarkStart w:id="0" w:name="_GoBack"/>
      <w:bookmarkEnd w:id="0"/>
      <w:r w:rsidR="00C07751" w:rsidRPr="00190079">
        <w:rPr>
          <w:sz w:val="24"/>
          <w:szCs w:val="24"/>
        </w:rPr>
        <w:t xml:space="preserve">July 15, 2011, revising Kent-Meridian’s Tariff No. 27 </w:t>
      </w:r>
      <w:r w:rsidR="0075195C" w:rsidRPr="00190079">
        <w:rPr>
          <w:sz w:val="24"/>
          <w:szCs w:val="24"/>
        </w:rPr>
        <w:t xml:space="preserve">to </w:t>
      </w:r>
      <w:r w:rsidR="00C07751" w:rsidRPr="00190079">
        <w:rPr>
          <w:sz w:val="24"/>
          <w:szCs w:val="24"/>
        </w:rPr>
        <w:t xml:space="preserve">extend revenue sharing and the recyclable commodity revenue adjustments approved in Order 01 from </w:t>
      </w:r>
      <w:r w:rsidR="00406948">
        <w:rPr>
          <w:sz w:val="24"/>
          <w:szCs w:val="24"/>
        </w:rPr>
        <w:t xml:space="preserve"> </w:t>
      </w:r>
      <w:r w:rsidR="00C07751" w:rsidRPr="00406948">
        <w:rPr>
          <w:sz w:val="24"/>
          <w:szCs w:val="24"/>
        </w:rPr>
        <w:t>August 1, 2011</w:t>
      </w:r>
      <w:r w:rsidR="000F5D01" w:rsidRPr="00406948">
        <w:rPr>
          <w:sz w:val="24"/>
          <w:szCs w:val="24"/>
        </w:rPr>
        <w:t>,</w:t>
      </w:r>
      <w:r w:rsidR="00C07751" w:rsidRPr="00406948">
        <w:rPr>
          <w:sz w:val="24"/>
          <w:szCs w:val="24"/>
        </w:rPr>
        <w:t xml:space="preserve"> to September 30, 2011, and to file its report on the 2010-2011 plan year </w:t>
      </w:r>
      <w:r w:rsidR="00C07751" w:rsidRPr="00406948">
        <w:rPr>
          <w:bCs/>
          <w:sz w:val="24"/>
          <w:szCs w:val="24"/>
        </w:rPr>
        <w:t xml:space="preserve">45 days prior to an October 1, 2011, effective date, </w:t>
      </w:r>
      <w:r w:rsidR="00934D2B" w:rsidRPr="00406948">
        <w:rPr>
          <w:sz w:val="24"/>
          <w:szCs w:val="24"/>
        </w:rPr>
        <w:t xml:space="preserve">and giving due consideration, the </w:t>
      </w:r>
      <w:r w:rsidR="00660D82" w:rsidRPr="00406948">
        <w:rPr>
          <w:sz w:val="24"/>
          <w:szCs w:val="24"/>
        </w:rPr>
        <w:t>Commission</w:t>
      </w:r>
      <w:r w:rsidR="00934D2B" w:rsidRPr="00406948">
        <w:rPr>
          <w:sz w:val="24"/>
          <w:szCs w:val="24"/>
        </w:rPr>
        <w:t xml:space="preserve"> finds that </w:t>
      </w:r>
      <w:r w:rsidR="00AF1C32" w:rsidRPr="00406948">
        <w:rPr>
          <w:sz w:val="24"/>
          <w:szCs w:val="24"/>
        </w:rPr>
        <w:t>Kent-Meridian</w:t>
      </w:r>
      <w:r w:rsidR="00660D82" w:rsidRPr="00406948">
        <w:rPr>
          <w:sz w:val="24"/>
          <w:szCs w:val="24"/>
        </w:rPr>
        <w:t>’</w:t>
      </w:r>
      <w:r w:rsidR="00934D2B" w:rsidRPr="00406948">
        <w:rPr>
          <w:sz w:val="24"/>
          <w:szCs w:val="24"/>
        </w:rPr>
        <w:t>s request</w:t>
      </w:r>
      <w:r w:rsidR="00FA46EF" w:rsidRPr="00406948">
        <w:rPr>
          <w:sz w:val="24"/>
          <w:szCs w:val="24"/>
        </w:rPr>
        <w:t xml:space="preserve">s are </w:t>
      </w:r>
      <w:r w:rsidR="00934D2B" w:rsidRPr="00406948">
        <w:rPr>
          <w:sz w:val="24"/>
          <w:szCs w:val="24"/>
        </w:rPr>
        <w:t>reasonable and should be granted.</w:t>
      </w:r>
    </w:p>
    <w:p w14:paraId="44377535" w14:textId="77777777" w:rsidR="00AB3FDD" w:rsidRDefault="00AB3FDD">
      <w:pPr>
        <w:pStyle w:val="Findings"/>
        <w:numPr>
          <w:ilvl w:val="0"/>
          <w:numId w:val="0"/>
        </w:numPr>
        <w:spacing w:line="288" w:lineRule="auto"/>
      </w:pPr>
    </w:p>
    <w:p w14:paraId="01D877B4" w14:textId="77777777" w:rsidR="00406948" w:rsidRDefault="00406948">
      <w:pPr>
        <w:pStyle w:val="Findings"/>
        <w:numPr>
          <w:ilvl w:val="0"/>
          <w:numId w:val="0"/>
        </w:numPr>
        <w:spacing w:line="288" w:lineRule="auto"/>
      </w:pPr>
    </w:p>
    <w:p w14:paraId="6874DF2C" w14:textId="77777777" w:rsidR="00406948" w:rsidRDefault="00406948">
      <w:pPr>
        <w:pStyle w:val="Findings"/>
        <w:numPr>
          <w:ilvl w:val="0"/>
          <w:numId w:val="0"/>
        </w:numPr>
        <w:spacing w:line="288" w:lineRule="auto"/>
      </w:pPr>
    </w:p>
    <w:p w14:paraId="66A29053" w14:textId="77777777" w:rsidR="00406948" w:rsidRDefault="00406948">
      <w:pPr>
        <w:pStyle w:val="Findings"/>
        <w:numPr>
          <w:ilvl w:val="0"/>
          <w:numId w:val="0"/>
        </w:numPr>
        <w:spacing w:line="288" w:lineRule="auto"/>
      </w:pPr>
    </w:p>
    <w:p w14:paraId="05879BDE" w14:textId="77777777" w:rsidR="00406948" w:rsidRDefault="00406948">
      <w:pPr>
        <w:pStyle w:val="Findings"/>
        <w:numPr>
          <w:ilvl w:val="0"/>
          <w:numId w:val="0"/>
        </w:numPr>
        <w:spacing w:line="288" w:lineRule="auto"/>
      </w:pPr>
    </w:p>
    <w:p w14:paraId="3E7353B6" w14:textId="77777777" w:rsidR="00406948" w:rsidRPr="00660D82" w:rsidRDefault="00406948">
      <w:pPr>
        <w:pStyle w:val="Findings"/>
        <w:numPr>
          <w:ilvl w:val="0"/>
          <w:numId w:val="0"/>
        </w:numPr>
        <w:spacing w:line="288" w:lineRule="auto"/>
      </w:pPr>
    </w:p>
    <w:p w14:paraId="44377536" w14:textId="4B5BBFFE" w:rsidR="00934D2B" w:rsidRPr="00660D82" w:rsidRDefault="00934D2B">
      <w:pPr>
        <w:pStyle w:val="Heading2"/>
        <w:spacing w:line="288" w:lineRule="auto"/>
        <w:rPr>
          <w:b/>
          <w:bCs/>
          <w:u w:val="none"/>
        </w:rPr>
      </w:pPr>
      <w:r w:rsidRPr="00660D82">
        <w:rPr>
          <w:b/>
          <w:bCs/>
          <w:u w:val="none"/>
        </w:rPr>
        <w:lastRenderedPageBreak/>
        <w:t>O R D E R</w:t>
      </w:r>
    </w:p>
    <w:p w14:paraId="44377537" w14:textId="77777777" w:rsidR="00934D2B" w:rsidRPr="00660D82" w:rsidRDefault="00934D2B">
      <w:pPr>
        <w:spacing w:line="288" w:lineRule="auto"/>
      </w:pPr>
    </w:p>
    <w:p w14:paraId="44377538" w14:textId="77777777"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14:paraId="44377539" w14:textId="77777777" w:rsidR="00015A7B" w:rsidRPr="00660D82" w:rsidRDefault="00015A7B" w:rsidP="00015A7B">
      <w:pPr>
        <w:spacing w:line="288" w:lineRule="auto"/>
      </w:pPr>
    </w:p>
    <w:p w14:paraId="4437753A" w14:textId="08EF82A2"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tariff </w:t>
      </w:r>
      <w:r w:rsidR="00C12E82" w:rsidRPr="00660D82">
        <w:t>revisions</w:t>
      </w:r>
      <w:r w:rsidR="000D6AF8" w:rsidRPr="00660D82">
        <w:t xml:space="preserve"> </w:t>
      </w:r>
      <w:proofErr w:type="spellStart"/>
      <w:r w:rsidR="00406948">
        <w:t>Fiorito</w:t>
      </w:r>
      <w:proofErr w:type="spellEnd"/>
      <w:r w:rsidR="00406948">
        <w:t xml:space="preserve"> Enterprises, </w:t>
      </w:r>
      <w:r w:rsidR="005B7B2C">
        <w:t>Inc.</w:t>
      </w:r>
      <w:r w:rsidR="000F5D01">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0D6AF8" w:rsidRPr="00660D82">
        <w:t xml:space="preserve"> filed on </w:t>
      </w:r>
      <w:r w:rsidR="003C7860">
        <w:t>Ju</w:t>
      </w:r>
      <w:r w:rsidR="00D75F92">
        <w:t>ne</w:t>
      </w:r>
      <w:r w:rsidR="003C7860">
        <w:t xml:space="preserve"> 1</w:t>
      </w:r>
      <w:r w:rsidR="00D75F92">
        <w:t>7</w:t>
      </w:r>
      <w:r w:rsidR="00FF3595" w:rsidRPr="00660D82">
        <w:t>, 20</w:t>
      </w:r>
      <w:r w:rsidR="003C7860">
        <w:t>1</w:t>
      </w:r>
      <w:r w:rsidR="00D75F92">
        <w:t>1</w:t>
      </w:r>
      <w:r w:rsidR="00B350DA">
        <w:t>,</w:t>
      </w:r>
      <w:r w:rsidR="000D6AF8" w:rsidRPr="00660D82">
        <w:t xml:space="preserve"> </w:t>
      </w:r>
      <w:r w:rsidR="00B66B64">
        <w:t xml:space="preserve">as revised on </w:t>
      </w:r>
      <w:r w:rsidR="003C7860">
        <w:t>Ju</w:t>
      </w:r>
      <w:r w:rsidR="00D75F92">
        <w:t>ly</w:t>
      </w:r>
      <w:r w:rsidR="003C7860">
        <w:t xml:space="preserve"> </w:t>
      </w:r>
      <w:r w:rsidR="00D75F92">
        <w:t>15</w:t>
      </w:r>
      <w:r w:rsidR="00B66B64">
        <w:t>, 20</w:t>
      </w:r>
      <w:r w:rsidR="003C7860">
        <w:t>1</w:t>
      </w:r>
      <w:r w:rsidR="00D75F92">
        <w:t>1</w:t>
      </w:r>
      <w:r w:rsidR="00B66B64">
        <w:t xml:space="preserve">, </w:t>
      </w:r>
      <w:r w:rsidR="000D6AF8" w:rsidRPr="00660D82">
        <w:t xml:space="preserve">will be effective on </w:t>
      </w:r>
      <w:r w:rsidR="003C7860">
        <w:t>August</w:t>
      </w:r>
      <w:r w:rsidR="000D6AF8" w:rsidRPr="00660D82">
        <w:t xml:space="preserve"> 1, 20</w:t>
      </w:r>
      <w:r w:rsidR="00C76985">
        <w:t>1</w:t>
      </w:r>
      <w:r w:rsidR="00D75F92">
        <w:t>1</w:t>
      </w:r>
      <w:r w:rsidR="000D6AF8" w:rsidRPr="00660D82">
        <w:t>.</w:t>
      </w:r>
    </w:p>
    <w:p w14:paraId="4437753B" w14:textId="77777777" w:rsidR="000D6AF8" w:rsidRPr="00660D82" w:rsidRDefault="000D6AF8" w:rsidP="003C7860">
      <w:pPr>
        <w:spacing w:line="288" w:lineRule="auto"/>
        <w:ind w:left="720"/>
      </w:pPr>
    </w:p>
    <w:p w14:paraId="4437753C" w14:textId="512C35E9" w:rsidR="00801FDD"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proofErr w:type="spellStart"/>
      <w:r w:rsidR="005B7B2C">
        <w:t>Fiorito</w:t>
      </w:r>
      <w:proofErr w:type="spellEnd"/>
      <w:r w:rsidR="005B7B2C">
        <w:t xml:space="preserve"> Enterprises</w:t>
      </w:r>
      <w:r w:rsidR="00406948">
        <w:t>,</w:t>
      </w:r>
      <w:r w:rsidR="005B7B2C">
        <w:t xml:space="preserve"> Inc.</w:t>
      </w:r>
      <w:r w:rsidR="000F5D01">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934D2B" w:rsidRPr="00660D82">
        <w:t xml:space="preserve"> is authorized to retain </w:t>
      </w:r>
      <w:r w:rsidR="00AF1C32">
        <w:t>fifty</w:t>
      </w:r>
      <w:r w:rsidR="00934D2B" w:rsidRPr="00660D82">
        <w:t xml:space="preserve"> percent of the revenue it receives from the sale of recyclable materials collected in its </w:t>
      </w:r>
      <w:r w:rsidR="003C7860">
        <w:t>single family</w:t>
      </w:r>
      <w:r w:rsidR="00934D2B" w:rsidRPr="00660D82">
        <w:t xml:space="preserve"> </w:t>
      </w:r>
      <w:r w:rsidR="00C76985">
        <w:t xml:space="preserve">and multi-family </w:t>
      </w:r>
      <w:r w:rsidR="00EF403B">
        <w:t xml:space="preserve">residential </w:t>
      </w:r>
      <w:r w:rsidR="00934D2B" w:rsidRPr="00660D82">
        <w:t xml:space="preserve">recycling programs from </w:t>
      </w:r>
      <w:r w:rsidR="003C7860">
        <w:t>August</w:t>
      </w:r>
      <w:r w:rsidR="00FF3595" w:rsidRPr="00660D82">
        <w:t xml:space="preserve"> 1, 20</w:t>
      </w:r>
      <w:r w:rsidR="00C76985">
        <w:t>1</w:t>
      </w:r>
      <w:r w:rsidR="00D75F92">
        <w:t>1</w:t>
      </w:r>
      <w:r w:rsidR="00A306FE">
        <w:t>,</w:t>
      </w:r>
      <w:r w:rsidR="00FF3595" w:rsidRPr="00660D82">
        <w:t xml:space="preserve"> </w:t>
      </w:r>
      <w:r w:rsidR="00E333F7">
        <w:t xml:space="preserve">through </w:t>
      </w:r>
      <w:r w:rsidR="00D75F92">
        <w:t>September 30</w:t>
      </w:r>
      <w:r w:rsidR="00FF3595" w:rsidRPr="00660D82">
        <w:t>, 20</w:t>
      </w:r>
      <w:r w:rsidR="00C76985">
        <w:t>1</w:t>
      </w:r>
      <w:r w:rsidR="003C7860">
        <w:t>1</w:t>
      </w:r>
      <w:r w:rsidR="00934D2B" w:rsidRPr="00660D82">
        <w:t>.</w:t>
      </w:r>
      <w:r w:rsidR="00D515CF">
        <w:t xml:space="preserve">  </w:t>
      </w:r>
      <w:proofErr w:type="spellStart"/>
      <w:r w:rsidR="005B7B2C">
        <w:t>Fiorito</w:t>
      </w:r>
      <w:proofErr w:type="spellEnd"/>
      <w:r w:rsidR="005B7B2C">
        <w:t xml:space="preserve"> Enterprises</w:t>
      </w:r>
      <w:r w:rsidR="00406948">
        <w:t>,</w:t>
      </w:r>
      <w:r w:rsidR="005B7B2C">
        <w:t xml:space="preserve"> Inc.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B350DA" w:rsidRPr="00660D82">
        <w:t xml:space="preserve"> will report to the Commission no later than </w:t>
      </w:r>
      <w:r w:rsidR="00D75F92">
        <w:t>August</w:t>
      </w:r>
      <w:r w:rsidR="003C7860">
        <w:t xml:space="preserve"> 17</w:t>
      </w:r>
      <w:r w:rsidR="00B350DA" w:rsidRPr="00660D82">
        <w:t>, 201</w:t>
      </w:r>
      <w:r w:rsidR="00C76985">
        <w:t>1</w:t>
      </w:r>
      <w:r w:rsidR="00B350DA" w:rsidRPr="00660D82">
        <w:t xml:space="preserve">, the amount of revenue it retained, the amount of money it spent on the activities identified in </w:t>
      </w:r>
      <w:proofErr w:type="spellStart"/>
      <w:r w:rsidR="005B7B2C">
        <w:t>Fiorito</w:t>
      </w:r>
      <w:proofErr w:type="spellEnd"/>
      <w:r w:rsidR="005B7B2C">
        <w:t xml:space="preserve"> Enterprises</w:t>
      </w:r>
      <w:r w:rsidR="00406948">
        <w:t>,</w:t>
      </w:r>
      <w:r w:rsidR="005B7B2C">
        <w:t xml:space="preserve"> Inc.</w:t>
      </w:r>
      <w:r w:rsidR="000F5D01">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B350DA" w:rsidRPr="00660D82">
        <w:t>’s recycling plan and the effect the activities had on increasing recycling.</w:t>
      </w:r>
    </w:p>
    <w:p w14:paraId="4437753D" w14:textId="77777777" w:rsidR="00DA6DB5" w:rsidRPr="00660D82" w:rsidRDefault="00DA6DB5" w:rsidP="003C7860">
      <w:pPr>
        <w:pStyle w:val="ListParagraph"/>
        <w:spacing w:line="288" w:lineRule="auto"/>
      </w:pPr>
    </w:p>
    <w:p w14:paraId="4437753E" w14:textId="281D1452" w:rsidR="00801FDD" w:rsidRDefault="009D2767">
      <w:pPr>
        <w:numPr>
          <w:ilvl w:val="0"/>
          <w:numId w:val="33"/>
        </w:numPr>
        <w:tabs>
          <w:tab w:val="left" w:pos="0"/>
        </w:tabs>
        <w:spacing w:line="288" w:lineRule="auto"/>
        <w:ind w:left="720" w:hanging="1440"/>
      </w:pPr>
      <w:r w:rsidRPr="00660D82">
        <w:t>(</w:t>
      </w:r>
      <w:r w:rsidR="001D12C3" w:rsidRPr="00660D82">
        <w:t>3</w:t>
      </w:r>
      <w:r w:rsidRPr="00660D82">
        <w:t>)</w:t>
      </w:r>
      <w:r w:rsidR="001D12C3" w:rsidRPr="00660D82">
        <w:tab/>
      </w:r>
      <w:proofErr w:type="spellStart"/>
      <w:r w:rsidR="005B7B2C">
        <w:t>Fiorito</w:t>
      </w:r>
      <w:proofErr w:type="spellEnd"/>
      <w:r w:rsidR="005B7B2C">
        <w:t xml:space="preserve"> Enterprises</w:t>
      </w:r>
      <w:r w:rsidR="00406948">
        <w:t>,</w:t>
      </w:r>
      <w:r w:rsidR="005B7B2C">
        <w:t xml:space="preserve"> Inc.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00660D82" w:rsidRPr="00660D82">
        <w:t xml:space="preserve"> s</w:t>
      </w:r>
      <w:r w:rsidR="001D12C3" w:rsidRPr="00660D82">
        <w:t xml:space="preserve">hall make its next commodity adjustment effective </w:t>
      </w:r>
      <w:r w:rsidR="00D23D7F">
        <w:t>October</w:t>
      </w:r>
      <w:r w:rsidR="001D12C3" w:rsidRPr="00660D82">
        <w:t xml:space="preserve"> 1, 201</w:t>
      </w:r>
      <w:r w:rsidR="00C76985">
        <w:t>1</w:t>
      </w:r>
      <w:r w:rsidR="001D12C3" w:rsidRPr="00660D82">
        <w:t xml:space="preserve">, and each </w:t>
      </w:r>
      <w:r w:rsidR="003C7860">
        <w:t>August</w:t>
      </w:r>
      <w:r w:rsidR="001D12C3" w:rsidRPr="00660D82">
        <w:t xml:space="preserve">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14:paraId="4437753F" w14:textId="77777777" w:rsidR="00801FDD" w:rsidRDefault="00801FDD" w:rsidP="003C7860">
      <w:pPr>
        <w:spacing w:line="288" w:lineRule="auto"/>
        <w:ind w:left="720"/>
      </w:pPr>
    </w:p>
    <w:p w14:paraId="44377540" w14:textId="77777777"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14:paraId="44377541" w14:textId="77777777" w:rsidR="00934D2B" w:rsidRPr="00660D82" w:rsidRDefault="00934D2B" w:rsidP="003C7860">
      <w:pPr>
        <w:spacing w:line="288" w:lineRule="auto"/>
        <w:ind w:left="720"/>
      </w:pPr>
    </w:p>
    <w:p w14:paraId="44377542" w14:textId="7EA15E1C"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proofErr w:type="spellStart"/>
      <w:r w:rsidR="005B7B2C">
        <w:t>Fiorito</w:t>
      </w:r>
      <w:proofErr w:type="spellEnd"/>
      <w:r w:rsidR="005B7B2C">
        <w:t xml:space="preserve"> Enterprises</w:t>
      </w:r>
      <w:r w:rsidR="00406948">
        <w:t>,</w:t>
      </w:r>
      <w:r w:rsidR="005B7B2C">
        <w:t xml:space="preserve"> Inc.</w:t>
      </w:r>
      <w:r w:rsidR="000F5D01">
        <w:t>,</w:t>
      </w:r>
      <w:r w:rsidR="005B7B2C">
        <w:t xml:space="preserve"> &amp; Rabanco Companies</w:t>
      </w:r>
      <w:r w:rsidR="005B7B2C" w:rsidRPr="00660D82">
        <w:t>, d</w:t>
      </w:r>
      <w:r w:rsidR="00AF1C32">
        <w:t>/</w:t>
      </w:r>
      <w:r w:rsidR="005B7B2C" w:rsidRPr="00660D82">
        <w:t>b</w:t>
      </w:r>
      <w:r w:rsidR="00AF1C32">
        <w:t>/</w:t>
      </w:r>
      <w:r w:rsidR="005B7B2C" w:rsidRPr="00660D82">
        <w:t xml:space="preserve">a </w:t>
      </w:r>
      <w:r w:rsidR="00AF1C32">
        <w:t>Kent-Meridian</w:t>
      </w:r>
      <w:r w:rsidR="005B7B2C">
        <w:t xml:space="preserve"> Disposal Company</w:t>
      </w:r>
      <w:r w:rsidR="00A306FE">
        <w:t>,</w:t>
      </w:r>
      <w:r w:rsidRPr="00660D82">
        <w:t xml:space="preserve"> to effectuate the provisions of this Order.</w:t>
      </w:r>
    </w:p>
    <w:p w14:paraId="44377543" w14:textId="77777777" w:rsidR="00A15E76" w:rsidRDefault="00A15E76" w:rsidP="004E2D2D">
      <w:pPr>
        <w:spacing w:line="288" w:lineRule="auto"/>
      </w:pPr>
    </w:p>
    <w:p w14:paraId="6365AE99" w14:textId="77777777" w:rsidR="00190079" w:rsidRDefault="00190079" w:rsidP="00A15E76"/>
    <w:p w14:paraId="4EE802F7" w14:textId="77777777" w:rsidR="00190079" w:rsidRDefault="00190079" w:rsidP="00A15E76"/>
    <w:p w14:paraId="35C6A056" w14:textId="77777777" w:rsidR="00190079" w:rsidRDefault="00190079" w:rsidP="00A15E76"/>
    <w:p w14:paraId="2001DE95" w14:textId="77777777" w:rsidR="00190079" w:rsidRDefault="00190079" w:rsidP="00A15E76"/>
    <w:p w14:paraId="0FA44D96" w14:textId="77777777" w:rsidR="00406948" w:rsidRDefault="00406948" w:rsidP="00A15E76"/>
    <w:p w14:paraId="2D413F3F" w14:textId="77777777" w:rsidR="00406948" w:rsidRDefault="00406948" w:rsidP="00A15E76"/>
    <w:p w14:paraId="3B241FDD" w14:textId="77777777" w:rsidR="00406948" w:rsidRDefault="00406948" w:rsidP="00A15E76"/>
    <w:p w14:paraId="73E7422A" w14:textId="77777777" w:rsidR="00406948" w:rsidRDefault="00406948" w:rsidP="00A15E76"/>
    <w:p w14:paraId="09E24025" w14:textId="77777777" w:rsidR="00406948" w:rsidRDefault="00406948" w:rsidP="00A15E76"/>
    <w:p w14:paraId="44377546" w14:textId="77777777" w:rsidR="00A15E76" w:rsidRPr="00641583" w:rsidRDefault="00A15E76" w:rsidP="00A15E76">
      <w:proofErr w:type="gramStart"/>
      <w:r w:rsidRPr="00641583">
        <w:lastRenderedPageBreak/>
        <w:t xml:space="preserve">DATED at Olympia, Washington, and effective </w:t>
      </w:r>
      <w:r>
        <w:t>July 28</w:t>
      </w:r>
      <w:r w:rsidRPr="00641583">
        <w:t>, 2011.</w:t>
      </w:r>
      <w:proofErr w:type="gramEnd"/>
    </w:p>
    <w:p w14:paraId="44377547" w14:textId="77777777" w:rsidR="00A15E76" w:rsidRPr="00641583" w:rsidRDefault="00A15E76" w:rsidP="00A15E76">
      <w:pPr>
        <w:spacing w:line="288" w:lineRule="auto"/>
        <w:ind w:left="360"/>
      </w:pPr>
    </w:p>
    <w:p w14:paraId="44377548" w14:textId="77777777" w:rsidR="00A15E76" w:rsidRPr="00641583" w:rsidRDefault="00A15E76" w:rsidP="00A15E76">
      <w:pPr>
        <w:spacing w:line="288" w:lineRule="auto"/>
        <w:jc w:val="center"/>
      </w:pPr>
      <w:r w:rsidRPr="00641583">
        <w:t>WASHINGTON UTILITIES AND TRANSPORTATION COMMISSION</w:t>
      </w:r>
    </w:p>
    <w:p w14:paraId="44377549" w14:textId="77777777" w:rsidR="00A15E76" w:rsidRPr="00641583" w:rsidRDefault="00A15E76" w:rsidP="00A15E76">
      <w:pPr>
        <w:spacing w:line="288" w:lineRule="auto"/>
        <w:jc w:val="center"/>
      </w:pPr>
    </w:p>
    <w:p w14:paraId="4437754A" w14:textId="77777777" w:rsidR="00A15E76" w:rsidRPr="00641583" w:rsidRDefault="00A15E76" w:rsidP="00A15E76">
      <w:pPr>
        <w:spacing w:line="288" w:lineRule="auto"/>
        <w:ind w:left="2880" w:firstLine="720"/>
        <w:jc w:val="center"/>
      </w:pPr>
    </w:p>
    <w:p w14:paraId="4437754B" w14:textId="77777777" w:rsidR="00A15E76" w:rsidRPr="00641583" w:rsidRDefault="00A15E76" w:rsidP="00A15E76">
      <w:pPr>
        <w:spacing w:line="288" w:lineRule="auto"/>
        <w:ind w:left="2880" w:firstLine="720"/>
        <w:jc w:val="center"/>
      </w:pPr>
    </w:p>
    <w:p w14:paraId="4437754C" w14:textId="77777777" w:rsidR="00A15E76" w:rsidRPr="00641583" w:rsidRDefault="00A15E76" w:rsidP="00A15E76">
      <w:pPr>
        <w:spacing w:line="288" w:lineRule="auto"/>
        <w:ind w:left="3600" w:firstLine="720"/>
      </w:pPr>
      <w:r w:rsidRPr="00641583">
        <w:t>JEFFREY D. GOLTZ, Chairman</w:t>
      </w:r>
    </w:p>
    <w:p w14:paraId="4437754D" w14:textId="77777777" w:rsidR="00A15E76" w:rsidRPr="00641583" w:rsidRDefault="00A15E76" w:rsidP="00A15E76">
      <w:pPr>
        <w:spacing w:line="288" w:lineRule="auto"/>
        <w:ind w:left="3600" w:firstLine="720"/>
      </w:pPr>
    </w:p>
    <w:p w14:paraId="4437754E" w14:textId="77777777" w:rsidR="00A15E76" w:rsidRPr="00641583" w:rsidRDefault="00A15E76" w:rsidP="00A15E76">
      <w:pPr>
        <w:spacing w:line="288" w:lineRule="auto"/>
        <w:ind w:left="3600" w:firstLine="720"/>
      </w:pPr>
    </w:p>
    <w:p w14:paraId="4437754F" w14:textId="77777777" w:rsidR="00A15E76" w:rsidRPr="00641583" w:rsidRDefault="00A15E76" w:rsidP="00A15E76">
      <w:pPr>
        <w:spacing w:line="288" w:lineRule="auto"/>
        <w:ind w:left="3600" w:firstLine="720"/>
      </w:pPr>
    </w:p>
    <w:p w14:paraId="44377550" w14:textId="77777777" w:rsidR="00A15E76" w:rsidRPr="00641583" w:rsidRDefault="00A15E76" w:rsidP="00A15E76">
      <w:pPr>
        <w:spacing w:line="288" w:lineRule="auto"/>
        <w:ind w:left="3600" w:firstLine="720"/>
      </w:pPr>
      <w:r w:rsidRPr="00641583">
        <w:t xml:space="preserve">PATRICK J. OSHIE, Commissioner </w:t>
      </w:r>
    </w:p>
    <w:p w14:paraId="44377551" w14:textId="77777777" w:rsidR="00A15E76" w:rsidRPr="00641583" w:rsidRDefault="00A15E76" w:rsidP="00A15E76">
      <w:pPr>
        <w:spacing w:line="288" w:lineRule="auto"/>
        <w:ind w:left="3600" w:firstLine="720"/>
      </w:pPr>
    </w:p>
    <w:p w14:paraId="44377552" w14:textId="77777777" w:rsidR="00A15E76" w:rsidRPr="00641583" w:rsidRDefault="00A15E76" w:rsidP="00A15E76">
      <w:pPr>
        <w:spacing w:line="288" w:lineRule="auto"/>
        <w:ind w:left="3600" w:firstLine="720"/>
      </w:pPr>
    </w:p>
    <w:p w14:paraId="44377553" w14:textId="77777777" w:rsidR="00A15E76" w:rsidRPr="00641583" w:rsidRDefault="00A15E76" w:rsidP="00A15E76">
      <w:pPr>
        <w:spacing w:line="288" w:lineRule="auto"/>
        <w:ind w:left="3600" w:firstLine="720"/>
      </w:pPr>
    </w:p>
    <w:p w14:paraId="44377554" w14:textId="77777777" w:rsidR="00A15E76" w:rsidRPr="00641583" w:rsidRDefault="00A15E76" w:rsidP="00A15E76">
      <w:pPr>
        <w:spacing w:line="288" w:lineRule="auto"/>
        <w:ind w:left="3600" w:firstLine="720"/>
      </w:pPr>
      <w:r w:rsidRPr="00641583">
        <w:t>PHILIP B. JONES, Commissioner</w:t>
      </w:r>
    </w:p>
    <w:p w14:paraId="44377555" w14:textId="77777777" w:rsidR="00A15E76" w:rsidRPr="00641583" w:rsidRDefault="00A15E76" w:rsidP="00A15E76">
      <w:pPr>
        <w:spacing w:line="288" w:lineRule="auto"/>
        <w:ind w:left="3600" w:firstLine="720"/>
      </w:pPr>
    </w:p>
    <w:p w14:paraId="44377556" w14:textId="77777777" w:rsidR="00934D2B" w:rsidRPr="00660D82" w:rsidRDefault="00934D2B" w:rsidP="00F24CF4">
      <w:pPr>
        <w:ind w:left="3600"/>
      </w:pPr>
    </w:p>
    <w:sectPr w:rsidR="00934D2B" w:rsidRPr="00660D82" w:rsidSect="00E706B0">
      <w:headerReference w:type="default" r:id="rId12"/>
      <w:type w:val="continuous"/>
      <w:pgSz w:w="12240" w:h="15840"/>
      <w:pgMar w:top="1440" w:right="1440" w:bottom="72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77559" w14:textId="77777777" w:rsidR="001D69E4" w:rsidRDefault="001D69E4">
      <w:r>
        <w:separator/>
      </w:r>
    </w:p>
  </w:endnote>
  <w:endnote w:type="continuationSeparator" w:id="0">
    <w:p w14:paraId="4437755A" w14:textId="77777777" w:rsidR="001D69E4" w:rsidRDefault="001D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7557" w14:textId="77777777" w:rsidR="001D69E4" w:rsidRDefault="001D69E4">
      <w:r>
        <w:separator/>
      </w:r>
    </w:p>
  </w:footnote>
  <w:footnote w:type="continuationSeparator" w:id="0">
    <w:p w14:paraId="44377558" w14:textId="77777777" w:rsidR="001D69E4" w:rsidRDefault="001D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755B" w14:textId="77777777" w:rsidR="001D69E4" w:rsidRPr="00660D82" w:rsidRDefault="001D69E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w:t>
    </w:r>
    <w:r>
      <w:rPr>
        <w:b/>
        <w:bCs/>
        <w:sz w:val="20"/>
        <w:szCs w:val="20"/>
      </w:rPr>
      <w:t>101075</w:t>
    </w:r>
    <w:r w:rsidRPr="00660D82">
      <w:rPr>
        <w:b/>
        <w:bCs/>
        <w:sz w:val="20"/>
        <w:szCs w:val="20"/>
      </w:rPr>
      <w:tab/>
    </w:r>
    <w:r w:rsidRPr="00660D82">
      <w:rPr>
        <w:b/>
        <w:bCs/>
        <w:sz w:val="20"/>
        <w:szCs w:val="20"/>
      </w:rPr>
      <w:tab/>
      <w:t xml:space="preserve">                 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8B1CF3">
      <w:rPr>
        <w:rStyle w:val="PageNumber"/>
        <w:b/>
        <w:bCs/>
        <w:noProof/>
        <w:sz w:val="20"/>
        <w:szCs w:val="20"/>
      </w:rPr>
      <w:t>2</w:t>
    </w:r>
    <w:r w:rsidRPr="00660D82">
      <w:rPr>
        <w:rStyle w:val="PageNumber"/>
        <w:b/>
        <w:bCs/>
        <w:sz w:val="20"/>
        <w:szCs w:val="20"/>
      </w:rPr>
      <w:fldChar w:fldCharType="end"/>
    </w:r>
  </w:p>
  <w:p w14:paraId="4437755C" w14:textId="77777777" w:rsidR="001D69E4" w:rsidRPr="00660D82" w:rsidRDefault="001D69E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w:t>
    </w:r>
    <w:r>
      <w:rPr>
        <w:b/>
        <w:bCs/>
        <w:sz w:val="20"/>
        <w:szCs w:val="20"/>
      </w:rPr>
      <w:t>2</w:t>
    </w:r>
  </w:p>
  <w:p w14:paraId="4437755D" w14:textId="77777777" w:rsidR="001D69E4" w:rsidRPr="00660D82" w:rsidRDefault="001D69E4">
    <w:pPr>
      <w:pStyle w:val="Header"/>
      <w:tabs>
        <w:tab w:val="left" w:pos="7100"/>
      </w:tabs>
      <w:rPr>
        <w:rStyle w:val="PageNumber"/>
        <w:sz w:val="20"/>
        <w:szCs w:val="20"/>
      </w:rPr>
    </w:pPr>
  </w:p>
  <w:p w14:paraId="4437755E" w14:textId="77777777" w:rsidR="001D69E4" w:rsidRPr="00F37945" w:rsidRDefault="001D69E4">
    <w:pPr>
      <w:pStyle w:val="Header"/>
      <w:tabs>
        <w:tab w:val="left" w:pos="71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 w:numId="53">
    <w:abstractNumId w:val="7"/>
  </w:num>
  <w:num w:numId="54">
    <w:abstractNumId w:val="7"/>
  </w:num>
  <w:num w:numId="55">
    <w:abstractNumId w:val="7"/>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5A7B"/>
    <w:rsid w:val="00017603"/>
    <w:rsid w:val="00020CBF"/>
    <w:rsid w:val="000250E2"/>
    <w:rsid w:val="00027291"/>
    <w:rsid w:val="0002762D"/>
    <w:rsid w:val="000360A5"/>
    <w:rsid w:val="00036C51"/>
    <w:rsid w:val="000646DD"/>
    <w:rsid w:val="00072058"/>
    <w:rsid w:val="00075AA8"/>
    <w:rsid w:val="00077A23"/>
    <w:rsid w:val="00090598"/>
    <w:rsid w:val="00094DEE"/>
    <w:rsid w:val="00094FC7"/>
    <w:rsid w:val="000A3CA6"/>
    <w:rsid w:val="000B3C5A"/>
    <w:rsid w:val="000C2396"/>
    <w:rsid w:val="000C510F"/>
    <w:rsid w:val="000D6074"/>
    <w:rsid w:val="000D6AF8"/>
    <w:rsid w:val="000F0628"/>
    <w:rsid w:val="000F1869"/>
    <w:rsid w:val="000F2197"/>
    <w:rsid w:val="000F5D01"/>
    <w:rsid w:val="000F6B51"/>
    <w:rsid w:val="0010087A"/>
    <w:rsid w:val="00101A13"/>
    <w:rsid w:val="00101CAA"/>
    <w:rsid w:val="00105EFC"/>
    <w:rsid w:val="00126453"/>
    <w:rsid w:val="001278A1"/>
    <w:rsid w:val="001605FF"/>
    <w:rsid w:val="001627D9"/>
    <w:rsid w:val="001634F2"/>
    <w:rsid w:val="00175374"/>
    <w:rsid w:val="00183B1F"/>
    <w:rsid w:val="001857D1"/>
    <w:rsid w:val="00190079"/>
    <w:rsid w:val="0019136F"/>
    <w:rsid w:val="001933D2"/>
    <w:rsid w:val="001D12C3"/>
    <w:rsid w:val="001D3362"/>
    <w:rsid w:val="001D69E4"/>
    <w:rsid w:val="001D7C00"/>
    <w:rsid w:val="001E3851"/>
    <w:rsid w:val="001E64CE"/>
    <w:rsid w:val="001E7D73"/>
    <w:rsid w:val="001F7FD0"/>
    <w:rsid w:val="00204D46"/>
    <w:rsid w:val="00212421"/>
    <w:rsid w:val="002210EF"/>
    <w:rsid w:val="0022237A"/>
    <w:rsid w:val="00230181"/>
    <w:rsid w:val="00231806"/>
    <w:rsid w:val="00232EC6"/>
    <w:rsid w:val="00244423"/>
    <w:rsid w:val="00252689"/>
    <w:rsid w:val="00253C6B"/>
    <w:rsid w:val="002573AA"/>
    <w:rsid w:val="002675C3"/>
    <w:rsid w:val="00276B28"/>
    <w:rsid w:val="00276EB3"/>
    <w:rsid w:val="002779EF"/>
    <w:rsid w:val="00285930"/>
    <w:rsid w:val="002B4AFB"/>
    <w:rsid w:val="002B4C98"/>
    <w:rsid w:val="002C221A"/>
    <w:rsid w:val="002C59BC"/>
    <w:rsid w:val="002D1930"/>
    <w:rsid w:val="002D3FDD"/>
    <w:rsid w:val="002E0A61"/>
    <w:rsid w:val="002E38D0"/>
    <w:rsid w:val="002F0410"/>
    <w:rsid w:val="002F3DCC"/>
    <w:rsid w:val="002F5A74"/>
    <w:rsid w:val="002F7DEA"/>
    <w:rsid w:val="00316660"/>
    <w:rsid w:val="00320372"/>
    <w:rsid w:val="00323CED"/>
    <w:rsid w:val="00327FB2"/>
    <w:rsid w:val="00336474"/>
    <w:rsid w:val="00343132"/>
    <w:rsid w:val="003529AE"/>
    <w:rsid w:val="00352EE2"/>
    <w:rsid w:val="00367A88"/>
    <w:rsid w:val="00375348"/>
    <w:rsid w:val="003875FE"/>
    <w:rsid w:val="0039094D"/>
    <w:rsid w:val="003A749C"/>
    <w:rsid w:val="003A779E"/>
    <w:rsid w:val="003B18C4"/>
    <w:rsid w:val="003C07B1"/>
    <w:rsid w:val="003C4C45"/>
    <w:rsid w:val="003C7860"/>
    <w:rsid w:val="003D3CDA"/>
    <w:rsid w:val="003D7C7F"/>
    <w:rsid w:val="003E23A0"/>
    <w:rsid w:val="003E4470"/>
    <w:rsid w:val="00400374"/>
    <w:rsid w:val="00400EA7"/>
    <w:rsid w:val="0040170F"/>
    <w:rsid w:val="004061FA"/>
    <w:rsid w:val="00406948"/>
    <w:rsid w:val="00412D28"/>
    <w:rsid w:val="0041572C"/>
    <w:rsid w:val="00424B63"/>
    <w:rsid w:val="0042573B"/>
    <w:rsid w:val="004367E8"/>
    <w:rsid w:val="004369D1"/>
    <w:rsid w:val="00441C08"/>
    <w:rsid w:val="00455235"/>
    <w:rsid w:val="00461518"/>
    <w:rsid w:val="00467D48"/>
    <w:rsid w:val="00480143"/>
    <w:rsid w:val="004816F5"/>
    <w:rsid w:val="0048737F"/>
    <w:rsid w:val="004878F9"/>
    <w:rsid w:val="00490F06"/>
    <w:rsid w:val="004A6D66"/>
    <w:rsid w:val="004B2B6B"/>
    <w:rsid w:val="004B6D8C"/>
    <w:rsid w:val="004C474A"/>
    <w:rsid w:val="004D3F98"/>
    <w:rsid w:val="004D4996"/>
    <w:rsid w:val="004D5986"/>
    <w:rsid w:val="004D71B0"/>
    <w:rsid w:val="004E2D2D"/>
    <w:rsid w:val="004E6025"/>
    <w:rsid w:val="0050337D"/>
    <w:rsid w:val="005042EE"/>
    <w:rsid w:val="005049E7"/>
    <w:rsid w:val="005069A8"/>
    <w:rsid w:val="0051365C"/>
    <w:rsid w:val="005206B8"/>
    <w:rsid w:val="0052221A"/>
    <w:rsid w:val="0052350A"/>
    <w:rsid w:val="00544B00"/>
    <w:rsid w:val="00546C52"/>
    <w:rsid w:val="00550511"/>
    <w:rsid w:val="005563A3"/>
    <w:rsid w:val="005628AE"/>
    <w:rsid w:val="0057131A"/>
    <w:rsid w:val="00573051"/>
    <w:rsid w:val="00573698"/>
    <w:rsid w:val="00583807"/>
    <w:rsid w:val="00586E07"/>
    <w:rsid w:val="005A0341"/>
    <w:rsid w:val="005B2415"/>
    <w:rsid w:val="005B7B2C"/>
    <w:rsid w:val="005C3B17"/>
    <w:rsid w:val="005D15C5"/>
    <w:rsid w:val="005E11B1"/>
    <w:rsid w:val="005E5651"/>
    <w:rsid w:val="00614900"/>
    <w:rsid w:val="00617214"/>
    <w:rsid w:val="00626FC0"/>
    <w:rsid w:val="00630548"/>
    <w:rsid w:val="0064500D"/>
    <w:rsid w:val="0066073B"/>
    <w:rsid w:val="00660D82"/>
    <w:rsid w:val="00665E55"/>
    <w:rsid w:val="006864C9"/>
    <w:rsid w:val="006A084C"/>
    <w:rsid w:val="006A200F"/>
    <w:rsid w:val="006A3638"/>
    <w:rsid w:val="006A5671"/>
    <w:rsid w:val="006A65BC"/>
    <w:rsid w:val="006B16FE"/>
    <w:rsid w:val="006B48A7"/>
    <w:rsid w:val="006B5AEC"/>
    <w:rsid w:val="006B66B7"/>
    <w:rsid w:val="006C74A5"/>
    <w:rsid w:val="006D249A"/>
    <w:rsid w:val="006D2DAD"/>
    <w:rsid w:val="006D680E"/>
    <w:rsid w:val="006E1778"/>
    <w:rsid w:val="006F1AB7"/>
    <w:rsid w:val="00702063"/>
    <w:rsid w:val="0070320B"/>
    <w:rsid w:val="00714D62"/>
    <w:rsid w:val="00716468"/>
    <w:rsid w:val="00721428"/>
    <w:rsid w:val="0072732E"/>
    <w:rsid w:val="00727601"/>
    <w:rsid w:val="007276D8"/>
    <w:rsid w:val="00751661"/>
    <w:rsid w:val="0075195C"/>
    <w:rsid w:val="007576E5"/>
    <w:rsid w:val="007626B6"/>
    <w:rsid w:val="00764A49"/>
    <w:rsid w:val="00764D05"/>
    <w:rsid w:val="00775B28"/>
    <w:rsid w:val="007878B4"/>
    <w:rsid w:val="007905F3"/>
    <w:rsid w:val="00791079"/>
    <w:rsid w:val="0079120A"/>
    <w:rsid w:val="00795B40"/>
    <w:rsid w:val="00796500"/>
    <w:rsid w:val="007A7753"/>
    <w:rsid w:val="007C02D5"/>
    <w:rsid w:val="007C275B"/>
    <w:rsid w:val="007C34DF"/>
    <w:rsid w:val="007C38A6"/>
    <w:rsid w:val="007C45CF"/>
    <w:rsid w:val="007C5754"/>
    <w:rsid w:val="007F63A5"/>
    <w:rsid w:val="00801FDD"/>
    <w:rsid w:val="008208A3"/>
    <w:rsid w:val="00827FB5"/>
    <w:rsid w:val="00831C4E"/>
    <w:rsid w:val="00843342"/>
    <w:rsid w:val="00844EAF"/>
    <w:rsid w:val="008476C0"/>
    <w:rsid w:val="008533EC"/>
    <w:rsid w:val="00856F6C"/>
    <w:rsid w:val="00861130"/>
    <w:rsid w:val="00864093"/>
    <w:rsid w:val="00865D2C"/>
    <w:rsid w:val="008673C6"/>
    <w:rsid w:val="00872F17"/>
    <w:rsid w:val="0088106F"/>
    <w:rsid w:val="00882EB2"/>
    <w:rsid w:val="00895E1E"/>
    <w:rsid w:val="00897F49"/>
    <w:rsid w:val="008A53DB"/>
    <w:rsid w:val="008B1CF3"/>
    <w:rsid w:val="008B5CA7"/>
    <w:rsid w:val="008C0034"/>
    <w:rsid w:val="008F0219"/>
    <w:rsid w:val="008F619F"/>
    <w:rsid w:val="008F6CF5"/>
    <w:rsid w:val="008F7712"/>
    <w:rsid w:val="008F7910"/>
    <w:rsid w:val="00901D3C"/>
    <w:rsid w:val="00922F76"/>
    <w:rsid w:val="009332CD"/>
    <w:rsid w:val="00934D2B"/>
    <w:rsid w:val="00936379"/>
    <w:rsid w:val="009426E7"/>
    <w:rsid w:val="0094414A"/>
    <w:rsid w:val="00946C3C"/>
    <w:rsid w:val="0096024F"/>
    <w:rsid w:val="009725AB"/>
    <w:rsid w:val="00976A82"/>
    <w:rsid w:val="00981846"/>
    <w:rsid w:val="009822AC"/>
    <w:rsid w:val="009A046D"/>
    <w:rsid w:val="009B617B"/>
    <w:rsid w:val="009C013A"/>
    <w:rsid w:val="009C4050"/>
    <w:rsid w:val="009C7029"/>
    <w:rsid w:val="009D2767"/>
    <w:rsid w:val="009D6175"/>
    <w:rsid w:val="009E17CF"/>
    <w:rsid w:val="00A144EC"/>
    <w:rsid w:val="00A15E76"/>
    <w:rsid w:val="00A1720C"/>
    <w:rsid w:val="00A27981"/>
    <w:rsid w:val="00A306FE"/>
    <w:rsid w:val="00A35A0F"/>
    <w:rsid w:val="00A3759A"/>
    <w:rsid w:val="00A46151"/>
    <w:rsid w:val="00A55EC2"/>
    <w:rsid w:val="00A55F10"/>
    <w:rsid w:val="00A57919"/>
    <w:rsid w:val="00A606E0"/>
    <w:rsid w:val="00A62C38"/>
    <w:rsid w:val="00A7073E"/>
    <w:rsid w:val="00A71493"/>
    <w:rsid w:val="00A748CC"/>
    <w:rsid w:val="00A779D3"/>
    <w:rsid w:val="00A77A96"/>
    <w:rsid w:val="00A847E8"/>
    <w:rsid w:val="00A90A13"/>
    <w:rsid w:val="00A9500F"/>
    <w:rsid w:val="00AA4BBE"/>
    <w:rsid w:val="00AB385F"/>
    <w:rsid w:val="00AB3FDD"/>
    <w:rsid w:val="00AB5140"/>
    <w:rsid w:val="00AC1865"/>
    <w:rsid w:val="00AC3BE5"/>
    <w:rsid w:val="00AC3E38"/>
    <w:rsid w:val="00AC4FD0"/>
    <w:rsid w:val="00AC54E5"/>
    <w:rsid w:val="00AC6157"/>
    <w:rsid w:val="00AE1AE1"/>
    <w:rsid w:val="00AF0D08"/>
    <w:rsid w:val="00AF1C32"/>
    <w:rsid w:val="00AF5E18"/>
    <w:rsid w:val="00B01F53"/>
    <w:rsid w:val="00B04206"/>
    <w:rsid w:val="00B1562D"/>
    <w:rsid w:val="00B240FE"/>
    <w:rsid w:val="00B277DB"/>
    <w:rsid w:val="00B3237E"/>
    <w:rsid w:val="00B350DA"/>
    <w:rsid w:val="00B45FD0"/>
    <w:rsid w:val="00B515B2"/>
    <w:rsid w:val="00B579F8"/>
    <w:rsid w:val="00B6170D"/>
    <w:rsid w:val="00B6292C"/>
    <w:rsid w:val="00B66B64"/>
    <w:rsid w:val="00B80905"/>
    <w:rsid w:val="00B82A8D"/>
    <w:rsid w:val="00B82F7D"/>
    <w:rsid w:val="00B853EF"/>
    <w:rsid w:val="00BA13DF"/>
    <w:rsid w:val="00BB278D"/>
    <w:rsid w:val="00BB64FE"/>
    <w:rsid w:val="00BC2FF4"/>
    <w:rsid w:val="00BC4DD0"/>
    <w:rsid w:val="00BD1210"/>
    <w:rsid w:val="00BE3DF9"/>
    <w:rsid w:val="00BE7B4C"/>
    <w:rsid w:val="00BF5358"/>
    <w:rsid w:val="00C07751"/>
    <w:rsid w:val="00C12E82"/>
    <w:rsid w:val="00C13087"/>
    <w:rsid w:val="00C323FF"/>
    <w:rsid w:val="00C36807"/>
    <w:rsid w:val="00C43A43"/>
    <w:rsid w:val="00C45292"/>
    <w:rsid w:val="00C61FEE"/>
    <w:rsid w:val="00C6405F"/>
    <w:rsid w:val="00C76985"/>
    <w:rsid w:val="00C912F8"/>
    <w:rsid w:val="00CA1E74"/>
    <w:rsid w:val="00CB10C5"/>
    <w:rsid w:val="00CC1217"/>
    <w:rsid w:val="00CC286C"/>
    <w:rsid w:val="00CC57D3"/>
    <w:rsid w:val="00CD3BC4"/>
    <w:rsid w:val="00CD63C1"/>
    <w:rsid w:val="00CE7DFD"/>
    <w:rsid w:val="00CF3899"/>
    <w:rsid w:val="00D01DAB"/>
    <w:rsid w:val="00D073A0"/>
    <w:rsid w:val="00D21230"/>
    <w:rsid w:val="00D23D7F"/>
    <w:rsid w:val="00D30E95"/>
    <w:rsid w:val="00D319B2"/>
    <w:rsid w:val="00D32A56"/>
    <w:rsid w:val="00D44D7F"/>
    <w:rsid w:val="00D46E56"/>
    <w:rsid w:val="00D50FDF"/>
    <w:rsid w:val="00D515CF"/>
    <w:rsid w:val="00D646AF"/>
    <w:rsid w:val="00D648D4"/>
    <w:rsid w:val="00D71E7F"/>
    <w:rsid w:val="00D75145"/>
    <w:rsid w:val="00D754B2"/>
    <w:rsid w:val="00D75F92"/>
    <w:rsid w:val="00D7764D"/>
    <w:rsid w:val="00D806A7"/>
    <w:rsid w:val="00DA089C"/>
    <w:rsid w:val="00DA6DB5"/>
    <w:rsid w:val="00DB089A"/>
    <w:rsid w:val="00DB2714"/>
    <w:rsid w:val="00DB3FF2"/>
    <w:rsid w:val="00DB68EA"/>
    <w:rsid w:val="00DC35E0"/>
    <w:rsid w:val="00DC5EF9"/>
    <w:rsid w:val="00DD21CE"/>
    <w:rsid w:val="00DE28F5"/>
    <w:rsid w:val="00DE566F"/>
    <w:rsid w:val="00DF0EB8"/>
    <w:rsid w:val="00DF2581"/>
    <w:rsid w:val="00DF77BA"/>
    <w:rsid w:val="00DF7E98"/>
    <w:rsid w:val="00E05D18"/>
    <w:rsid w:val="00E065B6"/>
    <w:rsid w:val="00E32050"/>
    <w:rsid w:val="00E333F7"/>
    <w:rsid w:val="00E52F18"/>
    <w:rsid w:val="00E5641E"/>
    <w:rsid w:val="00E56B27"/>
    <w:rsid w:val="00E706B0"/>
    <w:rsid w:val="00E71656"/>
    <w:rsid w:val="00E741B8"/>
    <w:rsid w:val="00E91AAF"/>
    <w:rsid w:val="00E9272A"/>
    <w:rsid w:val="00EA6C8E"/>
    <w:rsid w:val="00EB14D6"/>
    <w:rsid w:val="00EC365E"/>
    <w:rsid w:val="00ED7947"/>
    <w:rsid w:val="00EF403B"/>
    <w:rsid w:val="00EF4CF2"/>
    <w:rsid w:val="00EF6E3E"/>
    <w:rsid w:val="00F17FC2"/>
    <w:rsid w:val="00F24CF4"/>
    <w:rsid w:val="00F260AC"/>
    <w:rsid w:val="00F32363"/>
    <w:rsid w:val="00F36313"/>
    <w:rsid w:val="00F37945"/>
    <w:rsid w:val="00F410BD"/>
    <w:rsid w:val="00F5538A"/>
    <w:rsid w:val="00F57501"/>
    <w:rsid w:val="00F60F5F"/>
    <w:rsid w:val="00F635C2"/>
    <w:rsid w:val="00F64436"/>
    <w:rsid w:val="00F719A8"/>
    <w:rsid w:val="00F77204"/>
    <w:rsid w:val="00F82D32"/>
    <w:rsid w:val="00F84C01"/>
    <w:rsid w:val="00F858EC"/>
    <w:rsid w:val="00F913D3"/>
    <w:rsid w:val="00FA46EF"/>
    <w:rsid w:val="00FA57C5"/>
    <w:rsid w:val="00FA5BF5"/>
    <w:rsid w:val="00FA619F"/>
    <w:rsid w:val="00FB548B"/>
    <w:rsid w:val="00FC0B83"/>
    <w:rsid w:val="00FC42A4"/>
    <w:rsid w:val="00FE5CEE"/>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43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2010-06-15T07:00:00+00:00</OpenedDate>
    <Date1 xmlns="dc463f71-b30c-4ab2-9473-d307f9d35888">2011-07-28T07:00:00+00:00</Date1>
    <IsDocumentOrder xmlns="dc463f71-b30c-4ab2-9473-d307f9d35888">true</IsDocumentOrder>
    <IsHighlyConfidential xmlns="dc463f71-b30c-4ab2-9473-d307f9d35888">false</IsHighlyConfidential>
    <CaseCompanyNames xmlns="dc463f71-b30c-4ab2-9473-d307f9d35888">FIORITO ENTERPRISES INC &amp; RABANCO COMPANIES</CaseCompanyNames>
    <DocketNumber xmlns="dc463f71-b30c-4ab2-9473-d307f9d35888">101075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E645A72D03F44590705BAA9D68286E" ma:contentTypeVersion="123" ma:contentTypeDescription="" ma:contentTypeScope="" ma:versionID="85bc3c8bbb8594a03eac44228d263f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DE107-74A5-427C-A903-4A5BA1372954}"/>
</file>

<file path=customXml/itemProps2.xml><?xml version="1.0" encoding="utf-8"?>
<ds:datastoreItem xmlns:ds="http://schemas.openxmlformats.org/officeDocument/2006/customXml" ds:itemID="{602D3934-37D2-4D47-890D-8333BFC3B5EC}"/>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DDD3E3A0-DBAC-45A0-A621-732904F9DAA4}"/>
</file>

<file path=customXml/itemProps5.xml><?xml version="1.0" encoding="utf-8"?>
<ds:datastoreItem xmlns:ds="http://schemas.openxmlformats.org/officeDocument/2006/customXml" ds:itemID="{83959BEE-9A8E-495F-AC3D-AF64EA15B2B1}"/>
</file>

<file path=docProps/app.xml><?xml version="1.0" encoding="utf-8"?>
<Properties xmlns="http://schemas.openxmlformats.org/officeDocument/2006/extended-properties" xmlns:vt="http://schemas.openxmlformats.org/officeDocument/2006/docPropsVTypes">
  <Template>Exemption from Rule (Solid Waste).dot</Template>
  <TotalTime>0</TotalTime>
  <Pages>7</Pages>
  <Words>2177</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TG-101075 Order 02</vt:lpstr>
    </vt:vector>
  </TitlesOfParts>
  <Company>WUTC</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TG-101075 Order 02</dc:title>
  <dc:creator>D Gomez</dc:creator>
  <cp:lastModifiedBy> Cathy Kern</cp:lastModifiedBy>
  <cp:revision>2</cp:revision>
  <cp:lastPrinted>2010-07-26T17:54:00Z</cp:lastPrinted>
  <dcterms:created xsi:type="dcterms:W3CDTF">2011-07-28T00:18:00Z</dcterms:created>
  <dcterms:modified xsi:type="dcterms:W3CDTF">2011-07-28T00:18:00Z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0x0101006E56B4D1795A2E4DB2F0B01679ED314A00ADE645A72D03F44590705BAA9D68286E</vt:lpwstr>
  </property>
  <property fmtid="{D5CDD505-2E9C-101B-9397-08002B2CF9AE}" pid="3" name="_docset_NoMedatataSyncRequired">
    <vt:lpwstr>False</vt:lpwstr>
  </property>
  <property fmtid="{D5CDD505-2E9C-101B-9397-08002B2CF9AE}" pid="4" name="Process">
    <vt:lpwstr/>
  </property>
</Properties>
</file>