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5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84" w:rsidRDefault="00B65869">
      <w:pPr>
        <w:widowControl w:val="0"/>
        <w:ind w:left="4320"/>
        <w:rPr>
          <w:rFonts w:eastAsia="SimSun" w:cs="Times New Roman"/>
          <w:b/>
          <w:lang w:eastAsia="zh-CN"/>
        </w:rPr>
      </w:pPr>
      <w:r>
        <w:rPr>
          <w:rFonts w:eastAsia="SimSun" w:cs="Times New Roman"/>
          <w:b/>
          <w:lang w:eastAsia="zh-CN"/>
        </w:rPr>
        <w:t>EXHIBIT NO. ___(AF-3)</w:t>
      </w:r>
      <w:r>
        <w:rPr>
          <w:rFonts w:eastAsia="SimSun" w:cs="Times New Roman"/>
          <w:b/>
          <w:lang w:eastAsia="zh-CN"/>
        </w:rPr>
        <w:br/>
        <w:t>DOCKETS UE</w:t>
      </w:r>
      <w:r>
        <w:rPr>
          <w:rFonts w:eastAsia="SimSun" w:cs="Times New Roman"/>
          <w:b/>
          <w:lang w:eastAsia="zh-CN"/>
        </w:rPr>
        <w:noBreakHyphen/>
        <w:t>151871/UG-151872</w:t>
      </w:r>
      <w:r>
        <w:rPr>
          <w:rFonts w:eastAsia="SimSun" w:cs="Times New Roman"/>
          <w:b/>
          <w:lang w:eastAsia="zh-CN"/>
        </w:rPr>
        <w:br/>
        <w:t xml:space="preserve">PSE EQUIPMENT LEASING SERVICE </w:t>
      </w:r>
      <w:r>
        <w:rPr>
          <w:rFonts w:eastAsia="SimSun" w:cs="Times New Roman"/>
          <w:b/>
          <w:lang w:eastAsia="zh-CN"/>
        </w:rPr>
        <w:br/>
        <w:t>WITNESS:  DR. AHMAD FARUQUI</w:t>
      </w:r>
    </w:p>
    <w:p w:rsidR="00C24E84" w:rsidRDefault="00C24E84">
      <w:pPr>
        <w:widowControl w:val="0"/>
        <w:jc w:val="center"/>
        <w:rPr>
          <w:rFonts w:eastAsia="SimSun" w:cs="Times New Roman"/>
          <w:b/>
          <w:lang w:eastAsia="zh-CN"/>
        </w:rPr>
      </w:pPr>
    </w:p>
    <w:p w:rsidR="00C24E84" w:rsidRDefault="00C24E84">
      <w:pPr>
        <w:widowControl w:val="0"/>
        <w:jc w:val="center"/>
        <w:rPr>
          <w:rFonts w:eastAsia="SimSun" w:cs="Times New Roman"/>
          <w:b/>
          <w:lang w:eastAsia="zh-CN"/>
        </w:rPr>
      </w:pPr>
    </w:p>
    <w:p w:rsidR="00C24E84" w:rsidRDefault="00C24E84">
      <w:pPr>
        <w:widowControl w:val="0"/>
        <w:jc w:val="center"/>
        <w:rPr>
          <w:rFonts w:eastAsia="SimSun" w:cs="Times New Roman"/>
          <w:b/>
          <w:lang w:eastAsia="zh-CN"/>
        </w:rPr>
      </w:pPr>
    </w:p>
    <w:p w:rsidR="00C24E84" w:rsidRDefault="00C24E84">
      <w:pPr>
        <w:widowControl w:val="0"/>
        <w:tabs>
          <w:tab w:val="left" w:pos="6480"/>
        </w:tabs>
        <w:jc w:val="center"/>
        <w:rPr>
          <w:rFonts w:eastAsia="SimSun" w:cs="Times New Roman"/>
          <w:b/>
          <w:lang w:eastAsia="zh-CN"/>
        </w:rPr>
      </w:pPr>
    </w:p>
    <w:p w:rsidR="00C24E84" w:rsidRDefault="00C24E84">
      <w:pPr>
        <w:widowControl w:val="0"/>
        <w:jc w:val="center"/>
        <w:rPr>
          <w:rFonts w:eastAsia="SimSun" w:cs="Times New Roman"/>
          <w:b/>
          <w:lang w:eastAsia="zh-CN"/>
        </w:rPr>
      </w:pPr>
    </w:p>
    <w:p w:rsidR="00C24E84" w:rsidRDefault="00B65869">
      <w:pPr>
        <w:widowControl w:val="0"/>
        <w:jc w:val="center"/>
        <w:rPr>
          <w:rFonts w:eastAsia="SimSun" w:cs="Times New Roman"/>
          <w:b/>
          <w:lang w:eastAsia="zh-CN"/>
        </w:rPr>
      </w:pPr>
      <w:r>
        <w:rPr>
          <w:rFonts w:eastAsia="SimSun" w:cs="Times New Roman"/>
          <w:b/>
          <w:lang w:eastAsia="zh-CN"/>
        </w:rPr>
        <w:t>BEFORE THE</w:t>
      </w:r>
    </w:p>
    <w:p w:rsidR="00C24E84" w:rsidRDefault="00B65869">
      <w:pPr>
        <w:widowControl w:val="0"/>
        <w:jc w:val="center"/>
        <w:rPr>
          <w:rFonts w:eastAsia="SimSun" w:cs="Times New Roman"/>
          <w:b/>
          <w:lang w:eastAsia="zh-CN"/>
        </w:rPr>
      </w:pPr>
      <w:r>
        <w:rPr>
          <w:rFonts w:eastAsia="SimSun" w:cs="Times New Roman"/>
          <w:b/>
          <w:lang w:eastAsia="zh-CN"/>
        </w:rPr>
        <w:t>WASHINGTON UTILITIES AND TRANSPORTATION COMMISSION</w:t>
      </w:r>
    </w:p>
    <w:p w:rsidR="00C24E84" w:rsidRDefault="00C24E84">
      <w:pPr>
        <w:widowControl w:val="0"/>
        <w:jc w:val="center"/>
        <w:rPr>
          <w:rFonts w:eastAsia="SimSun" w:cs="Times New Roman"/>
          <w:b/>
          <w:lang w:eastAsia="zh-CN"/>
        </w:rPr>
      </w:pPr>
    </w:p>
    <w:p w:rsidR="00C24E84" w:rsidRDefault="00C24E84">
      <w:pPr>
        <w:widowControl w:val="0"/>
        <w:jc w:val="center"/>
        <w:rPr>
          <w:rFonts w:eastAsia="SimSun" w:cs="Times New Roman"/>
          <w:b/>
          <w:lang w:eastAsia="zh-CN"/>
        </w:rPr>
      </w:pPr>
    </w:p>
    <w:p w:rsidR="00C24E84" w:rsidRDefault="00C24E84">
      <w:pPr>
        <w:widowControl w:val="0"/>
        <w:jc w:val="center"/>
        <w:rPr>
          <w:rFonts w:eastAsia="SimSun" w:cs="Times New Roman"/>
          <w:b/>
          <w:lang w:eastAsia="zh-CN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130"/>
        <w:gridCol w:w="4423"/>
      </w:tblGrid>
      <w:tr w:rsidR="00C24E84">
        <w:trPr>
          <w:cantSplit/>
        </w:trPr>
        <w:tc>
          <w:tcPr>
            <w:tcW w:w="5102" w:type="dxa"/>
            <w:tcBorders>
              <w:bottom w:val="single" w:sz="4" w:space="0" w:color="auto"/>
              <w:right w:val="single" w:sz="4" w:space="0" w:color="auto"/>
            </w:tcBorders>
          </w:tcPr>
          <w:p w:rsidR="00C24E84" w:rsidRDefault="00B65869">
            <w:pPr>
              <w:widowControl w:val="0"/>
              <w:spacing w:line="240" w:lineRule="exact"/>
              <w:rPr>
                <w:rFonts w:eastAsia="SimSun" w:cs="Times New Roman"/>
                <w:b/>
                <w:lang w:eastAsia="zh-CN"/>
              </w:rPr>
            </w:pPr>
            <w:r>
              <w:rPr>
                <w:rFonts w:eastAsia="SimSun" w:cs="Times New Roman"/>
                <w:b/>
                <w:lang w:eastAsia="zh-CN"/>
              </w:rPr>
              <w:t>WASHINGTON UTILITIES AND</w:t>
            </w:r>
          </w:p>
          <w:p w:rsidR="00C24E84" w:rsidRDefault="00B65869">
            <w:pPr>
              <w:widowControl w:val="0"/>
              <w:spacing w:line="240" w:lineRule="exact"/>
              <w:rPr>
                <w:rFonts w:eastAsia="SimSun" w:cs="Times New Roman"/>
                <w:b/>
                <w:lang w:eastAsia="zh-CN"/>
              </w:rPr>
            </w:pPr>
            <w:r>
              <w:rPr>
                <w:rFonts w:eastAsia="SimSun" w:cs="Times New Roman"/>
                <w:b/>
                <w:lang w:eastAsia="zh-CN"/>
              </w:rPr>
              <w:t>TRANSPORTATION COMMISSION,</w:t>
            </w:r>
          </w:p>
          <w:p w:rsidR="00C24E84" w:rsidRDefault="00C24E84">
            <w:pPr>
              <w:widowControl w:val="0"/>
              <w:spacing w:line="240" w:lineRule="exact"/>
              <w:rPr>
                <w:rFonts w:eastAsia="SimSun" w:cs="Times New Roman"/>
                <w:b/>
                <w:lang w:eastAsia="zh-CN"/>
              </w:rPr>
            </w:pPr>
          </w:p>
          <w:p w:rsidR="00C24E84" w:rsidRDefault="00B65869">
            <w:pPr>
              <w:widowControl w:val="0"/>
              <w:tabs>
                <w:tab w:val="left" w:pos="2168"/>
                <w:tab w:val="left" w:pos="4550"/>
              </w:tabs>
              <w:spacing w:line="240" w:lineRule="exact"/>
              <w:ind w:right="360"/>
              <w:jc w:val="right"/>
              <w:rPr>
                <w:rFonts w:eastAsia="SimSun" w:cs="Times New Roman"/>
                <w:b/>
                <w:lang w:eastAsia="zh-CN"/>
              </w:rPr>
            </w:pPr>
            <w:r>
              <w:rPr>
                <w:rFonts w:eastAsia="SimSun" w:cs="Times New Roman"/>
                <w:b/>
                <w:lang w:eastAsia="zh-CN"/>
              </w:rPr>
              <w:t>Complainant,</w:t>
            </w:r>
          </w:p>
          <w:p w:rsidR="00C24E84" w:rsidRDefault="00C24E84">
            <w:pPr>
              <w:widowControl w:val="0"/>
              <w:spacing w:line="240" w:lineRule="exact"/>
              <w:rPr>
                <w:rFonts w:eastAsia="SimSun" w:cs="Times New Roman"/>
                <w:b/>
                <w:lang w:eastAsia="zh-CN"/>
              </w:rPr>
            </w:pPr>
          </w:p>
          <w:p w:rsidR="00C24E84" w:rsidRDefault="00B65869">
            <w:pPr>
              <w:widowControl w:val="0"/>
              <w:spacing w:line="240" w:lineRule="exact"/>
              <w:rPr>
                <w:rFonts w:eastAsia="SimSun" w:cs="Times New Roman"/>
                <w:b/>
                <w:lang w:eastAsia="zh-CN"/>
              </w:rPr>
            </w:pPr>
            <w:r>
              <w:rPr>
                <w:rFonts w:eastAsia="SimSun" w:cs="Times New Roman"/>
                <w:b/>
                <w:lang w:eastAsia="zh-CN"/>
              </w:rPr>
              <w:tab/>
              <w:t>v.</w:t>
            </w:r>
          </w:p>
          <w:p w:rsidR="00C24E84" w:rsidRDefault="00C24E84">
            <w:pPr>
              <w:widowControl w:val="0"/>
              <w:spacing w:line="240" w:lineRule="exact"/>
              <w:rPr>
                <w:rFonts w:eastAsia="SimSun" w:cs="Times New Roman"/>
                <w:b/>
                <w:lang w:eastAsia="zh-CN"/>
              </w:rPr>
            </w:pPr>
          </w:p>
          <w:p w:rsidR="00C24E84" w:rsidRDefault="00B65869">
            <w:pPr>
              <w:widowControl w:val="0"/>
              <w:spacing w:line="240" w:lineRule="exact"/>
              <w:rPr>
                <w:rFonts w:eastAsia="SimSun" w:cs="Times New Roman"/>
                <w:b/>
                <w:lang w:eastAsia="zh-CN"/>
              </w:rPr>
            </w:pPr>
            <w:r>
              <w:rPr>
                <w:rFonts w:eastAsia="SimSun" w:cs="Times New Roman"/>
                <w:b/>
                <w:lang w:eastAsia="zh-CN"/>
              </w:rPr>
              <w:t>PUGET SOUND ENERGY,</w:t>
            </w:r>
          </w:p>
          <w:p w:rsidR="00C24E84" w:rsidRDefault="00C24E84">
            <w:pPr>
              <w:widowControl w:val="0"/>
              <w:spacing w:line="240" w:lineRule="exact"/>
              <w:rPr>
                <w:rFonts w:eastAsia="SimSun" w:cs="Times New Roman"/>
                <w:b/>
                <w:lang w:eastAsia="zh-CN"/>
              </w:rPr>
            </w:pPr>
          </w:p>
          <w:p w:rsidR="00C24E84" w:rsidRDefault="00B65869">
            <w:pPr>
              <w:widowControl w:val="0"/>
              <w:tabs>
                <w:tab w:val="left" w:pos="2168"/>
              </w:tabs>
              <w:spacing w:line="240" w:lineRule="exact"/>
              <w:ind w:right="360"/>
              <w:jc w:val="right"/>
              <w:rPr>
                <w:rFonts w:eastAsia="SimSun" w:cs="Times New Roman"/>
                <w:b/>
                <w:lang w:eastAsia="zh-CN"/>
              </w:rPr>
            </w:pPr>
            <w:r>
              <w:rPr>
                <w:rFonts w:eastAsia="SimSun" w:cs="Times New Roman"/>
                <w:b/>
                <w:lang w:eastAsia="zh-CN"/>
              </w:rPr>
              <w:t>Respondent.</w:t>
            </w:r>
          </w:p>
          <w:p w:rsidR="00C24E84" w:rsidRDefault="00C24E84">
            <w:pPr>
              <w:widowControl w:val="0"/>
              <w:tabs>
                <w:tab w:val="left" w:pos="1440"/>
              </w:tabs>
              <w:spacing w:line="240" w:lineRule="exact"/>
              <w:rPr>
                <w:rFonts w:eastAsia="SimSun" w:cs="Times New Roman"/>
                <w:b/>
                <w:lang w:eastAsia="zh-CN"/>
              </w:rPr>
            </w:pPr>
          </w:p>
        </w:tc>
        <w:tc>
          <w:tcPr>
            <w:tcW w:w="130" w:type="dxa"/>
            <w:tcBorders>
              <w:left w:val="single" w:sz="4" w:space="0" w:color="auto"/>
            </w:tcBorders>
          </w:tcPr>
          <w:p w:rsidR="00C24E84" w:rsidRDefault="00C24E84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4423" w:type="dxa"/>
            <w:vAlign w:val="center"/>
          </w:tcPr>
          <w:p w:rsidR="00C24E84" w:rsidRDefault="00B65869">
            <w:pPr>
              <w:widowControl w:val="0"/>
              <w:tabs>
                <w:tab w:val="left" w:pos="1076"/>
                <w:tab w:val="left" w:pos="1605"/>
              </w:tabs>
              <w:spacing w:line="240" w:lineRule="exact"/>
              <w:ind w:left="198"/>
              <w:rPr>
                <w:rFonts w:eastAsia="SimSun" w:cs="Times New Roman"/>
                <w:b/>
                <w:lang w:eastAsia="zh-CN"/>
              </w:rPr>
            </w:pPr>
            <w:r>
              <w:rPr>
                <w:rFonts w:eastAsia="SimSun" w:cs="Times New Roman"/>
                <w:b/>
                <w:lang w:eastAsia="zh-CN"/>
              </w:rPr>
              <w:t>Dockets</w:t>
            </w:r>
            <w:r>
              <w:rPr>
                <w:rFonts w:eastAsia="SimSun" w:cs="Times New Roman"/>
                <w:b/>
                <w:lang w:eastAsia="zh-CN"/>
              </w:rPr>
              <w:tab/>
              <w:t>UE-151871</w:t>
            </w:r>
          </w:p>
          <w:p w:rsidR="00C24E84" w:rsidRDefault="00B65869">
            <w:pPr>
              <w:widowControl w:val="0"/>
              <w:tabs>
                <w:tab w:val="left" w:pos="1076"/>
                <w:tab w:val="left" w:pos="1605"/>
              </w:tabs>
              <w:spacing w:line="240" w:lineRule="exact"/>
              <w:ind w:left="198"/>
              <w:rPr>
                <w:rFonts w:eastAsia="SimSun" w:cs="Times New Roman"/>
                <w:b/>
                <w:lang w:eastAsia="zh-CN"/>
              </w:rPr>
            </w:pPr>
            <w:r>
              <w:rPr>
                <w:rFonts w:eastAsia="SimSun" w:cs="Times New Roman"/>
                <w:b/>
                <w:lang w:eastAsia="zh-CN"/>
              </w:rPr>
              <w:tab/>
              <w:t>UG-151872</w:t>
            </w:r>
          </w:p>
          <w:p w:rsidR="00C24E84" w:rsidRDefault="00C24E84">
            <w:pPr>
              <w:widowControl w:val="0"/>
              <w:spacing w:line="240" w:lineRule="exact"/>
              <w:ind w:left="198"/>
              <w:rPr>
                <w:rFonts w:eastAsia="SimSun" w:cs="Times New Roman"/>
                <w:b/>
                <w:lang w:eastAsia="zh-CN"/>
              </w:rPr>
            </w:pPr>
          </w:p>
        </w:tc>
      </w:tr>
    </w:tbl>
    <w:p w:rsidR="00C24E84" w:rsidRDefault="00C24E84">
      <w:pPr>
        <w:widowControl w:val="0"/>
        <w:jc w:val="center"/>
        <w:rPr>
          <w:rFonts w:eastAsia="SimSun" w:cs="Times New Roman"/>
          <w:b/>
          <w:lang w:eastAsia="zh-CN"/>
        </w:rPr>
      </w:pPr>
    </w:p>
    <w:p w:rsidR="00C24E84" w:rsidRDefault="00C24E84">
      <w:pPr>
        <w:widowControl w:val="0"/>
        <w:jc w:val="center"/>
        <w:rPr>
          <w:rFonts w:eastAsia="SimSun" w:cs="Times New Roman"/>
          <w:b/>
          <w:lang w:eastAsia="zh-CN"/>
        </w:rPr>
      </w:pPr>
    </w:p>
    <w:p w:rsidR="00C24E84" w:rsidRDefault="00C24E84">
      <w:pPr>
        <w:widowControl w:val="0"/>
        <w:jc w:val="center"/>
        <w:rPr>
          <w:rFonts w:eastAsia="SimSun" w:cs="Times New Roman"/>
          <w:b/>
          <w:lang w:eastAsia="zh-CN"/>
        </w:rPr>
      </w:pPr>
    </w:p>
    <w:p w:rsidR="00C24E84" w:rsidRDefault="00B65869">
      <w:pPr>
        <w:widowControl w:val="0"/>
        <w:jc w:val="center"/>
        <w:rPr>
          <w:rFonts w:eastAsia="SimSun" w:cs="Times New Roman"/>
          <w:b/>
          <w:lang w:eastAsia="zh-CN"/>
        </w:rPr>
      </w:pPr>
      <w:r>
        <w:rPr>
          <w:rFonts w:eastAsia="SimSun" w:cs="Times New Roman"/>
          <w:b/>
          <w:szCs w:val="20"/>
          <w:lang w:eastAsia="zh-CN"/>
        </w:rPr>
        <w:t>SECOND EXHIBIT TO THE PREFILED DIRECT TESTIMONY OF</w:t>
      </w:r>
      <w:r>
        <w:rPr>
          <w:rFonts w:eastAsia="SimSun" w:cs="Times New Roman"/>
          <w:b/>
          <w:szCs w:val="20"/>
          <w:lang w:eastAsia="zh-CN"/>
        </w:rPr>
        <w:br/>
        <w:t>DR. AHMAD FARUQUI</w:t>
      </w:r>
      <w:r>
        <w:rPr>
          <w:rFonts w:eastAsia="SimSun" w:cs="Times New Roman"/>
          <w:b/>
          <w:szCs w:val="20"/>
          <w:lang w:eastAsia="zh-CN"/>
        </w:rPr>
        <w:br/>
        <w:t>ON BEHALF OF PUGET SOUND ENERGY</w:t>
      </w:r>
    </w:p>
    <w:p w:rsidR="00C24E84" w:rsidRDefault="00C24E84">
      <w:pPr>
        <w:widowControl w:val="0"/>
        <w:jc w:val="center"/>
        <w:rPr>
          <w:rFonts w:eastAsia="SimSun" w:cs="Times New Roman"/>
          <w:b/>
          <w:lang w:eastAsia="zh-CN"/>
        </w:rPr>
      </w:pPr>
    </w:p>
    <w:p w:rsidR="00C24E84" w:rsidRDefault="00C24E84">
      <w:pPr>
        <w:widowControl w:val="0"/>
        <w:jc w:val="center"/>
        <w:rPr>
          <w:rFonts w:eastAsia="SimSun" w:cs="Times New Roman"/>
          <w:b/>
          <w:lang w:eastAsia="zh-CN"/>
        </w:rPr>
      </w:pPr>
    </w:p>
    <w:p w:rsidR="00C24E84" w:rsidRDefault="00C24E84">
      <w:pPr>
        <w:widowControl w:val="0"/>
        <w:jc w:val="center"/>
        <w:rPr>
          <w:rFonts w:eastAsia="SimSun" w:cs="Times New Roman"/>
          <w:b/>
          <w:lang w:eastAsia="zh-CN"/>
        </w:rPr>
      </w:pPr>
    </w:p>
    <w:p w:rsidR="00C24E84" w:rsidRDefault="00C24E84">
      <w:pPr>
        <w:widowControl w:val="0"/>
        <w:jc w:val="center"/>
        <w:rPr>
          <w:rFonts w:eastAsia="SimSun" w:cs="Times New Roman"/>
          <w:b/>
          <w:lang w:eastAsia="zh-CN"/>
        </w:rPr>
      </w:pPr>
    </w:p>
    <w:p w:rsidR="00C24E84" w:rsidRDefault="00C24E84">
      <w:pPr>
        <w:widowControl w:val="0"/>
        <w:jc w:val="center"/>
        <w:rPr>
          <w:rFonts w:eastAsia="SimSun" w:cs="Times New Roman"/>
          <w:b/>
          <w:lang w:eastAsia="zh-CN"/>
        </w:rPr>
      </w:pPr>
    </w:p>
    <w:p w:rsidR="00C24E84" w:rsidRDefault="00C24E84">
      <w:pPr>
        <w:widowControl w:val="0"/>
        <w:jc w:val="center"/>
        <w:rPr>
          <w:rFonts w:eastAsia="SimSun" w:cs="Times New Roman"/>
          <w:b/>
          <w:lang w:eastAsia="zh-CN"/>
        </w:rPr>
      </w:pPr>
    </w:p>
    <w:p w:rsidR="00C24E84" w:rsidRDefault="00C24E84">
      <w:pPr>
        <w:widowControl w:val="0"/>
        <w:jc w:val="center"/>
        <w:rPr>
          <w:rFonts w:eastAsia="SimSun" w:cs="Times New Roman"/>
          <w:b/>
          <w:lang w:eastAsia="zh-CN"/>
        </w:rPr>
      </w:pPr>
    </w:p>
    <w:p w:rsidR="00C24E84" w:rsidRDefault="00C24E84">
      <w:pPr>
        <w:widowControl w:val="0"/>
        <w:jc w:val="center"/>
        <w:rPr>
          <w:rFonts w:eastAsia="SimSun" w:cs="Times New Roman"/>
          <w:b/>
          <w:lang w:eastAsia="zh-CN"/>
        </w:rPr>
      </w:pPr>
    </w:p>
    <w:p w:rsidR="00C24E84" w:rsidRDefault="00C24E84">
      <w:pPr>
        <w:widowControl w:val="0"/>
        <w:jc w:val="center"/>
        <w:rPr>
          <w:rFonts w:eastAsia="SimSun" w:cs="Times New Roman"/>
          <w:b/>
          <w:lang w:eastAsia="zh-CN"/>
        </w:rPr>
      </w:pPr>
    </w:p>
    <w:p w:rsidR="00C24E84" w:rsidRDefault="00C24E84">
      <w:pPr>
        <w:widowControl w:val="0"/>
        <w:jc w:val="center"/>
        <w:rPr>
          <w:rFonts w:eastAsia="SimSun" w:cs="Times New Roman"/>
          <w:b/>
          <w:lang w:eastAsia="zh-CN"/>
        </w:rPr>
      </w:pPr>
    </w:p>
    <w:p w:rsidR="00C24E84" w:rsidRDefault="00C24E84">
      <w:pPr>
        <w:widowControl w:val="0"/>
        <w:jc w:val="center"/>
        <w:rPr>
          <w:rFonts w:eastAsia="SimSun" w:cs="Times New Roman"/>
          <w:b/>
          <w:lang w:eastAsia="zh-CN"/>
        </w:rPr>
      </w:pPr>
    </w:p>
    <w:p w:rsidR="00C24E84" w:rsidRDefault="00C24E84">
      <w:pPr>
        <w:widowControl w:val="0"/>
        <w:jc w:val="center"/>
        <w:rPr>
          <w:rFonts w:eastAsia="SimSun" w:cs="Times New Roman"/>
          <w:b/>
          <w:lang w:eastAsia="zh-CN"/>
        </w:rPr>
      </w:pPr>
    </w:p>
    <w:p w:rsidR="00C24E84" w:rsidRDefault="00C24E84">
      <w:pPr>
        <w:widowControl w:val="0"/>
        <w:jc w:val="center"/>
        <w:rPr>
          <w:rFonts w:eastAsia="SimSun" w:cs="Times New Roman"/>
          <w:b/>
          <w:lang w:eastAsia="zh-CN"/>
        </w:rPr>
      </w:pPr>
    </w:p>
    <w:p w:rsidR="00C24E84" w:rsidRDefault="00B65869">
      <w:pPr>
        <w:widowControl w:val="0"/>
        <w:jc w:val="center"/>
        <w:rPr>
          <w:rFonts w:eastAsia="Times New Roman" w:cs="Times New Roman"/>
          <w:b/>
        </w:rPr>
        <w:sectPr w:rsidR="00C24E84">
          <w:headerReference w:type="default" r:id="rId9"/>
          <w:pgSz w:w="12240" w:h="15840" w:code="1"/>
          <w:pgMar w:top="1440" w:right="1440" w:bottom="1440" w:left="2160" w:header="720" w:footer="864" w:gutter="0"/>
          <w:pgNumType w:start="1"/>
          <w:cols w:space="720"/>
          <w:rtlGutter/>
        </w:sectPr>
      </w:pPr>
      <w:r>
        <w:rPr>
          <w:rFonts w:eastAsia="Times New Roman" w:cs="Times New Roman"/>
          <w:b/>
        </w:rPr>
        <w:t>February 25,</w:t>
      </w:r>
      <w:r>
        <w:rPr>
          <w:rFonts w:eastAsia="Times New Roman" w:cs="Times New Roman"/>
          <w:b/>
        </w:rPr>
        <w:t xml:space="preserve"> 2016</w:t>
      </w:r>
    </w:p>
    <w:p w:rsidR="00C24E84" w:rsidRDefault="00B65869">
      <w:pPr>
        <w:widowControl w:val="0"/>
        <w:autoSpaceDE w:val="0"/>
        <w:autoSpaceDN w:val="0"/>
        <w:adjustRightInd w:val="0"/>
        <w:spacing w:before="240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0" w:name="_GoBack"/>
      <w:r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ATTACH</w:t>
      </w:r>
      <w:bookmarkEnd w:id="0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MENT A </w:t>
      </w:r>
    </w:p>
    <w:p w:rsidR="00C24E84" w:rsidRDefault="00B65869">
      <w:pPr>
        <w:widowControl w:val="0"/>
        <w:autoSpaceDE w:val="0"/>
        <w:autoSpaceDN w:val="0"/>
        <w:adjustRightInd w:val="0"/>
        <w:spacing w:before="240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3 EQUIPMENT LEASING CROSSTAB BANNER</w:t>
      </w:r>
    </w:p>
    <w:p w:rsidR="00C24E84" w:rsidRDefault="00C24E84">
      <w:pPr>
        <w:widowControl w:val="0"/>
        <w:autoSpaceDE w:val="0"/>
        <w:autoSpaceDN w:val="0"/>
        <w:adjustRightInd w:val="0"/>
        <w:spacing w:before="240"/>
        <w:jc w:val="center"/>
        <w:rPr>
          <w:rFonts w:ascii="Courier New" w:eastAsia="Times New Roman" w:hAnsi="Courier New" w:cs="Courier New"/>
          <w:color w:val="000000"/>
          <w:sz w:val="14"/>
          <w:szCs w:val="14"/>
        </w:rPr>
      </w:pPr>
    </w:p>
    <w:p w:rsidR="00C24E84" w:rsidRDefault="00C24E84">
      <w:pPr>
        <w:widowControl w:val="0"/>
        <w:autoSpaceDE w:val="0"/>
        <w:autoSpaceDN w:val="0"/>
        <w:adjustRightInd w:val="0"/>
        <w:spacing w:before="240"/>
        <w:rPr>
          <w:rFonts w:ascii="Courier New" w:eastAsia="Times New Roman" w:hAnsi="Courier New" w:cs="Courier New"/>
          <w:color w:val="000000"/>
          <w:sz w:val="14"/>
          <w:szCs w:val="14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</w:rPr>
        <w:sectPr w:rsidR="00C24E84">
          <w:headerReference w:type="default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720" w:right="245" w:bottom="245" w:left="720" w:header="720" w:footer="720" w:gutter="0"/>
          <w:pgNumType w:start="1"/>
          <w:cols w:space="720"/>
          <w:titlePg/>
          <w:docGrid w:linePitch="360"/>
        </w:sect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TABLE OF CONTENTS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Background/Demographics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Table Q1 Page 1..........Q1. Do you rent or own your home?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BASE = TOTAL RES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Table Q2 Page 2..........Q2. Are you a Puget Sound Energy customer?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BASE = 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Table Q3 Page 3..........Q3. Do you help make or inform decisions in your household about the purchase of major household appliances such as home heating units, hot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water tanks, etc.?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BASE = TOTAL RESPONDE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Table Q4 Page 4..........Q4. In what county do you live?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BASE = 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Table Q5 Page 6..........Q5. Furnace - Do you own or lease any of the following equipment in your home?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BASE = TOTAL R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Table Q6 Page 7..........Q6. Hot water heater - Do you own or lease any of the following equipment in your home?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BASE = 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Table Q7 Page 8..........Q7. Heat pump - Do you own or lease any of the followi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ng equipment in your home?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BASE = 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Table Q8 Page 9..........Q8. Why did you decide to lease your furnace?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BASE = LEASE FURNACE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Table Q9 Page 10.........Q9. Why did you decide to lease your heat pump?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BASE = LEASE HEAT PUMP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Table Q10 Page 11........Q10. Why did you decide to lease your water heater?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BASE = LEASE WATER HEATER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Table Q11 Page 12........Q11. Which of the following do you use to heat the majority of your home?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BASE = 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Table Q12 Page 13........Q12. Approximately how old is this heating equipment?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BA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SE = 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Table Q13 Page 14........Q13. Which of the following best describes your heating equipment?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BASE = HEATING EQUIPMENT MORE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Table Q14 Page 16........Q14. How likely are you to buy new heating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equipment for your home in the next 5 years?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BASE = HEATING EQUIPMENT MORE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Table Q15 Page 17........Q15. Influence on decision to replace home heating equipment - Upfront cost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BASE = HEA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TING EQUIPMENT MORE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Table Q16 Page 18........Q16. Influence on decision to replace home heating equipment - Ongoing maintenance costs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BASE = HEATING EQUIPMENT MORE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Table Q17 Page 19........Q17.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Influence on decision to replace home heating equipment - Condition of current equipment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BASE = HEATING EQUIPMENT MORE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Table Q18 Page 20........Q18. Influence on decision to replace home heating equipment - Avail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ability of energy-efficient options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BASE = HEATING EQUIPMENT MORE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TABLE OF CONTENTS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Table Q19 Page 21........Q19. Influence on decision to replace home heating equipment - Recommendation of an expert (e.g., contractor, HVAC technician)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BASE = HEATING EQUIPMENT MORE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Table Q20 Page 22........Q20.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Influence on decision to replace home heating equipment - Overall sales experience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BASE = HEATING EQUIPMENT MORE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Table Q21 Page 23........Q21. Influence on decision to replace home heating equipment - Your budget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BASE = HEATING EQUIPMENT MORE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Table Q15MEAN Page 24....Q15 to Q21 Summary of Means: How much influence (would/does) each of the following have on your decision to replace your home heating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equipment?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BASE = HEATING EQUIPMENT MORE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Table Q15TOP2 Page 25....Q15 to Q21 Summary of TOP2: How much influence (would/does) each of the following have on your decision to replace your home heating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equipment?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BASE = HEATING EQUIPMENT MORE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Table Q15BTM2 Page 26....Q15 to Q21 Summary of BOTTOM 2: How much influence (would/does) each of the following have on your decision to replace your home he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ating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equipment?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BASE = HEATING EQUIPMENT MORE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Table Q23 Page 27........Q23. Why did you purchase new heating equipment?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BASE = HEATING EQUIPMENT LESS THAN 5 YE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Table Q24 Page 28........Q24. How difficult or easy was - Understanding your options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BASE = HEATING EQUIPMENT LESS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Table Q25 Page 29........Q25. How difficult or easy was - Finding the equipment you wanted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BASE = HEATING EQUIPMENT LESS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Table Q26 Page 30........Q26. How difficult or easy was - Making a decision about who to buy from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BASE = HEATING EQUIPMENT LESS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Table Q27 Page 31........Q27. How difficult or easy was - Paying for/affording the e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quipment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BASE = HEATING EQUIPMENT LESS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Table Q28 Page 32........Q28. How difficult or easy was - Arranging for delivery and installation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BASE = HEATING EQUIPMENT LESS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able Q29 Page 33........Q29. How difficult or easy was - Understanding ongoing maintenance costs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BASE = HEATING EQUIPMENT LESS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Table Q30 Page 34........Q30. How difficult or easy was - Performing ongoing maintena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nce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BASE = HEATING EQUIPMENT LESS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Table Q24MEAN Page 35....Q24 to Q30 Summary of Means: How difficult or easy were the following aspects of the equipment purchasing and maintenance experience?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BASE = HEATING EQUIPMENT LESS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Table Q24TOP2 Page 36....Q24 to Q30 Summary of TOP 2: How difficult or easy were the following aspects of the equipment purchasing and maintenance experience?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BASE = HEATING EQU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IPMENT LESS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Table Q24BTM2 Page 37....Q24 to Q30 Summary of BOTTOM 2: How difficult or easy were the following aspects of the equipment purchasing and maintenance experience?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BASE = HEATING EQUIPMENT LESS THAN 5 YE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Table Q31 Page 38........Q31. Which of the following water heater types are installed in your home?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BASE = TOTAL RESPONDENTS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TABLE OF CONTENTS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Table Q32 Page 39........Q32. Approximately how old is your hot water heater?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BASE = 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Table Q33 Page 40........Q33. Which of the following best describes your hot water heater?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BASE = HOT WATER HEATER MORE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Table Q34 Page 42........Q34. How likely are you to buy a new hot water heater for your ho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me in the next 5 years?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BASE = HOT WATER HEATER MORE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Table Q35 Page 44........Q35. Influence on decision to replace hot water heater - Upfront cost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BASE = HOT WATER HEATER MORE THAN 5 YEA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Table Q36 Page 45........Q36. Influence on decision to replace hot water heater - Ongoing maintenance costs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BASE = HOT WATER HEATER MORE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Table Q37 Page 46........Q37. Influence on decision to replace hot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water heater - Condition of current equipment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BASE = HOT WATER HEATER MORE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Table Q38 Page 47........Q38. Influence on decision to replace hot water heater - Availability of energy-efficient options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BASE = HOT WATER HEATER MORE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Table Q39 Page 48........Q39. Influence on decision to replace hot water heater - Recommendation of an expert (e.g., contractor, plumber, etc.)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BASE = HOT WATER HEATER MOR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E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Table Q40 Page 49........Q40. Influence on decision to replace hot water heater - Overall sales experience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BASE = HOT WATER HEATER MORE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Table Q41 Page 50........Q41. Influence on decision to replace hot water heater - Your budget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BASE = HOT WATER HEATER MORE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Table Q35MEAN Page 51....Q35 to Q41 Summary of Means: How much influence (would/does) eac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h of the following have on your decision to replace your hot water heater?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BASE = HOT WATER HEATER MORE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Table Q35TOP2 Page 52....Q35 to Q41 Summary of TOP 2: How much influence (would/does) each of the following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have on your decision to replace your hot water heater?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BASE = HOT WATER HEATER MORE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Table Q35BTM2 Page 53....Q35 to Q41 Summary of BOTTOM 2: How much influence (would/does) each of the following have on your dec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ision to replace your hot water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heater?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BASE = HOT WATER HEATER MORE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Table Q43 Page 54........Q43. Why did you purchase a new hot water heater?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BASE = HOT WATER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HEATER LESS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Table Q44 Page 55........Q44. How difficult or easy was - Understanding your options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BASE = HOT WATER HEATER LESS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Table Q45 Page 56........Q45. How difficult or easy was - Finding t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he equipment you wanted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BASE = HOT WATER HEATER LESS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Table Q46 Page 57........Q46. How difficult or easy was - Making a decision about who to buy from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BASE = HOT WATER HEATER LESS THAN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Table Q47 Page 58........Q47. How difficult or easy was - Paying for/affording the equipment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BASE = HOT WATER HEATER LESS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Table Q48 Page 59........Q48. How difficult or easy was - Arranging for delivery and installation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BASE = HOT WATER HEATER LESS THAN 5 YEARS OLD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Perkins Coie/Puget Sound Energy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Equipment Leasing Survey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TABLE OF CONTENTS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Table Q49 Page 60........Q49. How difficult or easy was - Understanding ongoing maintenance costs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BASE = HOT WATER HEATER LESS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Table Q50 Page 61........Q50. How diffic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ult or easy was - Performing ongoing maintenance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BASE = HOT WATER HEATER LESS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Table Q44MEAN Page 62....Q44 to Q50 Summary of Means: How difficult or easy were the following aspects of the equipment purchasing and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maintenance experience?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BASE = HOT WATER HEATER LESS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Table Q44TOP2 Page 63....Q44 to Q50 Summary of TOP 2: How difficult or easy were the following aspects of the equipment purchasing and maintenance experience?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BASE = HOT WATER HEATER LESS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Table Q44BTM2 Page 64....Q44 to Q50 Summary of BOTTOM 2: How difficult or easy were the following aspects of the equipment purchasing and maintenance experience?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BASE = HOT WATER HEATER LESS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Table Q51 Page 65........Q51. Which of the following best describes your interest in the Natural Gas or Electric Tank-Style Water Heater leasing program?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BASE = THOSE WITH ELIGIBLE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EQUIPMENT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Table Q53 Page 67........Q53. What is most appealing about the proposed Natural Gas or Electric Tank-Style Water Heater program?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BASE = THOSE WITH ELIGIBLE EQUIPMENT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Table Q54 Page 68........Q54. What is least appealing about the proposed Natural Gas or Electric Tank-Style Water Heater program?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BASE = THOSE WITH ELIGIBLE EQUIPMENT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Table Q55 Page 69........Q55. Which of the following best desc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ribes your interest in the Natural Gas Furnace leasing program?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BASE = THOSE WITH ELIGIBLE EQUIPMENT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Table Q57 Page 71........Q57. What is most appealing about the proposed Natural Gas Furnace program?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BASE = THOSE WITH ELIGIBLE EQUIPMENT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Table Q58 Page 72........Q58. What is least appealing about the proposed Natural Gas Furnace program?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BASE = THOSE WITH ELIGIBLE EQUIPMENT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Table Q59 Page 73........Q5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9. Which of the following best describes your interest in the Electric Air Source Heat Pump leasing program?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BASE = THOSE WITH ELIGIBLE EQUIPMENT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Table Q61 Page 75........Q61. What is most appealing about the proposed Electric A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ir Source Heat Pump  program?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BASE = THOSE WITH ELIGIBLE EQUIPMENT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Table Q62 Page 76........Q62. What is least appealing about the proposed Electric Air Source Heat Pump program?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BASE = THOSE WITH ELIGIB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LE EQUIPMENT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Table Q63 Page 77........Q63. If a leasing program were available, would you replace your home heating or hot water equipment earlier than you would if you had to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purchase the equipment and maintain it yourself?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BASE = THOSE WITH ELIGIBLE EQUIPMENT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Table Q64 Page 79........Q64. Smart water heaters can adjust ...without impacting your use of your hot water supply.  If your leased water heater was equipped with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the appropriate technology, would you enroll in such a program in exchange for a monthly incentive or a reduced monthly lease price?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BASE = HAVE A WATER HEATER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Table Q65 Page 81........Q65. Web-enabled the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rmostats can adjust ... without impacting your use of your heat supply.  If your leased equipment had the appropriate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technology, would you enroll in such a program in exchange for a monthly incentive or a reduced monthly lease pr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ice?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BASE = HAVE A FURNACE OR HEAT PUMP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Table Q66 Page 82........Q66. Level of agreement with proposed space and water heat equipment leasing program - Some households can’t afford to replace space and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wa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ter heat equipment on a regular and safe basis. A leasing program would help keep people warm and safe in their home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BASE = TOTAL RESPONDENTS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Perkins Coie/Puget Sound Energy Equ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ipment Leasing Survey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TABLE OF CONTENTS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Table Q67 Page 83........Q67. Level of agreement with proposed space and water heat equipment leasing program - Equipment leasing is unnecessary. Banks and stores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provide financing so peopl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e can purchase and maintain the equipment they need.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BASE = 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Table Q68 Page 84........Q68. Level of agreement with proposed space and water heat equipment leasing program - It’s important to help people make the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switch to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technologically-advanced equipment because it allows consumers and utilities to remotely monitor and administer service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BASE = 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Table Q69 Page 85........Q69. Level of agreement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with proposed space and water heat equipment leasing program - It’s important to help people make the switch to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technologically-advanced equipment to help them save money on their energy bills over the long term.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BASE = 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Table Q70 Page 86........Q70. Level of agreement with proposed space and water heat equipment leasing program - The maintenance and repair service offered through a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leasing program keeps equipment working and gives customers added peace-of-mind.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BASE = 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Table Q71 Page 87........Q71. Level of agreement with proposed space and water heat equipment leas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ing program - Puget Sound Energy is a trusted energy advisor and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will help customers get the equipment and services they need.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BASE = 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Table Q72 Page 88........Q72. Level of agreement wi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th proposed space and water heat equipment leasing program - It’s important to me that my furnace, heat pump or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water heater last. If a leasing program helps to extend the life of this equipment, it’s worth it.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BASE = 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Table Q73 Page 89........Q73. Level of agreement with proposed space and water heat equipment leasing program - If something breaks, I want 24-hour customer service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and same day r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epairs.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BASE = 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Table Q74 Page 90........Q74. Level of agreement with proposed space and water heat equipment leasing program - Replacing space and water heat equipment before the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end of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their useful life helps prevent emergencies and is safer for homeowners.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BASE = 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Table Q66MEAN Page 91....Q66 to Q74 Summary of Means: Below are a few statements about the proposed space and water heat equipment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leasing program. Please rate your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level of agreement with each.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BASE = 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Table Q66TOP2 Page 93....Q66 to Q74 Summary of TOP 2: Below are a few statements about the proposed space and water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heat equipment leasing program. Please rate your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level of agreement with each.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BASE = 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Table Q66BTM2 Page 95....Q66 to Q74 Summary of BOTTOM 2: Below are a few statements about the proposed space and water heat equipment leasing program. Please rate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your level of agreement with each.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BASE =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Table Q76 Page 97........Q76. Gender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BASE = 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Table Q77 Page 98........Q77. What is your current age?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BASE = 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Table Q78 Page 99........Q78. Which of the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following category best estimates your annual household income for the year before taxes? Please include all income for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everyone living in your household.  Is it…?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BASE = 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Table Q79 Page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100.......Q79. How would you describe your race or ethnicity?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BASE = TOTAL RESPONDENTS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Table Q1 Page 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Q1. Do you rent or own your home?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BASE = 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Fuel Type                 Age of        Age of Hot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Heating Equip.   Water Equip.      Gender           Age              Income        Ethnicity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 =============== ==============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= ============ ================= ================== 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Air Source                             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Natural Gas  Electric   /Ductless                                                                      $60K&lt;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Total   Furnace    Furnace    Heat Pump &lt;16Yrs  16+Yrs  &lt;11Yrs  11+Yrs   Male Female 18-34 35-64  65+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&lt;$60K $120K $120K+ White Other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----- ----------- ---------- ---------- ------- ------- ------- ------- ----- ------ ----- ----- ----- ----- ----- ------ ----- 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(A)         (B)        (C)        (D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)     (E)     (F)     (G)     (H)   (I)    (J)   (K)   (L)   (M)   (N)   (O)    (P)   (Q)   (R)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Total Answering             600         396         63         48     344     157     325     228   249    351    22   343   234   149   285    152   503    67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100%        100%       100%       100%    100%    100%    100%    100%  100%   100%  100%  100%  100%  100%  100%   100%  100%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Own                         600         396         63         48     344     157     325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228   249    351    22   343   234   149   285    152   503    67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100%        100%       100%       100%    100%    100%    100%    100%  100%   100%  100%  100%  100%  100%  100%   100%  100%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Comparison Groups: ABCD/AEF/AGH/AIJ/AKLM/ANOP/AQR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                              Table Q2 P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age 2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Q2. Are you a Puget Sound Energy customer?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BASE = 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Fuel Type                 Age of        Age of Hot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Heating Equip.   Water Equip.      Gender           Age              Income        Ethnicity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 =============== =============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== ============ ================= ================== 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Air Source                             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Natural Gas  Electric   /Ductless                                                                      $60K&lt;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Total   Furnace    Furnace    Heat Pump &lt;16Yrs  16+Yrs  &lt;11Yrs  11+Yrs   Male Female 18-34 35-64  65+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&lt;$60K $120K $120K+ White Other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----- ----------- ---------- ---------- ------- ------- ------- ------- ----- ------ ----- ----- ----- ----- ----- ------ ----- 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(A)         (B)        (C)        (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D)     (E)     (F)     (G)     (H)   (I)    (J)   (K)   (L)   (M)   (N)   (O)    (P)   (Q)   (R)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Total Answering             600         396         63         48     344     157     325     228   249    351    22   343   234   149   285    152   503    6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100%        100%       100%       100%    100%    100%    100%    100%  100%   100%  100%  100%  100%  100%  100%   100%  100%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Yes, electric               206          59         46         31      79      54     103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91    79    127     5   122    79    74    91     35   180    16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34%         15%        73%        65%     23%     34%     32%     40%   32%    36%   23%   36%   34%   50%   32%    23%   36%   24%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P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EB                     AB         AB               E               G                                  AOP     P            R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Yes, gas                    129         110          2          6      80      36      78      42    56     73     3    80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45    27    59     40   111    10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22%         28%         3%        13%     23%     23%     24%     18%   22%    21%   14%   23%   19%   18%   21%    26%   22%   15%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C         ACD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Yes, gas and electric       265         227         15         11     185      67     144      95   114    151    14   141   110    48   135     77   212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41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44%         57%        24%        23%     54%     43%     44%     42%   46%    43%   64%   41%   47%   32%   47%    51%   42%   61%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NCD         ACD                            AF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L                       N      N          AQ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Comparison Groups: ABCD/AEF/AGH/AIJ/AKLM/ANOP/AQR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Uppercase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Table Q3 Page 3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Q3. Do you help make or inform decisions in your household about the purchase of major household appliances such as home heating units, hot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water tanks, etc.?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BASE = 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Fuel Type                 Age of        Age of Hot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Heating Equip.   Water Equip.      Gender           Age              Income        Ethnicity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 =============== =============== ===========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= ================= ================== 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Air Source                             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Natural Gas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Electric   /Ductless                                                                      $60K&lt;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Total   Furnace    Furnace    Heat Pump &lt;16Yrs  16+Yrs  &lt;11Yrs  11+Yrs   Male Female 18-34 35-64  65+  &lt;$60K $120K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$120K+ White Other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----- ----------- ---------- ---------- ------- ------- ------- ------- ----- ------ ----- ----- ----- ----- ----- ------ ----- 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(A)         (B)        (C)        (D)     (E)     (F)     (G)     (H)   (I)    (J)   (K)   (L)   (M)   (N)   (O)    (P)   (Q)   (R)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Total Answering             600         396         63         48     344     157     325     2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28   249    351    22   343   234   149   285    152   503    67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100%        100%       100%       100%    100%    100%    100%    100%  100%   100%  100%  100%  100%  100%  100%   100%  100%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Yes                         60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0         396         63         48     344     157     325     228   249    351    22   343   234   149   285    152   503    67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100%        100%       100%       100%    100%    100%    100%    100%  100%   100%  100%  100%  10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0%  100%  100%   100%  100%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Comparison Groups: ABCD/AEF/AGH/AIJ/AKLM/ANOP/AQR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Uppercase letters indicate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Table Q4 Page 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Q4. In what county do you live?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BASE = 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Fuel Type                 Age of        Age of Hot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Heating Equip.   Water Equip.      Gender           Age              Income        Ethnicity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 =============== =============== ==========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== ================= ================== 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Air Source                             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Natural Gas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Electric   /Ductless                                                                      $60K&lt;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Total   Furnace    Furnace    Heat Pump &lt;16Yrs  16+Yrs  &lt;11Yrs  11+Yrs   Male Female 18-34 35-64  65+  &lt;$60K $120K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$120K+ White Other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----- ----------- ---------- ---------- ------- ------- ------- ------- ----- ------ ----- ----- ----- ----- ----- ------ ----- 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(A)         (B)        (C)        (D)     (E)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(F)     (G)     (H)   (I)    (J)   (K)   (L)   (M)   (N)   (O)    (P)   (Q)   (R)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Total Answering             600         396         63         48     344     157     325     228   249    351    22   343   234   149   285    152   503    67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100%        100%       100%       100%    100%    100%    100%    100%  100%   100%  100%  100%  100%  100%  100%   100%  100%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King                        310         220         29         19     185      80     172     110   137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173    16   182   112    58   147     99   259    36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52%         56%        46%        40%     54%     51%     53%     48%   55%    49%   73%   53%   48%   39%   52%    65%   51%   54%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N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D                                                                      ALM                       N    ANO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Pierce                       72          54          5         11      47      22      36      28    31     41     3    36    32    22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32     16    60     6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12%         14%         8%        23%     14%     14%     11%     12%   12%    12%   14%   10%   14%   15%   11%    11%   12%    9%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C                       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Thurston                     54          28         12          7      35      12      29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22    20     34     1    26    27    20    23     11    42    10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9%          7%        19%        15%     10%      8%      9%     10%    8%    10%    5%    8%   12%   13%    8%     7%    8%   15%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AB                                  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Snohomish                    51          39          2          2      31      11      34      14    18     33     -    29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22     9    30     11    46     4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9%         10%         3%         4%      9%      7%     10%      6%    7%     9%          8%    9%    6%   11%     7%    9%    6%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C           C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Kitsap                       43          14          7          6      15      11      17      25    15     28     2    28    13    14    21      6    33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8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7%          4%        11%        13%      4%      7%      5%     11%    6%     8%    9%    8%    6%    9%    7%     4%    7%   12%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B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G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Whatcom                      39          24          3          -      15      12      18      17    15     24     -    25    14    16    16      5    34     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7%          6%         5%                 4%      8%      6%      7%    6%     7%          7%    6%   11%    6%     3%    7%    4%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P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Skagit                       14          10          1          2       9       4      10       4     5      9     -     9     5     4     8      1    14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2%          3%         2%         4%      3%      3%      3%      2%    2%     3%          3%    2%    3%    3%     1%    3%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Island                       12           3          4          1       4       4       7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5     7      5     -     3     9     3     7      2    10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2%          1%         6%         2%      1%      3%      2%      2%    3%     1%          1%    4%    2%    2%     1%    2%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L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Lewis                         3           3          -          -       2       1       2       1     1      2     -     3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-     2     1      -     3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1%          1%                            1%      1%      1%      *%    *%     1%          1%          1%    *%           1%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Comparison Groups: ABCD/AEF/AGH/AIJ/AKLM/ANOP/AQR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Pacific Market Research - Febru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                              Table Q4 Page 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(Continued)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Q4. In wha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 county do you live?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BASE = 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Fuel Type                 Age of        Age of Hot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Heating Equip.   Water Equip.      Gender           Age              Income        Ethnicity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 ======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========= =============== ============ ================= ================== 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Air Source                             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Natural Gas  Electric   /Ductless                                                                      $60K&lt;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Total   Furnace    Furnace    Heat Pump &lt;16Yrs  16+Yrs  &lt;11Yrs  11+Yrs   Male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Female 18-34 35-64  65+  &lt;$60K $120K $120K+ White Other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----- ----------- ---------- ---------- ------- ------- ------- ------- ----- ------ ----- ----- ----- ----- ----- ------ ----- 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(A)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(B)        (C)        (D)     (E)     (F)     (G)     (H)   (I)    (J)   (K)   (L)   (M)   (N)   (O)    (P)   (Q)   (R)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Kittitas                      2           1          -          -       1       -       -       2     -      2     -     2     -     1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-      1     2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*%          *%                            *%                      1%           1%          1%          1%           1%    *%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Comparison Groups: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ABCD/AEF/AGH/AIJ/AKLM/ANOP/AQR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                              Table Q5 Page 6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Pe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Q5. Furnace - Do you own or lease any of the following equipment in your home?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BASE = TOT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Fuel Type                 Age of        Age of Hot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Heating Equ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ip.   Water Equip.      Gender           Age              Income        Ethnicity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 =============== =============== ============ ================= ================== 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Air Source                             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Natural Gas  Electric   /Ductless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$60K&lt;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Total   Furnace    Furnace    Heat Pump &lt;16Yrs  16+Yrs  &lt;11Yrs  11+Yrs   Male Female 18-34 35-64  65+  &lt;$60K $120K $120K+ White Other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-----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----------- ---------- ---------- ------- ------- ------- ------- ----- ------ ----- ----- ----- ----- ----- ------ ----- 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(A)         (B)        (C)        (D)     (E)     (F)     (G)     (H)   (I)    (J)   (K)   (L)   (M)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(N)   (O)    (P)   (Q)   (R)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Total Answering             600         396         63         48     344     157     325     228   249    351    22   343   234   149   285    152   503    67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100%        100%       100%       100%    100%    100%    100%    100%  100%   100%  100%  100%  100%  100%  100%   100%  100%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Own                         527         391         63         34     335     152     286     1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99   219    308    19   304   203   123   249    142   439    62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88%         99%       100%        71%     97%     97%     88%     87%   88%    88%   86%   89%   87%   83%   87%    93%   87%   93%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D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AD        ABD                  A       A                                                               ANO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Lease                         3           3          -          -       -       3       2       1     1      2     -     1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2     1     2      -     3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1%          1%                                    2%      1%      *%    *%     1%          *%    1%    1%    1%           1%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Doesn’t apply                69           2          -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13       8       2      37      28    29     40     2    38    29    24    34     10    60     5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12%          1%                   27%      2%      1%     11%     12%   12%    11%    9%   11%   12%   16%   12%     7%   12%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7%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PEFB                                AB                                                                    P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Don’t know                    1           -          -          1       1       -       -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-     -      1     1     -     -     1     -      -     1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*%                                2%      *%                                   *%    5%                1%                 *%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Comparison Groups: ABCD/AEF/AGH/AIJ/AKLM/ANOP/AQR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                              Table Q6 Page 7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Q6. Hot water heater - Do you own or lease any of the following equipment in your home?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BASE = 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Fuel Type                 Age of        Age of Hot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Heating Equip.   Water Equip.      Gender           Age              Income        Ethnicity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 =============== ==============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= ============ ================= ================== 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Air Source                             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Natural Gas  Electric   /Ductless                                                                      $60K&lt;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Total   Furnace    Furnace    Heat Pump &lt;16Yrs  16+Yrs  &lt;11Yrs  11+Yrs   Male Female 18-34 35-64  65+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&lt;$60K $120K $120K+ White Other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----- ----------- ---------- ---------- ------- ------- ------- ------- ----- ------ ----- ----- ----- ----- ----- ------ ----- 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(A)         (B)        (C)        (D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)     (E)     (F)     (G)     (H)   (I)    (J)   (K)   (L)   (M)   (N)   (O)    (P)   (Q)   (R)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Total Answering             600         396         63         48     344     157     325     228   249    351    22   343   234   149   285    152   503    67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100%        100%       100%       100%    100%    100%    100%    100%  100%   100%  100%  100%  100%  100%  100%   100%  100%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Own                         570         375         62         45     330     147     306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219   236    334    19   336   214   139   271    147   480    63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95%         95%        98%        94%     96%     94%     94%     96%   95%    95%   86%   98%   91%   93%   95%    97%   95%   94%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AM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Lease                        22          18          1          3      12       9      14       7    10     12     1     6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15     8     9      4    17     3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4%          5%         2%         6%      3%      6%      4%      3%    4%     3%    5%    2%    6%    5%    3%     3%    3%    4%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L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Doesn’t apply                 6           2          -          -       1       1       5       -     2      4     1     -     5     2     4      -     5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1%          1%                            *%      1%      2%            1%     1%    5%          2%    1%    1%           1%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Don’t know                    2           1          -          -       1       -       -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2     1      1     1     1     -     -     1      1     1     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*%          *%                            *%                      1%    *%     *%    5%    *%                *%     1%    *%    1%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Comparison Groups: ABCD/AEF/AGH/AIJ/AKLM/ANOP/AQR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                              Table Q7 P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age 8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Q7. Heat pump - Do you own or lease any of the following equipment in your home?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BASE = 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Fuel Type                 Age of        Age of Hot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Heating Equip.   Water Equip.      Gender           Age              Income        Ethnicity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 =============== =============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== ============ ================= ================== 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Air Source                             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Natural Gas  Electric   /Ductless                                                                      $60K&lt;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Total   Furnace    Furnace    Heat Pump &lt;16Yrs  16+Yrs  &lt;11Yrs  11+Yrs   Male Female 18-34 35-64  65+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&lt;$60K $120K $120K+ White Other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----- ----------- ---------- ---------- ------- ------- ------- ------- ----- ------ ----- ----- ----- ----- ----- ------ ----- 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(A)         (B)        (C)        (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D)     (E)     (F)     (G)     (H)   (I)    (J)   (K)   (L)   (M)   (N)   (O)    (P)   (Q)   (R)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Total Answering             600         396         63         48     344     157     325     228   249    351    22   343   234   149   285    152   503    6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100%        100%       100%       100%    100%    100%    100%    100%  100%   100%  100%  100%  100%  100%  100%   100%  100%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Own                         116          50         14         45      77      26      66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39    41     75     7    72    36    26    55     32    96    17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19%         13%        22%        94%     22%     17%     20%     17%   16%    21%   32%   21%   15%   17%   19%    21%   19%   25%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B                               ABC                       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Lease                         1           -          -          -       -       -       -       1     -      1     -     1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-     -     1      -     1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*%                                                                *%           *%          *%                *%           *%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Doesn’t apply               460         336         43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1     255     125     248     177   204    256    11   254   195   118   214    117   384    49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77%         85%        68%         2%     74%     80%     76%     78%   82%    73%   50%   74%   83%   79%   75%    77%   76%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73%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KD         ACD          D                                                J                  K   AKL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Don’t know                   23          10          6          2      12       6      11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11     4     19     4    16     3     5    15      3    22     1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4%          3%        10%         4%      3%      4%      3%      5%    2%     5%   18%    5%    1%    3%    5%     2%    4%    1%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MI                                                                              I     M     M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Comparison Groups: ABCD/AEF/AGH/AIJ/AKLM/ANOP/AQR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Independent T-Test for Means (equal variances), Indep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Table Q8 Page 9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Perkins Coie/Puget Sound Energy Equipment L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Q8. Why did you decide to lease your furnace?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BASE = LEASE FURNACE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Fuel Type                 Age of        Age of Hot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Heating Equip.   Water Equip.      Gender           Age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Income        Ethnicity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 =============== =============== ============ ================= ================== 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Air Source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Natural Gas  Electric   /Ductless                                                                      $60K&lt;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Total   Furnace    Furnace    Heat Pump &lt;16Yrs  16+Yrs  &lt;11Yrs  11+Yrs   Male Female 18-34 35-64  65+  &lt;$60K $120K $120K+ White Other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----- ----------- ---------- ---------- ------- ------- ------- ------- -----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------ ----- ----- ----- ----- ----- ------ ----- 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(A)         (B)        (C)        (D)     (E)     (F)     (G)     (H)   (I)    (J)   (K)   (L)   (M)   (N)   (O)    (P)   (Q)   (R)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Total Answering               3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3          -          -       -       3       2       1     1      2     -     1     2     1     2      -     3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100%        100%                                  100%    100%    100%  100%   100%        100%  100%  100%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100%         100%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Inclusive maintenance         2           2          -          -       -       2       2       -     -      2     -     1     1     1     1      -     2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and repair service          67%         67%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67%    100%                 100%        100%   50%  100%   50%          67%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Something else (specify)      1           1          -          -       -       1       -       1     1      -     -     -     1     -     1      -     1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33%         33%                                   33%            100%  100%                      50%         50%          33%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A     A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Comparison Groups: ABCD/AEF/AGH/AIJ/AKLM/ANOP/AQR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Uppercase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Table Q9 Page 10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Q9. Why did you decide to lease y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our heat pump?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BASE = LEASE HEAT PUMP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Fuel Type                 Age of        Age of Hot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Heating Equip.   Water Equip.      Gender           Age              Income        Ethnicity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 =============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== =============== ============ ================= ================== 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Air Source                             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Natural Gas  Electric   /Ductless                                                                      $60K&lt;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Total   Furnace    Furnace    Heat Pump &lt;16Yrs  16+Yrs  &lt;11Yrs  11+Yrs   Male Female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18-34 35-64  65+  &lt;$60K $120K $120K+ White Other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----- ----------- ---------- ---------- ------- ------- ------- ------- ----- ------ ----- ----- ----- ----- ----- ------ ----- 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(A)         (B)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(C)        (D)     (E)     (F)     (G)     (H)   (I)    (J)   (K)   (L)   (M)   (N)   (O)    (P)   (Q)   (R)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Total Answering               1           -          -          -       -       -       -       1     -      1     -     1     -     -     1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-     1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100%                                                              100%         100%        100%              100%         100%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Something else (specify)      1           -          -          -       -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-       -       1     -      1     -     1     -     -     1      -     1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100%                                                              100%         100%        100%              100%         100%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Comparison Groups: ABCD/AEF/AGH/AIJ/AKLM/ANOP/AQR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                            Table Q10 Pa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ge 11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Q10. Why did you decide to lease your water heater?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BASE = LEASE WATER HEATER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Fuel Type                 Age of        Age of Hot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Heating Equip.   Water Equip.      Gender           Age              Income        Ethnicity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 =============== =============== ============ ============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===== ================== 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Air Source                             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Natural Gas  Electric   /Du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ctless                                                                      $60K&lt;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Total   Furnace    Furnace    Heat Pump &lt;16Yrs  16+Yrs  &lt;11Yrs  11+Yrs   Male Female 18-34 35-64  65+  &lt;$60K $120K $120K+ White O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ther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----- ----------- ---------- ---------- ------- ------- ------- ------- ----- ------ ----- ----- ----- ----- ----- ------ ----- 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(A)         (B)        (C)        (D)     (E)     (F)     (G)     (H)   (I)    (J)   (K)   (L)   (M)   (N)   (O)    (P)   (Q)   (R)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Total Answering              22          18          1          3      12       9      14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7    10     12     1     6    15     8     9      4    17     3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100%        100%       100%       100%    100%    100%    100%    100%  100%   100%  100%  100%  100%  100%  100%   100%  100%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Inclusive maintenance        1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8          16          -          2       9       8      12       6     8     10     -     4    14     7     6      4    13     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and repair service          82%         89%                   67%     75%     89%     86%     86%   80%    83%         67%   9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3%   88%   67%   100%   76%  100%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AO          AQ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No upfront costs             12          11          -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1       6       5       8       4     7      5     -     2    10     4     4      4     8     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55%         61%                   33%     50%     56%     57%     57%   70%    42%         33%   67%   50%   44%   100%   47%   6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7%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ANO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Warranty                     10           9          -          1       5       4       8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2     5      5     -     1     9     4     4      2     8     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45%         50%                   33%     42%     44%     57%     29%   50%    42%         17%   60%   50%   44%    50%   47%   33%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L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Fixed monthly fee on          9           8          -          1       5       3       7       2     5      4     -     2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7     2     4      3     7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energy bill                 41%         44%                   33%     42%     33%     50%     29%   50%    33%         33%   47%   25%   44%    75%   41%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Energy-efficient              7           6          -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1       3       3       4       3     3      4     -     1     6     2     4      1     6     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equipment                   32%         33%                   33%     25%     33%     29%     43%   30%    33%         17%   40%   25%   44%    25%   35%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33%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Something else (specify)      6           4          1          1       3       3       4       1     3      3     1     4     1     2     4      -     6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27%         22%       100%        33%     25%     33%     29%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14%   30%    25%  100%   67%    7%   25%   44%          35%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ABD                                                            AM     M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Comparison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Groups: ABCD/AEF/AGH/AIJ/AKLM/ANOP/AQR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                            Table Q11 Page 12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Q11. Which of the following do you use to heat the majority of your home?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BASE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= 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Fuel Type                 Age of        Age of Hot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Heating Equip.   Water Equip.      Gender           Age              Income        Ethnicity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 =============== ==============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= ============ ================= ================== 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Air Source                             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Natural Gas  Electric   /Ductless                                                                      $60K&lt;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Total   Furnace    Furnace    Heat Pump &lt;16Yrs  16+Yrs  &lt;11Yrs  11+Yrs   Male Female 18-34 35-64  65+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&lt;$60K $120K $120K+ White Other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----- ----------- ---------- ---------- ------- ------- ------- ------- ----- ------ ----- ----- ----- ----- ----- ------ ----- 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(A)         (B)        (C)        (D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)     (E)     (F)     (G)     (H)   (I)    (J)   (K)   (L)   (M)   (N)   (O)    (P)   (Q)   (R)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Total Answering             600         396         63         48     344     157     325     228   249    351    22   343   234   149   285    152   503    67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100%        100%       100%       100%    100%    100%    100%    100%  100%   100%  100%  100%  100%  100%  100%   100%  100%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Natural gas furnace         396         396          -          -     283     113     219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142   176    220    11   231   153    85   193    111   329    47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66%        100%                           82%     72%     67%     62%   71%    63%   50%   67%   65%   57%   68%    73%   65%   70%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N           A                            AF                             J                                    N      N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Electric furnace             63           -         63          -      25      38      30      30    17     46     4    34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25    22    28     12    51     9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11%                   100%                 7%     24%      9%     13%    7%    13%   18%   10%   11%   15%   10%     8%   10%   13%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A                         AE                            I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Zone or room heating         48           -          -          -       -       -      24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22    26     22     1    32    15    17    22      7    38     7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(baseboard, wall heater,     8%                                                        7%     10%   10%     6%    5%    9%    6%   11%    8%     5%    8%   10%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floor heat or ceiling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P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heat)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Air source heat pump         42           -          -         42      36       6      23      13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14     28     2    22    18    11    19     11    39     2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7%                               88%     10%      4%      7%      6%    6%     8%    9%    6%    8%    7%    7%     7%    8%    3%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A       F                                                                               R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Fireplace (gas or wood)      24           -          -          -       -       -      16       8    11     13     3    13     8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4    13      6    21     1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4%                                                        5%      4%    4%     4%   14%    4%    3%    3%    5%     4%    4%    1%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Other (specify)              21           -          -          -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-       -       9      11     4     17     1     9    11     9     6      4    19     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4%                                                        3%      5%    2%     5%    5%    3%    5%    6%    2%     3%    4%    1%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I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Ductless heat pump            6           -          -          6       -       -       4       2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1      5     -     2     4     1     4      1     6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(“mini split”)               1%                               13%                      1%      1%    *%     1%          1%    2%    1%    1%     1%    1%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A                       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Comparison Groups: ABCD/AEF/AGH/AIJ/AKLM/ANOP/AQR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Independent T-Test for Means (equal variances), Independent Z-Test for Pe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Table Q12 Page 13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Q12. Approximately how old is this heating equipment?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BASE = 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Fuel Type                 Age of        Age of Hot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Heating Equip.   Water Equip.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Gender           Age              Income        Ethnicity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 =============== =============== ============ ================= ================== 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Air Source                             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Natural Gas  Electric   /Ductless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$60K&lt;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Total   Furnace    Furnace    Heat Pump &lt;16Yrs  16+Yrs  &lt;11Yrs  11+Yrs   Male Female 18-34 35-64  65+  &lt;$60K $120K $120K+ White Other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----- ----------- ---------- ---------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- ------- ------- ------- ------- ----- ------ ----- ----- ----- ----- ----- ------ ----- 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(A)         (B)        (C)        (D)     (E)     (F)     (G)     (H)   (I)    (J)   (K)   (L)   (M)   (N)   (O)    (P)   (Q)   (R)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Total Answering             501         396         63         42     344     157     272     185   207    294    17   287   196   118   240    134   419    58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100%        100%       100%       100%    100%    100%    100%    10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0%  100%   100%  100%  100%  100%  100%  100%   100%  100%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Less than 5 years old       105          83          5         17     105       -      68      22    39     66     3    57    45    28    46     29    91     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21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%         21%         8%        40%     31%             25%     12%   19%    22%   18%   20%   23%   24%   19%    22%   22%   12%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HC           C                   ABC       A               H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R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6-10 years old              140         114         13         13     140       -     106      24    58     82     5    88    46    21    64     52   112    23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28%         29%        21%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31%     41%             39%     13%   28%    28%   29%   31%   23%   18%   27%    39%   27%   40%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NH                                         A              AH                                                       ANO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11-15 years old              99          86          7          6      99       -      31      60    47     52     4    50    45    21    52     24    79    13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20%         22%        11%        14%     29%             11%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32%   23%    18%   24%   17%   23%   18%   22%    18%   19%   22%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GC           C                             A                      AG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16-20 years old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87          69         15          3       -      87      32      47    39     48     3    57    27    23    47     17    76     8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17%         17%        24%         7%             55%     12%     25%   19%    16%   18%   20%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14%   19%   20%    13%   18%   14%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GD           D          D                          A              AG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20+ years old                70          44         23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3       -      70      35      32    24     46     2    35    33    25    31     12    61     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14%         11%        37%         7%             45%     13%     17%   12%    16%   12%   12%   17%   21%   13%     9%   15%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12%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ABD                          A                                                    P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Mean                      11.53       11.23      15.61       8.20    7.76   19.78   10.17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13.93 11.61  11.47 11.62 11.47 11.62 12.50 11.80  10.23 11.60 11.53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PGED           D        ABD                         AE              AG                                    P     P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Standard Deviation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6.61        6.37       6.58       6.15    4.05    1.99    6.54    6.00  6.33   6.80  6.42  6.50  6.83  7.27  6.47   6.05  6.72  5.91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Standard Error             0.30        0.32       0.83       0.95    0.22    0.16    0.40    0.44  0.44   0.40  1.56  0.3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8  0.49  0.67  0.42   0.52  0.33  0.78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Comparison Groups: ABCD/AEF/AGH/AIJ/AKLM/ANOP/AQR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Uppercase letters indicate significance at the 95% l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                            Table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Q13 Page 14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Q13. Which of the following best describes your heating equipment?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BASE = HEATING EQUIPMENT MORE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Fuel Type                 Age of        Age of Hot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Heating Equip.   Water Equip.      Gender           Age              Income        Ethnicity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 =============== ====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=========== ============ ================= ================== 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Air Source                             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Natural Gas  Electric   /Ductless                                                                      $60K&lt;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Total   Furnace    Furnace    Heat Pump &lt;16Yrs  16+Yrs  &lt;11Yrs  11+Yrs   Male Female 18-34 3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5-64  65+  &lt;$60K $120K $120K+ White Other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----- ----------- ---------- ---------- ------- ------- ------- ------- ----- ------ ----- ----- ----- ----- ----- ------ ----- 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(A)         (B)        (C)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(D)     (E)     (F)     (G)     (H)   (I)    (J)   (K)   (L)   (M)   (N)   (O)    (P)   (Q)   (R)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Total Answering             396         313         58         25     239     157     204     163   168    228    14   230   151    90   194    105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328    51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100%        100%       100%       100%    100%    100%    100%    100%  100%   100%  100%  100%  100%  100%  100%   100%  100%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Reliable                    210         168         24         18     137      73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109      86    88    122     5   113    92    46   107     54   180    23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53%         54%        41%        72%     57%     46%     53%     53%   52%    54%   36%   49%   61%   51%   55%    51%   55%   45%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AC       F                                                      L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Functional                  208         168         29         11     123      85     105      89    98    110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8   116    84    45   104     57   176    24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53%         54%        50%        44%     51%     54%     51%     55%   58%    48%   57%   50%   56%   50%   54%    54%   54%   47%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J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Dependable                  204         168         22         14     133      71     104      85    86    118     3   109    92    42   101     5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8   172    23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52%         54%        38%        56%     56%     45%     51%     52%   51%    52%   21%   47%   61%   47%   52%    55%   52%   45%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KC           C                             F                                                K   AKL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Important                   132         111         11         10      84      48      62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61    56     76     4    71    57    26    67     36   113    16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33%         35%        19%        40%     35%     31%     30%     37%   33%    33%   29%   31%   38%   29%   35%    34%   34%   31%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C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C                                             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Energy-efficient            116          96          7         13      93      23      62      42    46     70     4    70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41    23    54     36    91    20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29%         31%        12%        52%     39%     15%     30%     26%   27%    31%   29%   30%   27%   26%   28%    34%   28%   39%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FC           C                   ABC      AF               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Old                          91          69         16          6      28      63      33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53    44     47     6    53    32    23    45     21    77    13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23%         22%        28%        24%     12%     40%     16%     33%   26%    21%   43%   23%   21%   26%   23%    20%   23%   25%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GE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AE              AG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Never think about it         63          49         10          4      38      25      31      25    24     39     5    33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25    15    25     22    50    10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16%         16%        17%        16%     16%     16%     15%     15%   14%    17%   36%   14%   17%   17%   13%    21%   15%   20%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Living on borrowed time      37          27          6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4      14      23      15      19    16     21     2    25    10    10    21      5    28     7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9%          9%        10%        16%      6%     15%      7%     12%   10%     9%   14%   11%    7%   11%   11%     5%    9%   1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4%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E                                                          P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New                          10           8          -          2       9       1       7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1     4      6     -     6     4     -     4      6     6     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3%          3%                    8%      4%      1%      3%      1%    2%     3%          3%    3%          2%     6%    2%    8%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F               H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Comparison Groups: ABCD/AEF/AGH/AIJ/AKLM/ANOP/AQR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Independent T-Test for Means (equal variances), Independent Z-Test for P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Table Q13 Page 15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(Continued)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Q13. Which of the following best describ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es your heating equipment?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BASE = HEATING EQUIPMENT MORE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Fuel Type                 Age of        Age of Hot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Heating Equip.   Water Equip.      Gender           Age              Income        Ethnicity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========= =============== =============== ============ ================= ================== 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Air Source    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Natural Gas  Electric   /Ductless                                                                      $60K&lt;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Total   Furnace    Furnace    Heat Pump &lt;16Yrs  16+Yrs  &lt;11Yrs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11+Yrs   Male Female 18-34 35-64  65+  &lt;$60K $120K $120K+ White Other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----- ----------- ---------- ---------- ------- ------- ------- ------- ----- ------ ----- ----- ----- ----- ----- ------ ----- 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(A)         (B)        (C)        (D)     (E)     (F)     (G)     (H)   (I)    (J)   (K)   (L)   (M)   (N)   (O)    (P)   (Q)   (R)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Fragile                       7           6          1          -       4       3       2       4     3      4     1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5     1     2     4      1     5     2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2%          2%         2%                 2%      2%      1%      2%    2%     2%    7%    2%    1%    2%    2%     1%    2%    4%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Innovative                    3           2          -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1       2       1       1       2     3      -     -     -     3     -     -      3     3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1%          1%                    4%      1%      1%      *%      1%    2%                       2%                 3%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1%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Comparison Groups: ABCD/AEF/AGH/AIJ/AKLM/ANOP/AQR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                            Table Q14 Pa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ge 16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Q14. How likely are you to buy new heating equipment for your home in the next 5 years?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BASE = HEATING EQUIPMENT MORE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Fuel Type                 Age of        Age of Hot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Heating Equip.   Water Equip.      Gender           Age              Income        Ethnicity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 =============== ==============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= ============ ================= ================== 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Air Source                             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Natural Gas  Electric   /Ductless                                                                      $60K&lt;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Total   Furnace    Furnace    Heat Pump &lt;16Yrs  16+Yrs  &lt;11Yrs  11+Yrs   Male Female 18-34 35-64  65+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&lt;$60K $120K $120K+ White Other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----- ----------- ---------- ---------- ------- ------- ------- ------- ----- ------ ----- ----- ----- ----- ----- ------ ----- 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(A)         (B)        (C)        (D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)     (E)     (F)     (G)     (H)   (I)    (J)   (K)   (L)   (M)   (N)   (O)    (P)   (Q)   (R)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Total Answering             396         313         58         25     239     157     204     163   168    228    14   230   151    90   194    105   328    51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100%        100%       100%       100%    100%    100%    100%    100%  100%   100%  100%  100%  100%  100%  100%   100%  100%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TOP 2                       157         129         22          6      80      77      81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65    69     88     7    92    58    30    82     43   126    24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=====                       40%         41%        38%        24%     33%     49%     40%     40%   41%    39%   50%   40%   38%   33%   42%    41%   38%   47%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AE       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Very likely                 71          58         10          3      30      41      34      31    26     45     2    49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20    15    36     18    58    11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18%         19%        17%        12%     13%     26%     17%     19%   15%    20%   14%   21%   13%   17%   19%    17%   18%   22%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AE                                        M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Likely                      86          71         12          3      50      36      47      34    43     43     5    43    38    15    46     25    68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13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22%         23%        21%        12%     21%     23%     23%     21%   26%    19%   36%   19%   25%   17%   24%    24%   21%   25%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Neither likely nor          143         115         19          9      92      51      70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61    62     81     4    86    52    36    67     39   126    13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unlikely                    36%         37%        33%        36%     38%     32%     34%     37%   37%    36%   29%   37%   34%   40%   35%    37%   38%   25%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BOTTOM 2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96          69         17         10      67      29      53      37    37     59     3    52    41    24    45     23    76    14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========                    24%         22%        29%        40%     28%     18%     26%     23%   22%    26%   21%   23%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27%   27%   23%    22%   23%   27%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F               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Unlikely                    63          45         13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5      41      22      33      28    24     39     2    33    28    14    30     16    49    10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16%         14%        22%        20%     17%     14%     16%     17%   14%    17%   14%   14%   19%   16%   15%    15%   15%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20%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Very unlikely               33          24          4          5      26       7      20       9    13     20     1    19    13    10    15      7    27     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8%          8%         7%        20%     11%      4%     10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%      6%    8%     9%    7%    8%    9%   11%    8%     7%    8%    8%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F               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Mean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3.25        3.30       3.19       2.76    3.07    3.52    3.21    3.31  3.27   3.24  3.36  3.30  3.16  3.12  3.30   3.30  3.25  3.33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D           D                                    AE             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Standard Deviation         1.17        1.15       1.18       1.27    1.15    1.15    1.19    1.1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3  1.12   1.20  1.15  1.19  1.14  1.20  1.17   1.13  1.16  1.24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Standard Error             0.06        0.07       0.15       0.25    0.07    0.09    0.08    0.09  0.09   0.08  0.31  0.08  0.09  0.13  0.08   0.11  0.06  0.17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Comparison Groups: ABCD/AEF/A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GH/AIJ/AKLM/ANOP/AQR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MEAN CALCULATION VERY LIKELY=5, LIKELY=4, NEITHER=3, UNLIKELY=2, VERY U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NLIKELY=1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                            Ta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ble Q15 Page 17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Q15. Influence on decision to replace home heating equipment - Upfront cost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BASE = HEATING EQUIPMENT MORE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Fuel Type                 Age of        Age of Hot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Heating Equip.   Water Equip.      Gender           Age              Income        Ethnicity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 =============== =============== ============ ================= ================== 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Air Source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Natural Gas  Electric   /Ductless                                                                      $60K&lt;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Total   Furnace    Furnace    Heat Pump &lt;16Yrs  16+Yrs  &lt;11Yrs  11+Yrs   Male Female 18-34 35-64  65+  &lt;$60K $120K $120K+ White Other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----- ----------- ---------- ---------- ------- ------- ------- ------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- ----- ------ ----- ----- ----- ----- ----- ------ ----- 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(A)         (B)        (C)        (D)     (E)     (F)     (G)     (H)   (I)    (J)   (K)   (L)   (M)   (N)   (O)    (P)   (Q)   (R)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Total Answering             396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313         58         25     239     157     204     163   168    228    14   230   151    90   194    105   328    51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100%        100%       100%       100%    100%    100%    100%    100%  100%   100%  100%  100%  100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%  100%  100%   100%  100%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TOP 2                       299         237         45         17     181     118     155     121   120    179    13   190    95    80   139     76   244    40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=====                       76%         76%        78%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68%     76%     75%     76%     74%   71%    79%   93%   83%   63%   89%   72%    72%   74%   78%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M                                                                                   AM    AM         AOP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5 - A great deal of        168         127         30         11      95      73      84      70    59    109     9   109    50    57    70     39   138    20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influence                  42%         41%        52%        44%     40%     46%     41%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43%   35%    48%   64%   47%   33%   63%   36%    37%   42%   39%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M                                                                              I     M     M         AOP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4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131         110         15          6      86      45      71      51    61     70     4    81    45    23    69     37   106    20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33%         35%        26%        24%     36%     29%     35%     31%   36%    31%   29%   35%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30%   26%   36%    35%   32%   39%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3                            77          59         10          8      47      30      37      34    34     43     1    35    41     9    42     23    65    11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19%         19%        17%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32%     20%     19%     18%     21%   20%    19%    7%   15%   27%   10%   22%    22%   20%   22%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N                                                                                               KL           N      N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BOTTOM 2                     20          17          3          -      11       9      12       8    14      6     -     5    15     1    13      6    19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========                     5%          5%         5%                 5%      6%      6%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5%    8%     3%          2%   10%    1%    7%     6%    6%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NL                                                                       J                        L           N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2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13          11          2          -       8       5       8       5    10      3     -     3    10     1     8      4    13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3%          4%         3%                 3%      3%      4%      3%    6%     1%          1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%    7%    1%    4%     4%    4%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J                        L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1 - No influence             7           6          1          -       3       4       4       3     4      3     -     2     5     -     5      2     6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2%          2%         2%                 1%      3%      2%      2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%    2%     1%          1%    3%          3%     2%    2%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Mean                       4.11        4.09       4.22       4.12    4.10    4.13    4.09    4.10  3.96   4.22  4.57  4.27  3.83  4.51  3.98   4.02  4.09  4.18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M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I     M    AM         AOP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Standard Deviation         0.95        0.95       0.97       0.88    0.91    1.00    0.96    0.96  1.01   0.89  0.65  0.83  1.0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7  0.72  0.99   0.96  0.97  0.77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Standard Error             0.05        0.05       0.13       0.18    0.06    0.08    0.07    0.08  0.08   0.06  0.17  0.05  0.09  0.08  0.07   0.09  0.05  0.11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Comparison Groups: ABCD/AEF/AGH/AIJ/AKLM/ANOP/AQR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Independen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Table Q16 Page 18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Perkins Coie/Puget Sound Energy Equipment L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Q16. Influence on decision to replace home heating equipment - Ongoing maintenance costs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BASE = HEATING EQUIPMENT MORE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Fuel Type                 Age of        Age of Hot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Heating Equip.   Water Equip.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Gender           Age              Income        Ethnicity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 =============== =============== ============ ================= ================== 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Air Source                             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Natural Gas  Electric   /Ductless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$60K&lt;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Total   Furnace    Furnace    Heat Pump &lt;16Yrs  16+Yrs  &lt;11Yrs  11+Yrs   Male Female 18-34 35-64  65+  &lt;$60K $120K $120K+ White Other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-----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----------- ---------- ---------- ------- ------- ------- ------- ----- ------ ----- ----- ----- ----- ----- ------ ----- 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(A)         (B)        (C)        (D)     (E)     (F)     (G)     (H)   (I)    (J)   (K)   (L)   (M)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(N)   (O)    (P)   (Q)   (R)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Total Answering             396         313         58         25     239     157     204     163   168    228    14   230   151    90   194    105   328    51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100%        100%       100%       10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0%    100%    100%    100%    100%  100%   100%  100%  100%  100%  100%  100%   100%  100%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TOP 2                       296         237         41         18     182     114     152     117   122    174    11   182   102    69   140     83   238    4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=====                       75%         76%        71%        72%     76%     73%     75%     72%   73%    76%   79%   79%   68%   77%   72%    79%   73%   88%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M                                   AQ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5 - A great deal of        159         126         22         11      96      63      81      62    62     97     4    96    58    41    80     35   125    28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influence                  4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0%         40%        38%        44%     40%     40%     40%     38%   37%    43%   29%   42%   38%   46%   41%    33%   38%   55%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AQ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4                          137         111         19          7      86      51      71      55    60     77     7    86    44    28    60     48   113    17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35%         35%        33%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28%     36%     32%     35%     34%   36%    34%   50%   37%   29%   31%   31%    46%   34%   33%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ANO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3                            69          51         11          7      39      30      36      31    31     38     2    35    32    16    37     14    60     6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17%         16%        19%        28%     16%     19%     18%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19%   18%    17%   14%   15%   21%   18%   19%    13%   18%   12%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BOTTOM 2                     31          25          6          -      18      13      16      15    15     16     1    13    17     5    17      8    30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========                     8%          8%        10%                 8%      8%      8%      9%    9%     7%    7%    6%   11%    6%    9%     8%    9%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2                           22          18          4          -      14       8      13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9    13      9     1     9    12     3    10      8    22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6%          6%         7%                 6%      5%      6%      6%    8%     4%    7%    4%    8%    3%    5%     8%    7%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1 - No influence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9           7          2          -       4       5       3       6     2      7     -     4     5     2     7      -     8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2%          2%         3%                 2%      3%      1%      4%    1%     3%          2%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3%    2%    4%           2%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Mean                       4.05        4.06       3.95       4.16    4.07    4.01    4.05    3.97  3.99   4.09  4.00  4.13  3.91  4.14  4.01   4.05  3.99  4.43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M                                   AQ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Standard Deviation         1.00        1.00       1.08       0.85    0.97    1.04    0.98    1.06  0.99   1.01  0.88  0.93  1.10  0.98  1.07   0.88  1.03  0.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70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Standard Error             0.05        0.06       0.14       0.17    0.06    0.08    0.07    0.08  0.08   0.07  0.23  0.06  0.09  0.10  0.08   0.09  0.06  0.10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Comparison Groups: ABCD/AEF/AGH/AIJ/AKLM/ANOP/AQR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Independent T-Test for Means (equal va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Table Q17 Page 19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Q17. Influence on decision to replace home heating equipment - Condition of current equipment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BASE = HEATING EQUIPMENT MORE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Fuel Type                 Age of        Age of Hot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Heating Equip.   Water Equip.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Gender           Age              Income        Ethnicity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 =============== =============== ============ ================= ================== 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Air Source                             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Natural Gas  Electric   /Ductless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$60K&lt;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Total   Furnace    Furnace    Heat Pump &lt;16Yrs  16+Yrs  &lt;11Yrs  11+Yrs   Male Female 18-34 35-64  65+  &lt;$60K $120K $120K+ White Other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----- ----------- ---------- ---------- ------- ------- ------- ------- ----- ------ ----- ----- ----- ----- ----- ------ ----- 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(A)         (B)        (C)        (D)     (E)     (F)     (G)     (H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)   (I)    (J)   (K)   (L)   (M)   (N)   (O)    (P)   (Q)   (R)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Total Answering             396         313         58         25     239     157     204     163   168    228    14   230   151    90   194    105   328    51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100%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100%       100%       100%    100%    100%    100%    100%  100%   100%  100%  100%  100%  100%  100%   100%  100%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TOP 2                       336         266         48         22     204     132     176     135   140    196    10   202   1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23    81   160     89   281    41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=====                       85%         85%        83%        88%     85%     84%     86%     83%   83%    86%   71%   88%   81%   90%   82%    85%   86%   80%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5 - A great deal of        201         159         28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14     123      78     103      82    75    126     6   124    70    51    97     49   165    28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influence                  51%         51%        48%        56%     51%     50%     50%     50%   45%    55%   43%   54%   46%   57%   50%    47%   50%   5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5%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I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4                          135         107         20          8      81      54      73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53    65     70     4    78    53    30    63     40   116    13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34%         34%        34%        32%     34%     34%     36%     33%   39%    31%   29%   34%   35%   33%   32%    38%   35%   25%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3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46          37          8          1      27      19      19      23    23     23     4    23    19     8    25     13    35     9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12%         12%        14%         4%     11%     12%      9%     14%   14%    10%   29%   10%   13%    9%   13%    12%   11%   18%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BOTTOM 2                     14          10          2          2       8       6       9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5     5      9     -     5     9     1     9      3    12     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========                     4%          3%         3%         8%      3%      4%      4%      3%    3%     4%          2%    6%    1%    5%     3%    4%    2%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2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8           6          2          -       5       3       7       1     4      4     -     3     5     -     5      3     6     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2%          2%         3%                 2%      2%      3%      1%    2%     2%          1%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3%          3%     3%    2%    2%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H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1 - No influence             6           4          -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2       3       3       2       4     1      5     -     2     4     1     4      -     6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2%          1%                    8%      1%      2%      1%      2%    1%     2%          1%    3%    1%    2%           2%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Mean                       4.31        4.31       4.28       4.28    4.32    4.28    4.31    4.28  4.24   4.35  4.14  4.39  4.19  4.44  4.26   4.29  4.30  4.33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M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Standard Deviation         0.87        0.85       0.83       1.14    0.85    0.89    0.85    0.90  0.82   0.90  0.86  0.79  0.96  0.75  0.92   0.79  0.87  0.84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Standard Error             0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.04        0.05       0.11       0.23    0.06    0.07    0.06    0.07  0.06   0.06  0.23  0.05  0.08  0.08  0.07   0.08  0.05  0.12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Comparison Groups: ABCD/AEF/AGH/AIJ/AKLM/ANOP/AQR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Independent T-Test for Means (equal variances), Independent Z-Test f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Table Q18 Page 20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Q18. Influence on decision to replace home heating equipment - Availability of energy-efficient options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BASE = HEATING EQUIPMENT MORE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Fuel Type                 Age of        Age of Hot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Heating Equip.   Water Equip.      Gender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Age              Income        Ethnicity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 =============== =============== ============ ================= ================== 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Air Source                             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Natural Gas  Electric   /Ductless                                                                      $60K&lt;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Total   Furnace    Furnace    Heat Pump &lt;16Yrs  16+Yrs  &lt;11Yrs  11+Yrs   Male Female 18-34 35-64  65+  &lt;$60K $120K $120K+ White Other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----- ----------- ---------- ---------- ------- ----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--- ------- ------- ----- ------ ----- ----- ----- ----- ----- ------ ----- 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(A)         (B)        (C)        (D)     (E)     (F)     (G)     (H)   (I)    (J)   (K)   (L)   (M)   (N)   (O)    (P)   (Q)   (R)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Total Answeri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ng             396         313         58         25     239     157     204     163   168    228    14   230   151    90   194    105   328    51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100%        100%       100%       100%    100%    100%    100%    100%  100%   100%  100%  100%  100%  100%  100%   100%  100%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TOP 2                       309         245         44         20     191     118     159     1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25   130    179    10   181   117    70   152     82   253    43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=====                       78%         78%        76%        80%     80%     75%     78%     77%   77%    79%   71%   79%   77%   78%   78%    78%   77%   84%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5 - A great deal of        15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9         123         26         10      99      60      77      64    63     96     5    97    56    41    78     37   124    28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influence                  40%         39%        45%        40%     41%     38%     38%     39%   38%    42%   36%   42%   3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7%   46%   40%    35%   38%   55%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AQ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4                          150         122         18         10      92      58      82      61    67     83     5    84    61    29    74     45   129    15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38%         39%        31%        40%     38%     37%     40%     37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%   40%    36%   36%   37%   40%   32%   38%    43%   39%   29%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3                            65          52          9          4      38      27      37      25    26     39     3    38    24    17    28     18    55     7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16%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17%        16%        16%     16%     17%     18%     15%   15%    17%   21%   17%   16%   19%   14%    17%   17%   14%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BOTTOM 2                     22          16          5          1      10      12       8      13    12     10     1    11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10     3    14      5    20     1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========                     6%          5%         9%         4%      4%      8%      4%      8%    7%     4%    7%    5%    7%    3%    7%     5%    6%    2%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2                           15           9          5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1       8       7       5       9     9      6     1     9     5     1     9      5    14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4%          3%         9%         4%      3%      4%      2%      6%    5%     3%    7%    4%    3%    1%    5%     5%    4%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1 - No influence             7           7          -          -       2       5       3       4     3      4     -     2     5     2     5      -     6     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2%          2%                            1%      3%      1%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2%    2%     2%          1%    3%    2%    3%           2%    2%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Mean                       4.11        4.10       4.12       4.16    4.16    4.03    4.10    4.06  4.06   4.14  4.00  4.15  4.05  4.18  4.09   4.09  4.07  4.35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Q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Standard Deviation         0.93        0.93       0.97       0.85    0.87    1.01    0.88    1.00  0.95   0.92  0.96  0.90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0.98  0.93  0.98   0.84  0.94  0.87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Standard Error             0.05        0.05       0.13       0.17    0.06    0.08    0.06    0.08  0.07   0.06  0.26  0.06  0.08  0.10  0.07   0.08  0.05  0.12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Comparison Groups: ABCD/AEF/AGH/AIJ/AKLM/ANOP/AQR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Pacific Market Research - Febru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                            Table Q19 Page 21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Perkins Coie/Puget Sound Energy E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Q19. Influence on decision to replace home heating equipment - Recommendation of an expert (e.g., contractor, HVAC technician)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BASE = HEATING EQUIPMENT MO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RE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Fuel Type                 Age of        Age of Hot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Heatin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g Equip.   Water Equip.      Gender           Age              Income        Ethnicity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 =============== =============== ============ ================= ================== 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Air Source                             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Natural Gas  Electric   /Ductless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$60K&lt;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Total   Furnace    Furnace    Heat Pump &lt;16Yrs  16+Yrs  &lt;11Yrs  11+Yrs   Male Female 18-34 35-64  65+  &lt;$60K $120K $120K+ White Other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----- --------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--- ---------- ---------- ------- ------- ------- ------- ----- ------ ----- ----- ----- ----- ----- ------ ----- 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(A)         (B)        (C)        (D)     (E)     (F)     (G)     (H)   (I)    (J)   (K)   (L)   (M)   (N)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(O)    (P)   (Q)   (R)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Total Answering             396         313         58         25     239     157     204     163   168    228    14   230   151    90   194    105   328    51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100%        100%       100%       100%    10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0%    100%    100%    100%  100%   100%  100%  100%  100%  100%  100%   100%  100%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TOP 2                       241         194         33         14     146      95     136      86   106    135     8   145    87    51   117     67   196    37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=====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61%         62%        57%        56%     61%     61%     67%     53%   63%    59%   57%   63%   58%   57%   60%    64%   60%   73%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H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5 - A great deal of         75          63          8          4      48      27      43      27    29     46     2    52    20    20    34     20    58    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influence                  19%         20%        14%        16%     20%     17%     21%     17%   17%    20%   14%   23%   13%   22%   18%    19%   18%   31%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M                                    Q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4                          166         131         25         10      98      68      93      59    77     89     6    93    67    31    83     47   138    21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42%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42%        43%        40%     41%     43%     46%     36%   46%    39%   43%   40%   44%   34%   43%    45%   42%   41%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3                           117          93         15          9      74      43      53      56    45     72     4    70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43    29    57     31   100    11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30%         30%        26%        36%     31%     27%     26%     34%   27%    32%   29%   30%   28%   32%   29%    30%   30%   22%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BOTTOM 2                     38          26         10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2      19      19      15      21    17     21     2    15    21    10    20      7    32     3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========                    10%          8%        17%         8%      8%     12%      7%     13%   10%     9%   14%    7%   14%   11%   10%     7%   10%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6%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L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2                           26          16          9          1      14      12      11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14    10     16     2    13    11     6    13      6    22     2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7%          5%        16%         4%      6%      8%      5%      9%    6%     7%   14%    6%    7%    7%    7%     6%    7%    4%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B                                  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1 - No influence            12          10          1          1       5       7       4       7     7      5     -     2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10     4     7      1    10     1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3%          3%         2%         4%      2%      4%      2%      4%    4%     2%          1%    7%    4%    4%     1%    3%    2%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L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L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Mean                       3.67        3.71       3.52       3.60    3.71    3.61    3.78    3.52  3.66   3.68  3.57  3.78  3.50  3.63  3.64   3.75  3.65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3.96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H                                M                                   AQ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Standard Deviation         0.96        0.95       0.98       0.96    0.92    1.00    0.91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1.01  0.97   0.95  0.94  0.89  1.03  1.04  0.97   0.86  0.95  0.94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Standard Error             0.05        0.05       0.13       0.19    0.06    0.08    0.06    0.08  0.07   0.06  0.25  0.06  0.08  0.11  0.07   0.08  0.05  0.13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Comparison Groups: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ABCD/AEF/AGH/AIJ/AKLM/ANOP/AQR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                            Table Q20 Page 22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Pe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Q20. Influence on decision to replace home heating equipment - Overall sales experience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BASE = HEATING E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QUIPMENT MORE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Fuel Type                 Age of        Age of Hot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Heating Equip.   Water Equip.      Gender           Age              Income        Ethnicity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 =============== =============== ============ ================= ================== =========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Air Source                             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Natural Gas  Electric   /Ductless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$60K&lt;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Total   Furnace    Furnace    Heat Pump &lt;16Yrs  16+Yrs  &lt;11Yrs  11+Yrs   Male Female 18-34 35-64  65+  &lt;$60K $120K $120K+ White Other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---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-- ----------- ---------- ---------- ------- ------- ------- ------- ----- ------ ----- ----- ----- ----- ----- ------ ----- 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(A)         (B)        (C)        (D)     (E)     (F)     (G)     (H)   (I)    (J)   (K)   (L)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(M)   (N)   (O)    (P)   (Q)   (R)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Total Answering             396         313         58         25     239     157     204     163   168    228    14   230   151    90   194    105   328    51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100%        100%       100%       100%    100%    100%    100%    100%  100%   100%  100%  100%  100%  100%  100%   100%  100%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TOP 2                       152         122         20         10      94      58      78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60    57     95     4   100    47    33    80     36   116    31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=====                       38%         39%        34%        40%     39%     37%     38%     37%   34%    42%   29%   43%   31%   37%   41%    34%   35%   61%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M                                   AQ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5 - A great deal of         57          49          6          2      37      20      25      27    20     37     -    38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18    16    26     13    40    15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influence                  14%         16%        10%         8%     15%     13%     12%     17%   12%    16%         17%   12%   18%   13%    12%   12%   29%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AQ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4                           95          73         14          8      57      38      53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33    37     58     4    62    29    17    54     23    76    16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24%         23%        24%        32%     24%     24%     26%     20%   22%    25%   29%   27%   19%   19%   28%    22%   23%   31%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3                           14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8         119         20          9      94      54      80      61    66     82     7    82    59    40    62     42   125    15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37%         38%        34%        36%     39%     34%     39%     37%   39%    36%   50%   36%   3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9%   44%   32%    40%   38%   29%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O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BOTTOM 2                     96          72         18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6      51      45      46      42    45     51     3    48    45    17    52     27    87     5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========                    24%         23%        31%        24%     21%     29%     23%     26%   27%    22%   21%   21%   30%   19%   27%    26%   27%   1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0%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R                                                                                                                         R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2                           61          47         11          3      34      27      33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23    28     33     2    38    21    10    30     21    57     3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15%         15%        19%        12%     14%     17%     16%     14%   17%    14%   14%   17%   14%   11%   15%    20%   17%    6%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R                                                                                                                         R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1 - No influence            35          25          7          3      17      18      13      19    17     18     1    10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24     7    22      6    30     2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9%          8%        12%        12%      7%     11%      6%     12%   10%     8%    7%    4%   16%    8%   11%     6%    9%    4%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L                                                                                               AL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Mean                       3.20        3.24       3.02       3.12    3.26    3.10    3.22    3.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16  3.09   3.28  3.00  3.35  2.97  3.28  3.16   3.15  3.12  3.76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M                                                                                          M                                   AQ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Standard Deviation         1.13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1.13       1.16       1.13    1.10    1.18    1.06    1.21  1.13   1.14  0.88  1.07  1.21  1.12  1.18   1.06  1.12  1.07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Standard Error             0.06        0.06       0.15       0.23    0.07    0.09    0.07    0.09  0.09   0.08  0.23  0.07  0.1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0  0.12  0.09   0.10  0.06  0.15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Comparison Groups: ABCD/AEF/AGH/AIJ/AKLM/ANOP/AQR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                            Table Q21 Page 23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Q21. Influence on decision to replace home heating equipment - Your budget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BASE = HEATING EQUIPMENT MORE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Fuel Type                 Age of        Age of Hot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Heating Equip.   Water Equip.      Gender           Age              Income        Ethnicity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 =============== =============== ============ =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================ ================== 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Air Source                             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Natural Gas  Ele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ctric   /Ductless                                                                      $60K&lt;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Total   Furnace    Furnace    Heat Pump &lt;16Yrs  16+Yrs  &lt;11Yrs  11+Yrs   Male Female 18-34 35-64  65+  &lt;$60K $120K $12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0K+ White Other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----- ----------- ---------- ---------- ------- ------- ------- ------- ----- ------ ----- ----- ----- ----- ----- ------ ----- 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(A)         (B)        (C)        (D)     (E)     (F)     (G)     (H)   (I)    (J)   (K)   (L)   (M)   (N)   (O)    (P)   (Q)   (R)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Total Answering             396         313         58         25     239     157     204     1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63   168    228    14   230   151    90   194    105   328    51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100%        100%       100%       100%    100%    100%    100%    100%  100%   100%  100%  100%  100%  100%  100%   100%  100%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TOP 2                       30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6         245         43         18     189     117     156     125   125    181    12   202    91    80   152     69   250    40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=====                       77%         78%        74%        72%     79%     75%     76%     77%   74%    79%   86%   88%   6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0%   89%   78%    66%   76%   78%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PM                                                                                    M    AM         AOP     P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5 - A great deal of        203         157         33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13     119      84     100      86    71    132     8   135    59    66    98     36   165    27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influence                  51%         50%        57%        52%     50%     54%     49%     53%   42%    58%   57%   59%   39%   73%   51%    34%   50%   5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3%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PMI                                                                              I           M         AOP     P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4                          103          88         10          5      70      33      56      39    54     49     4    67    32    14    54     33    85    13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26%         28%        17%        20%     29%     21%     27%     24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%   32%    21%   29%   29%   21%   16%   28%    31%   26%   25%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N                                                                       J                                    N      N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3                            55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44          7          4      33      22      25      26    22     33     2    19    34     7    26     21    46     9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14%         14%        12%        16%     14%     14%     12%     16%   13%    14%   14%    8%   23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%    8%   13%    20%   14%   18%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L                                                                                               AL                  N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BOTTOM 2                     35          24          8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3      17      18      23      12    21     14     -     9    26     3    16     15    32     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========                     9%          8%        14%        12%      7%     11%     11%      7%   13%     6%          4%   17%    3%    8%    14%   10%    4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NL                                                                       J                       AL                  N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2                           20          11          6          3      10      10      14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6    13      7     -     6    14     2     6     11    18     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5%          4%        10%        12%      4%      6%      7%      4%    8%     3%          3%    9%    2%    3%    10%    5%    4%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J                        L                 NO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1 - No influence            15          13          2          -       7       8       9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6     8      7     -     3    12     1    10      4    14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4%          4%         3%                 3%      5%      4%      4%    5%     3%          1%    8%    1%    5%     4%    4%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L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L           N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Mean                       4.16        4.17       4.14       4.12    4.19    4.11    4.10    4.18  3.99   4.28  4.43  4.41  3.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74  4.58  4.15   3.82  4.13  4.27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PM                                                                              I     M    AM         AOP     P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Standard Deviation         1.08        1.06       1.19       1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.09    1.02    1.18    1.13    1.07  1.14   1.02  0.76  0.85  1.28  0.82  1.10   1.13  1.11  0.90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Standard Error             0.05        0.06       0.16       0.22    0.07    0.09    0.08    0.08  0.09   0.07  0.20  0.06  0.10  0.09  0.08   0.11  0.06  0.1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3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Comparison Groups: ABCD/AEF/AGH/AIJ/AKLM/ANOP/AQR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                        Table Q15MEAN Page 24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Q15 to Q21 Summary of Means: How much influence (would/does) each of the following have on your decision to replace your home heating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equipment?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BASE = HEATING EQUIPMENT MORE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Fuel Type                 Age of        Age of Hot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Heating Equip.   Water Equip.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Gender           Age              Income        Ethnicity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 =============== =============== ============ ================= ================== 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Air Source                             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Natural Gas  Electric   /Ductless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$60K&lt;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Total   Furnace    Furnace    Heat Pump &lt;16Yrs  16+Yrs  &lt;11Yrs  11+Yrs   Male Female 18-34 35-64  65+  &lt;$60K $120K $120K+ White Other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----- ----------- ---------- ---------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- ------- ------- ------- ------- ----- ------ ----- ----- ----- ----- ----- ------ ----- 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(A)         (B)        (C)        (D)     (E)     (F)     (G)     (H)   (I)    (J)   (K)   (L)   (M)   (N)   (O)    (P)   (Q)   (R)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Condition of current       4.31        4.31       4.28       4.28    4.32    4.28    4.31    4.28  4.24   4.35  4.14  4.39  4.19  4.44  4.26   4.29  4.30  4.33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equipment   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M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Your budget                4.16        4.17       4.14       4.12    4.19    4.11    4.10    4.18  3.99   4.28  4.43  4.41  3.74  4.58  4.15   3.82  4.13  4.27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P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M                                                                              I     M    AM         AOP     P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Upfront cost               4.11        4.09       4.22       4.12    4.10    4.13    4.09    4.10  3.96   4.22  4.57  4.27  3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.83  4.51  3.98   4.02  4.09  4.18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M                                                                              I     M    AM         AOP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Availability of energy-    4.11        4.10       4.12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4.16    4.16    4.03    4.10    4.06  4.06   4.14  4.00  4.15  4.05  4.18  4.09   4.09  4.07  4.35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efficient options                                                        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Q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Ongoing maintenance        4.05        4.06       3.95       4.16    4.07    4.01    4.05    3.97  3.99   4.09  4.00  4.13  3.91  4.14  4.01   4.05  3.99  4.43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costs   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M                                   AQ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Recommendation of an       3.67        3.71       3.52       3.60    3.71    3.61    3.78    3.52  3.66   3.68  3.57  3.78  3.50  3.63  3.64   3.75  3.65  3.96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expert (e.g.,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H                                M                                   AQ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contractor, HVAC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technician)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Overall sales experience   3.20        3.24       3.02       3.12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3.26    3.10    3.22    3.16  3.09   3.28  3.00  3.35  2.97  3.28  3.16   3.15  3.12  3.76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M                                                                                          M                                   AQ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Comparison Groups: ABCD/AEF/AGH/AIJ/AKLM/ANOP/AQR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                        Table Q15TOP2 Page 25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Q15 to Q21 Summary of TOP2: How much influence (would/does) each of the following have on your decision to replace your home heating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equipment?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BASE = HEATING EQUIPMENT MORE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Fuel Type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Age of        Age of Hot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Heating Equip.   Water Equip.      Gender           Age              Income        Ethnicit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y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 =============== =============== ============ ================= ================== 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Air Source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Natural Gas  Electric   /Ductless                                                                      $60K&lt;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Tot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al   Furnace    Furnace    Heat Pump &lt;16Yrs  16+Yrs  &lt;11Yrs  11+Yrs   Male Female 18-34 35-64  65+  &lt;$60K $120K $120K+ White Other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----- ----------- ---------- ---------- ------- ------- ------- ------- ----- ------ ----- ----- --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--- ----- ----- ------ ----- 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(A)         (B)        (C)        (D)     (E)     (F)     (G)     (H)   (I)    (J)   (K)   (L)   (M)   (N)   (O)    (P)   (Q)   (R)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Condition of current        336         266         48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22     204     132     176     135   140    196    10   202   123    81   160     89   281    41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equipment                   85%         85%        83%        88%     85%     84%     86%     83%   83%    86%   71%   88%   81%   90%   82%    85%   86%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80%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Availability of energy-     309         245         44         20     191     118     159     125   130    179    10   181   117    70   152     82   253    43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efficient options           78%         78%        76%        80%     80%     75%     78%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77%   77%    79%   71%   79%   77%   78%   78%    78%   77%   84%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Your budget                 306         245         43         18     189     117     156     125   125    181    12   202    91    80   152     69   250    40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77%         78%        74%        72%     79%     75%     76%     77%   74%    79%   86%   88%   60%   89%   78%    66%   76%   78%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PM                                                                                    M    AM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AOP     P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Upfront cost                299         237         45         17     181     118     155     121   120    179    13   190    95    80   139     76   244    40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76%         76%        78%        68%     76%     75%     76%     74%   71%    79%   93%   83%   63%   89%   72%    72%   74%   78%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M                                                                                   AM    AM         AOP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Ongoing maintenance         296         237         41         18     182     114     152     1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17   122    174    11   182   102    69   140     83   238    45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costs                       75%         76%        71%        72%     76%     73%     75%     72%   73%    76%   79%   79%   68%   77%   72%    79%   73%   88%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M                                   AQ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Recommendation of an        241         194         33         14     146      95     136      86   106    135     8   145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87    51   117     67   196    37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expert (e.g.,               61%         62%        57%        56%     61%     61%     67%     53%   63%    59%   57%   63%   58%   57%   60%    64%   60%   73%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contractor, HVAC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H     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technician)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Overall sales experience    152         122         20         10      94      58      78      60    57     95     4   100    47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33    80     36   116    31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38%         39%        34%        40%     39%     37%     38%     37%   34%    42%   29%   43%   31%   37%   41%    34%   35%   61%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M                                   AQ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Comparison Groups: ABCD/AEF/AGH/AIJ/AKLM/ANOP/AQR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Independent T-Test for Means (equal variances), Independent Z-Test for Percentages (unpooled proportions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Table Q15BTM2 Page 26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Perkins Coie/Puget Sound Energy Equipment L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Q15 to Q21 Summary of BOTTOM 2: How much influence (would/does) each of the following have on your decision to replace your home heating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equipment?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BASE = HEATING EQUIPMENT MORE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Fuel Type                 Age of        Age of Hot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Heating Equip.   Water Equip.      Gender           Age              Income        Ethnicity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 =============== =====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========== ============ ================= ================== 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Air Source                             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Natural Gas  Electric   /Ductless                                                                      $60K&lt;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Total   Furnace    Furnace    Heat Pump &lt;16Yrs  16+Yrs  &lt;11Yrs  11+Yrs   Male Female 18-34 35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-64  65+  &lt;$60K $120K $120K+ White Other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----- ----------- ---------- ---------- ------- ------- ------- ------- ----- ------ ----- ----- ----- ----- ----- ------ ----- 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(A)         (B)        (C)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(D)     (E)     (F)     (G)     (H)   (I)    (J)   (K)   (L)   (M)   (N)   (O)    (P)   (Q)   (R)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Overall sales experience     96          72         18          6      51      45      46      42    45     51     3    48    45    17    52     27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87     5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24%         23%        31%        24%     21%     29%     23%     26%   27%    22%   21%   21%   30%   19%   27%    26%   27%   10%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R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R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Recommendation of an         38          26         10          2      19      19      15      21    17     21     2    15    21    10    20      7    32     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expert (e.g.,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10%          8%        17%         8%      8%     12%      7%     13%   10%     9%   14%    7%   14%   11%   10%     7%   10%    6%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contractor, HVAC                                                                                                               L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technician)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Your budget                  35          24          8          3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17      18      23      12    21     14     -     9    26     3    16     15    32     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9%          8%        14%        12%      7%     11%     11%      7%   13%     6%          4%   17%    3%    8%    14%   10%    4%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NL                                                                       J                       AL                  N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Ongoing maintenance          31          25          6          -      18      13      16      15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15     16     1    13    17     5    17      8    30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costs                        8%          8%        10%                 8%      8%      8%      9%    9%     7%    7%    6%   11%    6%    9%     8%    9%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Availability of energy-      22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16          5          1      10      12       8      13    12     10     1    11    10     3    14      5    20     1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efficient options            6%          5%         9%         4%      4%      8%      4%      8%    7%     4%    7%    5%    7%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3%    7%     5%    6%    2%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Upfront cost                 20          17          3          -      11       9      12       8    14      6     -     5    15     1    13      6    19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5%          5%         5%                 5%      6%      6%      5%    8%     3%          2%   10%    1%    7%     6%    6%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NL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J                        L           N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Condition of current         14          10          2          2       8       6       9       5     5      9     -     5     9     1     9      3    12     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equipment                    4%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3%         3%         8%      3%      4%      4%      3%    3%     4%          2%    6%    1%    5%     3%    4%    2%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Comparison Groups: ABCD/AEF/AGH/AIJ/AKLM/ANOP/AQR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Independent T-Test for Means (equal variances), Independent Z-Test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Table Q23 Page 27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Q23. Why did you purchase new heating equipment?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BASE = HEATING EQUIPMENT LESS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Fuel Type                 Age of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Age of Hot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Heating Equip.   Water Equip.      Gender           Age              Income        Ethnicity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================================= =============== =============== ============ ================= ================== 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Air Source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Natural Gas  Electric   /Ductless                                                                      $60K&lt;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Total   Furnace    Furna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ce    Heat Pump &lt;16Yrs  16+Yrs  &lt;11Yrs  11+Yrs   Male Female 18-34 35-64  65+  &lt;$60K $120K $120K+ White Other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----- ----------- ---------- ---------- ------- ------- ------- ------- ----- ------ ----- ----- ----- ----- ----- -----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- ----- 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(A)         (B)        (C)        (D)     (E)     (F)     (G)     (H)   (I)    (J)   (K)   (L)   (M)   (N)   (O)    (P)   (Q)   (R)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Total Answering             105          83          5         17     105       -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68      22    39     66     3    57    45    28    46     29    91     7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100%        100%       100%       100%    100%            100%    100%  100%   100%  100%  100%  100%  100%  100%   100%  100%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Equipment was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old/time       47          37          2          8      47       -      28      14    17     30     1    24    22    16    18     12    41     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to be replaced              45%         45%        40%        47%     45%             41%     64%   44%    45%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33%   42%   49%   57%   39%    41%   45%   29%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Equipment broke or           38          32          2          4      38       -      28       8    14     24     1    23    14     9    17     11    31     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failed                      36%         39%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40%        24%     36%             41%     36%   36%    36%   33%   40%   31%   32%   37%    38%   34%   57%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Wanted to improve energy-    29          22          1          6      29       -      15       8    16     13     -    18    11    10     8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11    24     1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efficiency                  28%         27%        20%        35%     28%             22%     36%   41%    20%         32%   24%   36%   17%    38%   26%   14%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J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Energy-efficiency rebate     13          12          -          1      13       -       7       3     8      5     -    10     3     3     6      4     8     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or program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12%         14%                    6%     12%             10%     14%   21%     8%         18%    7%   11%   13%    14%    9%   14%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Was part of a home            7           5          1          1       7       -       4       -     4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3     1     3     3     1     3      3     7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remodeling project           7%          6%        20%         6%      7%              6%           10%     5%   33%    5%    7%    4%    7%    10%    8%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Wanted to upgrade             5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3          -          2       5       -       2       -     2      3     -     4     1     -     1      4     4     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technology (e.g., remote     5%          4%                   12%      5%              3%            5%     5%          7%    2%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2%    14%    4%   14%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control technology,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receive alerts, etc.)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Equipment was on sale/        4           4          -          -       4       -       3       -     4      -     -     1     3     2     1      1     2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promotion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4%          5%                            4%              4%           10%                 2%    7%    7%    2%     3%    2%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Dissatisfied with             2           2          -          -       2       -       2       -     1      1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-     1     1     -     1      1     1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previous equipment           2%          2%                            2%              3%            3%     2%          2%    2%          2%     3%    1%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Something else (specify)     14          10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1          3      14       -      11       1     6      8     1     8     5     1    10      3    13     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13%         12%        20%        18%     13%             16%      5%   15%    12%   33%   14%   11%    4%   22%    10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%   14%   14%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N                                                                                                            N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Comparison Groups: ABCD/AEF/AGH/AIJ/AKLM/ANOP/AQR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Independent T-Test for Means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  <w:t xml:space="preserve">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Table Q24 Page 28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Q24. How difficult or easy was - Understanding your options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BASE = HEATING EQUIPMENT LESS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Fuel Type                 Age of        Age of Hot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Heating Equip.   Water Equip.      Gender           Age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Income        Ethnicity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 =============== =============== ============ ================= ================== 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Air Source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Natural Gas  Electric   /Ductless                                                                      $60K&lt;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Total   Furnace    Furnace    Heat Pump &lt;16Yrs  16+Yrs  &lt;11Yrs  11+Yrs   Male Female 18-34 35-64  65+  &lt;$60K $120K $120K+ White Other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----- ----------- ---------- ---------- ------- ------- ------- ------- ----- ------ ----- ----- ----- ----- ----- ------ ----- 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(A)         (B)        (C)        (D)     (E)     (F)     (G)     (H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)   (I)    (J)   (K)   (L)   (M)   (N)   (O)    (P)   (Q)   (R)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Total Answering             105          83          5         17     105       -      68      22    39     66     3    57    45    28    46     29    91     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100%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100%       100%       100%    100%            100%    100%  100%   100%  100%  100%  100%  100%  100%   100%  100%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TOP 2                        73          58          3         12      73       -      46      15    26     47     1    37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35    21    30     20    67     3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=====                       70%         70%        60%        71%     70%             68%     68%   67%    71%   33%   65%   78%   75%   65%    69%   74%   43%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5 - Very easy               32          25          2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5      32       -      22       4     9     23     1    16    15     9    11     12    30     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30%         30%        40%        29%     30%             32%     18%   23%    35%   33%   28%   33%   32%   24%    41%   33%   1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4%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4                           41          33          1          7      41       -      24      11    17     24     -    21    20    12    19      8    37     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39%         40%        20%        41%     39%             35%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50%   44%    36%         37%   44%   43%   41%    28%   41%   29%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3                            26          21          -          5      26       -      18       5    10     16     1    17     8     6    13      7    18     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25%         25%                   29%     25%             26%     23%   26%    24%   33%   30%   18%   21%   28%    24%   20%   57%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BOTTOM 2                      6           4          2          -       6       -       4       2     3      3     1     3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2     1     3      2     6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========                     6%          5%        40%                 6%              6%      9%    8%     5%   33%    5%    4%    4%    7%     7%    7%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2                            5           3          2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-       5       -       4       1     3      2     1     3     1     1     2      2     5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5%          4%        40%                 5%              6%      5%    8%     3%   33%    5%    2%    4%    4%     7%    5%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1 - Very difficult           1           1          -          -       1       -       -       1     -      1     -     -     1     -     1      -     1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1%          1%                            1%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5%           2%                2%          2%           1%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Mean                       3.93        3.94       3.60       4.00    3.93       -    3.94    3.73  3.82   4.00  3.33  3.88  4.04  4.04  3.80   4.03  3.99  3.57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Standard Deviation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0.91        0.90       1.52       0.79    0.91            0.91    0.98  0.88   0.93  1.53  0.89  0.90  0.84  0.93   0.98  0.92  0.79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Standard Error             0.09        0.10       0.68       0.19    0.09            0.11    0.21  0.14   0.11  0.88  0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.12  0.13  0.16  0.14   0.18  0.10  0.30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Comparison Groups: ABCD/AEF/AGH/AIJ/AKLM/ANOP/AQR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Uppercase letters indicate significance at the 95%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                            Tabl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e Q25 Page 29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Q25. How difficult or easy was - Finding the equipment you wanted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BASE = HEATING EQUIPMENT LESS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Fuel Type                 Age of        Age of Hot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Heating Equip.   Water Equip.      Gender           Age              Income        Ethnicity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 =============== ==============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= ============ ================= ================== 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Air Source                             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Natural Gas  Electric   /Ductless                                                                      $60K&lt;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Total   Furnace    Furnace    Heat Pump &lt;16Yrs  16+Yrs  &lt;11Yrs  11+Yrs   Male Female 18-34 35-64  65+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&lt;$60K $120K $120K+ White Other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----- ----------- ---------- ---------- ------- ------- ------- ------- ----- ------ ----- ----- ----- ----- ----- ------ ----- 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(A)         (B)        (C)        (D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)     (E)     (F)     (G)     (H)   (I)    (J)   (K)   (L)   (M)   (N)   (O)    (P)   (Q)   (R)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Total Answering             105          83          5         17     105       -      68      22    39     66     3    57    45    28    46     29    91     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100%        100%       100%       100%    100%            100%    100%  100%   100%  100%  100%  100%  100%  100%   100%  100%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TOP 2                        70          57          3         10      70       -      46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12    25     45     1    32    37    21    28     19    64     2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=====                       67%         69%        60%        59%     67%             68%     55%   64%    68%   33%   56%   82%   75%   61%    66%   70%   29%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R                                                                                               AL                        R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5 - Very easy               32          27          1          4      32       -      20       5    11     21     1    15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16    12    10     10    31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30%         33%        20%        24%     30%             29%     23%   28%    32%   33%   26%   36%   43%   22%    34%   34%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4                           38          30          2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6      38       -      26       7    14     24     -    17    21     9    18      9    33     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36%         36%        40%        35%     36%             38%     32%   36%    36%         30%   47%   32%   39%    31%   36%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29%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3                            29          21          1          7      29       -      19       8    10     19     1    22     6     6    14      9    24     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28%         25%        20%        41%     28%             28%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36%   26%    29%   33%   39%   13%   21%   30%    31%   26%   57%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M                                                                                          M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BOTTOM 2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6           5          1          -       6       -       3       2     4      2     1     3     2     1     4      1     3     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========                     6%          6%        20%                 6%              4%      9%   10%     3%   33%    5%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4%    4%    9%     3%    3%   14%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2                            5           5          -          -       5       -       2       2     3      2     -     3     2     1     3      1     2     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5%          6%                            5%              3%      9%    8%     3%          5%    4%    4%    7%     3%    2%   14%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1 - Very difficult           1           -          1          -       1       -       1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-     1      -     1     -     -     -     1      -     1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1%                    20%                 1%              1%            3%          33%                      2%           1%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Mean                       3.9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0        3.95       3.40       3.82    3.90       -    3.91    3.68  3.79   3.97  3.00  3.77  4.13  4.14  3.72   3.97  4.00  3.14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R            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KL                        R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Standard Deviation         0.93        0.91       1.52       0.81    0.93            0.91    0.95  1.03   0.86  2.00  0.91  0.81  0.89  0.96   0.91  0.89  0.69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Standard Error             0.09        0.10       0.68       0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.20    0.09            0.11    0.20  0.17   0.11  1.15  0.12  0.12  0.17  0.14   0.17  0.09  0.26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Comparison Groups: ABCD/AEF/AGH/AIJ/AKLM/ANOP/AQR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Independent T-Test for Means (equal variances), Independent Z-Test for Percentages (unpooled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Table Q26 Page 30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Q26. How difficult or e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asy was - Making a decision about who to buy from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BASE = HEATING EQUIPMENT LESS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Fuel Type                 Age of        Age of Hot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Heating Equip.   Water Equip.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Gender           Age              Income        Ethnicity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 =============== =============== ============ ================= ================== 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Air Source                             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Natural Gas  Electric   /Ductless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$60K&lt;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Total   Furnace    Furnace    Heat Pump &lt;16Yrs  16+Yrs  &lt;11Yrs  11+Yrs   Male Female 18-34 35-64  65+  &lt;$60K $120K $120K+ White Other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----- ----------- ---------- ---------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- ------- ------- ------- ------- ----- ------ ----- ----- ----- ----- ----- ------ ----- 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(A)         (B)        (C)        (D)     (E)     (F)     (G)     (H)   (I)    (J)   (K)   (L)   (M)   (N)   (O)    (P)   (Q)   (R)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Total Answering             105          83          5         17     105       -      68      22    39     66     3    57    45    28    46     29    91     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100%        100%       100%       100%    100%            100%    10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0%  100%   100%  100%  100%  100%  100%  100%   100%  100%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TOP 2                        70          57          2         11      70       -      49      13    29     41     1    39    30    21    28     20    63     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=====                       67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%         69%        40%        65%     67%             72%     59%   74%    62%   33%   68%   67%   75%   61%    69%   69%   57%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5 - Very easy               33          28          1          4      33       -      22       5    11     22     -    18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15    14     9     10    32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31%         34%        20%        24%     31%             32%     23%   28%    33%         32%   33%   50%   20%    34%   35%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O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4                           37          29          1          7      37       -      27       8    18     19     1    21    15     7    19     10    31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35%         35%        20%        41%     35%             40%     36%   46%    29%   33%   37%   33%   25%   41%    34%   34%   57%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3                            26          20          1          5      26       -      14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6     7     19     1    13    12     6    13      6    21     2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25%         24%        20%        29%     25%             21%     27%   18%    29%   33%   23%   27%   21%   28%    21%   23%   29%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BOTTOM 2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9           6          2          1       9       -       5       3     3      6     1     5     3     1     5      3     7     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========                     9%          7%        40%         6%      9%              7%     14%    8%     9%   33%    9%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7%    4%   11%    10%    8%   14%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2                            6           4          1          1       6       -       3       2     2      4     -     4     2     1     3      2     5     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6%          5%        20%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6%      6%              4%      9%    5%     6%          7%    4%    4%    7%     7%    5%   14%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1 - Very difficult           3           2          1          -       3       -       2       1     1      2     1     1     1     -     2      1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2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3%          2%        20%                 3%              3%      5%    3%     3%   33%    2%    2%          4%     3%    2%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Mean                       3.87        3.93       3.00       3.82    3.87       -    3.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94    3.64  3.92   3.83  2.67  3.89  3.91  4.21  3.65   3.90  3.95  3.43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K                                                                                          K     K     O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Standard Deviation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1.02        1.00       1.58       0.88    1.02            0.99    1.09  0.96   1.06  1.53  0.99  1.00  0.92  1.02   1.08  1.00  0.79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Standard Error             0.10        0.11       0.71       0.21    0.10            0.12    0.23  0.15   0.13  0.88  0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.13  0.15  0.17  0.15   0.20  0.11  0.30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Comparison Groups: ABCD/AEF/AGH/AIJ/AKLM/ANOP/AQR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Uppercase letters indicate significance at the 95% l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                            Table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Q27 Page 31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Q27. How difficult or easy was - Paying for/affording the equipment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BASE = HEATING EQUIPMENT LESS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Fuel Type                 Age of        Age of Hot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Heating Equip.   Water Equip.      Gender           Age              Income        Ethnicity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 =============== ==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============= ============ ================= ================== 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Air Source                             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Natural Gas  Electric   /Ductless                                                                      $60K&lt;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Total   Furnace    Furnace    Heat Pump &lt;16Yrs  16+Yrs  &lt;11Yrs  11+Yrs   Male Female 18-34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35-64  65+  &lt;$60K $120K $120K+ White Other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----- ----------- ---------- ---------- ------- ------- ------- ------- ----- ------ ----- ----- ----- ----- ----- ------ ----- 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(A)         (B)        (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C)        (D)     (E)     (F)     (G)     (H)   (I)    (J)   (K)   (L)   (M)   (N)   (O)    (P)   (Q)   (R)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Total Answering             105          83          5         17     105       -      68      22    39     66     3    57    45    28    46     29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91     7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100%        100%       100%       100%    100%            100%    100%  100%   100%  100%  100%  100%  100%  100%   100%  100%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TOP 2                        63          52          2          9      63       -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45      11    25     38     -    36    27    15    26     20    57     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=====                       60%         63%        40%        53%     60%             66%     50%   64%    58%         63%   60%   54%   57%    69%   63%   29%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5 - Very easy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30          25          1          4      30       -      19       7    12     18     -    14    16     8     9     12    28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29%         30%        20%        24%     29%             28%     32%   31%    27%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25%   36%   29%   20%    41%   31%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O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4                           33          27          1          5      33       -      26       4    13     20     -    22    11     7    17      8    29     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31%         33%        20%        29%     31%             38%     18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%   33%    30%         39%   24%   25%   37%    28%   32%   29%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H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3                            32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25          2          5      32       -      17       9    10     22     2    16    14    10    14      8    25     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30%         30%        40%        29%     30%             25%     41%   26%    33%   67%   28%   31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%   36%   30%    28%   27%   71%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AQ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BOTTOM 2                     10           6          1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3      10       -       6       2     4      6     1     5     4     3     6      1     9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========                    10%          7%        20%        18%     10%              9%      9%   10%     9%   33%    9%    9%   11%   13%     3%   10%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2                           10           6          1          3      10       -       6       2     4      6     1     5     4     3     6      1     9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10%          7%        20%        18%     10%              9%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9%   10%     9%   33%    9%    9%   11%   13%     3%   10%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Mean                       3.79        3.86       3.40       3.59    3.79       -    3.85    3.73  3.85   3.76  2.67  3.79  3.87  3.71  3.63   4.07  3.84  3.29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K                                                                                          K     K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Standard Deviation         0.97        0.94       1.14       1.06    0.97            0.93    1.03  0.99   0.96  0.58  0.92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1.01  1.01  0.95   0.92  0.98  0.49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Standard Error             0.09        0.10       0.51       0.26    0.09            0.11    0.22  0.16   0.12  0.33  0.12  0.15  0.19  0.14   0.17  0.10  0.18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Comparison Groups: ABCD/AEF/AGH/AIJ/AKLM/ANOP/AQR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In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                            Table Q28 Pa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ge 32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Q28. How difficult or easy was - Arranging for delivery and installation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BASE = HEATING EQUIPMENT LESS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Fuel Type                 Age of        Age of Hot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Heating Equip.   Water Equip.      Gender           Age              Income        Ethnicity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 =============== =============== ============ ================= ================== 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Air Source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Natural Gas  Electric   /Ductless                                                                      $60K&lt;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Total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Furnace    Furnace    Heat Pump &lt;16Yrs  16+Yrs  &lt;11Yrs  11+Yrs   Male Female 18-34 35-64  65+  &lt;$60K $120K $120K+ White Other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----- ----------- ---------- ---------- ------- ------- ------- ------- ----- ------ ----- ----- -----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----- ----- ------ ----- 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(A)         (B)        (C)        (D)     (E)     (F)     (G)     (H)   (I)    (J)   (K)   (L)   (M)   (N)   (O)    (P)   (Q)   (R)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Total Answering             105          83          5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17     105       -      68      22    39     66     3    57    45    28    46     29    91     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100%        100%       100%       100%    100%            100%    100%  100%   100%  100%  100%  100%  100%  100%   100%  100%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TOP 2                        91          73          3         15      91       -      60      19    34     57     2    49    40    25    39     25    81     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=====                       87%         88%        60%        88%     87%             88%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86%   87%    86%   67%   86%   89%   89%   85%    86%   89%   57%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5 - Very easy               49          40          1          8      49       -      34       8    15     34     -    27    22    16    17     15    46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47%         48%        20%        47%     47%             50%     36%   38%    52%         47%   49%   57%   37%    52%   51%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4                           42          33          2          7      42       -      26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11    19     23     2    22    18     9    22     10    35     4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40%         40%        40%        41%     40%             38%     50%   49%    35%   67%   39%   40%   32%   48%    34%   38%   57%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3                            1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2          10          -          2      12       -       7       2     4      8     -     8     4     2     6      4     8     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11%         12%                   12%     11%             10%      9%   10%    12%         14%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9%    7%   13%    14%    9%   43%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BOTTOM 2                      2           -          2          -       2       -       1       1     1      1     1     -     1     1     1      -     2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========                     2%                    40%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2%              1%      5%    3%     2%   33%          2%    4%    2%           2%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2                            1           -          1          -       1       -       -       1     -      1     -     -     1     1     -      -     1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1%                    20%                 1%                      5%           2%                2%    4%                 1%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1 - Very difficult           1           -          1          -       1       -       1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-     1      -     1     -     -     -     1      -     1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1%                    20%                 1%              1%            3%          33%                      2%           1%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Mean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4.30        4.36       3.20       4.35    4.30       -    4.35    4.18  4.21   4.36  3.00  4.33  4.36  4.43  4.17   4.38  4.36  3.57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RKC           C                     C                                                        K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K                        R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Standard Deviation         0.79        0.69       1.64       0.70    0.79            0.79    0.80  0.83   0.76  1.73  0.72  0.74  0.79  0.82   0.73  0.78  0.53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Standard Error             0.08        0.08       0.73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0.17    0.08            0.10    0.17  0.13   0.09  1.00  0.09  0.11  0.15  0.12   0.14  0.08  0.20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Comparison Groups: ABCD/AEF/AGH/AIJ/AKLM/ANOP/AQR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Independent T-Test for Means (equal variances), Independent Z-Test for Percentages (unpooled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Table Q29 Page 33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Q29. How difficult or e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asy was - Understanding ongoing maintenance costs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BASE = HEATING EQUIPMENT LESS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Fuel Type                 Age of        Age of Hot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Heating Equip.   Water Equip.      Gender           Age              Income        Ethnicity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================================= =============== =============== ============ ================= ================== 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Air Source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Natural Gas  Electric   /Ductless                                                                      $60K&lt;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Total   Furnace    Furnace    Heat Pum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p &lt;16Yrs  16+Yrs  &lt;11Yrs  11+Yrs   Male Female 18-34 35-64  65+  &lt;$60K $120K $120K+ White Other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----- ----------- ---------- ---------- ------- ------- ------- ------- ----- ------ ----- ----- ----- ----- ----- ------ ----- 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(A)         (B)        (C)        (D)     (E)     (F)     (G)     (H)   (I)    (J)   (K)   (L)   (M)   (N)   (O)    (P)   (Q)   (R)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Total Answering             105          83          5         17     105       -      68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22    39     66     3    57    45    28    46     29    91     7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100%        100%       100%       100%    100%            100%    100%  100%   100%  100%  100%  100%  100%  100%   100%  100%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TOP 2                        7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1          59          2         10      71       -      49      13    27     44     2    37    32    16    32     21    65     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=====                       68%         71%        40%        59%     68%             72%     59%   69%    67%   67%   65%   7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1%   57%   70%    72%   71%   29%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R                                                                                                                         R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5 - Very easy               38          31          1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6      38       -      26       6    14     24     -    20    18    10    15     13    36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36%         37%        20%        35%     36%             38%     27%   36%    36%         35%   40%   36%   33%    45%   40%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4                           33          28          1          4      33       -      23       7    13     20     2    17    14     6    17      8    29     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31%         34%        20%        24%     31%             34%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32%   33%    30%   67%   30%   31%   21%   37%    28%   32%   29%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3                            27          19          1          7      27       -      15       7    10     17     -    16    11     9    12      6    20     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26%         23%        20%        41%     26%             22%     32%   26%    26%         28%   24%   32%   26%    21%   22%   71%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AQ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BOTTOM 2                      7           5          2          -       7       -       4       2     2      5     1     4     2     3     2      2     6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========                     7%          6%        40%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7%              6%      9%    5%     8%   33%    7%    4%   11%    4%     7%    7%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2                            4           3          1          -       4       -       1       2     1      3     -     2     2     3     1      -     4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4%          4%        20%                 4%              1%      9%    3%     5%          4%    4%   11%    2%           4%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1 - Very difficult           3           2          1          -       3       -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3       -     1      2     1     2     -     -     1      2     2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3%          2%        20%                 3%              4%            3%     3%   33%    4%                2%     7%    2%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Mean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3.94        4.00       3.00       3.94    3.94       -    4.00    3.77  3.97   3.92  3.00  3.89  4.07  3.82  3.96   4.03  4.02  3.29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C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Standard Deviation         1.02        0.99       1.58       0.90    1.02            1.04    0.97  0.99   1.04  1.73  1.05  0.91  1.06  0.94   1.15  1.00  0.49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Standard Error             0.10        0.11       0.71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0.22    0.10            0.13    0.21  0.16   0.13  1.00  0.14  0.14  0.20  0.14   0.21  0.10  0.18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Comparison Groups: ABCD/AEF/AGH/AIJ/AKLM/ANOP/AQR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Independent T-Test for Means (equal variances), Independent Z-Test for Percentages (unpooled pr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Table Q30 Page 34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Q30. How difficult or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easy was - Performing ongoing maintenance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BASE = HEATING EQUIPMENT LESS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Fuel Type                 Age of        Age of Hot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Heating Equip.   Water Equip.      Gender           Age              Income        Ethnicity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=======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========================== =============== =============== ============ ================= ================== 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Air Source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Natural Gas  Electric   /Ductless                                                                      $60K&lt;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Total   Furnace    Furnace    Heat Pump &lt;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16Yrs  16+Yrs  &lt;11Yrs  11+Yrs   Male Female 18-34 35-64  65+  &lt;$60K $120K $120K+ White Other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----- ----------- ---------- ---------- ------- ------- ------- ------- ----- ------ ----- ----- ----- ----- ----- ------ ----- 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(A)         (B)        (C)        (D)     (E)     (F)     (G)     (H)   (I)    (J)   (K)   (L)   (M)   (N)   (O)    (P)   (Q)   (R)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Total Answering             105          83          5         17     105       -      68      22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39     66     3    57    45    28    46     29    91     7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100%        100%       100%       100%    100%            100%    100%  100%   100%  100%  100%  100%  100%  100%   100%  100%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TOP 2                        73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61          2         10      73       -      48      15    27     46     1    39    33    17    33     21    64     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=====                       70%         73%        40%        59%     70%             71%     68%   69%    70%   33%   68%   73%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61%   72%    72%   70%   43%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5 - Very easy               34          28          1          5      34       -      22       7    11     23     -    18    16     8    13     12    33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32%         34%        20%        29%     32%             32%     32%   28%    35%         32%   36%   29%   28%    41%   36%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4                           39          33          1          5      39       -      26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8    16     23     1    21    17     9    20      9    31     3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37%         40%        20%        29%     37%             38%     36%   41%    35%   33%   37%   38%   32%   43%    31%   34%   43%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3                            2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6          18          1          7      26       -      16       5    10     16     1    15    10    10    11      5    22     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25%         22%        20%        41%     25%             24%     23%   26%    24%   33%   26%   2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2%   36%   24%    17%   24%   57%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BOTTOM 2                      6           4          2          -       6       -       4       2     2      4     1     3     2     1     2      3     5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========                     6%          5%        40%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6%              6%      9%    5%     6%   33%    5%    4%    4%    4%    10%    5%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2                            5           4          1          -       5       -       3       2     1      4     -     3     2     1     1      3     4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5%          5%        20%                 5%              4%      9%    3%     6%          5%    4%    4%    2%    10%    4%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1 - Very difficult           1           -          1          -       1       -       1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-     1      -     1     -     -     -     1      -     1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1%                    20%                 1%              1%            3%          33%                      2%           1%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Mean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3.95        4.02       3.00       3.88    3.95       -    3.96    3.91  3.90   3.98  2.67  3.95  4.04  3.86  3.93   4.03  4.00  3.43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KC           C                                                                              K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K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Standard Deviation         0.92        0.87       1.58       0.86    0.92            0.94    0.97  0.94   0.92  1.53  0.89  0.88  0.89  0.90   1.02  0.94  0.53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Standard Error             0.09        0.10       0.71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0.21    0.09            0.11    0.21  0.15   0.11  0.88  0.12  0.13  0.17  0.13   0.19  0.10  0.20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Comparison Groups: ABCD/AEF/AGH/AIJ/AKLM/ANOP/AQR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Independent T-Test for Means (equal variances), Independent Z-Test for Percentages (unpooled pro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Table Q24MEAN Page 35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Q24 to Q30 Summary of Means: How difficult or easy were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the following aspects of the equipment purchasing and maintenance experience?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BASE = HEATING EQUIPMENT LESS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Fuel Type                 Age of        Age of Hot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Heating Equip.   Water Equip.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Gender           Age              Income        Ethnicity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 =============== =============== ============ ================= ================== 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Air Source                             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Natural Gas  Electric   /Ductless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$60K&lt;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Total   Furnace    Furnace    Heat Pump &lt;16Yrs  16+Yrs  &lt;11Yrs  11+Yrs   Male Female 18-34 35-64  65+  &lt;$60K $120K $120K+ White Other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----- ----------- ---------- ---------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- ------- ------- ------- ------- ----- ------ ----- ----- ----- ----- ----- ------ ----- 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(A)         (B)        (C)        (D)     (E)     (F)     (G)     (H)   (I)    (J)   (K)   (L)   (M)   (N)   (O)    (P)   (Q)   (R)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Arranging for delivery     4.30        4.36       3.20       4.35    4.30       -    4.35    4.18  4.21   4.36  3.00  4.33  4.36  4.43  4.17   4.38  4.36  3.57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and installation            RKC           C                     C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K     K                        R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Performing ongoing         3.95        4.02       3.00       3.88    3.95       -    3.96    3.91  3.90   3.98  2.67  3.95  4.04  3.86  3.93   4.03  4.00  3.43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maintenance                  K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C           C                                                                              K     K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Understanding ongoing      3.94        4.00       3.00       3.94    3.94       -    4.00    3.77  3.97   3.92  3.00  3.89  4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.07  3.82  3.96   4.03  4.02  3.29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maintenance costs                         C                                             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Understanding your         3.93        3.94       3.60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4.00    3.93       -    3.94    3.73  3.82   4.00  3.33  3.88  4.04  4.04  3.80   4.03  3.99  3.57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options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Finding the equipment      3.90        3.95       3.40       3.82    3.90       -    3.91    3.68  3.79   3.97  3.00  3.77  4.13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4.14  3.72   3.97  4.00  3.14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you wanted                    R                                                                                               KL                        R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Making a decision about    3.87        3.93       3.00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3.82    3.87       -    3.94    3.64  3.92   3.83  2.67  3.89  3.91  4.21  3.65   3.90  3.95  3.43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who to buy from               K                                                                                          K     K     O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Paying for/affording the   3.79        3.86       3.40       3.59    3.79       -    3.85    3.73  3.85   3.76  2.67  3.79  3.87  3.71  3.63   4.07  3.84  3.29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equipment                     K                                                                                          K     K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Comparison Groups: ABCD/AEF/AGH/AIJ/AKLM/ANOP/AQR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Independent T-Test for Means (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  <w:t xml:space="preserve">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Table Q24TOP2 Page 36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Q24 to Q30 Summary of TOP 2: How difficult or easy were the following aspects of the equipment purchasing and maintenance experience?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BASE = HEATING EQUIPMENT LESS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Fuel Type                 Age of        Age of Hot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Heating Equip.   Water Equip.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Gender           Age              Income        Ethnicity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 =============== =============== ============ ================= ================== 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Air Source                             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Natural Gas  Electric   /Ductless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$60K&lt;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Total   Furnace    Furnace    Heat Pump &lt;16Yrs  16+Yrs  &lt;11Yrs  11+Yrs   Male Female 18-34 35-64  65+  &lt;$60K $120K $120K+ White Other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----- ----------- ---------- ---------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- ------- ------- ------- ------- ----- ------ ----- ----- ----- ----- ----- ------ ----- 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(A)         (B)        (C)        (D)     (E)     (F)     (G)     (H)   (I)    (J)   (K)   (L)   (M)   (N)   (O)    (P)   (Q)   (R)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Arranging for delivery       91          73          3         15      91       -      60      19    34     57     2    49    40    25    39     25    81     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and installation            87%         88%        60%        88%     87%             88%     8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6%   87%    86%   67%   86%   89%   89%   85%    86%   89%   57%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Understanding your           73          58          3         12      73       -      46      15    26     47     1    37    35    21    30     20    67     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options                     70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%         70%        60%        71%     70%             68%     68%   67%    71%   33%   65%   78%   75%   65%    69%   74%   43%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Performing ongoing           73          61          2         10      73       -      48      15    27     46     1    39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33    17    33     21    64     3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maintenance                 70%         73%        40%        59%     70%             71%     68%   69%    70%   33%   68%   73%   61%   72%    72%   70%   43%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Understanding ongoing        71          59          2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10      71       -      49      13    27     44     2    37    32    16    32     21    65     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maintenance costs           68%         71%        40%        59%     68%             72%     59%   69%    67%   67%   65%   71%   57%   70%    72%   71%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29%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R                                                                                                                         R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Finding the equipment        70          57          3         10      70       -      46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12    25     45     1    32    37    21    28     19    64     2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you wanted                  67%         69%        60%        59%     67%             68%     55%   64%    68%   33%   56%   82%   75%   61%    66%   70%   29%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R                                                                                               AL                        R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Making a decision about      70          57          2         11      70       -      49      13    29     41     1    39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30    21    28     20    63     4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who to buy from             67%         69%        40%        65%     67%             72%     59%   74%    62%   33%   68%   67%   75%   61%    69%   69%   57%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Paying for/affording the     63          52          2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9      63       -      45      11    25     38     -    36    27    15    26     20    57     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equipment                   60%         63%        40%        53%     60%             66%     50%   64%    58%         63%   60%   54%   57%    69%   63%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29%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Comparison Groups: ABCD/AEF/AGH/AIJ/AKLM/ANOP/AQR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                        Table Q24BTM2 Page 37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Q24 to Q30 Summary of BOTTOM 2: How difficult or easy were the following aspects of the equipment purchasing and maintenance experience?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BASE = HEATING EQUIPMENT LESS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Fuel Type                 Age of        Age of Hot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Heating Equip.   Water Equip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.      Gender           Age              Income        Ethnicity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 =============== =============== ============ ================= ================== 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Air Source                             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Natural Gas  Electric   /Ductless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$60K&lt;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Total   Furnace    Furnace    Heat Pump &lt;16Yrs  16+Yrs  &lt;11Yrs  11+Yrs   Male Female 18-34 35-64  65+  &lt;$60K $120K $120K+ White Other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----- ----------- ---------- -------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--- ------- ------- ------- ------- ----- ------ ----- ----- ----- ----- ----- ------ ----- 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(A)         (B)        (C)        (D)     (E)     (F)     (G)     (H)   (I)    (J)   (K)   (L)   (M)   (N)   (O)    (P)   (Q)   (R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Paying for/affording the     10           6          1          3      10       -       6       2     4      6     1     5     4     3     6      1     9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equipment                   10%          7%        20%        18%     10%              9%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9%   10%     9%   33%    9%    9%   11%   13%     3%   10%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Making a decision about       9           6          2          1       9       -       5       3     3      6     1     5     3     1     5      3     7     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who to buy from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9%          7%        40%         6%      9%              7%     14%    8%     9%   33%    9%    7%    4%   11%    10%    8%   14%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Understanding ongoing         7           5          2          -       7       -       4       2     2      5     1     4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2     3     2      2     6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maintenance costs            7%          6%        40%                 7%              6%      9%    5%     8%   33%    7%    4%   11%    4%     7%    7%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Understanding your            6           4          2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-       6       -       4       2     3      3     1     3     2     1     3      2     6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options                      6%          5%        40%                 6%              6%      9%    8%     5%   33%    5%    4%    4%    7%     7%    7%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Finding the equipment         6           5          1          -       6       -       3       2     4      2     1     3     2     1     4      1     3     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you wanted                   6%          6%        20%                 6%              4%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9%   10%     3%   33%    5%    4%    4%    9%     3%    3%   14%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Performing ongoing            6           4          2          -       6       -       4       2     2      4     1     3     2     1     2      3     5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maintenance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6%          5%        40%                 6%              6%      9%    5%     6%   33%    5%    4%    4%    4%    10%    5%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Arranging for delivery        2           -          2          -       2       -       1       1     1      1     1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-     1     1     1      -     2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and installation             2%                    40%                 2%              1%      5%    3%     2%   33%          2%    4%    2%           2%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Comparison Groups: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ABCD/AEF/AGH/AIJ/AKLM/ANOP/AQR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                            Table Q31 Page 38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Pe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Q31. Which of the following water heater types are installed in your home?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BASE = TOTAL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Fuel Type                 Age of        Age of Hot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Heating Equip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.   Water Equip.      Gender           Age              Income        Ethnicity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 =============== =============== ============ ================= ================== 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Air Source                             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Natural Gas  Electric   /Ductless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$60K&lt;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Total   Furnace    Furnace    Heat Pump &lt;16Yrs  16+Yrs  &lt;11Yrs  11+Yrs   Male Female 18-34 35-64  65+  &lt;$60K $120K $120K+ White Other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----- ----------- ---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------- ---------- ------- ------- ------- ------- ----- ------ ----- ----- ----- ----- ----- ------ ----- 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(A)         (B)        (C)        (D)     (E)     (F)     (G)     (H)   (I)    (J)   (K)   (L)   (M)   (N)   (O)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(P)   (Q)   (R)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Total Answering             600         396         63         48     344     157     325     228   249    351    22   343   234   149   285    152   503    67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100%        100%       100%       100%    100%    1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00%    100%    100%  100%   100%  100%  100%  100%  100%  100%   100%  100%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Gas tank-style              359         314          8         16     249      87     217     142   158    201    11   211   137    67   176    108   299    42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60%         79%        13%        33%     72%     55%     67%     62%   63%    57%   50%   62%   59%   45%   62%    71%   59%   63%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NCD         ACD                     C      AF               A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N    ANO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Electric tank-style         194          47         52         26      62      59     108      86    72    122     7   107    80    71    89     30   167    19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32%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12%        83%        54%     18%     38%     33%     38%   29%    35%   32%   31%   34%   48%   31%    20%   33%   28%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PEB                    ABD         AB               E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AOP     P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Gas tankless                 36          29          1          3      24       9       -       -    17     19     1    21    13     8    14     12    29     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6%          7%         2%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6%      7%      6%                    7%     5%    5%    6%    6%    5%    5%     8%    6%    9%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C           C                                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Electric heat pump            5           2          -          3       5       -       -       -     1      4     3     -     2     2     3      -     3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1%          1%                    6%      1%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*%     1%   14%          1%    1%    1%           1%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Electric tankless             2           1          1          -       2       -       -       -     -      2     -     1     1     -     1      1     1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*%          *%         2%                 1%                                   1%          *%    *%          *%     1%    *%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Boiler                        1           1          -          -       1       -       -       -     1      -     -     -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1     1     -      -     1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*%          *%                            *%                            *%                       *%    1%                 *%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Other (specify)               3           2          1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-       1       2       -       -     -      3     -     3     -     -     2      1     3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1%          1%         2%                 *%      1%                           1%          1%                1%     1%    1%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Comparison Groups: ABCD/AEF/AGH/AIJ/AKLM/ANOP/AQR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                            Table Q32 Pa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ge 39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Q32. Approximately how old is your hot water heater?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BASE = 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Fuel Type                 Age of        Age of Hot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Heating Equip.   Water Equip.      Gender           Age              Income        Ethnicity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 =============== =============== ============ ==============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=== ================== 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Air Source                             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Natural Gas  Electric   /Duct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less                                                                      $60K&lt;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Total   Furnace    Furnace    Heat Pump &lt;16Yrs  16+Yrs  &lt;11Yrs  11+Yrs   Male Female 18-34 35-64  65+  &lt;$60K $120K $120K+ White Oth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er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----- ----------- ---------- ---------- ------- ------- ------- ------- ----- ------ ----- ----- ----- ----- ----- ------ ----- 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(A)         (B)        (C)        (D)     (E)     (F)     (G)     (H)   (I)    (J)   (K)   (L)   (M)   (N)   (O)    (P)   (Q)   (R)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Total Answering             553         361         60         42     311     146     325     2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28   230    323    18   318   217   138   265    138   466    61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100%        100%       100%       100%    100%    100%    100%    100%  100%   100%  100%  100%  100%  100%  100%   100%  100%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Less than 5 years old       14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9         106         12         11      91      36     149       -    63     86     7    89    53    39    74     33   130    14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27%         29%        20%        26%     29%     25%     46%           27%    27%   39%   28%   2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4%   28%   28%    24%   28%   23%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A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6-10 years old              176         113         18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16     114      31     176       -    83     93     5    98    73    41    84     48   148    20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32%         31%        30%        38%     37%     21%     54%           36%    29%   28%   31%   34%   30%   32%    35%   32%   3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3%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F                                         F               A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11-15 years old             143          97         16         11      95      28       -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143    52     91     4    78    61    35    70     34   121    14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26%         27%        27%        26%     31%     19%             63%   23%    28%   22%   25%   28%   25%   26%    25%   26%   23%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F                       A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16-20 years old              64          33         11          4       7      40       -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64    25     39     2    43    19    15    30     19    53     7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12%          9%        18%        10%      2%     27%             28%   11%    12%   11%   14%    9%   11%   11%    14%   11%   11%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E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AE               A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20+ years old                21          12          3          -       4      11       -      21     7     14     -    10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11     8     7      4    14     6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4%          3%         5%                 1%      8%              9%    3%     4%          3%    5%    6%    3%     3%    3%   10%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E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E               A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Mean                       9.50        9.11      10.77       8.82    8.32   11.40    5.48   15.23  9.14   9.76  8.08  9.48  9.65  9.61  9.29   9.70  9.32 10.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41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GE                      B                         AE              AG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Standard Deviation         5.61        5.49       5.81       4.89    4.61    6.57    2.74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3.09  5.44   5.72  5.49  5.67  5.53  5.90  5.48   5.49  5.52  6.19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Standard Error             0.24        0.29       0.75       0.75    0.26    0.54    0.15    0.20  0.36   0.32  1.29  0.32  0.38  0.50  0.34   0.47  0.26  0.79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Comparison Groups: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ABCD/AEF/AGH/AIJ/AKLM/ANOP/AQR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                            Table Q33 Page 40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Per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Q33. Which of the following best describes your hot water heater?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BASE = HOT WATER HEATER MORE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Fuel Type                 Age of        Age of Hot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Heating E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quip.   Water Equip.      Gender           Age              Income        Ethnicity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 =============== =============== ============ ================= ================== 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Air Source                             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Natural Gas  Electric   /Ductless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$60K&lt;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Total   Furnace    Furnace    Heat Pump &lt;16Yrs  16+Yrs  &lt;11Yrs  11+Yrs   Male Female 18-34 35-64  65+  &lt;$60K $120K $120K+ White Other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----- ----------- ---------- ---------- ------- ------- ------- ------- ----- ------ ----- ----- ----- ----- ----- ------ ----- 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(A)         (B)        (C)        (D)     (E)     (F)     (G)     (H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)   (I)    (J)   (K)   (L)   (M)   (N)   (O)    (P)   (Q)   (R)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Total Answering             404         255         48         31     220     110     176     228   167    237    11   229   164    99   191    105   336    47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100%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100%       100%       100%    100%    100%    100%    100%  100%   100%  100%  100%  100%  100%  100%   100%  100%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Reliable                    208         137         21         19     118      58      94     114    94    114     4   111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93    47   111     46   180    20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51%         54%        44%        61%     54%     53%     53%     50%   56%    48%   36%   48%   57%   47%   58%    44%   54%   43%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P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Functional                  203         134         27         16     116      59      85     118    89    114     4   100    99    52    94     56   177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19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50%         53%        56%        52%     53%     54%     48%     52%   53%    48%   36%   44%   60%   53%   49%    53%   53%   40%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AL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Dependable                  191         123         25         19     104      61      89     102    79    112     4   102    85    47    94     47   162    23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47%         48%        52%        61%     47%     55%     51%     45%   47%    47%   36%   45%   52%   47%   49%    45%   48%   49%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Important                   132          89         11         13      77      35      58      74    56     76     1    69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62    34    62     35   114    15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33%         35%        23%        42%     35%     32%     33%     32%   34%    32%    9%   30%   38%   34%   32%    33%   34%   32%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K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K     K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Energy-efficient             96          68          6          9      64      16      59      37    36     60     2    54    40    24    52     18    76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24%         27%        13%        29%     29%     15%     34%     16%   22%    25%   18%   24%   24%   24%   27%    17%   23%   34%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HFC           C                             F              AH                                                  P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Never think about it         96          60         11         11      53      28      44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52    37     59     4    59    33    24    42     29    75    16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24%         24%        23%        35%     24%     25%     25%     23%   22%    25%   36%   26%   20%   24%   22%    28%   22%   34%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Old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74          50          8          4      34      28       8      66    29     45     2    45    27     9    41     20    55    16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18%         20%        17%        13%     15%     25%      5%     29%   17%    19%   18%   20%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16%    9%   21%    19%   16%   34%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NG                                                 E              AG                                          N      N          AQ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Living on borrowed time      47          33          3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2      24      13       8      39    19     28     2    32    13     8    21     16    33    10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12%         13%         6%         6%     11%     12%      5%     17%   11%    12%   18%   14%    8%    8%   11%    15%   10%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21%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G                                                                 G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New                           5           2          1          1       3       1       4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1     1      4     1     3     1     1     3      1     4     1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1%          1%         2%         3%      1%      1%      2%      *%    1%     2%    9%    1%    1%    1%    2%     1%    1%    2%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Comparison Groups: ABCD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/AEF/AGH/AIJ/AKLM/ANOP/AQR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Paci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                            Table Q33 Page 41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(Continued)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Q33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. Which of the following best describes your hot water heater?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BASE = HOT WATER HEATER MORE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Fuel Type                 Age of        Age of Hot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Heating Equip.   Water Equip.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Gender           Age              Income        Ethnicity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 =============== =============== ============ ================= ================== 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Air Source                             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Natural Gas  Electric   /Ductless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$60K&lt;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Total   Furnace    Furnace    Heat Pump &lt;16Yrs  16+Yrs  &lt;11Yrs  11+Yrs   Male Female 18-34 35-64  65+  &lt;$60K $120K $120K+ White Other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----- ----------- ---------- ---------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- ------- ------- ------- ------- ----- ------ ----- ----- ----- ----- ----- ------ ----- 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(A)         (B)        (C)        (D)     (E)     (F)     (G)     (H)   (I)    (J)   (K)   (L)   (M)   (N)   (O)    (P)   (Q)   (R)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Innovative                    4           4          -          -       3       1       1       3     2      2     -     4     -     1     2      1     1     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1%          2%                            1%      1%      1%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1%    1%     1%          2%          1%    1%     1%    *%    6%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Fragile                       3           2          1          -       2       1       2       1     2      1     -     2     1     -     3      -     2     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1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%          1%         2%                 1%      1%      1%      *%    1%     *%          1%    1%          2%           1%    2%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None of these                 1           -          -          -       -       -       -       1     -      1     -     1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-     -     1      -     1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*%                                                                *%           *%          *%                1%           *%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Comparison Groups: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ABCD/AEF/AGH/AIJ/AKLM/ANOP/AQR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                            Table Q34 Page 42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Pe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Q34. How likely are you to buy a new hot water heater for your home in the next 5 years?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BASE = HOT WATER HEATER MORE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Fuel Type                 Age of        Age of Hot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Heating Equip.   Water Equip.      Gender           Age              Income        Ethnicity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 =============== ==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============= ============ ================= ================== 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Air Source                             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Natural Gas  Electric   /Ductless                                                                      $60K&lt;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Total   Furnace    Furnace    Heat Pump &lt;16Yrs  16+Yrs  &lt;11Yrs  11+Yrs   Male Female 18-34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35-64  65+  &lt;$60K $120K $120K+ White Other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----- ----------- ---------- ---------- ------- ------- ------- ------- ----- ------ ----- ----- ----- ----- ----- ------ ----- 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(A)         (B)        (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C)        (D)     (E)     (F)     (G)     (H)   (I)    (J)   (K)   (L)   (M)   (N)   (O)    (P)   (Q)   (R)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Total Answering             404         255         48         31     220     110     176     228   167    237    11   229   164    99   191    105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336    47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100%        100%       100%       100%    100%    100%    100%    100%  100%   100%  100%  100%  100%  100%  100%   100%  100%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TOP 2                       176         109         15         16     100      37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60     116    73    103     5   100    71    33    82     58   142    25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=====                       44%         43%        31%        52%     45%     34%     34%     51%   44%    43%   45%   44%   43%   33%   43%    55%   42%   53%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G                                         F                       G                                               ANO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Very likely                 78          45          9          4      39      18      24      54    31     47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1    47    30    12    34     29    63    12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19%         18%        19%        13%     18%     16%     14%     24%   19%    20%    9%   21%   18%   12%   18%    28%   19%   26%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G                                                 N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Likely                      98          64          6         12      61      19      36      62    42     56     4    53    41    21    48     29    79    13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24%         25%        13%        39%     28%     17%     20%     27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%   25%    24%   36%   23%   25%   21%   25%    28%   24%   28%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C           C                     C       F               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Neither likely nor          143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89         20          8      75      42      65      78    58     85     3    81    59    38    69     32   122    14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unlikely                    35%         35%        42%        26%     34%     38%     37%     34%   35%    36%   27%   35%   36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%   38%   36%    30%   36%   30%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BOTTOM 2                     85          57         13          7      45      31      51      34    36     49     3    48    34    28    40     15    72     8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========                    21%         22%        27%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23%     20%     28%     29%     15%   22%    21%   27%   21%   21%   28%   21%    14%   21%   17%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H                                                        AH                                            P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Unlikely                    52          35          9          4      26      22      30      22    24     28     3    26    23    17    25      8    42     8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13%         14%        19%        13%     12%     20%     17%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10%   14%    12%   27%   11%   14%   17%   13%     8%   13%   17%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H                                            P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Very unlikely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33          22          4          3      19       9      21      12    12     21     -    22    11    11    15      7    30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8%          9%         8%        10%      9%      8%     12%      5%    7%     9%         10%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7%   11%    8%     7%    9%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H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Comparison Groups: ABCD/AEF/AGH/AIJ/AKLM/ANOP/AQR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Inde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MEAN CALCULATION VERY LIKELY=5, LIKELY=4, NEITHER=3, UNLIKELY=2, VERY UNLIKELY=1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                            Table Q34 Pa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ge 43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(Continued)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Perkins Coie/Puget Sound Energy Equipment Le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Q34. How likely are you to buy a new hot water heater for your home in the next 5 years?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BASE = HOT WATER HEATER MORE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Fuel Type                 Age of        Age of Hot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Heating Equip.   Water Equip.      Gender           Age              Income        Ethnicity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 =============== ==============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= ============ ================= ================== 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Air Source                             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Natural Gas  Electric   /Ductless                                                                      $60K&lt;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Total   Furnace    Furnace    Heat Pump &lt;16Yrs  16+Yrs  &lt;11Yrs  11+Yrs   Male Female 18-34 35-64  65+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&lt;$60K $120K $120K+ White Other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----- ----------- ---------- ---------- ------- ------- ------- ------- ----- ------ ----- ----- ----- ----- ----- ------ ----- 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(A)         (B)        (C)        (D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)     (E)     (F)     (G)     (H)   (I)    (J)   (K)   (L)   (M)   (N)   (O)    (P)   (Q)   (R)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Mean                       3.34        3.29       3.15       3.32    3.34    3.14    3.07    3.54  3.34   3.34  3.27  3.34  3.34  3.06  3.32   3.62  3.31  3.62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NG                                                                AG                                               ANO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Standard Deviation         1.17        1.17       1.18       1.17    1.16    1.16    1.18    1.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11  1.15   1.18  1.01  1.20  1.13  1.15  1.15   1.16  1.17  1.05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Standard Error             0.06        0.07       0.17       0.21    0.08    0.11    0.09    0.07  0.09   0.08  0.30  0.08  0.09  0.12  0.08   0.11  0.06  0.15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Comparison Groups: ABCD/AEF/AGH/AIJ/AKLM/ANOP/AQR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MEAN CALCULATION VERY LIKELY=5, LIKELY=4,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NEITHER=3, UNLIKELY=2, VERY UNLIKELY=1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Table Q35 Page 44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Q35. Influence on decision to replace hot water heater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- Upfront cost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BASE = HOT WATER HEATER MORE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Fuel Type                 Age of        Age of Hot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Heating Equip.   Water Equip.      Gender           Age              Income        Ethnicity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 =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============== =============== ============ ================= ================== 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Air Source                             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Natural Gas  Electric   /Ductless                                                                      $60K&lt;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Total   Furnace    Furnace    Heat Pump &lt;16Yrs  16+Yrs  &lt;11Yrs  11+Yrs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Male Female 18-34 35-64  65+  &lt;$60K $120K $120K+ White Other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----- ----------- ---------- ---------- ------- ------- ------- ------- ----- ------ ----- ----- ----- ----- ----- ------ ----- 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(A)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(B)        (C)        (D)     (E)     (F)     (G)     (H)   (I)    (J)   (K)   (L)   (M)   (N)   (O)    (P)   (Q)   (R)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Total Answering             404         255         48         31     220     110     176     228   167    237    11   229   164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99   191    105   336    47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100%        100%       100%       100%    100%    100%    100%    100%  100%   100%  100%  100%  100%  100%  100%   100%  100%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TOP 2                       277         182         34         20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155      80     121     156   113    164     8   178    91    77   128     67   226    37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=====                       69%         71%        71%        65%     70%     73%     69%     68%   68%    69%   73%   78%   55%   78%   67%    64%   67%   79%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M                                                                                         AM          OP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5 - Great deal of          151          92         24         11      81      46      63      8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8    52     99     5   103    43    51    74     23   117    26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influence                  37%         36%        50%        35%     37%     42%     36%     39%   31%    42%   45%   45%   26%   52%   39%    22%   35%   55%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PM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I           M         AOP     P                 AQ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4                          126          90         10          9      74      34      58      68    61     65     3    75    4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8    26    54     44   109    11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31%         35%        21%        29%     34%     31%     33%     30%   37%    27%   27%   33%   29%   26%   28%    42%   32%   23%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C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ANO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3                            83          47          9          6      43      17      31      52    28     55     3    36    44    15    40     25    70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8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21%         18%        19%        19%     20%     15%     18%     23%   17%    23%   27%   16%   27%   15%   21%    24%   21%   17%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L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BOTTOM 2                     44          26          5          5      22      13      24      20    26     18     -    15    29     7    23     13    40     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========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11%         10%        10%        16%     10%     12%     14%      9%   16%     8%          7%   18%    7%   12%    12%   12%    4%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R                                                                       J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AL                        R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2                           23          11          3          4      11       7      10      13    16      7     -     8    15     3    12      7    19     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6%          4%         6%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13%      5%      6%      6%      6%   10%     3%          3%    9%    3%    6%     7%    6%    4%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J                        L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1 - No influence            21          15          2          1      11       6      14       7    10     11     -     7    14     4    11      6    21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5%          6%         4%         3%      5%      5%      8%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3%    6%     5%          3%    9%    4%    6%     6%    6%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H                                      L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Mean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3.90        3.91       4.06       3.81    3.92    3.97    3.83    3.95  3.77   3.99  4.18  4.13  3.55  4.18  3.88   3.68  3.84  4.30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M                                                                                         A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M         AOP                       AQ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Standard Deviation         1.13        1.12       1.16       1.17    1.10    1.15    1.21    1.06  1.17   1.09  0.87  1.00  1.21  1.06  1.17   1.07  1.15  0.91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Standard Error             0.06        0.07       0.17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0.21    0.07    0.11    0.09    0.07  0.09   0.07  0.26  0.07  0.09  0.11  0.08   0.10  0.06  0.13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Comparison Groups: ABCD/AEF/AGH/AIJ/AKLM/ANOP/AQR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Independent T-Test for Means (equal variances), Independent Z-Test for Percentages (unpooled proporti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Table Q36 Page 45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Q36. Influence on decision to replac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e hot water heater - Ongoing maintenance costs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BASE = HOT WATER HEATER MORE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Fuel Type                 Age of        Age of Hot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Heating Equip.   Water Equip.      Gender           Age              Income        Ethnicity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===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============================== =============== =============== ============ ================= ================== 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Air Source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Natural Gas  Electric   /Ductless                                                                      $60K&lt;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Total   Furnace    Furnace    Heat Pump &lt;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16Yrs  16+Yrs  &lt;11Yrs  11+Yrs   Male Female 18-34 35-64  65+  &lt;$60K $120K $120K+ White Other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----- ----------- ---------- ---------- ------- ------- ------- ------- ----- ------ ----- ----- ----- ----- ----- ------ ----- 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(A)         (B)        (C)        (D)     (E)     (F)     (G)     (H)   (I)    (J)   (K)   (L)   (M)   (N)   (O)    (P)   (Q)   (R)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Total Answering             404         255         48         31     220     110     176     228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167    237    11   229   164    99   191    105   336    47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100%        100%       100%       100%    100%    100%    100%    100%  100%   100%  100%  100%  100%  100%  100%   100%  100%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TOP 2                       279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175         32         25     162      68     120     159   110    169     8   170   101    65   129     78   228    39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=====                       69%         69%        67%        81%     74%     62%     68%     70%   66%    71%   73%   74%   62%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66%   68%    74%   68%   83%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F                                                M                                   AQ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5 - Great deal of          129          73         18         1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5      72      33      56      73    44     85     3    83    43    35    63     28   103    19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influence                  32%         29%        38%        48%     33%     30%     32%     32%   26%    36%   27%   36%   26%   35%   33%    27%   31%   40%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B                                            I           M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4                          150         102         14         10      90      35      64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86    66     84     5    87    58    30    66     50   125    20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37%         40%        29%        32%     41%     32%     36%     38%   40%    35%   45%   38%   35%   30%   35%    48%   37%   43%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NO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3                            71          52          8          2      36      26      29      42    28     43     2    39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30    19    36     15    57     7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18%         20%        17%         6%     16%     24%     16%     18%   17%    18%   18%   17%   18%   19%   19%    14%   17%   15%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D           D                                             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BOTTOM 2                     54          28          8          4      22      16      27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27    29     25     1    20    33    15    26     12    51     1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========                    13%         11%        17%        13%     10%     15%     15%     12%   17%    11%    9%    9%   20%   15%   14%    11%   15%    2%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R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L                        R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2                           33          18          6          2      16       9      14      19    18     15     1    10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22     7    17      8    32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8%          7%        13%         6%      7%      8%      8%      8%   11%     6%    9%    4%   13%    7%    9%     8%   10%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L                                                                                                L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1 - No influence            21          10          2          2       6       7      13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8    11     10     -    10    11     8     9      4    19     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5%          4%         4%         6%      3%      6%      7%      4%    7%     4%          4%    7%    8%    5%     4%    6%    2%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Mean                       3.8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2        3.82       3.83       4.10    3.94    3.71    3.77    3.86  3.68   3.92  3.91  3.97  3.61  3.78  3.82   3.86  3.78  4.19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M                                                                              I           M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AQ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Standard Deviation         1.12        1.05       1.19       1.19    1.01    1.17    1.19    1.07  1.17   1.08  0.94  1.05  1.20  1.23  1.13   1.02  1.15  0.85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Standard Error             0.06        0.07       0.17       0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.21    0.07    0.11    0.09    0.07  0.09   0.07  0.28  0.07  0.09  0.12  0.08   0.10  0.06  0.12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Comparison Groups: ABCD/AEF/AGH/AIJ/AKLM/ANOP/AQR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Table Q37 Page 46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Q37. Influence on decision to replace hot wa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ter heater - Condition of current equipment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BASE = HOT WATER HEATER MORE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Fuel Type                 Age of        Age of Hot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Heating Equip.   Water Equip.      Gender           Age              Income        Ethnicity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 =============== =============== ============ ================= ================== 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Air Source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Natural Gas  Electric   /Ductless                                                                      $60K&lt;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Total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Furnace    Furnace    Heat Pump &lt;16Yrs  16+Yrs  &lt;11Yrs  11+Yrs   Male Female 18-34 35-64  65+  &lt;$60K $120K $120K+ White Other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----- ----------- ---------- ---------- ------- ------- ------- ------- ----- ------ ----- ----- -----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----- ----- ------ ----- 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(A)         (B)        (C)        (D)     (E)     (F)     (G)     (H)   (I)    (J)   (K)   (L)   (M)   (N)   (O)    (P)   (Q)   (R)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Total Answering             404         255         48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31     220     110     176     228   167    237    11   229   164    99   191    105   336    47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100%        100%       100%       100%    100%    100%    100%    100%  100%   100%  100%  100%  100%  100%  100%   100%  100%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TOP 2                       324         201         36         31     178      86     131     193   130    194     9   189   126    77   150     90   270    40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=====                       80%         79%        75%       100%     81%     78%     74%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85%   78%    82%   82%   83%   77%   78%   79%    86%   80%   85%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ABC                               G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5 - Great deal of          2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01         124         23         21     114      52      79     122    72    129     5   128    68    53    97     48   162    30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influence                  50%         49%        48%        68%     52%     47%     45%     54%   43%    54%   45%   56%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41%   54%   51%    46%   48%   64%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AB                                            I           M                                    Q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4                          123          77         13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10      64      34      52      71    58     65     4    61    58    24    53     42   108    10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30%         30%        27%        32%     29%     31%     30%     31%   35%    27%   36%   27%   35%   24%   28%    40%   32%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21%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NO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3                            56          36         10          -      33      13      29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27    26     30     2    30    24    15    28     12    43     7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14%         14%        21%                15%     12%     16%     12%   16%    13%   18%   13%   15%   15%   15%    11%   13%   15%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BOTTOM 2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24          18          2          -       9      11      16       8    11     13     -    10    14     7    13      3    23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========                     6%          7%         4%                 4%     10%      9%      4%    7%     5%          4%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9%    7%    7%     3%    7%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H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2                           11           9          1          -       7       3       6       5     5      6     -     2     9     4     7      -    11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3%          4%         2%                 3%      3%      3%      2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%    3%     3%          1%    5%    4%    4%           3%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L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1 - No influence            13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9          1          -       2       8      10       3     6      7     -     8     5     3     6      3    12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3%          4%         2%                 1%      7%      6%      1%    4%     3%          3%    3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%    3%    3%     3%    4%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E                                                 E       H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Mean                       4.21        4.17       4.17       4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.68    4.28    4.08    4.05    4.33  4.11   4.28  4.27  4.31  4.07  4.21  4.19   4.26  4.18  4.49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ABC                               G                        M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Q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Standard Deviation         1.00        1.03       0.97       0.48    0.90    1.17    1.13    0.87  1.01   0.98  0.79  0.97  1.03  1.04  1.03   0.88  1.02  0.75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Standard Error             0.05        0.06       0.14       0.09    0.06    0.11    0.08    0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.06  0.08   0.06  0.24  0.06  0.08  0.10  0.07   0.09  0.06  0.11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Comparison Groups: ABCD/AEF/AGH/AIJ/AKLM/ANOP/AQR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Uppercase letters indicate sig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Table Q38 Page 47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Q38. Influence on decision to replace hot water heater - Availability of energy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-efficient options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BASE = HOT WATER HEATER MORE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Fuel Type                 Age of        Age of Hot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Heating Equip.   Water Equip.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Gender           Age              Income        Ethnicity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 =============== =============== ============ ================= ================== 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Air Source                             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Natural Gas  Electric   /Ductless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$60K&lt;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Total   Furnace    Furnace    Heat Pump &lt;16Yrs  16+Yrs  &lt;11Yrs  11+Yrs   Male Female 18-34 35-64  65+  &lt;$60K $120K $120K+ White Other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----- ----------- ---------- ---------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- ------- ------- ------- ------- ----- ------ ----- ----- ----- ----- ----- ------ ----- 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(A)         (B)        (C)        (D)     (E)     (F)     (G)     (H)   (I)    (J)   (K)   (L)   (M)   (N)   (O)    (P)   (Q)   (R)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Total Answering             404         255         48         31     220     110     176     228   167    237    11   229   164    99   191    105   336    47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100%        100%       100%       100%    100%    100%    100%    10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0%  100%   100%  100%  100%  100%  100%  100%   100%  100%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TOP 2                       289         180         31         28     165      71     130     159   116    173     9   173   107    68   137     81   240    36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=====                       72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%         71%        65%        90%     75%     65%     74%     70%   69%    73%   82%   76%   65%   69%   72%    77%   71%   77%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ABC                                                        M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5 - Great deal of          137          82         16         17      82      31      62      75    45     92     4    82    51    41    66     28   107    25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influence                  34%         32%        33%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55%     37%     28%     35%     33%   27%    39%   36%   36%   31%   41%   35%    27%   32%   53%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AB                                            I                       P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AQ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4                          152          98         15         11      83      40      68      84    71     81     5    91    56    27    71     53   133    11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38%         38%        31%        35%     38%     36%     39%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37%   43%    34%   45%   40%   34%   27%   37%    50%   40%   23%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RN                                                                                                                 ANO     R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3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91          59         13          3      44      30      36      55    39     52     1    45    45    26    41     19    74    11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23%         23%        27%        10%     20%     27%     20%     24%   23%    22%    9%   20%   27%   26%   21%    18%   22%   23%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D           D          D                                                                         K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BOTTOM 2                     24          16          4          -      11       9      10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14    12     12     1    11    12     5    13      5    22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========                     6%          6%         8%                 5%      8%      6%      6%    7%     5%    9%    5%    7%    5%    7%     5%    7%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2                           1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2           8          2          -       8       2       2      10     6      6     1     5     6     3     7      2    11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3%          3%         4%                 4%      2%      1%      4%    4%     3%    9%    2%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4%    3%    4%     2%    3%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G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1 - No influence            12           8          2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-       3       7       8       4     6      6     -     6     6     2     6      3    11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3%          3%         4%                 1%      6%      5%      2%    4%     3%          3%    4%    2%    3%     3%    3%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E       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Mean                       3.97        3.93       3.85       4.45    4.06    3.78    3.99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3.95  3.86   4.04  4.09  4.04  3.85  4.03  3.96   3.96  3.93  4.30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ABC       F                                                                                    AQ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Standard Deviation         0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.98        0.98       1.07       0.68    0.92    1.08    1.01    0.95  0.98   0.97  0.94  0.94  1.02  0.99  1.00   0.89  0.98  0.83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Standard Error             0.05        0.06       0.15       0.12    0.06    0.10    0.08    0.06  0.08   0.06  0.28  0.06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0.08  0.10  0.07   0.09  0.05  0.12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Comparison Groups: ABCD/AEF/AGH/AIJ/AKLM/ANOP/AQR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                            Table Q39 Page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48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Q39. Influence on decision to replace hot water heater - Recommendation of an expert (e.g., contractor, plumber, etc.)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BASE = HOT WATER HEATER MORE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Fuel Type                 Age of        Age of Hot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Heating Equip.   Water Equip.      Gender           Age              Income        Ethnicity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 =============== ===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============ ============ ================= ================== 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Air Source                             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Natural Gas  Electric   /Ductless                                                                      $60K&lt;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Total   Furnace    Furnace    Heat Pump &lt;16Yrs  16+Yrs  &lt;11Yrs  11+Yrs   Male Female 18-34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35-64  65+  &lt;$60K $120K $120K+ White Other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----- ----------- ---------- ---------- ------- ------- ------- ------- ----- ------ ----- ----- ----- ----- ----- ------ ----- 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(A)         (B)        (C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)        (D)     (E)     (F)     (G)     (H)   (I)    (J)   (K)   (L)   (M)   (N)   (O)    (P)   (Q)   (R)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Total Answering             404         255         48         31     220     110     176     228   167    237    11   229   164    99   191    105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336    47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100%        100%       100%       100%    100%    100%    100%    100%  100%   100%  100%  100%  100%  100%  100%   100%  100%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TOP 2                       199         133         16         21     125      42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91     108    76    123     6   117    76    48    91     55   161    32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=====                       49%         52%        33%        68%     57%     38%     52%     47%   46%    52%   55%   51%   46%   48%   48%    52%   48%   68%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FC           C                    AC       F                                                                                    AQ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5 - Great deal of           89          58          7         11      55      20      42      47    33     56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1    63    25    28    38     21    70    17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influence                  22%         23%        15%        35%     25%     18%     24%     21%   20%    24%    9%   28%   15%   28%   20%    20%   21%   36%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C                                                       KM                                    Q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4                          110          75          9         10      70      22      49      61    43     67     5    54    51    20    53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34    91    15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27%         29%        19%        32%     32%     20%     28%     27%   26%    28%   45%   24%   31%   20%   28%    32%   27%   32%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F                                                                         N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3                           143          86         21          9      72      43      55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88    56     87     5    82    56    37    67     35   126    11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35%         34%        44%        29%     33%     39%     31%     39%   34%    37%   45%   36%   34%   37%   35%    33%   38%   23%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R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BOTTOM 2                     62          36         11          1      23      25      30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32    35     27     -    30    32    14    33     15    49     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========                    15%         14%        23%         3%     10%     23%     17%     14%   21%    11%         13%   20%   14%   17%    14%   15%    9%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D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D          D                          E                     J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2                           39          24          7          -      18      13      17      22    19     20     -    20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19     7    22     10    30     2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10%          9%        15%                 8%     12%     10%     10%   11%     8%          9%   12%    7%   12%    10%    9%    4%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1 - No influence            23          12          4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1       5      12      13      10    16      7     -    10    13     7    11      5    19     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6%          5%         8%         3%      2%     11%      7%      4%   10%     3%          4%    8%    7%    6%     5%    6%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4%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E                                                 E                     J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Mean                       3.50        3.56       3.17       3.97    3.69    3.23    3.51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3.50  3.35   3.61  3.64  3.61  3.34  3.56  3.45   3.53  3.49  3.91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FC           C                   ABC      AF                                    I           M                                   AQ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Standard Deviation         1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.11        1.08       1.12       0.98    1.01    1.20    1.17    1.06  1.20   1.03  0.67  1.11  1.12  1.18  1.11   1.07  1.09  1.08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Standard Error             0.06        0.07       0.16       0.18    0.07    0.11    0.09    0.07  0.09   0.07  0.20  0.07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0.09  0.12  0.08   0.10  0.06  0.16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Comparison Groups: ABCD/AEF/AGH/AIJ/AKLM/ANOP/AQR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                            Table Q40 Pa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ge 49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Q40. Influence on decision to replace hot water heater - Overall sales experience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BASE = HOT WATER HEATER MORE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Fuel Type                 Age of        Age of Hot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Heating Equip.   Water Equip.      Gender           Age              Income        Ethnicity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 =============== =============== ===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========= ================= ================== 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Air Source                             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Natur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al Gas  Electric   /Ductless                                                                      $60K&lt;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Total   Furnace    Furnace    Heat Pump &lt;16Yrs  16+Yrs  &lt;11Yrs  11+Yrs   Male Female 18-34 35-64  65+  &lt;$60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K $120K $120K+ White Other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----- ----------- ---------- ---------- ------- ------- ------- ------- ----- ------ ----- ----- ----- ----- ----- ------ ----- 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(A)         (B)        (C)        (D)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(E)     (F)     (G)     (H)   (I)    (J)   (K)   (L)   (M)   (N)   (O)    (P)   (Q)   (R)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Total Answering             404         255         48         31     220     110     176     228   167    237    11   229   164    99   191    105   336    47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100%        100%       100%       100%    100%    100%    100%    100%  100%   100%  100%  100%  100%  100%  100%   100%  100%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TOP 2                       133          84         12         15      86      22      54      79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46     87     2    88    43    30    67     35   101    26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=====                       33%         33%        25%        48%     39%     20%     31%     35%   28%    37%   18%   38%   26%   30%   35%    33%   30%   55%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F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C       F                                    I           M                                   AQ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5 - Great deal of           49          30          6          5      29      11      22      27    21     28     -    34    15    16    23      9    35    12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influence                  12%         12%        13%        16%     13%     10%     13%     12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%   13%    12%         15%    9%   16%   12%     9%   10%   26%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AQ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4                           84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54          6         10      57      11      32      52    25     59     2    54    28    14    44     26    66    14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21%         21%        13%        32%     26%     10%     18%     23%   15%    25%   18%   24%   17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%   14%   23%    25%   20%   30%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F                                 C       F                                    I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3                           165         104         21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12      85      51      71      94    65    100     6    87    72    46    73     39   145    13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41%         41%        44%        39%     39%     46%     40%     41%   39%    42%   55%   38%   44%   46%   38%    37%   43%   28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R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BOTTOM 2                    106          67         15          4      49      37      51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55    56     50     3    54    49    23    51     31    90     8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========                    26%         26%        31%        13%     22%     34%     29%     24%   34%    21%   27%   24%   30%   23%   27%    30%   27%   17%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D           D          D                          E                     J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2                           68          44          7          2      34      19      34      34    34     34     2    37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29    16    27     24    58     6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17%         17%        15%         6%     15%     17%     19%     15%   20%    14%   18%   16%   18%   16%   14%    23%   17%   13%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D           D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1 - No influence            38          23          8          2      15      18      17      21    22     16     1    17    20     7    24      7    32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9%          9%        17%         6%      7%     16%     10%      9%   13%     7%    9%    7%   12%    7%   13%     7%   10%    4%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E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J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Mean                       3.09        3.09       2.90       3.45    3.23    2.80    3.05    3.13  2.93   3.21  2.82  3.22  2.93  3.16  3.08   3.06  3.04  3.60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F                                 C       F                                    I           M                                   AQ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Standard Deviation         1.11        1.10       1.21       1.06    1.08    1.14    1.13    1.10  1.18   1.05  0.87  1.12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1.10  1.10  1.16   1.05  1.08  1.14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Standard Error             0.06        0.07       0.17       0.19    0.07    0.11    0.08    0.07  0.09   0.07  0.26  0.07  0.09  0.11  0.08   0.10  0.06  0.17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Comparison Groups: ABCD/AEF/AGH/AIJ/AKLM/ANOP/AQR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Pacific Market Research - Febru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                            Table Q41 Page 50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Perkins Coie/Puget Sound Energy E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Q41. Influence on decision to replace hot water heater - Your budget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BASE = HOT WATER HEATER MORE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Fuel Type                 Age of        Age of Hot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Heating Equip.   Water Equip.      Ge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nder           Age              Income        Ethnicity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 =============== =============== ============ ================= ================== 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Air Source                             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Natural Gas  Electric   /Ductless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$60K&lt;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Total   Furnace    Furnace    Heat Pump &lt;16Yrs  16+Yrs  &lt;11Yrs  11+Yrs   Male Female 18-34 35-64  65+  &lt;$60K $120K $120K+ White Other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----- ----------- ---------- ---------- -----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-- ------- ------- ------- ----- ------ ----- ----- ----- ----- ----- ------ ----- 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(A)         (B)        (C)        (D)     (E)     (F)     (G)     (H)   (I)    (J)   (K)   (L)   (M)   (N)   (O)    (P)   (Q)   (R)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Total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Answering             404         255         48         31     220     110     176     228   167    237    11   229   164    99   191    105   336    47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100%        100%       100%       100%    100%    100%    100%    100%  100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%   100%  100%  100%  100%  100%  100%   100%  100%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TOP 2                       286         187         32         24     164      76     124     162   103    183    10   186    90    79   135     66   228    42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=====                       71%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73%        67%        77%     75%     69%     70%     71%   62%    77%   91%   81%   55%   80%   71%    63%   68%   89%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MI                                                                              I    AM    AM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P                       AQ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5 - Great deal of          175         111         22         15      95      51      68     107    54    121     4   122    49    64    83     27   139    26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influence                  43%         44%        46%        48%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43%     46%     39%     47%   32%    51%   36%   53%   30%   65%   43%    26%   41%   55%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PMI                                                                              I          AM         AOP     P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4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111          76         10          9      69      25      56      55    49     62     6    64    41    15    52     39    89    16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27%         30%        21%        29%     31%     23%     32%     24%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29%    26%   55%   28%   25%   15%   27%    37%   26%   34%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N                                                                                                            N      N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3                            82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52          9          6      45      21      32      50    41     41     -    34    48    14    40     25    73     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20%         20%        19%        19%     20%     19%     18%     22%   25%    17%         15%   29%   14%   21%    24%   22%   11%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R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AL                        R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BOTTOM 2                     36          16          7          1      11      13      20      16    23     13     1     9    26     6    16     14    35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========                     9%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6%        15%         3%      5%     12%     11%      7%   14%     5%    9%    4%   16%    6%    8%    13%   10%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L                                                 E                     J                       A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L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2                           20           6          5          1       5       7       9      11    10     10     1     5    14     4     9      7    19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5%          2%        10%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3%      2%      6%      5%      5%    6%     4%    9%    2%    9%    4%    5%     7%    6%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L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1 - No influence            16          10          2          -       6       6      11       5    13      3     -     4    12     2     7      7    16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4%          4%         4%                 3%      5%      6%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2%    8%     1%          2%    7%    2%    4%     7%    5%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J                                                         H             J                        L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Mean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4.01        4.07       3.94       4.23    4.10    3.98    3.91    4.09  3.72   4.22  4.18  4.29  3.62  4.36  4.02   3.69  3.94  4.45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PMI                                                                             AI          AM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AOP     P                 AQ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Standard Deviation         1.09        1.04       1.21       0.88    0.98    1.19    1.16    1.04  1.20   0.96  0.87  0.92  1.21  1.00  1.08   1.13  1.13  0.69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Standard Error             0.05        0.07       0.17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0.16    0.07    0.11    0.09    0.07  0.09   0.06  0.26  0.06  0.09  0.10  0.08   0.11  0.06  0.10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Comparison Groups: ABCD/AEF/AGH/AIJ/AKLM/ANOP/AQR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Independent T-Test for Means (equal variances), Independent Z-Test for Percentages (unpooled proportio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Table Q35MEAN Page 51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Q35 to Q41 Summary of Means: How much influence (would/does) each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of the following have on your decision to replace your hot water heater?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BASE = HOT WATER HEATER MORE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Fuel Type                 Ag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e of        Age of Hot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Heating Equip.   Water Equip.      Gender           Age              Income        Ethnicity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================================= =============== =============== ============ ================= ================== 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Air Source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Natural Gas  Electric   /Ductless                                                                      $60K&lt;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Total   Furnace    Furnace    Heat Pump &lt;16Yrs  16+Yrs  &lt;11Yrs  11+Yrs   Male Female 18-34 35-64  65+  &lt;$60K $120K $120K+ White Other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----- ----------- ---------- ---------- ------- ------- ------- ------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- ----- ------ ----- ----- ----- ----- ----- ------ ----- 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(A)         (B)        (C)        (D)     (E)     (F)     (G)     (H)   (I)    (J)   (K)   (L)   (M)   (N)   (O)    (P)   (Q)   (R)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Condition of current       4.21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4.17       4.17       4.68    4.28    4.08    4.05    4.33  4.11   4.28  4.27  4.31  4.07  4.21  4.19   4.26  4.18  4.49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equipment                                                     ABC                               G                        M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Q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Your budget                4.01        4.07       3.94       4.23    4.10    3.98    3.91    4.09  3.72   4.22  4.18  4.29  3.62  4.36  4.02   3.69  3.94  4.45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PMI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AI          AM         AOP     P                 AQ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Availability of energy-    3.97        3.93       3.85       4.45    4.06    3.78    3.99    3.95  3.86   4.04  4.09  4.04  3.85  4.03  3.96   3.96  3.93  4.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30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efficient options                                             ABC       F                                                                                    AQ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Upfront cost               3.90        3.91       4.06       3.81    3.92    3.97    3.83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3.95  3.77   3.99  4.18  4.13  3.55  4.18  3.88   3.68  3.84  4.30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M                                                                                         AM         AOP                       AQ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Ongoing maintenance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3.82        3.82       3.83       4.10    3.94    3.71    3.77    3.86  3.68   3.92  3.91  3.97  3.61  3.78  3.82   3.86  3.78  4.19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costs                         M                                                                              I           M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AQ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Recommendation of an       3.50        3.56       3.17       3.97    3.69    3.23    3.51    3.50  3.35   3.61  3.64  3.61  3.34  3.56  3.45   3.53  3.49  3.91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expert (e.g.,                FC           C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ABC      AF                                    I           M                                   AQ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contractor, plumber,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etc.)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Overall sales experience   3.09        3.09       2.90       3.45    3.23    2.80    3.05    3.13  2.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93   3.21  2.82  3.22  2.93  3.16  3.08   3.06  3.04  3.60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F                                 C       F                                    I           M                                   AQ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Comparison Groups: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ABCD/AEF/AGH/AIJ/AKLM/ANOP/AQR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                        Table Q35TOP2 Page 52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Pe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Q35 to Q41 Summary of TOP 2: How much influence (would/does) each of the following have on your decision to replace your hot water heater?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BASE = HOT WATER HEATER MORE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Fuel Type                 Age of        Age of Hot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Heating Equip.   Water Equip.      Gender           Age              Income        Ethnicity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 =============== ==============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= ============ ================= ================== 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Air Source                             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Natural Gas  Electric   /Ductless                                                                      $60K&lt;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Total   Furnace    Furnace    Heat Pump &lt;16Yrs  16+Yrs  &lt;11Yrs  11+Yrs   Male Female 18-34 35-64  65+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&lt;$60K $120K $120K+ White Other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----- ----------- ---------- ---------- ------- ------- ------- ------- ----- ------ ----- ----- ----- ----- ----- ------ ----- 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(A)         (B)        (C)        (D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)     (E)     (F)     (G)     (H)   (I)    (J)   (K)   (L)   (M)   (N)   (O)    (P)   (Q)   (R)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Condition of current        324         201         36         31     178      86     131     193   130    194     9   189   126    77   150     90   270    40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equipment                   80%         79%        75%       100%     81%     78%     74%     85%   78%    82%   82%   83%   77%   78%   79%    86%   80%   85%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ABC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G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Availability of energy-     289         180         31         28     165      71     130     159   116    173     9   173   107    68   137     81   240    36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efficient options           72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%         71%        65%        90%     75%     65%     74%     70%   69%    73%   82%   76%   65%   69%   72%    77%   71%   77%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ABC                                                        M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Your budget                 286         187         32         24     164      76     124     162   103    183    10   186    90    79   135     66   228    42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71%         73%        67%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77%     75%     69%     70%     71%   62%    77%   91%   81%   55%   80%   71%    63%   68%   89%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MI                                                                              I    AM    AM           P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AQ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Ongoing maintenance         279         175         32         25     162      68     120     159   110    169     8   170   101    65   129     78   228    39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costs                       69%         69%        67%        81%     74%     62%     68%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70%   66%    71%   73%   74%   62%   66%   68%    74%   68%   83%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F                                                M                                   AQ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Upfront cost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277         182         34         20     155      80     121     156   113    164     8   178    91    77   128     67   226    37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69%         71%        71%        65%     70%     73%     69%     68%   68%    69%   73%   78%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55%   78%   67%    64%   67%   79%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M                                                                                         AM          OP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Recommendation of an        199         133         16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21     125      42      91     108    76    123     6   117    76    48    91     55   161    32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expert (e.g.,               49%         52%        33%        68%     57%     38%     52%     47%   46%    52%   55%   51%   46%   48%   48%    52%   48%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68%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contractor, plumber,         FC           C                    AC       F                                                                                    AQ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etc.)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Overall sales experience    133          84         12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15      86      22      54      79    46     87     2    88    43    30    67     35   101    26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33%         33%        25%        48%     39%     20%     31%     35%   28%    37%   18%   38%   26%   30%   35%    33%   30%   55%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F                                 C       F                                    I           M                                   AQ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Comparison Groups: ABCD/AEF/AGH/AIJ/AKLM/ANOP/AQR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Independent T-Test for Means (equal v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Table Q35BTM2 Page 53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Q35 to Q41 Summary of BOTTOM 2: How much influence (would/does) each of the following have on your decision to replace your hot water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heater?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BASE = HOT WATER HEATER MORE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Fuel Type                 Age of        Age of Hot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Heating Equip.   Water Equip.      Gender           Age              Income        Ethnicity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 =============== ==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============= ============ ================= ================== 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Air Source                             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Natural Gas  Electric   /Ductless                                                                      $60K&lt;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Total   Furnace    Furnace    Heat Pump &lt;16Yrs  16+Yrs  &lt;11Yrs  11+Yrs   Male Female 18-34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35-64  65+  &lt;$60K $120K $120K+ White Other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----- ----------- ---------- ---------- ------- ------- ------- ------- ----- ------ ----- ----- ----- ----- ----- ------ ----- 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(A)         (B)        (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C)        (D)     (E)     (F)     (G)     (H)   (I)    (J)   (K)   (L)   (M)   (N)   (O)    (P)   (Q)   (R)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Overall sales experience    106          67         15          4      49      37      51      55    56     50     3    54    49    23    51     31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90     8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26%         26%        31%        13%     22%     34%     29%     24%   34%    21%   27%   24%   30%   23%   27%    30%   27%   17%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D           D          D                          E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J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Recommendation of an         62          36         11          1      23      25      30      32    35     27     -    30    32    14    33     15    49     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expert (e.g.,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15%         14%        23%         3%     10%     23%     17%     14%   21%    11%         13%   20%   14%   17%    14%   15%    9%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contractor, plumber,          D           D          D                          E                     J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etc.)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Ongoing maintenance          54          28          8          4      22      16      27      27    29     25     1    20    33    15    26     12    51     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costs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13%         11%        17%        13%     10%     15%     15%     12%   17%    11%    9%    9%   20%   15%   14%    11%   15%    2%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R     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L                        R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Upfront cost                 44          26          5          5      22      13      24      20    26     18     -    15    29     7    23     13    40     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11%         10%        10%        16%     10%     12%     14%      9%   16%     8%          7%   18%    7%   12%    12%   12%    4%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R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J                       AL                        R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Your budget                  36          16          7          1      11      13      20      16    23     13     1     9    26     6    16     14    35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9%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6%        15%         3%      5%     12%     11%      7%   14%     5%    9%    4%   16%    6%    8%    13%   10%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L                                                 E                     J                       A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L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Condition of current         24          18          2          -       9      11      16       8    11     13     -    10    14     7    13      3    23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equipment                    6%          7%         4%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4%     10%      9%      4%    7%     5%          4%    9%    7%    7%     3%    7%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H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Availability of energy-      24          16          4          -      11       9      10      14    12     12     1    11    12     5    13      5    22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efficient options            6%          6%         8%                 5%      8%      6%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6%    7%     5%    9%    5%    7%    5%    7%     5%    7%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Comparison Groups: ABCD/AEF/AGH/AIJ/AKLM/ANOP/AQR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Uppercase letters indicat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Table Q43 Page 54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Q43. Why did you purchase a new hot water heater?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BASE = HOT WATER HEATER LESS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Fuel Type                 Age of        Age of Hot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Heating Equip.   Water Equip.      Gender           Age              Income        Ethnicity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 =============== =============== ============ ===========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====== ================== 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Air Source                             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Natural Gas  Electric   /D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uctless                                                                      $60K&lt;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Total   Furnace    Furnace    Heat Pump &lt;16Yrs  16+Yrs  &lt;11Yrs  11+Yrs   Male Female 18-34 35-64  65+  &lt;$60K $120K $120K+ White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Other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----- ----------- ---------- ---------- ------- ------- ------- ------- ----- ------ ----- ----- ----- ----- ----- ------ ----- 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(A)         (B)        (C)        (D)     (E)     (F)     (G)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(H)   (I)    (J)   (K)   (L)   (M)   (N)   (O)    (P)   (Q)   (R)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Total Answering             149         106         12         11      91      36     149       -    63     86     7    89    53    39    74     33   130    14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100%        100%       100%       100%    100%    100%    100%          100%   100%  100%  100%  100%  100%  100%   100%  100%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Equipment broke or           87          65          7          5      51      26      87       -    32     55     3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55    29    26    44     14    72    11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failed                      58%         61%        58%        45%     56%     72%     58%           51%    64%   43%   62%   55%   67%   59%    42%   55%   79%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P                        Q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Equipment was old/time       47          31          4          5      28      11      47       -    21     26     1    24    22    16    18     13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40     5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to be replaced              32%         29%        33%        45%     31%     31%     32%           33%    30%   14%   27%   42%   41%   24%    39%   31%   36%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Wanted to improve energy-    11           7          2          -       6       3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11       -     4      7     1     8     2     3     6      1    10     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efficiency                   7%          7%        17%                 7%      8%      7%            6%     8%   14%    9%    4%    8%    8%     3%    8%    7%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Was part of a home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9           7          1          1       7       2       9       -     6      3     1     6     2     1     4      4     9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remodeling project           6%          7%         8%         9%      8%      6%      6%           10%     3%   14%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7%    4%    3%    5%    12%    7%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Energy-efficiency rebate      4           2          -          -       1       1       4       -     2      2     1     3     -     -     3      1     2     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or program                   3%          2%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1%      3%      3%            3%     2%   14%    3%                4%     3%    2%   14%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Dissatisfied with             2           1          1          -       2       -       2       -     -      2     -     2     -     1     1      -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1     1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previous equipment           1%          1%         8%                 2%              1%                   2%          2%          3%    1%           1%    7%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Equipment was on sale/        2           2          -          -       1       1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2       -     2      -     -     2     -     1     1      -     1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promotion                    1%          2%                            1%      3%      1%            3%                 2%          3%    1%           1%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Wanted to upgrade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1           1          -          -       1       -       1       -     -      1     -     1     -     -     1      -     -     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technology (e.g., remote     1%          1%                            1%              1%                   1%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1%                1%                 7%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control technology,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receive alerts, etc.)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Something else               20          15          2          2      14       4      20       -    11      9     2     8    10     2    11      7    20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(specify:)                  13%         14%        17%        18%     15%     11%     13%           17%    10%   29%    9%   19%    5%   15%    21%   15%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N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Comparison Groups: ABCD/AEF/AGH/AIJ/AKLM/ANOP/AQR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Uppercase letters indicate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Table Q44 Page 55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Q44. How difficult or easy was - Understanding your options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BASE = HOT WATER HEATER LESS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Fuel Type                 Age of        Age of Hot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Heating Equip.   Water Equip.      Gender           Age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Income        Ethnicity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 =============== =============== ============ ================= ================== 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Air Source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Natural Gas  Electric   /Ductless                                                                      $60K&lt;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Total   Furnace    Furnace    Heat Pump &lt;16Yrs  16+Yrs  &lt;11Yrs  11+Yrs   Male Female 18-34 35-64  65+  &lt;$60K $120K $120K+ White Other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----- ----------- ---------- ---------- ------- ------- ------- ------- --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--- ------ ----- ----- ----- ----- ----- ------ ----- 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(A)         (B)        (C)        (D)     (E)     (F)     (G)     (H)   (I)    (J)   (K)   (L)   (M)   (N)   (O)    (P)   (Q)   (R)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Total Answering             149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106         12         11      91      36     149       -    63     86     7    89    53    39    74     33   130    14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100%        100%       100%       100%    100%    100%    100%          100%   100%  100%  100%  100%  1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00%  100%   100%  100%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TOP 2                       110          78          8          8      63      29     110       -    49     61     3    67    40    30    54     25    96    11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=====                       74%         74%        67%        73%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69%     81%     74%           78%    71%   43%   75%   75%   77%   73%    76%   74%   79%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5 - Very easy               55          40          4          3      33      12      55       -    22     33     1    30    24    12    26     16    48     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37%         38%        33%        27%     36%     33%     37%           35%    38%   14%   34%   45%   31%   35%    48%   37%   36%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K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4                           55          38          4          5      30      17      55       -    27     28     2    37    16    18    28      9    48     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37%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36%        33%        45%     33%     47%     37%           43%    33%   29%   42%   30%   46%   38%    27%   37%   43%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3                            33          25          2          3      23       7      33       -    12     21     3    17    1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3     7    17      7    29     3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22%         24%        17%        27%     25%     19%     22%           19%    24%   43%   19%   25%   18%   23%    21%   22%   21%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BOTTOM 2                      6           3          2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-       5       -       6       -     2      4     1     5     -     2     3      1     5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========                     4%          3%        17%                 5%              4%            3%     5%   14%    6%          5%    4%     3%    4%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2                            4           3          1          -       4       -       4       -     1      3     -     4     -     1     2      1     4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3%          3%         8%                 4%              3%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2%     3%          4%          3%    3%     3%    3%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1 - Very difficult           2           -          1          -       1       -       2       -     1      1     1     1     -     1     1      -     1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1%                     8%                 1%              1%            2%     1%   14%    1%          3%    1%           1%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Mean                       4.05        4.08       3.75       4.00    3.99    4.14    4.05       -  4.08   4.03  3.29  4.02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4.21  4.00  4.03   4.21  4.06  4.14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K                                                                                          K     K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Standard Deviation         0.91        0.85       1.29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0.77    0.95    0.72    0.91          0.87   0.94  1.25  0.90  0.82  0.92  0.91   0.89  0.89  0.77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Standard Error             0.07        0.08       0.37       0.23    0.10    0.12    0.07          0.11   0.10  0.47  0.10  0.11  0.15  0.11   0.16  0.08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0.21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Comparison Groups: ABCD/AEF/AGH/AIJ/AKLM/ANOP/AQR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                            Table Q45 Pa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ge 56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Q45. How difficult or easy was - Finding the equipment you wanted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BASE = HOT WATER HEATER LESS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Fuel Type                 Age of        Age of Hot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Heating Equip.   Water Equip.      Gender           Age              Income        Ethnicity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 =============== =============== ============ ================= ================== 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Air Source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Natural Gas  Electric   /Ductless                                                                      $60K&lt;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Total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Furnace    Furnace    Heat Pump &lt;16Yrs  16+Yrs  &lt;11Yrs  11+Yrs   Male Female 18-34 35-64  65+  &lt;$60K $120K $120K+ White Other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----- ----------- ---------- ---------- ------- ------- ------- ------- ----- ------ ----- ----- -----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----- ----- ------ ----- 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(A)         (B)        (C)        (D)     (E)     (F)     (G)     (H)   (I)    (J)   (K)   (L)   (M)   (N)   (O)    (P)   (Q)   (R)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Total Answering             149         106         12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11      91      36     149       -    63     86     7    89    53    39    74     33   130    14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100%        100%       100%       100%    100%    100%    100%          100%   100%  100%  100%  100%  100%  100%   100%  100%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TOP 2                       110          74         10          9      64      27     110       -    47     63     4    68    38    31    54     23    94    11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=====                       74%         70%        83%        82%     70%     75%     74%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75%    73%   57%   76%   72%   79%   73%    70%   72%   79%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5 - Very easy               58          41          3          3      34      11      58       -    24     34     1    35    22    15    27     15    51     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3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9%         39%        25%        27%     37%     31%     39%           38%    40%   14%   39%   42%   38%   36%    45%   39%   29%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4                           52          33          7          6      30      16      52       -    23     29     3    33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16    16    27      8    43     7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35%         31%        58%        55%     33%     44%     35%           37%    34%   43%   37%   30%   41%   36%    24%   33%   50%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3                            32          26          1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2      22       7      32       -    13     19     2    17    13     7    16      9    29     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21%         25%         8%        18%     24%     19%     21%           21%    22%   29%   19%   25%   18%   22%    27%   22%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21%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BOTTOM 2                      7           6          1          -       5       2       7       -     3      4     1     4     2     1     4      1     7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========                     5%          6%         8%                 5%      6%      5%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5%     5%   14%    4%    4%    3%    5%     3%    5%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2                            7           6          1          -       5       2       7       -     3      4     1     4     2     1     4      1     7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5%          6%         8%                 5%      6%      5%            5%     5%   14%    4%    4%    3%    5%     3%    5%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Mean                       4.08        4.03       4.00       4.09    4.02    4.00    4.08       -  4.08   4.08  3.57  4.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11  4.09  4.15  4.04   4.12  4.06  4.07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Standard Deviation         0.89        0.93       0.85       0.70    0.92    0.86    0.89          0.89   0.90  0.98  0.87  0.90  0.81  0.90   0.93  0.91  0.73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Standard Error             0.07        0.09       0.25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0.21    0.10    0.14    0.07          0.11   0.10  0.37  0.09  0.12  0.13  0.10   0.16  0.08  0.20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Comparison Groups: ABCD/AEF/AGH/AIJ/AKLM/ANOP/AQR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Independent T-Test for Means (equal variances), Independent Z-Test for Percentages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Table Q46 Page 57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Q46. How diff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icult or easy was - Making a decision about who to buy from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BASE = HOT WATER HEATER LESS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Fuel Type                 Age of        Ag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e of Hot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Heating Equip.   Water Equip.      Gender           Age              Income        Ethnicity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 =============== =============== ============ ================= ================== 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Air Source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Natural Gas  Electric   /Ductless                                                                      $60K&lt;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Total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Furnace    Furnace    Heat Pump &lt;16Yrs  16+Yrs  &lt;11Yrs  11+Yrs   Male Female 18-34 35-64  65+  &lt;$60K $120K $120K+ White Other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----- ----------- ---------- ---------- ------- ------- ------- ------- ----- ------ ----- ----- -----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----- ----- ------ ----- 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(A)         (B)        (C)        (D)     (E)     (F)     (G)     (H)   (I)    (J)   (K)   (L)   (M)   (N)   (O)    (P)   (Q)   (R)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Total Answering             149         106         12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11      91      36     149       -    63     86     7    89    53    39    74     33   130    14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100%        100%       100%       100%    100%    100%    100%          100%   100%  100%  100%  100%  100%  100%   100%  100%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TOP 2                       102          71          8          7      59      25     102       -    43     59     4    61    37    30    47     24    88    10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=====                       68%         67%        67%        64%     65%     69%     68%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68%    69%   57%   69%   70%   77%   64%    73%   68%   71%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5 - Very easy               55          39          4          3      32      12      55       -    22     33     1    31    23    17    22     15    49     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3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7%         37%        33%        27%     35%     33%     37%           35%    38%   14%   35%   43%   44%   30%    45%   38%   29%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4                           47          32          4          4      27      13      47       -    21     26     3    30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14    13    25      9    39     6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32%         30%        33%        36%     30%     36%     32%           33%    30%   43%   34%   26%   33%   34%    27%   30%   43%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3                            35          26          3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4      23      10      35       -    17     18     1    22    12     9    17      8    31     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23%         25%        25%        36%     25%     28%     23%           27%    21%   14%   25%   23%   23%   23%    24%   24%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21%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BOTTOM 2                     12           9          1          -       9       1      12       -     3      9     2     6     4     -    10      1    11     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========                     8%          8%         8%                10%      3%      8%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5%    10%   29%    7%    8%         14%     3%    8%    7%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P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2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8           7          -          -       6       1       8       -     2      6     1     5     2     -     8      -     7     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5%          7%                            7%      3%      5%            3%     7%   14%    6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%    4%         11%           5%    7%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1 - Very difficult           4           2          1          -       3       -       4       -     1      3     1     1     2     -     2      1     4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3%          2%         8%                 3%              3%            2%     3%   14%    1%    4%          3%     3%    3%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Mean                       3.95        3.93       3.83       3.91    3.87    4.00    3.95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-  3.97   3.93  3.29  3.96  4.02  4.21  3.77   4.12  3.94  3.93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O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Standard Deviation         1.03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1.03       1.19       0.83    1.08    0.86    1.03          0.95   1.09  1.38  0.96  1.08  0.80  1.08   0.99  1.05  0.92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Standard Error             0.08        0.10       0.34       0.25    0.11    0.14    0.08          0.12   0.12  0.52  0.10  0.1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5  0.13  0.13   0.17  0.09  0.25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Comparison Groups: ABCD/AEF/AGH/AIJ/AKLM/ANOP/AQR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                            Table Q47 Page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58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Q47. How difficult or easy was - Paying for/affording the equipment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BASE = HOT WATER HEATER LESS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Fuel Type                 Age of        Age of Hot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Heating Equip.   Water Equip.      Gender           Age              Income        Ethnicity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 =============== ==============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= ============ ================= ================== 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Air Source                             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Natural Gas  Electric   /Ductless                                                                      $60K&lt;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Total   Furnace    Furnace    Heat Pump &lt;16Yrs  16+Yrs  &lt;11Yrs  11+Yrs   Male Female 18-34 35-64  65+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&lt;$60K $120K $120K+ White Other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----- ----------- ---------- ---------- ------- ------- ------- ------- ----- ------ ----- ----- ----- ----- ----- ------ ----- 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(A)         (B)        (C)        (D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)     (E)     (F)     (G)     (H)   (I)    (J)   (K)   (L)   (M)   (N)   (O)    (P)   (Q)   (R)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Total Answering             149         106         12         11      91      36     149       -    63     86     7    89    53    39    74     33   130    14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100%        100%       100%       100%    100%    100%    100%          100%   100%  100%  100%  100%  100%  100%   100%  100%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TOP 2                       107          76          9          8      61      30     107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-    44     63     4    64    39    28    48     29    91    11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=====                       72%         72%        75%        73%     67%     83%     72%           70%    73%   57%   72%   74%   72%   65%    88%   70%   79%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E                                                                AO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5 - Very easy               55          40          2          4      28      16      55       -    23     32     2    30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23    11    24     19    48     4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37%         38%        17%        36%     31%     44%     37%           37%    37%   29%   34%   43%   28%   32%    58%   37%   29%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ANO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4                           52          36          7          4      33      14      52       -    21     31     2    34    16    17    24     10    43     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35%         34%        58%        36%     36%     39%     35%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33%    36%   29%   38%   30%   44%   32%    30%   33%   50%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3                            34          24          2          3      24       5      34       -    15     19     2    19    13     9    20      4    31     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23%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23%        17%        27%     26%     14%     23%           24%    22%   29%   21%   25%   23%   27%    12%   24%   21%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BOTTOM 2                      8           6          1          -       6       1       8       -     4      4     1     6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1     2     6      -     8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========                     5%          6%         8%                 7%      3%      5%            6%     5%   14%    7%    2%    5%    8%           6%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2                            6           5          1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-       5       1       6       -     4      2     1     5     -     1     5      -     6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4%          5%         8%                 5%      3%      4%            6%     2%   14%    6%          3%    7%           5%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1 - Very difficult           2           1          -          -       1       -       2       -     -      2     -     1     1     1     1      -     2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1%          1%                            1%              1%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2%          1%    2%    3%    1%           2%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Mean                       4.02        4.03       3.83       4.09    3.90    4.25    4.02       -  4.00   4.03  3.71  3.98  4.13  3.92  3.88   4.45  3.99  4.07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ANO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Standard Deviation         0.94        0.94       0.83       0.83    0.94    0.81    0.94          0.93   0.95  1.11  0.94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0.92  0.93  0.99   0.71  0.97  0.73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Standard Error             0.08        0.09       0.24       0.25    0.10    0.13    0.08          0.12   0.10  0.42  0.10  0.13  0.15  0.12   0.12  0.08  0.20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Comparison Groups: ABCD/AEF/AGH/AIJ/AKLM/ANOP/AQR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Ind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Pacific Market Research - February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                            Table Q48 Page 59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Perkins Coie/Puget Sound Energy Equi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Q48. How difficult or easy was - Arranging for delivery and installation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BASE = HOT WATER HEATER LESS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Fuel Type                 Age of        Age of Hot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Heating Equip.   Water Equip.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Gender           Age              Income        Ethnicity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 =============== =============== ============ ================= ================== 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Air Source                             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Natural Gas  Electric   /Ductless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$60K&lt;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Total   Furnace    Furnace    Heat Pump &lt;16Yrs  16+Yrs  &lt;11Yrs  11+Yrs   Male Female 18-34 35-64  65+  &lt;$60K $120K $120K+ White Other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----- ----------- ---------- ---------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- ------- ------- ------- ------- ----- ------ ----- ----- ----- ----- ----- ------ ----- 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(A)         (B)        (C)        (D)     (E)     (F)     (G)     (H)   (I)    (J)   (K)   (L)   (M)   (N)   (O)    (P)   (Q)   (R)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Total Answering             149         106         12         11      91      36     149       -    63     86     7    89    53    39    74     33   130    14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100%        100%       100%       100%    100%    100%    100%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100%   100%  100%  100%  100%  100%  100%   100%  100%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TOP 2                       120          86          7          9      71      29     120       -    52     68     4    73    43    32    60     28   104    12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=====                       81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%         81%        58%        82%     78%     81%     81%           83%    79%   57%   82%   81%   82%   81%    85%   80%   86%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5 - Very easy               72          50          4          5      41      16      72       -    27     45     2    43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27    19    36     17    64     5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48%         47%        33%        45%     45%     44%     48%           43%    52%   29%   48%   51%   49%   49%    52%   49%   36%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4                           48          36          3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4      30      13      48       -    25     23     2    30    16    13    24     11    40     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32%         34%        25%        36%     33%     36%     32%           40%    27%   29%   34%   30%   33%   32%    33%   31%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50%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3                            24          17          3          2      16       6      24       -     9     15     2    13     9     6    11      5    21     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16%         16%        25%        18%     18%     17%     16%           14%    17%   29%   15%   17%   15%   15%    15%   16%   14%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BOTTOM 2                      5           3          2          -       4       1       5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-     2      3     1     3     1     1     3      -     5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========                     3%          3%        17%                 4%      3%      3%            3%     3%   14%    3%    2%    3%    4%           4%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2                            4           3          1          -       3       1       4       -     1      3     -     3     1     1     2      -     4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3%          3%         8%                 3%      3%      3%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2%     3%          3%    2%    3%    3%           3%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1 - Very difficult           1           -          1          -       1       -       1       -     1      -     1     -     -     -     1      -     1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1%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8%                 1%              1%            2%          14%                      1%           1%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Mean                       4.25        4.25       3.67       4.27    4.18    4.22    4.25       -  4.21   4.28  3.57  4.27  4.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30  4.28  4.24   4.36  4.25  4.21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C           C                                                                              K     K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Standard Deviation         0.87        0.83       1.30       0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.79    0.91    0.83    0.87          0.86   0.88  1.40  0.84  0.82  0.83  0.90   0.74  0.89  0.70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Standard Error             0.07        0.08       0.38       0.24    0.10    0.14    0.07          0.11   0.09  0.53  0.09  0.11  0.13  0.11   0.13  0.08  0.1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9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Comparison Groups: ABCD/AEF/AGH/AIJ/AKLM/ANOP/AQR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                            Table Q49 Pa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ge 60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Q49. How difficult or easy was - Understanding ongoing maintenance costs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BASE = HOT WATER HEATER LESS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Fuel Type                 Age of        Age of Hot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Heating Equip.   Water Equip.      Gender           Age              Income        Ethnicity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 =============== =============== =====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======= ================= ================== 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Air Source                             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Natural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Gas  Electric   /Ductless                                                                      $60K&lt;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Total   Furnace    Furnace    Heat Pump &lt;16Yrs  16+Yrs  &lt;11Yrs  11+Yrs   Male Female 18-34 35-64  65+  &lt;$60K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$120K $120K+ White Other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----- ----------- ---------- ---------- ------- ------- ------- ------- ----- ------ ----- ----- ----- ----- ----- ------ ----- 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(A)         (B)        (C)        (D)     (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E)     (F)     (G)     (H)   (I)    (J)   (K)   (L)   (M)   (N)   (O)    (P)   (Q)   (R)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Total Answering             149         106         12         11      91      36     149       -    63     86     7    89    53    39    74     33   130    14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100%        100%       100%       100%    100%    100%    100%          100%   100%  100%  100%  100%  100%  100%   100%  100%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TOP 2                       104          73          8          7      62      24     104       -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45     59     3    65    36    30    53     20    91     9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=====                       70%         69%        67%        64%     68%     67%     70%           71%    69%   43%   73%   68%   77%   72%    61%   70%   64%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5 - Very easy               53          39          4          2      33      11      53       -    24     29     -    33    20    14    24     14    48     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36%         37%        33%        18%     36%     31%     36%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38%    34%         37%   38%   36%   32%    42%   37%   14%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R                                                                                                                         R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4                           51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34          4          5      29      13      51       -    21     30     3    32    16    16    29      6    43     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34%         32%        33%        45%     32%     36%     34%           33%    35%   43%   36%   30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%   41%   39%    18%   33%   50%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P                                                                                                      P     P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3                            37          28          2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4      23      11      37       -    15     22     2    19    16     9    14     12    32     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25%         26%        17%        36%     25%     31%     25%           24%    26%   29%   21%   30%   23%   19%    36%   25%   29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BOTTOM 2                      8           5          2          -       6       1       8       -     3      5     2     5     1     -     7      1     7     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========                     5%          5%        17%                 7%      3%      5%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5%     6%   29%    6%    2%          9%     3%    5%    7%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2                            5           3          1          -       4       -       5       -     2      3     1     4     -     -     4      1     4     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3%          3%         8%                 4%              3%            3%     3%   14%    4%                5%     3%    3%    7%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1 - Very difficult           3           2          1          -       2       1       3       -     1      2     1     1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1     -     3      -     3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2%          2%         8%                 2%      3%      2%            2%     2%   14%    1%    2%          4%           2%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Mean                       3.98        3.99       3.75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3.82    3.96    3.92    3.98       -  4.03   3.94  3.00  4.03  4.02  4.13  3.91   4.00  3.99  3.71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K                                                                                          K     K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Standard Deviation         0.96        0.96       1.29       0.75    1.00    0.94    0.96          0.95   0.97  1.15  0.93  0.93  0.77  1.05   0.97  0.98  0.83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Standard Error             0.08        0.09       0.37       0.23    0.10    0.16    0.08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0.12   0.11  0.44  0.10  0.13  0.12  0.12   0.17  0.09  0.22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Comparison Groups: ABCD/AEF/AGH/AIJ/AKLM/ANOP/AQR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Uppercase letters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Table Q50 Page 61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Q50. How difficult or easy was - Performing ongoin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g maintenance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BASE = HOT WATER HEATER LESS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Fuel Type                 Age of        Age of Hot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Heating Equip.   Water Equip.      Gender           Age              Income        Ethnicity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 ==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============= =============== ============ ================= ================== 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Air Source                             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Natural Gas  Electric   /Ductless                                                                      $60K&lt;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Total   Furnace    Furnace    Heat Pump &lt;16Yrs  16+Yrs  &lt;11Yrs  11+Yrs   M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ale Female 18-34 35-64  65+  &lt;$60K $120K $120K+ White Other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----- ----------- ---------- ---------- ------- ------- ------- ------- ----- ------ ----- ----- ----- ----- ----- ------ ----- 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(A)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(B)        (C)        (D)     (E)     (F)     (G)     (H)   (I)    (J)   (K)   (L)   (M)   (N)   (O)    (P)   (Q)   (R)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Total Answering             149         106         12         11      91      36     149       -    63     86     7    89    53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39    74     33   130    14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100%        100%       100%       100%    100%    100%    100%          100%   100%  100%  100%  100%  100%  100%   100%  100%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TOP 2                       102          72          9          6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61      25     102       -    44     58     4    62    36    29    49     23    86    11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=====                       68%         68%        75%        55%     67%     69%     68%           70%    67%   57%   70%   68%   74%   66%    70%   66%   79%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5 - Very easy               53          40          3          1      30      13      53       -    23     30     1    32    20    10    27     16    48     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36%         38%        25%         9%     33%     36%     36%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37%    35%   14%   36%   38%   26%   36%    48%   37%   14%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RD           D                                                                                                       N     R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4                           49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32          6          5      31      12      49       -    21     28     3    30    16    19    22      7    38     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33%         30%        50%        45%     34%     33%     33%           33%    33%   43%   34%   30%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49%   30%    21%   29%   64%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OP                       AQ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3                            38          27          2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5      24       9      38       -    15     23     1    21    16     9    21      6    35     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26%         25%        17%        45%     26%     25%     26%           24%    27%   14%   24%   30%   23%   28%    18%   27%   21%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BOTTOM 2                      9           7          1          -       6       2       9       -     4      5     2     6     1     1     4      4     9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========                     6%          7%         8%                 7%      6%      6%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6%     6%   29%    7%    2%    3%    5%    12%    7%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2                            8           7          1          -       6       2       8       -     4      4     2     6     -     1     3      4     8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5%          7%         8%                 7%      6%      5%            6%     5%   29%    7%          3%    4%    12%    6%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1 - Very difficult           1           -          -          -       -       -       1       -     -      1     -     -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1     -     1      -     1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1%                                                        1%                   1%                2%          1%           1%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Mean                       3.97        3.99       3.92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3.64    3.93    4.00    3.97       -  4.00   3.95  3.43  3.99  4.02  3.97  3.96   4.06  3.95  3.93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Standard Deviation         0.94        0.95       0.90       0.67    0.93    0.93    0.94          0.93   0.96  1.13  0.94  0.93  0.78  0.97   1.09  0.98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0.62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Standard Error             0.08        0.09       0.26       0.20    0.10    0.15    0.08          0.12   0.10  0.43  0.10  0.13  0.12  0.11   0.19  0.09  0.16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Comparison Groups: ABCD/AEF/AGH/AIJ/AKLM/ANOP/AQR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Independent T-Test for Means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  <w:t xml:space="preserve">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Table Q44MEAN Page 62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Q44 to Q50 Summary of Means: How difficult or easy were the following aspects of the equipment purchasing and maintenance experience?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BASE = HOT WATER HEATER LESS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Fuel Type                 Age of        Age of Hot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Heating Equip.   Water Equip.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Gender           Age              Income        Ethnicity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 =============== =============== ============ ================= ================== 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Air Source                             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Natural Gas  Electric   /Ductless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$60K&lt;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Total   Furnace    Furnace    Heat Pump &lt;16Yrs  16+Yrs  &lt;11Yrs  11+Yrs   Male Female 18-34 35-64  65+  &lt;$60K $120K $120K+ White Other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----- ----------- ---------- ---------- ------- ------- ------- ------- ----- ------ ----- ----- ----- ----- ----- ------ ----- 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(A)         (B)        (C)        (D)     (E)     (F)     (G)     (H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)   (I)    (J)   (K)   (L)   (M)   (N)   (O)    (P)   (Q)   (R)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Arranging for delivery     4.25        4.25       3.67       4.27    4.18    4.22    4.25       -  4.21   4.28  3.57  4.27  4.30  4.28  4.24   4.36  4.25  4.21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and installation              C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C                                                                              K     K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Finding the equipment      4.08        4.03       4.00       4.09    4.02    4.00    4.08       -  4.08   4.08  3.57  4.11  4.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09  4.15  4.04   4.12  4.06  4.07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you wanted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Understanding your         4.05        4.08       3.75       4.00    3.99    4.14    4.05       -  4.08   4.03  3.29  4.02  4.21  4.00  4.03   4.21  4.06  4.14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options                       K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K     K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Paying for/affording the   4.02        4.03       3.83       4.09    3.90    4.25    4.02       -  4.00   4.03  3.71  3.98  4.13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3.92  3.88   4.45  3.99  4.07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equipment                                                                                                                                       ANO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Understanding ongoing      3.98        3.99       3.75       3.82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3.96    3.92    3.98       -  4.03   3.94  3.00  4.03  4.02  4.13  3.91   4.00  3.99  3.71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maintenance costs             K                                                                                          K     K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Performing ongoing         3.97        3.99       3.92       3.64    3.93    4.00    3.97       -  4.00   3.95  3.43  3.99  4.02  3.97  3.96   4.06  3.95  3.93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maintenance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Making a decision about    3.95        3.93       3.83       3.91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3.87    4.00    3.95       -  3.97   3.93  3.29  3.96  4.02  4.21  3.77   4.12  3.94  3.93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who to buy from                                                                                                                      O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Comparison Groups: ABCD/AEF/AGH/AIJ/AKLM/ANOP/AQR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                        Table Q44TOP2 Page 63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Q44 to Q50 Summary of TOP 2: How difficult or easy were the following aspects of the equipment purchasing and maintenance experience?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BASE = HOT WATER HEATER LESS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Fuel Type                 Age of        Age of Hot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Heating Equip.   Water Equip.      Gender           Age              Income        Ethnicity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 =============== ==============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= ============ ================= ================== 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Air Source                             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Natural Gas  Electric   /Ductless                                                                      $60K&lt;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Total   Furnace    Furnace    Heat Pump &lt;16Yrs  16+Yrs  &lt;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11Yrs  11+Yrs   Male Female 18-34 35-64  65+  &lt;$60K $120K $120K+ White Other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----- ----------- ---------- ---------- ------- ------- ------- ------- ----- ------ ----- ----- ----- ----- ----- ------ ----- 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(A)         (B)        (C)        (D)     (E)     (F)     (G)     (H)   (I)    (J)   (K)   (L)   (M)   (N)   (O)    (P)   (Q)   (R)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Arranging for delivery      120          86          7          9      71      29     120       -    52     68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4    73    43    32    60     28   104    12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and installation            81%         81%        58%        82%     78%     81%     81%           83%    79%   57%   82%   81%   82%   81%    85%   80%   86%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Understanding your          110          78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8          8      63      29     110       -    49     61     3    67    40    30    54     25    96    11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options                     74%         74%        67%        73%     69%     81%     74%           78%    71%   43%   75%   75%   77%   73%    7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6%   74%   79%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Finding the equipment       110          74         10          9      64      27     110       -    47     63     4    68    38    31    54     23    94    11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you wanted                  74%         70%        83%        82%     70%     75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%     74%           75%    73%   57%   76%   72%   79%   73%    70%   72%   79%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Paying for/affording the    107          76          9          8      61      30     107       -    44     63     4    64    39    28    48     29    91    11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equipment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72%         72%        75%        73%     67%     83%     72%           70%    73%   57%   72%   74%   72%   65%    88%   70%   79%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E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AO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Understanding ongoing       104          73          8          7      62      24     104       -    45     59     3    65    36    30    53     20    91     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maintenance costs           70%         69%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67%        64%     68%     67%     70%           71%    69%   43%   73%   68%   77%   72%    61%   70%   64%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Making a decision about     102          71          8          7      59      25     102       -    43     59     4    61    37    30    47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24    88    10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who to buy from             68%         67%        67%        64%     65%     69%     68%           68%    69%   57%   69%   70%   77%   64%    73%   68%   71%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Performing ongoing          102          72          9          6      61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25     102       -    44     58     4    62    36    29    49     23    86    11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maintenance                 68%         68%        75%        55%     67%     69%     68%           70%    67%   57%   70%   68%   74%   66%    70%   66%   79%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Comparison Groups: ABCD/AEF/AGH/AIJ/AKLM/ANOP/AQR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                        Table Q44BTM2 Page 64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Q44 to Q50 Summary of BOTTOM 2: How difficult or easy were the following aspects of the equipment purchasing and maintenance experience?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BASE = HOT WATER HEATER LESS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Fuel Type                 Age of        Age of Hot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Heating Equip.   Water Equip.      Gender           Age              Income        Ethnicity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 =============== ==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============= ============ ================= ================== 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Air Source                             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Natural Gas  Electric   /Ductless                                                                      $60K&lt;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Total   Furnace    Furnace    Heat Pump &lt;16Yrs  16+Yrs  &lt;11Yrs  11+Yrs   Male Female 18-34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35-64  65+  &lt;$60K $120K $120K+ White Other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----- ----------- ---------- ---------- ------- ------- ------- ------- ----- ------ ----- ----- ----- ----- ----- ------ ----- 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(A)         (B)        (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C)        (D)     (E)     (F)     (G)     (H)   (I)    (J)   (K)   (L)   (M)   (N)   (O)    (P)   (Q)   (R)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Making a decision about      12           9          1          -       9       1      12       -     3      9     2     6     4     -    10      1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11     1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who to buy from              8%          8%         8%                10%      3%      8%            5%    10%   29%    7%    8%         14%     3%    8%    7%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P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Performing ongoing            9           7          1          -       6       2       9       -     4      5     2     6     1     1     4      4     9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maintenance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6%          7%         8%                 7%      6%      6%            6%     6%   29%    7%    2%    3%    5%    12%    7%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Paying for/affording the      8           6          1          -       6       1       8       -     4      4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1     6     1     2     6      -     8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equipment                    5%          6%         8%                 7%      3%      5%            6%     5%   14%    7%    2%    5%    8%           6%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Understanding ongoing         8           5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2          -       6       1       8       -     3      5     2     5     1     -     7      1     7     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maintenance costs            5%          5%        17%                 7%      3%      5%            5%     6%   29%    6%    2%          9%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3%    5%    7%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Finding the equipment         7           6          1          -       5       2       7       -     3      4     1     4     2     1     4      1     7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you wanted                   5%          6%         8%                 5%      6%      5%            5%     5%   14%    4%    4%    3%    5%     3%    5%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Understanding your            6           3          2          -       5       -       6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-     2      4     1     5     -     2     3      1     5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options                      4%          3%        17%                 5%              4%            3%     5%   14%    6%          5%    4%     3%    4%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Arranging for delivery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5           3          2          -       4       1       5       -     2      3     1     3     1     1     3      -     5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and installation             3%          3%        17%                 4%      3%      3%            3%     3%   14%    3%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2%    3%    4%           4%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Comparison Groups: ABCD/AEF/AGH/AIJ/AKLM/ANOP/AQR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Uppercase letters indicate significance at the 95%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                            Table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Q51 Page 65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Q51. Which of the following best describes your interest in the Natural Gas or Electric Tank-Style Water Heater leasing program?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BASE = THOSE WITH ELIGIBLE EQUIPMENT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Fuel Type                 Age of        Age of Hot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Heating Equip.   Water Equip.      G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ender           Age              Income        Ethnicity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 =============== =============== ============ ================= ================== 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Air Source                             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Natural Gas  Electric   /Ductless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$60K&lt;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Total   Furnace    Furnace    Heat Pump &lt;16Yrs  16+Yrs  &lt;11Yrs  11+Yrs   Male Female 18-34 35-64  65+  &lt;$60K $120K $120K+ White Other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----- ----------- ---------- ---------- ----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--- ------- ------- ------- ----- ------ ----- ----- ----- ----- ----- ------ ----- 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(A)         (B)        (C)        (D)     (E)     (F)     (G)     (H)   (I)    (J)   (K)   (L)   (M)   (N)   (O)    (P)   (Q)   (R)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Total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Answering             597         396         63         48     344     157     325     228   248    349    21   341   234   149   285    150   501    66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100%        100%       100%       100%    100%    100%    100%    100%  10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0%   100%  100%  100%  100%  100%  100%   100%  100%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TOP 2                       151         106         16          9      97      32      69      72    62     89    11    84    56    30    81     36   119    24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=====                       25%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27%        25%        19%     28%     20%     21%     32%   25%    26%   52%   25%   24%   20%   28%    24%   24%   36%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G                ALM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Q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Very interested             49          32          6          4      31      10      24      24    16     33     1    33    15    12    25     10    36    12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8%          8%        10%         8%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9%      6%      7%     11%    6%     9%    5%   10%    6%    8%    9%     7%    7%   18%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AQ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Interested                 102          74         10          5      66      22      45      48    46     56    10    51    41    18    56     26    83    12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17%         19%        16%        10%     19%     14%     14%     21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%   19%    16%   48%   15%   18%   12%   20%    17%   17%   18%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G                ALM                       N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Neutral                     172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111         19         14      97      45     101      58    63    109     8    95    69    47    83     41   147    20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29%         28%        30%        29%     28%     29%     31%     25%   25%    31%   38%   28%   29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%   32%   29%    27%   29%   30%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BOTTOM 2                    274         179         28         25     150      80     155      98   123    151     2   162   109    72   121     73   235    22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========                    46%         45%        44%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52%     44%     51%     48%     43%   50%    43%   10%   48%   47%   48%   42%    49%   47%   33%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RK                                                                                          K     K                        R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Uninterested               145         101         15          7      79      44      81      55    69     76     1    87    57    33    66     42   118    14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24%         26%        24%        15%     23%     28%     25%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24%   28%    22%    5%   26%   24%   22%   23%    28%   24%   21%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K           D                                                                              K     K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Very uninterested          129          78         13         18      71      36      74      43    54     75     1    75    52    39    55     31   117     8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22%         20%        21%        38%     21%     23%     23%     19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%   22%    21%    5%   22%   22%   26%   19%    21%   23%   12%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RK                                AB                                                        K     K                        R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Comparison Groups: ABCD/AE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F/AGH/AIJ/AKLM/ANOP/AQR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MEAN CALCULATION VERY INTERESTED=5, INTERESTED=4, NEUTRAL=3,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UNINTERESTED=2, VERY UNINTERESTED=1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Table Q51 Page 66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(Continued)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Perkins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Q51. Which of the following best describes your interest in the Natural Gas or Electric Tank-Style Water Heater leasing program?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BASE = THOSE WITH ELIGIBLE EQUIPMENT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Fuel Type                 Age of        Age of Hot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Heating Equip.   Water Equip.      Gender           Age              Income        Ethnicity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 =============== =============== ============ ================= ==================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Air Source                             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Natural Gas  Electric   /Ductless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$60K&lt;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Total   Furnace    Furnace    Heat Pump &lt;16Yrs  16+Yrs  &lt;11Yrs  11+Yrs   Male Female 18-34 35-64  65+  &lt;$60K $120K $120K+ White Other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----- ----------- ---------- ---------- ------- ------- ------- ------- ----- ------ ----- ----- ----- ----- ----- ------ ----- 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(A)         (B)        (C)        (D)     (E)     (F)     (G)     (H)   (I)    (J)   (K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)   (L)   (M)   (N)   (O)    (P)   (Q)   (R)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Mean                       2.66        2.70       2.70       2.38    2.73    2.53    2.58    2.80  2.60   2.70  3.43  2.65  2.62  2.54  2.75   2.61  2.61  3.09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G                ALM                                         AQ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Standard Deviation         1.22        1.21       1.24       1.31    1.24    1.17    1.19    1.26  1.20   1.24  0.87  1.25  1.19  1.23  1.22   1.1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9  1.21  1.27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Standard Error             0.05        0.06       0.16       0.19    0.07    0.09    0.07    0.08  0.08   0.07  0.19  0.07  0.08  0.10  0.07   0.10  0.05  0.16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Comparison Groups: ABCD/AEF/AGH/AIJ/AKLM/ANOP/AQR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MEAN CALCULATION VERY INTERESTED=5, INTERESTED=4, NEUTRAL=3, UNINTERESTED=2, VERY UNINTEREST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ED=1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                            Table Q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53 Page 67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Q53. What is most appealing about the proposed Natural Gas or Electric Tank-Style Water Heater program?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BASE = THOSE WITH ELIGIBLE EQUIPMENT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Fuel Type                 Age of        Age of Hot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Heating Equip.   Water Equip.      Gender           Age              Income        Ethnicity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 =============== ======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========= ============ ================= ================== 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Air Source                             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Natural Gas  Electric   /Ductless                                                                      $60K&lt;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Total   Furnace    Furnace    Heat Pump &lt;16Yrs  16+Yrs  &lt;11Yrs  11+Yrs   Male Female 18-34 35-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64  65+  &lt;$60K $120K $120K+ White Other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----- ----------- ---------- ---------- ------- ------- ------- ------- ----- ------ ----- ----- ----- ----- ----- ------ ----- 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(A)         (B)        (C)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(D)     (E)     (F)     (G)     (H)   (I)    (J)   (K)   (L)   (M)   (N)   (O)    (P)   (Q)   (R)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Total Answering             597         396         63         48     344     157     325     228   248    349    21   341   234   149   285    150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501    66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100%        100%       100%       100%    100%    100%    100%    100%  100%   100%  100%  100%  100%  100%  100%   100%  100%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No upfront costs            151         103         16          9      87      39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79      57    65     86     5    87    59    38    80     30   125    18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25%         26%        25%        19%     25%     25%     24%     25%   26%    25%   24%   26%   25%   26%   28%    20%   25%   27%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Inclusive maintenanc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e       126          86         11         11      79      27      66      56    50     76     3    80    43    28    53     43   111     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and repair service          21%         22%        17%        23%     23%     17%     20%     25%   20%    22%   14%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23%   18%   19%   19%    29%   22%   14%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NO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Fixed monthly fee on         67          47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7          4      40      17      41      22    30     37     6    31    30    18    35     13    52    11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energy bill                 11%         12%        11%         8%     12%     11%     13%     10%   12%    11%   29%    9%   13%   12%   12%     9%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10%   17%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Energy-efficient             57          33          8          4      30      15      27      28    17     40     3    33    21    14    29     14    47     8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equipment                   10%          8%        13%         8%      9%     10%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8%     12%    7%    11%   14%   10%    9%    9%   10%     9%    9%   12%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I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Convenience of PS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E           46          34          5          4      28      14      27      16    14     32     1    32    13    13    23     10    37     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managing equipment           8%          9%         8%         8%      8%      9%      8%      7%    6%     9%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5%    9%    6%    9%    8%     7%    7%   11%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Warranty                     13           9          1          1       7       4       6       7     7      6     -    10     3     3     7      3    10     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2%          2%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2%         2%      2%      3%      2%      3%    3%     2%          3%    1%    2%    2%     2%    2%    3%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Lease term                    7           2          1          2       4       1       4       2     1      6     1     5     1     3     1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3     6     1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1%          1%         2%         4%      1%      1%      1%      1%    *%     2%    5%    1%    *%    2%    *%     2%    1%    2%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None of these               130          82         14         13      69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40      75      40    64     66     2    63    64    32    57     34   113    10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22%         21%        22%        27%     20%     25%     23%     18%   26%    19%   10%   18%   27%   21%   20%    23%   23%   15%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J                       KL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Comparison Groups: ABCD/AEF/AGH/AIJ/AKLM/ANOP/AQR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Independent T-Test for Means (equal var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Table Q54 Page 68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Q54. What is least appealing about the proposed Natural Gas or Electric Tank-Style Water Heater program?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BASE = THOSE WITH ELIGIBLE EQUIPMENT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Fuel Type                 Age of        Age of Hot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Heating Equip.   Water Equip.      Gender           Age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Income        Ethnicity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 =============== =============== ============ ================= ================== 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Air Source                             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Natural Gas  Electric   /Ductless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$60K&lt;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Total   Furnace    Furnace    Heat Pump &lt;16Yrs  16+Yrs  &lt;11Yrs  11+Yrs   Male Female 18-34 35-64  65+  &lt;$60K $120K $120K+ White Other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-----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----------- ---------- ---------- ------- ------- ------- ------- ----- ------ ----- ----- ----- ----- ----- ------ ----- 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(A)         (B)        (C)        (D)     (E)     (F)     (G)     (H)   (I)    (J)   (K)   (L)   (M)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(N)   (O)    (P)   (Q)   (R)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Total Answering             597         396         63         48     344     157     325     228   248    349    21   341   234   149   285    150   501    66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100%        100%       100%       10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0%    100%    100%    100%    100%  100%   100%  100%  100%  100%  100%  100%   100%  100%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Fixed monthly fee on        193         132         17         13     105      57      99      81    78    115     5   108    80    57    86     45   164    1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8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energy bill                 32%         33%        27%        27%     31%     36%     30%     36%   31%    33%   24%   32%   34%   38%   30%    30%   33%   27%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Lease term                  176         105         24         18     100      44     107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58    84     92    10   119    47    39    96     41   148    20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29%         27%        38%        38%     29%     28%     33%     25%   34%    26%   48%   35%   20%   26%   34%    27%   30%   30%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M                                                                       J            M     M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Warranty                     40          25          4          1      22       8      20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19    14     26     1    24    15     7    17     14    34     4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7%          6%         6%         2%      6%      5%      6%      8%    6%     7%    5%    7%    6%    5%    6%     9%    7%    6%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D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Convenience of PSE           15          12          1          1      12       2       7       7     2     13     -    12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3     2     7      6    14     1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managing equipment           3%          3%         2%         2%      3%      1%      2%      3%    1%     4%          4%    1%    1%    2%     4%    3%    2%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I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I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Energy-efficient             10           7          1          1       7       1       7       3     7      3     -     6     4     1     7      2     6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equipment                    2%          2%         2%         2%      2%      1%      2%      1%    3%     1%          2%    2%    1%    2%     1%    1%    3%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No upfront costs              8           8          -          -       4       4       7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1     3      5     1     4     3     3     4      1     6     2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1%          2%                            1%      3%      2%      *%    1%     1%    5%    1%    1%    2%    1%     1%    1%    3%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Inclusive maintenance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7           5          1          1       5       2       2       3     2      5     1     2     4     -     3      4     5     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and repair service           1%          1%         2%         2%      1%      1%      1%      1%    1%     1%    5%    1%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2%          1%     3%    1%    2%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None of these               148         102         15         13      89      39      76      56    58     90     3    66    78    40    65     37   124    18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25%         26%        24%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27%     26%     25%     23%     25%   23%    26%   14%   19%   33%   27%   23%    25%   25%   27%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AKL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Comparison Groups: ABCD/AEF/AGH/AIJ/AKLM/ANOP/AQR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                            Table Q55 Page 69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Q55. Which of the following best describes your interest in the Natural Gas Furnace leasing program?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BASE = THOSE WITH ELIGIBLE EQUIPMENT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Fuel Type                 Age of        Age of Hot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Heating Equip.   Water Equip.      Gender           Age              Income        Ethnicity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 =============== ==============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= ============ ================= ================== 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Air Source                             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Natural Gas  Electric   /Ductless                                                                      $60K&lt;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Total   Furnace    Furnace    Heat Pump &lt;16Yrs  16+Yrs  &lt;11Yrs  11+Yrs   Male Female 18-34 35-64  65+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&lt;$60K $120K $120K+ White Other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----- ----------- ---------- ---------- ------- ------- ------- ------- ----- ------ ----- ----- ----- ----- ----- ------ ----- 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(A)         (B)        (C)        (D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)     (E)     (F)     (G)     (H)   (I)    (J)   (K)   (L)   (M)   (N)   (O)    (P)   (Q)   (R)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Total Answering             597         396         63         48     344     157     325     228   248    349    21   341   234   149   285    150   501    66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100%        100%       100%       100%    100%    100%    100%    100%  100%   100%  100%  100%  100%  100%  100%   100%  100%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TOP 2                       110          91         11          3      65      39      61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39    55     55     7    60    43    23    64     22    91    16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=====                       18%         23%        17%         6%     19%     25%     19%     17%   22%    16%   33%   18%   18%   15%   22%    15%   18%   24%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D           D                                                                                                P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Very interested             32          23          5          1      20       9      18      13    12     20     2    21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9     6    18      8    24     8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5%          6%         8%         2%      6%      6%      6%      6%    5%     6%   10%    6%    4%    4%    6%     5%    5%   12%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Interested                  78          68          6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2      45      30      43      26    43     35     5    39    34    17    46     14    67     8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13%         17%        10%         4%     13%     19%     13%     11%   17%    10%   24%   11%   15%   11%   16%     9%   13%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12%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D           D                                                           J                                    P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Neutral                     129          98         13          6      84      33      68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46    46     83     9    81    39    33    58     36   106    16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22%         25%        21%        13%     24%     21%     21%     20%   19%    24%   43%   24%   17%   22%   20%    24%   21%   24%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D                                                                        M     M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BOTTOM 2                    358         207         39         39     195      85     196     143   147    211     5   200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152    93   163     92   304    34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========                    60%         52%        62%        81%     57%     54%     60%     63%   59%    60%   24%   59%   65%   62%   57%    61%   61%   52%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KB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ABC                                                        K     K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Uninterested               157         109         17          6      91      40      89      62    67     90     4    88    65    38    72     43   128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18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26%         28%        27%        13%     26%     25%     27%     27%   27%    26%   19%   26%   28%   26%   25%    29%   26%   27%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D           D          D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Very uninterested          201          98         22         33     104      45     107      81    80    121     1   112    87    55    91     49   176    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34%         25%        35%        69%     30%     29%     33%     36%   32%    35%    5%   33%   37%   37%   32%    33%   35%   24%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KB                               ABC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K     K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Comparison Groups: ABCD/AEF/AGH/AIJ/AKLM/ANOP/AQR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Uppercase letters indicate significance at the 95% lev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MEAN CALCULATION VERY INTERESTED=5, INTERESTED=4, NEUTRAL=3, UNINTERESTED=2, VERY UNINTERESTED=1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Table Q55 Page 70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(Contin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ued)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Q55. Which of the following best describes your interest in the Natural Gas Furnace leasing program?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BASE = THOSE WITH ELIGIBLE EQUIPMENT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Fuel Type                 Age of        Age of Hot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Heating Equip.   Water Equip.      Gender           Age              Income        Ethnicity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 =============== =======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======== ============ ================= ================== 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Air Source                             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Natural Gas  Electric   /Ductless                                                                      $60K&lt;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Total   Furnace    Furnace    Heat Pump &lt;16Yrs  16+Yrs  &lt;11Yrs  11+Yrs   Male Female 18-34 35-6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4  65+  &lt;$60K $120K $120K+ White Other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----- ----------- ---------- ---------- ------- ------- ------- ------- ----- ------ ----- ----- ----- ----- ----- ------ ----- 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(A)         (B)        (C)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(D)     (E)     (F)     (G)     (H)   (I)    (J)   (K)   (L)   (M)   (N)   (O)    (P)   (Q)   (R)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Mean                       2.30        2.52       2.29       1.58    2.38    2.48    2.31    2.25  2.35   2.26  3.14  2.32  2.20  2.20  2.40   2.26  2.2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7  2.61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D          AD          D                                                           ALM                                          Q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Standard Deviation         1.21        1.20       1.26       1.01    1.21    1.25    1.2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1    1.21  1.23   1.20  1.01  1.22  1.20  1.17  1.26   1.17  1.21  1.31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Standard Error             0.05        0.06       0.16       0.15    0.07    0.10    0.07    0.08  0.08   0.06  0.22  0.07  0.08  0.10  0.07   0.10  0.05  0.16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Comparison Groups: ABCD/AEF/AGH/AIJ/AKLM/ANOP/AQR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MEAN CALCULATION VERY INTERESTED=5,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INTERESTED=4, NEUTRAL=3, UNINTERESTED=2, VERY UNINTERESTED=1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Table Q57 Page 71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Perkins Coie/Puget Sound Energy Equipment L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Q57. What is most appealing about the proposed Natural Gas Furnace program?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BASE = THOSE WITH ELIGIBLE EQUIPMENT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Fuel Type                 Age of        Age of Hot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Heating Equip.   Water Equip.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Gender           Age              Income        Ethnicity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 =============== =============== ============ ================= ================== 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Air Source                             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Natural Gas  Electric   /Ductless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$60K&lt;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Total   Furnace    Furnace    Heat Pump &lt;16Yrs  16+Yrs  &lt;11Yrs  11+Yrs   Male Female 18-34 35-64  65+  &lt;$60K $120K $120K+ White Other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----- ----------- ---------- ---------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- ------- ------- ------- ------- ----- ------ ----- ----- ----- ----- ----- ------ ----- 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(A)         (B)        (C)        (D)     (E)     (F)     (G)     (H)   (I)    (J)   (K)   (L)   (M)   (N)   (O)    (P)   (Q)   (R)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Total Answering             597         396         63         48     344     157     325     228   248    349    21   341   234   149   285    150   501    66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100%        100%       100%       100%    100%    100%    100%    10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0%  100%   100%  100%  100%  100%  100%  100%   100%  100%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No upfront costs            143         112         13          5      92      38      85      46    64     79     5    86    52    31    72     37   121    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24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%         28%        21%        10%     27%     24%     26%     20%   26%    23%   24%   25%   22%   21%   25%    25%   24%   24%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D           D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Inclusive maintenance       106          80          8          7      72      20      51      47    47     59     4    71    31    23    50     33    89    12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and repair service          18%         20%        13%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15%     21%     13%     16%     21%   19%    17%   19%   21%   13%   15%   18%    22%   18%   18%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F                                                M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Energy-efficient             56          42          5          1      30      18      30      22    22     34     3    33    20    15    31     10    46     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equipment                    9%         11%         8%         2%      9%     11%      9%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10%    9%    10%   14%   10%    9%   10%   11%     7%    9%    9%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D           D                                             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Convenience of PSE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49          38          3          6      34      13      29      16    16     33     2    34    13    13    21     14    40     8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managing equipment           8%         10%         5%        13%     10%      8%      9%      7%    6%     9%   10%   10%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6%    9%    7%     9%    8%   12%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M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Fixed monthly fee on         43          31          5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2      23      15      21      20    17     26     4    21    18     9    23     10    35     3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energy bill                  7%          8%         8%         4%      7%     10%      6%      9%    7%     7%   19%    6%    8%    6%    8%     7%    7%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5%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Warranty                     17           8          4          1       8       5       6      10     6     11     1    10     6     4    12      1    15     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3%          2%         6%         2%      2%      3%      2%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4%    2%     3%    5%    3%    3%    3%    4%     1%    3%    2%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P                                                                                                            P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Lease term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6           2          2          1       3       2       4       -     2      4     1     4     1     3     1      2     3     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1%          1%         3%         2%      1%      1%      1%            1%     1%    5%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1%    *%    2%    *%     1%    1%    3%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None of these               177          83         23         25      82      46      99      67    74    103     1    82    93    51    75     43   152    18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30%         21%        37%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52%     24%     29%     30%     29%   30%    30%    5%   24%   40%   34%   26%    29%   30%   27%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KEB                      B         AB                                                        K   AKL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Comparison Groups: ABCD/AEF/AGH/AIJ/AKLM/ANOP/AQR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                            Table Q58 Pa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ge 72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Q58. What is least appealing about the proposed Natural Gas Furnace program?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BASE = THOSE WITH ELIGIBLE EQUIPMENT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Fuel Type                 Age of        Age of Hot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Heating Equip.   Water Equip.      Gender           Age              Income        Ethnicity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 =============== ==============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= ============ ================= ================== 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Air Source                             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Natural Gas  Electric   /Ductless                                                                      $60K&lt;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Total   Furnace    Furnace    Heat Pump &lt;16Yrs  16+Yrs  &lt;11Yrs  11+Yrs   Male Female 18-34 35-64  65+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&lt;$60K $120K $120K+ White Other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----- ----------- ---------- ---------- ------- ------- ------- ------- ----- ------ ----- ----- ----- ----- ----- ------ ----- 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(A)         (B)        (C)        (D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)     (E)     (F)     (G)     (H)   (I)    (J)   (K)   (L)   (M)   (N)   (O)    (P)   (Q)   (R)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Total Answering             597         396         63         48     344     157     325     228   248    349    21   341   234   149   285    150   501    66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100%        100%       100%       100%    100%    100%    100%    100%  100%   100%  100%  100%  100%  100%  100%   100%  100%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Fixed monthly fee on        189         142         15          9     113      52     102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74    76    113     6   116    67    52    90     42   160    20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energy bill                 32%         36%        24%        19%     33%     33%     31%     32%   31%    32%   29%   34%   29%   35%   32%    28%   32%   30%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D          CD                                             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Lease term                  156         110         17         12      96      42      90      50    72     84     7   102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47    33    81     42   132    17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26%         28%        27%        25%     28%     27%     28%     22%   29%    24%   33%   30%   20%   22%   28%    28%   26%   26%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M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Warranty                     26          20          2          1      16       7      10      14     8     18     2    14    10     5    12      8    23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4%          5%         3%         2%      5%      4%      3%      6%    3%     5%   10%    4%    4%    3%    4%     5%    5%    2%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Convenience of PSE           13          10          2          1      11       2       8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4     3     10     2     7     4     -     7      6    11     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managing equipment           2%          3%         3%         2%      3%      1%      2%      2%    1%     3%   10%    2%    2%          2%     4%    2%    3%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Inclusive maintenance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6           4          1          1       4       2       4       1     2      4     -     5     1     1     3      2     4     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and repair service           1%          1%         2%         2%      1%      1%      1%      *%    1%     1%          1%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*%    1%    1%     1%    1%    3%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No upfront costs              5           4          -          -       -       4       3       2     3      2     -     3     2     2     2      1     5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1%          1%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3%      1%      1%    1%     1%          1%    1%    1%    1%     1%    1%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Energy-efficient              5           5          -          -       5       -       4       1     2      3     1     2     2     2     2      1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2     2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equipment                    1%          1%                            1%              1%      *%    1%     1%    5%    1%    1%    1%    1%     1%    *%    3%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None of these               197         101         26         24      99      48     1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04      82    82    115     3    92   101    54    88     48   164    22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33%         26%        41%        50%     29%     31%     32%     36%   33%    33%   14%   27%   43%   36%   31%    32%   33%   33%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KB                      B         AB                                                            AKL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Comparison Groups: ABCD/AEF/AGH/AIJ/AKLM/ANOP/AQR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Independent T-Test for Means (equal variances), Independent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Table Q59 Page 73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Q59. Which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of the following best describes your interest in the Electric Air Source Heat Pump leasing program?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BASE = THOSE WITH ELIGIBLE EQUIPMENT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Fuel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Type                 Age of        Age of Hot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Heating Equip.   Water Equip.      Gender           Age              Income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Ethnicity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 =============== =============== ============ ================= ================== 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Air Source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Natural Gas  Electric   /Ductless                                                                      $60K&lt;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Total   Furnace    Furnace    Heat Pump &lt;16Yrs  16+Yrs  &lt;11Yrs  11+Yrs   Male Female 18-34 35-64  65+  &lt;$60K $120K $120K+ White Other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----- ----------- ---------- ---------- ------- ------- ------- ------- ----- ------ ----- ----- ----- ----- ----- ------ ----- 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(A)         (B)        (C)        (D)     (E)     (F)     (G)     (H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)   (I)    (J)   (K)   (L)   (M)   (N)   (O)    (P)   (Q)   (R)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Total Answering             597         396         63         48     344     157     325     228   248    349    21   341   234   149   285    150   501    66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100%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100%       100%       100%    100%    100%    100%    100%  100%   100%  100%  100%  100%  100%  100%   100%  100%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TOP 2                        77          37         23          8      42      25      48      25    33     44     3    43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31    18    38     21    58    10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=====                       13%          9%        37%        17%     12%     16%     15%     11%   13%    13%   14%   13%   13%   12%   13%    14%   12%   15%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ABD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Very interested             32          16          8          4      15      12      15      14    11     21     2    18    12     9    16      7    27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5%          4%        13%         8%      4%      8%      5%      6%    4%     6%   10%    5%    5%    6%    6%     5%    5%    2%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R                      B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R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Interested                  45          21         15          4      27      13      33      11    22     23     1    25    19     9    22     14    31     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8%          5%        24%         8%      8%      8%     10%      5%    9%     7%    5%    7%    8%    6%    8%     9%    6%   14%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ABD                                  H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Neutral                     121          76         14         14      72      30      67      39    42     79     9    75    37    29    63     26    95    23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20%         19%        22%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29%     21%     19%     21%     17%   17%    23%   43%   22%   16%   19%   22%    17%   19%   35%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AM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AQ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BOTTOM 2                    399         283         26         26     230     102     210     164   173    226     9   223   166   102   184    103   348    33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========                    67%         71%        41%        54%     67%     65%     65%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72%   70%    65%   43%   65%   71%   68%   65%    69%   69%   50%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RKC          CD                                                                              K     K                        R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Uninterested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148         106         14          5      82      42      87      53    72     76     5    84    59    34    72     39   126    12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25%         27%        22%        10%     24%     27%     27%     23%   29%    22%   24%   25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%   25%   23%   25%    26%   25%   18%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D           D                                                           J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Very uninterested          251         177         12         21     148      60     123     111   101    150     4   139   107    68   112     64   222    21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42%         45%        19%        44%     43%     38%     38%     49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%   41%    43%   19%   41%   46%   46%   39%    43%   44%   32%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KC           C                     C                               G                        K     K                        R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Comparison Groups: ABCD/AEF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/AGH/AIJ/AKLM/ANOP/AQR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MEAN CALCULATION VERY INTERESTED=5, INTERESTED=4, NEUTRAL=3, UNINTERE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STED=2, VERY UNINTERESTED=1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Table Q59 Page 74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(Continued)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Perkins Coie/Pug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Q59. Which of the following best describes your interest in the Electric Air Source Heat Pump leasing program?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BASE = THOSE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WITH ELIGIBLE EQUIPMENT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Fuel Type                 Age of        Age of Hot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Heating Equip.   Water Equip.      Gender           Age              Income        Ethnicity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 =============== ==============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= ============ ================= ================== 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Air Source                             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Natural Gas  Electric   /Ductless                                                                      $60K&lt;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Total   Furnace    Furnace    Heat Pump &lt;16Yrs  16+Yrs  &lt;11Yrs  11+Yrs   Male Female 18-34 35-64  65+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&lt;$60K $120K $120K+ White Other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----- ----------- ---------- ---------- ------- ------- ------- ------- ----- ------ ----- ----- ----- ----- ----- ------ ----- 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(A)         (B)        (C)        (D)     (E)     (F)     (G)     (H)   (I)    (J)   (K)   (L)   (M)   (N)   (O)    (P)   (Q)   (R)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Mean                       2.09        1.97       2.89       2.27    2.07    2.20    2.17    1.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96  2.07   2.11  2.62  2.12  2.02  2.04  2.15   2.07  2.03  2.35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ABD                                  H                         AM                                          Q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Standard Deviation         1.18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1.10       1.32       1.33    1.16    1.25    1.18    1.19  1.15   1.21  1.16  1.18  1.19  1.20  1.19   1.18  1.17  1.12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Standard Error             0.05        0.06       0.17       0.19    0.06    0.10    0.07    0.08  0.07   0.06  0.25  0.06  0.0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8  0.10  0.07   0.10  0.05  0.14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Comparison Groups: ABCD/AEF/AGH/AIJ/AKLM/ANOP/AQR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Uppercase letters indicate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MEAN CALCULATION VERY INTERESTED=5, INTERESTED=4, NEUTRAL=3, UNINTERESTED=2, VERY UNINTERESTED=1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Table Q61 Page 75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Q61. What is most appealing about the proposed Electric Air Source Heat Pump  program?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BASE = THOSE WITH ELIGIBLE EQUIPMENT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Fuel Type                 Age of        Age of Hot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Heating Equip.   Water Equip.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Gender           Age              Income        Ethnicity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 =============== =============== ============ ================= ================== 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Air Source                             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Natural Gas  Electric   /Ductless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$60K&lt;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Total   Furnace    Furnace    Heat Pump &lt;16Yrs  16+Yrs  &lt;11Yrs  11+Yrs   Male Female 18-34 35-64  65+  &lt;$60K $120K $120K+ White Other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----- ----------- ---------- ---------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- ------- ------- ------- ------- ----- ------ ----- ----- ----- ----- ----- ------ ----- 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(A)         (B)        (C)        (D)     (E)     (F)     (G)     (H)   (I)    (J)   (K)   (L)   (M)   (N)   (O)    (P)   (Q)   (R)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Total Answering             597         396         63         48     344     157     325     228   248    349    21   341   234   149   285    150   501    66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100%        100%       100%       100%    100%    100%    100%    10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0%  100%   100%  100%  100%  100%  100%  100%   100%  100%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No upfront costs            120          85         14          6      80      23      71      39    53     67     5    73    42    28    65     24    97    14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20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%         21%        22%        13%     23%     15%     22%     17%   21%    19%   24%   21%   18%   19%   23%    16%   19%   21%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F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Inclusive maintenance        80          48         10         15      55      16      40      34    32     48     2    47    31    14    38     27    68     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and repair service          13%         12%        16%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31%     16%     10%     12%     15%   13%    14%   10%   14%   13%    9%   13%    18%   14%   14%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AB                                                                                 N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Energy-efficient             76          49         10          3      36      26      43      27    34     42     2    43    31    23    36     16    61     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equipment                   13%         12%        16%         6%     10%     17%     13%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12%   14%    12%   10%   13%   13%   15%   13%    11%   12%   14%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Convenience of PSE           33          21          3          5      18      11      18      12     6     27     2    22     9    10    14      9    27     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managing equipment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6%          5%         5%        10%      5%      7%      6%      5%    2%     8%   10%    6%    4%    7%    5%     6%    5%    6%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I                                                                              I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Fixed monthly fee on         26          13          7          2       9      13      16      10     8     18     1    12    13     5    15      5    21     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energy bill                  4%          3%        11%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4%      3%      8%      5%      4%    3%     5%    5%    4%    6%    3%    5%     3%    4%    5%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E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Warranty                     16           9          3          -       8       4       7       9     6     10     3    10     3     5     8      3    12     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3%          2%         5%                 2%      3%      2%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4%    2%     3%   14%    3%    1%    3%    3%     2%    2%    6%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Lease term                   10           5          -          2       5       2       6       2     4      6     2     8     -     3     4      3     8     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2%          1%                    4%      1%      1%      2%      1%    2%     2%   10%    2%          2%    1%     2%    2%    3%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None of these               236         166         16         15     133      62     124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95   105    131     4   126   105    61   105     63   207    21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40%         42%        25%        31%     39%     39%     38%     42%   42%    38%   19%   37%   45%   41%   37%    42%   41%   32%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KC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C                                                                              K     K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Comparison Groups: ABCD/AEF/AGH/AIJ/AKLM/ANOP/AQR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Independent T-Test for Means (equal variances), Independent Z-Test for P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Table Q62 Page 76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Q62. What is least appealing about the proposed Electric Air Source Heat Pump program?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BASE = THOSE WITH ELIGIBLE EQUIPMENT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Fuel Type                 Age of        Age of Hot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Heating Equip.   Water Equip.      Gender           Age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Income        Ethnicity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 =============== =============== ============ ================= ================== 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Air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Source                             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Natural Gas  Electric   /Ductless                                                                      $60K&lt;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Total   Furnace    Furnace    Heat Pump &lt;16Yrs  16+Yrs  &lt;11Yrs  11+Yrs   Male Female 18-34 35-64  65+  &lt;$60K $120K $120K+ White Other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----- ----------- ---------- ---------- ------- ------- ------- -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------ ----- ------ ----- ----- ----- ----- ----- ------ ----- 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(A)         (B)        (C)        (D)     (E)     (F)     (G)     (H)   (I)    (J)   (K)   (L)   (M)   (N)   (O)    (P)   (Q)   (R)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Total Answering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597         396         63         48     344     157     325     228   248    349    21   341   234   149   285    150   501    66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100%        100%       100%       100%    100%    100%    100%    100%  100%   100%  100%  100%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100%  100%  100%   100%  100%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Fixed monthly fee on        186         124         16         16     110      44     101      71    83    103     9   108    69    52    86     45   155    18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energy bill                 31%         31%        25%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33%     32%     28%     31%     31%   33%    30%   43%   32%   29%   35%   30%    30%   31%   27%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Lease term                  111          64         17         15      65      29      70      34    46     65     3    72    36    26    61     24    9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5    11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19%         16%        27%        31%     19%     18%     22%     15%   19%    19%   14%   21%   15%   17%   21%    16%   19%   17%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B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H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Warranty                     27          18          4          2      16       8      12      13    13     14     1    14    12     6    13      7    22     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5%          5%         6%         4%      5%      5%      4%      6%    5%     4%    5%    4%    5%    4%    5%     5%    4%    5%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No upfront costs             10           8          2          -       7       3       6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4     5      5     2     3     5     2     5      3     8     1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2%          2%         3%                 2%      2%      2%      2%    2%     1%   10%    1%    2%    1%    2%     2%    2%    2%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Energy-efficient             1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0           6          2          -       7       1       6       3     5      5     -     8     2     2     6      1     5     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equipment                    2%          2%         3%                 2%      1%      2%      1%    2%     1%          2%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1%    1%    2%     1%    1%    3%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Inclusive maintenance         8           7          -          1       6       2       3       4     1      7     2     5     1     1     3      4     4     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and repair service           1%          2%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2%      2%      1%      1%      2%    *%     2%   10%    1%    *%    1%    1%     3%    1%    5%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Convenience of PSE            6           5          1          -       4       2       3       2     -      6     -     5     1     -     3      3     5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managing equipment           1%          1%         2%                 1%      1%      1%      1%           2%          1%    *%          1%     2%    1%    2%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None of these               239         164         21         14     129      68     124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97    95    144     4   126   108    60   108     63   207    27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40%         41%        33%        29%     38%     43%     38%     43%   38%    41%   19%   37%   46%   40%   38%    42%   41%   41%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K                                                                                          K    KL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Comparison Groups: ABCD/AEF/AGH/AIJ/AKLM/ANOP/AQR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Independent T-Test for Means (equal variances), Independent Z-Tes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Table Q63 Page 77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Perkins Coie/Puget Sound Energy Equipment L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Q63. If a leasing program were available, would you replace your home heating or hot water equipment earlier than you would if you had to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purchase the equipment and maintai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n it yourself?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BASE = THOSE WITH ELIGIBLE EQUIPMENT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Fuel Type                 Age of        Age of Hot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Heating Equip.   Water Equip.      Gender           Age              Income        Ethnicity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 =======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======== =============== ============ ================= ================== 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Air Source                             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Natural Gas  Electric   /Ductless                                                                      $60K&lt;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Total   Furnace    Furnace    Heat Pump &lt;16Yrs  16+Yrs  &lt;11Yrs  11+Yrs   Male F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emale 18-34 35-64  65+  &lt;$60K $120K $120K+ White Other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----- ----------- ---------- ---------- ------- ------- ------- ------- ----- ------ ----- ----- ----- ----- ----- ------ ----- 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(A)         (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B)        (C)        (D)     (E)     (F)     (G)     (H)   (I)    (J)   (K)   (L)   (M)   (N)   (O)    (P)   (Q)   (R)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Total Answering             597         396         63         48     344     157     325     228   248    349    21   341   234   149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285    150   501    66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100%        100%       100%       100%    100%    100%    100%    100%  100%   100%  100%  100%  100%  100%  100%   100%  100%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TOP 2                       103          63         13          9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59      24      56      42    47     56     4    57    42    21    55     25    85    16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=====                       17%         16%        21%        19%     17%     15%     17%     18%   19%    16%   19%   17%   18%   14%   19%    17%   17%   24%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Definitely yes              23          12          3          2      13       4       9      12    10     13     1    15     7     7    13      2    18     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4%          3%         5%         4%      4%      3%      3%      5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%    4%     4%    5%    4%    3%    5%    5%     1%    4%    6%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P                                                                                                            P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Probably yes                80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51         10          7      46      20      47      30    37     43     3    42    35    14    42     23    67    12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13%         13%        16%        15%     13%     13%     14%     13%   15%    12%   14%   12%   15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%    9%   15%    15%   13%   18%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Possibly                    160         112         19         10      92      47      81      61    65     95    10   101    49    37    86     35   127    24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27%         28%        30%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21%     27%     30%     25%     27%   26%    27%   48%   30%   21%   25%   30%    23%   25%   36%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M     M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BOTTOM 2                    334         221         31         29     193      86     188     125   136    198     7   183   143    91   144     90   289    26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========                    56%         56%        49%        60%     56%     55%     58%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55%   55%    57%   33%   54%   61%   61%   51%    60%   58%   39%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RK                                                                                                K     O                  R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Probably not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205         136         19         13     115      52     110      83    84    121     5   109    91    62    88     52   176    18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34%         34%        30%        27%     33%     33%     34%     36%   34%    35%   24%   32%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39%   42%   31%    35%   35%   27%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O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Definitely not             129          85         12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16      78      34      78      42    52     77     2    74    52    29    56     38   113     8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22%         21%        19%        33%     23%     22%     24%     18%   21%    22%   10%   22%   22%   19%   20%    25%   23%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12%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R                                                                                                                         R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Comparison Groups: ABCD/AEF/AGH/AIJ/AKLM/ANOP/AQR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Independent T-Test for Means (equal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MEAN CALCULATION DEFINITELY YES=5, PROBABLY YES=4, POSSIBLY=3, PROBABLY NO=2, DEFINITELY NOT=1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                            Table Q63 Page 78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(Continued)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Perkins Coie/Puget Sound Energy Equipment Leasing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Q63. If a leasing program were available, would you replace your home heating or hot water equipment earlier than you would if you had to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purchase the equipment and maintain it yo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urself?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BASE = THOSE WITH ELIGIBLE EQUIPMENT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Fuel Type                 Age of        Age of Hot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Heating Equip.   Water Equip.      Gender           Age              Income        Ethnicity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 ==============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= =============== ============ ================= ================== 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Air Source                             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Natural Gas  Electric   /Ductless                                                                      $60K&lt;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Total   Furnace    Furnace    Heat Pump &lt;16Yrs  16+Yrs  &lt;11Yrs  11+Yrs   Male Female 1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8-34 35-64  65+  &lt;$60K $120K $120K+ White Other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----- ----------- ---------- ---------- ------- ------- ------- ------- ----- ------ ----- ----- ----- ----- ----- ------ ----- 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(A)         (B)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(C)        (D)     (E)     (F)     (G)     (H)   (I)    (J)   (K)   (L)   (M)   (N)   (O)    (P)   (Q)   (R)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Mean                       2.44        2.42       2.57       2.29    2.42    2.41    2.38    2.50  2.47   2.41  2.81  2.46  2.38  2.38  2.54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2.33  2.40  2.79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AQ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Standard Deviation         1.09        1.06       1.12       1.20    1.09    1.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04    1.08    1.10  1.10   1.08  0.98  1.09  1.08  1.05  1.10   1.06  1.08  1.07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Standard Error             0.04        0.05       0.14       0.17    0.06    0.08    0.06    0.07  0.07   0.06  0.21  0.06  0.07  0.09  0.07   0.09  0.05  0.13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Comparison Groups: ABCD/AEF/AGH/AIJ/AKLM/ANOP/AQR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MEAN CALCULATION DEFINITELY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YES=5, PROBABLY YES=4, POSSIBLY=3, PROBABLY NO=2, DEFINITELY NOT=1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Table Q64 Page 79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Q64. Smart water heaters can adjust ...without impacting yo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ur use of your hot water supply.  If your leased water heater was equipped with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the appropriate technology, would you enroll in such a program in exchange for a monthly incentive or a reduced monthly lease price?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BASE = HAVE A WATER HEATER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Fuel Type                 Age of        Age of Hot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Heating Equip.   Water Equip.      Gender           Age              Income        Ethnicity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 =============== =============== ============ ==========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======= ================== 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Air Source                             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Natural Gas  Electric   /Ductless                                                                      $60K&lt;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Total   Furnace    Furnace    Heat Pump &lt;16Yrs  16+Yrs  &lt;11Yrs  11+Yrs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Male Female 18-34 35-64  65+  &lt;$60K $120K $120K+ White Other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----- ----------- ---------- ---------- ------- ------- ------- ------- ----- ------ ----- ----- ----- ----- ----- ------ ----- 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(A)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(B)        (C)        (D)     (E)     (F)     (G)     (H)   (I)    (J)   (K)   (L)   (M)   (N)   (O)    (P)   (Q)   (R)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Total Answering             589         393         63         48     342     156     320     226   245    344    19   340   22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9   147   280    149   495    65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100%        100%       100%       100%    100%    100%    100%    100%  100%   100%  100%  100%  100%  100%  100%   100%  100%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TOP 2                       233         155         28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17     136      62     125      92   104    129     8   139    85    48   117     62   194    28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=====                       40%         39%        44%        35%     40%     40%     39%     41%   42%    38%   42%   41%   37%   33%   42%    42%   39%   43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Definitely yes              78          49         12          4      46      19      35      39    28     50     3    49    26    23    32     22    61    14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13%         12%        19%         8%     13%     12%     11%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17%   11%    15%   16%   14%   11%   16%   11%    15%   12%   22%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G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Probably yes               155         106         16         13      90      43      90      53    76     79     5    90    59    25    85     40   133    14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26%         27%        25%        27%     26%     28%     28%     23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%   31%    23%   26%   26%   26%   17%   30%    27%   27%   22%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N                                                                       J                                    N      N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Possibly                    191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126         21         16     106      53     107      70    73    118    10   107    74    53    91     44   154    24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32%         32%        33%        33%     31%     34%     33%     31%   30%    34%   53%   31%   32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%   36%   33%    30%   31%   37%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BOTTOM 2                    165         112         14         15     100      41      88      64    68     97     1    94    70    46    72     43   147    13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========                    28%         28%        22%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31%     29%     26%     28%     28%   28%    28%    5%   28%   31%   31%   26%    29%   30%   20%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K                                                                                          K     K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Probably not               110          80          9          4      70      23      59      42    48     62     1    61    48    30    46     32    96     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19%         20%        14%         8%     20%     15%     18%     19%   20%    18%    5%   18%   21%   20%   16%    21%   19%   14%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KD           D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K     K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Definitely not              55          32          5         11      30      18      29      22    20     35     -    33    22    16    26     11    51     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9%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8%         8%        23%      9%     12%      9%     10%    8%    10%         10%   10%   11%    9%     7%   10%    6%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ABC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Comparison Groups: ABCD/AEF/AGH/AIJ/AKLM/ANOP/AQR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MEA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N CALCULATION DEFINITELY YES=5, PROBABLY YES=4, POSSIBLY=3, PROBABLY NO=2, DEFINITELY NOT=1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Table Q64 Page 80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(Continued)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Q64. Smart water heaters can adjust ...without impacting your use of your hot water supply.  If your leased water heater was equipped with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the appropriate technology, would you enroll in such a program in exchange for a monthly incentive or a reduced monthly lease price?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BASE = HAVE A WATER HEATER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Fuel Type                 Age of        Age of Hot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Heating Equip.   Water Equip.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Gender           Age              Income        Ethnicity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 =============== =============== ============ ================= ================== 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Air Source                             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Natural Gas  Electric   /Ductless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$60K&lt;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Total   Furnace    Furnace    Heat Pump &lt;16Yrs  16+Yrs  &lt;11Yrs  11+Yrs   Male Female 18-34 35-64  65+  &lt;$60K $120K $120K+ White Other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----- ----------- ---------- ---------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- ------- ------- ------- ------- ----- ------ ----- ----- ----- ----- ----- ------ ----- 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(A)         (B)        (C)        (D)     (E)     (F)     (G)     (H)   (I)    (J)   (K)   (L)   (M)   (N)   (O)    (P)   (Q)   (R)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Mean                       3.15        3.15       3.33       2.90    3.15    3.14    3.13    3.20  3.18   3.14  3.53  3.18  3.08  3.06  3.18   3.20  3.12  3.38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Standard Deviation         1.15        1.13       1.18       1.28    1.16    1.17    1.12    1.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21  1.12   1.18  0.84  1.18  1.14  1.20  1.13   1.16  1.16  1.16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Standard Error             0.05        0.06       0.15       0.18    0.06    0.09    0.06    0.08  0.07   0.06  0.19  0.06  0.08  0.10  0.07   0.09  0.05  0.14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Comparison Groups: ABCD/AEF/AGH/AIJ/AKLM/ANOP/AQR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MEAN CALCULATION DEFINITELY YES=5, PROBABL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Y YES=4, POSSIBLY=3, PROBABLY NO=2, DEFINITELY NOT=1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Table Q65 Page 81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Q65. Web-enabled thermostats can adjust ... without impacting your use of your heat supply.  If your leased equipment had the appropriate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technology, would you enroll in such a program in exchange for a monthly incentive or a reduced monthly lease price?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BASE = HAVE A FURNACE OR HEAT PUMP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Fuel Type                 Age of        Age of Hot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Heating Equip.   Water Equip.      Gender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Age              Income        Ethnicity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 =============== =============== ============ ================= ================== 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Air Source                             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Natural Gas  Electric   /Ductless                                                                      $60K&lt;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Total   Furnace    Furnace    Heat Pump &lt;16Yrs  16+Yrs  &lt;11Yrs  11+Yrs   Male Female 18-34 35-64  65+  &lt;$60K $120K $120K+ White Other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----- ----------- ---------- ---------- ------- ----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--- ------- ------- ----- ------ ----- ----- ----- ----- ----- ------ ----- 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(A)         (B)        (C)        (D)     (E)     (F)     (G)     (H)   (I)    (J)   (K)   (L)   (M)   (N)   (O)    (P)   (Q)   (R)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Total Answeri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ng             544         394         63         47     342     156     296     205   223    321    19   313   211   128   260    144   456    62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100%        100%       100%       100%    100%    100%    100%    100%  100%   100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%  100%  100%  100%  100%  100%   100%  100%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TOP 2                       207         157         24         15     137      57     118      71    95    112     7   121    79    39   105     59   169    26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=====                       38%         40%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38%        32%     40%     37%     40%     35%   43%    35%   37%   39%   37%   30%   40%    41%   37%   42%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Definitely yes              63          44         12          4      45      15      30      27    27     36     2    40    21    18    2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5     20    50     9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12%         11%        19%         9%     13%     10%     10%     13%   12%    11%   11%   13%   10%   14%   10%    14%   11%   15%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Probably yes               144         113         12         11      92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42      88      44    68     76     5    81    58    21    80     39   119    17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26%         29%        19%        23%     27%     27%     30%     21%   30%    24%   26%   26%   27%   16%   31%    27%   26%   27%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N                                                         H                                                  N      N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Possibly                    171         119         21         18     106      49      95      66    62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109    11    94    65    44    77     44   147    18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31%         30%        33%        38%     31%     31%     32%     32%   28%    34%   58%   30%   31%   34%   30%    31%   32%   29%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ALM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BOTTOM 2                    166         118         18         14      99      50      83      68    66    100     1    98    67    45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78     41   140    18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========                    31%         30%        29%        30%     29%     32%     28%     33%   30%    31%    5%   31%   32%   35%   30%    28%   31%   29%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K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K     K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Probably not               109          82         13          5      70      29      56      42    47     62     1    62    46    28    52     29    88    14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20%         21%        21%        11%     20%     19%     19%     20%   21%    19%    5%   20%   22%   22%   20%    20%   19%   23%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K           D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K     K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Definitely not              57          36          5          9      29      21      27      26    19     38     -    36    21    17    26     12    52     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10%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9%         8%        19%      8%     13%      9%     13%    9%    12%         12%   10%   13%   10%     8%   11%    6%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Mean                       3.09        3.12       3.21       2.91    3.16    3.01    3.13    3.02  3.17   3.03  3.42  3.09  3.06  2.9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6  3.10   3.18  3.06  3.21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Standard Deviation         1.16        1.14       1.21       1.21    1.15    1.18    1.12    1.21  1.15   1.16  0.77  1.19  1.14  1.22  1.13   1.16  1.16  1.15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Standard Error             0.05        0.06       0.15       0.18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0.06    0.09    0.06    0.08  0.08   0.06  0.18  0.07  0.08  0.11  0.07   0.10  0.05  0.15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Comparison Groups: ABCD/AEF/AGH/AIJ/AKLM/ANOP/AQR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Upperc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MEAN CALCULATION DEFINITELY YES=5, PROBABLY YES=4, POSSIBLY=3, PROBABLY NO=2, DEFINITELY NOT=1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  <w:t xml:space="preserve">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Table Q66 Page 82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Q66. Level of agreement with proposed space and water heat equipment leasing program - Some households can’t afford to replace space and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water heat equipment on a regular and safe basis. A leasing program would help keep p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eople warm and safe in their home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BASE = 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Fuel Type                 Age of        Age of Hot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Heating Equip.   Water Equip.      Gender           Age              Income        Ethnicity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===== =============== =============== ============ ================= ================== 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Air Source        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Natural Gas  Electric   /Ductless                                                                      $60K&lt;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Total   Furnace    Furnace    Heat Pump &lt;16Yrs  16+Yrs  &lt;11Yrs  11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+Yrs   Male Female 18-34 35-64  65+  &lt;$60K $120K $120K+ White Other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----- ----------- ---------- ---------- ------- ------- ------- ------- ----- ------ ----- ----- ----- ----- ----- ------ ----- 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(A)         (B)        (C)        (D)     (E)     (F)     (G)     (H)   (I)    (J)   (K)   (L)   (M)   (N)   (O)    (P)   (Q)   (R)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Total Answering             600         396         63         48     344     157     325     228   249    351    22   343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234   149   285    152   503    67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100%        100%       100%       100%    100%    100%    100%    100%  100%   100%  100%  100%  100%  100%  100%   100%  100%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TOP 2                       379         256         40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24     211     105     200     145   151    228    17   218   144    83   192     95   317    45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=====                       63%         65%        63%        50%     61%     67%     62%     64%   61%    65%   77%   64%   62%   56%   67%    63%   63%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67%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N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5 - Strongly agree          79          56          5          6      45      22      38      34    19     60     6    49    24    22    44     12    68     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13%         14%         8%        13%     13%     14%     12%     15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%    8%    17%   27%   14%   10%   15%   15%     8%   14%   13%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PI                                                                              I                             P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4 - Agree                  300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200         35         18     166      83     162     111   132    168    11   169   120    61   148     83   249    36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50%         51%        56%        38%     48%     53%     50%     49%   53%    48%   50%   49%   51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%   41%   52%    55%   50%   54%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N                                                                                                            N      N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3 - Neither disagree nor    183         118         21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20     115      42     103      68    77    106     5   100    77    57    76     45   153    19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agree                       31%         30%        33%        42%     33%     27%     32%     30%   31%    30%   23%   29%   33%   38%   27%    30%   30%   28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O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BOTTOM 2                     38          22          2          4      18      10      22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15    21     17     -    25    13     9    17     12    33     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========                     6%          6%         3%         8%      5%      6%      7%      7%    8%     5%          7%    6%    6%    6%     8%    7%    4%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2 - Disagree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28          19          1          2      15       7      16      12    17     11     -    20     8     7    12      9    24     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5%          5%         2%         4%      4%      4%      5%      5%    7%     3%          6%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3%    5%    4%     6%    5%    3%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J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1 - Strongly disagree       10           3          1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2       3       3       6       3     4      6     -     5     5     2     5      3     9     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2%          1%         2%         4%      1%      2%      2%      1%    2%     2%          1%    2%    1%    2%     2%    2%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1%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Mean                       3.68        3.72       3.67       3.50    3.68    3.73    3.65    3.71  3.58   3.75  4.05  3.69  3.64  3.63  3.75   3.61  3.68  3.75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I    AM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Standard Deviation         0.82        0.79       0.72       0.92    0.79    0.83    0.82    0.83  0.79   0.83  0.72  0.84  0.80  0.84  0.83   0.80  0.83  0.79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Standard Error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0.03        0.04       0.09       0.13    0.04    0.07    0.05    0.06  0.05   0.04  0.15  0.05  0.05  0.07  0.05   0.06  0.04  0.10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Comparison Groups: ABCD/AEF/AGH/AIJ/AKLM/ANOP/AQR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Independent T-Test for Means (equal variances), Independent Z-Test for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Table Q67 Page 83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Q67. Level of agreement with proposed space and water heat equipment leasing program - Equipment leasing is unnecessary. Banks and stores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provide financing so people can purchase and maintain the equipme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nt they need.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BASE = 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Fuel Type                 Age of        Age of Hot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Heating Equip.   Water Equip.      Gender           Age              Income        Ethnicity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 =============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== =============== ============ ================= ================== 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Air Source                             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Natural Gas  Electric   /Ductless                                                                      $60K&lt;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Total   Furnace    Furnace    Heat Pump &lt;16Yrs  16+Yrs  &lt;11Yrs  11+Yrs   Male Female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18-34 35-64  65+  &lt;$60K $120K $120K+ White Other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----- ----------- ---------- ---------- ------- ------- ------- ------- ----- ------ ----- ----- ----- ----- ----- ------ ----- 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(A)         (B)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(C)        (D)     (E)     (F)     (G)     (H)   (I)    (J)   (K)   (L)   (M)   (N)   (O)    (P)   (Q)   (R)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Total Answering             600         396         63         48     344     157     325     228   249    351    22   343   234   149   285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152   503    67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100%        100%       100%       100%    100%    100%    100%    100%  100%   100%  100%  100%  100%  100%  100%   100%  100%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TOP 2                       197         119         23         18     110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48     109      73    83    114     9   117    70    48    94     51   167    18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=====                       33%         30%        37%        38%     32%     31%     34%     32%   33%    32%   41%   34%   30%   32%   33%    34%   33%   27%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5 - Strongl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y agree          56          32          4          8      29      14      31      21    23     33     1    43    12    11    27     16    48     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9%          8%         6%        17%      8%      9%     10%      9%    9%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9%    5%   13%    5%    7%    9%    11%   10%    6%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M                                                                                          M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4 - Agree                  141          87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19         10      81      34      78      52    60     81     8    74    58    37    67     35   119    14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24%         22%        30%        21%     24%     22%     24%     23%   24%    23%   36%   22%   25%   25%   24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%    23%   24%   21%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3 - Neither disagree nor    278         197         26         18     166      73     152     103   116    162     9   151   118    72   129     71   230    34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agree                       46%         50%        41%        38%     48%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46%     47%     45%   47%    46%   41%   44%   50%   48%   45%    47%   46%   51%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BOTTOM 2                    125          80         14         12      68      36      64      52    50     75     4    75    46    29    62     30   106    15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========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21%         20%        22%        25%     20%     23%     20%     23%   20%    21%   18%   22%   20%   19%   22%    20%   21%   22%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2 - Disagree               104          67         12         10      60      28      51      45    43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61     2    63    39    21    51     28    86    15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17%         17%        19%        21%     17%     18%     16%     20%   17%    17%    9%   18%   17%   14%   18%    18%   17%   22%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1 - Strongly disagree       21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13          2          2       8       8      13       7     7     14     2    12     7     8    11      2    20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4%          3%         3%         4%      2%      5%      4%      3%    3%     4%    9%    3%    3%    5%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4%     1%    4%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P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Mean                       3.18        3.15       3.17       3.25    3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.18    3.11    3.19    3.15  3.20   3.17  3.18  3.21  3.12  3.15  3.17   3.23  3.18  3.10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Standard Deviation         0.94        0.91       0.93       1.10    0.90    0.97    0.95    0.95  0.93   0.96  1.01  1.00  0.85  0.94  0.96   0.92  0.96  0.82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Standa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rd Error             0.04        0.05       0.12       0.16    0.05    0.08    0.05    0.06  0.06   0.05  0.21  0.05  0.06  0.08  0.06   0.07  0.04  0.10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Comparison Groups: ABCD/AEF/AGH/AIJ/AKLM/ANOP/AQR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Independent T-Test for Means (equal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Table Q68 Page 84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Q68. Level of agreement with proposed space and water heat equipment leasing program - It’s important to help people make the switch to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technologically-advanced equipment because it allows consumers and utilities to remotely monitor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and administer service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BASE = 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Fuel Type                 Age of        Age of Hot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Heating Equip.   Water Equip.      Gender           Age              Income        Ethnicity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 =============== =============== ============ ================= ================== 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Air Source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Natural Gas  Electric   /Ductless                                                                      $60K&lt;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Total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Furnace    Furnace    Heat Pump &lt;16Yrs  16+Yrs  &lt;11Yrs  11+Yrs   Male Female 18-34 35-64  65+  &lt;$60K $120K $120K+ White Other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----- ----------- ---------- ---------- ------- ------- ------- ------- ----- ------ ----- ----- ----- ----- ----- ------ ----- 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(A)         (B)        (C)        (D)     (E)     (F)     (G)     (H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)   (I)    (J)   (K)   (L)   (M)   (N)   (O)    (P)   (Q)   (R)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Total Answering             600         396         63         48     344     157     325     228   249    351    22   343   234   149   285    152   503    67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100%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100%       100%       100%    100%    100%    100%    100%  100%   100%  100%  100%  100%  100%  100%   100%  100%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TOP 2                       349         230         35         27     200      89     189     131   142    207    14   198   1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37    86   167     87   290    44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=====                       58%         58%        56%        56%     58%     57%     58%     57%   57%    59%   64%   58%   59%   58%   59%    57%   58%   66%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5 - Strongly agree          87          52         12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7      45      25      49      29    34     53     4    54    29    17    49     19    74    11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15%         13%        19%        15%     13%     16%     15%     13%   14%    15%   18%   16%   12%   11%   17%    13%   15%   1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6%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4 - Agree                  262         178         23         20     155      64     140     102   108    154    10   144   108    69   118     68   216    33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44%         45%        37%        42%     45%     41%     43%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45%   43%    44%   45%   42%   46%   46%   41%    45%   43%   49%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3 - Neither disagree nor    174         116         21         14     102      46      92      68    74    100     7    99    67    40    82     48   145    17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agree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29%         29%        33%        29%     30%     29%     28%     30%   30%    28%   32%   29%   29%   27%   29%    32%   29%   25%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BOTTOM 2                     77          50          7          7      42      22      44      29    33     44     1    46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30    23    36     17    68     6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========                    13%         13%        11%        15%     12%     14%     14%     13%   13%    13%    5%   13%   13%   15%   13%    11%   14%    9%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2 - Disagree                53          34          5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4      29      14      31      20    25     28     1    30    22    14    25     13    46     6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9%          9%         8%         8%      8%      9%     10%      9%   10%     8%    5%    9%    9%    9%    9%     9%    9%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9%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1 - Strongly disagree       24          16          2          3      13       8      13       9     8     16     -    16     8     9    11      4    22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4%          4%         3%         6%      4%      5%      4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%      4%    3%     5%          5%    3%    6%    4%     3%    4%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Mean                       3.56        3.55       3.60       3.50    3.55    3.54    3.56    3.54  3.54   3.57  3.77  3.55  3.55  3.48  3.59   3.56  3.54  3.73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Standard Deviation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0.98        0.96       0.99       1.05    0.95    1.03    0.99    0.96  0.96   0.99  0.81  1.01  0.94  1.02  1.00   0.91  0.99  0.85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Standard Error             0.04        0.05       0.13       0.15    0.05    0.08    0.05    0.06  0.06   0.05  0.17  0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.05  0.06  0.08  0.06   0.07  0.04  0.10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Comparison Groups: ABCD/AEF/AGH/AIJ/AKLM/ANOP/AQR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Uppercase letters indicate significance at the 95%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                            Table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Q69 Page 85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Q69. Level of agreement with proposed space and water heat equipment leasing program - It’s important to help people ma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ke the switch to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technologically-advanced equipment to help them save money on their energy bills over the long term.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BASE = 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Fuel Type                 Age of        Age of Hot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Heating Equip.   Water Equip.      Gender           Age              Income        Ethnicity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 =============== ==============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= ============ ================= ================== 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Air Source                             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Natural Gas  Electric   /Ductless                                                                      $60K&lt;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Total   Furnace    Furnace    Heat Pump &lt;16Yrs  16+Yrs  &lt;11Yrs  11+Yrs   Male Female 18-34 35-64  65+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&lt;$60K $120K $120K+ White Other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----- ----------- ---------- ---------- ------- ------- ------- ------- ----- ------ ----- ----- ----- ----- ----- ------ ----- 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(A)         (B)        (C)        (D)     (E)     (F)     (G)     (H)   (I)    (J)   (K)   (L)   (M)   (N)   (O)    (P)   (Q)   (R)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Total Answering             600         396         63         48     344     157     325     2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28   249    351    22   343   234   149   285    152   503    67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100%        100%       100%       100%    100%    100%    100%    100%  100%   100%  100%  100%  100%  100%  100%   100%  100%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TOP 2                       42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0         271         48         37     248     102     224     160   175    245    15   234   170   104   197    110   349    51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=====                       70%         68%        76%        77%     72%     65%     69%     70%   70%    70%   68%   68%   7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3%   70%   69%    72%   69%   76%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5 - Strongly agree         103          56         12         13      52      27      53      39    38     65     4    61    38    25    51     25    89    11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17%         14%        19%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27%     15%     17%     16%     17%   15%    19%   18%   18%   16%   17%   18%    16%   18%   16%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4 - Agree                  317         215         36         24     196      75     171     121   137    180    11   173   132    79   146     85   260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40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53%         54%        57%        50%     57%     48%     53%     53%   55%    51%   50%   50%   56%   53%   51%    56%   52%   60%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3 - Neither disagree nor    142         101         10          8      75      44      81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52    59     83     6    87    49    31    74     32   123    12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agree                       24%         26%        16%        17%     22%     28%     25%     23%   24%    24%   27%   25%   21%   21%   26%    21%   24%   18%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BOTTOM 2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38          24          5          3      21      11      20      16    15     23     1    22    15    14    14     10    31     4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========                     6%          6%         8%         6%      6%      7%      6%      7%    6%     7%    5%    6%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6%    9%    5%     7%    6%    6%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2 - Disagree                25          18          3          2      16       7      14      10    10     15     1    12    12     7    10      8    20     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4%          5%         5%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4%      5%      4%      4%      4%    4%     4%    5%    3%    5%    5%    4%     5%    4%    4%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1 - Strongly disagree       13           6          2          1       5       4       6       6     5      8     -    10     3     7     4      2    11     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2%          2%         3%         2%      1%      3%      2%      3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%    2%     2%          3%    1%    5%    1%     1%    2%    1%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Mean                       3.79        3.75       3.84       3.96    3.80    3.73    3.77    3.78  3.78   3.79  3.82  3.77  3.81  3.72  3.81   3.81  3.79  3.85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Standard Deviation         0.85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0.81       0.90       0.90    0.80    0.89    0.84    0.87  0.83   0.87  0.80  0.88  0.81  0.96  0.82   0.82  0.86  0.80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Standard Error             0.03        0.04       0.11       0.13    0.04    0.07    0.05    0.06  0.05   0.05  0.17  0.05  0.0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5  0.08  0.05   0.07  0.04  0.10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Comparison Groups: ABCD/AEF/AGH/AIJ/AKLM/ANOP/AQR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                            Table Q70 Pag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e 86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Q70. Level of agreement with proposed space and water heat equipment leasing program - The maintenance and repair service offered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through a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leasing program keeps equipment working and gives customers added peace-of-mind.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BASE = 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Fuel Type                 Age of        Age of Hot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Heating Equip.   Water Equip.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Gender           Age              Income        Ethnicity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 =============== =============== ============ ================= ================== 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Air Source                             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Natural Gas  Electric   /Ductless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$60K&lt;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Total   Furnace    Furnace    Heat Pump &lt;16Yrs  16+Yrs  &lt;11Yrs  11+Yrs   Male Female 18-34 35-64  65+  &lt;$60K $120K $120K+ White Other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----- ----------- ---------- ---------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- ------- ------- ------- ------- ----- ------ ----- ----- ----- ----- ----- ------ ----- 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(A)         (B)        (C)        (D)     (E)     (F)     (G)     (H)   (I)    (J)   (K)   (L)   (M)   (N)   (O)    (P)   (Q)   (R)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Total Answering             600         396         63         48     344     157     325     228   249    351    22   343   234   149   285    152   503    67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100%        100%       100%       100%    100%    100%    100%    10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0%  100%   100%  100%  100%  100%  100%  100%   100%  100%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TOP 2                       431         283         48         34     248     112     225     171   175    256    15   242   174   111   206    105   361    49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=====                       72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%         71%        76%        71%     72%     71%     69%     75%   70%    73%   68%   71%   74%   74%   72%    69%   72%   73%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5 - Strongly agree         112          67         12         14      67      24      59      41    42     70     4    71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37    30    55     24    89    18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19%         17%        19%        29%     19%     15%     18%     18%   17%    20%   18%   21%   16%   20%   19%    16%   18%   27%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4 - Agree                  319         216         36         20     181      88     166     130   133    186    11   171   137    81   151     81   272    31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53%         55%        57%        42%     53%     56%     51%     57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%   53%    53%   50%   50%   59%   54%   53%    53%   54%   46%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L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3 - Neither disagree nor    136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93         11         11      78      36      79      47    59     77     6    83    47    30    63     39   114    16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agree                       23%         23%        17%        23%     23%     23%     24%     21%   24%    22%   27%   24%   20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%   20%   22%    26%   23%   24%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BOTTOM 2                     33          20          4          3      18       9      21      10    15     18     1    18    13     8    16      8    28     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========                     6%          5%         6%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6%      5%      6%      6%      4%    6%     5%    5%    5%    6%    5%    6%     5%    6%    3%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2 - Disagree                23          15          3          1      15       4      14       7    11     12     1    11    10     6    10      6    18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4%          4%         5%         2%      4%      3%      4%      3%    4%     3%    5%    3%    4%    4%    4%     4%    4%    3%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1 - Strongly disagree       10           5          1          2       3       5       7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3     4      6     -     7     3     2     6      2    10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2%          1%         2%         4%      1%      3%      2%      1%    2%     2%          2%    1%    1%    2%     1%    2%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Mean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3.83        3.82       3.87       3.90    3.85    3.78    3.79    3.87  3.80   3.86  3.82  3.84  3.83  3.88  3.84   3.78  3.82  3.97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Standard Deviation         0.83        0.80       0.83       0.99    0.81    0.85    0.86    0.78  0.83   0.83  0.80  0.86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0.79  0.82  0.85   0.80  0.83  0.80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Standard Error             0.03        0.04       0.10       0.14    0.04    0.07    0.05    0.05  0.05   0.04  0.17  0.05  0.05  0.07  0.05   0.07  0.04  0.10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Comparison Groups: ABCD/AEF/AGH/AIJ/AKLM/ANOP/AQR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In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Pacific Market Research - Februar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                            Table Q71 Page 87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Perkins Coie/Puget Sound Energy Equ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Q71. Level of agreement with proposed space and water heat equipment leasing program - Puget Sound Energy is a trusted energy advisor and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will help customers get the equipment and services they need.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BASE = 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Fu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el Type                 Age of        Age of Hot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Heating Equip.   Water Equip.      Gender           Age              Income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Ethnicity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 =============== =============== ============ ================= ================== 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Air Source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Natural Gas  Electric   /Ductless                                                                      $60K&lt;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Total   Furnace    Furnace    Heat Pump &lt;16Yrs  16+Yrs  &lt;11Yrs  11+Yrs   Male Female 18-34 35-64  65+  &lt;$60K $120K $120K+ White Other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----- ----------- ---------- ---------- ------- ------- ------- ------- ----- ------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----- ----- ----- ----- ----- ------ ----- 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(A)         (B)        (C)        (D)     (E)     (F)     (G)     (H)   (I)    (J)   (K)   (L)   (M)   (N)   (O)    (P)   (Q)   (R)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Total Answering             600         396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63         48     344     157     325     228   249    351    22   343   234   149   285    152   503    67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100%        100%       100%       100%    100%    100%    100%    100%  100%   100%  100%  100%  100%  100%  100%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100%  100%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TOP 2                       391         251         43         32     219     103     207     153   149    242    14   221   156   103   195     84   333    41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=====                       65%         63%        68%        67%     64%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66%     64%     67%   60%    69%   64%   64%   67%   69%   68%    55%   66%   61%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P                                                                              I                       P     P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5 - Strong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ly agree          93          56         13          7      46      28      51      34    37     56     3    51    39    26    46     19    81    11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16%         14%        21%        15%     13%     18%     16%     15%   15%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16%   14%   15%   17%   17%   16%    13%   16%   16%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4 - Agree                  298         195         30         25     173      75     156     119   112    186    11   170   117    77   149     65   252    30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50%         49%        48%        52%     50%     48%     48%     52%   45%    53%   50%   50%   50%   52%   52%    43%   50%   45%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3 - Neither disagree nor    177         127         15         12     105      47     101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61    82     95     8   100    68    40    72     60   144    23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agree                       30%         32%        24%        25%     31%     30%     31%     27%   33%    27%   36%   29%   29%   27%   25%    39%   29%   34%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ANO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BOTTOM 2                     32          18          5          4      20       7      17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14    18     14     -    22    10     6    18      8    26     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========                     5%          5%         8%         8%      6%      4%      5%      6%    7%     4%          6%    4%    4%    6%     5%    5%    4%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2 - Disagree                2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4          16          -          3      18       1      15       8    15      9     -    16     8     2    15      7    19     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4%          4%                    6%      5%      1%      5%      4%    6%     3%          5%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3%    1%    5%     5%    4%    4%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NF                                         F                             J                                    N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1 - Strongly disagree        8           2          5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1       2       6       2       6     3      5     -     6     2     4     3      1     7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1%          1%         8%         2%      1%      4%      1%      3%    1%     1%          2%    1%    3%    1%     1%    1%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B                          E       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Mean                       3.74        3.72       3.73       3.71    3.71    3.75    3.74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3.73  3.66   3.79  3.77  3.71  3.78  3.80  3.77   3.62  3.76  3.73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I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Standard Deviation         0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.81        0.77       1.05       0.87    0.78    0.89    0.80    0.85  0.85   0.79  0.69  0.84  0.79  0.84  0.82   0.79  0.82  0.79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Standard Error             0.03        0.04       0.13       0.13    0.04    0.07    0.04    0.06  0.05   0.04  0.15  0.05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0.05  0.07  0.05   0.06  0.04  0.10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Comparison Groups: ABCD/AEF/AGH/AIJ/AKLM/ANOP/AQR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                            Table Q72 Pa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ge 88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Q72. Level of agreement with proposed space and water heat equipment leasing program - It’s important to me that my furnace, he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at pump or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water heater last. If a leasing program helps to extend the life of this equipment, it’s worth it.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BASE = 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Fuel Type                 Age of        Age of Hot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Heating Equip.   Water Equip.      Gender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Age              Income        Ethnicity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 =============== =============== ============ ================= ================== 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Air Source                             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Natural Gas  Electric   /Ductless                                                                      $60K&lt;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Total   Furnace    Furnace    Heat Pump &lt;16Yrs  16+Yrs  &lt;11Yrs  11+Yrs   Male Female 18-34 35-64  65+  &lt;$60K $120K $120K+ White Other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----- ----------- ---------- ---------- ------- -----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-- ------- ------- ----- ------ ----- ----- ----- ----- ----- ------ ----- 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(A)         (B)        (C)        (D)     (E)     (F)     (G)     (H)   (I)    (J)   (K)   (L)   (M)   (N)   (O)    (P)   (Q)   (R)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Total Answerin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g             600         396         63         48     344     157     325     228   249    351    22   343   234   149   285    152   503    67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100%        100%       100%       100%    100%    100%    100%    100%  100%   100%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100%  100%  100%  100%  100%   100%  100%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TOP 2                       311         201         39         28     192      73     159     124   130    181    12   167   132    75   146     81   253    42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=====                       52%         51%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62%        58%     56%     46%     49%     54%   52%    52%   55%   49%   56%   50%   51%    53%   50%   63%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Q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5 - Strongly agree          87          55         12          8      52      21      50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32    24     63     4    53    30    28    41     17    70    16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15%         14%        19%        17%     15%     13%     15%     14%   10%    18%   18%   15%   13%   19%   14%    11%   14%   24%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I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I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4 - Agree                  224         146         27         20     140      52     109      92   106    118     8   114   1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02    47   105     64   183    26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37%         37%        43%        42%     41%     33%     34%     40%   43%    34%   36%   33%   44%   32%   37%    42%   36%   39%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J                        L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3 - Neither disagree nor    229         156         21         13     121      66     129      85    90    139     9   134    85    60   110     55   199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20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agree                       38%         39%        33%        27%     35%     42%     40%     37%   36%    40%   41%   39%   36%   40%   39%    36%   40%   30%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BOTTOM 2                     60          39          3          7      31      18      37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19    29     31     1    42    17    14    29     16    51     5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========                    10%         10%         5%        15%      9%     11%     11%      8%   12%     9%    5%   12%    7%    9%   10%    11%   10%    7%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M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2 - Disagree                38          25          2          4      20      11      24      13    20     18     1    23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14    10    17     11    30     4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6%          6%         3%         8%      6%      7%      7%      6%    8%     5%    5%    7%    6%    7%    6%     7%    6%    6%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1 - Strongly disagree       22          14          1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3      11       7      13       6     9     13     -    19     3     4    12      5    21     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4%          4%         2%         6%      3%      4%      4%      3%    4%     4%          6%    1%    3%    4%     3%    4%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1%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M                                                                                          M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Mean                       3.53        3.51       3.75       3.54    3.59    3.44    3.49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3.57  3.47   3.57  3.68  3.46  3.61  3.57  3.51   3.51  3.50  3.78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AQ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Standard Deviation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0.94        0.93       0.86       1.07    0.92    0.96    0.97    0.89  0.91   0.97  0.84  1.01  0.83  0.96  0.96   0.91  0.95  0.93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Standard Error             0.04        0.05       0.11       0.15    0.05    0.08    0.05    0.06  0.06   0.05  0.18  0.0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5  0.05  0.08  0.06   0.07  0.04  0.11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Comparison Groups: ABCD/AEF/AGH/AIJ/AKLM/ANOP/AQR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                            Table Q73 Pa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ge 89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Q73. Level of agreement with proposed space and water heat equipment leasing program - If something breaks, I want 24-hour custo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mer service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and same day repairs.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BASE = 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Fuel Type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Age of        Age of Hot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Heating Equip.   Water Equip.      Gender           Age              Income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Ethnicity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 =============== =============== ============ ================= ================== 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Air Source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Natural Gas  Electric   /Ductless                                                                      $60K&lt;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Total   Furnace    Furnace    Heat Pump &lt;16Yrs  16+Yrs  &lt;11Yrs  11+Yrs   Male Female 18-34 35-64  65+  &lt;$60K $120K $120K+ White Other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----- ----------- ---------- ---------- ------- ------- ------- ------- ----- ------ -----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----- ----- ----- ----- ------ ----- 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(A)         (B)        (C)        (D)     (E)     (F)     (G)     (H)   (I)    (J)   (K)   (L)   (M)   (N)   (O)    (P)   (Q)   (R)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Total Answering             600         396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63         48     344     157     325     228   249    351    22   343   234   149   285    152   503    67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100%        100%       100%       100%    100%    100%    100%    100%  100%   100%  100%  100%  100%  100%  100%   100%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100%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TOP 2                       519         346         53         40     303     130     286     193   217    302    17   287   214   128   248    131   433    59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=====                       87%         87%        84%        83%     88%     83%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88%     85%   87%    86%   77%   84%   91%   86%   87%    86%   86%   88%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AL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5 - Strongly agre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e         251         160         29         23     150      57     146      88    93    158     9   149    93    68   112     65   207    32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42%         40%        46%        48%     44%     36%     45%     39%   37%    45%   4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1%   43%   40%   46%   39%    43%   41%   48%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4 - Agree                  268         186         24         17     153      73     140     105   124    144     8   138   121    60   136     66   226    27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45%         47%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38%        35%     44%     46%     43%     46%   50%    41%   36%   40%   52%   40%   48%    43%   45%   40%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J                        L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3 - Neither disagree nor     71          46          9          7      37      25      32      32    27     44     5    49    17    16    34     19    60     8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agree                       12%         12%        14%        15%     11%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16%     10%     14%   11%    13%   23%   14%    7%   11%   12%    13%   12%   12%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M                                                                                          M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BOTTOM 2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10           4          1          1       4       2       7       3     5      5     -     7     3     5     3      2    10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========                     2%          1%         2%         2%      1%      1%      2%      1%    2%     1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%          2%    1%    3%    1%     1%    2%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2 - Disagree                 8           4          1          1       4       2       6       2     4      4     -     6     2     3     3      2     8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1%          1%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2%         2%      1%      1%      2%      1%    2%     1%          2%    1%    2%    1%     1%    2%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1 - Strongly disagree        2           -          -          -       -       -       1       1     1      1     -     1     1     2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-      -     2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*%                                                        *%      *%    *%     *%          *%    *%    1%                 *%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Mean                       4.26        4.27       4.29       4.29    4.31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4.18    4.30    4.21  4.22   4.29  4.18  4.25  4.29  4.27  4.25   4.28  4.25  4.36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Standard Deviation         0.74        0.70       0.77       0.80    0.71    0.74    0.75    0.75  0.73   0.75  0.80  0.78  0.68  0.84  0.70   0.73  0.75  0.69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Standard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Error             0.03        0.04       0.10       0.12    0.04    0.06    0.04    0.05  0.05   0.04  0.17  0.04  0.04  0.07  0.04   0.06  0.03  0.08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Comparison Groups: ABCD/AEF/AGH/AIJ/AKLM/ANOP/AQR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Independent T-Test for Means (equal variances), In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Table Q74 Page 90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Q74. Level of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agreement with proposed space and water heat equipment leasing program - Replacing space and water heat equipment before the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end of their useful life helps prevent emergencies and is safer for homeowners.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BASE = 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Fuel Type                 Age of        Age of Hot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Heating Equip.   Water Equip.      Gender           Age              Income        Ethnicity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 =============== =============== ====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======== ================= ================== 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Air Source                             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Natural Gas  Electric   /Ductless                                                                      $60K&lt;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Total   Furnace    Furnace    Heat Pump &lt;16Yrs  16+Yrs  &lt;11Yrs  11+Yrs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Male Female 18-34 35-64  65+  &lt;$60K $120K $120K+ White Other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----- ----------- ---------- ---------- ------- ------- ------- ------- ----- ------ ----- ----- ----- ----- ----- ------ ----- 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(A)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(B)        (C)        (D)     (E)     (F)     (G)     (H)   (I)    (J)   (K)   (L)   (M)   (N)   (O)    (P)   (Q)   (R)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Total Answering             600         396         63         48     344     157     325     228   249    351    22   343   23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4   149   285    152   503    67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100%        100%       100%       100%    100%    100%    100%    100%  100%   100%  100%  100%  100%  100%  100%   100%  100%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TOP 2                       384         250         41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30     221      95     207     147   154    230    18   224   141    87   194     94   320    44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=====                       64%         63%        65%        63%     64%     61%     64%     64%   62%    66%   82%   65%   60%   58%   68%    62%   64%   66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AM                       N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5 - Strongly agree          85          57          9          6      49      22      45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34    22     63     4    47    34    21    44     17    71    12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14%         14%        14%        13%     14%     14%     14%     15%    9%    18%   18%   14%   15%   14%   15%    11%   14%   18%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I                                                                              I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4 - Agree                  299         193         32         24     172      73     162     113   132    167    14   177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107    66   150     77   249    32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50%         49%        51%        50%     50%     46%     50%     50%   53%    48%   64%   52%   46%   44%   53%    51%   50%   48%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3 - Neither disagree nor    170         120         16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12      94      54      92      62    73     97     3    92    75    49    68     49   147    18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agree                       28%         30%        25%        25%     27%     34%     28%     27%   29%    28%   14%   27%   32%   33%   24%    32%   29%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27%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K     O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BOTTOM 2                     46          26          6          6      29       8      26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19    22     24     1    27    18    13    23      9    36     5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========                     8%          7%        10%        13%      8%      5%      8%      8%    9%     7%    5%    8%    8%    9%    8%     6%    7%    7%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2 - Disagree                37          23          4          4      25       5      21      15    16     21     -    23    14    10    18      8    30     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6%          6%         6%         8%      7%      3%      6%      7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%    6%     6%          7%    6%    7%    6%     5%    6%    4%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F               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1 - Strongly disagree        9           3          2          2       4       3       5       4     6      3     1     4     4     3     5      1     6     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2%          1%         3%         4%      1%      2%      2%      2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%    2%     1%    5%    1%    2%    2%    2%     1%    1%    3%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Mean                       3.69        3.70       3.67       3.58    3.69    3.68    3.68    3.69  3.59   3.76  3.91  3.70  3.65  3.62  3.74   3.66  3.69  3.73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I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Standard Deviation         0.84        0.81       0.92       0.96    0.85    0.83    0.85    0.87  0.83   0.85  0.87  0.83  0.8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6  0.88  0.86   0.77  0.83  0.91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Standard Error             0.03        0.04       0.12       0.14    0.05    0.07    0.05    0.06  0.05   0.05  0.19  0.04  0.06  0.07  0.05   0.06  0.04  0.11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Comparison Groups: ABCD/AEF/AGH/AIJ/AKLM/ANOP/AQR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Independen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Table Q66MEAN Page 91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Perkins Coie/Puget Sound Energy Equipment L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Q66 to Q74 Summary of Means: Below are a few statements about the proposed space and water heat equipment leasing program. Please rate your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level of agreement with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each.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BASE = 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Fuel Type                 Age of        Age of Hot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Heating Equip.   Water Equip.      Gender           Age              Income        Ethnicity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 =============== =============== ============ ================= ================== 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Air Source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Natural Gas  Electric   /Ductless                                                                      $60K&lt;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Total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Furnace    Furnace    Heat Pump &lt;16Yrs  16+Yrs  &lt;11Yrs  11+Yrs   Male Female 18-34 35-64  65+  &lt;$60K $120K $120K+ White Other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----- ----------- ---------- ---------- ------- ------- ------- ------- ----- ------ ----- ----- -----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----- ----- ------ ----- 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(A)         (B)        (C)        (D)     (E)     (F)     (G)     (H)   (I)    (J)   (K)   (L)   (M)   (N)   (O)    (P)   (Q)   (R)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If something breaks, I     4.26        4.27       4.29       4.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29    4.31    4.18    4.30    4.21  4.22   4.29  4.18  4.25  4.29  4.27  4.25   4.28  4.25  4.36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want 24-hour customer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service and same day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repairs.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The maintenance and        3.83        3.82       3.87       3.90    3.85    3.7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8    3.79    3.87  3.80   3.86  3.82  3.84  3.83  3.88  3.84   3.78  3.82  3.97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repair service offered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through a leasing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program keeps equipment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working and gives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customers added peace-of-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mind.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It’s important to h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elp     3.79        3.75       3.84       3.96    3.80    3.73    3.77    3.78  3.78   3.79  3.82  3.77  3.81  3.72  3.81   3.81  3.79  3.85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people make the switch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to technologically-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advanced equipment to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help them save money on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their energy bills over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the long term.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Puget Sound Energy is a    3.74        3.72       3.73       3.71    3.71    3.75    3.74    3.73  3.66   3.79  3.77  3.71  3.78  3.80  3.77   3.62  3.76  3.73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trusted energy advisor                                                                                       I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and will help customers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get the equipment and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services they need.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Replacing space a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nd        3.69        3.70       3.67       3.58    3.69    3.68    3.68    3.69  3.59   3.76  3.91  3.70  3.65  3.62  3.74   3.66  3.69  3.73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water heat equipment                                                                                         I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before the end of their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useful life helps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prevent emergencies and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is safer for homeowners.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Comparison Groups: ABCD/AEF/AGH/AIJ/AKLM/ANOP/AQR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Independent T-Test for Means (equal variances), Ind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Table Q66MEAN Page 92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(Continued)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Q66 to Q74 Summary of Means: Below are a few statements about the proposed space and water heat equipment leasing program.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Please rate your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level of agreement with each.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BASE = 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Fuel Type                 Age of        Age of Hot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Heating Equip.   Water Equip.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Gender           Age              Income        Ethnicity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 =============== =============== ============ ================= ================== 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Air Source                             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Natural Gas  Electric   /Ductless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$60K&lt;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Total   Furnace    Furnace    Heat Pump &lt;16Yrs  16+Yrs  &lt;11Yrs  11+Yrs   Male Female 18-34 35-64  65+  &lt;$60K $120K $120K+ White Other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----- ----------- ---------- ---------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- ------- ------- ------- ------- ----- ------ ----- ----- ----- ----- ----- ------ ----- 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(A)         (B)        (C)        (D)     (E)     (F)     (G)     (H)   (I)    (J)   (K)   (L)   (M)   (N)   (O)    (P)   (Q)   (R)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Some households can’t      3.68        3.72       3.67       3.50    3.68    3.73    3.65    3.71  3.58   3.75  4.05  3.69  3.64  3.63  3.75   3.61  3.68  3.75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afford to replace space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I    AM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and water heat equipment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on a regular and safe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basis. A leasing program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would help keep people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warm and safe in their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home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It’s important to help     3.56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3.55       3.60       3.50    3.55    3.54    3.56    3.54  3.54   3.57  3.77  3.55  3.55  3.48  3.59   3.56  3.54  3.73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people make the switch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to technologically-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advanced equipment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because it allows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consumers and utilities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to remotely monitor and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administer service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It’s important to me       3.53        3.51       3.75       3.54    3.59    3.44    3.49    3.57  3.47   3.57  3.68  3.46  3.61  3.57  3.51   3.51  3.50  3.78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that my furnace, heat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AQ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pump or water heater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last. If a leasing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program helps to extend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the life of this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equipment, it’s worth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it.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Equipment leasing is       3.18        3.15       3.17       3.25    3.18    3.11    3.19    3.15  3.20   3.17  3.18  3.21  3.12  3.15  3.17   3.23  3.18  3.10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unnecessary. Banks and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stores provide financing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so people can purchase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and maintain the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equipment they need.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Comparison Groups: ABCD/AEF/AGH/AIJ/AKLM/ANOP/AQR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Uppercase letters indicate significance at th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                        Tab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le Q66TOP2 Page 93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Q66 to Q74 Summary of TOP 2: Below are a few statements about the proposed space and water heat equipment leasing program. Please rate your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level of agreement with each.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BASE = 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Fuel Type                 Age of        Age of Hot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Heating Equip.   Water Equip.      Gender           Age              Income        Ethnicity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 =============== =============== ======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====== ================= ================== 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Air Source                             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Natural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Gas  Electric   /Ductless                                                                      $60K&lt;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Total   Furnace    Furnace    Heat Pump &lt;16Yrs  16+Yrs  &lt;11Yrs  11+Yrs   Male Female 18-34 35-64  65+  &lt;$60K $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120K $120K+ White Other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----- ----------- ---------- ---------- ------- ------- ------- ------- ----- ------ ----- ----- ----- ----- ----- ------ ----- 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(A)         (B)        (C)        (D)     (E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)     (F)     (G)     (H)   (I)    (J)   (K)   (L)   (M)   (N)   (O)    (P)   (Q)   (R)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If something breaks, I      519         346         53         40     303     130     286     193   217    302    17   287   214   128   248    131   433    59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want 24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-hour customer       87%         87%        84%        83%     88%     83%     88%     85%   87%    86%   77%   84%   91%   86%   87%    86%   86%   88%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service and same day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AL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repairs.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The maintenance and         431         283         48         34     248     112     225     171   175    256    15   242   174   111   206    105   361    49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repair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service offered      72%         71%        76%        71%     72%     71%     69%     75%   70%    73%   68%   71%   74%   74%   72%    69%   72%   73%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through a leasing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program keeps equipment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working and gives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customers added peace-of-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mind.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It’s important to help      420         271         48         37     248     102     224     160   175    245    15   234   170   104   197    110   349    51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people make the switch      70%         68%        76%        77%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72%     65%     69%     70%   70%    70%   68%   68%   73%   70%   69%    72%   69%   76%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to technologically-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advanced equipment to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help them save money on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their energy bills over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the long term.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Puget Sound Energy is a     391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251         43         32     219     103     207     153   149    242    14   221   156   103   195     84   333    41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trusted energy advisor      65%         63%        68%        67%     64%     66%     64%     67%   60%    69%   64%   64%   67%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69%   68%    55%   66%   61%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and will help customers       P                                                                              I                       P     P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get the equipment and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services they need.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Replacing sp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ace and         384         250         41         30     221      95     207     147   154    230    18   224   141    87   194     94   320    44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water heat equipment        64%         63%        65%        63%     64%     61%     64%     64%   62%    6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6%   82%   65%   60%   58%   68%    62%   64%   66%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before the end of their                                                                                           AM                       N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useful life helps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prevent emergencie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s and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is safer for homeowners.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Comparison Groups: ABCD/AEF/AGH/AIJ/AKLM/ANOP/AQR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                        Table Q66TOP2 Pa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ge 94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(Continued)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Perkins Coie/Puget Sound Energy Equipment Leasin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Q66 to Q74 Summary of TOP 2: Below are a few statements about the proposed space and water heat equipment leasing program. Please rate your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level of agreement with each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.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BASE = 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Fuel Type                 Age of        Age of Hot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Heating Equip.   Water Equip.      Gender           Age              Income        Ethnicity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 =============== ===========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==== ============ ================= ================== 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Air Source                             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Natural Gas  Electric   /Ductless                                                                      $60K&lt;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Total   Furnace    Furnace    Heat Pump &lt;16Yrs  16+Yrs  &lt;11Yrs  11+Yrs   Male Female 18-34 35-64  6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5+  &lt;$60K $120K $120K+ White Other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----- ----------- ---------- ---------- ------- ------- ------- ------- ----- ------ ----- ----- ----- ----- ----- ------ ----- 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(A)         (B)        (C)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(D)     (E)     (F)     (G)     (H)   (I)    (J)   (K)   (L)   (M)   (N)   (O)    (P)   (Q)   (R)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Some households can’t       379         256         40         24     211     105     200     145   151    228    17   218   144    83   192     95   317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45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afford to replace space     63%         65%        63%        50%     61%     67%     62%     64%   61%    65%   77%   64%   62%   56%   67%    63%   63%   67%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and water heat equipment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N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on a regular and safe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basis. A leasing program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would help keep people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warm and safe in their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home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It’s important to help      349         230         35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27     200      89     189     131   142    207    14   198   137    86   167     87   290    44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people make the switch      58%         58%        56%        56%     58%     57%     58%     57%   57%    59%   64%   58%   59%   58%   59%    57%   58%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66%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to technologically-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advanced equipment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because it allows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consumers and utilities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to remotely monitor and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administer service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It’s important to me        311         201         39         28     192      73     159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124   130    181    12   167   132    75   146     81   253    42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that my furnace, heat       52%         51%        62%        58%     56%     46%     49%     54%   52%    52%   55%   49%   56%   50%   51%    53%   50%   63%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pump or water heater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Q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last. If a leasing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program helps to extend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the life of this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equipment, it’s worth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it.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Equipment leasing is        197         119         23         18     110      48     109      73    83    114     9   117    70    48    94     51   167    18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unnecessary. Banks and      33%         30%        37%        38%     32%     31%     34%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32%   33%    32%   41%   34%   30%   32%   33%    34%   33%   27%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stores provide financing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so people can purchase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and maintain the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equipment they need.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Comparison Groups: ABCD/AEF/AGH/AIJ/AKLM/ANOP/AQR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Independent T-Test for Means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  <w:t xml:space="preserve">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Table Q66BTM2 Page 95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Perkins Coie/Puget Sound Energy Equipment Leasing Survey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Q66 to Q74 Summary of BOTTOM 2: Below are a few statements about the proposed space and water heat equipment leasing program. Please rate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your level of agreement with each.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BASE = 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Fuel Type                 Age of        Age of Hot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Heating Equip.   Water Equip.      Gender           Age              Income        Ethnicity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 =============== =============== ============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================= ================== 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Air Source                             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Natural Gas  Electric   /Ductless                                                                      $60K&lt;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Total   Furnace    Furnace    Heat Pump &lt;16Yrs  16+Yrs  &lt;11Yrs  11+Yrs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Male Female 18-34 35-64  65+  &lt;$60K $120K $120K+ White Other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----- ----------- ---------- ---------- ------- ------- ------- ------- ----- ------ ----- ----- ----- ----- ----- ------ ----- 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(A)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(B)        (C)        (D)     (E)     (F)     (G)     (H)   (I)    (J)   (K)   (L)   (M)   (N)   (O)    (P)   (Q)   (R)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Equipment leasing is        125          80         14         12      68      36      64      52    50     75     4    75    4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6    29    62     30   106    15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unnecessary. Banks and      21%         20%        22%        25%     20%     23%     20%     23%   20%    21%   18%   22%   20%   19%   22%    20%   21%   22%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stores provide financing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so people can purchase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and maintain the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equipment they need.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It’s important to help       77          50          7          7      42      22      44      29    33     44     1    46    30    23    36     17    68     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people make the switch      13%         13%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11%        15%     12%     14%     14%     13%   13%    13%    5%   13%   13%   15%   13%    11%   14%    9%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to technologically-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advanced equipment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because it allows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consumers and utilities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to remotely monitor and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administe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r service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It’s important to me         60          39          3          7      31      18      37      19    29     31     1    42    17    14    29     16    51     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that my furnace, heat       10%         10%         5%        15%      9%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11%     11%      8%   12%     9%    5%   12%    7%    9%   10%    11%   10%    7%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pump or water heater                                                                                                     M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last. If a lea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sing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program helps to extend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the life of this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equipment, it’s worth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it.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Replacing space and          46          26          6          6      29       8      26      19    22     24     1    27    18    13    2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3      9    36     5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water heat equipment         8%          7%        10%        13%      8%      5%      8%      8%    9%     7%    5%    8%    8%    9%    8%     6%    7%    7%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before the end of their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useful life helps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prevent emergencies and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is safer for homeowners.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Some households can’t        38          22          2          4      18      10      22      15    21     17     -    25    13     9    17     12    33     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afford to replace space      6%          6%         3%         8%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5%      6%      7%      7%    8%     5%          7%    6%    6%    6%     8%    7%    4%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and water heat equipment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on a regular and safe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basis. A leasing program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would help keep people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warm and safe in their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home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Compa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rison Groups: ABCD/AEF/AGH/AIJ/AKLM/ANOP/AQR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                        Table Q66BTM2 Pa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ge 96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(Continued)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Perkins Coie/Puget Sound Energy Equipment Leasin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Q66 to Q74 Summary of BOTTOM 2: Below are a few statements about the proposed space and water heat equipment leasing program. Please rate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your level of agreement with eac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h.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BASE = 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Fuel Type                 Age of        Age of Hot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Heating Equip.   Water Equip.      Gender           Age              Income        Ethnicity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 =============== =============== ============ ================= ================== 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Air Source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Natural Gas  Electric   /Ductless                                                                      $60K&lt;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Total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Furnace    Furnace    Heat Pump &lt;16Yrs  16+Yrs  &lt;11Yrs  11+Yrs   Male Female 18-34 35-64  65+  &lt;$60K $120K $120K+ White Other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----- ----------- ---------- ---------- ------- ------- ------- ------- ----- ------ ----- ----- -----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----- ----- ------ ----- 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(A)         (B)        (C)        (D)     (E)     (F)     (G)     (H)   (I)    (J)   (K)   (L)   (M)   (N)   (O)    (P)   (Q)   (R)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It’s important to help       38          24          5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3      21      11      20      16    15     23     1    22    15    14    14     10    31     4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people make the switch       6%          6%         8%         6%      6%      7%      6%      7%    6%     7%    5%    6%    6%    9%    5%     7%    6%    6%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to technologically-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advanced equipment to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help them save money on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their energy bills over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the long term.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The maintenance and          33          20          4          3      18       9      21      10    15     18     1    18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13     8    16      8    28     2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repair service offered       6%          5%         6%         6%      5%      6%      6%      4%    6%     5%    5%    5%    6%    5%    6%     5%    6%    3%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through a leasing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program keeps equipment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working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and gives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customers added peace-of-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mind.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Puget Sound Energy is a      32          18          5          4      20       7      17      14    18     14     -    22    10     6    18      8    26     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trusted energy advisor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5%          5%         8%         8%      6%      4%      5%      6%    7%     4%          6%    4%    4%    6%     5%    5%    4%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and will help customers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get the equipment and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services they need.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If something breaks, I       10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4          1          1       4       2       7       3     5      5     -     7     3     5     3      2    10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want 24-hour customer        2%          1%         2%         2%      1%      1%      2%      1%    2%     1%          2%    1%    3%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1%     1%    2%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service and same day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repairs.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Comparison Groups: ABCD/AEF/AGH/AIJ/AKLM/ANOP/AQR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Uppercase letters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Table Q76 Page 97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Q76. Gender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BASE = 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Fuel Type                 Age of        Age of Hot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Heating Equip.   Water Equip.      Gender           Age              Income        Ethnicity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 =============== ==============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= ============ ================= ================== 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Air Source                             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Natural Gas  Electric   /Ductless                                                                      $60K&lt;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Total   Furnace    Furnace    Heat Pump &lt;16Yrs  16+Yrs  &lt;11Yrs  11+Yrs   Male Female 18-34 35-64  65+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&lt;$60K $120K $120K+ White Other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----- ----------- ---------- ---------- ------- ------- ------- ------- ----- ------ ----- ----- ----- ----- ----- ------ ----- 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(A)         (B)        (C)        (D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)     (E)     (F)     (G)     (H)   (I)    (J)   (K)   (L)   (M)   (N)   (O)    (P)   (Q)   (R)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Total Answering             600         396         63         48     344     157     325     228   249    351    22   343   234   149   285    152   503    67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100%        100%       100%       100%    100%    100%    100%    100%  100%   100%  100%  100%  100%  100%  100%   100%  100%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Male                        249         176         17         15     144      63     146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84   249      -     3   135   111    47   121     77   207    27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42%         44%        27%        31%     42%     40%     45%     37%  100%          14%   39%   47%   32%   42%    51%   41%   40%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NK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C           C                                                           A                  K     K           N     AN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Female                      351         220         46         33     200      94     179     144     -    351    19   208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123   102   164     75   296    40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59%         56%        73%        69%     58%     60%     55%     63%         100%   86%   61%   53%   68%   58%    49%   59%   60%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P                     AB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A   ALM               AOP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Comparison Groups: ABCD/AEF/AGH/AIJ/AKLM/ANOP/AQR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Independent T-Test for Means (equal variances), Independent Z-Test for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Table Q77 Page 98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Q77. What is your current age?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BASE = 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Fuel Type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Age of        Age of Hot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Heating Equip.   Water Equip.      Gender           Age              Income        Ethnicity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 =============== =============== ============ ================= ================== 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Air Source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Natural Gas  Electric   /Ductless                                                                      $60K&lt;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Total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Furnace    Furnace    Heat Pump &lt;16Yrs  16+Yrs  &lt;11Yrs  11+Yrs   Male Female 18-34 35-64  65+  &lt;$60K $120K $120K+ White Other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----- ----------- ---------- ---------- ------- ------- ------- ------- ----- ------ ----- ----- -----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----- ----- ------ ----- 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(A)         (B)        (C)        (D)     (E)     (F)     (G)     (H)   (I)    (J)   (K)   (L)   (M)   (N)   (O)    (P)   (Q)   (R)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Total Answering             599         395         63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48     343     157     325     228   249    350    22   343   234   149   285    152   503    66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100%        100%       100%       100%    100%    100%    100%    100%  100%   100%  100%  100%  100%  100%  100%   100%  100%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18-24                         1           -          -          1       1       -       -       -     -      1     1     -     -     1     -      -     1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*%                                2%      *%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*%    5%                1%                 *%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25-34                        21          11          4          1      11       5      12       6     3     18    21     -     -     4     9      8    14     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4%          3%         6%         2%      3%      3%      4%      3%    1%     5%   95%                3%    3%     5%    3%    9%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I                                                                              I     A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35-44                        49          35          2          3      28      11      20      24    21     28     -    49     -     8    28     13    37    11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8%          9%         3%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6%      8%      7%      6%     11%    8%     8%         14%          5%   10%     9%    7%   17%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C           C                                                                              A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Q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45-54                       108          72         19          4      63      32      54      42    36     72     -   108     -    18    57     32    85    17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18%         18%        30%         8%     18%     20%     17%     18%   14%    21%         31%         12%   20%    21%   17%   26%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D           D         AD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I           A                 N      N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55-64                       186         124         13         17     104      49     113      65    78    108     -   186     -    50    84     46   152    20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31%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31%        21%        35%     30%     31%     35%     29%   31%    31%         54%         34%   29%    30%   30%   30%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A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65-74                       188         128         19         17     116      46      98      73    87    101     -     -   188    54    87     44   173     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31%         32%        30%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35%     34%     29%     30%     32%   35%    29%               80%   36%   31%    29%   34%   11%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R                                                                                                A                        R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75 and older                 46          25          6          5      20      14      28      18    24     22     -     -    46    14    20      9    41     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8%          6%        10%        10%      6%      9%      9%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8%   10%     6%               20%    9%    7%     6%    8%    8%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A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Mean                      59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.62       59.58      58.87      61.61   59.50   59.82   60.24   59.54 61.43  58.33 29.11 53.49 71.47 61.66 59.04  58.18 60.50 53.44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RKL                                                                      AJ                  K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AKL    OP                  R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Standard Deviation        12.13       11.70      13.06      12.60   11.91   11.95   11.79   12.18 11.37  12.50  1.81  7.26  3.98 11.74 12.11  12.43 11.86 13.46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Standard Error             0.50        0.59       1.65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1.82    0.64    0.95    0.65    0.81  0.72   0.67  0.39  0.39  0.26  0.96  0.72   1.01  0.53  1.66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Comparison Groups: ABCD/AEF/AGH/AIJ/AKLM/ANOP/AQR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Independent T-Test for Means (equal variances), Independent Z-Test for Percentages (unpooled proportio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Table Q78 Page 99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Perkins Coie/Puget Sound Energy Equipment L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Q78. Which of the following category best estimates your annual household income for the year before taxes? Please include all income for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everyone living in your househo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ld.  Is it…?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BASE = 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Fuel Type                 Age of        Age of Hot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Heating Equip.   Water Equip.      Gender           Age              Income        Ethnicity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 ===============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=============== ============ ================= ================== 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Air Source                             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Natural Gas  Electric   /Ductless                                                                      $60K&lt;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Total   Furnace    Furnace    Heat Pump &lt;16Yrs  16+Yrs  &lt;11Yrs  11+Yrs   Male Female 18-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34 35-64  65+  &lt;$60K $120K $120K+ White Other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----- ----------- ---------- ---------- ------- ------- ------- ------- ----- ------ ----- ----- ----- ----- ----- ------ ----- 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(A)         (B)        (C)        (D)     (E)     (F)     (G)     (H)   (I)    (J)   (K)   (L)   (M)   (N)   (O)    (P)   (Q)   (R)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Total Answering             586         389         62         47     337     155     319     2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22   245    341    22   336   228   149   285    152   494    63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100%        100%       100%       100%    100%    100%    100%    100%  100%   100%  100%  100%  100%  100%  100%   100%  100%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Less than $15,000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8           4          2          1       2       5       5       3     4      4     -     7     1     8     -      -     6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1%          1%         3%         2%      1%      3%      2%      1%    2%     1%          2%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*%    5%                 1%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A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$15,000 to less than         29          13          5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3      12       8      18       9    10     19     2    20     7    29     -      -    26     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$30,000                      5%          3%         8%         6%      4%      5%      6%      4%    4%     6%    9%    6%    3%   19%                 5%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3%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A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$30,000 to less than        112          68         15          8      56      35      57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46    33     79     3    49    60   112     -      -    91    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$60,000                     19%         17%        24%        17%     17%     23%     18%     21%   13%    23%   14%   15%   26%   75%                18%   25%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I                                                                              I                AL     A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$60,000 to less than        169         106         14         17      94      40      93      65    64    105     8    91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70     -   169      -   142    14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$90,000                     29%         27%        23%        36%     28%     26%     29%     29%   26%    31%   36%   27%   31%         59%          29%   22%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A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$90,000 to less than        116          87         14          6      68      38      65      42    57     59     1    78    37     -   116      -   101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13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$120,000                    20%         22%        23%        13%     20%     25%     20%     19%   23%    17%    5%   23%   16%         41%          20%   21%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K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KM     K           A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$120,000 or more            152         111         12         12     105      29      81      57    77     75     8    91    53     -     -    152   128    18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26%         29%        19%        26%     31%     19%     25%     26%   31%    22%   36%   27%   23%               100%   26%   29%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F                                         F                             J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A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Mean                      97658   102577.12   87540.32   94521.28  104970 89483.9 97163.0 97128.4     *  91547     *     * 93322 38742 87211 175000 97966     *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NO           C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AF                            AJ                                    N    ANO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Standard Deviation        51276    50929.45   50987.16   52581.82 51767.1 48774.5 51207.0 51139.8 51911  50003 58057 51709 49858 11224 14764   0.00 5113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9 52475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Standard Error             2118     2582.23    6475.38    7669.85 2819.94 3917.66 2867.04 3432.28  3317 2707.8 12378  2821  3302 919.5 874.6   0.00  2301  6611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Comparison Groups: ABCD/AEF/AGH/AIJ/AKLM/ANOP/AQR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Independent T-Test for Means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br w:type="page"/>
        <w:t xml:space="preserve">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Table Q79 Page 100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Q79. How would you describe your race or ethnicity?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BASE = 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Fuel Type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Age of        Age of Hot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Heating Equip.   Water Equip.      Gender           Age              Income        Et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hnicity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 =============== =============== ============ ================= ================== 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Air Source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Natural Gas  Electric   /Ductless                                                                      $60K&lt;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Total   Furnace    Furnace    Heat Pump &lt;16Yrs  16+Yrs  &lt;11Yrs  11+Yrs   Male Female 18-34 35-64  65+  &lt;$60K $120K $120K+ White Other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----- ----------- ---------- ---------- ------- ------- ------- ------- ----- ------ ----- --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--- ----- ----- ----- ------ ----- 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(A)         (B)        (C)        (D)     (E)     (F)     (G)     (H)   (I)    (J)   (K)   (L)   (M)   (N)   (O)    (P)   (Q)   (R)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Total Answering             598         395         63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47     342     157     324     227   248    350    22   343   232   148   285    151   503    67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100%        100%       100%       100%    100%    100%    100%    100%  100%   100%  100%  100%  100%  100%  100%   100%  1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00%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Caucasian                   514         337         52         45     290     138     283     192   212    302    16   283   215   126   249    130   503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86%         85%        83%        96%     85%     88%     87%     85%   85%    86%   73%   83%   93%   85%   87%    86%  100%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ABC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AKL                        A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Asian                        47          38          3          1      31      11      22      20    22     25     5    34     8    12    16     16     -    45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8%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10%         5%         2%      9%      7%      7%      9%    9%     7%   23%   10%    3%    8%    6%    11%         67%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MD           D                                                                        M     M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A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Hispanic, Latino, or         11           7          2          -       6       3       7       3     3      8     -    10     1     4     5      2     -     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Latina                       2%          2%         3%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2%      2%      2%      1%    1%     2%          3%    *%    3%    2%     1%          6%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M                                                                                          M     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Black or African              6           1          3          -       4       -       4       2     2      4     -     6     -     3     1      2     -     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American                     1%          *%         5%                 1%              1%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1%    1%     1%          2%          2%    *%     1%          9%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A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American Indian or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4           3          -          1       4       -       1       2     3      1     1     2     1     1     3      -     -     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Native Alaskan               1%          1%                    2%      1%              *%      1%    1%     *%    5%    1%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*%    1%    1%                 3%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Mixed race                    4           3          1          -       3       1       2       2     -      4     1     3     -     1     3      -     -     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1%          1%         2%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1%      1%      1%      1%           1%    5%    1%          1%    1%                 6%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Native Hawaiian or Other      1           1          -          -       -       1       1       -     -      1     -     1     -     -     1      -     -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Pacific Islander             *%          *%                                    1%      *%                   *%          *%                *%                 1%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Other (specify:)              6           3          1          -       3       1       3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2     2      4     -     2     3     1     4      -     -     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1%          1%         2%                 1%      1%      1%      1%    1%     1%          1%    1%    1%    1%                 9%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A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Prefer not to answer         17          11          2          -       9       4       7       8     9      8     -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12     5     4     9      3     -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3%          3%         3%                 3%      3%      2%      4%    4%     2%          3%    2%    3%    3%     2%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Comparison Groups: ABCD/AEF/AGH/AIJ/AKLM/ANOP/AQR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Ind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Pacific Market Research - February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x-none"/>
        </w:rPr>
        <w:t xml:space="preserve"> 2016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</w:rPr>
        <w:sectPr w:rsidR="00C24E84">
          <w:pgSz w:w="15840" w:h="12240" w:orient="landscape"/>
          <w:pgMar w:top="720" w:right="245" w:bottom="245" w:left="720" w:header="720" w:footer="720" w:gutter="0"/>
          <w:pgNumType w:start="1"/>
          <w:cols w:space="720"/>
          <w:titlePg/>
          <w:docGrid w:linePitch="360"/>
        </w:sectPr>
      </w:pPr>
    </w:p>
    <w:p w:rsidR="00C24E84" w:rsidRDefault="00B65869">
      <w:pPr>
        <w:widowControl w:val="0"/>
        <w:autoSpaceDE w:val="0"/>
        <w:autoSpaceDN w:val="0"/>
        <w:adjustRightInd w:val="0"/>
        <w:spacing w:before="240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ATTACHMENT B </w:t>
      </w:r>
    </w:p>
    <w:p w:rsidR="00C24E84" w:rsidRDefault="00B65869">
      <w:pPr>
        <w:widowControl w:val="0"/>
        <w:autoSpaceDE w:val="0"/>
        <w:autoSpaceDN w:val="0"/>
        <w:adjustRightInd w:val="0"/>
        <w:spacing w:before="240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4 EQUIPMENT LEASING CROSSTAB BANNER</w:t>
      </w:r>
    </w:p>
    <w:p w:rsidR="00C24E84" w:rsidRDefault="00C24E84">
      <w:pPr>
        <w:widowControl w:val="0"/>
        <w:autoSpaceDE w:val="0"/>
        <w:autoSpaceDN w:val="0"/>
        <w:adjustRightInd w:val="0"/>
        <w:spacing w:before="240"/>
        <w:jc w:val="center"/>
        <w:rPr>
          <w:rFonts w:ascii="Courier New" w:eastAsia="Times New Roman" w:hAnsi="Courier New" w:cs="Courier New"/>
          <w:color w:val="000000"/>
          <w:sz w:val="14"/>
          <w:szCs w:val="14"/>
        </w:rPr>
      </w:pPr>
    </w:p>
    <w:p w:rsidR="00C24E84" w:rsidRDefault="00C24E84">
      <w:pPr>
        <w:widowControl w:val="0"/>
        <w:autoSpaceDE w:val="0"/>
        <w:autoSpaceDN w:val="0"/>
        <w:adjustRightInd w:val="0"/>
        <w:spacing w:before="240"/>
        <w:rPr>
          <w:rFonts w:ascii="Courier New" w:eastAsia="Times New Roman" w:hAnsi="Courier New" w:cs="Courier New"/>
          <w:color w:val="000000"/>
          <w:sz w:val="14"/>
          <w:szCs w:val="14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</w:rPr>
        <w:sectPr w:rsidR="00C24E84">
          <w:headerReference w:type="default" r:id="rId14"/>
          <w:footerReference w:type="default" r:id="rId15"/>
          <w:headerReference w:type="first" r:id="rId16"/>
          <w:footerReference w:type="first" r:id="rId17"/>
          <w:pgSz w:w="15840" w:h="12240" w:orient="landscape"/>
          <w:pgMar w:top="720" w:right="245" w:bottom="245" w:left="720" w:header="720" w:footer="720" w:gutter="0"/>
          <w:pgNumType w:start="1"/>
          <w:cols w:space="720"/>
          <w:titlePg/>
          <w:docGrid w:linePitch="360"/>
        </w:sect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TABLE OF CONTENTS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Interest Profile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Table Q1 Page 1..........Q1. Do you rent or own your home?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BASE = 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Table Q2 Page 2..........Q2. Are you a Puget Sound Energy customer?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BASE = 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Table Q3 Page 3..........Q3. Do you help make or inform decisions in your household ab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out the purchase of major household appliances such as home heating units, hot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water tanks, etc.?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BASE = 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Table Q4 Page 4..........Q4. In what county do you live?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BASE = 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Table Q5 Page 5..........Q5. Furnace - Do you own or lease any of the following equipment in your home?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BASE = 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Table Q6 Page 6..........Q6. Hot water heater - Do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you own or lease any of the following equipment in your home?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BASE = 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Table Q7 Page 7..........Q7. Heat pump - Do you own or lease any of the following equipment in your home?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BASE = TO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Table Q8 Page 8..........Q8. Why did you decide to lease your furnace?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BASE = LEASE FURNACE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Table Q9 Page 9..........Q9. Why did you decide to lease your heat pump?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BASE = LEASE HEAT PUMP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Table Q10 Page 10........Q10. Why did you decide to lease your water heater?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BASE = LEASE WATER HEATER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Table Q11 Page 11........Q11. Which of the following do you use to heat the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majority of your home?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BASE = 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Table Q12 Page 12........Q12. Approximately how old is this heating equipment?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BASE = 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Table Q13 Page 13........Q13. Which of the following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best describes your heating equipment?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BASE = HEATING EQUIPMENT MORE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Table Q14 Page 15........Q14. How likely are you to buy new heating equipment for your home in the next 5 years?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BASE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= HEATING EQUIPMENT MORE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Table Q15 Page 17........Q15. Influence on decision to replace home heating equipment - Upfront cost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BASE = HEATING EQUIPMENT MORE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Table Q16 Page 18........Q16. Influenc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e on decision to replace home heating equipment - Ongoing maintenance costs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BASE = HEATING EQUIPMENT MORE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Table Q17 Page 19........Q17. Influence on decision to replace home heating equipment - Condition of curre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nt equipment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BASE = HEATING EQUIPMENT MORE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Table Q18 Page 20........Q18. Influence on decision to replace home heating equipment - Availability of energy-efficient options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BASE = HEATING EQUIPMENT MORE THAN 5 YEARS OLD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TABLE OF CONTENTS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Table Q19 Page 21........Q19. Influence on decisio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n to replace home heating equipment - Recommendation of an expert (e.g., contractor, HVAC technician)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BASE = HEATING EQUIPMENT MORE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Table Q20 Page 22........Q20. Influence on decision to replace home heating equi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pment - Overall sales experience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BASE = HEATING EQUIPMENT MORE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Table Q21 Page 23........Q21. Influence on decision to replace home heating equipment - Your budget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BASE = HEATING EQUIPMEN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 MORE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Table Q15MEAN Page 24....Q15 to Q21 Summary of Means: How much influence (would/does) each of the following have on your decision to replace your home heating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equipment?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BASE = HEA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TING EQUIPMENT MORE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Table Q15TOP2 Page 25....Q15 to Q21 Summary of TOP2: How much influence (would/does) each of the following have on your decision to replace your home heating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equipment?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BASE = HEATING EQUIPMENT MORE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Table Q15BTM2 Page 26....Q15 to Q21 Summary of BOTTOM 2: How much influence (would/does) each of the following have on your decision to replace your home heating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equipment?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BASE = HEATING EQUIPMENT MORE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Table Q23 Page 27........Q23. Why did you purchase new heating equipment?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BASE = HEATING EQUIPMENT LESS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Table Q24 Page 28........Q24. How difficult or easy was - Understanding your options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BASE = HEATING EQUIPMENT LESS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Table Q25 Page 29........Q25. How difficult or easy was - Finding the equipment you wanted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BASE = HEATING EQUIPMENT LESS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Table Q26 Page 30........Q26. How difficult or easy was - Making a decision about who to buy from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BASE = HEATING EQUIPMENT LESS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Table Q27 Pag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e 31........Q27. How difficult or easy was - Paying for/affording the equipment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BASE = HEATING EQUIPMENT LESS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Table Q28 Page 32........Q28. How difficult or easy was - Arranging for delivery and installation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BASE = HEATING EQUIPMENT LESS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Table Q29 Page 33........Q29. How difficult or easy was - Understanding ongoing maintenance costs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BASE = HEATING EQUIPMENT LESS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Table Q30 Page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34........Q30. How difficult or easy was - Performing ongoing maintenance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BASE = HEATING EQUIPMENT LESS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Table Q24MEAN Page 35....Q24 to Q30 Summary of Means: How difficult or easy were the following aspects of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the equipment purchasing and maintenance experience?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BASE = HEATING EQUIPMENT LESS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Table Q24TOP2 Page 36....Q24 to Q30 Summary of TOP 2: How difficult or easy were the following aspects of the equipment purchasing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and maintenance experience?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BASE = HEATING EQUIPMENT LESS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Table Q24BTM2 Page 37....Q24 to Q30 Summary of BOTTOM 2: How difficult or easy were the following aspects of the equipment purchasing and maintenance expe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rience?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BASE = HEATING EQUIPMENT LESS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Table Q31 Page 38........Q31. Which of the following water heater types are installed in your home?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BASE = TOTAL RESPONDENTS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TABLE OF CONTENTS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Table Q32 Page 39........Q32. Approximately how old is your hot water heater?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BASE = 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Table Q33 Page 40.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.......Q33. Which of the following best describes your hot water heater?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BASE = HOT WATER HEATER MORE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Table Q34 Page 42........Q34. How likely are you to buy a new hot water heater for your home in the next 5 yea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rs?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BASE = HOT WATER HEATER MORE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Table Q35 Page 43........Q35. Influence on decision to replace hot water heater - Upfront cost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BASE = HOT WATER HEATER MORE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Table Q36 Page 44........Q36. Influence on decision to replace hot water heater - Ongoing maintenance costs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BASE = HOT WATER HEATER MORE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Table Q37 Page 45........Q37. Influence on decision to replace hot water heater - Condition of current equipment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BASE = HOT WATER HEATER MORE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Table Q38 Page 46........Q38. Influence on decision to replace hot wat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er heater - Availability of energy-efficient options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BASE = HOT WATER HEATER MORE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Table Q39 Page 47........Q39. Influence on decision to replace hot water heater - Recommendation of an expert (e.g., contractor, p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lumber, etc.)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BASE = HOT WATER HEATER MORE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Table Q40 Page 48........Q40. Influence on decision to replace hot water heater - Overall sales experience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BASE = HOT WATER HEATER MORE THAN 5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Table Q41 Page 49........Q41. Influence on decision to replace hot water heater - Your budget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BASE = HOT WATER HEATER MORE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Table Q35MEAN Page 50....Q35 to Q41 Summary of Means: How much influence (woul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d/does) each of the following have on your decision to replace your hot water heater?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BASE = HOT WATER HEATER MORE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Table Q35TOP2 Page 51....Q35 to Q41 Summary of TOP 2: How much influence (would/does) each of the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following have on your decision to replace your hot water heater?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BASE = HOT WATER HEATER MORE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Table Q35BTM2 Page 52....Q35 to Q41 Summary of BOTTOM 2: How much influence (would/does) each of the following have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on your decision to replace your hot water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heater?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BASE = HOT WATER HEATER MORE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Table Q43 Page 53........Q43. Why did you purchase a new hot water heater?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BASE = HOT WATER HEATER LESS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Table Q44 Page 54........Q44. How difficult or easy was - Understanding your options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BASE = HOT WATER HEATER LESS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Table Q45 Page 55........Q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45. How difficult or easy was - Finding the equipment you wanted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BASE = HOT WATER HEATER LESS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Table Q46 Page 56........Q46. How difficult or easy was - Making a decision about who to buy from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BASE = HOT WATER HEATER LESS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Table Q47 Page 57........Q47. How difficult or easy was - Paying for/affording the equipment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BASE = HOT WATER HEATER LESS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Table Q48 Page 58........Q48. How di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fficult or easy was - Arranging for delivery and installation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BASE = HOT WATER HEATER LESS THAN 5 YEARS OLD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TABLE OF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CONTENTS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Table Q49 Page 59........Q49. How difficult or easy was - Understanding ongoing maintenance costs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BASE = HOT WATER HEATER LESS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Table Q50 Page 60........Q50. How difficult or easy was - Performing ongoing maintenance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BASE = HOT WATER HEATER LESS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Table Q44MEAN Page 61....Q44 to Q50 Summary of Means: How difficult or easy were the following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aspects of the equipment purchasing and maintenance experience?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BASE = HOT WATER HEATER LESS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Table Q44TOP2 Page 62....Q44 to Q50 Summary of TOP 2: How difficult or easy were the following aspects of the equipment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purchasing and maintenance experience?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BASE = HOT WATER HEATER LESS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Table Q44BTM2 Page 63....Q44 to Q50 Summary of BOTTOM 2: How difficult or easy were the following aspects of the equipment purchasing and mainte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nance experience?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BASE = HOT WATER HEATER LESS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Table Q51 Page 64........Q51. Which of the following best describes your interest in the Natural Gas or Electric Tank-Style Water Heater leasing program?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BASE = THOSE WITH ELIGIBLE EQUIPMENT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Table Q53 Page 66........Q53. What is most appealing about the proposed Natural Gas or Electric Tank-Style Water Heater program?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BASE = THOSE WITH ELIGIBLE EQUIPMENT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able Q54 Page 67........Q54. What is least appealing about the proposed Natural Gas or Electric Tank-Style Water Heater program?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BASE = THOSE WITH ELIGIBLE EQUIPMENT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Table Q55 Page 68........Q55. Which of the following best descr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ibes your interest in the Natural Gas Furnace leasing program?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BASE = THOSE WITH ELIGIBLE EQUIPMENT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Table Q57 Page 70........Q57. What is most appealing about the proposed Natural Gas Furnace program?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BASE = THOSE WITH ELIGIBLE EQUIPMENT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Table Q58 Page 71........Q58. What is least appealing about the proposed Natural Gas Furnace program?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BASE = THOSE WITH ELIGIBLE EQUIPMENT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Table Q59 Page 72........Q5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9. Which of the following best describes your interest in the Electric Air Source Heat Pump leasing program?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BASE = THOSE WITH ELIGIBLE EQUIPMENT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Table Q61 Page 74........Q61. What is most appealing about the proposed Electric A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ir Source Heat Pump  program?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BASE = THOSE WITH ELIGIBLE EQUIPMENT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Table Q62 Page 75........Q62. What is least appealing about the proposed Electric Air Source Heat Pump program?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BASE = THOSE WITH ELIGIB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LE EQUIPMENT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Table Q63 Page 76........Q63. If a leasing program were available, would you replace your home heating or hot water equipment earlier than you would if you had to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purchase the equipment and maintain it yourself?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BASE = THOSE WITH ELIGIBLE EQUIPMENT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Table Q64 Page 78........Q64. Smart water heaters can adjust ...without impacting your use of your hot water supply.  If your leased water heater was equipped with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the app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ropriate technology, would you enroll in such a program in exchange for a monthly incentive or a reduced monthly lease price?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BASE = HAVE A WATER HEATER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Table Q65 Page 80........Q65. Web-enabled thermostats can adjust ... without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impacting your use of your heat supply.  If your leased equipment had the appropriate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technology, would you enroll in such a program in exchange for a monthly incentive or a reduced monthly lease price?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BA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SE = HAVE A FURNACE OR HEAT PUMP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Table Q66 Page 82........Q66. Level of agreement with proposed space and water heat equipment leasing program - Some households can’t afford to replace space and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water heat equipment on a regular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and safe basis. A leasing program would help keep people warm and safe in their home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BASE = TOTAL RESPONDENTS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TABLE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OF CONTENTS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Table Q67 Page 83........Q67. Level of agreement with proposed space and water heat equipment leasing program - Equipment leasing is unnecessary. Banks and stores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provide financing so people can purchase and maintain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the equipment they need.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BASE = 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Table Q68 Page 84........Q68. Level of agreement with proposed space and water heat equipment leasing program - It’s important to help people make the switch to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technologically-advanced equipment because it allows consumers and utilities to remotely monitor and administer service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BASE = 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Table Q69 Page 85........Q69. Level of agreement with proposed space and wat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er heat equipment leasing program - It’s important to help people make the switch to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technologically-advanced equipment to help them save money on their energy bills over the long term.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BASE = 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Table Q70 Page 86........Q70. Level of agreement with proposed space and water heat equipment leasing program - The maintenance and repair service offered through a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leasing progra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m keeps equipment working and gives customers added peace-of-mind.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BASE = 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Table Q71 Page 87........Q71. Level of agreement with proposed space and water heat equipment leasing program - Puget Sound Energy is a t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rusted energy advisor and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will help customers get the equipment and services they need.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BASE = 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Table Q72 Page 88........Q72. Level of agreement with proposed space and water heat equipment leasing program - It’s important to me that my furnace, heat pump or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water heater last. If a leasing program helps to extend the life of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this equipment, it’s worth it.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BASE = 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Table Q73 Page 89........Q73. Level of agreement with proposed space and water heat equipment leasing program - If something breaks, I want 24-hour customer service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and same day repairs.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BASE = 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Table Q74 Page 90........Q74. Level of agreement with proposed space and water heat equipment leasing program - Replacing space and water heat equipment before the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end of their useful life helps prevent emergencies and is safer for homeowners.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BASE = 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Table Q66MEAN Page 91....Q66 to Q74 Summary of Means: Below are a few statements about the propose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d space and water heat equipment leasing program. Please rate your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level of agreement with each.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BASE = 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Table Q66TOP2 Page 93....Q66 to Q74 Summary of TOP 2: Below are a few statements a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bout the proposed space and water heat equipment leasing program. Please rate your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level of agreement with each.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BASE = 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Table Q66BTM2 Page 95....Q66 to Q74 Summary of BOTTOM 2: Below are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a few statements about the proposed space and water heat equipment leasing program. Please rate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your level of agreement with each.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BASE = 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Table Q76 Page 97........Q76. Gender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BASE = 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Table Q77 Page 98........Q77. What is your current age?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BASE = 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Table Q78 Page 99........Q78. Which of the following category best estimates your annual household income for the year before taxes? Please include all income for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everyone living in your household.  Is it…?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BASE = 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Table Q79 Page 100.......Q79. How would you describe your race or ethnicity?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BASE = TOTAL RESPONDENTS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Table Q1 Page 1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Q1. Do you rent or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own your home?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BASE = 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Likely Purchase Heating Likely Purchase H2OHeat Interest Leasing H2OHeat  Interest Leasing Furnace     Interest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Heat Pump     Acceleration(ReplaceEarly)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======================= ======================= ========================= ========================= ========================= ==========================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V.Like         V.Unlike V.Like         V.Unlike V.Inter         V.Uninter V.Inter         V.Uninter V.Inter         V.Uninter Def/Prob          Def/Prob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Total /Like  Neither /Unlike  /Like  Neither /Unlike  /Inter  Neutral /Uni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nter  /Inter  Neutral /Uninter  /Inter  Neutral /Uninter    Yes    Possibly   Not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----- ------ ------- -------- ------ ------- -------- ------- ------- --------- ------- ------- --------- ------- ------- --------- -------- -------- --------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(A)    (B)     (C)      (D)    (E)     (F)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(G)     (H)     (I)       (J)     (K)     (L)       (M)     (N)     (O)       (P)      (Q)      (R)      (S)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Total Answering             600    157     143       96    176     143       85     151     172       274     110     129       358      77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121       399      103      160      334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100%   100%    100%     100%   100%    100%     100%    100%    100%      100%    100%    100%      100%    100%    100%      100%     100%     100%   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Own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600    157     143       96    176     143       85     151     172       274     110     129       358      77     121       399      103      160      334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100%   100%    100%     100%   100%    100%     100%    100%    100%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100%    100%    100%      100%    100%    100%      100%     100%     100%   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Comparison Groups: ABCD/AEFG/AHIJ/AKLM/ANOP/AQRS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Independent T-Test for Means (equal variances), Independent Z-Test for Percentages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Table Q2 Page 2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Q2. Are you a Puget Sound Energy customer?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BASE = 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Likely Purchase Heating Likely Purchase H2OHeat Interest Leasing H2OHeat  Interest Leasing Furnace     Interest Heat Pump     Acceleration(ReplaceEarly)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======================= ===============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======== ========================= ========================= ========================= ==========================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V.Like         V.Unlike V.Like         V.Unlike V.Inter         V.Uninter V.Inter         V.Uninter V.Inter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V.Uninter Def/Prob          Def/Prob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Total /Like  Neither /Unlike  /Like  Neither /Unlike  /Inter  Neutral /Uninter  /Inter  Neutral /Uninter  /Inter  Neutral /Uninter    Yes    Possibly   Not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--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--- ------ ------- -------- ------ ------- -------- ------- ------- --------- ------- ------- --------- ------- ------- --------- -------- -------- --------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(A)    (B)     (C)      (D)    (E)     (F)      (G)     (H)     (I)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(J)     (K)     (L)       (M)     (N)     (O)       (P)      (Q)      (R)      (S)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Total Answering             600    157     143       96    176     143       85     151     172       274     110     129       358      77     121       399      103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160      334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100%   100%    100%     100%   100%    100%     100%    100%    100%      100%    100%    100%      100%    100%    100%      100%     100%     100%   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Yes, electric               206     45      37       2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8     62      55       31      43      61       101      18      31       156      32      45       128       36       53      116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34%    29%     26%      29%    35%     38%      36%     28%     35%       37%     16%     24%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44%     42%     37%       32%      35%      33%      35%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KLC                                                                                                 AKL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Yes, gas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129     36      38       17     38      31       16      34      32        61      30      29        68      10      21        96       16       40       71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22%    23%     27%      18%    22%     22%      19%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23%     19%       22%     27%     22%       19%     13%     17%       24%      16%      25%      21%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N                                      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N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Yes, gas and electric       265     76      68       51     76      57       38      74      79       112      62      69       134      35      55       175       51       67      147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44%    48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%     48%      53%    43%     40%      45%     49%     46%       41%     56%     53%       37%     45%     45%       44%      50%      42%      44%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M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AM       M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Comparison Groups: ABCD/AEFG/AHIJ/AKLM/ANOP/AQRS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Independent T-Test for Means (equal variances), Independent Z-Test for Percentages (unpooled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Table Q3 Page 3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Q3. Do you help make or inform decisions in your household about the purchase of major household appliances such as home heating units, hot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water tanks, etc.?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BASE = 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Likely Purchase Heating Likely Purchase H2OHeat Interest Leasing H2OHeat  Interest Leasing Furnace     Interest Heat Pump     Acceleration(Re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placeEarly)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======================= ======================= ========================= ========================= ========================= ==========================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V.Like         V.Unlike V.Like         V.Unlike V.Inter         V.Uninter V.Inter         V.Uninter V.Inter         V.Uninter Def/Prob          Def/Prob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Total /Like  Neither /Unlike  /Like  Neither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/Unlike  /Inter  Neutral /Uninter  /Inter  Neutral /Uninter  /Inter  Neutral /Uninter    Yes    Possibly   Not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----- ------ ------- -------- ------ ------- -------- ------- ------- --------- ------- ------- --------- ------- --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----- --------- -------- -------- --------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(A)    (B)     (C)      (D)    (E)     (F)      (G)     (H)     (I)       (J)     (K)     (L)       (M)     (N)     (O)       (P)      (Q)      (R)      (S)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Total Answering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600    157     143       96    176     143       85     151     172       274     110     129       358      77     121       399      103      160      334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100%   100%    100%     100%   100%    100%     100%    100%    100%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100%    100%    100%      100%    100%    100%      100%     100%     100%   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Yes                         600    157     143       96    176     143       85     151     172       274     110     129       358      77     121       399      103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160      334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100%   100%    100%     100%   100%    100%     100%    100%    100%      100%    100%    100%      100%    100%    100%      100%     100%     100%   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Comparison Groups: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ABCD/AEFG/AHIJ/AKLM/ANOP/AQRS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                                             Table Q4 Page 4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Pe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Q4. In what county do you live?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BASE = 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Likely Purchase Heating Likely Purchase H2OHeat Interest Leasing H2OHeat  Interest Leasing Furnace     Interest Heat Pump     Acceleration(ReplaceEarly)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======================= ===================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==== ========================= ========================= ========================= ==========================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V.Like         V.Unlike V.Like         V.Unlike V.Inter         V.Uninter V.Inter         V.Uninter V.Inter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V.Uninter Def/Prob          Def/Prob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Total /Like  Neither /Unlike  /Like  Neither /Unlike  /Inter  Neutral /Uninter  /Inter  Neutral /Uninter  /Inter  Neutral /Uninter    Yes    Possibly   Not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-----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------ ------- -------- ------ ------- -------- ------- ------- --------- ------- ------- --------- ------- ------- --------- -------- -------- --------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(A)    (B)     (C)      (D)    (E)     (F)      (G)     (H)     (I)       (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J)     (K)     (L)       (M)     (N)     (O)       (P)      (Q)      (R)      (S)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Total Answering             600    157     143       96    176     143       85     151     172       274     110     129       358      77     121       399      103      1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60      334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100%   100%    100%     100%   100%    100%     100%    100%    100%      100%    100%    100%      100%    100%    100%      100%     100%     100%   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King                        310     88      69       50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95      72       39      78      88       141      55      72       180      39      60       208       52       83      172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52%    56%     48%      52%    54%     50%      46%     52%     51%       51%     50%     56%       5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0%     51%     50%       52%      50%      52%      51%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Pierce                       72     19      21       15     21      16       11      20      21        31      19      17        36      10      16        46       11       23       38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12%    12%     15%      16%    12%     11%      13%     13%     12%       11%     17%     13%       10%     13%     13%       12%      11%      14%      11%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Thurston                     54     15      18        5     18      20        4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12      18        24      12       9        33      13      12        29       12       12       30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9%    10%     13%       5%    10%     14%       5%      8%     10%        9%     11%      7%        9%     17%     10%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7%      12%       8%       9%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D                       G                                                                    P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Snohomish                    51     12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10        9     11       5        9      14      20        17      12      13        26       3      10        38        8       14       29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9%     8%      7%       9%     6%      3%      11%      9%     12%        6%     1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1%     10%        7%      4%      8%       10%       8%       9%       9%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F                                                                                                                             N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Kitsap                       43      5       9        8     10      13       10      11      11        21       2       7        34       5       9        29       11       11       21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7%     3%      6%       8%     6%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9%      12%      7%      6%        8%      2%      5%        9%      6%      7%        7%      11%       7%       6%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KB                                                                                                   K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Whatcom                      39      9      10        2      9      10        6       8       8        23       6       6        27       2       9        28        4        9       26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7%     6%      7%       2%     5%      7%       7%      5%      5%        8%      5%      5%        8%      3%      7%        7%       4%       6%       8%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D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N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Skagit                       14      7       2        3      7       2        2       4       5         5       1       4         9       3       1        10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3        4        7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2%     4%      1%       3%     4%      1%       2%      3%      3%        2%      1%      3%        3%      4%      1%        3%       3%       3%       2%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Island                       12      2       1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4      4       1        4       3       -         9       2       1         9       2       2         8        2        1        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2%     1%      1%       4%     2%      1%       5%      2%                3%      2%      1%        3%      3%      2%        2%       2%       1%       3%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Lewis                         3      -       2        -      -       3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-       1       1         1       1       -         2       -       1         2        -        3   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1%             1%                      2%               1%      1%        *%      1%                1%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1%        1%                2%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Kittitas                      2      -       1        -      1       1        -       -       -         2       -       -         2       -       1         1        -        -        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*%             1%              1%      1%                                 1%                        1%              1%        *%                         1%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Comparison Groups: ABCD/AEFG/AHIJ/AKLM/ANOP/AQRS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Independent T-Test for Means (equal varian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  <w:t xml:space="preserve">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Table Q5 Page 5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Q5. Furnace - Do you own or lease any of the following equipment in your home?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BASE = 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Likely Purchase Heating Likely Purchase H2OHeat Interest Leasing H2OHeat  Interest Leasing Furnace     Interest Heat Pump     Acceleration(ReplaceEarly)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======================= ===============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======== ========================= ========================= ========================= ==========================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V.Like         V.Unlike V.Like         V.Unlike V.Inter         V.Uninter V.Inter         V.Uninter V.Inter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V.Uninter Def/Prob          Def/Prob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Total /Like  Neither /Unlike  /Like  Neither /Unlike  /Inter  Neutral /Uninter  /Inter  Neutral /Uninter  /Inter  Neutral /Uninter    Yes    Possibly   Not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--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--- ------ ------- -------- ------ ------- -------- ------- ------- --------- ------- ------- --------- ------- ------- --------- -------- -------- --------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(A)    (B)     (C)      (D)    (E)     (F)      (G)     (H)     (I)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(J)     (K)     (L)       (M)     (N)     (O)       (P)      (Q)      (R)      (S)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Total Answering             600    157     143       96    176     143       85     151     172       274     110     129       358      77     121       399      103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160      334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100%   100%    100%     100%   100%    100%     100%    100%    100%      100%    100%    100%      100%    100%    100%      100%     100%     100%   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Own                         527    155     142       8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9    153     126       77     131     158       237     107     125       294      69     111       346       87      146      293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88%    99%     99%      93%    87%     88%      91%     87%     92%       86%     97%     97%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82%     90%     92%       87%      84%      91%      88%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M     AD      AD                                                                 AM      AM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Lease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3      1       -        2      -       2        -       1       1         1       2       -         1       -       -         3        2        -        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1%     1%               2%             1%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1%      1%        *%      2%                *%                        1%       2%                *%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Doesn’t apply                69      1       1        4     23      15        8      19      13        35       1       4        62       8      10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49       14       14       39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12%     1%      1%       4%    13%     10%       9%     13%      8%       13%      1%      3%       17%     10%      8%       12%      14%       9%      12%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KLBCD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AKL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Don’t know                    1      -       -        1      -       -        -       -       -         1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-       -         1       -       -         1        -        -        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*%                      1%                                                *%                        *%                        *%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*%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Comparison Groups: ABCD/AEFG/AHIJ/AKLM/ANOP/AQRS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                                             Table Q6 P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age 6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Q6. Hot water heater - Do you own or lease any of the following equipment in your home?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BASE = 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Likely Purchase Heating Likely Purchase H2OHeat Interest Leasing H2OHeat  Interest Leasing Furnace     Interest Heat Pump     A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cceleration(ReplaceEarly)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======================= ======================= ========================= ========================= ========================= ==========================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V.Like         V.Unlike V.Like         V.Unlike V.Inter         V.Uninter V.Inter         V.Uninter V.Inter         V.Uninter Def/Prob          Def/Prob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Total /Like  Neither /Unlike  /Like  Neither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/Unlike  /Inter  Neutral /Uninter  /Inter  Neutral /Uninter  /Inter  Neutral /Uninter    Yes    Possibly   Not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----- ------ ------- -------- ------ ------- -------- ------- ------- --------- ------- ------- --------- ------- --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----- --------- -------- -------- --------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(A)    (B)     (C)      (D)    (E)     (F)      (G)     (H)     (I)       (J)     (K)     (L)       (M)     (N)     (O)       (P)      (Q)      (R)      (S)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Total Answering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600    157     143       96    176     143       85     151     172       274     110     129       358      77     121       399      103      160      334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100%   100%    100%     100%   100%    100%     100%    100%    100%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100%    100%    100%      100%    100%    100%      100%     100%     100%   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Own                         570    153     136       90    171     135       74     139     165       263     104     123       340      75     114       378       97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150      320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95%    97%     95%      94%    97%     94%      87%     92%     96%       96%     95%     95%       95%     97%     94%       95%      94%      94%      96%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G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G                                                   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Lease                        22      3       6        5      4       6        7      10       4         8       6       3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13       1       5        16        5        7       10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4%     2%      4%       5%     2%      4%       8%      7%      2%        3%      5%      2%        4%      1%      4%        4%       5%       4%       3%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Doesn’t a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pply                 6      -       1        1      -       2        3       2       1         3       -       1         5       1       -         5        1        1        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1%             1%       1%             1%       4%      1%      1%        1%              1%        1%      1%                1%       1%       1%       1%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Don’t know                    2      1       -        -      1       -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1       -       2         -       -       2         -       -       2         -        -        2   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*%     1%                      1%               1%              1%                        2%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2%                          1%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Comparison Groups: ABCD/AEFG/AHIJ/AKLM/ANOP/AQRS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Uppercase letters indicate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Table Q7 Page 7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Q7. Heat pump - Do you own or lease any of the following equipment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in your home?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BASE = 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Likely Purchase Heating Likely Purchase H2OHeat Interest Leasing H2OHeat  Interest Leasing Furnace     Interest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Heat Pump     Acceleration(ReplaceEarly)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======================= ======================= ========================= ========================= ========================= ==========================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V.Like         V.Unlike V.Like         V.Unlike V.Inter         V.Uninter V.Inter         V.Uninter V.Inter         V.Uninter Def/Prob          Def/Prob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Total /Like  Neither /Unlike  /Like  Neither /Unlike  /Inter  Neutral /Uni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nter  /Inter  Neutral /Uninter  /Inter  Neutral /Uninter    Yes    Possibly   Not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----- ------ ------- -------- ------ ------- -------- ------- ------- --------- ------- ------- --------- ------- ------- --------- -------- ----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---- --------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(A)    (B)     (C)      (D)    (E)     (F)      (G)     (H)     (I)       (J)     (K)     (L)       (M)     (N)     (O)       (P)      (Q)      (R)      (S)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Total Answering             600    157     143       96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176     143       85     151     172       274     110     129       358      77     121       399      103      160      334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100%   100%    100%     100%   100%    100%     100%    100%    100%      100%    100%    100%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100%    100%    100%      100%     100%     100%   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Own                         116     25      28       21     33      29       14      27      33        55      23      23        69      21      32        62       22       31       62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19%    16%     20%      22%    19%     20%      16%     18%     19%       20%     21%     18%       19%     27%     26%       16%      21%      19%      19%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P       P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Lease                         1      -       -        -      -       1        -       -       -         1       -       -         1       -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-         1        -        -        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*%                                     1%                                 *%                        *%                        *%                         *%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Doesn’t apply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460    127     110       71    138     107       66     118     129       211      82      97       279      54      80       324       77      120      261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77%    81%     77%      74%    78%     75%      78%     78%     75%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77%     75%     75%       78%     70%     66%       81%      75%      75%      78%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O                                                                                                                            NO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Don’t know                   23      5       5        4      5       6        5       6      10         7       5       9         9       2       9        12        4        9       10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4%     3%      3%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4%     3%      4%       6%      4%      6%        3%      5%      7%        3%      3%      7%        3%       4%       6%       3%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Comparison Groups: ABCD/AEFG/AHIJ/AKLM/ANOP/AQRS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Independent T-Test for Means (equal variances),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  <w:t xml:space="preserve">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Table Q8 Page 8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Q8. Why did you decide to lease your furnace?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BASE = LEASE FURNACE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Likely Purchase Heating Likely Purchase H2OHeat Interest Leasing H2OHeat  Interest Leasing Furnace     Interest Heat Pump     Acceleration(ReplaceEarly)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======================= ===============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======== ========================= ========================= ========================= ==========================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V.Like         V.Unlike V.Like         V.Unlike V.Inter         V.Uninter V.Inter         V.Uninter V.Inter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V.Uninter Def/Prob          Def/Prob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Total /Like  Neither /Unlike  /Like  Neither /Unlike  /Inter  Neutral /Uninter  /Inter  Neutral /Uninter  /Inter  Neutral /Uninter    Yes    Possibly   Not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--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--- ------ ------- -------- ------ ------- -------- ------- ------- --------- ------- ------- --------- ------- ------- --------- -------- -------- --------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(A)    (B)     (C)      (D)    (E)     (F)      (G)     (H)     (I)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(J)     (K)     (L)       (M)     (N)     (O)       (P)      (Q)      (R)      (S)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Total Answering               3      1       -        2      -       2        -       1       1         1       2       -         1       -       -         3        2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-        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100%   100%             100%           100%             100%    100%      100%    100%              100%                      100%     100%            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Inclusive maintenance         2      1       -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1      -       1        -       -       1         1       1       -         1       -       -         2        1        -        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and repair service          67%   100%              50%            50%                     100%      100%     50%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100%                       67%      50%            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Something else (specify)      1      -       -        1      -       1        -       1       -         -       1       -         -       -       -         1        1        -   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33%                     50%            50%             100%                       50%                                         33%      50%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A                          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Comparison Groups: ABCD/AEFG/AHIJ/AKLM/ANOP/AQRS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Independent T-Test for Means (equal variances), Independent Z-Test for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  <w:t xml:space="preserve">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Table Q9 Page 9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Q9. Why did you decide to lease your heat pump?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BASE = LEASE HEAT PUMP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Likely Purchase Heatin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g Likely Purchase H2OHeat Interest Leasing H2OHeat  Interest Leasing Furnace     Interest Heat Pump     Acceleration(ReplaceEarly)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======================= ======================= ========================= ===================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====== ========================= ==========================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V.Like         V.Unlike V.Like         V.Unlike V.Inter         V.Uninter V.Inter         V.Uninter V.Inter         V.Uninter Def/Prob          Def/Prob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Total /Like  Neither /Unlike  /Like  Neither /Unlike  /Inter  Neutral /Uninter  /Inter  Neutral /Uninter  /Inter  Neutral /Uninter    Yes    Possibly   Not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----- ------ ------- -------- ------ ------- -------- --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----- ------- --------- ------- ------- --------- ------- ------- --------- -------- -------- --------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(A)    (B)     (C)      (D)    (E)     (F)      (G)     (H)     (I)       (J)     (K)     (L)       (M)     (N)     (O)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(P)      (Q)      (R)      (S)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Total Answering               1      -       -        -      -       1        -       -       -         1       -       -         1       -       -         1        -        -        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100%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100%                               100%                      100%                      100%                     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Something else (specify)      1      -       -        -      -       1        -       -       -         1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-       -         1       -       -         1        -        -        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100%                                   100%                               100%                      100%                      100%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Comparison Groups: ABCD/AEFG/AHIJ/AKLM/ANOP/AQRS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Table Q10 Page 10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Perkins Coie/Puget Sound Energy Equipment L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Q10. Why did you decide to lease your water heater?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BASE = LEASE WATER HEATER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L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ikely Purchase Heating Likely Purchase H2OHeat Interest Leasing H2OHeat  Interest Leasing Furnace     Interest Heat Pump     Acceleration(ReplaceEarly)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======================= ======================= ========================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= ========================= ========================= ==========================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V.Like         V.Unlike V.Like         V.Unlike V.Inter         V.Uninter V.Inter         V.Uninter V.Inter         V.Uninter Def/Prob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Def/Prob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Total /Like  Neither /Unlike  /Like  Neither /Unlike  /Inter  Neutral /Uninter  /Inter  Neutral /Uninter  /Inter  Neutral /Uninter    Yes    Possibly   Not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----- ------ ------- -------- -----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- ------- -------- ------- ------- --------- ------- ------- --------- ------- ------- --------- -------- -------- --------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(A)    (B)     (C)      (D)    (E)     (F)      (G)     (H)     (I)       (J)     (K)     (L)       (M)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(N)     (O)       (P)      (Q)      (R)      (S)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Total Answering              22      3       6        5      4       6        7      10       4         8       6       3        13       1       5        16        5        7       10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100%   100%    100%     100%   100%    100%     100%    100%    100%      100%    100%    100%      100%    100%    100%      100%     100%     100%   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Inclusive maintenance        18      2       5        4      3       5        7       9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3         6       5       2        11       1       4        13        4        6        8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and repair service          82%    67%     83%      80%    75%     83%     100%     90%     75%       75%     83%     67%       85%    100%     80%       81%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80%      86%      80%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A                                                           A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No upfront costs             12      2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2        3      3       2        4       5       2         5       3       2         7       1       1        10        4        3        5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55%    67%     33%      60%    75%     33%      57%     50%     50%       63%     50%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67%       54%    100%     20%       63%      80%      43%      50%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AOP                 O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Warranty                     10      1       3        2      2       1        5       5       2         3       4       2         4       1       2         7        4        3        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45%    33%     50%      40%    50%     17%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71%     50%     50%       38%     67%     67%       31%    100%     40%       44%      80%      43%      30%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F                                                         AOP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S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Fixed monthly fee on          9      1       2        1      2       1        4       6       -         3       3       1         5       1       1         7        3        4        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energy bill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41%    33%     33%      20%    50%     17%      57%     60%               38%     50%     33%       38%    100%     20%       44%      60%      57%      20%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AOP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Energy-efficient              7      1       -        3      2       -        3       4       1         2       2       1         4       -       -         7        3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1        3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equipment                   32%    33%              60%    50%              43%     40%     25%       25%     33%     33%       31%                       44%      60%      14%      30%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Something else (specify)      6      1       3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1      1       2        1       3       1         2       3       1         2       -       3         3        1        3        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27%    33%     50%      20%    25%     33%      14%     30%     25%       25%     50%     33%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15%             60%       19%      20%      43%      20%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Comparison Groups: ABCD/AEFG/AHIJ/AKLM/ANOP/AQRS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Uppercase letters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Table Q11 Page 11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Q11. Which of the following do you use to heat the maj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ority of your home?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BASE = 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Likely Purchase Heating Likely Purchase H2OHeat Interest Leasing H2OHeat  Interest Leasing Furnace     Int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erest Heat Pump     Acceleration(ReplaceEarly)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======================= ======================= ========================= ========================= ========================= ==========================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V.Like         V.Unlike V.Like         V.Unlike V.Inter         V.Uninter V.Inter         V.Uninter V.Inter         V.Uninter Def/Prob          Def/Prob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Total /Like  Neither /Unlike  /Like  Neither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/Unlike  /Inter  Neutral /Uninter  /Inter  Neutral /Uninter  /Inter  Neutral /Uninter    Yes    Possibly   Not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----- ------ ------- -------- ------ ------- -------- ------- ------- --------- ------- ------- --------- ------- --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----- --------- -------- -------- --------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(A)    (B)     (C)      (D)    (E)     (F)      (G)     (H)     (I)       (J)     (K)     (L)       (M)     (N)     (O)       (P)      (Q)      (R)      (S)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Total Answering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600    157     143       96    176     143       85     151     172       274     110     129       358      77     121       399      103      160      334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100%   100%    100%     100%   100%    100%     100%    100%    100%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100%    100%    100%      100%    100%    100%      100%     100%     100%   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Natural gas furnace         396    129     115       69    109      89       57     106     111       179      91      98       207      37      76       283       63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112      221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66%    82%     80%      72%    62%     62%      67%     70%     65%       65%     83%     76%       58%     48%     63%       71%      61%      70%      66%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NM      A       A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AM      AM                         N         N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Electric furnace             63     22      19       17     15      20       13      16      19        28      11      13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39      23      14        26       13       19       31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11%    14%     13%      18%     9%     14%      15%     11%     11%       10%     10%     10%       11%     30%     12%        7%      13%      12%       9%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P                                                                                                         AOP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Zone or room heating         48      -       -        -     16      16        3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12      10        24       1       1        44       6       6        34       11       10       25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(baseboard, wall heater,     8%                             9%     11%       4%      8%      6%        9%      1%      1%       12%      8%      5%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9%      11%       6%       7%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floor heat or ceiling        KL                                      G                                                          AKL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heat)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Air source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heat pump         42      6       9       10     13       8        6       7      12        23       2       6        34       7      12        23        7        8       27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7%     4%      6%      10%     7%      6%       7%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5%      7%        8%      2%      5%        9%      9%     10%        6%       7%       5%       8%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K                                                                                                  KL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Fireplace (gas or wood)      24      -       -        -     10       8        1       5      12         7       4       8        12       2       7        15        6        5       13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4%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6%      6%       1%      3%      7%        3%      4%      6%        3%      3%      6%        4%       6%       3%       4%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G                              G       G                        J                  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Other (specify)              21      -       -        -     10       2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4       3       6        11       -       3        17       1       4        15        1        4       15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4%                             6%      1%       5%      2%      3%        4%              2%        5%      1%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3%        4%       1%       3%       4%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Q                              F                                                                                                                         Q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Ductless heat pump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6      -       -        -      3       -        1       2       2         2       1       -         5       1       2         3        2        2        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(“mini split”)               1%                             2%               1%      1%      1%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1%      1%                1%      1%      2%        1%       2%       1%       1%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Comparison Groups: ABCD/AEFG/AHIJ/AKLM/ANOP/AQRS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U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Table Q12 Page 12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Q12. Approximately how old is this heating equipment?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BASE = 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Likely Purchase He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ating Likely Purchase H2OHeat Interest Leasing H2OHeat  Interest Leasing Furnace     Interest Heat Pump     Acceleration(ReplaceEarly)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======================= ======================= ========================= ===============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========== ========================= ==========================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V.Like         V.Unlike V.Like         V.Unlike V.Inter         V.Uninter V.Inter         V.Uninter V.Inter         V.Uninter Def/Prob          Def/Prob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Total /Like  Neither /Unlike  /Like  Neither /Unlike  /Inter  Neutral /Uninter  /Inter  Neutral /Uninter  /Inter  Neutral /Uninter    Yes    Possibly   Not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----- ------ ------- -------- ------ ------- -------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- ------- ------- --------- ------- ------- --------- ------- ------- --------- -------- -------- --------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(A)    (B)     (C)      (D)    (E)     (F)      (G)     (H)     (I)       (J)     (K)     (L)       (M)     (N)     (O)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(P)      (Q)      (R)      (S)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Total Answering             501    157     143       96    137     117       76     129     142       230     104     117       280      67     102       332       83      139      279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100%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100%    100%     100%   100%    100%     100%    100%    100%      100%    100%    100%      100%    100%    100%      100%     100%     100%   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Less than 5 years old       105      -       -        -     28      12        3      23      24        5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8      13      13        79       7      19        79       12       30       63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21%                            20%     10%       4%     18%     17%       25%     13%     11%       28%     10%     19%       24%      14%      22%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23%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NKLFG                             FG                                                                  AKL                         N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6-10 years old              140     37      52       51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37      35       28      41      44        55      35      37        68      26      30        84       30       32       78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28%    24%     36%      53%    27%     30%      37%     32%     31%       24%     34%     32%       24%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39%     29%       25%      36%      23%      28%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B      ABC                                                                                   P                          R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11-15 years old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99     43      40       16     35      28       14      33      29        37      17      34        48       9      23        67       17       30       52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20%    27%     28%      17%    26%     24%      18%     26%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20%       16%     16%     29%       17%     13%     23%       20%      20%      22%      19%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D      AD                                        J                               AKM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16-20 years old              87     41      31       15     26      20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13      19      28        40      27      21        39      11      15        61       13       33       41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17%    26%     22%      16%    19%     17%      17%     15%     20%       17%     26%     18%       14%     16%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15%       18%      16%      24%      15%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AD                                                                          M                                                             S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20+ years old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70     36      20       14     11      22       18      13      17        40      12      12        46      14      15        41       11       14       45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14%    23%     14%      15%     8%     19%      24%     10%     12%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17%     12%     10%       16%     21%     15%       12%      13%      10%      16%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E     AC                               E        E                         H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Mean                      11.53  15.19   13.52    12.44  11.18   12.97    13.73   11.18   11.74     11.59   12.34   12.07     11.00   12.66   11.63     11.27    11.65    11.68    11.42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ACD       A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AE       AE                                        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Standard Deviation         6.61   5.13    5.07     5.38   6.12    6.21     6.08    6.04    6.30      7.10    6.16    5.69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7.08    6.54    6.48      6.65     6.19     6.50     6.80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Standard Error             0.30   0.41    0.42     0.55   0.52    0.57     0.70    0.53    0.53      0.47    0.60    0.53      0.42    0.80    0.64      0.37     0.68     0.55     0.41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Comparison Groups: ABCD/AEFG/AHIJ/AKLM/ANOP/AQRS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                                           Table Q13 Pa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ge 13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Q13. Which of the following best describes your heating equipment?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BASE = HEATING EQUIPMENT MORE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Likely Purchase Heating Likely Purchase H2OHeat Interest Leasing H2OHeat  Interest Leasing Furnace     Interest Heat Pump     Acceleration(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ReplaceEarly)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======================= ======================= ========================= ========================= ========================= ==========================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V.Like         V.Unlike V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.Like         V.Unlike V.Inter         V.Uninter V.Inter         V.Uninter V.Inter         V.Uninter Def/Prob          Def/Prob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Total /Like  Neither /Unlike  /Like  Neither /Unlike  /Inter  Neutral /Uninter  /Inter  Neutral /Unint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er  /Inter  Neutral /Uninter    Yes    Possibly   Not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----- ------ ------- -------- ------ ------- -------- ------- ------- --------- ------- ------- --------- ------- ------- --------- -------- -------- --------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(A)    (B)     (C)      (D)    (E)     (F)      (G)     (H)     (I)       (J)     (K)     (L)       (M)     (N)     (O)       (P)      (Q)      (R)      (S)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Total Answering             396    157     143       96    109     105       73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106     118       172      91     104       201      60      83       253       71      109      216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100%   100%    100%     100%   100%    100%     100%    100%    100%      100%    100%    100%      100%    100%    100%      10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0%     100%     100%   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Reliable                    210     68      79       63     54      58       39      51      61        98      46      50       114      25      43       142       30       55      125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53%    43%     55%      66%    50%     55%      53%     48%     52%       57%     51%     48%       57%     42%     52%       56%      42%      50%      58%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B              B       AB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N                          Q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Functional                  208     85      78       45     61      59       34      50      63        95      41      55       112      26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45       137       32       61      115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53%    54%     55%      47%    56%     56%      47%     47%     53%       55%     45%     53%       56%     43%     54%       54%      45%      56%      53%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Dependable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204     71      85       48     58      64       29      51      65        88      42      55       107      27      45       132       32       54      118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52%    45%     59%      50%    53%     61%      40%     48%     55%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51%     46%     53%       53%     45%     54%       52%      45%      50%      55%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B                       G               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Important                   132     56      49       27     45      41       17      34      45        53      27      42        63      22      26        84       24       38       70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33%    36%     34%      2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8%    41%     39%      23%     32%     38%       31%     30%     40%       31%     37%     31%       33%      34%      35%      32%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G       G                                           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Energy-efficient            116     25      46       45     28      34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28      28      37        51      23      33        60      11      26        79       20       23       73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29%    16%     32%      47%    26%     32%      38%     26%     31%       30%     25%     32%       30%     18%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31%       31%      28%      21%      34%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NB              B      ABC                                                                                                     N                          R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Old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91     64      22        5     33      20       12      25      26        40      23      26        42      13      21        57       20       33       38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23%    41%     15%       5%    30%     19%      16%     24%     22%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23%     25%     25%       21%     22%     25%       23%      28%      30%      18%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CD    ACD       D               G                       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S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Never think about it         63     20      30       13      8      23       11      15      21        27      15      23        25      11      18        34        9       18       36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16%    13%     21%      1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4%     7%     22%      15%     14%     18%       16%     16%     22%       12%     18%     22%       13%      13%      17%      17%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E                                      E                                                  M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Living on borrowed time      37     30       3        4     15       7        3      12      10        15      13       9        15      10       8        19       13       13       11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9%    19%      2%       4%    14%      7%       4%     11%      8%        9%     14%      9%        7%     17%     10%        8%      18%      12%       5%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SCD    ACD                       G                                                                                                       S        S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New                          10      1       6        3      2       2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2       4       3         3       1       4         5       3       2         5        3        2        5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3%     1%      4%       3%     2%      2%       3%      4%      3%        2%      1%      4%        2%      5%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2%        2%       4%       2%       2%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B                                                                   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Comparison Groups: ABC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D/AEFG/AHIJ/AKLM/ANOP/AQRS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Paci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                                           Table Q13 Page 14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(Continued)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Q13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. Which of the following best describes your heating equipment?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BASE = HEATING EQUIPMENT MORE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Likely Purchase Heating Likely Purchase H2OHeat Int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erest Leasing H2OHeat  Interest Leasing Furnace     Interest Heat Pump     Acceleration(ReplaceEarly)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======================= ======================= ========================= ========================= ======================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=== ==========================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V.Like         V.Unlike V.Like         V.Unlike V.Inter         V.Uninter V.Inter         V.Uninter V.Inter         V.Uninter Def/Prob          Def/Prob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Total /Like  Neither /Unlike  /Like  Neither /Unlike  /Inter  Neutral /Uninter  /Inter  Neutral /Uninter  /Inter  Neutral /Uninter    Yes    Possibly   Not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----- ------ ------- -------- ------ -------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-------- ------- ------- --------- ------- ------- --------- ------- ------- --------- -------- -------- --------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(A)    (B)     (C)      (D)    (E)     (F)      (G)     (H)     (I)       (J)     (K)     (L)       (M)     (N)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(O)       (P)      (Q)      (R)      (S)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Fragile                       7      5       1        1      3       -        3       5       2         -       4       2         1       3       2         2        4        2        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2%     3%      1%       1%     3%               4%      5%      2%                4%      2%        *%      5%      2%        1%       6%       2%       *%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Innovative                    3      -       2        1      -       2        -       1       1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1       1       1         1       1       -         2        1        -        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1%             1%       1%             2%               1%      1%        1%      1%      1%        *%      2%                1%       1%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1%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Comparison Groups: ABCD/AEFG/AHIJ/AKLM/ANOP/AQRS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Uppercase letters indicate significance at the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                                           T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able Q14 Page 15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Q14. How likely are you to buy new heating equipment for your home in the next 5 years?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BASE = HEATING EQUIPMENT MORE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Likely Purchase Heating Likely Purchase H2OHeat Interest Leasing H2OHeat  Interest Leasing Furnace     Interest Heat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Pump     Acceleration(ReplaceEarly)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======================= ======================= ========================= ========================= ========================= ==========================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V.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Like         V.Unlike V.Like         V.Unlike V.Inter         V.Uninter V.Inter         V.Uninter V.Inter         V.Uninter Def/Prob          Def/Prob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Total /Like  Neither /Unlike  /Like  Neither /Unlike  /Inter  Neutral /Uninter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/Inter  Neutral /Uninter  /Inter  Neutral /Uninter    Yes    Possibly   Not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----- ------ ------- -------- ------ ------- -------- ------- ------- --------- ------- ------- --------- ------- ------- --------- -------- --------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--------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(A)    (B)     (C)      (D)    (E)     (F)      (G)     (H)     (I)       (J)     (K)     (L)       (M)     (N)     (O)       (P)      (Q)      (R)      (S)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Total Answering             396    157     143       96    10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9     105       73     106     118       172      91     104       201      60      83       253       71      109      216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100%   100%    100%     100%   100%    100%     100%    100%    100%      100%    100%    100%      100%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100%    100%      100%     100%     100%   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TOP 2                       157    157       -        -     73      25        7      56      36        65      55      34        68      36      28        93       43       51       63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=====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40%   100%                     67%     24%      10%     53%     31%       38%     60%     33%       34%     60%     34%       37%      61%      47%      29%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SFG      A                     AFG       G              AIJ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ALM                       AOP                         AS        S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Very likely                 71     71       -        -     33       6        5      24      11        36      28       9        34      15      13        43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21       21       29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18%    45%                     30%      6%       7%     23%      9%       21%     31%      9%       17%     25%     16%       17%      30%      19%      13%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LIFG      A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AFG                        I                 I     ALM                 L                                 AS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Likely                      86     86       -        -     40      19        2      32      25        29      27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25        34      21      15        50       22       30       34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22%    55%                     37%     18%       3%     30%     21%       17%     30%     24%       17%     35%     18%       20%      31%      28%      16%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G      A                     AFG       G                J                         M                       AOP                          S        S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Neither likely nor          143      -     143        -     28      67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17      35      55        53      25      50        68      19      39        85       19       42       82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unlikely                    36%           100%             26%     64%      23%     33%     47%       31%     27%     48%       34%     32%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47%       34%      27%      39%      38%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EG              A                     AEG                      AHJ                       AKM                         P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BOTTOM 2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96      -       -       96      8      13       49      15      27        54      11      20        65       5      16        75        9       16       71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========                    24%                    100%     7%     12%      67%     14%     23%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31%     12%     19%       32%      8%     19%       30%      13%      15%      33%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NKHEF                       A                     AEF                         H                       AKL                        NO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QR                                                                                  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Unlikely                    63      -       -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63      6      11       30      10      20        33       8      12        43       4      10        49        6       14       43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16%                     66%     6%     10%      41%      9%     17%       19%      9%     12%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21%      7%     12%       19%       8%      13%      20%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QNKE                       A                     AEF                         H                        KL                         N                          Q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Very unl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ikely               33      -       -       33      2       2       19       5       7        21       3       8        22       1       6        26        3        2       28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8%                     34%     2%      2%      26%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5%      6%       12%      3%      8%       11%      2%      7%       10%       4%       2%      13%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RNKEF                       A                     AEF                         H                         K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N                         QR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Comparison Groups: ABCD/AEFG/AHIJ/AKLM/ANOP/AQRS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ME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AN CALCULATION VERY LIKELY=5, LIKELY=4, NEITHER=3, UNLIKELY=2, VERY UNLIKELY=1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Table Q14 Page 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(Continued)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Q14. How likely are you to buy new heating equipme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nt for your home in the next 5 years?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BASE = HEATING EQUIPMENT MORE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Likely Purchase Heating Likely Purchase H2OHeat Interest Leasing H2OHeat  Int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erest Leasing Furnace     Interest Heat Pump     Acceleration(ReplaceEarly)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======================= ======================= ========================= ========================= ========================= ==========================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V.Like         V.Unlike V.Like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V.Unlike V.Inter         V.Uninter V.Inter         V.Uninter V.Inter         V.Uninter Def/Prob          Def/Prob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Total /Like  Neither /Unlike  /Like  Neither /Unlike  /Inter  Neutral /Uninter  /Inter  Neutral /Uninter  /Inter  Ne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utral /Uninter    Yes    Possibly   Not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----- ------ ------- -------- ------ ------- -------- ------- ------- --------- ------- ------- --------- ------- ------- --------- -------- -------- --------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(A)    (B)     (C)      (D)    (E)     (F)      (G)     (H)     (I)       (J)     (K)     (L)       (M)     (N)     (O)       (P)      (Q)      (R)      (S)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Mean                       3.25   4.45    3.00     1.66   3.88    3.15     2.23    3.57    3.11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3.15    3.76    3.14      3.07    3.75    3.23      3.14     3.73     3.50     2.97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SGCD    ACD       D             AFG       G              AIJ                       ALM                       AOP                         AS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AS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Standard Deviation         1.17   0.50    0.00     0.48   0.97    0.76     1.09    1.09    0.99      1.29    1.09    1.00      1.22    0.97    1.09      1.21     1.11     1.01     1.19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Standard Error             0.06   0.04    0.00     0.05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0.09    0.07     0.13    0.11    0.09      0.10    0.11    0.10      0.09    0.12    0.12      0.08     0.13     0.10     0.08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Comparison Groups: ABCD/AEFG/AHIJ/AKLM/ANOP/AQRS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Independent T-Test for Means (equal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MEAN CALCULATION VERY LIKELY=5, LIKELY=4, NEITHER=3, UNLIKELY=2, VERY UNLIKELY=1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                                           Table Q15 Page 17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Q15. Influence on decision to replace home heating equipment - Upfront cost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BASE = H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EATING EQUIPMENT MORE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Likely Purchase Heating Likely Purchase H2OHeat Interest Leasing H2OHeat  Interest Leasing Furnace     Interest Heat Pump     Acceleration(ReplaceEarly)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======================= ======================= ========================= ========================= ========================= ==========================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V.Like         V.Unlike V.Like         V.Unlike V.Inter         V.U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ninter V.Inter         V.Uninter V.Inter         V.Uninter Def/Prob          Def/Prob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Total /Like  Neither /Unlike  /Like  Neither /Unlike  /Inter  Neutral /Uninter  /Inter  Neutral /Uninter  /Inter  Neutral /Uninter    Yes    Pos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sibly   Not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----- ------ ------- -------- ------ ------- -------- ------- ------- --------- ------- ------- --------- ------- ------- --------- -------- -------- --------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(A)    (B)     (C)      (D)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(E)     (F)      (G)     (H)     (I)       (J)     (K)     (L)       (M)     (N)     (O)       (P)      (Q)      (R)      (S)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Total Answering             396    157     143       96    109     105       73     106     118       172      91     104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201      60      83       253       71      109      216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100%   100%    100%     100%   100%    100%     100%    100%    100%      100%    100%    100%      100%    100%    100%      100%     100%     100%   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TOP 2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299    126     110       63     82      78       53      88      89       122      75      84       140      52      67       180       63       90      146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=====                       76%    80%     77%      66%    75%     74%      73%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83%     75%       71%     82%     81%       70%     87%     81%       71%      89%      83%      68%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S      D                                                J                         M       M                AP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AS        S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5 - A great deal of        168     72      63       33     43      47       29      51      41        76      45      40        83      30      38       100       33       44       91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influence                  42%    46%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44%      34%    39%     45%      40%     48%     35%       44%     49%     38%       41%     50%     46%       40%      46%      40%      42%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I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4                          131     54      47       30     39      31       24      37      48        46      30      44        57      22      29        80       30       46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55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33%    34%     33%      31%    36%     30%      33%     35%     41%       27%     33%     42%       28%     37%     35%       32%      42%      42%      25%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S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J                         M                                            S        S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3                            77     26      26       25     22      19       16      15      25        37      13      17        47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7      15        55        7       17       53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19%    17%     18%      26%    20%     18%      22%     14%     21%       22%     14%     16%       23%     12%     18%       22%      10%      16%      25%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Q                                                                                                                             N                         QR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BOTTOM 2                     20      5       7        8      5       8        4       3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4        13       3       3        14       1       1        18        1        2       17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========                     5%     3%      5%       8%     5%      8%       5%      3%      3%        8%      3%      3%        7%      2%      1%        7%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1%       2%       8%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QO                                                                                                                            NO                         QR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2                           13      3       5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5      4       4        3       1       3         9       1       3         9       -       1        12        1        1       11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3%     2%      3%       5%     4%      4%       4%      1%      3%        5%      1%      3%        4%              1%        5%       1%       1%       5%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H                                                   O                          R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1 - No influence             7      2       2        3      1       4        1       2       1         4       2       -         5       1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-         6        -        1        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2%     1%      1%       3%     1%      4%       1%      2%      1%        2%      2%                2%      2%                2%                1%       3%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Mean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4.11   4.22    4.15     3.89   4.09    4.08     4.05    4.26    4.06      4.05    4.26    4.16      4.01    4.33    4.25      4.01     4.34     4.20     3.99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D      D       D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M                         P       P                  S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Standard Deviation         0.95   0.88    0.93     1.04   0.91    1.06     0.96    0.88    0.86      1.04    0.90    0.80      1.03    0.82    0.79      1.01     0.72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0.80     1.06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Standard Error             0.05   0.07    0.08     0.11   0.09    0.10     0.11    0.09    0.08      0.08    0.09    0.08      0.07    0.11    0.09      0.06     0.08     0.08     0.07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Comparison Groups: ABCD/AEFG/AHIJ/AKLM/ANOP/AQ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RS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Pacific Market Research - Fe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                                           Table Q16 Page 18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Perkins Coie/Puget Sound Energ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Q16. Influence on decision to replace home heating equipment - Ongoing maintenance costs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BASE = HEATING EQUIPMENT MORE THAN 5 YEARS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Likely Purchase Heating Likely Purchase H2OHeat Interest Leasing H2OHeat  Interest Leasing Furnace     Interest Heat Pump     Acceleration(ReplaceEarly)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======================= ======================= ========================= ========================= ========================= ==========================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V.Like         V.Unlike V.Like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V.Unlike V.Inter         V.Uninter V.Inter         V.Uninter V.Inter         V.Uninter Def/Prob          Def/Prob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Total /Like  Neither /Unlike  /Like  Neither /Unlike  /Inter  Neutral /Uninter  /Inter  Neutral /Uninter  /Inter  Ne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utral /Uninter    Yes    Possibly   Not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----- ------ ------- -------- ------ ------- -------- ------- ------- --------- ------- ------- --------- ------- ------- --------- -------- -------- --------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(A)    (B)     (C)      (D)    (E)     (F)      (G)     (H)     (I)       (J)     (K)     (L)       (M)     (N)     (O)       (P)      (Q)      (R)      (S)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Total Answering             396    157     143       96    109     105       73     106     118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172      91     104       201      60      83       253       71      109      216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100%   100%    100%     100%   100%    100%     100%    100%    100%      100%    100%    100%      100%    100%    100%      100%     100%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100%   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TOP 2                       296    131     109       56     88      73       43      78      88       130      67      82       147      46      69       181       57       85      154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=====                       75%    83%     76%      58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%    81%     70%      59%     74%     75%       76%     74%     79%       73%     77%     83%       72%      80%      78%      71%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GD     AD       D               G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P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5 - A great deal of        159     72      58       29     52      40       16      52      37        70      44      37        78      22      44        93       31       45       83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influence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40%    46%     41%      30%    48%     38%      22%     49%     31%       41%     48%     36%       39%     37%     53%       37%      44%      41%      38%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G      D                       G       G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I                                                         ANP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4                          137     59      51       27     36      33       27      26      51        60      23      45        69      24      25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88       26       40       71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35%    38%     36%      28%    33%     31%      37%     25%     43%       35%     25%     43%       34%     40%     30%       35%      37%      37%      33%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H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H                         K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3                            69     17      25       27     14      23       19      22      21        26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18      16        35      12      10        47       11       19       39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17%    11%     17%      28%    13%     22%      26%     21%     18%       15%     20%     15%       17%     20%     12%       19%      15%      17%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18%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B                      AB                       E                                  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BOTTOM 2                     31      9       9       13      7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9       11       6       9        16       6       6        19       2       4        25        3        5       23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========                     8%     6%      6%      14%     6%      9%      15%      6%      8%        9%      7%      6%        9%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3%      5%       10%       4%       5%      11%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B                                                                                                     N                         QR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2                           22      7       5       10      4       6        9       4       7        11       4       6        12       1       4        17        3        4       15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6%     4%      3%      10%     4%      6%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12%      4%      6%        6%      4%      6%        6%      2%      5%        7%       4%       4%       7%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C                       E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N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1 - No influence             9      2       4        3      3       3        2       2       2         5       2       -         7       1       -         8        -        1        8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2%     1%      3%       3%     3%      3%       3%      2%      2%        3%      2%                3%      2%                3%                1%       4%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Mean                       4.05   4.22    4.08     3.72   4.19    3.96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3.63    4.15    3.97      4.04    4.13    4.09      3.99    4.08    4.31      3.95     4.20     4.14     3.95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GD      D       D               G       G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AP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Standard Deviation         1.00   0.90    0.99     1.10   0.99    1.05     1.05    1.00    0.94      1.04    1.02    0.86      1.06    0.89    0.87      1.05     0.86     0.90     1.09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Standard Error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0.05   0.07    0.08     0.11   0.09    0.10     0.12    0.10    0.09      0.08    0.11    0.08      0.07    0.11    0.10      0.07     0.10     0.09     0.07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Comparison Groups: ABCD/AEFG/AHIJ/AKLM/ANOP/AQRS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Independent T-Test for Means (equal varia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  <w:t xml:space="preserve">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Table Q17 Page 19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Q17. Influence on decision to replace home heating equipment - Condition of current equipment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BASE = HEATING EQUIPMENT MORE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Likely Purchase Heating Likely Purchase H2OHeat Interest Leasing H2OHeat  Interest Leasing Furnace     Interest Heat Pump     Acceleration(ReplaceEarly)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======================= ======================= ==========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=============== ========================= ========================= ==========================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V.Like         V.Unlike V.Like         V.Unlike V.Inter         V.Uninter V.Inter         V.Uninter V.Inter         V.Uninter Def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/Prob          Def/Prob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Total /Like  Neither /Unlike  /Like  Neither /Unlike  /Inter  Neutral /Uninter  /Inter  Neutral /Uninter  /Inter  Neutral /Uninter    Yes    Possibly   Not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----- ------ -------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-------- ------ ------- -------- ------- ------- --------- ------- ------- --------- ------- ------- --------- -------- -------- --------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(A)    (B)     (C)      (D)    (E)     (F)      (G)     (H)     (I)       (J)     (K)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(L)       (M)     (N)     (O)       (P)      (Q)      (R)      (S)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Total Answering             396    157     143       96    109     105       73     106     118       172      91     104       201      60      83       253       71      109      216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100%   100%    100%     100%   100%    100%     100%    100%    100%      100%    100%    100%      100%    100%    100%      100%     100%     100%   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TOP 2                       336    136     122       78     92      89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59      89      98       149      76      89       171      53      71       212       66       85      185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=====                       85%    87%     85%      81%    84%     85%      81%     84%     83%       87%     84%     86%       85%     88%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86%       84%      93%      78%      86%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                  AR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5 - A great deal of        2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01     79      70       52     54      56       36      50      58        93      42      48       111      30      39       132       36       44      121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influence                  51%    50%     49%      54%    50%     53%      49%     47%     49%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54%     46%     46%       55%     50%     47%       52%      51%      40%      56%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R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4                          135     57      52       26     38      33       23      39      40        56      34      41        60      23      32        80       30       41       64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34%    36%     36%      27%    35%     31%      32%     37%     34%       33%     37%     39%       30%     38%     39%       32%      42%      38%      30%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3                            46     16      20       10     14      13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9      14      16        16      14      11        21       5      10        31        4       20       22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12%    10%     14%      10%    13%     12%      12%     13%     14%        9%     15%     11%       10%      8%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12%       12%       6%      18%      10%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                            Q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BOTTOM 2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14      5       1        8      3       3        5       3       4         7       1       4         9       2       2        10        1        4        9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========                     4%     3%      1%       8%     3%      3%       7%      3%      3%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4%      1%      4%        4%      3%      2%        4%       1%       4%       4%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C                       C                              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2                            8      3       1        4      2       1        4       -       4         4       -       3         5       1       2         5        1        1        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2%     2%      1%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4%     2%      1%       5%              3%        2%              3%        2%      2%      2%        2%       1%       1%       3%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1 - No influence             6      2       -        4      1       2        1       3       -         3       1       1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4       1       -         5        -        3        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2%     1%               4%     1%      2%       1%      3%                2%      1%      1%        2%      2%                2%                3%       1%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Mean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4.31   4.32    4.34     4.23   4.30    4.33     4.22    4.25    4.29      4.35    4.27    4.27      4.34    4.33    4.30      4.30     4.42     4.12     4.36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R                 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Standard Deviation         0.87   0.83    0.74     1.07   0.83    0.87     0.96    0.90    0.83      0.88    0.80    0.84      0.91    0.84    0.78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0.90     0.67     0.93     0.88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Standard Error             0.04   0.07    0.06     0.11   0.08    0.09     0.11    0.09    0.08      0.07    0.08    0.08      0.06    0.11    0.09      0.06     0.08     0.09     0.06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Comparison Groups: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ABCD/AEFG/AHIJ/AKLM/ANOP/AQRS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P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                                           Table Q18 Page 20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Per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Q18. Influence on decision to replace home heating equipment - Availability of energy-efficient options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BASE = HE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ATING EQUIPMENT MORE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Likely Purchase Heating Likely Purchase H2OHeat Interest Leasing H2OHeat  Interest Leasing Furnace     Interest Heat Pump     Acceleration(ReplaceEarly)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======================= ======================= ========================= ========================= ========================= ==========================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V.Like         V.Unlike V.Like         V.Unlike V.Inter         V.Un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inter V.Inter         V.Uninter V.Inter         V.Uninter Def/Prob          Def/Prob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Total /Like  Neither /Unlike  /Like  Neither /Unlike  /Inter  Neutral /Uninter  /Inter  Neutral /Uninter  /Inter  Neutral /Uninter    Yes    Poss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ibly   Not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----- ------ ------- -------- ------ ------- -------- ------- ------- --------- ------- ------- --------- ------- ------- --------- -------- -------- --------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(A)    (B)     (C)      (D)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(E)     (F)      (G)     (H)     (I)       (J)     (K)     (L)       (M)     (N)     (O)       (P)      (Q)      (R)      (S)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Total Answering             396    157     143       96    109     105       73     106     118       172      91     104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201      60      83       253       71      109      216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100%   100%    100%     100%   100%    100%     100%    100%    100%      100%    100%    100%      100%    100%    100%      100%     100%     100%   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TOP 2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309    133     111       65     92      77       47      79      92       138      68      83       158      47      65       197       55       91      163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=====                       78%    85%     78%      68%    84%     73%      64%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75%     78%       80%     75%     80%       79%     78%     78%       78%      77%      83%      75%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GD      D                      FG         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5 - A great deal of        159     77      60       22     49      41       18      47      42        70      38      43        78      25      44        90       25       51       83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influence                  40%    49%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42%      23%    45%     39%      25%     44%     36%       41%     42%     41%       39%     42%     53%       36%      35%      47%      38%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GD      D       D               G       G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AP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4                          150     56      51       43     43      36       29      32      50        68      30      40        80      22      21       107       30       40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80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38%    36%     36%      45%    39%     34%      40%     30%     42%       40%     33%     38%       40%     37%     25%       42%      42%      37%      37%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O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O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3                            65     18      23       24     12      24       18      21      20        24      18      17        30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9      17        39       12       14       39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16%    11%     16%      25%    11%     23%      25%     20%     17%       14%     20%     16%       15%     15%     20%       15%      17%      13%      18%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B              E        E                                  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BOTTOM 2                     22      6       9        7      5       4        8       6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6        10       5       4        13       4       1        17        4        4       14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========                     6%     4%      6%       7%     5%      4%      11%      6%      5%        6%      5%      4%        6%      7%      1%        7%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6%       4%       6%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O                                                                                                                             O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2                           15      5       7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3      4       3        5       5       3         7       4       3         8       4       1        10        4        3        8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4%     3%      5%       3%     4%      3%       7%      5%      3%        4%      4%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3%        4%      7%      1%        4%       6%       3%       4%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1 - No influence             7      1       2        4      1       1        3       1       3         3       1       1         5       -       -         7        -        1        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2%     1%      1%       4%     1%      1%       4%      1%      3%        2%      1%      1%        2%                        3%                1%       3%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Mean                       4.11   4.29    4.12     3.79   4.24    4.08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3.74    4.12    4.06      4.13    4.10    4.16      4.08    4.13    4.30      4.04     4.07     4.26     4.05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GD     AD       D               G       G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P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Standard Deviation         0.93   0.84    0.95     0.97   0.86    0.91     1.04    0.95    0.93      0.92    0.94    0.87      0.96    0.91    0.84      0.96     0.87     0.85     0.98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Standard Error             0.05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0.07    0.08     0.10   0.08    0.09     0.12    0.09    0.09      0.07    0.10    0.09      0.07    0.12    0.09      0.06     0.10     0.08     0.07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Comparison Groups: ABCD/AEFG/AHIJ/AKLM/ANOP/AQRS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Independent T-Test for Means (equal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  <w:t xml:space="preserve">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Table Q19 Page 21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Q19. Influence on decision to replace home heating equipment - Recommendation of an expert (e.g., contractor, HVAC technician)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BASE = HEATING EQUIPMENT MORE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Likely Purchase Heating Likely Purchase H2OHeat Interest Leasing H2OHeat  Interest Leasing Furnace     Interest Heat Pump     Acceleration(ReplaceEarly)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======================= ======================= ========================= ========================= ========================= ==========================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V.Like         V.Unlike V.Like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V.Unlike V.Inter         V.Uninter V.Inter         V.Uninter V.Inter         V.Uninter Def/Prob          Def/Prob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Total /Like  Neither /Unlike  /Like  Neither /Unlike  /Inter  Neutral /Uninter  /Inter  Neutral /Uninter  /Inter  Ne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utral /Uninter    Yes    Possibly   Not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----- ------ ------- -------- ------ ------- -------- ------- ------- --------- ------- ------- --------- ------- ------- --------- -------- -------- --------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(A)    (B)     (C)      (D)    (E)     (F)      (G)     (H)     (I)       (J)     (K)     (L)       (M)     (N)     (O)       (P)      (Q)      (R)      (S)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Total Answering             396    157     143       96    109     105       73     106     118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172      91     104       201      60      83       253       71      109      216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100%   100%    100%     100%   100%    100%     100%    100%    100%      100%    100%    100%      100%    100%    100%      100%     100%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100%   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TOP 2                       241    113      79       49     71      56       36      70      68       103      60      63       118      39      54       148       47       70      124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=====                       61%    72%     55%      51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%    65%     53%      49%     66%     58%       60%     66%     61%       59%     65%     65%       58%      66%      64%      57%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ACD                       G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5 - A great deal of         75     34      27       14     22      23       12      28      17        30      23      15        37      13      22        40       16       21       38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influence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19%    22%     19%      15%    20%     22%      16%     26%     14%       17%     25%     14%       18%     22%     27%       16%      23%      19%      18%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I                                                           P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4                          166     79      52       35     49      33       24      42      51        73      37      48        81      26      32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108       31       49       86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42%    50%     36%      36%    45%     31%      33%     40%     43%       42%     41%     46%       40%     43%     39%       43%      44%      45%      40%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F     C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D                       F                                                   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3                           117     34      51       32     29      37       26      24      43        50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21      35        61      14      27        76       18       33       66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30%    22%     36%      33%    27%     35%      36%     23%     36%       29%     23%     34%       30%     23%     33%       30%      25%      30%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31%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B              B        B                                       H                  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BOTTOM 2                     38     10      13       15      9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12       11      12       7        19      10       6        22       7       2        29        6        6       26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========                    10%     6%      9%      16%     8%     11%      15%     11%      6%       11%     11%      6%       11%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12%      2%       11%       8%       6%      12%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O                       B                                                                                   O                 O                          R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2                           26     10       9        7      7      10        6       9       3        14       9       3        14       7       1        18        5        6       15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7%     6%      6%       7%     6%     10%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8%      8%      3%        8%     10%      3%        7%     12%      1%        7%       7%       6%       7%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OI                                                                         I       L                         O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O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1 - No influence            12      -       4        8      2       2        5       3       4         5       1       3         8       -       1        11        1        -       11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3%             3%       8%     2%      2%       7%      3%      3%        3%      1%      3%        4%              1%        4%       1%                5%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Mean                       3.67   3.87    3.62     3.42   3.75    3.62     3.44    3.78    3.63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3.63    3.79    3.66      3.62    3.75    3.88      3.58     3.79     3.78     3.58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D    ACD                       G                                                                                    P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Standard Deviation         0.96   0.82    0.96     1.09   0.91    0.99     1.08    1.02    0.88      0.96    0.97    0.87      0.99    0.93    0.86      0.98     0.92     0.82     1.02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Standard Error             0.05   0.07    0.08     0.1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1   0.09    0.10     0.13    0.10    0.08      0.07    0.10    0.08      0.07    0.12    0.09      0.06     0.11     0.08     0.07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Comparison Groups: ABCD/AEFG/AHIJ/AKLM/ANOP/AQRS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Independent T-Test for Means (equal variances), Independent Z-Test f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Table Q20 Page 22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Perkins Coie/Puget Sound Energy Equipment L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Q20. Influence on decision to replace home heating equipment - Overall sales experience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BASE = HEATING EQUIPMENT MORE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Likely Purchase Heating Likely Purchase H2OHeat Interest Leasing H2OHeat  Interest Leasing Furnace     Interest Heat Pump     Acceleration(ReplaceEarly)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======================= ===============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======== ========================= ========================= ========================= ==========================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V.Like         V.Unlike V.Like         V.Unlike V.Inter         V.Uninter V.Inter         V.Uninter V.Inter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V.Uninter Def/Prob          Def/Prob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Total /Like  Neither /Unlike  /Like  Neither /Unlike  /Inter  Neutral /Uninter  /Inter  Neutral /Uninter  /Inter  Neutral /Uninter    Yes    Possibly   Not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--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--- ------ ------- -------- ------ ------- -------- ------- ------- --------- ------- ------- --------- ------- ------- --------- -------- -------- --------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(A)    (B)     (C)      (D)    (E)     (F)      (G)     (H)     (I)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(J)     (K)     (L)       (M)     (N)     (O)       (P)      (Q)      (R)      (S)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Total Answering             396    157     143       96    109     105       73     106     118       172      91     104       201      60      83       253       71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109      216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100%   100%    100%     100%   100%    100%     100%    100%    100%      100%    100%    100%      100%    100%    100%      100%     100%     100%   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TOP 2                       152     77      47       2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8     43      39       22      44      48        60      37      42        73      23      32        97       33       42       77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=====                       38%    49%     33%      29%    39%     37%      30%     42%     41%       35%     41%     40%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36%     38%     39%       38%      46%      39%      36%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ACD                                                                           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5 - A gre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at deal of         57     30      16       11     15      17        7      22      10        25      17      11        29      11      11        35       12       16       29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influence                  14%    19%     11%      11%    14%     16%      10%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21%      8%       15%     19%     11%       14%     18%     13%       14%      17%      15%      13%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I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4                           95     47      31       17     28      22       15      22      38        35      20      31        44      12      21        62       21       26       48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24%    30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%     22%      18%    26%     21%      21%     21%     32%       20%     22%     30%       22%     20%     25%       25%      30%      24%      22%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D                                                       HJ                  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3                           148     55      61       32     43      43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23      37      43        68      31      44        73      23      39        86       25       48       75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37%    35%     43%      33%    39%     41%      32%     35%     36%       40%     34%     42%       36%     38%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47%       34%      35%      44%      35%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P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BOTTOM 2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96     25      35       36     23      23       28      25      27        44      23      18        55      14      12        70       13       19       64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========                    24%    16%     24%      38%    21%     22%      38%     24%     23%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26%     25%     17%       27%     23%     14%       28%      18%      17%      30%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OB                     ABC                     AEF                                                   L                         O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QR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2                           61     21      22       18     18      12       16      16      19        26      15      13        33      10      10        41       11       15       35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15%    13%     15%      1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9%    17%     11%      22%     15%     16%       15%     16%     13%       16%     17%     12%       16%      15%      14%      16%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1 - No influence            35      4      13       18      5      11       12       9       8        18       8       5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22       4       2        29        2        4       29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9%     3%      9%      19%     5%     10%      16%      8%      7%       10%      9%      5%       11%      7%      2%       11%       3%       4%      13%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QROB              B      ABC                       E                                                   L                         O                         QR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Mean                       3.20   3.50    3.10     2.84   3.28    3.21     2.85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3.30    3.19      3.13    3.25    3.29      3.12    3.27    3.35      3.13     3.42     3.32     3.06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GD    ACD                       G       G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S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Standard Deviation         1.13   1.03    1.09     1.25   1.04    1.17     1.21    1.20    1.03      1.16    1.20    0.98      1.18    1.15    0.94      1.19     1.04     1.01     1.21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Standard Error             0.06   0.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08    0.09     0.13   0.10    0.11     0.14    0.12    0.09      0.09    0.13    0.10      0.08    0.15    0.10      0.07     0.12     0.10     0.08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Comparison Groups: ABCD/AEFG/AHIJ/AKLM/ANOP/AQRS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Independent T-Test for Means (equal variances),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  <w:t xml:space="preserve">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Table Q21 Page 23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Q21. Influence on decision to replace home heating equipment - Your budget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BASE = HEATING EQUIPMENT MORE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Likely Purchase Heating Likely Purchase H2OHeat Interest Leasing H2OHeat  Interest Leasing Furnace     Interest Heat Pump     Acceleration(ReplaceEarly)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======================= ======================= ===================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====== ========================= ========================= ==========================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V.Like         V.Unlike V.Like         V.Unlike V.Inter         V.Uninter V.Inter         V.Uninter V.Inter         V.Uninter Def/Prob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Def/Prob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Total /Like  Neither /Unlike  /Like  Neither /Unlike  /Inter  Neutral /Uninter  /Inter  Neutral /Uninter  /Inter  Neutral /Uninter    Yes    Possibly   Not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----- ------ ------- --------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------ ------- -------- ------- ------- --------- ------- ------- --------- ------- ------- --------- -------- -------- --------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(A)    (B)     (C)      (D)    (E)     (F)      (G)     (H)     (I)       (J)     (K)     (L)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(M)     (N)     (O)       (P)      (Q)      (R)      (S)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Total Answering             396    157     143       96    109     105       73     106     118       172      91     104       201      60      83       253       71      109      216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100%   100%    100%     100%   100%    100%     100%    100%    100%      100%    100%    100%      100%    100%    100%      100%     100%     100%   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TOP 2                       306    128     109       69     84      79       56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93      89       124      80      83       143      51      73       182       62       93      151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=====                       77%    82%     76%      72%    77%     75%      77%     88%     75%       72%     88%     80%       71%     85%     88%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72%      87%      85%      70%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AIJ                        AM                         P      AP                 AS       AS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5 - A great deal of        203     86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74       43     53      52       36      56      57        90      47      52       104      34      51       118       38       60      105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influence                  51%    55%     52%      45%    49%     50%      49%     53%     48%       52%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52%     50%       52%     57%     61%       47%      54%      55%      49%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P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4                          103     42      35       26     31      27       20      37      32        34      33      31        39      17      22        64       24       33       46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26%    27%     24%      27%    28%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26%      27%     35%     27%       20%     36%     30%       19%     28%     27%       25%      34%      30%      21%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J                         M       M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S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3                            55     16      22       17     17      17       11       9      19        27       6      15        34       3       9        43        6       12       37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14%    10%     15%      18%    16%     16%      15%      8%     16%       16%      7%     14%       17%      5%     11%       17%       8%      11%      17%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NK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K                         N                          Q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BOTTOM 2                     35     13      12       10      8       9        6       4      10        21       5       6        24       6       1        28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3        4       28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========                     9%     8%      8%      10%     7%      9%       8%      4%      8%       12%      5%      6%       12%     10%      1%       11%       4%       4%      13%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ROH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H                                 O                 O                         QR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2                           20      9       5        6      5       2        4       2       5        13       2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4        14       4       1        15        3        3       14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5%     6%      3%       6%     5%      2%       5%      2%      4%        8%      2%      4%        7%      7%      1%        6%       4%       3%       6%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O                                                                         H                         K                         O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1 - No influence            15      4       7        4      3       7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2       2       5         8       3       2        10       2       -        13        -        1       14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4%     3%      5%       4%     3%      7%       3%      2%      4%        5%      3%      2%        5%      3%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5%                1%       6%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R                                                                                                                                                        R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Mean                       4.1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6   4.25    4.15     4.02   4.16    4.10     4.15    4.35    4.11      4.08    4.31    4.22      4.06    4.28    4.48      4.02     4.37     4.36     3.99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J                                                          AP                  S        S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Standard Deviation         1.08   1.02    1.11     1.12   1.03    1.16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1.05    0.86    1.09      1.18    0.94    0.96      1.19    1.06    0.74      1.16     0.81     0.86     1.23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Standard Error             0.05   0.08    0.09     0.11   0.10    0.11     0.12    0.08    0.10      0.09    0.10    0.09      0.08    0.14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0.08      0.07     0.10     0.08     0.08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Comparison Groups: ABCD/AEFG/AHIJ/AKLM/ANOP/AQRS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Uppercase letters indicate significance at the 95%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                                       Table Q15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MEAN Page 24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Q15 to Q21 Summary of Means: How much influence (would/does) each of the following have on your decision to replace your home heating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equipment?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BASE = HEATING EQUIPMENT MORE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Likely Purchase Heating Likely Purchase H2OHeat Interest Leasing H2OHeat  Interest Leasing Furnace     Interest Heat Pump     Acceleratio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n(ReplaceEarly)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======================= ======================= ========================= ========================= ========================= ==========================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V.Like         V.Unlike V.Like         V.Unlike V.Inter         V.Uninter V.Inter         V.Uninter V.Inter         V.Uninter Def/Prob          Def/Prob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Total /Like  Neither /Unlike  /Like  Neither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/Unlike  /Inter  Neutral /Uninter  /Inter  Neutral /Uninter  /Inter  Neutral /Uninter    Yes    Possibly   Not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----- ------ ------- -------- ------ ------- -------- ------- ------- --------- ------- ------- --------- ------- --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----- --------- -------- -------- --------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(A)    (B)     (C)      (D)    (E)     (F)      (G)     (H)     (I)       (J)     (K)     (L)       (M)     (N)     (O)       (P)      (Q)      (R)      (S)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Condition of current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4.31   4.32    4.34     4.23   4.30    4.33     4.22    4.25    4.29      4.35    4.27    4.27      4.34    4.33    4.30      4.30     4.42     4.12     4.36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equipment      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R                 R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Your budget                4.16   4.25    4.15     4.02   4.16    4.10     4.15    4.35    4.11      4.08    4.31    4.22      4.06    4.28    4.48      4.02     4.37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4.36     3.99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J                                                          AP                  S        S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Upfront cost               4.11   4.22    4.15     3.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89   4.09    4.08     4.05    4.26    4.06      4.05    4.26    4.16      4.01    4.33    4.25      4.01     4.34     4.20     3.99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D      D       D                                                                  M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P       P                  S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Availability of energy-    4.11   4.29    4.12     3.79   4.24    4.08     3.74    4.12    4.06      4.13    4.10    4.16      4.08    4.13    4.30      4.04     4.07     4.26     4.05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efficient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options            GD     AD       D               G       G                                                                            P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Ongoing maintenance        4.05   4.22    4.08     3.72   4.19    3.96     3.63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4.15    3.97      4.04    4.13    4.09      3.99    4.08    4.31      3.95     4.20     4.14     3.95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costs                        GD      D       D               G       G                                                                           AP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Recommendation of an       3.67   3.87    3.62     3.42   3.75    3.62     3.44    3.78    3.63      3.63    3.79    3.66      3.62    3.75    3.88      3.58     3.79     3.78     3.58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expert (e.g.,                 D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ACD                       G                                                                                    P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contractor, HVAC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technician)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Overall sales experience   3.20   3.50    3.10     2.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84   3.28    3.21     2.85    3.30    3.19      3.13    3.25    3.29      3.12    3.27    3.35      3.13     3.42     3.32     3.06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GD    ACD                       G       G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S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Comparison Groups: ABCD/AEFG/AHIJ/AKLM/ANOP/AQRS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Uppercase letters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Table Q15TOP2 Page 25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Q15 to Q21 Summary of TOP2: How much influence (would/does) each of the following have on your decision to replace your home heating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equipment?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BASE = HEATING EQUIPMENT MORE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Likely Purchase Heating Likely Purchase H2OHeat Interest Leasing H2OHeat  Interest Leasing Furnace     Interest Heat Pump     Acceleratio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n(ReplaceEarly)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======================= ======================= ========================= ========================= ========================= ==========================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V.Like         V.Unlike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V.Like         V.Unlike V.Inter         V.Uninter V.Inter         V.Uninter V.Inter         V.Uninter Def/Prob          Def/Prob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Total /Like  Neither /Unlike  /Like  Neither /Unlike  /Inter  Neutral /Uninter  /Inter  Neutral /Uni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nter  /Inter  Neutral /Uninter    Yes    Possibly   Not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----- ------ ------- -------- ------ ------- -------- ------- ------- --------- ------- ------- --------- ------- ------- --------- -------- -------- --------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(A)    (B)     (C)      (D)    (E)     (F)      (G)     (H)     (I)       (J)     (K)     (L)       (M)     (N)     (O)       (P)      (Q)      (R)      (S)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Condition of current        336    136     122       78     92      89       59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89      98       149      76      89       171      53      71       212       66       85      185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equipment                   85%    87%     85%      81%    84%     85%      81%     84%     83%       87%     84%     86%       85%     88%     86%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84%      93%      78%      86%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                  AR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Availability of energy-     309    133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111       65     92      77       47      79      92       138      68      83       158      47      65       197       55       91      163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efficient options           78%    85%     78%      68%    84%     73%      64%     75%     78%       80%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75%     80%       79%     78%     78%       78%      77%      83%      75%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GD      D                      FG                                   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Your budget                 306    128     109       69     84      79       56      93      89       124      80      83       143      51      73       182       62       93      151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77%    82%     76%      72%    77%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75%      77%     88%     75%       72%     88%     80%       71%     85%     88%       72%      87%      85%      70%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AIJ                        AM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P      AP                 AS       AS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Upfront cost                299    126     110       63     82      78       53      88      89       122      75      84       140      52      67       180       63       90      146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76%    80%     77%      66%    75%     74%      73%     83%     75%       71%     82%     81%       70%     87%     81%       71%      89%      83%      68%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S      D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J                         M       M                AP                         AS        S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Ongoing maintenance         296    131     109       56     88      73       43      78      88       130      67      82       147      46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69       181       57       85      154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costs                       75%    83%     76%      58%    81%     70%      59%     74%     75%       76%     74%     79%       73%     77%     83%       72%      80%      78%      71%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GD     AD       D               G                                                                                    P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Recommendation of an        241    113      79       49     71      56       36      70      68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103      60      63       118      39      54       148       47       70      124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expert (e.g.,               61%    72%     55%      51%    65%     53%      49%     66%     58%       60%     66%     61%       59%     65%     65%       58%      66%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64%      57%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contractor, HVAC                   ACD                       G                                                         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technician)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Overall sales experience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152     77      47       28     43      39       22      44      48        60      37      42        73      23      32        97       33       42       77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38%    49%     33%      29%    39%     37%      30%     42%     41%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35%     41%     40%       36%     38%     39%       38%      46%      39%      36%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ACD                                                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Comparison Groups: ABCD/AEFG/AHIJ/AKLM/ANOP/AQRS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                                       Table Q15BTM2 Pa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ge 26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Q15 to Q21 Summary of BOTTOM 2: How much influence (would/does) each of the following have on your decision to replace your ho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me heating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equipment?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BASE = HEATING EQUIPMENT MORE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Likely Purchase H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eating Likely Purchase H2OHeat Interest Leasing H2OHeat  Interest Leasing Furnace     Interest Heat Pump     Acceleration(ReplaceEarly)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======================= ======================= ========================= ==============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=========== ========================= ==========================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V.Like         V.Unlike V.Like         V.Unlike V.Inter         V.Uninter V.Inter         V.Uninter V.Inter         V.Uninter Def/Prob          Def/Prob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Total /Like  Neither /Unlike  /Like  Neither /Unlike  /Inter  Neutral /Uninter  /Inter  Neutral /Uninter  /Inter  Neutral /Uninter    Yes    Possibly   Not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----- ------ ------- -------- ------ ------- ------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-- ------- ------- --------- ------- ------- --------- ------- ------- --------- -------- -------- --------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(A)    (B)     (C)      (D)    (E)     (F)      (G)     (H)     (I)       (J)     (K)     (L)       (M)     (N)     (O)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(P)      (Q)      (R)      (S)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Overall sales experience     96     25      35       36     23      23       28      25      27        44      23      18        55      14      12        70       13       19       64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24%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16%     24%      38%    21%     22%      38%     24%     23%       26%     25%     17%       27%     23%     14%       28%      18%      17%      30%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OB                     ABC                     AEF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L                         O                         QR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Recommendation of an         38     10      13       15      9      12       11      12       7        19      10       6        22       7       2        29        6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6       26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expert (e.g.,               10%     6%      9%      16%     8%     11%      15%     11%      6%       11%     11%      6%       11%     12%      2%       11%       8%       6%      12%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contractor, HVAC              O                       B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O                 O                          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technician)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Your budget                  35     13      12       10      8       9        6       4      10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21       5       6        24       6       1        28        3        4       28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9%     8%      8%      10%     7%      9%       8%      4%      8%       12%      5%      6%       12%     10%      1%       11%       4%       4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%      13%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ROH                                                                         H                                 O                 O                         QR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Ongoing maintenance          31      9       9       13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7       9       11       6       9        16       6       6        19       2       4        25        3        5       23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costs                        8%     6%      6%      14%     6%      9%      15%      6%      8%        9%      7%      6%        9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%      3%      5%       10%       4%       5%      11%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B                                                                                                     N                         QR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Availability of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energy-      22      6       9        7      5       4        8       6       6        10       5       4        13       4       1        17        4        4       14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efficient options            6%     4%      6%       7%     5%      4%      11%      6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%      5%        6%      5%      4%        6%      7%      1%        7%       6%       4%       6%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O                                                                                                                             O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Upfront cost                 20      5       7        8      5       8        4       3       4        13       3       3        14       1       1        18        1        2       17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5%     3%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5%       8%     5%      8%       5%      3%      3%        8%      3%      3%        7%      2%      1%        7%       1%       2%       8%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QO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NO                         QR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Condition of current         14      5       1        8      3       3        5       3       4         7       1       4         9       2       2        10        1        4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equipment                    4%     3%      1%       8%     3%      3%       7%      3%      3%        4%      1%      4%        4%      3%      2%        4%       1%       4%       4%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C                       C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Comparison Groups: ABCD/AEFG/AHIJ/AKLM/ANOP/AQRS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Independent T-Test for Means (equal variances), Independent Z-Test for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  <w:t xml:space="preserve">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Table Q23 Page 27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Q23. Why did you purchase new heating equipment?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BASE = HEATING EQUIPMENT LESS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Likely Purchase Heating Likely Purchase H2OHeat Intere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st Leasing H2OHeat  Interest Leasing Furnace     Interest Heat Pump     Acceleration(ReplaceEarly)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======================= ======================= ========================= ========================= =========================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==========================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V.Like         V.Unlike V.Like         V.Unlike V.Inter         V.Uninter V.Inter         V.Uninter V.Inter         V.Uninter Def/Prob          Def/Prob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Total /Like  Neither /Unlike  /Like  Neither /Unlike  /Inter  Neutral /Uninter  /Inter  Neutral /Uninter  /Inter  Neutral /Uninter    Yes    Possibly   Not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----- ------ ------- -------- ------ -------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-------- ------- ------- --------- ------- ------- --------- ------- ------- --------- -------- -------- --------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(A)    (B)     (C)      (D)    (E)     (F)      (G)     (H)     (I)       (J)     (K)     (L)       (M)     (N)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(O)       (P)      (Q)      (R)      (S)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Total Answering             105      -       -        -     28      12        3      23      24        58      13      13        79       7      19        79       12       30       63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100%                           100%    100%     100%    100%    100%      100%    100%    100%      100%    100%    100%      100%     100%     100%   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Equipment was old/time       47      -       -        -     14      11        2      10      11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26       4       3        40       -       8        39        5       12       30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to be replaced              45%                            50%     92%      67%     43%     46%       45%     31%     23%       51%             42%       49%      42%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40%      48%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AE                                                            L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Equipment broke or           38      -       -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-     11       3        1       8       8        22       5       5        28       7       4        27        3       12       23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failed                      36%                            39%     25%      33%     35%     33%       38%     38%     38%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35%    100%     21%       34%      25%      40%      37%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AOP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Wanted to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improve energy-    29      -       -        -      9       3        1       7       6        16       4       2        23       3       3        23        5       11       13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efficiency                  28%                            32%     25%      33%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30%     25%       28%     31%     15%       29%     43%     16%       29%      42%      37%      21%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Energy-efficiency rebate     13      -       -        -      3       2        -       3       5         5       1       1        11       1       1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11        3        8        2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or program                  12%                            11%     17%              13%     21%        9%      8%      8%       14%     14%      5%       14%      25%      27%       3%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S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S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Was part of a home            7      -       -        -      -       -        -       1       2         4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1       1         5       -       3         4        1        2        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remodeling project           7%                                                      4%      8%        7%      8%      8%        6%             16%        5%       8%       7%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6%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Wanted to upgrade             5      -       -        -      -       -        -       -       3         2       1       1         3       1       2         2        1        2        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technology (e.g., remote     5%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13%        3%      8%      8%        4%     14%     11%        3%       8%       7%       3%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control technology,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receive alerts, etc.)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Equipment was on sale/        4      -       -        -      -       1        1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1       1         2       1       -         3       -       -         4        1        -        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promotion                    4%                                     8%      33%      4%      4%        3%      8%                4%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5%       8%                5%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Dissatisfied with             2      -       -        -      1       -        -       -       -         2       -       -         2       1       -         1        -        1        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previous equipment           2%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4%                                         3%                        3%     14%                1%                3%       2%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Something else (specify)     14      -       -        -      3       -        -       5       3         6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3       2         9       -       4        10        2        5        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13%                            11%                      22%     13%       10%     23%     15%       11%             21%       13%      17%      17%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11%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Comparison Groups: ABCD/AEFG/AHIJ/AKLM/ANOP/AQRS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                                           Table Q24 Page 28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Q24. How difficult or easy was - Understanding your options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BASE = HEATING EQUIPMENT LESS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Likely Purchase Heating Likely Purchase H2OHeat Interest Leasing H2OHeat  Interest Leasing Furnace     Interest Heat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Pump     Acceleration(ReplaceEarly)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======================= ======================= ========================= ========================= ========================= ==========================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V.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Like         V.Unlike V.Like         V.Unlike V.Inter         V.Uninter V.Inter         V.Uninter V.Inter         V.Uninter Def/Prob          Def/Prob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Total /Like  Neither /Unlike  /Like  Neither /Unlike  /Inter  Neutral /Uninter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/Inter  Neutral /Uninter  /Inter  Neutral /Uninter    Yes    Possibly   Not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----- ------ ------- -------- ------ ------- -------- ------- ------- --------- ------- ------- --------- ------- ------- --------- -------- --------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--------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(A)    (B)     (C)      (D)    (E)     (F)      (G)     (H)     (I)       (J)     (K)     (L)       (M)     (N)     (O)       (P)      (Q)      (R)      (S)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Total Answering             105      -       -        -     2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8      12        3      23      24        58      13      13        79       7      19        79       12       30       63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100%                           100%    100%     100%    100%    100%      100%    100%    100%      100%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100%    100%      100%     100%     100%   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TOP 2                        73      -       -        -     20       7        2      17      15        41      10       7        56       4      11        58        9       20       44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=====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70%                            71%     58%      67%     74%     63%       71%     77%     54%       71%     57%     58%       73%      75%      67%      70%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5 - Very easy               32      -       -        -      8       -        2       6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7        19       5       3        24       1       5        26        2        7       23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30%                            29%              67%     26%     29%       33%     38%     23%       30%     14%     26%       33%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17%      23%      37%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4                           41      -       -        -     12       7        -      11       8        22       5       4        32       3       6        32        7       13       21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39%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43%     58%              48%     33%       38%     38%     31%       41%     43%     32%       41%      58%      43%      33%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3                            26      -       -        -      6       4        -       4       7        15       2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5        19       3       6        17        1        9       16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25%                            21%     33%              17%     29%       26%     15%     38%       24%     43%     32%       22%       8%      30%      25%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BOTTOM 2                      6      -       -        -      2       1        1       2       2         2       1       1         4       -       2         4        2        1        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========                     6%                             7%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8%      33%      9%      8%        3%      8%      8%        5%             11%        5%      17%       3%       5%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2                            5      -       -        -      2       -        1       1       2         2       1       1         3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-       2         3        2        -        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5%                             7%              33%      4%      8%        3%      8%      8%        4%             11%        4%      17%                5%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1 - Very difficult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1      -       -        -      -       1        -       1       -         -       -       -         1       -       -         1        -        1   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1%                                     8%               4%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1%                        1%                3%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Mean                       3.93      -       -        -   3.93    3.42     4.00    3.87    3.83      4.00    4.08    3.69      3.95    3.71    3.74      4.00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3.75     3.83     4.02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Standard Deviation         0.91                           0.90    0.90     1.73    1.01    0.96      0.86    0.95    0.95      0.90    0.76    0.99      0.91     0.97     0.91     0.91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Standard Error             0.09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0.17    0.26     1.00    0.21    0.20      0.11    0.26    0.26      0.10    0.29    0.23      0.10     0.28     0.17     0.11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Comparison Groups: ABCD/AEFG/AHIJ/AKLM/ANOP/AQRS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Independent T-Test for Means (equal variances),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  <w:t xml:space="preserve">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Table Q25 Page 29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Q25. How difficult or easy was - Finding the equipment you wanted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BASE = HEATING EQUIPMENT LESS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Likely Purchase Heatin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g Likely Purchase H2OHeat Interest Leasing H2OHeat  Interest Leasing Furnace     Interest Heat Pump     Acceleration(ReplaceEarly)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======================= ======================= ========================= ===================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====== ========================= ==========================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V.Like         V.Unlike V.Like         V.Unlike V.Inter         V.Uninter V.Inter         V.Uninter V.Inter         V.Uninter Def/Prob          Def/Prob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Total /Like  Neither /Unlike  /Like  Neither /Unlike  /Inter  Neutral /Uninter  /Inter  Neutral /Uninter  /Inter  Neutral /Uninter    Yes    Possibly   Not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----- ------ ------- -------- ------ ------- -------- --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----- ------- --------- ------- ------- --------- ------- ------- --------- -------- -------- --------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(A)    (B)     (C)      (D)    (E)     (F)      (G)     (H)     (I)       (J)     (K)     (L)       (M)     (N)     (O)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(P)      (Q)      (R)      (S)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Total Answering             105      -       -        -     28      12        3      23      24        58      13      13        79       7      19        79       12       30       63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100%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100%    100%     100%    100%    100%      100%    100%    100%      100%    100%    100%      100%     100%     100%   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TOP 2                        70      -       -        -     18       7        2      15      14        41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8       7        55       3      11        56        4       21       45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=====                       67%                            64%     58%      67%     65%     58%       71%     62%     54%       70%     43%     58%       71%      33%      70%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71%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Q                                                                                                                                               Q        Q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5 - Very easy               32      -       -        -      7       2        1       5       6        21       5       3        24       1       4        27        2        7       23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30%                            25%     17%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33%     22%     25%       36%     38%     23%       30%     14%     21%       34%      17%      23%      37%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4                           38      -       -        -     11       5        1      10       8        20       3       4        31       2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7        29        2       14       22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36%                            39%     42%      33%     43%     33%       34%     23%     31%       39%     29%     37%       37%      17%      47%      35%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 Q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3                            29      -       -        -      8       4        1       6       9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14       4       5        20       4       6        19        7        7       15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28%                            29%     33%      33%     26%     38%       24%     31%     38%       25%     57%     32%       24%      58%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23%      24%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                 ARS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BOTTOM 2                      6      -       -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-      2       1        -       2       1         3       1       1         4       -       2         4        1        2        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========                     6%                             7%      8%               9%      4%        5%      8%      8%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5%             11%        5%       8%       7%       5%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2                            5      -       -        -      2       1        -       1       1         3       -       1         4       -       1         4        -        2        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5%                             7%      8%               4%      4%        5%              8%        5%              5%        5%                7%       5%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1 - Very difficult           1      -       -        -      -       -        -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1       -         -       1       -         -       -       1         -        1        -   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1%                                                      4%                        8%                                5%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8%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Mean                       3.90      -       -        -   3.82    3.67     4.00    3.74    3.79      4.02    3.85    3.69      3.95    3.57    3.63      4.00     3.33     3.87     4.03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Q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  Q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Standard Deviation         0.93                           0.90    0.89     1.00    1.01    0.88      0.91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1.21    0.95      0.88    0.79    1.07      0.89     1.07     0.86     0.90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Standard Error             0.09                           0.17    0.26     0.58    0.21    0.18      0.12    0.34    0.26      0.10    0.30    0.24      0.10     0.31     0.16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0.11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Comparison Groups: ABCD/AEFG/AHIJ/AKLM/ANOP/AQRS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                                           Table Q26 Pa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ge 30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Q26. How difficult or easy was - Making a decision about who to buy from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BASE = HEATING EQUIPMENT LESS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Likely Purchase Heating Likely Purchase H2OHeat Interest Leasing H2OHeat  Interest Leasing Furnace     Interest Heat Pump     Accelerat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ion(ReplaceEarly)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======================= ======================= ========================= ========================= ========================= ==========================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V.Like         V.Unli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ke V.Like         V.Unlike V.Inter         V.Uninter V.Inter         V.Uninter V.Inter         V.Uninter Def/Prob          Def/Prob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Total /Like  Neither /Unlike  /Like  Neither /Unlike  /Inter  Neutral /Uninter  /Inter  Neutral /U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ninter  /Inter  Neutral /Uninter    Yes    Possibly   Not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----- ------ ------- -------- ------ ------- -------- ------- ------- --------- ------- ------- --------- ------- ------- --------- -------- -------- --------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(A)    (B)     (C)      (D)    (E)     (F)      (G)     (H)     (I)       (J)     (K)     (L)       (M)     (N)     (O)       (P)      (Q)      (R)      (S)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Total Answering             105      -       -        -     28      12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3      23      24        58      13      13        79       7      19        79       12       30       63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100%                           100%    100%     100%    100%    100%      100%    100%    100%      100%    100%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100%      100%     100%     100%   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TOP 2                        70      -       -        -     17       8        2      16      13        41       9       7        54       4      12        54        7       19       44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=====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67%                            61%     67%      67%     70%     54%       71%     69%     54%       68%     57%     63%       68%      58%      63%      70%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5 - Very easy               33      -       -        -      7       2        1       4       6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23       4       3        26       1       3        29        1        6       26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31%                            25%     17%      33%     17%     25%       40%     31%     23%       33%     14%     16%       37%       8%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20%      41%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Q                                                                         H                                                   O                         QR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4                           37      -       -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-     10       6        1      12       7        18       5       4        28       3       9        25        6       13       18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35%                            36%     50%      33%     52%     29%       31%     38%     31%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35%     43%     47%       32%      50%      43%      29%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3                            26      -       -        -     10       1        1       5       7        14       2       5        19       2       6        18        3        8       15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25%                            36%      8%      33%     22%     29%       24%     15%     38%       24%     29%     32%       23%      25%      27%      24%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F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BOTTOM 2                      9      -       -        -      1       3        -       2       4         3       2       1         6       1       1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7        2        3        4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========                     9%                             4%     25%               9%     17%        5%     15%      8%        8%     14%      5%        9%      17%      10%       6%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2                            6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-       -        -      1       1        -       -       3         3       1       1         4       1       -         5        1        2        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6%                             4%      8%                      13%        5%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8%      8%        5%     14%                6%       8%       7%       5%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1 - Very difficult           3      -       -        -      -       2        -       2       1         -       1       -         2       -       1         2        1        1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3%                                    17%               9%      4%                8%                3%              5%        3%       8%       3%       2%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Mean                       3.87      -       -        -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3.82    3.42     4.00    3.70    3.58      4.05    3.77    3.69      3.91    3.57    3.68      3.94     3.42     3.70     4.03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Standard Deviation         1.02                           0.86    1.38     1.00    1.06    1.14      0.93    1.24    0.95      1.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00    0.98    0.95      1.04     1.08     0.99     1.00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Standard Error             0.10                           0.16    0.40     0.58    0.22    0.23      0.12    0.34    0.26      0.11    0.37    0.22      0.12     0.31     0.18     0.13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Co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mparison Groups: ABCD/AEFG/AHIJ/AKLM/ANOP/AQRS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                                           Table Q27 Page 31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Q27. How difficult or easy was - Paying for/affording the equipment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BASE = HEATING EQUIPMENT LESS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Likely Purchase Heating Likely Purchase H2OHeat Interest Leasing H2OHeat  Interest Leasing Furnace     Interest Heat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Pump     Acceleration(ReplaceEarly)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======================= ======================= ========================= ========================= ========================= ==========================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V.Like         V.Unlike V.Like         V.Unlike V.Inter         V.Uninter V.Inter         V.Uninter V.Inter         V.Uninter Def/Prob          Def/Prob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Total /Like  Neither /Unlike  /Like  Neither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/Unlike  /Inter  Neutral /Uninter  /Inter  Neutral /Uninter  /Inter  Neutral /Uninter    Yes    Possibly   Not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----- ------ ------- -------- ------ ------- -------- ------- ------- --------- ------- ------- --------- ------- --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----- --------- -------- -------- --------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(A)    (B)     (C)      (D)    (E)     (F)      (G)     (H)     (I)       (J)     (K)     (L)       (M)     (N)     (O)       (P)      (Q)      (R)      (S)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Total Answering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105      -       -        -     28      12        3      23      24        58      13      13        79       7      19        79       12       30       63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100%                           100%    100%     100%    100%    100%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100%    100%    100%      100%    100%    100%      100%     100%     100%   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TOP 2                        63      -       -        -     16       8        2      11      13        39       4       7        52       2      10        51        4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19       40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=====                       60%                            57%     67%      67%     48%     54%       67%     31%     54%       66%     29%     53%       65%      33%      63%      63%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K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K                         N                          Q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5 - Very easy               30      -       -        -      9       5        -       6       4        20       3       2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25       1       3        26        2        8       20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29%                            32%     42%              26%     17%       34%     23%     15%       32%     14%     16%       33%      17%      27%      32%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4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33      -       -        -      7       3        2       5       9        19       1       5        27       1       7        25        2       11       20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31%                            25%     25%      67%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22%     38%       33%      8%     38%       34%     14%     37%       32%      17%      37%      32%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K                                                                                         K         K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3                            32      -       -        -      9       3        1       7      10        15       7       4        21       4       8        20        5        8       19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30%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32%     25%      33%     30%     42%       26%     54%     31%       27%     57%     42%       25%      42%      27%      30%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BOTTOM 2                     10      -       -        -      3       1        -       5       1         4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2       2         6       1       1         8        3        3        4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========                    10%                            11%      8%              22%      4%        7%     15%     15%        8%     14%      5%       10%      25%      10%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6%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2                           10      -       -        -      3       1        -       5       1         4       2       2         6       1       1         8        3        3        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10%                            11%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8%              22%      4%        7%     15%     15%        8%     14%      5%       10%      25%      10%       6%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Mean                       3.79      -       -        -   3.79    4.00     3.67    3.52    3.67      3.95    3.38    3.54      3.90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3.29    3.63      3.87     3.25     3.80     3.89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                                     Q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Standard Deviation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0.97                           1.03    1.04     0.58    1.12    0.82      0.94    1.04    0.97      0.94    0.95    0.83      0.99     1.06     0.96     0.94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Standard Error             0.09                           0.19    0.30     0.33    0.23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0.17      0.12    0.29    0.27      0.11    0.36    0.19      0.11     0.30     0.18     0.12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Comparison Groups: ABCD/AEFG/AHIJ/AKLM/ANOP/AQRS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Independent T-Test for Means (equal variances), Independent Z-Test for Percentages (unpooled pro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Table Q28 Page 32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Perkins Coie/Puget Sound Energy Equipment L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Q28. How difficult or easy was - Arranging for delivery and installation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BASE = HEATING EQUIPMENT LESS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Likely Purchase Heating Likely Purchase H2OHeat Interest Leasing H2OHeat  Interest Leasing Furnace     Interest Heat Pump     Acceleration(ReplaceEarly)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======================= ======================= ====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===================== ========================= ========================= ==========================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V.Like         V.Unlike V.Like         V.Unlike V.Inter         V.Uninter V.Inter         V.Uninter V.Inter         V.Unint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er Def/Prob          Def/Prob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Total /Like  Neither /Unlike  /Like  Neither /Unlike  /Inter  Neutral /Uninter  /Inter  Neutral /Uninter  /Inter  Neutral /Uninter    Yes    Possibly   Not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----- ------ --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----- -------- ------ ------- -------- ------- ------- --------- ------- ------- --------- ------- ------- --------- -------- -------- --------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(A)    (B)     (C)      (D)    (E)     (F)      (G)     (H)     (I)       (J)     (K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)     (L)       (M)     (N)     (O)       (P)      (Q)      (R)      (S)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Total Answering             105      -       -        -     28      12        3      23      24        58      13      13        79       7      19        79       12       30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63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100%                           100%    100%     100%    100%    100%      100%    100%    100%      100%    100%    100%      100%     100%     100%   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TOP 2                        91      -       -        -     24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11        3      21      21        49      11      11        69       7      16        68       10       28       53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=====                       87%                            86%     92%     100%     91%     88%       84%     85%     85%       87%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100%     84%       86%      83%      93%      84%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AE                                                          AP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5 - Very easy               49      -       -        -     12       5        2       7      11        31       5       4        40       3       6        40        3       14       32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47%                            43%     42%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67%     30%     46%       53%     38%     31%       51%     43%     32%       51%      25%      47%      51%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H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4                           42      -       -        -     12       6        1      14      10        18       6       7        29       4      10        28        7       14       21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40%                            43%     50%      33%     61%     42%       31%     46%     54%       37%     57%     53%       35%      58%      47%      33%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J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3                            12      -       -        -      3       1        -       1       3         8       1       2         9       -       2        10        1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2        9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11%                            11%      8%               4%     13%       14%      8%     15%       11%             11%       13%       8%       7%      14%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BOTTOM 2                      2      -       -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-      1       -        -       1       -         1       1       -         1       -       1         1        1        -        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========                     2%                             4%                       4%                2%      8%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1%              5%        1%       8%                2%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2                            1      -       -        -      1       -        -       -       -         1       -       -         1       -       -         1        -        -        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1%                             4%                                         2%                        1%                        1%                         2%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1 - Very difficult           1      -       -        -      -       -        -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1       -         -       1       -         -       -       1         -        1        -   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1%                                                      4%                        8%                                5%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8%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Mean                       4.30      -       -        -   4.25    4.33     4.67    4.13    4.33      4.36    4.08    4.15      4.37    4.43    4.05      4.35     3.92     4.40     4.33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Standard Deviation         0.79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0.80    0.65     0.58    0.87    0.70      0.79    1.12    0.69      0.74    0.53    0.97      0.75     1.08     0.62     0.78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Standard Error             0.08                           0.15    0.19     0.33    0.18    0.14      0.10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0.31    0.19      0.08    0.20    0.22      0.08     0.31     0.11     0.10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Comparison Groups: ABCD/AEFG/AHIJ/AKLM/ANOP/AQRS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Uppercase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Table Q29 Page 33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Q29. How difficult or easy was - Understanding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ongoing maintenance costs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BASE = HEATING EQUIPMENT LESS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Likely Purchase Heating Likely Purchase H2OHeat Interest Leasing H2OHeat  Interest Leas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ing Furnace     Interest Heat Pump     Acceleration(ReplaceEarly)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======================= ======================= ========================= ========================= ========================= ==========================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V.Like         V.Unlike V.Like         V.Unlike V.Inter         V.Uninter V.Inter         V.Uninter V.Inter         V.Uninter Def/Prob          Def/Prob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Total /Like  Neither /Unlike  /Like  Neither /Unli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ke  /Inter  Neutral /Uninter  /Inter  Neutral /Uninter  /Inter  Neutral /Uninter    Yes    Possibly   Not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----- ------ ------- -------- ------ ------- -------- ------- ------- --------- ------- ------- --------- ------- -------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--------- -------- -------- --------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(A)    (B)     (C)      (D)    (E)     (F)      (G)     (H)     (I)       (J)     (K)     (L)       (M)     (N)     (O)       (P)      (Q)      (R)      (S)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Total Answering             105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-       -        -     28      12        3      23      24        58      13      13        79       7      19        79       12       30       63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100%                           100%    100%     100%    100%    100%      10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0%    100%    100%      100%    100%    100%      100%     100%     100%   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TOP 2                        71      -       -        -     21       6        2      15      13        43       9       5        57       6       8        57        7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20       44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=====                       68%                            75%     50%      67%     65%     54%       74%     69%     38%       72%     86%     42%       72%      58%      67%      70%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OL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L       O                 O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5 - Very easy               38      -       -        -     11       2        2       8       6        24       5       3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30       2       4        32        2        9       27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36%                            39%     17%      67%     35%     25%       41%     38%     23%       38%     29%     21%       41%      17%      30%      43%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                      Q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4                           33      -       -        -     10       4        -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7       7        19       4       2        27       4       4        25        5       11       17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31%                            36%     33%              30%     29%       33%     31%     15%       34%     57%     21%       32%      42%      37%      27%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3                            27      -       -        -      6       4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1       5       9        13       2       8        17       1      10        16        3        9       15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26%                            21%     33%      33%     22%     38%       22%     15%     62%       22%     14%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53%       20%      25%      30%      24%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AKM                       ANP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BOTTOM 2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7      -       -        -      1       2        -       3       2         2       2       -         5       -       1         6        2        1        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========                     7%                             4%     17%              13%      8%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3%     15%                6%              5%        8%      17%       3%       6%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2                            4      -       -        -      1       1        -       2       -         2       1       -         3       -       -         4        -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1        3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4%                             4%      8%               9%                3%      8%                4%                        5%                3%       5%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1 - Very difficult           3      -       -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-      -       1        -       1       2         -       1       -         2       -       1         2        2        -        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3%                                     8%               4%      8%                8%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3%              5%        3%      17%                2%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Mean                       3.94      -       -        -   4.11    3.42     4.33    3.83    3.63      4.12    3.85    3.62      4.01    4.14    3.53      4.03     3.42     3.93     4.05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F                                          I              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Standard Deviation         1.02                           0.88    1.16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1.15    1.15    1.13      0.88    1.28    0.87      0.99    0.69    1.02      1.03     1.31     0.87     1.01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Standard Error             0.10                           0.17    0.34     0.67    0.24    0.23      0.12    0.36    0.24      0.11    0.26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0.23      0.12     0.38     0.16     0.13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Comparison Groups: ABCD/AEFG/AHIJ/AKLM/ANOP/AQRS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Uppercase letters indicate significance at the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                                           T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able Q30 Page 34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Q30. How difficult or easy was - Performing ongoing maintenance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BASE = HEATING EQUIPMENT LESS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Likely Purchase Heating Likely Purchase H2OHeat Interest Leasing H2OHeat  Interest Leasing Furnace     Interest Heat Pump     Acceleration(ReplaceEarly)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======================= ===============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======== ========================= ========================= ========================= ==========================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V.Like         V.Unlike V.Like         V.Unlike V.Inter         V.Uninter V.Inter         V.Uninter V.Inter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V.Uninter Def/Prob          Def/Prob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Total /Like  Neither /Unlike  /Like  Neither /Unlike  /Inter  Neutral /Uninter  /Inter  Neutral /Uninter  /Inter  Neutral /Uninter    Yes    Possibly   Not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--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--- ------ ------- -------- ------ ------- -------- ------- ------- --------- ------- ------- --------- ------- ------- --------- -------- -------- --------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(A)    (B)     (C)      (D)    (E)     (F)      (G)     (H)     (I)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(J)     (K)     (L)       (M)     (N)     (O)       (P)      (Q)      (R)      (S)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Total Answering             105      -       -        -     28      12        3      23      24        58      13      13        79       7      19        79       12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30       63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100%                           100%    100%     100%    100%    100%      100%    100%    100%      100%    100%    100%      100%     100%     100%   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TOP 2                        73      -       -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-     22       7        3      16      14        43       7       8        58       5      10        58        7       21       45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=====                       70%                            79%     58%     100%     70%     58%       74%     54%     62%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73%     71%     53%       73%      58%      70%      71%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AEF                                  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5 - Very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easy               34      -       -        -     10       4        1       9       6        19       5       2        27       2       5        27        2       10       22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32%                            36%     33%      33%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39%     25%       33%     38%     15%       34%     29%     26%       34%      17%      33%      35%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4                           39      -       -        -     12       3        2       7       8        24       2       6        31       3       5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31        5       11       23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37%                            43%     25%      67%     30%     33%       41%     15%     46%       39%     43%     26%       39%      42%      37%      37%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K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K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3                            26      -       -        -      5       3        -       5       8        13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5       5        16       2       8        16        3        7       16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25%                            18%     25%              22%     33%       22%     38%     38%       20%     29%     42%       20%      25%      23%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25%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BOTTOM 2                      6      -       -        -      1       2        -       2       2         2       1       -         5       -       1         5        2        2        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========                     6%                             4%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17%               9%      8%        3%      8%                6%              5%        6%      17%       7%       3%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2                            5      -       -        -      1       2        -       1       2         2       -       -         5       -       -         5        1        2        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5%                             4%     17%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4%      8%        3%                        6%                        6%       8%       7%       3%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1 - Very difficult           1      -       -        -      -       -        -       1       -         -       1       -         -       -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1         -        1        -   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1%                                                      4%                        8%                                5%                 8%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Mean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3.95      -       -        -   4.11    3.75     4.33    3.96    3.75      4.03    3.77    3.77      4.01    4.00    3.68      4.01     3.50     3.97     4.03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Standard Deviation         0.92                           0.83    1.14     0.58    1.11    0.94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0.84    1.24    0.73      0.90    0.82    1.06      0.90     1.17     0.93     0.86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Standard Error             0.09                           0.16    0.33     0.33    0.23    0.19      0.11    0.34    0.20      0.10    0.31    0.24      0.10     0.34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0.17     0.11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Comparison Groups: ABCD/AEFG/AHIJ/AKLM/ANOP/AQRS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                                       Table Q24MEAN Pa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ge 35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Q24 to Q30 Summary of Means: How difficult or easy were the following aspects of the equipment purchasing and maintenance ex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perience?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BASE = HEATING EQUIPMENT LESS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Likely Purchase Heating Likely Purchase H2OHeat Interest Leasing H2OHeat  Interest Leasing Furnace     In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terest Heat Pump     Acceleration(ReplaceEarly)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======================= ======================= ========================= ========================= ========================= ==========================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V.Like         V.Unlike V.Like         V.Unlike V.Inter         V.Uninter V.Inter         V.Uninter V.Inter         V.Uninter Def/Prob          Def/Prob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Total /Like  Neither /Unlike  /Like  Neither /Unlike  /Inter  Neutra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l /Uninter  /Inter  Neutral /Uninter  /Inter  Neutral /Uninter    Yes    Possibly   Not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----- ------ ------- -------- ------ ------- -------- ------- ------- --------- ------- ------- --------- ------- ------- --------- -------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- -------- --------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(A)    (B)     (C)      (D)    (E)     (F)      (G)     (H)     (I)       (J)     (K)     (L)       (M)     (N)     (O)       (P)      (Q)      (R)      (S)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Arranging for delivery     4.30      -       -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-   4.25    4.33     4.67    4.13    4.33      4.36    4.08    4.15      4.37    4.43    4.05      4.35     3.92     4.40     4.33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and installation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Performing ongoing         3.95      -       -        -   4.11    3.75     4.33    3.96    3.7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5      4.03    3.77    3.77      4.01    4.00    3.68      4.01     3.50     3.97     4.03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maintenance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Understanding ongoing      3.94      -       -        -   4.11    3.42     4.33    3.83    3.63      4.12    3.85    3.62      4.01    4.1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4    3.53      4.03     3.42     3.93     4.05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maintenance costs                                            F                                          I        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Understanding your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3.93      -       -        -   3.93    3.42     4.00    3.87    3.83      4.00    4.08    3.69      3.95    3.71    3.74      4.00     3.75     3.83     4.02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options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Finding the equipment      3.90      -       -        -   3.82    3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.67     4.00    3.74    3.79      4.02    3.85    3.69      3.95    3.57    3.63      4.00     3.33     3.87     4.03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you wanted                    Q                        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Q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Making a decision about    3.87      -       -        -   3.82    3.42     4.00    3.70    3.58      4.05    3.77    3.69      3.91    3.57    3.68      3.94     3.42     3.70     4.03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who to buy from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Paying for/affording the   3.79      -       -        -   3.79    4.00     3.67    3.52    3.67      3.95    3.38    3.54      3.90    3.29    3.63      3.87     3.25     3.80     3.89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equipment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Q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Comparison Groups: ABCD/AEFG/AHIJ/AKLM/ANOP/AQRS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Independent T-Test for Means (equal variances), Independent Z-Test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  <w:t xml:space="preserve">   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Table Q24TOP2 Page 36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Q24 to Q30 Summary of TOP 2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: How difficult or easy were the following aspects of the equipment purchasing and maintenance experience?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BASE = HEATING EQUIPMENT LESS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Likely Purchase Heating Likely Purchase H2OHeat Interest Leasing H2OHeat  Interest Leasing Furnace     Interest Heat Pump     Acceleration(ReplaceEarly)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======================= ===============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======== ========================= ========================= ========================= ==========================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V.Like         V.Unlike V.Like         V.Unlike V.Inter         V.Uninter V.Inter         V.Uninter V.Inter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V.Uninter Def/Prob          Def/Prob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Total /Like  Neither /Unlike  /Like  Neither /Unlike  /Inter  Neutral /Uninter  /Inter  Neutral /Uninter  /Inter  Neutral /Uninter    Yes    Possibly   Not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--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--- ------ ------- -------- ------ ------- -------- ------- ------- --------- ------- ------- --------- ------- ------- --------- -------- -------- --------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(A)    (B)     (C)      (D)    (E)     (F)      (G)     (H)     (I)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(J)     (K)     (L)       (M)     (N)     (O)       (P)      (Q)      (R)      (S)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Arranging for delivery       91      -       -        -     24      11        3      21      21        49      11      11        69       7      16        68       10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28       53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and installation            87%                            86%     92%     100%     91%     88%       84%     85%     85%       87%    100%     84%       86%      83%      93%      84%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AE                                                          AP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Understanding your           73      -       -        -     20       7        2      17      15        41      10       7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56       4      11        58        9       20       44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options                     70%                            71%     58%      67%     74%     63%       71%     77%     54%       71%     57%     58%       73%      75%      67%      70%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Performing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ongoing           73      -       -        -     22       7        3      16      14        43       7       8        58       5      10        58        7       21       45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maintenance                 70%                            79%     58%     100%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70%     58%       74%     54%     62%       73%     71%     53%       73%      58%      70%      71%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AEF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Understanding ongoing        71      -       -        -     21       6        2      15      13        43       9       5        57       6       8        57        7       20       44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maintenance costs           68%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75%     50%      67%     65%     54%       74%     69%     38%       72%     86%     42%       72%      58%      67%      70%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OL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L       O                 O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Finding the equipment        70      -       -        -     18       7        2      15      14        41       8       7        55       3      11        56        4       21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45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you wanted                  67%                            64%     58%      67%     65%     58%       71%     62%     54%       70%     43%     58%       71%      33%      70%      71%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Q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Q        Q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Making a decision about      70      -       -        -     17       8        2      16      13        41       9       7        54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4      12        54        7       19       44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who to buy from             67%                            61%     67%      67%     70%     54%       71%     69%     54%       68%     57%     63%       68%      58%      63%      70%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Paying for/affordin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g the     63      -       -        -     16       8        2      11      13        39       4       7        52       2      10        51        4       19       40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equipment                   60%                            57%     67%      67%     48%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54%       67%     31%     54%       66%     29%     53%       65%      33%      63%      63%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K                                                                                                   K                         N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Q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Comparison Groups: ABCD/AEFG/AHIJ/AKLM/ANOP/AQRS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                                       Table Q24BTM2 Pa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ge 37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Q24 to Q30 Summary of BOTTOM 2: How difficult or easy were the following aspects of the equipment purchasing and maintenance e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xperience?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BASE = HEATING EQUIPMENT LESS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Likely Purchase Heating Likely Purchase H2OHeat Interest Leasing H2OHeat  Interest Leasing Furnace     Interest Heat Pump     Acceleration(ReplaceEarly)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======================= ===============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======== ========================= ========================= ========================= ==========================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V.Like         V.Unlike V.Like         V.Unlike V.Inter         V.Uninter V.Inter         V.Uninter V.Inter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V.Uninter Def/Prob          Def/Prob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Total /Like  Neither /Unlike  /Like  Neither /Unlike  /Inter  Neutral /Uninter  /Inter  Neutral /Uninter  /Inter  Neutral /Uninter    Yes    Possibly   Not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--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--- ------ ------- -------- ------ ------- -------- ------- ------- --------- ------- ------- --------- ------- ------- --------- -------- -------- --------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(A)    (B)     (C)      (D)    (E)     (F)      (G)     (H)     (I)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(J)     (K)     (L)       (M)     (N)     (O)       (P)      (Q)      (R)      (S)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Paying for/affording the     10      -       -        -      3       1        -       5       1         4       2       2         6       1       1         8        3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3        4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equipment                   10%                            11%      8%              22%      4%        7%     15%     15%        8%     14%      5%       10%      25%      10%       6%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Making a decision about       9      -       -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-      1       3        -       2       4         3       2       1         6       1       1         7        2        3        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who to buy from              9%                             4%     25%               9%     17%        5%     15%      8%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8%     14%      5%        9%      17%      10%       6%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Understanding ongoing         7      -       -        -      1       2        -       3       2         2       2       -         5       -       1         6        2        1        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maintenanc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e costs            7%                             4%     17%              13%      8%        3%     15%                6%              5%        8%      17%       3%       6%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Understanding your            6      -       -        -      2       1        1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2       2         2       1       1         4       -       2         4        2        1        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options                      6%                             7%      8%      33%      9%      8%        3%      8%      8%        5%             11%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5%      17%       3%       5%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Finding the equipment         6      -       -        -      2       1        -       2       1         3       1       1         4       -       2         4        1        2        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you wanted                   6%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7%      8%               9%      4%        5%      8%      8%        5%             11%        5%       8%       7%       5%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Performing ongoing            6      -       -        -      1       2        -       2       2         2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1       -         5       -       1         5        2        2        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maintenance                  6%                             4%     17%               9%      8%        3%      8%                6%              5%        6%      17%       7%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3%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Arranging for delivery        2      -       -        -      1       -        -       1       -         1       1       -         1       -       1         1        1        -        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and installation             2%                             4%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4%                2%      8%                1%              5%        1%       8%                2%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Comparison Groups: ABCD/AEFG/AHIJ/AKLM/ANOP/AQRS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Independent T-Test for Means (equal variances), Independent Z-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Table Q31 Page 38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Perkins Coie/Puget Sound Energy Equipment L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Q31. Which of the following water heater types are installed in your home?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BASE = 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Likely Purchase Heating Likely Purchase H2OHeat Interest Leasing H2OHeat  Interest Leasing Furnace     Interest Heat Pump     Acceleration(ReplaceEarly)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======================= ======================= ===============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========== ========================= ========================= ==========================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V.Like         V.Unlike V.Like         V.Unlike V.Inter         V.Uninter V.Inter         V.Uninter V.Inter         V.Uninter Def/Prob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Def/Prob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Total /Like  Neither /Unlike  /Like  Neither /Unlike  /Inter  Neutral /Uninter  /Inter  Neutral /Uninter  /Inter  Neutral /Uninter    Yes    Possibly   Not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----- ------ ------- -----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--- ------ ------- -------- ------- ------- --------- ------- ------- --------- ------- ------- --------- -------- -------- --------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(A)    (B)     (C)      (D)    (E)     (F)      (G)     (H)     (I)       (J)     (K)     (L)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(M)     (N)     (O)       (P)      (Q)      (R)      (S)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Total Answering             600    157     143       96    176     143       85     151     172       274     110     129       358      77     121       399      103      160      334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100%   100%    100%     100%   100%    100%     100%    100%    100%      100%    100%    100%      100%    100%    100%      100%     100%     100%   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Gas tank-style              359    109      96       57    111      91       5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2     102      94       163      80      80       199      37      64       258       65       91      203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60%    69%     67%      59%    63%     64%      61%     68%     55%       59%     73%     62%       56%     48%     53%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65%      63%      57%      61%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A                                                I                        AM                                          NO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Electric tank-style         194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37      35       33     65      52       33      39      65        90      20      34       140      36      42       116       33       51      110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32%    24%     24%      34%    37%     36%      39%     26%     38%       33%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18%     26%       39%     47%     35%       29%      32%      32%      33%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KB                                                               H                                 AKL      AP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Gas tankless                 36      9       9        4      -       -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-       8       9        16       9      10        14       2      12        19        3       14       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6%     6%      6%       4%                              5%      5%        6%      8%      8%        4%      3%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10%        5%       3%       9%       5%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N                           Q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Electric heat pump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5      -       1        1      -       -        -       1       2         2       1       2         2       1       1         3        1        3        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1%             1%       1%                              1%      1%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1%      1%      2%        1%      1%      1%        1%       1%       2%       *%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Electric tankless             2      1       -        -      -       -        -       1       -         1       -       1         1       1       -         1        1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-        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*%     1%                                               1%                *%              1%        *%      1%                *%       1%                *%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Boiler                        1      -       1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-      -       -        -       -       -         1       -       -         1       -       -         1        -        -        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*%             1%                                                         *%                        *%                        *%                         *%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Other (specify)               3      1       1        1      -       -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-       -       2         1       -       2         1       -       2         1        -        1        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1%     1%      1%       1%                                      1%        *%              2%        *%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2%        *%                1%       1%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Comparison Groups: ABCD/AEFG/AHIJ/AKLM/ANOP/AQRS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Uppercase letters indicate significance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Table Q32 Page 39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Q32. Approximately how old is your hot water heater?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BASE = 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Likely Purchase Heating Likely Purchase H2OHeat Interest Leasing H2OHeat  Interest Leasing Furnace     Interest Heat Pump     Acceleration(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ReplaceEarly)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======================= ======================= ========================= ========================= ========================= ==========================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V.Like         V.Unlike V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.Like         V.Unlike V.Inter         V.Uninter V.Inter         V.Uninter V.Inter         V.Uninter Def/Prob          Def/Prob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Total /Like  Neither /Unlike  /Like  Neither /Unlike  /Inter  Neutral /Uninter  /Inter  Neutral /Unint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er  /Inter  Neutral /Uninter    Yes    Possibly   Not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----- ------ ------- -------- ------ ------- -------- ------- ------- --------- ------- ------- --------- ------- ------- --------- -------- -------- --------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(A)    (B)     (C)      (D)    (E)     (F)      (G)     (H)     (I)       (J)     (K)     (L)       (M)     (N)     (O)       (P)      (Q)      (R)      (S)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Total Answering             553    146     131       90    176     143       85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141     159       253     100     114       339      73     106       374       98      142      313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100%   100%    100%     100%   100%    100%     100%    100%    100%      100%    100%    100%      100%    100%    100%      10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0%     100%     100%   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Less than 5 years old       149     41      19       20      -       -        -      20      44        85      24      36        89      20      28       101       17       46       86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27%    28%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15%      22%                             14%     28%       34%     24%     32%       26%     27%     26%       27%      17%      32%      27%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QHC      C                                                        H         H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Q        Q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6-10 years old              176     40      51       33     60      65       51      49      57        70      37      32       107      28      39       109       39       35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102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32%    27%     39%      37%    34%     45%      60%     35%     36%       28%     37%     28%       32%     38%     37%       29%      40%      25%      33%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B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AE      AEF                                                                                      R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11-15 years old             143     43      40       20     73      52       18      44      37        62      25      27        91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13      25       105       23       41       79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26%    29%     31%      22%    41%     36%      21%     31%     23%       25%     25%     24%       27%     18%     24%       28%      23%      29%      25%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AG      AG                                                                                      N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16-20 years old              64     16      16       15     31      18       15      20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15        29      10      15        39       9      10        45       15       15       34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12%    11%     12%      17%    18%     13%      18%     14%      9%       11%     10%     13%       12%     12%      9%       12%      1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5%      11%      11%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20+ years old                21      6       5        2     12       8        1       8       6         7       4       4        13       3       4        14        4        5       12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4%     4%      4%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2%     7%      6%       1%      6%      4%        3%      4%      4%        4%      4%      4%        4%       4%       4%       4%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G       G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Mean                       9.50   9.60   10.48     9.87  12.79   11.86    10.99   10.99    9.11      8.91    9.49    9.25      9.59    9.19    9.20      9.65    10.32     9.21     9.37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AG       A        A     AIJ                                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Standard Deviation         5.61   5.70    5.07     5.49   4.30    4.23     4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.06    5.35    5.47      5.70    5.42    5.85      5.59    5.67    5.44      5.65     5.42     5.77     5.59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Standard Error             0.24   0.47    0.44     0.58   0.32    0.35     0.44    0.45    0.43      0.36    0.54    0.55      0.30    0.66    0.53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0.29     0.55     0.48     0.32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Comparison Groups: ABCD/AEFG/AHIJ/AKLM/ANOP/AQRS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Uppercase letters indicate significance at the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                                           T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able Q33 Page 40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Q33. Which of the following best describes your hot water heater?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BASE = HOT WATER HEATER MORE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Likely Purchase Heating Likely Purchase H2OHeat Interest Leasing H2OHeat  Interest Leasing Furnace     Interest Heat Pump     Acceleration(ReplaceEarly)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======================= ===============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======== ========================= ========================= ========================= ==========================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V.Like         V.Unlike V.Like         V.Unlike V.Inter         V.Uninter V.Inter         V.Uninter V.Inter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V.Uninter Def/Prob          Def/Prob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Total /Like  Neither /Unlike  /Like  Neither /Unlike  /Inter  Neutral /Uninter  /Inter  Neutral /Uninter  /Inter  Neutral /Uninter    Yes    Possibly   Not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--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--- ------ ------- -------- ------ ------- -------- ------- ------- --------- ------- ------- --------- ------- ------- --------- -------- -------- --------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(A)    (B)     (C)      (D)    (E)     (F)      (G)     (H)     (I)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(J)     (K)     (L)       (M)     (N)     (O)       (P)      (Q)      (R)      (S)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Total Answering             404    105     112       70    176     143       85     121     115       168      76      78       250      53      78       273       81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96      227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100%   100%    100%     100%   100%    100%     100%    100%    100%      100%    100%    100%      100%    100%    100%      100%     100%     100%   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Reliable                    208     60      64       4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4     71      88       49      52      59        97      35      38       135      22      39       147       41       44      123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51%    57%     57%      63%    40%     62%      58%     43%     51%       58%     46%     49%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54%     42%     50%       54%      51%      46%      54%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E                                     AE        E                         H        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Functional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203     56      66       34     91      72       40      59      57        87      39      31       133      25      34       144       40       45      118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50%    53%     59%      49%    52%     50%      47%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49%     50%       52%     51%     40%       53%     47%     44%       53%      49%      47%      52%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L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Dependable                  191     48      70       36     65      80       46      59      47        85      42      31       118      29      41       121       41       38      112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47%    46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%     63%      51%    37%     56%      54%     49%     41%       51%     55%     40%       47%     55%     53%       44%      51%      40%      49%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E             AB                       E        E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Important                   132     36      48       20     52      57       23      42      39        51      26      24        82      15      28        89       28       28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76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33%    34%     43%      29%    30%     40%      27%     35%     34%       30%     34%     31%       33%     28%     36%       33%      35%      29%      33%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D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G                                           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Energy-efficient             96     24      30       23     26      41       29      29      33        34      25      22        49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11      23        62       20       22       54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24%    23%     27%      33%    15%     29%      34%     24%     29%       20%     33%     28%       20%     21%     29%       23%      25%      23%      24%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E                                      E        E                                 M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Never think about it         96     18      36       15     31      46       19      26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27        43      21      23        52      11      21        64       16       23       57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24%    17%     32%      21%    18%     32%      22%     21%     23%       26%     28%     29%       21%     21%     27%       23%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20%      24%      25%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B                       E                                           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Old                          74     33      16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7     58      11        5      28      14        32      15      16        43       9      17        48       21       21       32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18%    31%     14%      10%    33%      8%       6%     23%     12%       19%     20%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21%       17%     17%     22%       18%      26%      22%      14%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FGD    ACD                     AFG                        I                                                                              S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Li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ving on borrowed time      47     19      11        4     43       3        1      22       9        16       7      10        30       5       7        35       12       16       19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12%    18%     10%       6%    24%      2%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1%     18%      8%       10%      9%     13%       12%      9%      9%       13%      15%      17%       8%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FG      D                     AFG                       IJ   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S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New                           5      1       2        1      1       1        3       2       2         1       2       1         2       2       2         1        1        3        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1%     1%      2%       1%     1%      1%       4%      2%      2%        1%      3%      1%        1%      4%      3%        *%       1%       3%       *%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Comparison Groups: ABCD/AEFG/AHIJ/AKLM/ANOP/AQRS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Independent T-Test for Means (equal variances)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  <w:t xml:space="preserve">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Table Q33 Page 41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(Continued)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Perkins Coie/Puget Sound Energy Equipment Leasing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Q33. Which of the following best describes your hot water heater?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BASE = HOT WATER HEATER MORE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Likely Purchase Heating Likely Purchase H2OHeat Interest Leasing H2OHeat  Interest Leasing Furnace     Interest Heat Pump     Acceleration(ReplaceEarly)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======================= ======================= ===============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========== ========================= ========================= ==========================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V.Like         V.Unlike V.Like         V.Unlike V.Inter         V.Uninter V.Inter         V.Uninter V.Inter         V.Uninter Def/Prob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Def/Prob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Total /Like  Neither /Unlike  /Like  Neither /Unlike  /Inter  Neutral /Uninter  /Inter  Neutral /Uninter  /Inter  Neutral /Uninter    Yes    Possibly   Not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----- ------ ------- -----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--- ------ ------- -------- ------- ------- --------- ------- ------- --------- ------- ------- --------- -------- -------- --------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(A)    (B)     (C)      (D)    (E)     (F)      (G)     (H)     (I)       (J)     (K)     (L)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(M)     (N)     (O)       (P)      (Q)      (R)      (S)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Innovative                    4      2       2        -      2       2        -       3       1         -       3       1         -       1       3         -        3        1   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1%     2%      2%              1%      1%               2%      1%                4%      1%                2%      4%                 4%       1%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Fragile                       3      3       -        -      3       -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-       2       -         1       -       2         1       1       -         2        2        -        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1%     3%                      2%                       2%                1%              3%        *%      2%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1%       2%                *%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None of these                 1      -       -        -      -       1        -       -       1         -       -       1         -       -       -         1        -        1   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*%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1%                       1%                        1%                                  *%                1%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Comparison Groups: ABCD/AEFG/AHIJ/AKLM/ANOP/AQRS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Independent T-Test for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  <w:t xml:space="preserve">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Table Q34 Page 42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Perkins Coie/Puget Sound Energy Equipment Leasing Surve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Q34. How likely are you to buy a new hot water heater for your home in the next 5 years?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BASE = HOT WATER HEATER MORE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Likely Purchase Heating Likely Purchase H2OHeat Interest Leasing H2OHeat  Interest Leasing Furnace     Interest Heat Pump     Acceleration(ReplaceEarly)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======================= ======================= =========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================ ========================= ========================= ==========================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V.Like         V.Unlike V.Like         V.Unlike V.Inter         V.Uninter V.Inter         V.Uninter V.Inter         V.Uninter De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f/Prob          Def/Prob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Total /Like  Neither /Unlike  /Like  Neither /Unlike  /Inter  Neutral /Uninter  /Inter  Neutral /Uninter  /Inter  Neutral /Uninter    Yes    Possibly   Not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----- ------ -------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-------- ------ ------- -------- ------- ------- --------- ------- ------- --------- ------- ------- --------- -------- -------- --------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(A)    (B)     (C)      (D)    (E)     (F)      (G)     (H)     (I)       (J)     (K)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(L)       (M)     (N)     (O)       (P)      (Q)      (R)      (S)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Total Answering             404    105     112       70    176     143       85     121     115       168      76      78       250      53      78       273       81       96      227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100%   100%    100%     100%   100%    100%     100%    100%    100%      100%    100%    100%      100%    100%    100%      100%     100%     100%   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TOP 2                       176     73      28        8    176       -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-      67      44        65      40      31       105      29      29       118       46       46       84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=====                       44%    70%     25%      11%   100%                      55%     38%       39%     53%     40%       42%     55%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37%       43%      57%      48%      37%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CD    ACD       D               A                      AIJ                                                   O                         AS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Very likely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78     29       9        5     78       -        -      28      13        37      20       8        50       9      12        57       18       19       41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19%    28%      8%       7%    44%                      23%     11%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22%     26%     10%       20%     17%     15%       21%      22%      20%      18%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LICD     CD                       A                        I                 I       L                 L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Likely                      98     44      19        3     98       -        -      39      31        28      20      23        55      20      17        61       28       27       43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24%    42%     17%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4%    56%                      32%     27%       17%     26%     29%       22%     38%     22%       22%      35%      28%      19%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JD    ACD       D               A                        J       J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P                          S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Neither likely nor          143     25      67       13      -     143        -      38      45        60      22      30        91      16      32        95       25       36       82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unlikely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35%    24%     60%      19%           100%              31%     39%       36%     29%     38%       36%     30%     41%       35%      31%      38%      36%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BD            ABD                       A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BOTTOM 2                     85      7      17       49      -       -       85      16      26        43      14      17        54       8      17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60       10       14       61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========                    21%     7%     15%      70%                    100%     13%     23%       26%     18%     22%       22%     15%     22%       22%      12%      15%      27%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QHB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B      ABC                       A                         H                                                                             QR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Unlikely                    52      6      13       26      -       -       52       9      19        24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8      11        33       6      11        35        5       10       37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13%     6%     12%      37%                     61%      7%     17%       14%     11%     14%       13%     11%     14%       13%       6%      10%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16%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QB                     ABC                       A               H                                                                                        Q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Very unlikely               33      1       4       23      -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-       33       7       7        19       6       6        21       2       6        25        5        4       24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8%     1%      4%      33%                     39%      6%      6%       11%      8%      8%        8%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4%      8%        9%       6%       4%      11%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BC                     ABC                       A                                                                                                        R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Mean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3.34   3.90    3.14     2.16   4.44    3.00     1.61    3.60    3.21      3.24    3.53    3.21      3.32    3.53    3.23      3.33     3.60     3.49     3.18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FGD    ACD       D             AFG       G              AIJ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S        S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Standard Deviation         1.17   0.91    0.86     1.15   0.50    0.00     0.49    1.10    1.05      1.26    1.22    1.06      1.18    1.03    1.12      1.20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1.09     1.06     1.21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Standard Error             0.06   0.09    0.08     0.14   0.04    0.00     0.05    0.10    0.10      0.10    0.14    0.12      0.07    0.14    0.13      0.07     0.12     0.11     0.08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Comparison Groups: ABCD/AEFG/AHIJ/AKLM/ANOP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/AQRS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MEAN CALCULATION VERY LIKELY=5, LIKELY=4, NEITHER=3, UNLIKELY=2, VERY UNLIKELY=1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                                           Table Q35 Page 43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Q35. Influence on decision to replace hot water heater - Upfront cost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BASE = HOT WATER HEATER MORE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Likely Purchase Heating Likely Purchase H2OHeat Interest Leasing H2OHeat  Interest Leasing Furnace     Interest Heat Pump     Acceleration(Rep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laceEarly)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======================= ======================= ========================= ========================= ========================= ==========================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V.Like         V.Unlike V.Like         V.Unlike V.Inter         V.Uninter V.Inter         V.Uninter V.Inter         V.Uninter Def/Prob          Def/Prob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Total /Like  Neither /Unlike  /Like  Neither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/Unlike  /Inter  Neutral /Uninter  /Inter  Neutral /Uninter  /Inter  Neutral /Uninter    Yes    Possibly   Not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----- ------ ------- -------- ------ ------- -------- ------- ------- --------- ------- ------- --------- ------- --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----- --------- -------- -------- --------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(A)    (B)     (C)      (D)    (E)     (F)      (G)     (H)     (I)       (J)     (K)     (L)       (M)     (N)     (O)       (P)      (Q)      (R)      (S)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Total Answering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404    105     112       70    176     143       85     121     115       168      76      78       250      53      78       273       81       96      227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100%   100%    100%     100%   100%    100%     100%    100%    100%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100%    100%    100%      100%    100%    100%      100%     100%     100%   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TOP 2                       277     80      82       45    119      98       60      97      71       109      62      53       162      40      59       178       63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72      142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=====                       69%    76%     73%      64%    68%     69%      71%     80%     62%       65%     82%     68%       65%     75%     76%       65%      78%      75%      63%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AIJ                       ALM                                                    S        S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5 - Great deal of          151     43      49       22     64      58       29      55      38        58      34      30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87      22      33        96       34       40       77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influence                  37%    41%     44%      31%    36%     41%      34%     45%     33%       35%     45%     38%       35%     42%     42%       35%      42%      42%      34%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I                          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4                          126     37      33       23     55      40       31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42      33        51      28      23        75      18      26        82       29       32       65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31%    35%     29%      33%    31%     28%      36%     35%     29%       30%     37%     29%       30%     34%     33%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30%      36%      33%      29%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3                            83     18      21       14     43      27       13      18      29        36      12      19        52      10      13        60       15       20       48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21%    1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7%     19%      20%    24%     19%      15%     15%     25%       21%     16%     24%       21%     19%     17%       22%      19%      21%      21%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H                  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BOTTOM 2                     44      7       9       11     14      18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12       6      15        23       2       6        36       3       6        35        3        4       37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========                    11%     7%      8%      16%     8%     13%      14%      5%     13%       14%      3%      8%       14%      6%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8%       13%       4%       4%      16%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QRKH                                                               H         H                         K                                                   QR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2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23      4       4        5     11       9        3       2       8        13       -       3        20       2       3        18        2        1       20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6%     4%      4%       7%     6%      6%       4%      2%      7%        8%              4%        8%      4%      4%        7%       2%       1%       9%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RH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H         H                                                                             QR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1 - No influence            21      3       5        6      3       9        9       4       7        10       2       3        16       1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3        17        1        3       17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5%     3%      4%       9%     2%      6%      11%      3%      6%        6%      3%      4%        6%      2%      4%        6%       1%       3%       7%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QE                                      E        E                                                                                                        Q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Mean                       3.90   4.08    4.04     3.71   3.94    3.90     3.80    4.17    3.76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3.80    4.21    3.95      3.79    4.09    4.06      3.81     4.15     4.09     3.73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D                                              AIJ                        AM                                                    S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S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Standard Deviation         1.13   1.00    1.09     1.23   1.01    1.19     1.25    0.97    1.17      1.17    0.90    1.07      1.19    0.97    1.05      1.17     0.90     0.97     1.23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Standard Error             0.06   0.10    0.10     0.1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5   0.08    0.10     0.14    0.09    0.11      0.09    0.10    0.12      0.08    0.13    0.12      0.07     0.10     0.10     0.08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Comparison Groups: ABCD/AEFG/AHIJ/AKLM/ANOP/AQRS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Independent T-Test for Means (equal variances), Independent Z-Test f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  <w:t xml:space="preserve">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Table Q36 Page 44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Q36. Influence on decision to replace hot water heater - Ongoing maintenance costs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BASE = HOT WATER HEATER MORE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Likely Purchase Heating Likely Purchase H2OHeat Interest Leasing H2OHeat  Interest Leasing Furnace     Interest Heat Pump     Acceleration(ReplaceEarly)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======================= ======================= ===============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========== ========================= ========================= ==========================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V.Like         V.Unlike V.Like         V.Unlike V.Inter         V.Uninter V.Inter         V.Uninter V.Inter         V.Uninter Def/Prob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Def/Prob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Total /Like  Neither /Unlike  /Like  Neither /Unlike  /Inter  Neutral /Uninter  /Inter  Neutral /Uninter  /Inter  Neutral /Uninter    Yes    Possibly   Not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----- ------ ------- -----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--- ------ ------- -------- ------- ------- --------- ------- ------- --------- ------- ------- --------- -------- -------- --------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(A)    (B)     (C)      (D)    (E)     (F)      (G)     (H)     (I)       (J)     (K)     (L)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(M)     (N)     (O)       (P)      (Q)      (R)      (S)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Total Answering             404    105     112       70    176     143       85     121     115       168      76      78       250      53      78       273       81       96      227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100%   100%    100%     100%   100%    100%     100%    100%    100%      100%    100%    100%      100%    100%    100%      100%     100%     100%   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TOP 2                       279     83      83       40    134      98       4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7      91      71       117      58      54       167      44      59       176       58       75      146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=====                       69%    79%     74%      57%    76%     69%      55%     75%     62%       70%     76%     69%       67%     83%     76%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64%      72%      78%      64%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G     AD       D               G       G                I                                                  AP       P                           S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5 - Great deal of          129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38      39       21     63      46       20      42      34        53      32      22        75      20      34        75       27       33       69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influence                  32%    36%     35%      30%    36%     32%      24%     35%     30%       32%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42%     28%       30%     38%     44%       27%      33%      34%      30%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G                                                                                    P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4                          150     45      44       19     71      52       27      49      37        64      26      32        92      24      25       101       31       42       77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37%    43%     39%      27%    40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%     36%      32%     40%     32%       38%     34%     41%       37%     45%     32%       37%      38%      44%      34%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D           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3                            71     13      18       18     25      27       19      17      26        28      14      16        41       8      14        49       13       13       45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18%    12%     16%      26%    14%     19%      22%     14%     23%       17%     18%     21%       16%     15%     18%       18%      16%      14%      20%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B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BOTTOM 2                     54      9      11       12     17      18       19      13      18        23       4       8        42       1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5        48       10        8       36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========                    13%     9%     10%      17%    10%     13%      22%     11%     16%       14%      5%     10%       17%      2%      6%       18%      12%       8%      16%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NOK                                               E                                                   K                        NO                          R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2                           33      7       7        7     11      12       10       7      10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16       2       6        25       1       3        29        8        4       21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8%     7%      6%      10%     6%      8%      12%      6%      9%       10%      3%      8%       10%      2%      4%       11%      10%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4%       9%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NK                                                                                                   K                        NO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1 - No influence            21      2       4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5      6       6        9       6       8         7       2       2        17       -       2        19        2        4       15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5%     2%      4%       7%     3%      4%      11%      5%      7%        4%      3%      3%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7%              3%        7%       2%       4%       7%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E                                  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Mean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3.82   4.05    3.96     3.63   3.99    3.84     3.46    3.94    3.69      3.83    4.11    3.85      3.73    4.19    4.10      3.67     3.90     4.00     3.72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G      D                       G       G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AM                        AP      AP                           S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Standard Deviation         1.12   0.96    1.04     1.22   1.03    1.10     1.27    1.08    1.19      1.10    0.97    1.01      1.19    0.76    1.00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1.19     1.06     1.02     1.18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Standard Error             0.06   0.09    0.10     0.15   0.08    0.09     0.14    0.10    0.11      0.09    0.11    0.11      0.08    0.10    0.11      0.07     0.12     0.10     0.08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Comparison Groups: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ABCD/AEFG/AHIJ/AKLM/ANOP/AQRS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P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                                           Table Q37 Page 45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Per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Q37. Influence on decision to replace hot water heater - Condition of current equipment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BASE = HOT WATER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HEATER MORE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Likely Purchase Heating Likely Purchase H2OHeat Interest Leasing H2OHeat  Interest Leasing Furnace     Interest Heat Pump     Acceleration(ReplaceEarly)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=====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================== ======================= ========================= ========================= ========================= ==========================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V.Like         V.Unlike V.Like         V.Unlike V.Inter         V.Uninter V.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Inter         V.Uninter V.Inter         V.Uninter Def/Prob          Def/Prob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Total /Like  Neither /Unlike  /Like  Neither /Unlike  /Inter  Neutral /Uninter  /Inter  Neutral /Uninter  /Inter  Neutral /Uninter    Yes    Possibly   N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ot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----- ------ ------- -------- ------ ------- -------- ------- ------- --------- ------- ------- --------- ------- ------- --------- -------- -------- --------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(A)    (B)     (C)      (D)    (E)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(F)      (G)     (H)     (I)       (J)     (K)     (L)       (M)     (N)     (O)       (P)      (Q)      (R)      (S)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Total Answering             404    105     112       70    176     143       85     121     115       168      76      78       250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53      78       273       81       96      227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100%   100%    100%     100%   100%    100%     100%    100%    100%      100%    100%    100%      100%    100%    100%      100%     100%     100%   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TOP 2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324     86      93       49    147     117       60     101      84       139      59      57       208      44      62       218       68       78      178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=====                       80%    82%     83%      70%    84%     82%      71%     83%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73%       83%     78%     73%       83%     83%     79%       80%      84%      81%      78%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D               G                                                   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5 - Great deal of          201     50      60       35     89      74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38      65      49        87      36      33       132      25      43       133       45       43      113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influence                  50%    48%     54%      50%    51%     52%      45%     54%     43%       52%     47%     42%       53%     47%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55%       49%      56%      45%      50%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4                          123     36      33       14     58      43       22      36      35        52      23      24        76      19      19        85       23       35       65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30%    34%     29%      20%    33%     30%      26%     30%     30%       31%     30%     31%       30%     36%     24%       31%      28%      36%      29%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D      D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3                            56     15      13       13     25      17       14      17      22        17      15      14        27       9      13        34       11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12       33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14%    14%     12%      19%    14%     12%      16%     14%     19%       10%     20%     18%       11%     17%     17%       12%      14%      13%      15%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J                  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BOTTOM 2                     24      4       6        8      4       9       11       3       9        12       2       7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15       -       3        21        2        6       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========                     6%     4%      5%      11%     2%      6%      13%      2%      8%        7%      3%      9%        6%              4%        8%       2%       6%       7%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E                                               E                                  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2                           11      1       4        3      3       5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3       1       3         7       -       3         8       -       -        11        2        2        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3%     1%      4%       4%     2%      3%       4%      1%      3%        4%              4%        3%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4%       2%       2%       3%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1 - No influence            13      3       2        5      1       4        8       2       6         5       2       4         7       -       3        10        -        4        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3%     3%      2%       7%     1%      3%       9%      2%      5%        3%      3%      5%        3%              4%        4%                4%       4%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E                                               E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Mean                       4.21   4.23    4.29     4.01   4.31    4.24     3.93    4.33    4.03      4.24    4.20    4.01      4.27    4.30    4.27      4.17     4.37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4.16     4.17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G                              G       G                I                                           L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Standard Deviation         1.00   0.93    0.94     1.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23   0.82    0.99     1.27    0.87    1.10      1.00    0.94    1.11      0.97    0.75    1.00      1.04     0.81     1.01     1.05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Standard Error             0.05   0.09    0.09     0.15   0.06    0.08     0.14    0.08    0.10      0.08    0.11    0.13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0.06    0.10    0.11      0.06     0.09     0.10     0.07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Comparison Groups: ABCD/AEFG/AHIJ/AKLM/ANOP/AQRS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Uppercase letters indicate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Table Q38 Page 46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Q38. Influence on decision to replace hot water heater - Availability of ene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rgy-efficient options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BASE = HOT WATER HEATER MORE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Likely Purchase Heating Likely Purchase H2OHeat Interest Leasing H2OHeat  Interest Leasing F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urnace     Interest Heat Pump     Acceleration(ReplaceEarly)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======================= ======================= ========================= ========================= ========================= ==========================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V.Like         V.Unlike V.Like         V.Unlike V.Inter         V.Uninter V.Inter         V.Uninter V.Inter         V.Uninter Def/Prob          Def/Prob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Total /Like  Neither /Unlike  /Like  Neither /Unlike  /Inter  Neutral /Uninter  /Inter  Neutral /Uninter  /Inter  Neutral /Uninter    Yes    Possibly   Not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----- ------ ------- -------- ------ -------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-------- ------- ------- --------- ------- ------- --------- ------- ------- --------- -------- -------- --------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(A)    (B)     (C)      (D)    (E)     (F)      (G)     (H)     (I)       (J)     (K)     (L)       (M)     (N)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(O)       (P)      (Q)      (R)      (S)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Total Answering             404    105     112       70    176     143       85     121     115       168      76      78       250      53      78       273       81       96      227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100%   100%    100%     100%   100%    100%     100%    100%    100%      100%    100%    100%      100%    100%    100%      100%     100%     100%   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TOP 2                       289     80      78       42    146      96       47      92      79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118      56      52       181      42      56       191       58       72      159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=====                       72%    76%     70%      60%    83%     67%      55%     76%     69%       70%     74%     67%       72%     79%     72%       70%      72%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75%      70%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G      D                     AFG                                                   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5 - Great deal of          137     41      44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13     74      46       17      48      32        57      31      21        85      23      35        79       29       33       75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influence                  34%    39%     39%      19%    42%     32%      20%     40%     28%       34%     41%     27%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34%     43%     45%       29%      36%      34%      33%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GD      D       D               G       G                                                                    P       P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4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152     39      34       29     72      50       30      44      47        61      25      31        96      19      21       112       29       39       84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38%    37%     30%      41%    41%     35%      35%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36%     41%       36%     33%     40%       38%     36%     27%       41%      36%      41%      37%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O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3                            91     20      28       20     27      39       25      22      28        41      14      22        55       9      19        63       20       19       52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23%    1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9%     25%      29%    15%     27%      29%     18%     24%       24%     18%     28%       22%     17%     24%       23%      25%      20%      23%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E                                      E        E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BOTTOM 2                     24      5       6        8      3       8       13       7       8         9       6       4        14       2       3        19        3        5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========                     6%     5%      5%      11%     2%      6%      15%      6%      7%        5%      8%      5%        6%      4%      4%        7%       4%       5%       7%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E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AEF                                  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2                           12      3       5        2      3       5        4       5       5         2       5       1         6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2       -        10        3        3        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3%     3%      4%       3%     2%      3%       5%      4%      4%        1%      7%      1%        2%      4%                4%       4%       3%       3%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1 - No influence            12      2       1        6      -       3        9       2       3         7       1       3         8       -       3         9        -        2       10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3%     2%      1%       9%             2%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11%      2%      3%        4%      1%      4%        3%              4%        3%                2%       4%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C                      AF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Mean                       3.97   4.09    4.03     3.59   4.23    3.92     3.49    4.08    3.87      3.95    4.05    3.85      3.98    4.19    4.09      3.89     4.04     4.02     3.92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GD      D       D             AFG       G                                                                    P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Standard Deviation         0.98   0.93    0.95     1.10   0.77    0.96     1.18    0.95    0.96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1.00    0.99    0.97      0.97    0.86    1.02      0.98     0.87     0.93     1.03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Standard Error             0.05   0.09    0.09     0.13   0.06    0.08     0.13    0.09    0.09      0.08    0.11    0.11      0.06    0.12    0.12      0.06     0.10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0.09     0.07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Comparison Groups: ABCD/AEFG/AHIJ/AKLM/ANOP/AQRS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                                           Table Q39 Page 47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Q39. Influence on decision to replace hot water heater - Recommendation of an expert (e.g., contractor, plumber, etc.)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BASE = HOT WATER HEATER MORE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Likely Purchase Heating Likely Purchase H2OHeat Interest Leasing H2OHeat  Interest Leasing Furnace     Interest Heat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Pump     Acceleration(ReplaceEarly)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======================= ======================= ========================= ========================= ========================= ==========================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V.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Like         V.Unlike V.Like         V.Unlike V.Inter         V.Uninter V.Inter         V.Uninter V.Inter         V.Uninter Def/Prob          Def/Prob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Total /Like  Neither /Unlike  /Like  Neither /Unlike  /Inter  Neutral /Uninter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/Inter  Neutral /Uninter  /Inter  Neutral /Uninter    Yes    Possibly   Not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----- ------ ------- -------- ------ ------- -------- ------- ------- --------- ------- ------- --------- ------- ------- --------- -------- --------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--------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(A)    (B)     (C)      (D)    (E)     (F)      (G)     (H)     (I)       (J)     (K)     (L)       (M)     (N)     (O)       (P)      (Q)      (R)      (S)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Total Answering             404    105     112       70    17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6     143       85     121     115       168      76      78       250      53      78       273       81       96      227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100%   100%    100%     100%   100%    100%     100%    100%    100%      100%    100%    100%      100%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100%    100%      100%     100%     100%   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TOP 2                       199     64      52       27    108      66       25      72      48        79      43      34       122      31      38       130       47       47      105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=====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49%    61%     46%      39%    61%     46%      29%     60%     42%       47%     57%     44%       49%     58%     49%       48%      58%      49%      46%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G    ACD                     AFG       G              AIJ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5 - Great deal of           89     26      25       12     42      31       16      34      17        38      24      12        53      16      19        54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20       24       45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influence                  22%    25%     22%      17%    24%     22%      19%     28%     15%       23%     32%     15%       21%     30%     24%       20%      25%      25%      20%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I                         L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4                          110     38      27       15     66      35        9      38      31        41      19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22        69      15      19        76       27       23       60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27%    36%     24%      21%    38%     24%      11%     31%     27%       24%     25%     28%       28%     28%     24%       28%      33%      24%      26%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G      D                     AFG       G                                           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3                           143     29      43       29     51      52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40      34      49        60      23      34        86      12      31       100       23       37       83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35%    28%     38%      41%    29%     36%      47%     28%     43%       36%     30%     44%       34%     23%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40%       37%      28%      39%      37%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N                                              AE               H                                                   N         N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BOTTOM 2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62     12      17       14     17      25       20      15      18        29      10      10        42      10       9        43       11       12       39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========                    15%    11%     15%      20%    10%     17%      24%     12%     16%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17%     13%     13%       17%     19%     12%       16%      14%      13%      17%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E                                      E        E      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2                           39      9      12        6     15      15        9      12      11        16       9       6        24       9       5        25        9        9       21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10%     9%     11%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9%     9%     10%      11%     10%     10%       10%     12%      8%       10%     17%      6%        9%      11%       9%       9%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1 - No influence            23      3       5        8      2      10       11       3       7        13       1       4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18       1       4        18        2        3       18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6%     3%      4%      11%     1%      7%      13%      2%      6%        8%      1%      5%        7%      2%      5%        7%       2%       3%       8%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KE                       B              E        E                         H                         K                         N                          Q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Mean                       3.50   3.71    3.49     3.24   3.74    3.43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3.12    3.73    3.35      3.45    3.74    3.41      3.46    3.68    3.56      3.45     3.67     3.58     3.41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G      D                     AFG       G              AIJ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Standard Deviation         1.11   1.03    1.09     1.18   0.95    1.15     1.22    1.06    1.04      1.17    1.08    1.01      1.14    1.14    1.09      1.11     1.05     1.06     1.14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Standard Error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0.06   0.10    0.10     0.14   0.07    0.10     0.13    0.10    0.10      0.09    0.12    0.11      0.07    0.16    0.12      0.07     0.12     0.11     0.08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Comparison Groups: ABCD/AEFG/AHIJ/AKLM/ANOP/AQRS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Independent T-Test for Means (equal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  <w:t xml:space="preserve">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Table Q40 Page 48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Q40. Influence on decision to replace hot water heater - Overall sales experience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BASE = HOT WATER HEATER MORE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Lik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ely Purchase Heating Likely Purchase H2OHeat Interest Leasing H2OHeat  Interest Leasing Furnace     Interest Heat Pump     Acceleration(ReplaceEarly)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======================= ======================= =========================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========================= ========================= ==========================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V.Like         V.Unlike V.Like         V.Unlike V.Inter         V.Uninter V.Inter         V.Uninter V.Inter         V.Uninter Def/Prob          D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ef/Prob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Total /Like  Neither /Unlike  /Like  Neither /Unlike  /Inter  Neutral /Uninter  /Inter  Neutral /Uninter  /Inter  Neutral /Uninter    Yes    Possibly   Not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----- ------ ------- -------- ------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------- -------- ------- ------- --------- ------- ------- --------- ------- ------- --------- -------- -------- --------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(A)    (B)     (C)      (D)    (E)     (F)      (G)     (H)     (I)       (J)     (K)     (L)       (M)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(N)     (O)       (P)      (Q)      (R)      (S)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Total Answering             404    105     112       70    176     143       85     121     115       168      76      78       250      53      78       273       81       96      227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100%   100%    100%     100%   100%    100%     100%    100%    100%      100%    100%    100%      100%    100%    100%      100%     100%     100%   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TOP 2                       133     39      34       16     68      47       18      49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38        46      32      19        82      23      27        83       34       31       68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=====                       33%    37%     30%      23%    39%     33%      21%     40%     33%       27%     42%     24%       33%     43%     35%       30%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42%      32%      30%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G      D                       G       G                J                         L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5 - Great deal of           49     17      10        7     23      18        8      19      11        19      13       5        31       8       6        35       13       12       24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influence                  12%    16%      9%      10%    13%     13%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9%     16%     10%       11%     17%      6%       12%     15%      8%       13%      16%      13%      11%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L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4                           84     22      24        9     45      29       10      30      27        27      19      14        51      15      21        48       21       19       44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21%    21%     21%      13%    26%     20%      12%     25%     23%       16%     25%     18%       20%     28%     27%       18%      26%      20%      19%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G                              G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3                           165     44      49       26     68      64       33      43      50        72      24      40       101      16      38       111       30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41       94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41%    42%     44%      37%    39%     45%      39%     36%     43%       43%     32%     51%       40%     30%     49%       41%      37%      43%      41%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K                         N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BOTTOM 2                    106     22      29       28     40      32       34      29      27        50      20      19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67      14      13        79       17       24       65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========                    26%    21%     26%      40%    23%     22%      40%     24%     23%       30%     26%     24%       27%     26%     17%       29%      21%      25%      29%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O                     ABC                     AEF                                                                             O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2                           68     17      18       13     34      16       18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23      18        27      13      14        41      10       9        49       14       19       35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17%    16%     16%      19%    19%     11%      21%     19%     16%       16%     17%     18%       16%     19%     12%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18%      17%      20%      15%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F                                                   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1 - No influence            38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5      11       15      6      16       16       6       9        23       7       5        26       4       4        30        3        5       30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9%     5%     10%      21%     3%     11%      19%      5%      8%       14%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9%      6%       10%      8%      5%       11%       4%       5%      13%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QE                     ABC              E       AE                         H                                                                             QR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Mean                       3.09   3.28    3.04     2.71   3.26    3.12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2.72    3.27    3.11      2.95    3.24    3.00      3.08    3.25    3.21      3.03     3.33     3.15     2.99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GD      D                       G       G                J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S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Standard Deviation         1.11   1.07    1.06     1.23   1.02    1.12     1.18    1.10    1.04      1.15    1.20    0.94      1.13    1.16    0.93      1.15     1.06     1.05     1.14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Standard Error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0.06   0.10    0.10     0.15   0.08    0.09     0.13    0.10    0.10      0.09    0.14    0.11      0.07    0.16    0.11      0.07     0.12     0.11     0.08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Comparison Groups: ABCD/AEFG/AHIJ/AKLM/ANOP/AQRS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Independent T-Test for Means (equal varian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  <w:t xml:space="preserve">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Table Q41 Page 49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Q41. Influence on decision to replace hot water heater - Your budget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BASE = HOT WATER HEATER MORE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Likely Purchase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Heating Likely Purchase H2OHeat Interest Leasing H2OHeat  Interest Leasing Furnace     Interest Heat Pump     Acceleration(ReplaceEarly)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======================= ======================= ========================= ============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============= ========================= ==========================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V.Like         V.Unlike V.Like         V.Unlike V.Inter         V.Uninter V.Inter         V.Uninter V.Inter         V.Uninter Def/Prob          Def/Prob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Total /Like  Neither /Unlike  /Like  Neither /Unlike  /Inter  Neutral /Uninter  /Inter  Neutral /Uninter  /Inter  Neutral /Uninter    Yes    Possibly   Not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----- ------ ------- -------- ------ ------- -------- ------- ------- --------- ------- ------- --------- ------- ------- --------- -------- -------- --------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(A)    (B)     (C)      (D)    (E)     (F)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(G)     (H)     (I)       (J)     (K)     (L)       (M)     (N)     (O)       (P)      (Q)      (R)      (S)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Total Answering             404    105     112       70    176     143       85     121     115       168      76      78       250      53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78       273       81       96      227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100%   100%    100%     100%   100%    100%     100%    100%    100%      100%    100%    100%      100%    100%    100%      100%     100%     100%   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TOP 2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286     82      84       49    124      99       63      98      81       107      62      60       164      42      63       181       63       75      148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=====                       71%    78%     75%      70%    70%     69%      74%     81%     70%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64%     82%     77%       66%     79%     81%       66%      78%      78%      65%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AJ                        AM       M                 P      AP                  S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S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5 - Great deal of          175     47      57       28     75      61       39      64      47        64      39      36       100      27      39       109       45       41       89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influence                  43%    45%     51%      4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0%    43%     43%      46%     53%     41%       38%     51%     46%       40%     51%     50%       40%      56%      43%      39%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J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AS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4                          111     35      27       21     49      38       24      34      34        43      23      24        64      15      24        72       18       34       59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27%    33%     24%      30%    28%     27%      28%     28%     30%       26%     30%     31%       26%     28%     31%       26%      22%      35%      26%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Q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3                            82     19      17       16     39      28       15      17      23        42      11      16        55       7      11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64       15       17       50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20%    18%     15%      23%    22%     20%      18%     14%     20%       25%     14%     21%       22%     13%     14%       23%      19%      18%      22%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H                                                   O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BOTTOM 2                     36      4      11        5     13      16        7       6      11        19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3       2        31       4       4        28        3        4       29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========                     9%     4%     10%       7%     7%     11%       8%      5%     10%       11%      4%      3%       12%      8%      5%       10%       4%       4%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13%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QLB                                                                         H                        KL                                                   QR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2                           20      2       6        1     10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9        1       4       7         9       2       -        18       3       2        15        2        2       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5%     2%      5%       1%     6%      6%       1%      3%      6%        5%      3%                7%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6%      3%        5%       2%       2%       7%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GD                              G       G                                                                                                                 R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1 - No influence            16      2       5        4      3       7        6       2       4        10       1       2        13       1       2        13        1        2       13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4%     2%      4%       6%     2%      5%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7%      2%      3%        6%      1%      3%        5%      2%      3%        5%       1%       2%       6%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H                         K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Q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Mean                       4.01   4.17    4.12     3.97   4.04    3.96     4.05    4.27    3.98      3.85    4.28    4.18      3.88    4.21    4.23      3.91     4.28     4.15     3.86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AIJ                        AM       M                         P                 AS        S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Standard Deviation         1.09   0.92    1.13     1.10   1.02    1.15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1.15    0.94    1.08      1.17    0.90    0.94      1.17    1.01    0.97      1.13     0.94     0.93     1.18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Standard Error             0.05   0.09    0.11     0.13   0.08    0.10     0.13    0.09    0.10      0.09    0.10    0.11      0.07    0.14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0.11      0.07     0.10     0.09     0.08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Comparison Groups: ABCD/AEFG/AHIJ/AKLM/ANOP/AQRS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Uppercase letters indicate significance at the 95%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                                       Table Q35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MEAN Page 50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Q35 to Q41 Summary of Means: How much influence (would/does) each of the following have on your decision to replace your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hot water heater?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BASE = HOT WATER HEATER MORE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Likely Purchase Heating Likely Purchase H2OHeat Interest Leasing H2OHeat  Interest Leasing Furnace     Interest Heat Pump     Acceleration(ReplaceEarly)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======================= ===============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======== ========================= ========================= ========================= ==========================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V.Like         V.Unlike V.Like         V.Unlike V.Inter         V.Uninter V.Inter         V.Uninter V.Inter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V.Uninter Def/Prob          Def/Prob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Total /Like  Neither /Unlike  /Like  Neither /Unlike  /Inter  Neutral /Uninter  /Inter  Neutral /Uninter  /Inter  Neutral /Uninter    Yes    Possibly   Not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--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--- ------ ------- -------- ------ ------- -------- ------- ------- --------- ------- ------- --------- ------- ------- --------- -------- -------- --------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(A)    (B)     (C)      (D)    (E)     (F)      (G)     (H)     (I)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(J)     (K)     (L)       (M)     (N)     (O)       (P)      (Q)      (R)      (S)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Condition of current       4.21   4.23    4.29     4.01   4.31    4.24     3.93    4.33    4.03      4.24    4.20    4.01      4.27    4.30    4.27      4.17     4.37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4.16     4.17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equipment                     G                              G       G                I                                           L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Your budget                4.01   4.17    4.12     3.9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7   4.04    3.96     4.05    4.27    3.98      3.85    4.28    4.18      3.88    4.21    4.23      3.91     4.28     4.15     3.86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AIJ                        AM       M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P                 AS        S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Availability of energy-    3.97   4.09    4.03     3.59   4.23    3.92     3.49    4.08    3.87      3.95    4.05    3.85      3.98    4.19    4.09      3.89     4.04     4.02     3.92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efficient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options            GD      D       D             AFG       G                                                                    P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Upfront cost               3.90   4.08    4.04     3.71   3.94    3.90     3.80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4.17    3.76      3.80    4.21    3.95      3.79    4.09    4.06      3.81     4.15     4.09     3.73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D                                              AIJ                        AM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S        S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Ongoing maintenance        3.82   4.05    3.96     3.63   3.99    3.84     3.46    3.94    3.69      3.83    4.11    3.85      3.73    4.19    4.10      3.67     3.90     4.00     3.72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costs                         G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D                       G       G                                         AM                        AP      AP                           S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Recommendation of an       3.50   3.71    3.49     3.24   3.74    3.43     3.12    3.73    3.35      3.45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3.74    3.41      3.46    3.68    3.56      3.45     3.67     3.58     3.41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expert (e.g.,                 G      D                     AFG       G              AIJ                                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contractor, plumber,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etc.)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Overall sales expe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rience   3.09   3.28    3.04     2.71   3.26    3.12     2.72    3.27    3.11      2.95    3.24    3.00      3.08    3.25    3.21      3.03     3.33     3.15     2.99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GD      D                       G       G                J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S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Comparison Groups: ABCD/AEFG/AHIJ/AKLM/ANOP/AQRS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Independent T-Test for Means (equal variances), Independent Z-Test for Percentages (unpoole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Table Q35TOP2 Page 51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Perkins Coie/Puget Sound Energy Equipment L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Q35 to Q41 Summary of TOP 2: How much influence (would/does) each of the following have on your decision to replace your hot water heater?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BASE = HOT WATER HEATER MORE T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Likely Purchase Heating Likely Purchase H2OHeat Interest Leasing H2OHeat  Interest Leasing Furnace     Interest Heat Pump     Acceleration(ReplaceEarly)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======================= ======================= ========================= ========================= ========================= ==========================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V.Like         V.Unlike V.Like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V.Unlike V.Inter         V.Uninter V.Inter         V.Uninter V.Inter         V.Uninter Def/Prob          Def/Prob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Total /Like  Neither /Unlike  /Like  Neither /Unlike  /Inter  Neutral /Uninter  /Inter  Neutral /Uninter  /Inter  Ne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utral /Uninter    Yes    Possibly   Not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----- ------ ------- -------- ------ ------- -------- ------- ------- --------- ------- ------- --------- ------- ------- --------- -------- -------- --------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(A)    (B)     (C)      (D)    (E)     (F)      (G)     (H)     (I)       (J)     (K)     (L)       (M)     (N)     (O)       (P)      (Q)      (R)      (S)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Condition of current        324     86      93       49    147     117       60     101      84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139      59      57       208      44      62       218       68       78      178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equipment                   80%    82%     83%      70%    84%     82%      71%     83%     73%       83%     78%     73%       83%     83%     79%       80%      84%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81%      78%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D               G                                                   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Availability of energy-     289     80      78       4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2    146      96       47      92      79       118      56      52       181      42      56       191       58       72      159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efficient options           72%    76%     70%      60%    83%     67%      55%     76%     69%       70%     74%     67%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72%     79%     72%       70%      72%      75%      70%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G      D                     AFG                                                   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Your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budget                 286     82      84       49    124      99       63      98      81       107      62      60       164      42      63       181       63       75      148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71%    78%     75%      70%    70%     69%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74%     81%     70%       64%     82%     77%       66%     79%     81%       66%      78%      78%      65%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AJ                        AM       M                 P      AP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S        S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Ongoing maintenance         279     83      83       40    134      98       47      91      71       117      58      54       167      44      59       176       58       75      146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costs                       69%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79%     74%      57%    76%     69%      55%     75%     62%       70%     76%     69%       67%     83%     76%       64%      72%      78%      64%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G     AD       D               G       G                I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AP       P                           S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Upfront cost                277     80      82       45    119      98       60      97      71       109      62      53       162      40      59       178       63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72      142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69%    76%     73%      64%    68%     69%      71%     80%     62%       65%     82%     68%       65%     75%     76%       65%      78%      75%      63%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AIJ                       ALM                                                    S        S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Recommendation of an        199     64      52       27    108      66       25      72      48        79      43      34       1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22      31      38       130       47       47      105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expert (e.g.,               49%    61%     46%      39%    61%     46%      29%     60%     42%       47%     57%     44%       49%     58%     49%       48%      58%      49%      46%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contractor, plu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mber,          G    ACD                     AFG       G              AIJ                                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etc.)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Overall sales experience    133     39      34       16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68      47       18      49      38        46      32      19        82      23      27        83       34       31       68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33%    37%     30%      23%    39%     33%      21%     40%     33%       27%     42%     24%       33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%     43%     35%       30%      42%      32%      30%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G      D                       G       G                J                         L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Comparison Groups: ABCD/AEFG/AHIJ/AKLM/ANOP/AQRS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                                       Table Q35BTM2 Page 52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Q35 to Q41 Summary of BOTTOM 2: How much influence (would/does) each of the following have on your decision to replace your hot water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heater?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BASE = HOT WATER HEATER MORE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Likely Purchase Heating Likely Purchase H2OHeat Interest Leasin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g H2OHeat  Interest Leasing Furnace     Interest Heat Pump     Acceleration(ReplaceEarly)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======================= ======================= ========================= ========================= ========================= ========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==================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V.Like         V.Unlike V.Like         V.Unlike V.Inter         V.Uninter V.Inter         V.Uninter V.Inter         V.Uninter Def/Prob          Def/Prob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Total /Like  Neither /Unli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ke  /Like  Neither /Unlike  /Inter  Neutral /Uninter  /Inter  Neutral /Uninter  /Inter  Neutral /Uninter    Yes    Possibly   Not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----- ------ ------- -------- ------ ------- -------- ------- ------- --------- ------- ------- --------- ------- ------- --------- -------- -------- --------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(A)    (B)     (C)      (D)    (E)     (F)      (G)     (H)     (I)       (J)     (K)     (L)       (M)     (N)     (O)       (P)      (Q)      (R)      (S)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Overall sales experience    106     22      29       28     40      32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34      29      27        50      20      19        67      14      13        79       17       24       65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26%    21%     26%      40%    23%     22%      40%     24%     23%       30%     26%     24%       27%     26%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17%       29%      21%      25%      29%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O                     ABC                     AEF                                                                             O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Recommendation of an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62     12      17       14     17      25       20      15      18        29      10      10        42      10       9        43       11       12       39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expert (e.g.,               15%    11%     15%      20%    10%     17%      24%     12%     16%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17%     13%     13%       17%     19%     12%       16%      14%      13%      17%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contractor, plumber,          E                                      E        E      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etc.)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Ongoing maintenance          54      9      11       12     17      18       19      13      18        23       4       8        42       1       5        48       10        8       36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costs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13%     9%     10%      17%    10%     13%      22%     11%     16%       14%      5%     10%       17%      2%      6%       18%      12%       8%      16%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NOK                                               E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K                        NO                          R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Upfront cost                 44      7       9       11     14      18       12       6      15        23       2       6        36       3       6        35        3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4       37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11%     7%      8%      16%     8%     13%      14%      5%     13%       14%      3%      8%       14%      6%      8%       13%       4%       4%      16%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QRKH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H         H                         K                                                   QR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Your budget                  36      4      11        5     13      16        7       6      11        19       3       2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31       4       4        28        3        4       29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9%     4%     10%       7%     7%     11%       8%      5%     10%       11%      4%      3%       12%      8%      5%       10%       4%       4%      13%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QLB                                                                         H                        KL                                                   QR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Condition of current         24      4       6        8      4       9       11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3       9        12       2       7        15       -       3        21        2        6       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equipment                    6%     4%      5%      11%     2%      6%      13%      2%      8%        7%      3%      9%        6%              4%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8%       2%       6%       7%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E                                               E                                  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Availability of energy-      24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5       6        8      3       8       13       7       8         9       6       4        14       2       3        19        3        5       16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efficient options            6%     5%      5%      11%     2%      6%      15%      6%      7%        5%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8%      5%        6%      4%      4%        7%       4%       5%       7%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E                                             AEF                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Comparison Groups: ABCD/AEFG/AHIJ/AKLM/ANOP/AQRS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                                           Table Q43 Page 53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Q43. Why did you purchase a new hot water heater?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BASE = HOT WATER HEATER LESS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Likely Purchase Heating Likely Purchase H2OHeat Interest Leasing H2OHeat  Interest Leasing Furnace     Interest Heat Pump     Acceleration(ReplaceEarly)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======================= ======================= ========================= ========================= ========================= ==========================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V.Like         V.Unlike V.Like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V.Unlike V.Inter         V.Uninter V.Inter         V.Uninter V.Inter         V.Uninter Def/Prob          Def/Prob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Total /Like  Neither /Unlike  /Like  Neither /Unlike  /Inter  Neutral /Uninter  /Inter  Neutral /Uninter  /Inter  Ne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utral /Uninter    Yes    Possibly   Not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----- ------ ------- -------- ------ ------- -------- ------- ------- --------- ------- ------- --------- ------- ------- --------- -------- -------- --------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(A)    (B)     (C)      (D)    (E)     (F)      (G)     (H)     (I)       (J)     (K)     (L)       (M)     (N)     (O)       (P)      (Q)      (R)      (S)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Total Answering             149     41      19       20      -       -        -      20      44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85      24      36        89      20      28       101       17       46       86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100%   100%    100%     100%                            100%    100%      100%    100%    100%      100%    100%    100%      100%     100%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100%   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Equipment broke or           87     25      10       16      -       -        -      13      22        52      15      20        52       9      13        65        9       24       54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failed                      58%    61%     53%      80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%                             65%     50%       61%     63%     56%       58%     45%     46%       64%      53%      52%      63%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A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Equipment was old/time       47     15       8        4      -       -        -       4      12        31       7      13        27      10       9        28        7       16       24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to be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replaced              32%    37%     42%      20%                             20%     27%       36%     29%     36%       30%     50%     32%       28%      41%      35%      28%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Wanted to improve energy-    11      5       -        -      -       -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-       1       3         7       3       2         6       4       1         6        1        7        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efficiency                   7%    12%                                               5%      7%        8%     13%      6%        7%     20%      4%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6%       6%      15%       3%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                            S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Was part of a home            9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3       1        1      -       -        -       1       2         6       1       3         5       1       2         6        1        2        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remodeling project           6%     7%      5%       5%                              5%      5%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7%      4%      8%        6%      5%      7%        6%       6%       4%       7%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Energy-efficiency rebate      4      2       -        -      -       -        -       -       2         2       -       1         3       2       1         1        -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2        2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or program                   3%     5%                                                       5%        2%              3%        3%     10%      4%        1%                4%       2%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Dissatisfied with             2      2       -        -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-       -        -       -       1         1       -       1         1       2       -         -        1        1   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previous equipment           1%     5%                                                       2%        1%              3%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1%     10%                         6%       2%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Equipment was on sale/        2      1       -        -      -       -        -       -       -         2       1       -         1       -       -         2        -        1        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promotion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1%     2%                                                                 2%      4%                1%                        2%                2%       1%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Wanted to upgrade             1      1       -        -      -       -        -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-       1         -       -       1         -       1       -         -        -        1   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technology (e.g., remote     1%     2%                                                       2%                        3%                5%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2%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control technology,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receive alerts, etc.)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Something else               20      6       2        2      -       -        -       3       9         8       3       5        12       1       5        14        2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7       11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(specify:)                  13%    15%     11%      10%                             15%     20%        9%     13%     14%       13%      5%     18%       14%      12%      15%      13%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Comparison Groups: ABCD/AEFG/AHIJ/AKLM/ANOP/AQRS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                                           Table Q44 Pa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ge 54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Q44. How difficult or easy was - Understanding your options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BASE = HOT WATER HEATER LESS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Likely Purchase Heating Likely Purchase H2OHeat Interest Leasing H2OHeat  Interest Leasing Furnace     Interest Heat Pump     Acceleration(Rep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laceEarly)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======================= ======================= ========================= ========================= ========================= ==========================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V.Like         V.Unlike V.Li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ke         V.Unlike V.Inter         V.Uninter V.Inter         V.Uninter V.Inter         V.Uninter Def/Prob          Def/Prob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Total /Like  Neither /Unlike  /Like  Neither /Unlike  /Inter  Neutral /Uninter  /Inter  Neutral /Uninter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/Inter  Neutral /Uninter    Yes    Possibly   Not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----- ------ ------- -------- ------ ------- -------- ------- ------- --------- ------- ------- --------- ------- ------- --------- -------- -------- --------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(A)    (B)     (C)      (D)    (E)     (F)      (G)     (H)     (I)       (J)     (K)     (L)       (M)     (N)     (O)       (P)      (Q)      (R)      (S)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Total Answering             149     41      19       20      -       -        -      20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44        85      24      36        89      20      28       101       17       46       86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100%   100%    100%     100%                            100%    100%      100%    100%    100%      100%    100%    100%      100%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100%     100%   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TOP 2                       110     30      16       13      -       -        -      15      33        62      20      25        65      17      18        75       12       34       64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=====                       74%    73%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84%      65%                             75%     75%       73%     83%     69%       73%     85%     64%       74%      71%      74%      74%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5 - Very easy               55     16       7        5      -       -        -       8      17        30       9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13        33       9      10        36        6       16       33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37%    39%     37%      25%                             40%     39%       35%     38%     36%       37%     45%     36%       36%      35%      35%      38%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4                           55     14       9        8      -       -        -       7      16        32      11      12        32       8       8        39        6       18       31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37%    34%     47%      40%                             35%     36%       38%     46%     33%       36%     40%     29%       39%      35%      39%      36%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3                            33     11       2        6      -       -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-       4      10        19       3       8        22       2       7        24        4        9       20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22%    27%     11%      30%                             20%     23%       22%     13%     22%       25%     10%     25%       24%      24%      20%      23%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BOTTOM 2                      6      -       1        1      -       -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-       1       1         4       1       3         2       1       3         2        1        3        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========                     4%             5%       5%                              5%      2%        5%      4%      8%        2%      5%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11%        2%       6%       7%       2%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2                            4      -       1        1      -       -        -       -       1         3       -       2         2       1       1         2        -        3        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3%             5%       5%                                      2%        4%              6%        2%      5%      4%        2%                7%       1%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1 - Very difficult           2      -       -        -      -       -        -       1       -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1       1       1         -       -       2         -        1        -        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1%                                                      5%                1%      4%      3%                        7%                 6%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1%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Mean                       4.05   4.12    4.16     3.85      -       -        -    4.05    4.11      4.02    4.13    3.94      4.08    4.25    3.82      4.08     3.94     4.02     4.09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Standard Deviation         0.91   0.81    0.83     0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.88                            1.05    0.84      0.91    0.95    1.04      0.84    0.85    1.19      0.82     1.09     0.91     0.88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Standard Error             0.07   0.13    0.19     0.20                            0.23    0.13      0.10    0.19    0.17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0.09    0.19    0.22      0.08     0.26     0.13     0.09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Comparison Groups: ABCD/AEFG/AHIJ/AKLM/ANOP/AQRS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Uppercase letters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Table Q45 Page 55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Q45. How difficult or easy was - Finding the equipm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ent you wanted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BASE = HOT WATER HEATER LESS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Likely Purchase Heating Likely Purchase H2OHeat Interest Leasing H2OHeat  Interest Leasing Furnace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Interest Heat Pump     Acceleration(ReplaceEarly)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======================= ======================= ========================= ========================= ========================= ==========================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V.Like         V.Unlike V.Like         V.Unlike V.Inter         V.Uninter V.Inter         V.Uninter V.Inter         V.Uninter Def/Prob          Def/Prob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Total /Like  Neither /Unlike  /Like  Neither /Unlike  /Inter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Neutral /Uninter  /Inter  Neutral /Uninter  /Inter  Neutral /Uninter    Yes    Possibly   Not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----- ------ ------- -------- ------ ------- -------- ------- ------- --------- ------- ------- --------- ------- ------- ---------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-------- -------- --------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(A)    (B)     (C)      (D)    (E)     (F)      (G)     (H)     (I)       (J)     (K)     (L)       (M)     (N)     (O)       (P)      (Q)      (R)      (S)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Total Answering             149     41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19       20      -       -        -      20      44        85      24      36        89      20      28       101       17       46       86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100%   100%    100%     100%                            100%    100%      100%    100%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100%      100%    100%    100%      100%     100%     100%   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TOP 2                       110     28      14       14      -       -        -      13      33        64      15      28        67      16      20        74       11       33       66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=====                       74%    68%     74%      70%                             65%     75%       75%     63%     78%       75%     80%     71%       73%      65%      72%      77%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5 - Very easy               58     14       7        6      -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-        -       8      14        36       8      13        37       8      10        40        7       16       35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39%    34%     37%      30%                             40%     32%       42%     33%     36%       42%     40%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36%       40%      41%      35%      41%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4                           52     14       7        8      -       -        -       5      19        28       7      15        30       8      10        34        4       17       31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35%    34%     37%      40%                             25%     43%       33%     29%     42%       34%     40%     36%       34%      24%      37%      36%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3                            32     13       3        5      -       -        -       5      11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16       8       8        16       4       6        22        5       12       15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21%    32%     16%      25%                             25%     25%       19%     33%     22%       18%     20%     21%       22%      29%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26%      17%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BOTTOM 2                      7      -       2        1      -       -        -       2       -         5       1       -         6       -       2         5        1        1        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========                     5%            11%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5%                             10%                6%      4%                7%              7%        5%       6%       2%       6%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2                            7      -       2        1      -       -        -       2       -         5       1       -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6       -       2         5        1        1        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5%            11%       5%                             10%                6%      4%                7%              7%        5%       6%       2%       6%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Mean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4.08   4.02    4.00     3.95      -       -        -    3.95    4.07      4.12    3.92    4.14      4.10    4.20    4.00      4.08     4.00     4.04     4.12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Standard Deviation         0.89   0.82    1.00     0.89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1.05    0.76      0.92    0.93    0.76      0.93    0.77    0.94      0.90     1.00     0.84     0.90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Standard Error             0.07   0.13    0.23     0.20                            0.23    0.11      0.10    0.19    0.13      0.10    0.17    0.18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0.09     0.24     0.12     0.10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Comparison Groups: ABCD/AEFG/AHIJ/AKLM/ANOP/AQRS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Uppercase letters indicate significance at the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Table Q46 Page 56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Q46. How difficult or easy was - Making a decision about who to buy from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BASE = HOT WATER HEATER LESS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Likely Purchase Heating Likely Purchase H2OHeat Interest Leasing H2OHeat  Interest Leasing Furnace     Interest Heat Pump     Acceleration(ReplaceEarly)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======================= ===============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======== ========================= ========================= ========================= ==========================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V.Like         V.Unlike V.Like         V.Unlike V.Inter         V.Uninter V.Inter         V.Uninter V.Inter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V.Uninter Def/Prob          Def/Prob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Total /Like  Neither /Unlike  /Like  Neither /Unlike  /Inter  Neutral /Uninter  /Inter  Neutral /Uninter  /Inter  Neutral /Uninter    Yes    Possibly   Not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--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--- ------ ------- -------- ------ ------- -------- ------- ------- --------- ------- ------- --------- ------- ------- --------- -------- -------- --------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(A)    (B)     (C)      (D)    (E)     (F)      (G)     (H)     (I)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(J)     (K)     (L)       (M)     (N)     (O)       (P)      (Q)      (R)      (S)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Total Answering             149     41      19       20      -       -        -      20      44        85      24      36        89      20      28       101       17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46       86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100%   100%    100%     100%                            100%    100%      100%    100%    100%      100%    100%    100%      100%     100%     100%   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TOP 2                       102     26      13       1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2      -       -        -      12      30        60      14      25        63      16      17        69        8       30       64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=====                       68%    63%     68%      60%                             60%     68%       71%     58%     69%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71%     80%     61%       68%      47%      65%      74%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                                     Q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5 - Very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easy               55     14       5        5      -       -        -      10      11        34       7      10        38       7       9        39        6       14       35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37%    34%     26%      25%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50%     25%       40%     29%     28%       43%     35%     32%       39%      35%      30%      41%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4                           47     12       8        7      -       -        -       2      19        26       7      15        25       9       8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30        2       16       29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32%    29%     42%      35%                             10%     43%       31%     29%     42%       28%     45%     29%       30%      12%      35%      34%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QH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H         H                                                                     Q        Q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3                            35     12       6        6      -       -        -       5      11        19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6      10        19       3       9        23        6       11       18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23%    29%     32%      30%                             25%     25%       22%     25%     28%       21%     15%     32%       23%      35%      24%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21%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BOTTOM 2                     12      3       -        2      -       -        -       3       3         6       4       1         7       1       2         9        3        5        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========                     8%     7%              10%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15%      7%        7%     17%      3%        8%      5%      7%        9%      18%      11%       5%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2                            8      2       -        2      -       -        -       1       3         4       2       1         5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1       1         6        1        5        2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5%     5%              10%                              5%      7%        5%      8%      3%        6%      5%      4%        6%       6%      11%       2%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1 - Very difficul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           4      1       -        -      -       -        -       2       -         2       2       -         2       -       1         3        2        -        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3%     2%                                              10%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2%      8%                2%              4%        3%      12%                2%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Mean                       3.95   3.88    3.95     3.75      -       -        -    3.85    3.86      4.01    3.63    3.94      4.03    4.10    3.82      3.95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3.53     3.85     4.08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                                     Q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Standard Deviation         1.03   1.03    0.7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8     0.97                            1.39    0.88      1.02    1.24    0.83      1.04    0.85    1.06      1.06     1.37     0.99     0.96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Standard Error             0.08   0.16    0.18     0.22                            0.31    0.13      0.11    0.25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0.14      0.11    0.19    0.20      0.11     0.33     0.15     0.10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Comparison Groups: ABCD/AEFG/AHIJ/AKLM/ANOP/AQRS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Uppercase letters in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Table Q47 Page 57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Perkins Coie/Puget Sound Energy Equipment L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Q47. How difficult or easy was - Paying for/affording the equipment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BASE = HOT WATER HEATER LESS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Likely Purchase Heating Likely Purchase H2OHeat Interest Leasing H2OHeat  Interest Leasing Furnace     Interest Heat Pump     Acceleration(ReplaceEarly)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======================= ===============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======== ========================= ========================= ========================= ==========================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V.Like         V.Unlike V.Like         V.Unlike V.Inter         V.Uninter V.Inter         V.Uninter V.Inter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V.Uninter Def/Prob          Def/Prob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Total /Like  Neither /Unlike  /Like  Neither /Unlike  /Inter  Neutral /Uninter  /Inter  Neutral /Uninter  /Inter  Neutral /Uninter    Yes    Possibly   Not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--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--- ------ ------- -------- ------ ------- -------- ------- ------- --------- ------- ------- --------- ------- ------- --------- -------- -------- --------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(A)    (B)     (C)      (D)    (E)     (F)      (G)     (H)     (I)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(J)     (K)     (L)       (M)     (N)     (O)       (P)      (Q)      (R)      (S)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Total Answering             149     41      19       20      -       -        -      20      44        85      24      36        89      20      28       101       17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46       86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100%   100%    100%     100%                            100%    100%      100%    100%    100%      100%    100%    100%      100%     100%     100%   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TOP 2                       107     33      13       1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2      -       -        -      14      29        64      16      27        64      17      23        67       10       36       61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=====                       72%    80%     68%      60%                             70%     66%       75%     67%     75%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72%     85%     82%       66%      59%      78%      71%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P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5 - Very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easy               55     17       6        5      -       -        -       7      14        34       8      14        33       8      11        36        5       19       31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37%    41%     32%      25%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35%     32%       40%     33%     39%       37%     40%     39%       36%      29%      41%      36%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4                           52     16       7        7      -       -        -       7      15        30       8      13        31       9      12        31        5       17       30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35%    39%     37%      35%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35%     34%       35%     33%     36%       35%     45%     43%       31%      29%      37%      35%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3                            34      7       4        7      -       -        -       2      15        17       4       9        21       3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4        27        4        8       22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23%    17%     21%      35%                             10%     34%       20%     17%     25%       24%     15%     14%       27%      24%      17%      26%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H                  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BOTTOM 2                      8      1       2        1      -       -        -       4       -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4       4       -         4       -       1         7        3        2        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========                     5%     2%     11%       5%                             20%                5%     17%                4%              4%        7%      18%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4%       3%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2                            6      1       2        -      -       -        -       4       -         2       4       -         2       -       1         5        3        1        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4%     2%     11%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20%                2%     17%                2%              4%        5%      18%       2%       2%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1 - Very difficult           2      -       -        1      -       -        -       -       -         2       -       -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2       -       -         2        -        1        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1%                      5%                                                2%                        2%                        2%                2%       1%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Mean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4.02   4.20    3.89     3.75      -       -        -    3.85    3.98      4.08    3.83    4.14      4.02    4.25    4.18      3.93     3.71     4.13     4.02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Standard Deviation         0.94   0.81    0.99     1.02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1.14    0.82      0.95    1.09    0.80      0.95    0.72    0.82      1.00     1.10     0.93     0.91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Standard Error             0.08   0.13    0.23     0.23                            0.25    0.12      0.10    0.22    0.13      0.10    0.16    0.15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0.10     0.27     0.14     0.10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Comparison Groups: ABCD/AEFG/AHIJ/AKLM/ANOP/AQRS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Uppercase letters indicate significance at the 95%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                                           Table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Q48 Page 58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Q48. How difficult or easy was - Arranging for delivery and installation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BASE = HOT WATER HEATER LESS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Likely Purchase Heating Likely Purchase H2OHeat Interest Leasing H2OHeat  Interest Leasing Furnace     Interest Heat Pump     Ac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celeration(ReplaceEarly)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======================= ======================= ========================= ========================= ========================= ==========================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V.Like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V.Unlike V.Like         V.Unlike V.Inter         V.Uninter V.Inter         V.Uninter V.Inter         V.Uninter Def/Prob          Def/Prob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Total /Like  Neither /Unlike  /Like  Neither /Unlike  /Inter  Neutral /Uninter  /Inter  Neu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tral /Uninter  /Inter  Neutral /Uninter    Yes    Possibly   Not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----- ------ ------- -------- ------ ------- -------- ------- ------- --------- ------- ------- --------- ------- ------- --------- -------- -------- --------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(A)    (B)     (C)      (D)    (E)     (F)      (G)     (H)     (I)       (J)     (K)     (L)       (M)     (N)     (O)       (P)      (Q)      (R)      (S)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Total Answering             149     41      19       20      -       -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-      20      44        85      24      36        89      20      28       101       17       46       86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100%   100%    100%     100%                            100%    100%      100%    100%    100%      100%    100%    1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00%      100%     100%     100%   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TOP 2                       120     32      15       14      -       -        -      16      32        72      18      28        74      18      25        77       13       38       69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=====                       8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1%    78%     79%      70%                             80%     73%       85%     75%     78%       83%     90%     89%       76%      76%      83%      80%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5 - Very easy               72     22       7        7      -       -        -      13      14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45      12      13        47      10      12        50        8       21       43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48%    54%     37%      35%                             65%     32%       53%     50%     36%       53%     50%     43%       50%      47%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46%      50%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I                                                       I                 I        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4                           48     10       8        7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-       -        -       3      18        27       6      15        27       8      13        27        5       17       26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32%    24%     42%      35%                             15%     41%       32%     25%     42%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30%     40%     46%       27%      29%      37%      30%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H                  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3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24      7       4        6      -       -        -       3      11        10       4       8        12       1       2        21        3        6       15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16%    17%     21%      30%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15%     25%       12%     17%     22%       13%      5%      7%       21%      18%      13%      17%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NO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BOTTOM 2                      5      2       -        -      -       -        -       1       1         3       2       -         3       1       1         3        1        2        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========                     3%     5%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5%      2%        4%      8%                3%      5%      4%        3%       6%       4%       2%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2                            4      2       -        -      -       -        -       -       1         3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1       -         3       1       -         3        -        2        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3%     5%                                                       2%        4%      4%                3%      5%                3%                4%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2%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1 - Very difficult           1      -       -        -      -       -        -       1       -         -       1       -         -       -       1         -        1        -   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1%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5%                        4%                                4%                 6%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Mean                       4.25   4.27    4.16     4.05      -       -        -    4.35    4.02      4.34    4.13    4.14      4.33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4.35    4.25      4.23     4.12     4.24     4.28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I              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Standard Deviation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0.87   0.92    0.76     0.83                            1.09    0.82      0.82    1.12    0.76      0.84    0.81    0.89      0.88     1.11     0.85     0.84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Standard Error             0.07   0.14    0.18     0.18                            0.24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0.12      0.09    0.23    0.13      0.09    0.18    0.17      0.09     0.27     0.13     0.09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Comparison Groups: ABCD/AEFG/AHIJ/AKLM/ANOP/AQRS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Independent T-Test for Means (equal variances), Independent Z-Test for Percentages (unpooled proportio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Table Q49 Page 59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Q49. How difficult or easy was -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Understanding ongoing maintenance costs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BASE = HOT WATER HEATER LESS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Likely Purchase Heating Likely Purchase H2OHeat Interest Leasing H2OHeat  Interest Leasing Furnace     Interest Heat Pump     Acceleration(ReplaceEarly)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======================= ===============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======== ========================= ========================= ========================= ==========================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V.Like         V.Unlike V.Like         V.Unlike V.Inter         V.Uninter V.Inter         V.Uninter V.Inter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V.Uninter Def/Prob          Def/Prob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Total /Like  Neither /Unlike  /Like  Neither /Unlike  /Inter  Neutral /Uninter  /Inter  Neutral /Uninter  /Inter  Neutral /Uninter    Yes    Possibly   Not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--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--- ------ ------- -------- ------ ------- -------- ------- ------- --------- ------- ------- --------- ------- ------- --------- -------- -------- --------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(A)    (B)     (C)      (D)    (E)     (F)      (G)     (H)     (I)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(J)     (K)     (L)       (M)     (N)     (O)       (P)      (Q)      (R)      (S)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Total Answering             149     41      19       20      -       -        -      20      44        85      24      36        89      20      28       101       17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46       86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100%   100%    100%     100%                            100%    100%      100%    100%    100%      100%    100%    100%      100%     100%     100%   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TOP 2                       104     24      16       1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2      -       -        -      14      30        60      16      24        64      15      16        73       11       30       63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=====                       70%    59%     84%      60%                             70%     68%       71%     67%     67%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72%     75%     57%       72%      65%      65%      73%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B                                                                   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5 - Very easy               53     12       6        6      -       -        -       8      13        32       9      12        32       8       9        36        7       15       31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36%    29%     32%      30%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40%     30%       38%     38%     33%       36%     40%     32%       36%      41%      33%      36%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4                           51     12      10        6      -       -        -       6      17        28       7      12        32       7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7        37        4       15       32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34%    29%     53%      30%                             30%     39%       33%     29%     33%       36%     35%     25%       37%      24%      33%      37%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3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37     14       2        7      -       -        -       3      11        23       5      11        21       5       9        23        3       14       20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25%    34%     11%      35%                             15%     25%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27%     21%     31%       24%     25%     32%       23%      18%      30%      23%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C                                               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BOTTOM 2                      8      3       1        1      -       -        -       3       3         2       3       1         4       -       3         5        3        2        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========                     5%     7%      5%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5%                             15%      7%        2%     13%      3%        4%             11%        5%      18%       4%       3%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2                            5      2       1        -      -       -        -       1       3         1       1       1         3       -       2         3        2        1        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3%     5%      5%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5%      7%        1%      4%      3%        3%              7%        3%      12%       2%       2%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1 - Very difficult           3      1       -        1      -       -        -       2       -         1       2       -         1       -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1         2        1        1        1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2%     2%               5%                             10%                1%      8%                1%              4%        2%       6%       2%       1%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Mean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3.98   3.78    4.11     3.80      -       -        -    3.85    3.91      4.05    3.83    3.97      4.02    4.15    3.75      4.01     3.82     3.91     4.05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Standard Deviation         0.96   1.01    0.81     1.06                            1.31    0.91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0.90    1.24    0.88      0.92    0.81    1.11      0.94     1.29     0.96     0.89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Standard Error             0.08   0.16    0.19     0.24                            0.29    0.14      0.10    0.25    0.15      0.10    0.18    0.21      0.09     0.31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0.14     0.10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Comparison Groups: ABCD/AEFG/AHIJ/AKLM/ANOP/AQRS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                                           Table Q50 Page 60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Q50. How difficult or easy was - Performing ongoing maintenance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BASE = HOT WATER HEATER LESS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Likely Purchase Heating Likely Purchase H2OHeat Interest Leasing H2OHeat  Interest Leasing Furnace     Interest Heat Pump     Acceleration(ReplaceE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arly)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======================= ======================= ========================= ========================= ========================= ==========================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V.Like         V.Unlike V.Like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V.Unlike V.Inter         V.Uninter V.Inter         V.Uninter V.Inter         V.Uninter Def/Prob          Def/Prob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Total /Like  Neither /Unlike  /Like  Neither /Unlike  /Inter  Neutral /Uninter  /Inter  Neutral /Uninter  /Int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er  Neutral /Uninter    Yes    Possibly   Not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----- ------ ------- -------- ------ ------- -------- ------- ------- --------- ------- ------- --------- ------- ------- --------- -------- -------- --------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(A)    (B)     (C)      (D)    (E)     (F)      (G)     (H)     (I)       (J)     (K)     (L)       (M)     (N)     (O)       (P)      (Q)      (R)      (S)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Total Answering             149     41      19       20      -       -        -      20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44        85      24      36        89      20      28       101       17       46       86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100%   100%    100%     100%                            100%    100%      100%    100%    100%      100%    100%    100%      100%     1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00%     100%   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TOP 2                       102     27      15       11      -       -        -      13      33        56      15      27        60      16      18        68        9       33       60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=====                       68%    66%     79%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55%                             65%     75%       66%     63%     75%       67%     80%     64%       67%      53%      72%      70%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5 - Very easy               53     14       8        5      -       -        -       8      15        30      10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14        29       7      11        35        6       18       29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36%    34%     42%      25%                             40%     34%       35%     42%     39%       33%     35%     39%       35%      35%      39%      34%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4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49     13       7        6      -       -        -       5      18        26       5      13        31       9       7        33        3       15       31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33%    32%     37%      30%                             25%     41%       31%     21%     36%       35%     45%     25%       33%      18%      33%      36%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3                            38     11       3        9      -       -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-       4      10        24       6       8        24       4       7        27        5       10       23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26%    27%     16%      45%                             20%     23%       28%     25%     22%       27%     20%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25%       27%      29%      22%      27%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C                                                          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BOTTOM 2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9      3       1        -      -       -        -       3       1         5       3       1         5       -       3         6        3        3        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========                     6%     7%      5%                                      15%      2%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6%     13%      3%        6%             11%        6%      18%       7%       3%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2                            8      3       1        -      -       -        -       3       1         4       3       -         5       -       3         5        3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3        2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5%     7%      5%                                      15%      2%        5%     13%                6%             11%        5%      18%       7%       2%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1 - Very difficult           1      -       -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-      -       -        -       -       -         1       -       1         -       -       -         1        -        -        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1%                                                                        1%              3%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1%                         1%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Mean                       3.97   3.93    4.16     3.80      -       -        -    3.90    4.07      3.94    3.92    4.08      3.94    4.15    3.93      3.95     3.71     4.04     3.99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Standard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Deviation         0.94   0.96    0.90     0.83                            1.12    0.82      0.97    1.10    0.94      0.91    0.75    1.05      0.95     1.16     0.94     0.90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Standard Error             0.08   0.15    0.21     0.19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0.25    0.12      0.10    0.22    0.16      0.10    0.17    0.20      0.09     0.28     0.14     0.10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Comparison Groups: ABCD/AEFG/AHIJ/AKLM/ANOP/AQRS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Independent T-Test for Means (equal variances), Independent Z-Test for Percentages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Table Q44MEAN Page 61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Q44 to Q50 Summary of Means: How difficult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or easy were the following aspects of the equipment purchasing and maintenance experience?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BASE = HOT WATER HEATER LESS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Likely Purchase Heating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Likely Purchase H2OHeat Interest Leasing H2OHeat  Interest Leasing Furnace     Interest Heat Pump     Acceleration(ReplaceEarly)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======================= ======================= ========================= =====================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==== ========================= ==========================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V.Like         V.Unlike V.Like         V.Unlike V.Inter         V.Uninter V.Inter         V.Uninter V.Inter         V.Uninter Def/Prob          Def/Prob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Total /Like  Neither /Unlike  /Like  Neither /Unlike  /Inter  Neutral /Uninter  /Inter  Neutral /Uninter  /Inter  Neutral /Uninter    Yes    Possibly   Not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----- ------ ------- -------- ------ ------- -------- ----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--- ------- --------- ------- ------- --------- ------- ------- --------- -------- -------- --------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(A)    (B)     (C)      (D)    (E)     (F)      (G)     (H)     (I)       (J)     (K)     (L)       (M)     (N)     (O)       (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P)      (Q)      (R)      (S)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Arranging for delivery     4.25   4.27    4.16     4.05      -       -        -    4.35    4.02      4.34    4.13    4.14      4.33    4.35    4.25      4.23     4.12     4.24     4.28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and installation                                                                                        I        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Finding the equipment      4.08   4.02    4.00     3.95      -       -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-    3.95    4.07      4.12    3.92    4.14      4.10    4.20    4.00      4.08     4.00     4.04     4.12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you wanted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Understanding your         4.05   4.12    4.16     3.85      -       -        -    4.05    4.11      4.02    4.13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3.94      4.08    4.25    3.82      4.08     3.94     4.02     4.09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options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Paying for/affording the   4.02   4.20    3.89     3.75      -       -        -    3.85    3.98      4.08    3.83    4.14      4.02    4.25    4.18      3.93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3.71     4.13     4.02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equipment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Understanding ongoing      3.98   3.78    4.11     3.80      -       -        -    3.85    3.91      4.05    3.83    3.97      4.02    4.15    3.75      4.01     3.82     3.91     4.05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maintenance costs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Performing ongoing         3.97   3.93    4.16     3.80      -       -        -    3.90    4.07      3.94    3.92    4.08      3.94    4.15    3.93      3.95     3.71     4.04     3.99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maintenance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Making a decision about    3.95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3.88    3.95     3.75      -       -        -    3.85    3.86      4.01    3.63    3.94      4.03    4.10    3.82      3.95     3.53     3.85     4.08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who to buy from       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Q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Comparison Groups: ABCD/AEFG/AHIJ/AKLM/ANOP/AQRS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Table Q44TOP2 Page 62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Q44 to Q50 Summary of TOP 2: How difficult or easy were the following aspects of the equipment purchasing and maintenance experience?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BASE = HOT WATER HEATER LESS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Likely Purchase Heating Likely Purchase H2OHeat Interest Leasing H2OHeat  Interest Leasing Furnace     Interest Heat Pump     Acceleration(ReplaceEarly)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======================= ==============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========= ========================= ========================= ========================= ==========================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V.Like         V.Unlike V.Like         V.Unlike V.Inter         V.Uninter V.Inter         V.Uninter V.Inter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V.Uninter Def/Prob          Def/Prob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Total /Like  Neither /Unlike  /Like  Neither /Unlike  /Inter  Neutral /Uninter  /Inter  Neutral /Uninter  /Inter  Neutral /Uninter    Yes    Possibly   Not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-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---- ------ ------- -------- ------ ------- -------- ------- ------- --------- ------- ------- --------- ------- ------- --------- -------- -------- --------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(A)    (B)     (C)      (D)    (E)     (F)      (G)     (H)     (I)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(J)     (K)     (L)       (M)     (N)     (O)       (P)      (Q)      (R)      (S)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Arranging for delivery      120     32      15       14      -       -        -      16      32        72      18      28        74      18      25        77       13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38       69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and installation            81%    78%     79%      70%                             80%     73%       85%     75%     78%       83%     90%     89%       76%      76%      83%      80%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Understanding your          110     30      16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13      -       -        -      15      33        62      20      25        65      17      18        75       12       34       64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options                     74%    73%     84%      65%                             75%     75%       73%     83%     69%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73%     85%     64%       74%      71%      74%      74%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Finding the equipment       110     28      14       14      -       -        -      13      33        64      15      28        67      16      20        74       11       33       66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you wante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d                  74%    68%     74%      70%                             65%     75%       75%     63%     78%       75%     80%     71%       73%      65%      72%      77%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Paying for/affording the    107     33      13       12      -       -        -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14      29        64      16      27        64      17      23        67       10       36       61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equipment                   72%    80%     68%      60%                             70%     66%       75%     67%     75%       72%     85%     82%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66%      59%      78%      71%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P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Understanding ongoing       104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24      16       12      -       -        -      14      30        60      16      24        64      15      16        73       11       30       63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maintenance costs           70%    59%     84%      60%                             70%     68%       71%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67%     67%       72%     75%     57%       72%      65%      65%      73%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B                                                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Making a decision about     102     26      13       12      -       -        -      12      30        60      14      25        63      16      17        69        8       30       64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who to buy from             68%    63%     68%      60%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60%     68%       71%     58%     69%       71%     80%     61%       68%      47%      65%      74%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Q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Performing ongoing          102     27      15       11      -       -        -      13      33        56      15      27        60      16      18        68        9       33       60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maintenance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68%    66%     79%      55%                             65%     75%       66%     63%     75%       67%     80%     64%       67%      53%      72%      70%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Comparison Groups: ABCD/AEFG/AHIJ/AKLM/ANOP/AQRS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Independent T-Test fo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  <w:t xml:space="preserve">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Table Q44BTM2 Page 63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Q44 to Q50 Summary of BOTTOM 2: How difficult or easy were the following aspects of the equipment purchasing and maintenance experien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ce?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BASE = HOT WATER HEATER LESS THAN 5 YEARS OLD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Likely Purchase Heating Likely Purchase H2OHeat Interest Leasing H2OHeat  Interest Leasing Furnace     Interest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Heat Pump     Acceleration(ReplaceEarly)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======================= ======================= ========================= ========================= ========================= ==========================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V.Like         V.Unlike V.Like         V.Unlike V.Inter         V.Uninter V.Inter         V.Uninter V.Inter         V.Uninter Def/Prob          Def/Prob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Total /Like  Neither /Unlike  /Like  Neither /Unlike  /Inter  Neutral /Uni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nter  /Inter  Neutral /Uninter  /Inter  Neutral /Uninter    Yes    Possibly   Not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----- ------ ------- -------- ------ ------- -------- ------- ------- --------- ------- ------- --------- ------- ------- --------- -------- ----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---- --------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(A)    (B)     (C)      (D)    (E)     (F)      (G)     (H)     (I)       (J)     (K)     (L)       (M)     (N)     (O)       (P)      (Q)      (R)      (S)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Making a decision about      12      3       -        2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-       -        -       3       3         6       4       1         7       1       2         9        3        5        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who to buy from              8%     7%              10%                             15%      7%        7%     17%      3%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8%      5%      7%        9%      18%      11%       5%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Performing ongoing            9      3       1        -      -       -        -       3       1         5       3       1         5       -       3         6        3        3        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maintenance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6%     7%      5%                                      15%      2%        6%     13%      3%        6%             11%        6%      18%       7%       3%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Paying for/affording the      8      1       2        1      -       -        -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4       -         4       4       -         4       -       1         7        3        2        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equipment                    5%     2%     11%       5%                             20%                5%     17%                4%              4%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7%      18%       4%       3%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Understanding ongoing         8      3       1        1      -       -        -       3       3         2       3       1         4       -       3         5        3        2        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maintenance costs            5%     7%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5%       5%                             15%      7%        2%     13%      3%        4%             11%        5%      18%       4%       3%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Finding the equipment         7      -       2        1      -       -        -       2       -         5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1       -         6       -       2         5        1        1        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you wanted                   5%            11%       5%                             10%                6%      4%                7%              7%        5%       6%       2%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6%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Understanding your            6      -       1        1      -       -        -       1       1         4       1       3         2       1       3         2        1        3        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options                      4%             5%       5%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5%      2%        5%      4%      8%        2%      5%     11%        2%       6%       7%       2%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Arranging for delivery        5      2       -        -      -       -        -       1       1         3       2       -         3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1       1         3        1        2        2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and installation             3%     5%                                               5%      2%        4%      8%                3%      5%      4%        3%       6%       4%       2%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Comparison Groups: ABCD/AEFG/AHIJ/AKLM/ANOP/AQRS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                                           Table Q51 Page 64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Q51. Which of the following best describes your interest in the Natural Gas or Electric Tank-Style Water Heater leasing program?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BASE = THOSE WITH ELIGIBLE EQUIPMENT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Likely Purchase Heating Likely Purchase H2OHeat Interest Leasing H2OHeat  Interest Leasing Furnace     Interest Heat Pump     Acceleration(ReplaceEarly)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======================= ======================= ========================= ========================= ========================= ==========================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V.Like         V.Unlike V.Like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V.Unlike V.Inter         V.Uninter V.Inter         V.Uninter V.Inter         V.Uninter Def/Prob          Def/Prob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Total /Like  Neither /Unlike  /Like  Neither /Unlike  /Inter  Neutral /Uninter  /Inter  Neutral /Uninter  /Inter  Ne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utral /Uninter    Yes    Possibly   Not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----- ------ ------- -------- ------ ------- -------- ------- ------- --------- ------- ------- --------- ------- ------- --------- -------- -------- --------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(A)    (B)     (C)      (D)    (E)     (F)      (G)     (H)     (I)       (J)     (K)     (L)       (M)     (N)     (O)       (P)      (Q)      (R)      (S)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Total Answering             597    157     143       96    176     143       85     151     172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274     110     129       358      77     121       399      103      160      334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100%   100%    100%     100%   100%    100%     100%    100%    100%      100%    100%    100%      100%    100%    100%      100%     100%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100%   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TOP 2                       151     56      35       15     67      38       16     151       -         -      81      22        48      39      34        78       64       57       30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=====                       25%    36%     24%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16%    38%     27%      19%    100%                       74%     17%       13%     51%     28%       20%      62%      36%       9%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SPLMD    ACD                     AFG                        A                       ALM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AOP                        ARS       AS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Very interested             49     22      11        3     23      13        6      49       -         -      28       6        15      15      10        24       33        9        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8%    14%      8%       3%    13%      9%       7%     32%                       25%      5%        4%     19%      8%        6%      32%       6%       2%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SMD      D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A                       ALM                       AOP                        ARS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Interested                 102     34      24       12     44      25       10     102       -         -      53      16        33      24      24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54       31       48       23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17%    22%     17%      13%    25%     17%      12%     68%                       48%     12%        9%     31%     20%       14%      30%      30%       7%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SM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AG                        A                       ALM                        AP                         AS       AS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Neutral                     172     36      55       27     44      45       26       -     172         -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19      94        59      21      64        87       28       65       79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29%    23%     38%      28%    25%     31%      31%            100%               17%     73%       16%     27%     53%       22%      27%      41%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24%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PKM             AB                                                A                       AKM                       ANP                         AQS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BOTTOM 2                    274     65      53       54     6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5      60       43       -       -       274      10      13       251      17      23       234       11       38      225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========                    46%    41%     37%      56%    37%     42%      51%                      100%      9%     10%       70%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22%     19%       59%      11%      24%      67%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NOKLE                      BC                       E                         A                       AKL                       ANO                 Q      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QR                                                                                  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Uninterested               145     36      31       27     39      35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21       -       -       145       6      10       129      10      16       119        8       23      114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24%    23%     22%      28%    22%     24%      25%                       53%      5%      8%       36%     13%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13%       30%       8%      14%      34%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RNOKL                                                                         A                       AKL                        NO                        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Q                                                                                  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Very uninterested          129     29      22       27     26      25       22       -       -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129       4       3       122       7       7       115        3       15      111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22%    18%     15%      28%    15%     17%      26%                       47%      4%      2%       34%      9%      6%       29%       3%       9%      33%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NOKLE                       C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E                         A                       AKL                       ANO                 Q      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QR                            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Comparison Groups: ABCD/AEFG/AHIJ/AKLM/ANOP/AQRS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Uppercase letters indicate significance at the 95% le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MEAN CALCULATION VERY INTERESTED=5, INTERESTED=4, NEUTRAL=3, UNINTERESTED=2, VERY UNINTERESTED=1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  <w:t xml:space="preserve">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Table Q51 Page 65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(Conti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nued)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Q51. Which of the following best describes your interest in the Natural Gas or Electric Tank-Style Water Heater leasing pro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gram?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BASE = THOSE WITH ELIGIBLE EQUIPMENT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Likely Purchase Heating Likely Purchase H2OHeat Interest Leasing H2OHeat  Interest Leasing Furnace     Interest H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eat Pump     Acceleration(ReplaceEarly)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======================= ======================= ========================= ========================= ========================= ==========================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V.Like         V.Unlike V.Like         V.Unlike V.Inter         V.Uninter V.Inter         V.Uninter V.Inter         V.Uninter Def/Prob          Def/Prob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Total /Like  Neither /Unlike  /Like  Neither /Unlike  /Inter  Neutral /Uninter  /Inter  Neutral /Uninter  /Inter  Neutral /Uninter    Yes    Possibly   Not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----- ------ ------- -------- ------ -------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-------- ------- ------- --------- ------- ------- --------- ------- ------- --------- -------- -------- --------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(A)    (B)     (C)      (D)    (E)     (F)      (G)     (H)     (I)       (J)     (K)     (L)       (M)     (N)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(O)       (P)      (Q)      (R)      (S)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Mean                       2.66   2.90    2.80     2.34   2.99    2.76     2.49    4.32    3.00      1.53    3.86    3.09      2.13    3.39    3.12      2.38     3.81     3.08     2.10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S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PMJD     AD       D              AG                      AIJ      AJ               ALM      AM                AP      AP                ARS       AS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Standard Deviation         1.22   1.32    1.13     1.11   1.26    1.20     1.20    0.47    0.00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0.50    0.98    0.69      1.11    1.20    0.94      1.20     1.07     1.02     1.01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Standard Error             0.05   0.11    0.09     0.11   0.10    0.10     0.13    0.04    0.00      0.03    0.09    0.06      0.06    0.14    0.09      0.06     0.11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0.08     0.06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Comparison Groups: ABCD/AEFG/AHIJ/AKLM/ANOP/AQRS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Uppercase letters indicate significance at the 95%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MEAN CALCULATION VERY INTERESTED=5, INTERESTED=4, NEUTRAL=3, UNINTERESTED=2, VERY UNINTERESTED=1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  <w:t xml:space="preserve">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Table Q53 Page 66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Q53.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What is most appealing about the proposed Natural Gas or Electric Tank-Style Water Heater program?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BASE = THOSE WITH ELIGIBLE EQUIPMENT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Likely Purchase Heating Likely Purchase H2OHeat Interest Leasing H2OHeat  Interest Leasing Furnace     Interest Heat Pump     Acceleration(ReplaceEarly)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======================= ===============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======== ========================= ========================= ========================= ==========================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V.Like         V.Unlike V.Like         V.Unlike V.Inter         V.Uninter V.Inter         V.Uninter V.Inter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V.Uninter Def/Prob          Def/Prob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Total /Like  Neither /Unlike  /Like  Neither /Unlike  /Inter  Neutral /Uninter  /Inter  Neutral /Uninter  /Inter  Neutral /Uninter    Yes    Possibly   Not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----- ------ ------- -------- ------ ------- -------- ------- ------- --------- ------- ------- --------- ------- ------- --------- -------- -------- --------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(A)    (B)     (C)      (D)    (E)     (F)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(G)     (H)     (I)       (J)     (K)     (L)       (M)     (N)     (O)       (P)      (Q)      (R)      (S)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Total Answering             597    157     143       96    176     143       85     151     172       274     110     129       358      77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121       399      103      160      334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100%   100%    100%     100%   100%    100%     100%    100%    100%      100%    100%    100%      100%    100%    100%      100%     100%     100%   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No upfront costs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151     46      24       26     55      30       18      46      54        51      37      30        84      22      34        95       29       57       65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25%    29%     17%      27%    31%     21%      21%     30%     31%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19%     34%     23%       23%     29%     28%       24%      28%      36%      19%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SJC      C                       F                        J       J                 M 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AS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Inclusive maintenance       126     21      33       22     39      34       21      35      33        58      20      34        72      11      30        85       23       33       70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and repair service          21%    13%     23%      2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3%    22%     24%      25%     23%     19%       21%     18%     26%       20%     14%     25%       21%      22%      21%      21%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B              B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Fixed monthly fee on         67     23      15       10     19       9       13      29      20        18      20      20        27      15      11        41       23       14       30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energy bi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ll                 11%    15%     10%      10%    11%      6%      15%     19%     12%        7%     18%     16%        8%     19%      9%       10%      22%       9%       9%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JF                                               F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AJ                         M       M                 O                        ARS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Energy-efficient             57     16      15        7     21      15        6      20      17        20      12      13        32      11      12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34       12       15       30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equipment                   10%    10%     10%       7%    12%     10%       7%     13%     10%        7%     11%     10%        9%     14%     10%        9%      12%       9%       9%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Convenience of PSE           46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15      21        4     12      16        5      17      18        11      15      13        18      12      13        21       12       16       18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managing equipment           8%    10%     15%       4%     7%     11%       6%     11%     10%        4%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14%     10%        5%     16%     11%        5%      12%      10%       5%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J             AD                                        J       J                 M                         P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Warranty                     13      2       6        2      3       4        2       -       6         7       -       3        10       1       3         9        -        5        8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2%     1%      4%       2%     2%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3%       2%              3%        3%              2%        3%      1%      2%        2%                3%       2%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Lease term                    7      2       -        1      1       1        1       1       2         4       -       1         6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-       4         3        1        2        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1%     1%               1%     1%      1%       1%      1%      1%        1%              1%        2%              3%        1%       1%       1%       1%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None of these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130     32      29       24     26      34       19       3      22       105       6      15       109       5      14       111        3       18      109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22%    20%     20%      25%    15%     24%      22%      2%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13%       38%      5%     12%       30%      6%     12%       28%       3%      11%      33%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KLHIE                                      E                        H       AHI                       AKL                       ANO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Q      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QRNO                                                                                  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Comparison Groups: ABCD/AEFG/AHIJ/A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KLM/ANOP/AQRS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Pacific Market Re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                                           Table Q54 Page 67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Q54. What is least appealing about the proposed Natural Gas or Electric Tank-Style Water Heater program?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BASE = THOSE WITH ELIGIBLE EQUIPMENT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Likely Purchase Heating Likely Purchase H2OHeat Interest Leasing H2OHeat  Interest Leasing Furnace     Interest Heat Pump     Accel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eration(ReplaceEarly)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======================= ======================= ========================= ========================= ========================= ==========================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V.Like         V.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Unlike V.Like         V.Unlike V.Inter         V.Uninter V.Inter         V.Uninter V.Inter         V.Uninter Def/Prob          Def/Prob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Total /Like  Neither /Unlike  /Like  Neither /Unlike  /Inter  Neutral /Uninter  /Inter  Neutra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l /Uninter  /Inter  Neutral /Uninter    Yes    Possibly   Not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----- ------ ------- -------- ------ ------- -------- ------- ------- --------- ------- ------- --------- ------- ------- --------- -------- -------- --------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(A)    (B)     (C)      (D)    (E)     (F)      (G)     (H)     (I)       (J)     (K)     (L)       (M)     (N)     (O)       (P)      (Q)      (R)      (S)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Total Answering             597    157     143       96    176     143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85     151     172       274     110     129       358      77     121       399      103      160      334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100%   100%    100%     100%   100%    100%     100%    100%    100%      100%    100%    100%      100%    100%    100%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100%     100%     100%   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Fixed monthly fee on        193     50      40       34     58      44       26      30      47       116      17      31       145      16      36       141       25       43      125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energy bill                 32%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32%     28%      35%    33%     31%      31%     20%     27%       42%     15%     24%       41%     21%     30%       35%      24%      27%      37%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NKLH                                                                       A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HI                       AKL                         N                         QR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Lease term                  176     49      40       26     56      38       27      44      60        72      42      44        90      27      38       111       30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55       91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29%    31%     28%      27%    32%     27%      32%     29%     35%       26%     38%     34%       25%     35%     31%       28%      29%      34%      27%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M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Warranty                     40     10       8        5      9      15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5      16      12        12       9      12        19       7       7        26       11       11       18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7%     6%      6%       5%     5%     10%       6%     11%      7%        4%      8%      9%        5%      9%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6%        7%      11%       7%       5%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J                          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Convenience of PSE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15      4       2        2      6       2        2       4       2         9       2       2        11       -       2        13        3        2       10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managing equipment           3%     3%      1%       2%     3%      1%       2%      3%      1%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3%      2%      2%        3%              2%        3%       3%       1%       3%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Energy-efficient             10      5       -        2      6       1        2       5       2         3       4       1         5       5       2         3        3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4        3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equipment                    2%     3%               2%     3%      1%       2%      3%      1%        1%      4%      1%        1%      6%      2%        1%       3%       3%       1%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P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No upfront costs              8      2       3        1      1       2        1       5       3         -       4       3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1       2       1         5        2        2        4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1%     1%      2%       1%     1%      1%       1%      3%      2%                4%      2%        *%      3%      1%        1%       2%       1%       1%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Inclusiv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e maintenance         7      4       2        -      3       1        -       -       3         4       -       2         5       2       2         3        1        3        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and repair service           1%     3%      1%              2%      1%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2%        1%              2%        1%      3%      2%        1%       1%       2%       1%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None of these               148     33      48       26     37      40       22      47      43        58      32      34        82      18      33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97       28       40       80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25%    21%     34%      27%    21%     28%      26%     31%     25%       21%     29%     26%       23%     23%     27%       24%      27%      25%      24%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AB                                        J                          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Comparison Groups: ABCD/AEFG/AHIJ/AKLM/ANOP/AQRS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Independent T-Test for Means (equal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  <w:t xml:space="preserve">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Table Q55 Page 68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Q55. Which of the following best describes your interest in the Natural Gas Furnace leasing program?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BASE = THOSE WITH ELIGIBLE EQUIPMENT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Likely Purchase Heating Likely Purchase H2OHeat Interest Leasing H2OHeat  Interest Leasing Furnace     Interest Heat Pump     Acceleration(ReplaceEarly)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======================= ======================= ======================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=== ========================= ========================= ==========================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V.Like         V.Unlike V.Like         V.Unlike V.Inter         V.Uninter V.Inter         V.Uninter V.Inter         V.Uninter Def/Prob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Def/Prob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Total /Like  Neither /Unlike  /Like  Neither /Unlike  /Inter  Neutral /Uninter  /Inter  Neutral /Uninter  /Inter  Neutral /Uninter    Yes    Possibly   Not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----- ------ ------- -------- ---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--- ------- -------- ------- ------- --------- ------- ------- --------- ------- ------- --------- -------- -------- --------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(A)    (B)     (C)      (D)    (E)     (F)      (G)     (H)     (I)       (J)     (K)     (L)       (M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)     (N)     (O)       (P)      (Q)      (R)      (S)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Total Answering             597    157     143       96    176     143       85     151     172       274     110     129       358      77     121       399      103      160      334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100%   100%    100%     100%   100%    100%     100%    100%    100%      100%    100%    100%      100%    100%    100%      100%     100%     100%   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TOP 2                       110     55      25       11     40      22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14      81      19        10     110       -         -      33      27        50       50       40       20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=====                       18%    35%     17%      11%    23%     15%      16%     54%     11%        4%    100%                       43%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22%       13%      49%      25%       6%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SPIJ    ACD                                              AIJ       J                 A                       AOP       P                ARS        S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Very interested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32     17       7        2     13       7        3      30       1         1      32       -         -      13       8        11       23        6        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5%    11%      5%       2%     7%      5%       4%     20%      1%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*%     29%                       17%      7%        3%      22%       4%       1%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SPIJ     AD                                              AIJ                         A                       AOP                        ARS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Interested                  78     38      18        9     27      15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11      51      18         9      78       -         -      20      19        39       27       34       17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13%    24%     13%       9%    15%     10%      13%     34%     10%        3%     71%                       26%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16%       10%      26%      21%       5%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SJ    ACD                                              AIJ       J                 A                        AP                         AS       AS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Neutral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129     34      50       20     31      30       17      22      94        13       -     129         -      11      61        57       20       61       48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22%    22%     35%      21%    18%     21%      20%     15%     55%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5%            100%               14%     50%       14%      19%      38%      14%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SPHJ            ABD                                        J     AHJ                         A                       ANP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AQS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BOTTOM 2                    358     68      68       65    105      91       54      48      59       251       -       -       358      33      33       292       33       59      266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========                    60%    43%     48%      6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8%    60%     64%      64%     32%     34%       92%                      100%     43%     27%       73%      32%      37%      80%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OHIBC                      BC                                               AHI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A       O               ANO                        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QRN                                                                                  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Unintere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sted               157     33      33       28     46      47       21      31      33        93       -       -       157      15      14       128       18       34      105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26%    21%     23%      29%    26%     33%      25%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21%     19%       34%                       44%     19%     12%       32%      17%      21%      31%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QOI                                                                       AHI                         A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NO                         QR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Very uninterested          201     35      35       37     59      44       33      17      26       158       -       -       201      18      19       164       15       25      161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34%    22%     24%      39%    34%     31%      39%     11%     15%       58%                       56%     23%     16%       41%      15%      16%      48%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OHIBC                      BC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AHI                         A                       ANO                        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QRN                            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Comparison Groups: ABCD/AEFG/AHIJ/AKLM/ANOP/AQRS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Uppercase letters indicate significance at the 95% l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MEAN CALCULATION VERY INTERESTED=5, INTERESTED=4, NEUTRAL=3, UNINTERESTED=2, VERY UNINTERESTED=1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  <w:t xml:space="preserve">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Table Q55 Page 69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(Cont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inued)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Q55. Which of the following best describes your interest in the Natural Gas Furnace leasing program?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BASE = THOSE WITH ELIGIBLE EQUIPMENT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Likely Purchase Heating Likely Purchase H2OHeat Interest Leasing H2OHeat  Interest Leasing Furnace     Interest Heat Pump     A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cceleration(ReplaceEarly)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======================= ======================= ========================= ========================= ========================= ==========================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V.Like         V.Unlike V.Like         V.Unlike V.Inter         V.Uninter V.Inter         V.Uninter V.Inter         V.Uninter Def/Prob          Def/Prob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Total /Like  Neither /Unlike  /Like  Neither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/Unlike  /Inter  Neutral /Uninter  /Inter  Neutral /Uninter  /Inter  Neutral /Uninter    Yes    Possibly   Not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----- ------ ------- -------- ------ ------- -------- ------- ------- --------- ------- ------- --------- ------- --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----- --------- -------- -------- --------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(A)    (B)     (C)      (D)    (E)     (F)      (G)     (H)     (I)       (J)     (K)     (L)       (M)     (N)     (O)       (P)      (Q)      (R)      (S)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Mean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2.30   2.80    2.50     2.07   2.37    2.26     2.18    3.30    2.62      1.55    4.29    3.00      1.44    2.94    2.86      2.01     3.24     2.76     1.79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SPMJ    ACD       D                                      AIJ      AJ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ALM      AM                AP      AP                ARS       AS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Standard Deviation         1.21   1.32    1.14     1.08   1.29    1.15     1.19    1.31    0.89      0.77    0.46    0.00      0.50    1.44    1.07      1.09     1.37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1.07     0.93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Standard Error             0.05   0.11    0.10     0.11   0.10    0.10     0.13    0.11    0.07      0.05    0.04    0.00      0.03    0.16    0.10      0.05     0.13     0.08     0.05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Comparison Groups: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ABCD/AEFG/AHIJ/AKLM/ANOP/AQRS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MEAN CALCULATION VERY INTERESTED=5, INTERESTED=4, NEUTRAL=3, U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NINTERESTED=2, VERY UNINTERESTED=1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Table Q57 Page 70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Perkins Coie/Puget Sound Energy Equipment L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Q57. What is most appealing about the proposed Natural Gas Furnace program?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BASE = THOSE WITH ELIGIBLE EQUIPMENT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Likely Purchase Heating Likely Purchase H2OHeat Interest Leasing H2OHeat  Interest Leasing Furnace     Interest Heat Pump     Acceleration(ReplaceEarly)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======================= ===============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======== ========================= ========================= ========================= ==========================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V.Like         V.Unlike V.Like         V.Unlike V.Inter         V.Uninter V.Inter         V.Uninter V.Inter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V.Uninter Def/Prob          Def/Prob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Total /Like  Neither /Unlike  /Like  Neither /Unlike  /Inter  Neutral /Uninter  /Inter  Neutral /Uninter  /Inter  Neutral /Uninter    Yes    Possibly   Not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--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--- ------ ------- -------- ------ ------- -------- ------- ------- --------- ------- ------- --------- ------- ------- --------- -------- -------- --------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(A)    (B)     (C)      (D)    (E)     (F)      (G)     (H)     (I)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(J)     (K)     (L)       (M)     (N)     (O)       (P)      (Q)      (R)      (S)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Total Answering             597    157     143       96    176     143       85     151     172       274     110     129       358      77     121       399      103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160      334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100%   100%    100%     100%   100%    100%     100%    100%    100%      100%    100%    100%      100%    100%    100%      100%     100%     100%   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No upfront costs            143     49      32       2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7     46      25       19      40      49        54      42      42        59      22      33        88       35       49       59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24%    31%     22%      28%    26%     17%      22%     26%     28%       20%     38%     33%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16%     29%     27%       22%      34%      31%      18%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SM                                                               J                AM       M                                           AS        S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Inclusive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maintenance       106     19      30       16     33      23       18      33      28        45      23      27        56      12      23        71       18       33       55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and repair service          18%    12%     21%      17%    19%     16%      21%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22%     16%       16%     21%     21%       16%     16%     19%       18%      17%      21%      16%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B                       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Energy-efficient             56     18      14        8     17      16        8      17      17        22      14      11        31       8      11        37        8       18       30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equipment                    9%    11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%     10%       8%    10%     11%       9%     11%     10%        8%     13%      9%        9%     10%      9%        9%       8%      11%       9%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Convenience of PSE           49     18      17        3     18      16        2      20      14        15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15      16        18      11      17        21       14       16       19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managing equipment           8%    11%     12%       3%    10%     11%       2%     13%      8%        5%     14%     12%        5%     14%     14%        5%      14%      10%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6%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MGD      D       D               G       G                J                         M       M                 P       P                  S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Fixed monthly fee on         43     14       7        7     13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6        8      15      15        13      14      11        18       8       8        27       13        8       22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energy bill                  7%     9%      5%       7%     7%      4%       9%     10%      9%        5%     13%      9%        5%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10%      7%        7%      13%       5%       7%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M                                                    R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Warranty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17      3       7        3      4       6        2       2       7         8       -       6        11       3       5         9        1        6       10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3%     2%      5%       3%     2%      4%       2%      1%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4%        3%              5%        3%      4%      4%        2%       1%       4%       3%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Lease term                    6      3       -        1      1       -        -       -       2         4       -       2         4       1       1         4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-        3        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1%     2%               1%     1%                               1%        1%              2%        1%      1%      1%        1%                2%       1%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None of these               177     33      3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6       31     44      51       28      24      40       113       2      14       161      12      23       142       14       27      136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30%    21%     25%      32%    25%     36%      33%     16%     23%       41%      2%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11%       45%     16%     19%       36%      14%      17%      41%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OKLHB                                      E                                AHI               K       AKL                        NO                        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QRN                                                                                  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Comparison Groups: ABCD/AEFG/AHIJ/AKLM/ANOP/AQRS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Independent T-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Table Q58 Page 71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Perkins Coie/Puget Sound Energy Equipment L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Q58. What is least appealing about the proposed Natural Gas Furnace program?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BASE = THOSE WITH ELIGIBLE EQUIPMENT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Likely Purchase Heating Likely Purchase H2OHeat Interest Leasing H2OHeat  Interest Leasing Furnace     Interest Heat Pump     Acceleration(ReplaceEarly)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======================= ===============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======== ========================= ========================= ========================= ==========================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V.Like         V.Unlike V.Like         V.Unlike V.Inter         V.Uninter V.Inter         V.Uninter V.Inter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V.Uninter Def/Prob          Def/Prob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Total /Like  Neither /Unlike  /Like  Neither /Unlike  /Inter  Neutral /Uninter  /Inter  Neutral /Uninter  /Inter  Neutral /Uninter    Yes    Possibly   Not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--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--- ------ ------- -------- ------ ------- -------- ------- ------- --------- ------- ------- --------- ------- ------- --------- -------- -------- --------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(A)    (B)     (C)      (D)    (E)     (F)      (G)     (H)     (I)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(J)     (K)     (L)       (M)     (N)     (O)       (P)      (Q)      (R)      (S)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Total Answering             597    157     143       96    176     143       85     151     172       274     110     129       358      77     121       399      103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160      334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100%   100%    100%     100%   100%    100%     100%    100%    100%      100%    100%    100%      100%    100%    100%      100%     100%     100%   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Fixed monthly fee on        189     51      46       3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1     51      48       23      39      46       104      17      41       131      15      36       138       25       46      118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energy bill                 32%    32%     32%      32%    29%     34%      27%     26%     27%       38%     15%     32%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37%     19%     30%       35%      24%      29%      35%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NK                                                                        HI               K         K                         N                          Q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Lease term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156     46      37       26     50      29       24      46      50        60      45      40        71      23      37        96       27       51       78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26%    29%     26%      27%    28%     20%      28%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30%     29%       22%     41%     31%       20%     30%     31%       24%      26%      32%      23%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M                                                                                AM       M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Warranty                     26     10       7        3      9       8        3       5       8        13       7      10         9       5       7        14        5        9       12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4%     6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%      5%       3%     5%      6%       4%      3%      5%        5%      6%      8%        3%      6%      6%        4%       5%       6%       4%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M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Convenience of PSE           13      3       3        1      3       3        2       3       5         5       3       3         7       2       2         9        5        2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managing equipment           2%     2%      2%       1%     2%      2%       2%      2%      3%        2%      3%      2%        2%      3%      2%        2%       5%       1%       2%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Inclusive maintenance         6      3       2        1      3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-        -       2       2         2       2       2         2       1       2         3        2        1        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and repair service           1%     2%      1%       1%     2%                       1%      1%        1%      2%      2%        1%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1%      2%        1%       2%       1%       1%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No upfront costs              5      1       2        1      -       1        2       2       3         -       2       3         -       -       1         4        -        3        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1%     1%      1%       1%             1%       2%      1%      2%                2%      2%                        1%        1%                2%       1%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Energy-efficient              5      1       -        3      -       3        2       2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-         3       1       -         4       1       -         4        1        1        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equipment                    1%     1%               3%             2%       2%      1%                1%      1%                1%      1%                1%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1%       1%       1%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None of these               197     42      46       30     60      51       29      52      58        87      33      30       134      30      36       131       38       47      112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33%    27%     32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%      31%    34%     36%      34%     34%     34%       32%     30%     23%       37%     39%     30%       33%      37%      29%      34%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L  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L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Comparison Groups: ABCD/AEFG/AHIJ/AKLM/ANOP/AQRS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Uppercase letters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Table Q59 Page 72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Q59. Which of the following best describes your interest in the Electric A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ir Source Heat Pump leasing program?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BASE = THOSE WITH ELIGIBLE EQUIPMENT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Likely Purchase Heating Likely Purchase H2OHeat Interest Leasing H2OHeat  Interes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 Leasing Furnace     Interest Heat Pump     Acceleration(ReplaceEarly)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======================= ======================= ========================= ========================= ========================= ==========================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V.Like         V.Unlike V.Like         V.Unlike V.Inter         V.Uninter V.Inter         V.Uninter V.Inter         V.Uninter Def/Prob          Def/Prob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Total /Like  Neither /Unlike  /Like  Neither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/Unlike  /Inter  Neutral /Uninter  /Inter  Neutral /Uninter  /Inter  Neutral /Uninter    Yes    Possibly   Not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----- ------ ------- -------- ------ ------- -------- ------- ------- --------- ------- ------- --------- ------- -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------ --------- -------- -------- --------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(A)    (B)     (C)      (D)    (E)     (F)      (G)     (H)     (I)       (J)     (K)     (L)       (M)     (N)     (O)       (P)      (Q)      (R)      (S)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Total Answering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597    157     143       96    176     143       85     151     172       274     110     129       358      77     121       399      103      160      334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100%   100%    100%     100%   100%    100%     100%    100%    100%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100%    100%    100%      100%    100%    100%      100%     100%     100%   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TOP 2                        77     36      19        5     29      16        8      39      21        17      33      11        33      77       -         -       34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29       14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=====                       13%    23%     13%       5%    16%     11%       9%     26%     12%        6%     30%      9%        9%    100%                        33%      18%       4%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SJD    ACD       D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AIJ       J               ALM                         A                        ARS        S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Very interested             32     15       7        -     14       7        2      21       3         8      16       3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13      32       -         -       18        9        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5%    10%      5%              8%      5%       2%     14%      2%        3%     15%      2%        4%     42%                        17%       6%       1%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SI                              G                      AIJ                       ALM                         A                        ARS        S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Interested                  45     21      12        5     15       9        6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18      18         9      17       8        20      45       -         -       16       20        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8%    13%      8%       5%     9%      6%       7%     12%     10%        3%     15%      6%        6%     58%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16%      13%       3%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SJ     AD                                                J       J               ALM                         A                         AS        S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Neutral                     121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28      39       16     29      32       17      34      64        23      27      61        33       -     121         -       20       56       45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20%    18%     27%      17%    16%     22%      20%     23%     37%        8%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25%     47%        9%            100%                19%      35%      13%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SMJ              D                                        J     AHJ                 M     AKM                         A                         AQS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BOTTOM 2                    399     93      85       75    118      95       60      78      87       234      50      57       292       -       -       399       49       75      275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========                    67%    59%     59%      78%    67%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66%      71%     52%     51%       85%     45%     44%       82%                      100%      48%      47%      82%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RKLHI                     ABC                                               AHI                       AKL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A                        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Q                                                                                  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Uninterested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148     46      31       21     47      36       17      36      47        65      25      33        90       -       -       148       25       38       85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25%    29%     22%      22%    27%     25%      20%     24%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27%       24%     23%     26%       25%                       37%      24%      24%      25%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          A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Very uninterested          251     47      54       54     71      59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43      42      40       169      25      24       202       -       -       251       24       37      190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42%    30%     38%      56%    40%     41%      51%     28%     23%       62%     23%     19%       56%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63%      23%      23%      57%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KLHIB                     ABC                                               AHI                       AKL                         A                        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QR                                                                                  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Comparison Groups: ABCD/AEFG/AHIJ/AKLM/ANOP/AQRS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Independent T-Test for Means (equal varianc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MEAN CALCULATION VERY INTERESTED=5, INTERESTED=4, NEUTRAL=3, UNINTERESTED=2, VERY UNINTERESTED=1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                                           Table Q59 Page 73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(Continued)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Q59. Which of the following best describes your interest in the Electric Air Source Heat Pump leasing program?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BASE = THOSE WITH ELIGIBLE EQUIPMENT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Likely Purchase Heating Likely Purchase H2OHeat Interest Leasing H2OHeat  Interest Leasing Furnace     Interest Heat Pump     Acceleration(ReplaceEarly)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======================= ===============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======== ========================= ========================= ========================= ==========================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V.Like         V.Unlike V.Like         V.Unlike V.Inter         V.Uninter V.Inter         V.Uninter V.Inter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V.Uninter Def/Prob          Def/Prob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Total /Like  Neither /Unlike  /Like  Neither /Unlike  /Inter  Neutral /Uninter  /Inter  Neutral /Uninter  /Inter  Neutral /Uninter    Yes    Possibly   Not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--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--- ------ ------- -------- ------ ------- -------- ------- ------- --------- ------- ------- --------- ------- ------- --------- -------- -------- --------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(A)    (B)     (C)      (D)    (E)     (F)      (G)     (H)     (I)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(J)     (K)     (L)       (M)     (N)     (O)       (P)      (Q)      (R)      (S)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Mean                       2.09   2.43    2.21     1.71   2.17    2.08     1.91    2.60    2.40      1.62    2.76    2.48      1.75    4.42    3.00      1.37     2.80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2.54     1.66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SPMJD     AD       D                                       AJ      AJ                AM      AM               AOP      AP                 AS       AS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Standard Deviation         1.18   1.30    1.18     0.93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1.27    1.15     1.10    1.37    1.01      0.98    1.35    0.94      1.07    0.50    0.00      0.48     1.42     1.14     0.91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Standard Error             0.05   0.10    0.10     0.09   0.10    0.10     0.12    0.11    0.08      0.06    0.13    0.08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0.06    0.06    0.00      0.02     0.14     0.09     0.05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Comparison Groups: ABCD/AEFG/AHIJ/AKLM/ANOP/AQRS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MEAN CALCULATION VERY INTERESTED=5, INTERESTED=4, NEUTRAL=3, UNINTERESTED=2, VERY UNINTERESTED=1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                                           Table Q61 Page 74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Perkins Coie/Puget Sound Energy Equipment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Q61. What is most appealing about the proposed Electric Air Source Heat Pump  program?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BASE = THOSE WITH ELIGIBLE EQUIPMENT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Likely Purchase Heating Likely Purchase H2OHeat Interest Leasing H2OHeat  Interest Leasing Furnace     Interest Heat Pump     Acceleration(ReplaceEarly)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======================= ===============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======== ========================= ========================= ========================= ==========================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V.Like         V.Unlike V.Like         V.Unlike V.Inter         V.Uninter V.Inter         V.Uninter V.Inter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V.Uninter Def/Prob          Def/Prob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Total /Like  Neither /Unlike  /Like  Neither /Unlike  /Inter  Neutral /Uninter  /Inter  Neutral /Uninter  /Inter  Neutral /Uninter    Yes    Possibly   Not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--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--- ------ ------- -------- ------ ------- -------- ------- ------- --------- ------- ------- --------- ------- ------- --------- -------- -------- --------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(A)    (B)     (C)      (D)    (E)     (F)      (G)     (H)     (I)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(J)     (K)     (L)       (M)     (N)     (O)       (P)      (Q)      (R)      (S)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Total Answering             597    157     143       96    176     143       85     151     172       274     110     129       358      77     121       399      103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160      334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100%   100%    100%     100%   100%    100%     100%    100%    100%      100%    100%    100%      100%    100%    100%      100%     100%     100%   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No upfront costs            120     35      25       2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5     44      18       14      36      44        40      28      34        58      22      29        69       26       37       57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20%    22%     17%      26%    25%     13%      16%     24%     26%       15%     25%     26%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16%     29%     24%       17%      25%      23%      17%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JF                              F                        J       J                 M       M                 P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Inclusive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maintenance        80     15      25        8     22      24       10      21      22        37      10      20        50      13      22        45       12       27       41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and repair service          13%    10%     17%       8%    13%     17%      12%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14%     13%       14%      9%     16%       14%     17%     18%       11%      12%      17%      12%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BD                       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Energy-efficient             76     24      19        8     23      18       13      21      23        32      16      21        39      15      29        32       16       25       35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equipment                   13%    15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%     13%       8%    13%     13%      15%     14%     13%       12%     15%     16%       11%     19%     24%        8%      16%      16%      10%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P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P      AP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Convenience of PSE           33     11      11        2      8      13        1      12      11        10       9      11        13       9      11        13        9       11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13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managing equipment           6%     7%      8%       2%     5%      9%       1%      8%      6%        4%      8%      9%        4%     12%      9%        3%       9%       7%       4%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GD      D       D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G                                                                    P       P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Fixed monthly fee on         26     11       4        3      5       6        4       8       9         9       7       3        16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12       4        10        7        9       10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energy bill                  4%     7%      3%       3%     3%      4%       5%      5%      5%        3%      6%      2%        4%     16%      3%        3%       7%       6%       3%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AOP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Warranty                     16      2       5        4      4       4        4       3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6         7       2       6         8       3       5         8        2        5        9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3%     1%      3%       4%     2%      3%       5%      2%      3%        3%      2%      5%        2%      4%      4%        2%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2%       3%       3%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Lease term                   10      5       -        1      3       -        1       4       2         4       4       1         5       2       3         5        3        2        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2%     3%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1%     2%               1%      3%      1%        1%      4%      1%        1%      3%      2%        1%       3%       1%       1%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None of these               236     54      54       45     67      60       38      46      55       135      34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33       169       1      18       217       28       44      164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40%    34%     38%      47%    38%     42%      45%     30%     32%       49%     31%     26%       47%      1%     15%       54%      27%      28%      49%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RNOLH                       B                                               AHI                       AKL               N       ANO                        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Q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Comparison Groups: ABCD/AEFG/AHIJ/AKLM/ANOP/AQRS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Independent T-Test for Means (equal variances), Independent Z-Test for Percentages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Table Q62 Page 75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Q62. What is least a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ppealing about the proposed Electric Air Source Heat Pump program?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BASE = THOSE WITH ELIGIBLE EQUIPMENT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Likely Purchase Heating Likely Purchase H2OHeat Inte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rest Leasing H2OHeat  Interest Leasing Furnace     Interest Heat Pump     Acceleration(ReplaceEarly)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======================= ======================= ========================= ========================= =======================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== ==========================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V.Like         V.Unlike V.Like         V.Unlike V.Inter         V.Uninter V.Inter         V.Uninter V.Inter         V.Uninter Def/Prob          Def/Prob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Total /Like  Ne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ither /Unlike  /Like  Neither /Unlike  /Inter  Neutral /Uninter  /Inter  Neutral /Uninter  /Inter  Neutral /Uninter    Yes    Possibly   Not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----- ------ ------- -------- ------ ------- -------- ------- ------- --------- ------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- ------- --------- ------- ------- --------- -------- -------- --------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(A)    (B)     (C)      (D)    (E)     (F)      (G)     (H)     (I)       (J)     (K)     (L)       (M)     (N)     (O)       (P)      (Q)      (R)      (S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Total Answering             597    157     143       96    176     143       85     151     172       274     110     129       358      77     121       399      103      160      334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100%   100%    100%     100%   100%    10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0%     100%    100%    100%      100%    100%    100%      100%    100%    100%      100%     100%     100%   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Fixed monthly fee on        186     47      42       33     57      46       23      45      49        92      23      41       122      1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6      45       125       31       45      110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energy bill                 31%    30%     29%      34%    32%     32%      27%     30%     28%       34%     21%     32%       34%     21%     37%       31%      30%      28%      33%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NK                                                                                                   K               N         N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Lease term                  111     29      28       15     28      27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17      30      36        45      22      28        61      26      27        58       19       34       58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19%    18%     20%      16%    16%     19%      20%     20%     21%       16%     20%     22%       17%     34%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22%       15%      18%      21%      17%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AP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Warranty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27     11       6        4     10       6        3       4       7        16       5       8        14      11       5        11        5       10       12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5%     7%      4%       4%     6%      4%       4%      3%      4%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6%      5%      6%        4%     14%      4%        3%       5%       6%       4%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AOP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No upfront costs             10      3       2        3      -       6        1       2       6         2       2       3         5       1       1         8        2        3        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2%     2%      1%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3%             4%       1%      1%      3%        1%      2%      2%        1%      1%      1%        2%       2%       2%       1%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Energy-efficient             10      3       -        3      3       2        3       2       5         3       2       4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4       1       2         7        2        5        3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equipment                    2%     2%               3%     2%      1%       4%      1%      3%        1%      2%      3%        1%      1%      2%        2%       2%       3%       1%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Inclusiv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e maintenance         8      3       3        1      3       -        2       2       4         2       2       3         3       2       4         2        1        4        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and repair service           1%     2%      2%       1%     2%               2%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1%      2%        1%      2%      2%        1%      3%      3%        1%       1%       3%       1%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Convenience of PSE            6      1       1        1      1       1        1       1       -         5       1       -         5       -       -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6        1        -        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managing equipment           1%     1%      1%       1%     1%      1%       1%      1%                2%      1%                1%                        2%       1%                1%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None of these               239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60      61       36     74      55       35      65      65       109      53      42       144      20      37       182       42       59      138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40%    38%     43%      38%    42%     38%      41%     43%     38%       40%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48%     33%       40%     26%     31%       46%      41%      37%      41%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NO                                                                                 L                                          NO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Comparison Groups: ABCD/AEFG/AHIJ/AKLM/ANOP/AQRS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Table Q63 Page 76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Perkins Coie/Puget Sound Energy Equipment L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Q63. If a leasing program were available, would you replace your home heating or hot water equipment earlier than you would if you had to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purchase the equipment and maintai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n it yourself?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BASE = THOSE WITH ELIGIBLE EQUIPMENT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Likely Purchase Heating Likely Purchase H2OHeat Interest Leasing H2OHeat  Interest Leasing Furnace     In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terest Heat Pump     Acceleration(ReplaceEarly)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======================= ======================= ========================= ========================= ========================= ==========================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V.Like         V.Unlike V.Like         V.Unlike V.Inter         V.Uninter V.Inter         V.Uninter V.Inter         V.Uninter Def/Prob          Def/Prob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Total /Like  Neither /Unlike  /Like  Neither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/Unlike  /Inter  Neutral /Uninter  /Inter  Neutral /Uninter  /Inter  Neutral /Uninter    Yes    Possibly   Not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----- ------ ------- -------- ------ ------- -------- ------- ------- --------- ------- ------- --------- ------- --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----- --------- -------- -------- --------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(A)    (B)     (C)      (D)    (E)     (F)      (G)     (H)     (I)       (J)     (K)     (L)       (M)     (N)     (O)       (P)      (Q)      (R)      (S)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Total Answering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597    157     143       96    176     143       85     151     172       274     110     129       358      77     121       399      103      160      334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100%   100%    100%     100%   100%    100%     100%    100%    100%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100%    100%    100%      100%    100%    100%      100%     100%     100%   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TOP 2                       103     43      19        9     46      25       10      64      28        11      50      20        33      34      20        49      103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-   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=====                       17%    27%     13%       9%    26%     17%      12%     42%     16%        4%     45%     16%        9%     44%     17%       12%     100%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PMJD    ACD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AG                      AIJ       J               ALM                       AOP                          A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Definitely yes              23     11       3        1     11       3        2      21       -         2      13       1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9       7       2        14       23        -   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4%     7%      2%       1%     6%      2%       2%     14%                1%     12%      1%        3%      9%      2%        4%      22%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LJD     CD                                               AJ                       ALM                         O                          A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Probably yes                80     32      16        8     35      22        8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43      28         9      37      19        24      27      18        35       80        -   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13%    20%     11%       8%    20%     15%       9%     28%     16%        3%     34%     15%        7%     35%     15%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9%      78%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PMJ    ACD                       G                      AIJ       J               ALM       M               AOP                          A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Possibly                    160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51      42       16     46      36       14      57      65        38      40      61        59      29      56        75        -      160   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27%    32%     29%      17%    26%     25%      16%     38%     38%       14%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36%     47%       16%     38%     46%       19%              100%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PMJGD      D       D                                       AJ      AJ                 M      AM                 P      AP                           A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BOTTOM 2                    334     63      82       71     84      82       61      30      79       225      20      48       266      14      45       275        -        -      334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========                    56%    40%     57%      74%    48%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57%      72%     20%     46%       82%     18%     37%       74%     18%     37%       69%                       100%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KLHIB              B      ABC                     AEF               H       AHI               K       AKL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N       ANO                          A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NO                                                                                  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Probably not               205     34      55       39     55      50       34      28      67       110      19      40       146      12      37       156        -        -      205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34%    22%     38%      41%    31%     35%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40%     19%     39%       40%     17%     31%       41%     16%     31%       39%                        61%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NKHB              B        B                                       H         H               K       AKL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N         N                          A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Definitely not             129     29      27       32     29      32       27       2      12       115       1       8       120       2       8       119        -        -      129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22%    18%     19%      33%    16%     22%      32%      1%      7%       42%      1%      6%       34%      3%      7%       30%                        39%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OKLHI                     ABC                       E               H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AHI               K       AKL                       ANO                          A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N                                                       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Comparison Groups: ABCD/AEFG/AHIJ/AKLM/ANOP/AQRS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MEAN CALCULATION DEFIN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ITELY YES=5, PROBABLY YES=4, POSSIBLY=3, PROBABLY NO=2, DEFINITELY NOT=1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Table Q63 Page 77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(Continued)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Q63. If a leasing program were available, would you replace your home heating or hot water equipment earlier than you would if you had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to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purchase the equipment and maintain it yourself?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BASE = THOSE WITH ELIGIBLE EQUIPMENT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Likely Purchase Heating Likely Purchase H2OHeat Interest Leasing H2OHeat  Interest Leasing Furnace     Interest Heat Pump     Acceleration(ReplaceEarly)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======================= ===============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======== ========================= ========================= ========================= ==========================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V.Like         V.Unlike V.Like         V.Unlike V.Inter         V.Uninter V.Inter         V.Uninter V.Inter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V.Uninter Def/Prob          Def/Prob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Total /Like  Neither /Unlike  /Like  Neither /Unlike  /Inter  Neutral /Uninter  /Inter  Neutral /Uninter  /Inter  Neutral /Uninter    Yes    Possibly   Not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--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--- ------ ------- -------- ------ ------- -------- ------- ------- --------- ------- ------- --------- ------- ------- --------- -------- -------- --------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(A)    (B)     (C)      (D)    (E)     (F)      (G)     (H)     (I)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(J)     (K)     (L)       (M)     (N)     (O)       (P)      (Q)      (R)      (S)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Mean                       2.44   2.76    2.39     2.03   2.68    2.40     2.11    3.35    2.63      1.81    3.38    2.73      2.04    3.32    2.74      2.17     4.22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3.00     1.61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PMJGD    ACD       D             AFG       G              AIJ      AJ               ALM      AM               AOP      AP                ARS       AS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S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Standard Deviation         1.09   1.18    0.99     0.97   1.15    1.06     1.04    0.98    0.84      0.85    0.94    0.82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1.00    0.94    0.85      1.06     0.42     0.00     0.49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Standard Error             0.04   0.09    0.08     0.10   0.09    0.09     0.11    0.08    0.06      0.05    0.09    0.07      0.05    0.11    0.08      0.05     0.04     0.00     0.03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Comparison Groups: ABCD/AEFG/AHIJ/AKLM/ANOP/AQRS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MEAN CALCULATION DEFINI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TELY YES=5, PROBABLY YES=4, POSSIBLY=3, PROBABLY NO=2, DEFINITELY NOT=1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Table Q64 Page 78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Q64. Smart water heaters can adjust ...without impacting your use of your hot water supply.  If your leased water heater was equipped with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the appropriate technology, would you enroll in such a program in exchange for a monthly in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centive or a reduced monthly lease price?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BASE = HAVE A WATER HEATER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Likely Purchase Heating Likely Purchase H2OHeat Interest Leasing H2OHeat  Interest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Leasing Furnace     Interest Heat Pump     Acceleration(ReplaceEarly)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======================= ======================= ========================= ========================= ========================= ==========================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V.Like         V.Unlike V.Like         V.Unlike V.Inter         V.Uninter V.Inter         V.Uninter V.Inter         V.Uninter Def/Prob          Def/Prob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Total /Like  Neither /Unlike  /Like  Neither /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Unlike  /Inter  Neutral /Uninter  /Inter  Neutral /Uninter  /Inter  Neutral /Uninter    Yes    Possibly   Not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----- ------ ------- -------- ------ ------- -------- ------- ------- --------- ------- ------- --------- ------- ---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---- --------- -------- -------- --------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(A)    (B)     (C)      (D)    (E)     (F)      (G)     (H)     (I)       (J)     (K)     (L)       (M)     (N)     (O)       (P)      (Q)      (R)      (S)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Total Answering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589    156     142       95    175     141       81     149     169       271     110     126       353      76     119       394      102      157      330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100%   100%    100%     100%   100%    100%     100%    100%    100%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100%    100%    100%      100%    100%    100%      100%     100%     100%   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TOP 2                       233     73      54       30     85      49       29      99      68        66      70      59       104      52      57       124       85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75       73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=====                       40%    47%     38%      32%    49%     35%      36%     66%     40%       24%     64%     47%       29%     68%     48%       31%      83%      48%      22%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SPMJ      D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AF                      AIJ       J               ALM       M               AOP       P                ARS        S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Definitely yes              78     27      17        5     37      16        4      43      16        19      27      15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36      15      23        40       40       23       15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13%    17%     12%       5%    21%     11%       5%     29%      9%        7%     25%     12%       10%     20%     19%       10%      39%      15%       5%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SJGD      D                     AFG                      AIJ                       ALM                         P       P                ARS        S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Probably yes               155     46      37       25     48      33       25      56      52        47      43      44        68      37      34        84       45       52       58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26%    29%     26%      26%    27%     23%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31%     38%     31%       17%     39%     35%       19%     49%     29%       21%      44%      33%      18%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SMJ                                                      AJ       J                AM       M               AOP                         AS        S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Possibly                    191     42      51       32     50      50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25      40      74        77      31      51       109      19      43       129       14       76      101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32%    27%     36%      34%    29%     35%      31%     27%     44%       28%     28%     40%       31%     25%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36%       33%      14%      48%      31%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Q                                                             AHJ                         K                                                   AQS        Q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BOTTOM 2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165     41      37       33     40      42       27      10      27       128       9      16       140       5      19       141        3        6      156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========                    28%    26%     26%      35%    23%     30%      33%      7%     16%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47%      8%     13%       40%      7%     16%       36%       3%       4%      47%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OKLHI                                                               H       AHI                       AKL               N       ANO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QRN                                                                                  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Probably not               110     31      23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17     28      28       15       8      26        76       9      13        88       5      16        89        3        4      103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19%    20%     16%      18%    16%     20%      19%      5%     15%       28%      8%     10%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25%      7%     13%       23%       3%       3%      31%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RNKLH                                                               H       AHI                       AKL                        NO                        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Q                                                                                  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Definitely not              55     10      14       16     12      14       12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2       1        52       -       3        52       -       3        52        -        2       53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9%     6%     10%      17%     7%     10%      15%      1%      1%       19%              2%       15%              3%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13%                1%      16%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ROLHI                       B                                               AHI                        AL                         O                         AR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Comparison Groups: ABCD/AEFG/AHI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J/AKLM/ANOP/AQRS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MEAN CALCULATION DEFINITELY YES=5, PROBABLY YES=4, POSSIBLY=3, PROBABLY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NO=2, DEFINITELY NOT=1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Table Q64 Page 79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(Continued)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Perkins Coie/Puget So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Q64. Smart water heaters can adjust ...without impacting your use of your hot water supply.  If your leased water heater was equipped with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the appropriate technology, would you enroll in such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a program in exchange for a monthly incentive or a reduced monthly lease price?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BASE = HAVE A WATER HEATER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Likely Purchase Heating Likely Purchase H2OHe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at Interest Leasing H2OHeat  Interest Leasing Furnace     Interest Heat Pump     Acceleration(ReplaceEarly)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======================= ======================= ========================= ========================= ================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========= ==========================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V.Like         V.Unlike V.Like         V.Unlike V.Inter         V.Uninter V.Inter         V.Uninter V.Inter         V.Uninter Def/Prob          Def/Prob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Total /L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ike  Neither /Unlike  /Like  Neither /Unlike  /Inter  Neutral /Uninter  /Inter  Neutral /Uninter  /Inter  Neutral /Uninter    Yes    Possibly   Not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----- ------ ------- -------- ------ ------- -------- ------- ------- ---------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------- ------- --------- ------- ------- --------- -------- -------- --------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(A)    (B)     (C)      (D)    (E)     (F)      (G)     (H)     (I)       (J)     (K)     (L)       (M)     (N)     (O)       (P)      (Q)      (R)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(S)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Mean                       3.15   3.31    3.14     2.85   3.40    3.06     2.93    3.87    3.33      2.65    3.80    3.44      2.85    3.82    3.49      2.93     4.20     3.57     2.63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SPMJD      D                     AF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G                      AIJ       J               ALM      AM               AOP      AP                ARS       AS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Standard Deviation         1.15   1.16    1.13     1.15   1.18    1.14     1.14    0.94    0.87      1.18    0.91    0.92      1.19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0.83    1.03      1.17     0.78     0.82     1.09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Standard Error             0.05   0.09    0.10     0.12   0.09    0.10     0.13    0.08    0.07      0.07    0.09    0.08      0.06    0.09    0.09      0.06     0.08     0.07     0.06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Comparison Groups: ABCD/AEFG/AHIJ/AKLM/ANOP/AQRS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MEAN CALCULATION DEFINITELY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YES=5, PROBABLY YES=4, POSSIBLY=3, PROBABLY NO=2, DEFINITELY NOT=1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Table Q65 Page 80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Q65. Web-enabled thermostats can adjust ... without impacting your use of your heat supply.  If your leased equipment had the appropriate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technology, would you enroll in such a program in exchange for a monthly incentive o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r a reduced monthly lease price?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BASE = HAVE A FURNACE OR HEAT PUMP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Likely Purchase Heating Likely Purchase H2OHeat Interest Leasing H2OHeat  Interest Leasi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ng Furnace     Interest Heat Pump     Acceleration(ReplaceEarly)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======================= ======================= ========================= ========================= ========================= ==========================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V.Like         V.Unlike V.Like         V.Unlike V.Inter         V.Uninter V.Inter         V.Uninter V.Inter         V.Uninter Def/Prob          Def/Prob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Total /Like  Neither /Unlike  /Like  Neither /Unlik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e  /Inter  Neutral /Uninter  /Inter  Neutral /Uninter  /Inter  Neutral /Uninter    Yes    Possibly   Not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----- ------ ------- -------- ------ ------- -------- ------- ------- --------- ------- ------- --------- ------- -------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--------- -------- -------- --------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(A)    (B)     (C)      (D)    (E)     (F)      (G)     (H)     (I)       (J)     (K)     (L)       (M)     (N)     (O)       (P)      (Q)      (R)      (S)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Total Answering             544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157     143       93    158     130       79     136     162       246     109     126       309      71     115       358       91      152      301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100%   100%    100%     100%   100%    100%     100%    100%    100%      100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%    100%    100%      100%    100%    100%      100%     100%     100%   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TOP 2                       207     71      53       32     68      42       24      78      70        59      65      63        79      44      49       114       69       7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5       63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=====                       38%    45%     37%      34%    43%     32%      30%     57%     43%       24%     60%     50%       26%     62%     43%       32%      76%      49%      21%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SMJ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AIJ       J                AM      AM               AOP       P                ARS       AS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Definitely yes              63     25      16        7     24      15        4      30      14        19      26      11        2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6      16      17        30       31       17       15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12%    16%     11%       8%    15%     12%       5%     22%      9%        8%     24%      9%        8%     23%     15%        8%      34%      11%       5%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SG      D                       G                      AIJ                       ALM                        AP                        ARS        S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Probably yes               144     46      37       25     44      27       20      4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8      56        40      39      52        53      28      32        84       38       58       48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26%    29%     26%      27%    28%     21%      25%     35%     35%       16%     36%     41%       17%     39%     28%       23%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42%      38%      16%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SMJ                                                       J       J                 M      AM                AP                         AS       AS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Possibly                    171     47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51       25     47      52       23      41      59        71      31      44        96      20      47       104       16       64       91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31%    30%     36%      27%    30%     40%      29%     30%     36%       29%     28%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35%       31%     28%     41%       29%      18%      42%      30%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Q                                                                                                                   P                         AQS        Q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BOTTOM 2                    166     39      39       36     43      36       32      17      33       116      13      19       134       7      19       140        6       13      147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========                    31%    25%     27%      39%    27%     28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%      41%     13%     20%       47%     12%     15%       43%     10%     17%       39%       7%       9%      49%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OKLHI                       B                       E                       AHI                       AKL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ANO                        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QRN                                                                                  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Probably not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109     28      24       22     27      23       21      15      31        63      13      16        80       7      17        85        6       11       92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20%    18%     17%      24%    17%     18%      27%     11%     19%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26%     12%     13%       26%     10%     15%       24%       7%       7%      31%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RNKLH                                                               H         H                        KL                        NO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Q                                                                                  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Definitely not              57     11      15       14     16      13       11       2       2        53       -       3        54       -       2        55        -        2       55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10%     7%     10%      15%    10%     10%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14%      1%      1%       22%              2%       17%              2%       15%                1%      18%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ROLHI                                                                       AHI                        AL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AO                         AR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Comparison Groups: ABCD/AEFG/AHIJ/AKLM/ANOP/AQRS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Uppercase letters indicate significance at the 95% le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MEAN CALCULATION DEFINITELY YES=5, PROBABLY YES=4, POSSIBLY=3, PROBABLY NO=2, DEFINITELY NOT=1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  <w:t xml:space="preserve">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Table Q65 Page 81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(Continu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ed)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Q65. Web-enabled thermostats can adjust ... without impacting your use of your heat supply.  If your leased equipment had the appropriate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technology, would you enroll in such a program in exchange for a monthly incentive o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r a reduced monthly lease price?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BASE = HAVE A FURNACE OR HEAT PUMP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Likely Purchase Heating Likely Purchase H2OHeat Interest Leasing H2OHeat  Interest Leasing Furnace     Interest Heat Pump     Acceleration(ReplaceEarly)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======================= ===============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======== ========================= ========================= ========================= ==========================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V.Like         V.Unlike V.Like         V.Unlike V.Inter         V.Uninter V.Inter         V.Uninter V.Inter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V.Uninter Def/Prob          Def/Prob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Total /Like  Neither /Unlike  /Like  Neither /Unlike  /Inter  Neutral /Uninter  /Inter  Neutral /Uninter  /Inter  Neutral /Uninter    Yes    Possibly   Not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--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--- ------ ------- -------- ------ ------- -------- ------- ------- --------- ------- ------- --------- ------- ------- --------- -------- -------- --------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(A)    (B)     (C)      (D)    (E)     (F)      (G)     (H)     (I)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(J)     (K)     (L)       (M)     (N)     (O)       (P)      (Q)      (R)      (S)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Mean                       3.09   3.29    3.10     2.88   3.21    3.06     2.81    3.65    3.30      2.63    3.72    3.41      2.73    3.75    3.39      2.86     4.03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3.51     2.59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SPMJG     AD                       G                      AIJ      AJ               ALM      AM               AOP      AP                ARS       AS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Standard Deviation         1.16   1.15    1.14     1.19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1.19    1.12     1.12    0.99    0.92      1.21    0.96    0.91      1.18    0.92    0.97      1.19     0.89     0.84     1.11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Standard Error             0.05   0.09    0.10     0.12   0.10    0.10     0.13    0.09    0.07      0.08    0.09    0.08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0.07    0.11    0.09      0.06     0.09     0.07     0.06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Comparison Groups: ABCD/AEFG/AHIJ/AKLM/ANOP/AQRS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Uppercase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MEAN CALCULATION DEFINITELY YES=5, PROBABLY YES=4, POSSIBLY=3, PROBABLY NO=2, DEFINITELY NOT=1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  <w:t xml:space="preserve">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Table Q66 Page 82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Perkins Coie/Puget Sound Energy Equipment Leasing Sur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Q66. Level of agreement with proposed space and water heat equipment leasing program - Some households can’t afford to replace space and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water heat equipment on a regular and safe basis. A leasing program would help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keep people warm and safe in their home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BASE = 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Likely Purchase Heating Likely Purchase H2OHeat Interest Leasing H2OHeat  Interest Leasing Furnace     Interest Heat Pump     Acceleration(ReplaceEarly)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======================= ===============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======== ========================= ========================= ========================= ==========================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V.Like         V.Unlike V.Like         V.Unlike V.Inter         V.Uninter V.Inter         V.Uninter V.Inter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V.Uninter Def/Prob          Def/Prob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Total /Like  Neither /Unlike  /Like  Neither /Unlike  /Inter  Neutral /Uninter  /Inter  Neutral /Uninter  /Inter  Neutral /Uninter    Yes    Possibly   Not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--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--- ------ ------- -------- ------ ------- -------- ------- ------- --------- ------- ------- --------- ------- ------- --------- -------- -------- --------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(A)    (B)     (C)      (D)    (E)     (F)      (G)     (H)     (I)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(J)     (K)     (L)       (M)     (N)     (O)       (P)      (Q)      (R)      (S)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Total Answering             600    157     143       96    176     143       85     151     172       274     110     129       358      77     121       399      103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160      334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100%   100%    100%     100%   100%    100%     100%    100%    100%      100%    100%    100%      100%    100%    100%      100%     100%     100%   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TOP 2                       379    112      78       5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8    118      84       47     125     109       142      90      89       197      60      86       230       88      117      171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=====                       63%    71%     55%      60%    67%     59%      55%     83%     63%       52%     82%     69%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55%     78%     71%       58%      85%      73%      51%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SMJ     AC                                              AIJ       J               ALM       M                AP       P                ARS       AS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5 - Stron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gly agree          79     29      17        8     24      18       12      39      16        23      33       9        36      15      16        47       33       19       26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13%    18%     12%       8%    14%     13%      14%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26%      9%        8%     30%      7%       10%     19%     13%       12%      32%      12%       8%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SLJ      D                                              AIJ                       ALM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ARS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4 - Agree                  300     83      61       50     94      66       35      86      93       119      57      80       161      45      70       183       55       98      145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50%    53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%     43%      52%    53%     46%      41%     57%     54%       43%     52%     62%       45%     58%     58%       46%      53%      61%      43%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J       J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AM                 P       P                          AS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3 - Neither disagree nor    183     38      56       31     49      46       29      24      59       100      19      37       127      16      31       136       14       40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129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agree                       31%    24%     39%      32%    28%     32%      34%     16%     34%       36%     17%     29%       35%     21%     26%       34%      14%      25%      39%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QKH              B                                                H         H               K         K                         N                 Q      AQR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BOTTOM 2                     38      7       9        7      9      13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9       2       4        32       1       3        34       1       4        33        1        3       34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========                     6%     4%      6%       7%     5%      9%      11%      1%      2%       12%      1%      2%        9%      1%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3%        8%       1%       2%      10%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NKLHI                                                                       AHI                        KL                        NO                        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QR                                                                                  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2 - Disagree                28      5       8        5      7      10        7       2       3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23       1       2        25       1       4        23        1        2       25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5%     3%      6%       5%     4%      7%       8%      1%      2%        8%      1%      2%        7%      1%      3%        6%       1%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1%       7%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NKLHI                                                                       AHI                        KL                         N                         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QR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1 - Strongly disagree       10      2       1        2      2       3        2       -       1         9       -       1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9       -       -        10        -        1        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2%     1%      1%       2%     1%      2%       2%              1%        3%              1%        3%                        3%                1%       3%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I        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Mean                       3.68   3.84    3.59     3.59   3.74    3.60     3.56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4.07    3.70      3.45    4.11    3.73      3.53    3.96    3.81      3.59     4.17     3.83     3.46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SMJ    ACD                                              AIJ       J               ALM       M                AP       P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ARS       AS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Standard Deviation         0.82   0.80    0.80     0.80   0.78    0.87     0.92    0.68    0.69      0.89    0.71    0.65      0.86    0.68    0.70      0.86     0.69     0.67     0.85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Standard Error             0.03   0.0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6    0.07     0.08   0.06    0.07     0.10    0.06    0.05      0.05    0.07    0.06      0.05    0.08    0.06      0.04     0.07     0.05     0.05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Comparison Groups: ABCD/AEFG/AHIJ/AKLM/ANOP/AQRS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Independent T-Test for Means (equal variances), Indepen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Table Q67 Page 83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Perkins Coie/Puget Sound Energy Equipment L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Q67. Level of agreement with proposed space and water heat equipment leasing program - Equipment leasing is unnecessary. Banks and stores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provide financing so people can purchase and main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tain the equipment they need.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BASE = 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Likely Purchase Heating Likely Purchase H2OHeat Interest Leasing H2OHeat  Interest Leasing Furn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ace     Interest Heat Pump     Acceleration(ReplaceEarly)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======================= ======================= ========================= ========================= ========================= ==========================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V.Like         V.Unlike V.Like         V.Unlike V.Inter         V.Uninter V.Inter         V.Uninter V.Inter         V.Uninter Def/Prob          Def/Prob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Total /Like  Neither /Unlike  /Like  Neither /Unlike  /Int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er  Neutral /Uninter  /Inter  Neutral /Uninter  /Inter  Neutral /Uninter    Yes    Possibly   Not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----- ------ ------- -------- ------ ------- -------- ------- ------- --------- ------- ------- --------- ------- ------- -------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-- -------- -------- --------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(A)    (B)     (C)      (D)    (E)     (F)      (G)     (H)     (I)       (J)     (K)     (L)       (M)     (N)     (O)       (P)      (Q)      (R)      (S)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Total Answering             600    157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143       96    176     143       85     151     172       274     110     129       358      77     121       399      103      160      334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100%   100%    100%     100%   100%    100%     100%    100%    100%      100%    10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0%    100%      100%    100%    100%      100%     100%     100%   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TOP 2                       197     46      42       31     55      49       32      31      40       125      22      25       149      21      25       150       11       32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153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=====                       33%    29%     29%      32%    31%     34%      38%     21%     23%       46%     20%     19%       42%     27%     21%       38%      11%      20%      46%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OKLHI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AHI                       AKL                         O                 Q      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QR                                                                                  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5 - Strongly agree          56     15      10        8     12      14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10       4       2        50       3       1        52       5       2        49        2        3       51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9%    10%      7%       8%     7%     10%      12%      3%      1%       18%      3%      1%       15%      6%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2%       12%       2%       2%      15%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OKLHI                                                                       AHI                       AKL                         O                        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QR                                                                                  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4 - Agree                  141     31      32       23     43      35       22      27      38        75      19      24        97      16      23       101        9       29      102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24%    20%     22%      24%    24%     24%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26%     18%     22%       27%     17%     19%       27%     21%     19%       25%       9%      18%      31%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Q                                                                         H                        KL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Q      AQR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3 - Neither disagree nor    278     82      71       48     78      67       37      71      91       115      54      74       149      40      62       175       51       90      136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agree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46%    52%     50%      50%    44%     47%      44%     47%     53%       42%     49%     57%       42%     52%     51%       44%      50%      56%      41%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J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AM                                                    AS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BOTTOM 2                    125     29      30       17     43      27       16      49      41        34      34      30        60      16      34        74       41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38       45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========                    21%    18%     21%      18%    24%     19%      19%     32%     24%       12%     31%     23%       17%     21%     28%       19%      40%      24%      13%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SJ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AJ       J                AM                                 P                ARS        S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2 - Disagree               104     25      23       14     40      24       11      41      34        28      28      25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50      13      33        57       31       35       37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17%    16%     16%      15%    23%     17%      13%     27%     20%       10%     25%     19%       14%     17%     27%       14%      30%      22%      11%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SJ                              G                       AJ       J                 M                                AP                 AS        S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1 - Strongly disagree       21      4       7        3      3       3        5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8       7         6       6       5        10       3       1        17       10        3        8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4%     3%      5%       3%     2%      2%       6%      5%      4%        2%      5%      4%        3%      4%      1%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4%      10%       2%       2%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O                                                                                                                             O      ARS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Mean                       3.18   3.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18    3.10     3.20   3.12    3.23     3.25    2.85    2.97      3.49    2.86    2.93      3.37    3.09    2.93      3.27     2.63     2.96     3.45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OKLHI                                                                       AHI                       AKL                         O                 Q      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QR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Standard Deviation         0.94   0.90    0.92     0.90   0.90    0.92     1.02    0.87    0.79      0.98    0.86    0.75      0.99    0.89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0.75      0.99     0.85     0.74     0.96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Standard Error             0.04   0.07    0.08     0.09   0.07    0.08     0.11    0.07    0.06      0.06    0.08    0.07      0.05    0.10    0.07      0.05     0.08     0.06     0.05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Comparison Groups: ABCD/A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EFG/AHIJ/AKLM/ANOP/AQRS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Pacific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                                           Table Q68 Page 84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Perkins C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Q68. Level of agreement with proposed space and water heat equipment leasing program - It’s important to help people make the switch to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technologically-advanced equipment b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ecause it allows consumers and utilities to remotely monitor and administer service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BASE = 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Likely Purchase Heating Likely Purchase H2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OHeat Interest Leasing H2OHeat  Interest Leasing Furnace     Interest Heat Pump     Acceleration(ReplaceEarly)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======================= ======================= ========================= ========================= =============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============ ==========================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V.Like         V.Unlike V.Like         V.Unlike V.Inter         V.Uninter V.Inter         V.Uninter V.Inter         V.Uninter Def/Prob          Def/Prob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Total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/Like  Neither /Unlike  /Like  Neither /Unlike  /Inter  Neutral /Uninter  /Inter  Neutral /Uninter  /Inter  Neutral /Uninter    Yes    Possibly   Not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----- ------ ------- -------- ------ ------- -------- ------- ------- --------- ------- ------- --------- ------- ------- --------- -------- -------- --------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(A)    (B)     (C)      (D)    (E)     (F)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(G)     (H)     (I)       (J)     (K)     (L)       (M)     (N)     (O)       (P)      (Q)      (R)      (S)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Total Answering             600    157     143       96    176     143       85     151     172       274     110     129       358      77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121       399      103      160      334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100%   100%    100%     100%   100%    100%     100%    100%    100%      100%    100%    100%      100%    100%    100%      100%     100%     100%   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TOP 2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349    103      79       50    112      75       41     110     104       132      85      78       183      54      77       215       78      106      162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=====                       58%    66%     55%      52%    64%     52%      48%     73%     60%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48%     77%     60%       51%     70%     64%       54%      76%      66%      49%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SMJ      D                      FG                      AIJ       J               ALM                        AP                         AS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S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5 - Strongly agree          87     36      15        9     31      18        6      38      20        27      38      12        35      23      20        42       36       22       27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15%    23%     10%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9%    18%     13%       7%     25%     12%       10%     35%      9%       10%     30%     17%       11%      35%      14%       8%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SMJG    ACD                       G                      AIJ                       ALM                       AOP                        ARS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4 - Agree                  262     67      64       41     81      57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35      72      84       105      47      66       148      31      57       173       42       84      135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44%    43%     45%      43%    46%     40%      41%     48%     49%       38%     43%     51%       41%     40%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47%       43%      41%      53%      40%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J                                                                              AS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3 - Neither disagree nor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174     38      49       29     47      48       29      30      59        85      21      43       110      17      37       120       17       45      112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agree                       29%    24%     34%      30%    27%     34%      34%     20%     34%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31%     19%     33%       31%     22%     31%       30%      17%      28%      34%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QKH                                                               H         H               K         K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Q        Q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BOTTOM 2                     77     16      15       17     17      20       15      11       9        57       4       8        65       6       7        64        8        9       60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========                    13%    10%     10%      1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8%    10%     14%      18%      7%      5%       21%      4%      6%       18%      8%      6%       16%       8%       6%      18%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OKLHI                                                                       AHI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AKL                        NO                        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R                                                                                  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2 - Disa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gree                53     10       9       11     15      12        9       8       9        36       3       7        43       5       6        42        7        6       40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9%     6%      6%      11%     9%      8%      11%      5%      5%       13%      3%      5%       12%      6%      5%       11%       7%       4%      12%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RK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HI                        KL                         O                          R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1 - Strongly disagree       24      6       6        6      2       8        6       3       -        21       1       1        22       1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1        22        1        3       20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4%     4%      4%       6%     1%      6%       7%      2%                8%      1%      1%        6%      1%      1%        6%       1%       2%       6%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Q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OKLE                                      E        E                        AH                        KL                        NO                         QR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Mean                       3.56   3.75    3.51     3.38   3.70    3.45     3.31    3.89    3.67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3.30    4.07    3.63      3.37    3.91    3.74      3.43     4.02     3.73     3.33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SPMJG    ACD                      FG                      AIJ       J               ALM       M                AP       P                ARS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AS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Standard Deviation         0.98   1.01    0.92     1.02   0.90    1.01     1.00    0.91    0.75      1.06    0.85    0.76      1.02    0.95    0.82      1.00     0.94     0.82     0.99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Standard Error             0.04   0.08    0.08     0.1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0   0.07    0.08     0.11    0.07    0.06      0.06    0.08    0.07      0.05    0.11    0.07      0.05     0.09     0.06     0.05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Comparison Groups: ABCD/AEFG/AHIJ/AKLM/ANOP/AQRS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Independent T-Test for Means (equal variances), Independent Z-Test for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  <w:t xml:space="preserve">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Table Q69 Page 85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Q69. Level of agreement with prop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osed space and water heat equipment leasing program - It’s important to help people make the switch to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technologically-advanced equipment to help them save money on their energy bills over the long term.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BASE = 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Likely Purchase Heating Likely Purchase H2OHeat Interest Leasing H2OHeat  Interest Leasing Furnace     Interest Heat Pump     A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cceleration(ReplaceEarly)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======================= ======================= ========================= ========================= ========================= ==========================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V.Like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V.Unlike V.Like         V.Unlike V.Inter         V.Uninter V.Inter         V.Uninter V.Inter         V.Uninter Def/Prob          Def/Prob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Total /Like  Neither /Unlike  /Like  Neither /Unlike  /Inter  Neutral /Uninter  /Inter  Ne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utral /Uninter  /Inter  Neutral /Uninter    Yes    Possibly   Not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----- ------ ------- -------- ------ ------- -------- ------- ------- --------- ------- ------- --------- ------- ------- --------- -------- -------- --------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(A)    (B)     (C)      (D)    (E)     (F)      (G)     (H)     (I)       (J)     (K)     (L)       (M)     (N)     (O)       (P)      (Q)      (R)      (S)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Total Answering             600    157     143       96    176     143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85     151     172       274     110     129       358      77     121       399      103      160      334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100%   100%    100%     100%   100%    100%     100%    100%    100%      100%    100%    100%      100%    100%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100%      100%     100%     100%   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TOP 2                       420    115     105       57    135      91       58     122     129       166      97      89       231      62      93       262       82      125      210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=====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70%    73%     73%      59%    77%     64%      68%     81%     75%       61%     88%     69%       65%     81%     77%       66%      80%      78%      63%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SJD      D       D               F                       AJ       J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ALM                        AP       P                 AS       AS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5 - Strongly agree         103     38      16        9     37      25       10      42      23        36      33      14        54      17      25        59       37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26       38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17%    24%     11%       9%    21%     17%      12%     28%     13%       13%     30%     11%       15%     22%     21%       15%      36%      16%      11%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SLD     CD                       G                      AIJ                       ALM                                                  ARS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4 - Agree                  317     77      89       48     98      66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48      80     106       130      64      75       177      45      68       203       45       99      172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53%    49%     62%      50%    56%     46%      56%     53%     62%       47%     58%     58%       49%     58%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56%       51%      44%      62%      51%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AB                                               AJ                                                                             AQS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3 - Neither disagree nor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142     34      31       31     31      43       19      24      38        80      11      38        93      12      27       103       19       28       95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agree                       24%    22%     22%      32%    18%     30%      22%     16%     22%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29%     10%     29%       26%     16%     22%       26%      18%      18%      28%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KH                                      E                                  H               K         K                         N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QR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BOTTOM 2                     38      8       7        8     10       9        8       5       5        28       2       2        34       3       1        34        2        7       29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========                     6%     5%      5%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8%     6%      6%       9%      3%      3%       10%      2%      2%        9%      4%      1%        9%       2%       4%       9%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QOKLI                                                                        HI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KL                         O                          Q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2 - Disagree                25      5       4        6      9       3        7       2       5        18       2       1        22       1       1        23        2        2       21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4%     3%      3%       6%     5%      2%       8%      1%      3%        7%      2%      1%        6%      1%      1%        6%       2%       1%       6%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ROLH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H                        KL                        NO                         QR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1 - Strongly disagree       13      3       3        2      1       6        1       3       -        10       -       1        12       2       -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11        -        5        8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2%     2%      2%       2%     1%      4%       1%      2%                4%              1%        3%      3%                3%                3%       2%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E                                                            L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Mean                       3.79   3.90    3.78     3.58   3.91    3.71     3.69    4.03    3.85      3.60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4.16    3.78      3.67    3.96    3.97      3.69     4.14     3.87     3.63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SMJD      D                      FG                      AIJ       J               ALM                         P      AP                ARS        S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Standard Deviation         0.85   0.87    0.76     0.83   0.80    0.93     0.83    0.82    0.67      0.93    0.67    0.68      0.92    0.82    0.68      0.89     0.78     0.81     0.86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Standard Error             0.03   0.07    0.06     0.08   0.06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0.08     0.09    0.07    0.05      0.06    0.06    0.06      0.05    0.09    0.06      0.04     0.08     0.06     0.05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Comparison Groups: ABCD/AEFG/AHIJ/AKLM/ANOP/AQRS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Independent T-Test for Means (equal variances), Independent Z-Test for Percenta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Table Q70 Page 86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Perkins Coie/Puget Sound Energy Equipment L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Q70. Level of agreement with proposed space and water heat equipment leasing program - The maintenance and repair service offered through a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leasing program keeps equipment working and gives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customers added peace-of-mind.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BASE = 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Likely Purchase Heating Likely Purchase H2OHeat Interest Leasing H2OHeat  Interest Leasing Fu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rnace     Interest Heat Pump     Acceleration(ReplaceEarly)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======================= ======================= ========================= ========================= ========================= ==========================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V.Like         V.Unlike V.Like         V.Unlike V.Inter         V.Uninter V.Inter         V.Uninter V.Inter         V.Uninter Def/Prob          Def/Prob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Total /Like  Neither /Unlike  /Like  Neither /Unlike  /I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nter  Neutral /Uninter  /Inter  Neutral /Uninter  /Inter  Neutral /Uninter    Yes    Possibly   Not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----- ------ ------- -------- ------ ------- -------- ------- ------- --------- ------- ------- --------- ------- ------- -----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---- -------- -------- --------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(A)    (B)     (C)      (D)    (E)     (F)      (G)     (H)     (I)       (J)     (K)     (L)       (M)     (N)     (O)       (P)      (Q)      (R)      (S)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Total Answering             600    157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143       96    176     143       85     151     172       274     110     129       358      77     121       399      103      160      334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100%   100%    100%     100%   100%    100%     100%    100%    100%      100%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100%    100%      100%    100%    100%      100%     100%     100%   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TOP 2                       431    118     102       66    133     102       56     136     129       164      97      97       235      68      92       269       95      130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204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=====                       72%    75%     71%      69%    76%     71%      66%     90%     75%       60%     88%     75%       66%     88%     76%       67%      92%      81%      61%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SMJ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AIJ       J               ALM       M               AOP                        ARS       AS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5 - Strongly agree         112     33      26       14     34      27       16      51      30        30      41      26        44      24      32        55       44       31       36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19%    21%     18%      15%    19%     19%      19%     34%     17%       11%     37%     20%       12%     31%     26%       14%      43%      19%      11%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SPMJ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AIJ                       ALM       M                AP       P                ARS        S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4 - Agree                  319     85      76       52     99      75       40      85      99       134      56      71       191      44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60       214       51       99      168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53%    54%     53%      54%    56%     52%      47%     56%     58%       49%     51%     55%       53%     57%     50%       54%      50%      62%      50%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AQS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3 - Neither disagree nor    136     34      32       23     36      34       19      14      40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81      13      32        90       9      28        98        7       30       98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agree                       23%    22%     22%      24%    20%     24%      22%      9%     23%       30%     12%     25%       25%     12%     23%       25%       7%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19%      29%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QNKH                                                               H        AH               K         K               N         N                 Q      AQR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BOTTOM 2                     33      5       9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7      7       7       10       1       3        29       -       -        33       -       1        32        1        -       32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========                     6%     3%      6%       7%     4%      5%      12%      1%      2%       11%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9%              1%        8%       1%               10%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QOHI                                               E                       AHI                         A                         O                         AQ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2 - Disa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gree                23      4       7        4      6       4        7       1       2        20       -       -        23       -       1        22        1        -       22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4%     3%      5%       4%     3%      3%       8%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1%      1%        7%                        6%              1%        6%       1%                7%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QOHI                                                                       AHI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O                          Q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1 - Strongly disagree       10      1       2        3      1       3        3       -       1         9       -       -        10       -       -        10        -        -       10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2%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1%      1%       3%     1%      2%       4%              1%        3%                        3%                        3%                         3%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I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Mean                       3.83   3.92    3.82     3.73   3.90    3.83     3.69    4.23    3.90      3.57    4.25    3.95      3.66    4.19    4.02      3.71     4.34     4.01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3.59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SPMJ                                                     AIJ       J               ALM       M                AP      AP                ARS       AS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Standard Deviation         0.83   0.76    0.84     0.88   0.76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0.84     0.99    0.64    0.71      0.90    0.66    0.67      0.88    0.63    0.73      0.86     0.65     0.62     0.88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Standard Error             0.03   0.06    0.07     0.09   0.06    0.07     0.11    0.05    0.05      0.05    0.06    0.06      0.05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0.07    0.07      0.04     0.06     0.05     0.05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Comparison Groups: ABCD/AEFG/AHIJ/AKLM/ANOP/AQRS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Uppercase letters indicate significance at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Table Q71 Page 87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Q71. Level of agreement with proposed space and water heat equipment leasing program - Puget Sound Energy is a t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rusted energy advisor and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will help customers get the equipment and services they need.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BASE = 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Likely Purchase Heating Likely Purchase H2OHeat Interest Leasing H2OHeat  Interest Leasing Furnace     Interest Heat Pump     Acceleration(ReplaceEarly)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======================= ======================= ==========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=============== ========================= ========================= ==========================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V.Like         V.Unlike V.Like         V.Unlike V.Inter         V.Uninter V.Inter         V.Uninter V.Inter         V.Uninter Def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/Prob          Def/Prob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Total /Like  Neither /Unlike  /Like  Neither /Unlike  /Inter  Neutral /Uninter  /Inter  Neutral /Uninter  /Inter  Neutral /Uninter    Yes    Possibly   Not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----- ------ -------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-------- ------ ------- -------- ------- ------- --------- ------- ------- --------- ------- ------- --------- -------- -------- --------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(A)    (B)     (C)      (D)    (E)     (F)      (G)     (H)     (I)       (J)     (K)     (L)       (M)     (N)     (O)       (P)      (Q)      (R)      (S)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Total Answering             600    157     143       96    176     143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85     151     172       274     110     129       358      77     121       399      103      160      334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100%   100%    100%     100%   100%    100%     100%    100%    100%      100%    100%    100%      100%    100%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100%      100%     100%     100%   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TOP 2                       391    113      83       63    120      87       55     124     120       145      94      93       202      60      89       240       86      119      184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=====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65%    72%     58%      66%    68%     61%      65%     82%     70%       53%     85%     72%       56%     78%     74%       60%      83%      74%      55%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SMJ      C                                              AIJ       J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ALM       M                AP       P                 AS       AS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5 - Strongly agree          93     35      14       12     30      22       13      37      19        37      36      10        47      18      24        51       34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18       41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16%    22%     10%      13%    17%     15%      15%     25%     11%       14%     33%      8%       13%     23%     20%       13%      33%      11%      12%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LC     CD                                              AIJ                       ALM                         P                        ARS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4 - Agree                  298     78      69       51     90      65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42      87     101       108      58      83       155      42      65       189       52      101      143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50%    50%     48%      53%    51%     45%      49%     58%     59%       39%     53%     64%       43%     55%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54%       47%      50%      63%      43%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SJ                                                       J      AJ                        AM                                                   AQS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3 - Neither disagree nor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177     40      51       27     47      43       25      26      48       102      16      31       129      16      29       131       16       40      120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agree                       30%    25%     36%      28%    27%     30%      29%     17%     28%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37%     15%     24%       36%     21%     24%       33%      16%      25%      36%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QKH                                                               H       AHI                       AKL                         N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AQR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BOTTOM 2                     32      4       9        6      9      13        5       1       4        27       -       5        27       1       3        28        1        1       30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========                     5%     3%      6%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6%     5%      9%       6%      1%      2%       10%              4%        8%      1%      2%        7%       1%       1%       9%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QRNHI                                                                       AHI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NO                        AQR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2 - Disagree                24      3       6        3      6      10        3       1       4        19       -       5        19       1       3        20        1        1       22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4%     2%      4%       3%     3%      7%       4%      1%      2%        7%              4%        5%      1%      2%        5%       1%       1%       7%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QRH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HI                                                   N                         QR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1 - Strongly disagree        8      1       3        3      3       3        2       -       -         8       -       -         8       -       -         8        -        -        8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1%     1%      2%       3%     2%      2%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2%                        3%                        2%                        2%                         2%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Mean                       3.74   3.91    3.59     3.69   3.78    3.65     3.72    4.06    3.78      3.54    4.18    3.76      3.60    4.00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3.91      3.64     4.16     3.85     3.56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SMJ    ACD                                              AIJ       J               ALM                        AP      AP                ARS        S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Standard Deviation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0.81   0.78    0.81     0.85   0.83    0.90     0.85    0.67    0.66      0.91    0.67    0.65      0.86    0.71    0.73      0.84     0.71     0.61     0.88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Standard Error             0.03   0.06    0.07     0.09   0.06    0.08     0.09    0.05    0.05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0.06    0.06    0.06      0.05    0.08    0.07      0.04     0.07     0.05     0.05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Comparison Groups: ABCD/AEFG/AHIJ/AKLM/ANOP/AQRS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Upperca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Table Q72 Page 88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Q72. Level of agreement with proposed space and water heat equipment leasing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program - It’s important to me that my furnace, heat pump or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water heater last. If a leasing program helps to extend the life of this equipment, it’s worth it.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BASE = 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Likely Purchase Heating Likely Purchase H2OHeat Interest Leasing H2OHeat  Interest Leasing Furnace     Interest Heat Pump     Acceleration(ReplaceEarly)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======================= ======================= ========================= ========================= ========================= ==========================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V.Like         V.Unlike V.Like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V.Unlike V.Inter         V.Uninter V.Inter         V.Uninter V.Inter         V.Uninter Def/Prob          Def/Prob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Total /Like  Neither /Unlike  /Like  Neither /Unlike  /Inter  Neutral /Uninter  /Inter  Neutral /Uninter  /Inter  Ne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utral /Uninter    Yes    Possibly   Not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----- ------ ------- -------- ------ ------- -------- ------- ------- --------- ------- ------- --------- ------- ------- --------- -------- -------- --------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(A)    (B)     (C)      (D)    (E)     (F)      (G)     (H)     (I)       (J)     (K)     (L)       (M)     (N)     (O)       (P)      (Q)      (R)      (S)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Total Answering             600    157     143       96    176     143       85     151     172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274     110     129       358      77     121       399      103      160      334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100%   100%    100%     100%   100%    100%     100%    100%    100%      100%    100%    100%      100%    100%    100%      100%     100%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100%   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TOP 2                       311     90      77       45    104      73       37     124      99        87      89      78       143      63      75       172       91      103      116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=====                       52%    57%     54%      47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%    59%     51%      44%     82%     58%       32%     81%     60%       40%     82%     62%       43%      88%      64%      35%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SPMJ                              G                      AIJ       J               ALM       M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AOP      AP                ARS       AS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5 - Strongly agree          87     32      22        6     31      21       11      47      23        16      40      15        31      24      19        43       39       22       25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15%    20%     15%       6%    18%     15%      13%     31%     13%        6%     36%     12%        9%     31%     16%       11%      38%      14%       7%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SMJD      D       D                                      AIJ       J               ALM                       AOP                        ARS        S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4 - Agree                  224     58      55       39     73      52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26      77      76        71      49      63       112      39      56       129       52       81       91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37%    37%     38%      41%    41%     36%      31%     51%     44%       26%     45%     49%       31%     51%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46%       32%      50%      51%      27%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SJ                                                      AJ       J                 M      AM                AP       P                 AS       AS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3 - Neither disagree nor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229     50      55       39     55      58       35      23      69       136      17      50       161      13      43       172       10       54      164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agree                       38%    32%     38%      41%    31%     41%      41%     15%     40%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50%     15%     39%       45%     17%     36%       43%      10%      34%      49%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QNKH                                                               H       AHI               K        AK               N         N                 Q      AQR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BOTTOM 2                     60     17      11       12     17      12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13       4       4        51       4       1        54       1       3        55        2        3       54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========                    10%    11%      8%      13%    10%      8%      15%      3%      2%       19%      4%      1%       15%      1%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2%       14%       2%       2%      16%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OKLHI                                                                       AHI                       AKL                        NO                        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QRN                                                                                  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2 - Disagree                38      9       7       10     13       8        7       3       4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30       3       1        33       1       2        34        2        1       34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6%     6%      5%      10%     7%      6%       8%      2%      2%       11%      3%      1%        9%      1%      2%        9%       2%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1%      10%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NOLHI                                                                       AHI                        KL                        NO                        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QR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1 - Strongly disagree       22      8       4        2      4       4        6       1       -        21       1       -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21       -       1        21        -        2       20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4%     5%      3%       2%     2%      3%       7%      1%                8%      1%                6%              1%        5%                1%       6%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ROKH                                                                        AH                         K                         O                          R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Mean                       3.53   3.62    3.59     3.39   3.65    3.55     3.34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4.10    3.69      3.11    4.13    3.71      3.28    4.12    3.74      3.35     4.24     3.75     3.20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SPMJ                              G                      AIJ      AJ               ALM      AM               AOP      AP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ARS       AS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Standard Deviation         0.94   1.03    0.91     0.84   0.93    0.91     1.04    0.77    0.73      0.95    0.84    0.68      0.96    0.73    0.77      0.96     0.71     0.74     0.94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Standard Error             0.04   0.0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8    0.08     0.09   0.07    0.08     0.11    0.06    0.06      0.06    0.08    0.06      0.05    0.08    0.07      0.05     0.07     0.06     0.05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Comparison Groups: ABCD/AEFG/AHIJ/AKLM/ANOP/AQRS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Independent T-Test for Means (equal variances), Indepen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Table Q73 Page 89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Perkins Coie/Puget Sound Energy Equipment L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Q73. Level of agreement with proposed space and water heat equipment leasing program - If something breaks, I want 24-hour customer service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and same day repairs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.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BASE = 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Likely Purchase Heating Likely Purchase H2OHeat Interest Leasing H2OHeat  Interest Leasing Furnace     Interest Heat Pump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Acceleration(ReplaceEarly)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======================= ======================= ========================= ========================= ========================= ==========================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V.Like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V.Unlike V.Like         V.Unlike V.Inter         V.Uninter V.Inter         V.Uninter V.Inter         V.Uninter Def/Prob          Def/Prob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Total /Like  Neither /Unlike  /Like  Neither /Unlike  /Inter  Neutral /Uninter  /Inter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Neutral /Uninter  /Inter  Neutral /Uninter    Yes    Possibly   Not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----- ------ ------- -------- ------ ------- -------- ------- ------- --------- ------- ------- --------- ------- ------- --------- -------- -------- -------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(A)    (B)     (C)      (D)    (E)     (F)      (G)     (H)     (I)       (J)     (K)     (L)       (M)     (N)     (O)       (P)      (Q)      (R)      (S)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Total Answering             600    157     143       96    176     1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43       85     151     172       274     110     129       358      77     121       399      103      160      334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100%   100%    100%     100%   100%    100%     100%    100%    100%      100%    100%    100%      100%    100%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100%      100%     100%     100%   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TOP 2                       519    137     118       81    165     114       72     144     147       225     105     107       304      75      98       343      100      144      272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=====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87%    87%     83%      84%    94%     80%      85%     95%     85%       82%     95%     83%       85%     97%     81%       86%      97%      90%      81%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S                            AFG                      AIJ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ALM                       AOP                        ARS        S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5 - Strongly agree         251     73      56       33     83      58       36      78      79        91      60      57       131      41      57       150       64       69      115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42%    46%     39%      34%    47%     41%      42%     52%     46%       33%     55%     44%       37%     53%     47%       38%      62%      43%      34%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SJ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AJ       J                AM                         P                        ARS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4 - Agree                  268     64      62       48     82      56       36      66      68       134      45      50       173      34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41       193       36       75      157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45%    41%     43%      50%    47%     39%      42%     44%     40%       49%     41%     39%       48%     44%     34%       48%      35%      47%      47%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O                                                                                                                             O                          Q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3 - Neither disagree nor     71     19      24       12     11      26        9       6      24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41       5      21        45       2      22        47        3       15       53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agree                       12%    12%     17%      13%     6%     18%      11%      4%     14%       15%      5%     16%       13%      3%     18%       12%       3%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9%      16%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QNKHE                                      E                        H         H               K         K               N         N                 Q       QR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BOTTOM 2                     10      1       1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3      -       3        4       1       1         8       -       1         9       -       1         9        -        1        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========                     2%     1%      1%       3%             2%       5%      1%      1%        3%              1%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3%              1%        2%                1%       3%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I        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2 - Disa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gree                 8      1       1        3      -       2        4       -       1         7       -       1         7       -       1         7        -        -        8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1%     1%      1%       3%             1%       5%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1%        3%              1%        2%              1%        2%                         2%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1 - Strongly disagree        2      -       -        -      -       1        -       1       -         1       -       -         2       -       -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2        -        1        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*%                                     1%               1%                *%                        1%                        1%                1%       *%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Mean                       4.26   4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.33    4.21     4.16   4.41    4.17     4.22    4.46    4.31      4.12    4.50    4.26      4.18    4.51    4.27      4.21     4.59     4.32     4.13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SJ                            AFG                       AJ       J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ALM                       AOP                        ARS        S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Standard Deviation         0.74   0.71    0.74     0.76   0.61    0.82     0.82    0.64    0.73      0.78    0.59    0.76      0.77    0.55    0.79      0.75     0.55     0.69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0.78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Standard Error             0.03   0.06    0.06     0.08   0.05    0.07     0.09    0.05    0.06      0.05    0.06    0.07      0.04    0.06    0.07      0.04     0.05     0.05     0.04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Comparison Groups: ABCD/AEFG/AHIJ/AKLM/ANOP/AQRS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Pacific Market Research - Febru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                                           Table Q74 Page 90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Perkins Coie/Puget Sound Energy E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Q74. Level of agreement with proposed space and water heat equipment leasing program - Replacing space and water heat equipment before the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end of their useful life helps prevent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emergencies and is safer for homeowners.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BASE = 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Likely Purchase Heating Likely Purchase H2OHeat Interest Leasing H2OHeat  Interest L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easing Furnace     Interest Heat Pump     Acceleration(ReplaceEarly)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======================= ======================= ========================= ========================= ========================= ==========================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V.Like         V.Unlike V.Like         V.Unlike V.Inter         V.Uninter V.Inter         V.Uninter V.Inter         V.Uninter Def/Prob          Def/Prob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Total /Like  Neither /Unlike  /Like  Neither /U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nlike  /Inter  Neutral /Uninter  /Inter  Neutral /Uninter  /Inter  Neutral /Uninter    Yes    Possibly   Not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----- ------ ------- -------- ------ ------- -------- ------- ------- --------- ------- ------- --------- ------- ----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--- --------- -------- -------- --------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(A)    (B)     (C)      (D)    (E)     (F)      (G)     (H)     (I)       (J)     (K)     (L)       (M)     (N)     (O)       (P)      (Q)      (R)      (S)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Total Answering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600    157     143       96    176     143       85     151     172       274     110     129       358      77     121       399      103      160      334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100%   100%    100%     100%   100%    100%     100%    100%    100%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100%    100%    100%      100%    100%    100%      100%     100%     100%   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TOP 2                       384    110      94       50    126      87       41     122     112       147      91      86       204      64      78       239       91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121      169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=====                       64%    70%     66%      52%    72%     61%      48%     81%     65%       54%     83%     67%       57%     83%     64%       60%      88%      76%      51%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SMJGD      D       D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FG                      AIJ       J               ALM       M               AOP                        ARS       AS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5 - Strongly agree          85     35      20        7     27      26        8      37      26        21      32      21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31      21      20        43       36       22       26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14%    22%     14%       7%    15%     18%       9%     25%     15%        8%     29%     16%        9%     27%     17%       11%      35%      14%       8%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SMJD     AD                                              AIJ       J               ALM       M                AP                        ARS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4 - Agree                  299     75      74       43     99      61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33      85      86       126      59      65       173      43      58       196       55       99      143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50%    48%     52%      45%    56%     43%      39%     56%     50%       46%     54%     50%       48%     56%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48%       49%      53%      62%      43%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S                             FG                        J                                                                                      AS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3 - Neither disagree nor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170     43      39       36     42      40       37      22      53        95      17      39       114      12      36       122       10       36      124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agree                       28%    27%     27%      38%    24%     28%      44%     15%     31%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35%     15%     30%       32%     16%     30%       31%      10%      23%      37%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QNKH                                             AEF               H         H               K         K               N         N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Q      AQR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BOTTOM 2                     46      4      10       10      8      16        7       7       7        32       2       4        40       1       7        38        2        3       41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========                     8%     3%      7%      1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0%     5%     11%       8%      5%      4%       12%      2%      3%       11%      1%      6%       10%       2%       2%      12%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RNKLB                       B              E                                 HI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KL                         N                        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Q                                                                                  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2 - Disa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gree                37      3       7        8      6      12        5       6       7        24       2       4        31       1       7        29        1        3       33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6%     2%      5%       8%     3%      8%       6%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4%      4%        9%      2%      3%        9%      1%      6%        7%       1%       2%      10%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QRNKB                       B                                                HI                        KL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N                         QR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1 - Strongly disagree        9      1       3        2      2       4        2       1       -         8       -       -         9       -       -         9        1        -        8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2%     1%      2%       2%     1%      3%       2%      1%                3%                        3%                        2%       1%                2%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Mean                       3.69   3.89    3.71     3.47   3.81    3.65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3.47    4.00    3.76      3.47    4.10    3.80      3.52    4.09    3.75      3.59     4.20     3.88     3.44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SMJGD    ACD       D               G                      AIJ       J               ALM       M               AOP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ARS       AS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Standard Deviation         0.84   0.79    0.85     0.83   0.77    0.97     0.84    0.78    0.75      0.87    0.72    0.74      0.87    0.69    0.80      0.86     0.73     0.65     0.86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Standard Error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0.03   0.06    0.07     0.09   0.06    0.08     0.09    0.06    0.06      0.05    0.07    0.07      0.05    0.08    0.07      0.04     0.07     0.05     0.05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Comparison Groups: ABCD/AEFG/AHIJ/AKLM/ANOP/AQRS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Independent T-Test for Means (equal varianc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  <w:t xml:space="preserve">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Table Q66MEAN Page 91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Q66 to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Q74 Summary of Means: Below are a few statements about the proposed space and water heat equipment leasing program. Please rate your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level of agreement with each.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BASE = 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Likely Purchase Heating Likely Purchase H2OHeat Interest Leasing H2OHeat  Interest Leasing Furnace     Interest Heat Pump     Acceleration(ReplaceEarly)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======================= ======================= ========================= ========================= ========================= ==========================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V.Like         V.Unlike V.Like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V.Unlike V.Inter         V.Uninter V.Inter         V.Uninter V.Inter         V.Uninter Def/Prob          Def/Prob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Total /Like  Neither /Unlike  /Like  Neither /Unlike  /Inter  Neutral /Uninter  /Inter  Neutral /Uninter  /Inter  N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eutral /Uninter    Yes    Possibly   Not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----- ------ ------- -------- ------ ------- -------- ------- ------- --------- ------- ------- --------- ------- ------- --------- -------- -------- --------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(A)    (B)     (C)      (D)    (E)     (F)      (G)     (H)     (I)       (J)     (K)     (L)       (M)     (N)     (O)       (P)      (Q)      (R)      (S)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If something breaks, I     4.26   4.33    4.21     4.16   4.41    4.17     4.22    4.46    4.31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4.12    4.50    4.26      4.18    4.51    4.27      4.21     4.59     4.32     4.13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want 24-hour customer        SJ                            AFG                       AJ       J               ALM                       AOP                        ARS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S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service and same day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repairs.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The maintenance and        3.83   3.92    3.82     3.73   3.90    3.83     3.69    4.23    3.90      3.57    4.25    3.95      3.66    4.19    4.02      3.71     4.34     4.01     3.59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r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epair service offered     SPMJ                                                     AIJ       J               ALM       M                AP      AP                ARS       AS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through a leasing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program keeps equipment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working and gives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customers added peace-of-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mind.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It’s important to help     3.79   3.90    3.78     3.58   3.91    3.71     3.69    4.03    3.85      3.60    4.16    3.78      3.67    3.96    3.97      3.69     4.14     3.87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3.63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people make the switch     SMJD      D                      FG                      AIJ       J               ALM                         P      AP                ARS        S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to technologically-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advanced equipment to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help them s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ave money on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their energy bills over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the long term.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Puget Sound Energy is a    3.74   3.91    3.59     3.69   3.78    3.65     3.72    4.06    3.78      3.54    4.18    3.76      3.60    4.00    3.91      3.64     4.16     3.85     3.56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trusted energy advisor      SMJ    ACD                                              AIJ       J               ALM                        AP      AP                ARS        S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and will help customers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get the equipment and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services they need.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Replacing space and        3.69   3.89    3.71     3.47   3.81    3.65     3.47    4.00    3.76      3.47    4.10    3.80      3.52    4.09    3.75      3.59     4.20     3.88     3.44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water heat equipment      SMJGD    ACD       D               G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AIJ       J               ALM       M               AOP                        ARS       AS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before the end of their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useful life helps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prevent emergencies and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is safer for homeowners.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Some households can’t      3.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68   3.84    3.59     3.59   3.74    3.60     3.56    4.07    3.70      3.45    4.11    3.73      3.53    3.96    3.81      3.59     4.17     3.83     3.46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afford to replace space     SMJ    ACD                                              AIJ       J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ALM       M                AP       P                ARS       AS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and water heat equipment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on a regular and safe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basis. A leasing program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would help keep people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warm and safe in their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home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Comparison Gro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ups: ABCD/AEFG/AHIJ/AKLM/ANOP/AQRS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                                       Table Q66MEAN Pa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ge 92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(Continued)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Perkins Coie/Puget Sound Energy Equipment Leasin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Q66 to Q74 Summary of Means: Below are a few statements about the proposed space and water heat equipment leasing program. Please rate your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level of agreement with each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.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BASE = 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Likely Purchase Heating Likely Purchase H2OHeat Interest Leasing H2OHeat  Interest Leasing Furnace     Interest Heat Pump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Acceleration(ReplaceEarly)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======================= ======================= ========================= ========================= ========================= ==========================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V.Like         V.Unlike V.Like         V.Unlike V.Inter         V.Uninter V.Inter         V.Uninter V.Inter         V.Uninter Def/Prob          Def/Prob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Total /Like  Neither /Unlike  /Like  Neither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/Unlike  /Inter  Neutral /Uninter  /Inter  Neutral /Uninter  /Inter  Neutral /Uninter    Yes    Possibly   Not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----- ------ ------- -------- ------ ------- -------- ------- ------- --------- ------- ------- --------- ------- --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----- --------- -------- -------- --------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(A)    (B)     (C)      (D)    (E)     (F)      (G)     (H)     (I)       (J)     (K)     (L)       (M)     (N)     (O)       (P)      (Q)      (R)      (S)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It’s important to help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3.56   3.75    3.51     3.38   3.70    3.45     3.31    3.89    3.67      3.30    4.07    3.63      3.37    3.91    3.74      3.43     4.02     3.73     3.33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people make the switch    SPMJG    ACD                      FG                      AIJ       J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ALM       M                AP       P                ARS       AS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to technologically-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advanced equipment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because it allows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consumers and utilities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to remotely monitor and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administer service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It’s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important to me       3.53   3.62    3.59     3.39   3.65    3.55     3.34    4.10    3.69      3.11    4.13    3.71      3.28    4.12    3.74      3.35     4.24     3.75     3.20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that my furnace, heat      SPMJ                              G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AIJ      AJ               ALM      AM               AOP      AP                ARS       AS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pump or water heater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last. If a leasing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program helps to extend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the life of this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equipment, it’s worth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it.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Equipment leasing is       3.18   3.18    3.10     3.20   3.12    3.23     3.25    2.85    2.97      3.49    2.86    2.93      3.37    3.09    2.93      3.27     2.63     2.96     3.45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unnecessary. Banks and    OKLHI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AHI                       AKL                         O                 Q      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stores provide financing     QR                  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so people can purchase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and maintain the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equipment they need.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Comparison Groups: ABCD/AEFG/AHIJ/AKLM/ANOP/AQRS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Independent T-Test for Means (equal variances), Independent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  <w:t xml:space="preserve">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Table Q66TOP2 Page 93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Q66 to Q74 Summary of T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OP 2: Below are a few statements about the proposed space and water heat equipment leasing program. Please rate your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level of agreement with each.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BASE = 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Likely Purchase Heating Likely Purchase H2OHeat Interest Leasing H2OHeat  Interest Leasing Furnace     Interest Heat Pump     Acceleration(ReplaceEarly)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======================= ======================= ========================= ========================= ========================= ==========================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V.Like         V.Unlike V.Like         V.Unlike V.Inte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r         V.Uninter V.Inter         V.Uninter V.Inter         V.Uninter Def/Prob          Def/Prob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Total /Like  Neither /Unlike  /Like  Neither /Unlike  /Inter  Neutral /Uninter  /Inter  Neutral /Uninter  /Inter  Neutral /Uninter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Yes    Possibly   Not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----- ------ ------- -------- ------ ------- -------- ------- ------- --------- ------- ------- --------- ------- ------- --------- -------- -------- --------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(A)    (B)     (C)      (D)    (E)     (F)      (G)     (H)     (I)       (J)     (K)     (L)       (M)     (N)     (O)       (P)      (Q)      (R)      (S)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If something breaks, I      519    137     118       81    165     114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72     144     147       225     105     107       304      75      98       343      100      144      272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want 24-hour customer       87%    87%     83%      84%    94%     80%      85%     95%     85%       82%     95%     83%       85%     97%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81%       86%      97%      90%      81%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service and same day          S                            AFG                      AIJ                       ALM                       AOP                        ARS        S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repairs.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The maintenance and         431    118     102       66    133     102       56     136     129       164      97      97       235      68      92       269       95      130      204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repair service offered      72%    75%     71%      69%    76%     71%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66%     90%     75%       60%     88%     75%       66%     88%     76%       67%      92%      81%      61%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through a leasing           SMJ                                                     AIJ       J               ALM       M               AOP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ARS       AS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program keeps equipment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working and gives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customers added peace-of-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mind.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It’s important to help      420    115     105       57    135      91       58     122     129       166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97      89       231      62      93       262       82      125      210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people make the switch      70%    73%     73%      59%    77%     64%      68%     81%     75%       61%     88%     69%       65%     81%     77%       66%      80%      78%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63%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to technologically-         SJD      D       D               F                       AJ       J               ALM                        AP       P                 AS       AS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advanced equipment to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help them save money on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their energy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bills over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the long term.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Puget Sound Energy is a     391    113      83       63    120      87       55     124     120       145      94      93       202      60      89       240       86      119      184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trusted energy advisor      65%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72%     58%      66%    68%     61%      65%     82%     70%       53%     85%     72%       56%     78%     74%       60%      83%      74%      55%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and will help customers     SMJ      C                                              AIJ       J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ALM       M                AP       P                 AS       AS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get the equipment and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services they need.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Replacing space and         384    110      94       50    126      87       41     122     112       147      91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86       204      64      78       239       91      121      169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water heat equipment        64%    70%     66%      52%    72%     61%      48%     81%     65%       54%     83%     67%       57%     83%     64%       60%      88%      76%      51%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befor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e the end of their   SMJGD      D       D              FG                      AIJ       J               ALM       M               AOP                        ARS       AS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useful life helps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prevent emergencies and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is safer for homeowners.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Some households can’t       379    112      78       58    118      84       47     125     109       142      90      89       197      60      86       230       88      117      171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afford to replace space     63%    71%     55%      60%    67%     5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9%      55%     83%     63%       52%     82%     69%       55%     78%     71%       58%      85%      73%      51%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and water heat equipment    SMJ     AC                                              AIJ       J               ALM       M                AP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P                ARS       AS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on a regular and safe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basis. A leasing program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would help keep people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warm and safe in their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home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Comparison Groups: ABCD/AEFG/AHIJ/AKLM/ANOP/AQRS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Independent T-Test for Means (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  <w:t xml:space="preserve">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Table Q66TOP2 Page 94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(Continued)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Q66 to Q74 Summary of TOP 2: Below are a few statements about the proposed space and water heat equipment leasing program. Please rate your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level of agreement with each.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BASE = 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Likely Purchase Heating Likely Purchase H2OHeat Interest Leasing H2OHeat  Interest Leasing Furnace     Interest Heat Pump     A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cceleration(ReplaceEarly)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======================= ======================= ========================= ========================= ========================= ==========================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V.Like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V.Unlike V.Like         V.Unlike V.Inter         V.Uninter V.Inter         V.Uninter V.Inter         V.Uninter Def/Prob          Def/Prob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Total /Like  Neither /Unlike  /Like  Neither /Unlike  /Inter  Neutral /Uninter  /Inter  Ne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utral /Uninter  /Inter  Neutral /Uninter    Yes    Possibly   Not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----- ------ ------- -------- ------ ------- -------- ------- ------- --------- ------- ------- --------- ------- ------- --------- -------- -------- --------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(A)    (B)     (C)      (D)    (E)     (F)      (G)     (H)     (I)       (J)     (K)     (L)       (M)     (N)     (O)       (P)      (Q)      (R)      (S)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It’s important to help      349    103      79       50    112      75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41     110     104       132      85      78       183      54      77       215       78      106      162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people make the switch      58%    66%     55%      52%    64%     52%      48%     73%     60%       48%     77%     60%       51%     70%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64%       54%      76%      66%      49%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to technologically-         SMJ      D                      FG                      AIJ       J               ALM                        AP                         AS        S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advanced equipment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bec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ause it allows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consumers and utilities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to remotely monitor and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administer service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It’s important to me        311     90      77       45    104      73       37     124      99        87      89      78       143      63      75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172       91      103      116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that my furnace, heat       52%    57%     54%      47%    59%     51%      44%     82%     58%       32%     81%     60%       40%     82%     62%       43%      88%      64%      35%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pump or water heater       SPMJ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G                      AIJ       J               ALM       M               AOP      AP                ARS       AS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last. If a leasing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program helps to extend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the life of this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equipment, it’s worth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it.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Equipment leasing is        197     46      42       31     55      49       32      31      40       125      22      25       149      21      25       150       11       32      153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unnecessary. Banks and      33%    29%     2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9%      32%    31%     34%      38%     21%     23%       46%     20%     19%       42%     27%     21%       38%      11%      20%      46%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stores provide financing  OKLHI                                                                       AHI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AKL                         O                 Q      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so people can purchase       QR                                                                                        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a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nd maintain the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equipment they need.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Comparison Groups: ABCD/AEFG/AHIJ/AKLM/ANOP/AQRS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Uppercase letters indicate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Table Q66BTM2 Page 95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Q66 to Q74 Summary of BOTTOM 2: Below are a few statements about the proposed space and water he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at equipment leasing program. Please rate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your level of agreement with each.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BASE = 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Likely Purchase Heating Likely Purchase H2OHeat Interest Leasing H2OHeat  Interest Leasing Furnace     Interest Heat Pump     Acceleration(ReplaceEarly)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======================= ======================= ========================= ========================= ========================= ==========================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V.Like         V.Unlike V.Like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V.Unlike V.Inter         V.Uninter V.Inter         V.Uninter V.Inter         V.Uninter Def/Prob          Def/Prob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Total /Like  Neither /Unlike  /Like  Neither /Unlike  /Inter  Neutral /Uninter  /Inter  Neutral /Uninter  /Inter  Ne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utral /Uninter    Yes    Possibly   Not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----- ------ ------- -------- ------ ------- -------- ------- ------- --------- ------- ------- --------- ------- ------- --------- -------- -------- --------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(A)    (B)     (C)      (D)    (E)     (F)      (G)     (H)     (I)       (J)     (K)     (L)       (M)     (N)     (O)       (P)      (Q)      (R)      (S)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Equipment leasing is        125     29      30       17     43      27       16      49      41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34      34      30        60      16      34        74       41       38       45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unnecessary. Banks and      21%    18%     21%      18%    24%     19%      19%     32%     24%       12%     31%     23%       17%     21%     28%       19%      40%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24%      13%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stores provide financing     SJ                                                      AJ       J                AM                                 P                ARS        S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so people can purchase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and maintain the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equ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ipment they need.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It’s important to help       77     16      15       17     17      20       15      11       9        57       4       8        65       6       7        64        8        9       60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people make the switch      13%    10%     10%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18%    10%     14%      18%      7%      5%       21%      4%      6%       18%      8%      6%       16%       8%       6%      18%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to technologically-       OKLHI                                                                       AHI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AKL                        NO                        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advanced equipment            R                                                                                        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beca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use it allows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consumers and utilities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to remotely monitor and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administer service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It’s important to me         60     17      11       12     17      12       13       4       4        51       4       1        54       1       3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55        2        3       54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that my furnace, heat       10%    11%      8%      13%    10%      8%      15%      3%      2%       19%      4%      1%       15%      1%      2%       14%       2%       2%      16%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pump or water heater      OKLHI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AHI                       AKL                        NO                        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last. If a leasing          QRN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program helps to extend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the life of this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equipment, it’s worth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it.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Replacing space and          46      4      10       10      8      16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7       7       7        32       2       4        40       1       7        38        2        3       41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water heat equipment         8%     3%      7%      10%     5%     11%       8%      5%      4%       12%      2%      3%       11%      1%      6%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10%       2%       2%      12%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before the end of their   RNKLB                       B              E                                 HI                        KL                         N                        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useful life helps             Q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prevent emergencies and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is safer for homeowners.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Some households can’t        38      7       9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7      9      13        9       2       4        32       1       3        34       1       4        33        1        3       34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afford to replace space      6%     4%      6%       7%     5%      9%      11%      1%      2%       12%      1%      2%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9%      1%      3%        8%       1%       2%      10%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and water heat equipment  NKLHI                                                                       AHI                        KL                        NO                        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on a regular and safe        QR                                                                                        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basis. A leasing program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would help keep people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warm and safe in th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eir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home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Comparison Groups: ABCD/AEFG/AHIJ/AKLM/ANOP/AQRS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                                       Table Q66BTM2 Pa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ge 96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(Continued)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Perkins Coie/Puget Sound Energy Equipment Leasin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Q66 to Q74 Summary of BOTTOM 2: Below are a few statements about the proposed space and water heat equipment leasing program. Please rate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your level of agreement with eac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h.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BASE = 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Likely Purchase Heating Likely Purchase H2OHeat Interest Leasing H2OHeat  Interest Leasing Furnace     Interest Heat Pump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Acceleration(ReplaceEarly)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======================= ======================= ========================= ========================= ========================= ==========================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V.Like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V.Unlike V.Like         V.Unlike V.Inter         V.Uninter V.Inter         V.Uninter V.Inter         V.Uninter Def/Prob          Def/Prob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Total /Like  Neither /Unlike  /Like  Neither /Unlike  /Inter  Neutral /Uninter  /Inter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Neutral /Uninter  /Inter  Neutral /Uninter    Yes    Possibly   Not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----- ------ ------- -------- ------ ------- -------- ------- ------- --------- ------- ------- --------- ------- ------- --------- -------- -------- --------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(A)    (B)     (C)      (D)    (E)     (F)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(G)     (H)     (I)       (J)     (K)     (L)       (M)     (N)     (O)       (P)      (Q)      (R)      (S)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It’s important to help       38      8       7        8     10       9        8       5       5        28       2       2        34       3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1        34        2        7       29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people make the switch       6%     5%      5%       8%     6%      6%       9%      3%      3%       10%      2%      2%        9%      4%      1%        9%       2%       4%       9%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to technologically-       Q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OKLI                                                                        HI                        KL                         O                          Q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advanced equipment to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help them save money on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their energy bills over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the long term.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The maintenance and          33      5       9        7      7       7       10       1       3        29       -       -        33       -       1        32        1        -       32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repair service offered       6%     3%      6%       7%     4%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5%      12%      1%      2%       11%                        9%              1%        8%       1%               10%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through a leasing          QOHI                                               E                       AHI                         A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O                         AQ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program keeps equipment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working and gives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customers added peace-of-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mind.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Puget Sound Energy is a      32      4       9        6      9      13        5       1       4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27       -       5        27       1       3        28        1        1       30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trusted energy advisor       5%     3%      6%       6%     5%      9%       6%      1%      2%       10%              4%        8%      1%      2%        7%       1%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1%       9%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and will help customers   QRNHI                                                                       AHI                                                  NO                        AQR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get the equipment and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services they need.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If so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mething breaks, I       10      1       1        3      -       3        4       1       1         8       -       1         9       -       1         9        -        1        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want 24-hour customer        2%     1%      1%       3%             2%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5%      1%      1%        3%              1%        3%              1%        2%                1%       3%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service and same day                                                                                    I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repairs.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Comparison Groups: ABCD/AEFG/AHIJ/AKLM/ANOP/AQRS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Uppercase letters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Table Q76 Page 97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Perkins Coie/Puget Sound Energy Equipment L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Q76. Gender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BASE = 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Likely Purchase Heating Likely Purchase H2OHeat Interest Leasing H2OHeat  Interest Leasing Furnace     Interest Heat Pump     Acceleration(ReplaceEarly)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======================= ===============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======== ========================= ========================= ========================= ==========================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V.Like         V.Unlike V.Like         V.Unlike V.Inter         V.Uninter V.Inter         V.Uninter V.Inter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V.Uninter Def/Prob          Def/Prob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Total /Like  Neither /Unlike  /Like  Neither /Unlike  /Inter  Neutral /Uninter  /Inter  Neutral /Uninter  /Inter  Neutral /Uninter    Yes    Possibly   Not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--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--- ------ ------- -------- ------ ------- -------- ------- ------- --------- ------- ------- --------- ------- ------- --------- -------- -------- --------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(A)    (B)     (C)      (D)    (E)     (F)      (G)     (H)     (I)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(J)     (K)     (L)       (M)     (N)     (O)       (P)      (Q)      (R)      (S)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Total Answering             600    157     143       96    176     143       85     151     172       274     110     129       358      77     121       399      103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160      334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100%   100%    100%     100%   100%    100%     100%    100%    100%      100%    100%    100%      100%    100%    100%      100%     100%     100%   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Male                        249     69      62       3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7     73      58       36      62      63       123      55      46       147      33      42       173       47       65      136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42%    44%     43%      39%    41%     41%      42%     41%     37%       45%     50%     36%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41%     43%     35%       43%      46%      41%      41%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L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Female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351     88      81       59    103      85       49      89     109       151      55      83       211      44      79       226       56       95      198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59%    56%     57%      61%    59%     59%      58%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59%     63%       55%     50%     64%       59%     57%     65%       57%      54%      59%      59%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K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Comparison Groups: ABCD/AEFG/AHIJ/AKLM/ANOP/AQRS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Uppercase letters indicate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Table Q77 Page 98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Perkins Coie/Puget Sound Energy Equipment L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Q77. What is your current age?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BASE = 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Likely Purchas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e Heating Likely Purchase H2OHeat Interest Leasing H2OHeat  Interest Leasing Furnace     Interest Heat Pump     Acceleration(ReplaceEarly)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======================= ======================= ========================= ===========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============== ========================= ==========================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V.Like         V.Unlike V.Like         V.Unlike V.Inter         V.Uninter V.Inter         V.Uninter V.Inter         V.Uninter Def/Prob          Def/Prob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Total /Like  Neither /Unlike  /Like  Neither /Unlike  /Inter  Neutral /Uninter  /Inter  Neutral /Uninter  /Inter  Neutral /Uninter    Yes    Possibly   Not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----- ------ ------- -------- ------ ------- ---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----- ------- ------- --------- ------- ------- --------- ------- ------- --------- -------- -------- --------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(A)    (B)     (C)      (D)    (E)     (F)      (G)     (H)     (I)       (J)     (K)     (L)       (M)     (N)     (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O)       (P)      (Q)      (R)      (S)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Total Answering             599    157     142       96    176     143       85     151     172       273     110     129       357      77     121       398      103      160      333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100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%   100%    100%     100%   100%    100%     100%    100%    100%      100%    100%    100%      100%    100%    100%      100%     100%     100%   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18-24                         1      -       -        1      -       -        -       -       -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1       -       -         1       -       -         1        -        -        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*%                      1%                                                *%                        *%                        *%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*%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25-34                        21      7       4        2      5       3        3      11       8         1       7       9         4       3       9         8        4       10        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4%     4%      3%       2%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3%      2%       4%      7%      5%        *%      6%      7%        1%      4%      7%        2%       4%       6%       2%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MJ                                                       J       J                 M       M                         P                           S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35-44                        49     11      12        9     19      11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7      12      15        22      10      16        23       6      15        28       10       16       23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8%     7%      8%       9%    11%      8%       8%      8%      9%        8%      9%     12%        6%      8%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12%        7%      10%      10%       7%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45-54                       108     38      25       16     38      21       17      34      31        41      24      24        58      17      26        63       22       36       48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18%    24%     18%      17%    22%     15%      20%     23%     18%       15%     22%     19%       16%     22%     21%       16%      21%      23%      14%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S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55-64                       186     43      49       27     43      49       24      38      49        99      26      41       119      20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34       132       25       49      112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31%    27%     35%      28%    24%     34%      28%     25%     28%       36%     24%     32%       33%     26%     28%       33%      24%      31%      34%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H                         K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65-74                       188     46      42       33     60      44       27      46      53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89      35      31       122      25      26       137       33       38      117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31%    29%     30%      34%    34%     31%      32%     30%     31%       33%     32%     24%       34%     32%     21%       34%      32%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24%      35%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RO                                                                                                   L                         O                          R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75 and older                 46     12      10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8     11      15        7      10      16        20       8       8        30       6      11        29        9       11       26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8%     8%      7%       8%     6%     10%       8%      7%      9%        7%      7%      6%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8%      8%      9%        7%       9%       7%       8%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Mean                      59.62  58.80   59.57    60.04  58.99   61.04    59.62   57.84   59.50     60.86   58.23   56.71     61.24   59.37   56.61     60.71    59.21    57.13    61.10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ROL                                                                         H                       AKL                         O                          R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Standard Deviation        12.13  12.36   11.64    12.55  12.25   11.65    12.30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13.24   12.80     10.79   13.28   13.17     11.02   12.41   13.75     11.32    12.79    12.86    11.27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Standard Error             0.50   0.99    0.98     1.28   0.92    0.97     1.33    1.08    0.98      0.65    1.27    1.16      0.58    1.41    1.25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0.57     1.26     1.02     0.62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Comparison Groups: ABCD/AEFG/AHIJ/AKLM/ANOP/AQRS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                                              Table Q78 P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age 99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Q78. Which of the following category best estimates your annual household income for the year before taxes? Please include all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income for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everyone living in your household.  Is it…?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BASE = 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Likely Pur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chase Heating Likely Purchase H2OHeat Interest Leasing H2OHeat  Interest Leasing Furnace     Interest Heat Pump     Acceleration(ReplaceEarly)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======================= ======================= ========================= =======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================== ========================= ==========================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V.Like         V.Unlike V.Like         V.Unlike V.Inter         V.Uninter V.Inter         V.Uninter V.Inter         V.Uninter Def/Prob          Def/Prob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Total /Like  Neither /Unlike  /Like  Neither /Unlike  /Inter  Neutral /Uninter  /Inter  Neutral /Uninter  /Inter  Neutral /Uninter    Yes    Possibly   Not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----- ------ ------- -------- ------ -------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-------- ------- ------- --------- ------- ------- --------- ------- ------- --------- -------- -------- --------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(A)    (B)     (C)      (D)    (E)     (F)      (G)     (H)     (I)       (J)     (K)     (L)       (M)     (N)     (O)       (P)      (Q)      (R)      (S)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Total Answering             586    155     142       92    173     139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83     147     171       266     109     127       348      77     118       389      101      158      325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100%   100%    100%     100%   100%    100%     100%    100%    100%      100%    100%    100%      100%    100%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100%      100%     100%     100%   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Less than $15,000             8      2       2        2      2       -        1       1       2         5       1       3         4       1       2         5        -        1        7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1%     1%      1%       2%     1%               1%      1%      1%        2%      1%      2%        1%      1%      2%        1%                1%       2%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$15,000 to less than         29      5       7        4      5       5        6       4       9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16       2       7        20       2       5        22        3        5       21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$30,000                      5%     3%      5%       4%     3%      4%       7%      3%      5%        6%      2%      6%        6%      3%      4%        6%       3%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3%       6%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K                                                                                                   K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$30,000 to less than        112     23      27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18     26      33       21      25      36        51      20      23        69      15      22        75       18       31       63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$60,000                     19%    15%     19%      20%    15%     24%      25%     17%     21%       19%     18%     18%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20%     19%     19%       19%      18%      20%      19%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$60,000 to less than        169     42      37       28     51      40       23      48      52        69      35      36        98      25      38       106       36       51       82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$90,000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29%    27%     26%      30%    29%     29%      28%     33%     30%       26%     32%     28%       28%     32%     32%       27%      36%      32%      25%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$90,000 to less than        116     40      30       17     31      29       1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7      33      31        52      29      22        65      13      25        78       19       35       62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$120,000                    20%    26%     21%      18%    18%     21%      20%     22%     18%       20%     27%     17%       19%     17%     21%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20%      19%      22%      19%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$120,000 or more            152     43      39       23     58      32       15      36      41        73      22      36        92      21      26       103       25       35       90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26%    28%     27%      25%    34%     23%      18%     24%     24%       27%     20%     28%       26%     27%     22%       26%      25%      22%      28%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FG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Mean                      97658 103500 99595.1 95978.26 107124 95269.8 87048.19 99251.7 94576.0  98176.69 96100.9 98681.1  97327.59 99285.7 9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4470.3  97904.88 98490.10 95838.61 97807.69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AFG                                                                                                                       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Standard Deviation        5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1276  49872 52128.1 51407.33  52551 49083.7 48503.75 48327.7 50760.4  53023.34 45674.5 53544.8  52023.59 51237.7 48902.3  51906.44 48563.21 47805.01 53601.59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Standard Error             2118 4005.8 4374.50  5359.58 3995.4 4163.23  5323.98 3986.00 3881.75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3251.07 4374.82 4751.33   2788.76 5839.08 4501.82   2631.76  4832.22  3803.16  2973.28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Comparison Groups: ABCD/AEFG/AHIJ/AKLM/ANOP/AQRS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Independent T-Test for Means (equal variances), Independent Z-Test for Percentages 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Pacific Market Research - February 2016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br w:type="page"/>
        <w:t xml:space="preserve">                         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Table Q79 Page 100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Perkins Coie/Puget Sound Energy Equipment Leasing Survey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Q79. How would you describ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e your race or ethnicity?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BASE = TOTAL RESPONDENTS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Likely Purchase Heating Likely Purchase H2OHeat Interest Leasing H2OHeat  Interest Leasing Furnace     Interest Heat Pump     Acceleration(ReplaceEarly)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======================= ===============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======== ========================= ========================= ========================= ==========================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V.Like         V.Unlike V.Like         V.Unlike V.Inter         V.Uninter V.Inter         V.Uninter V.Inter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V.Uninter Def/Prob          Def/Prob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Total /Like  Neither /Unlike  /Like  Neither /Unlike  /Inter  Neutral /Uninter  /Inter  Neutral /Uninter  /Inter  Neutral /Uninter    Yes    Possibly   Not   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--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--- ------ ------- -------- ------ ------- -------- ------- ------- --------- ------- ------- --------- ------- ------- --------- -------- -------- --------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(A)    (B)     (C)      (D)    (E)     (F)      (G)     (H)     (I)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(J)     (K)     (L)       (M)     (N)     (O)       (P)      (Q)      (R)      (S)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Total Answering             598    156     143       95    175     143       84     150     172       273     109     129       357      75     121       399      103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158      334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100%   100%    100%     100%   100%    100%     100%    100%    100%      100%    100%    100%      100%    100%    100%      100%     100%     100%     100%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Caucasian                   514    129     128       7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7    145     125       72     123     148       241      91     110       311      59      97       356       87      130      295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86%    83%     90%      81%    83%     87%      86%     82%     86%       88%     83%     85%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87%     79%     80%       89%      84%      82%      88%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                                                                                    NO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Asian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47     20       9        8     19       8        5      18      15        13      12      15        19       5      20        21       12       19       15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8%    13%      6%       8%    11%      6%       6%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12%      9%        5%     11%     12%        5%      7%     17%        5%      12%      12%       4%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S                                                       J                                 M                       ANP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S        S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Hispanic, Latino, or         11      3       -        3      2       3        1       5       1         5       1       3         7       2       2         7        3        3        5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Latina                       2%     2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%               3%     1%      2%       1%      3%      1%        2%      1%      2%        2%      3%      2%        2%       3%       2%       1%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Black or African              6      1       1        1      2       2        1       3       2         1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1       1         4       1       1         4        1        2        3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American                     1%     1%      1%       1%     1%      1%       1%      2%      1%        *%      1%      1%        1%      1%      1%        1%       1%       1%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1%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American Indian or            4      1       3        -      1       2        -       -       2         2       -       1         3       -       1         3        -        1        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Native Alaskan               1%     1%      2%              1%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1%                       1%        1%              1%        1%              1%        1%                1%       1%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Mixed race                    4      1       1        2      2       1        1       3       -         1       3       -         1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2       1         1        2        -        2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1%     1%      1%       2%     1%      1%       1%      2%                *%      3%                *%      3%      1%        *%       2%                1%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Native Hawaiian or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Other      1      -       -        1      -       -        -       -       1         -       -       -         1       -       -         1        -        1        -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Pacific Islander             *%                      1%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1%                                  *%                        *%                1%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Other (specify:)              6      2       1        -      2       2        -       -       -         6       -       -         6       1       1         4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1        1        4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1%     1%      1%              1%      1%                                 2%                        2%      1%      1%        1%       1%       1%       1%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Prefer not to answer         17      3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2        4      5       4        4       3       4        10       2       3        12       6       1        10        -        4       13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3%     2%      1%       4%     3%      3%       5%      2%      2%        4%      2%      2%        3%      8%      1%        3%                3%       4%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      O                                             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Comparison Groups: ABCD/AEFG/AHIJ/AKLM/ANOP/AQRS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Independent T-Test for Means (equal variances), Independent Z-Test for Percentages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(unpooled proportions)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>Uppercase letters indicate significance at the 95% level.</w:t>
      </w:r>
    </w:p>
    <w:p w:rsidR="00C24E84" w:rsidRDefault="00B65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3"/>
          <w:szCs w:val="13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x-none"/>
        </w:rPr>
        <w:t xml:space="preserve">                                                             Pacific Market Research - February 2016</w:t>
      </w:r>
    </w:p>
    <w:p w:rsidR="00C24E84" w:rsidRDefault="00C24E84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4"/>
          <w:szCs w:val="14"/>
        </w:rPr>
      </w:pPr>
    </w:p>
    <w:sectPr w:rsidR="00C24E84">
      <w:footerReference w:type="first" r:id="rId18"/>
      <w:pgSz w:w="15840" w:h="12240" w:orient="landscape"/>
      <w:pgMar w:top="720" w:right="245" w:bottom="245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E84" w:rsidRDefault="00B65869">
      <w:r>
        <w:separator/>
      </w:r>
    </w:p>
  </w:endnote>
  <w:endnote w:type="continuationSeparator" w:id="0">
    <w:p w:rsidR="00C24E84" w:rsidRDefault="00B6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58300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4E84" w:rsidRDefault="00B65869">
        <w:pPr>
          <w:pStyle w:val="Footer"/>
          <w:jc w:val="center"/>
          <w:rPr>
            <w:noProof/>
          </w:rPr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105</w:t>
        </w:r>
        <w:r>
          <w:rPr>
            <w:noProof/>
          </w:rPr>
          <w:fldChar w:fldCharType="end"/>
        </w:r>
        <w:r>
          <w:t xml:space="preserve"> -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69627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4E84" w:rsidRDefault="00B65869">
        <w:pPr>
          <w:pStyle w:val="Footer"/>
          <w:jc w:val="center"/>
          <w:rPr>
            <w:noProof/>
          </w:rPr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-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86843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4E84" w:rsidRDefault="00B65869">
        <w:pPr>
          <w:pStyle w:val="Footer"/>
          <w:jc w:val="center"/>
          <w:rPr>
            <w:noProof/>
          </w:rPr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31</w:t>
        </w:r>
        <w:r>
          <w:rPr>
            <w:noProof/>
          </w:rPr>
          <w:fldChar w:fldCharType="end"/>
        </w:r>
        <w:r>
          <w:t xml:space="preserve"> -</w:t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E84" w:rsidRPr="00B65869" w:rsidRDefault="00C24E84" w:rsidP="00B65869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6425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4E84" w:rsidRDefault="00B65869">
        <w:pPr>
          <w:pStyle w:val="Footer"/>
          <w:jc w:val="center"/>
          <w:rPr>
            <w:noProof/>
          </w:rPr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E84" w:rsidRDefault="00B65869">
      <w:r>
        <w:separator/>
      </w:r>
    </w:p>
  </w:footnote>
  <w:footnote w:type="continuationSeparator" w:id="0">
    <w:p w:rsidR="00C24E84" w:rsidRDefault="00B65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E84" w:rsidRDefault="00B65869">
    <w:pPr>
      <w:pStyle w:val="Header"/>
      <w:rPr>
        <w:sz w:val="36"/>
        <w:szCs w:val="36"/>
        <w:u w:val="single"/>
      </w:rPr>
    </w:pPr>
    <w:r>
      <w:rPr>
        <w:noProof/>
      </w:rPr>
      <mc:AlternateContent>
        <mc:Choice Requires="wps">
          <w:drawing>
            <wp:anchor distT="0" distB="0" distL="114299" distR="114299" simplePos="0" relativeHeight="251659264" behindDoc="0" locked="0" layoutInCell="0" allowOverlap="1" wp14:anchorId="2F44709A" wp14:editId="6FA09444">
              <wp:simplePos x="0" y="0"/>
              <wp:positionH relativeFrom="column">
                <wp:posOffset>-177166</wp:posOffset>
              </wp:positionH>
              <wp:positionV relativeFrom="paragraph">
                <wp:posOffset>-88900</wp:posOffset>
              </wp:positionV>
              <wp:extent cx="0" cy="9258300"/>
              <wp:effectExtent l="19050" t="0" r="1905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3.95pt,-7pt" to="-13.95pt,7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ZDnGgIAADQEAAAOAAAAZHJzL2Uyb0RvYy54bWysU8uu2jAQ3VfqP1jeQxLIpR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" o:allowincell="f" strokeweight="3pt">
              <v:stroke linestyle="thinTh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E84" w:rsidRDefault="00C24E84">
    <w:pPr>
      <w:pStyle w:val="Header"/>
      <w:rPr>
        <w:sz w:val="36"/>
        <w:szCs w:val="36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E84" w:rsidRDefault="00C24E8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E84" w:rsidRDefault="00C24E84">
    <w:pPr>
      <w:pStyle w:val="Header"/>
      <w:rPr>
        <w:sz w:val="36"/>
        <w:szCs w:val="36"/>
        <w:u w:val="single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E84" w:rsidRDefault="00C24E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B4123"/>
    <w:multiLevelType w:val="hybridMultilevel"/>
    <w:tmpl w:val="780AB898"/>
    <w:lvl w:ilvl="0" w:tplc="521C76AE">
      <w:start w:val="1"/>
      <w:numFmt w:val="decimal"/>
      <w:pStyle w:val="Q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DateAndTime/>
  <w:hideSpellingErrors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ClientMatter" w:val="0"/>
    <w:docVar w:name="85TrailerDate" w:val="0"/>
    <w:docVar w:name="85TrailerDateField" w:val="0"/>
    <w:docVar w:name="85TrailerDraft" w:val="0"/>
    <w:docVar w:name="85TrailerLocation" w:val="None/Remove"/>
    <w:docVar w:name="85TrailerTime" w:val="0"/>
    <w:docVar w:name="85TrailerType" w:val="102"/>
    <w:docVar w:name="DocStamp_1_OptionalControlValues" w:val="ClientMatter|&amp;Client/Matter Number|0|%cm"/>
    <w:docVar w:name="MPDocID" w:val="LEGAL130025747.1"/>
    <w:docVar w:name="MPDocIDTemplate" w:val="%c-|%m/|%l|%n|.%v"/>
    <w:docVar w:name="MPDocIDTemplateDefault" w:val="%c-|%m/|%n|.%v"/>
    <w:docVar w:name="NewDocStampType" w:val="7"/>
    <w:docVar w:name="zzmpFixed_MacPacVersion" w:val="9.0"/>
  </w:docVars>
  <w:rsids>
    <w:rsidRoot w:val="00C24E84"/>
    <w:rsid w:val="00B65869"/>
    <w:rsid w:val="00C2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4" w:unhideWhenUsed="0" w:qFormat="1"/>
    <w:lsdException w:name="heading 1" w:uiPriority="0" w:unhideWhenUsed="0" w:qFormat="1"/>
    <w:lsdException w:name="heading 2" w:uiPriority="9"/>
    <w:lsdException w:name="heading 3" w:uiPriority="9"/>
    <w:lsdException w:name="heading 4" w:unhideWhenUsed="0"/>
    <w:lsdException w:name="heading 5" w:unhideWhenUsed="0"/>
    <w:lsdException w:name="heading 6" w:unhideWhenUsed="0"/>
    <w:lsdException w:name="heading 7" w:unhideWhenUsed="0"/>
    <w:lsdException w:name="heading 8" w:unhideWhenUsed="0"/>
    <w:lsdException w:name="heading 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4" w:qFormat="1"/>
    <w:lsdException w:name="Body Text Indent" w:semiHidden="0" w:uiPriority="14" w:unhideWhenUsed="0" w:qFormat="1"/>
    <w:lsdException w:name="Subtitle" w:uiPriority="0" w:qFormat="1"/>
    <w:lsdException w:name="Strong" w:uiPriority="22" w:qFormat="1"/>
    <w:lsdException w:name="annotation subject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uiPriority="24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5"/>
    <w:lsdException w:name="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TOC Heading" w:uiPriority="39" w:qFormat="1"/>
  </w:latentStyles>
  <w:style w:type="paragraph" w:default="1" w:styleId="Normal">
    <w:name w:val="Normal"/>
    <w:uiPriority w:val="24"/>
    <w:qFormat/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pPr>
      <w:keepNext/>
      <w:keepLines/>
      <w:spacing w:before="200"/>
      <w:outlineLvl w:val="1"/>
    </w:pPr>
    <w:rPr>
      <w:rFonts w:eastAsia="Times New Roman" w:cs="Times New Roman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pPr>
      <w:keepNext/>
      <w:keepLines/>
      <w:spacing w:before="200"/>
      <w:outlineLvl w:val="2"/>
    </w:pPr>
    <w:rPr>
      <w:rFonts w:eastAsia="Times New Roman" w:cs="Times New Roman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4"/>
    <w:qFormat/>
    <w:pPr>
      <w:spacing w:after="2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4"/>
    <w:rPr>
      <w:rFonts w:eastAsia="Times New Roman" w:cs="Times New Roman"/>
    </w:rPr>
  </w:style>
  <w:style w:type="paragraph" w:customStyle="1" w:styleId="BodyTextContinued">
    <w:name w:val="Body Text Continued"/>
    <w:basedOn w:val="BodyText"/>
    <w:next w:val="BodyText"/>
    <w:uiPriority w:val="14"/>
    <w:qFormat/>
    <w:rPr>
      <w:szCs w:val="20"/>
    </w:rPr>
  </w:style>
  <w:style w:type="paragraph" w:customStyle="1" w:styleId="BTIndent">
    <w:name w:val="BT Indent"/>
    <w:basedOn w:val="BodyText"/>
    <w:uiPriority w:val="99"/>
    <w:pPr>
      <w:ind w:left="720"/>
    </w:pPr>
  </w:style>
  <w:style w:type="paragraph" w:customStyle="1" w:styleId="Table">
    <w:name w:val="Table"/>
    <w:basedOn w:val="Normal"/>
    <w:uiPriority w:val="24"/>
    <w:qFormat/>
    <w:pPr>
      <w:spacing w:before="60" w:after="60" w:line="240" w:lineRule="exact"/>
    </w:pPr>
    <w:rPr>
      <w:rFonts w:eastAsia="Times New Roman" w:cs="Times New Roman"/>
    </w:rPr>
  </w:style>
  <w:style w:type="paragraph" w:styleId="Quote">
    <w:name w:val="Quote"/>
    <w:basedOn w:val="Normal"/>
    <w:next w:val="BodyTextContinued"/>
    <w:link w:val="QuoteChar"/>
    <w:uiPriority w:val="9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uiPriority w:val="9"/>
    <w:rPr>
      <w:szCs w:val="20"/>
    </w:rPr>
  </w:style>
  <w:style w:type="paragraph" w:customStyle="1" w:styleId="ResH1">
    <w:name w:val="Res H1"/>
    <w:basedOn w:val="Heading2"/>
    <w:uiPriority w:val="34"/>
    <w:pPr>
      <w:tabs>
        <w:tab w:val="left" w:pos="720"/>
      </w:tabs>
      <w:spacing w:before="0" w:line="240" w:lineRule="atLeast"/>
      <w:ind w:left="720" w:right="720" w:hanging="720"/>
    </w:pPr>
    <w:rPr>
      <w:bCs w:val="0"/>
      <w:i/>
      <w:caps/>
      <w:color w:val="auto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paragraph" w:customStyle="1" w:styleId="ResH2">
    <w:name w:val="Res H2"/>
    <w:basedOn w:val="Heading3"/>
    <w:uiPriority w:val="34"/>
    <w:pPr>
      <w:spacing w:before="0" w:line="240" w:lineRule="atLeast"/>
      <w:ind w:left="1440" w:right="720" w:hanging="720"/>
    </w:pPr>
    <w:rPr>
      <w:bCs w:val="0"/>
      <w:color w:val="auto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Times New Roman" w:eastAsia="Times New Roman" w:hAnsi="Times New Roman" w:cs="Times New Roman"/>
      <w:b/>
      <w:bCs/>
      <w:color w:val="4F81BD" w:themeColor="accent1"/>
    </w:rPr>
  </w:style>
  <w:style w:type="paragraph" w:customStyle="1" w:styleId="Resolution">
    <w:name w:val="Resolution"/>
    <w:basedOn w:val="NormalIndent"/>
    <w:uiPriority w:val="29"/>
    <w:pPr>
      <w:spacing w:before="240" w:line="240" w:lineRule="atLeast"/>
      <w:ind w:right="720"/>
    </w:pPr>
    <w:rPr>
      <w:sz w:val="26"/>
      <w:szCs w:val="20"/>
    </w:rPr>
  </w:style>
  <w:style w:type="paragraph" w:styleId="NormalIndent">
    <w:name w:val="Normal Indent"/>
    <w:basedOn w:val="Normal"/>
    <w:uiPriority w:val="99"/>
    <w:unhideWhenUsed/>
    <w:pPr>
      <w:ind w:left="720"/>
    </w:pPr>
  </w:style>
  <w:style w:type="paragraph" w:styleId="Title">
    <w:name w:val="Title"/>
    <w:basedOn w:val="BodyText"/>
    <w:next w:val="BodyText"/>
    <w:link w:val="TitleChar"/>
    <w:uiPriority w:val="10"/>
    <w:qFormat/>
    <w:pPr>
      <w:jc w:val="center"/>
      <w:outlineLvl w:val="0"/>
    </w:pPr>
    <w:rPr>
      <w:rFonts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eastAsia="Times New Roman" w:cs="Arial"/>
      <w:b/>
      <w:bCs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odyTextIndent">
    <w:name w:val="Body Text Indent"/>
    <w:basedOn w:val="BodyText"/>
    <w:link w:val="BodyTextIndentChar"/>
    <w:uiPriority w:val="14"/>
    <w:qFormat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14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is">
    <w:name w:val="Emphasis"/>
    <w:basedOn w:val="DefaultParagraphFont"/>
    <w:uiPriority w:val="99"/>
    <w:unhideWhenUsed/>
    <w:rPr>
      <w:i/>
      <w:iCs/>
    </w:rPr>
  </w:style>
  <w:style w:type="character" w:styleId="IntenseEmphasis">
    <w:name w:val="Intense Emphasis"/>
    <w:basedOn w:val="DefaultParagraphFont"/>
    <w:uiPriority w:val="99"/>
    <w:unhideWhenUsed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unhideWhenUsed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9"/>
    <w:unhideWhenUsed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paragraph" w:styleId="Subtitle">
    <w:name w:val="Subtitle"/>
    <w:basedOn w:val="Normal"/>
    <w:next w:val="Normal"/>
    <w:link w:val="SubtitleChar"/>
    <w:unhideWhenUsed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99"/>
    <w:unhideWhenUsed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unhideWhenUsed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35"/>
    <w:unhideWhenUsed/>
    <w:pPr>
      <w:ind w:left="720"/>
      <w:contextualSpacing/>
    </w:pPr>
  </w:style>
  <w:style w:type="character" w:styleId="BookTitle">
    <w:name w:val="Book Title"/>
    <w:basedOn w:val="DefaultParagraphFont"/>
    <w:uiPriority w:val="99"/>
    <w:unhideWhenUsed/>
    <w:rPr>
      <w:b/>
      <w:bCs/>
      <w:smallCaps/>
      <w:spacing w:val="5"/>
    </w:rPr>
  </w:style>
  <w:style w:type="paragraph" w:styleId="NoSpacing">
    <w:name w:val="No Spacing"/>
    <w:uiPriority w:val="24"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uiPriority w:val="99"/>
    <w:semiHidden/>
    <w:rPr>
      <w:rFonts w:ascii="Univers (WN)" w:hAnsi="Univers (WN)"/>
      <w:position w:val="4"/>
      <w:sz w:val="16"/>
      <w:u w:val="doub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zzmpTrailerItem">
    <w:name w:val="zzmpTrailerItem"/>
    <w:rsid w:val="00B65869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table" w:customStyle="1" w:styleId="TableGrid2">
    <w:name w:val="Table Grid2"/>
    <w:basedOn w:val="TableNormal"/>
    <w:next w:val="TableGrid"/>
    <w:uiPriority w:val="99"/>
    <w:pPr>
      <w:spacing w:line="480" w:lineRule="atLeast"/>
      <w:ind w:firstLine="720"/>
    </w:pPr>
    <w:rPr>
      <w:rFonts w:ascii="CG Times (WN)" w:eastAsia="Times New Roman" w:hAnsi="CG Times (WN)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99"/>
    <w:pPr>
      <w:spacing w:line="480" w:lineRule="atLeast"/>
      <w:ind w:firstLine="720"/>
    </w:pPr>
    <w:rPr>
      <w:rFonts w:ascii="CG Times (WN)" w:eastAsia="Times New Roman" w:hAnsi="CG Times (WN)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Calibri" w:eastAsia="Times New Roman" w:hAnsi="Calibri" w:cs="Times New Roman"/>
    </w:rPr>
  </w:style>
  <w:style w:type="paragraph" w:customStyle="1" w:styleId="Question">
    <w:name w:val="Question"/>
    <w:basedOn w:val="Normal"/>
    <w:next w:val="Response"/>
    <w:link w:val="QuestionChar"/>
    <w:pPr>
      <w:keepLines/>
      <w:widowControl w:val="0"/>
      <w:spacing w:before="160"/>
      <w:ind w:left="1440" w:hanging="1440"/>
    </w:pPr>
    <w:rPr>
      <w:rFonts w:ascii="Calibri" w:eastAsia="Times New Roman" w:hAnsi="Calibri" w:cs="Times New Roman"/>
      <w:szCs w:val="20"/>
    </w:rPr>
  </w:style>
  <w:style w:type="paragraph" w:customStyle="1" w:styleId="Response">
    <w:name w:val="Response"/>
    <w:basedOn w:val="Normal"/>
    <w:pPr>
      <w:widowControl w:val="0"/>
      <w:ind w:left="1440"/>
    </w:pPr>
    <w:rPr>
      <w:rFonts w:ascii="Calibri" w:eastAsia="Times New Roman" w:hAnsi="Calibri" w:cs="Times New Roman"/>
      <w:szCs w:val="20"/>
    </w:rPr>
  </w:style>
  <w:style w:type="character" w:customStyle="1" w:styleId="QuestionChar">
    <w:name w:val="Question Char"/>
    <w:link w:val="Question"/>
    <w:rPr>
      <w:rFonts w:ascii="Calibri" w:eastAsia="Times New Roman" w:hAnsi="Calibri" w:cs="Times New Roman"/>
      <w:szCs w:val="20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rFonts w:ascii="Calibri" w:eastAsia="Times New Roman" w:hAnsi="Calibri" w:cs="Times New Roman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List2-Accent41">
    <w:name w:val="Medium List 2 - Accent 41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</w:rPr>
  </w:style>
  <w:style w:type="paragraph" w:styleId="FootnoteText">
    <w:name w:val="footnote text"/>
    <w:basedOn w:val="Normal"/>
    <w:link w:val="FootnoteTextChar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rPr>
      <w:vertAlign w:val="superscript"/>
    </w:rPr>
  </w:style>
  <w:style w:type="paragraph" w:customStyle="1" w:styleId="Q">
    <w:name w:val="Q"/>
    <w:basedOn w:val="Normal"/>
    <w:link w:val="QChar"/>
    <w:qFormat/>
    <w:pPr>
      <w:numPr>
        <w:numId w:val="1"/>
      </w:numPr>
    </w:pPr>
    <w:rPr>
      <w:rFonts w:ascii="Calibri" w:eastAsia="Times New Roman" w:hAnsi="Calibri" w:cs="Times New Roman"/>
      <w:b/>
      <w:lang w:bidi="en-US"/>
    </w:rPr>
  </w:style>
  <w:style w:type="table" w:styleId="TableElegant">
    <w:name w:val="Table Elegant"/>
    <w:basedOn w:val="TableNormal"/>
    <w:rPr>
      <w:rFonts w:ascii="Calibri" w:eastAsia="Times New Roman" w:hAnsi="Calibri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QChar">
    <w:name w:val="Q Char"/>
    <w:link w:val="Q"/>
    <w:rPr>
      <w:rFonts w:ascii="Calibri" w:eastAsia="Times New Roman" w:hAnsi="Calibri" w:cs="Times New Roman"/>
      <w:b/>
      <w:lang w:bidi="en-US"/>
    </w:rPr>
  </w:style>
  <w:style w:type="numbering" w:customStyle="1" w:styleId="NoList2">
    <w:name w:val="No List2"/>
    <w:next w:val="NoList"/>
    <w:uiPriority w:val="99"/>
    <w:semiHidden/>
    <w:unhideWhenUsed/>
  </w:style>
  <w:style w:type="numbering" w:customStyle="1" w:styleId="NoList3">
    <w:name w:val="No List3"/>
    <w:next w:val="No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4" w:unhideWhenUsed="0" w:qFormat="1"/>
    <w:lsdException w:name="heading 1" w:uiPriority="0" w:unhideWhenUsed="0" w:qFormat="1"/>
    <w:lsdException w:name="heading 2" w:uiPriority="9"/>
    <w:lsdException w:name="heading 3" w:uiPriority="9"/>
    <w:lsdException w:name="heading 4" w:unhideWhenUsed="0"/>
    <w:lsdException w:name="heading 5" w:unhideWhenUsed="0"/>
    <w:lsdException w:name="heading 6" w:unhideWhenUsed="0"/>
    <w:lsdException w:name="heading 7" w:unhideWhenUsed="0"/>
    <w:lsdException w:name="heading 8" w:unhideWhenUsed="0"/>
    <w:lsdException w:name="heading 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4" w:qFormat="1"/>
    <w:lsdException w:name="Body Text Indent" w:semiHidden="0" w:uiPriority="14" w:unhideWhenUsed="0" w:qFormat="1"/>
    <w:lsdException w:name="Subtitle" w:uiPriority="0" w:qFormat="1"/>
    <w:lsdException w:name="Strong" w:uiPriority="22" w:qFormat="1"/>
    <w:lsdException w:name="annotation subject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uiPriority="24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5"/>
    <w:lsdException w:name="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TOC Heading" w:uiPriority="39" w:qFormat="1"/>
  </w:latentStyles>
  <w:style w:type="paragraph" w:default="1" w:styleId="Normal">
    <w:name w:val="Normal"/>
    <w:uiPriority w:val="24"/>
    <w:qFormat/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pPr>
      <w:keepNext/>
      <w:keepLines/>
      <w:spacing w:before="200"/>
      <w:outlineLvl w:val="1"/>
    </w:pPr>
    <w:rPr>
      <w:rFonts w:eastAsia="Times New Roman" w:cs="Times New Roman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pPr>
      <w:keepNext/>
      <w:keepLines/>
      <w:spacing w:before="200"/>
      <w:outlineLvl w:val="2"/>
    </w:pPr>
    <w:rPr>
      <w:rFonts w:eastAsia="Times New Roman" w:cs="Times New Roman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4"/>
    <w:qFormat/>
    <w:pPr>
      <w:spacing w:after="2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4"/>
    <w:rPr>
      <w:rFonts w:eastAsia="Times New Roman" w:cs="Times New Roman"/>
    </w:rPr>
  </w:style>
  <w:style w:type="paragraph" w:customStyle="1" w:styleId="BodyTextContinued">
    <w:name w:val="Body Text Continued"/>
    <w:basedOn w:val="BodyText"/>
    <w:next w:val="BodyText"/>
    <w:uiPriority w:val="14"/>
    <w:qFormat/>
    <w:rPr>
      <w:szCs w:val="20"/>
    </w:rPr>
  </w:style>
  <w:style w:type="paragraph" w:customStyle="1" w:styleId="BTIndent">
    <w:name w:val="BT Indent"/>
    <w:basedOn w:val="BodyText"/>
    <w:uiPriority w:val="99"/>
    <w:pPr>
      <w:ind w:left="720"/>
    </w:pPr>
  </w:style>
  <w:style w:type="paragraph" w:customStyle="1" w:styleId="Table">
    <w:name w:val="Table"/>
    <w:basedOn w:val="Normal"/>
    <w:uiPriority w:val="24"/>
    <w:qFormat/>
    <w:pPr>
      <w:spacing w:before="60" w:after="60" w:line="240" w:lineRule="exact"/>
    </w:pPr>
    <w:rPr>
      <w:rFonts w:eastAsia="Times New Roman" w:cs="Times New Roman"/>
    </w:rPr>
  </w:style>
  <w:style w:type="paragraph" w:styleId="Quote">
    <w:name w:val="Quote"/>
    <w:basedOn w:val="Normal"/>
    <w:next w:val="BodyTextContinued"/>
    <w:link w:val="QuoteChar"/>
    <w:uiPriority w:val="9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uiPriority w:val="9"/>
    <w:rPr>
      <w:szCs w:val="20"/>
    </w:rPr>
  </w:style>
  <w:style w:type="paragraph" w:customStyle="1" w:styleId="ResH1">
    <w:name w:val="Res H1"/>
    <w:basedOn w:val="Heading2"/>
    <w:uiPriority w:val="34"/>
    <w:pPr>
      <w:tabs>
        <w:tab w:val="left" w:pos="720"/>
      </w:tabs>
      <w:spacing w:before="0" w:line="240" w:lineRule="atLeast"/>
      <w:ind w:left="720" w:right="720" w:hanging="720"/>
    </w:pPr>
    <w:rPr>
      <w:bCs w:val="0"/>
      <w:i/>
      <w:caps/>
      <w:color w:val="auto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paragraph" w:customStyle="1" w:styleId="ResH2">
    <w:name w:val="Res H2"/>
    <w:basedOn w:val="Heading3"/>
    <w:uiPriority w:val="34"/>
    <w:pPr>
      <w:spacing w:before="0" w:line="240" w:lineRule="atLeast"/>
      <w:ind w:left="1440" w:right="720" w:hanging="720"/>
    </w:pPr>
    <w:rPr>
      <w:bCs w:val="0"/>
      <w:color w:val="auto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Times New Roman" w:eastAsia="Times New Roman" w:hAnsi="Times New Roman" w:cs="Times New Roman"/>
      <w:b/>
      <w:bCs/>
      <w:color w:val="4F81BD" w:themeColor="accent1"/>
    </w:rPr>
  </w:style>
  <w:style w:type="paragraph" w:customStyle="1" w:styleId="Resolution">
    <w:name w:val="Resolution"/>
    <w:basedOn w:val="NormalIndent"/>
    <w:uiPriority w:val="29"/>
    <w:pPr>
      <w:spacing w:before="240" w:line="240" w:lineRule="atLeast"/>
      <w:ind w:right="720"/>
    </w:pPr>
    <w:rPr>
      <w:sz w:val="26"/>
      <w:szCs w:val="20"/>
    </w:rPr>
  </w:style>
  <w:style w:type="paragraph" w:styleId="NormalIndent">
    <w:name w:val="Normal Indent"/>
    <w:basedOn w:val="Normal"/>
    <w:uiPriority w:val="99"/>
    <w:unhideWhenUsed/>
    <w:pPr>
      <w:ind w:left="720"/>
    </w:pPr>
  </w:style>
  <w:style w:type="paragraph" w:styleId="Title">
    <w:name w:val="Title"/>
    <w:basedOn w:val="BodyText"/>
    <w:next w:val="BodyText"/>
    <w:link w:val="TitleChar"/>
    <w:uiPriority w:val="10"/>
    <w:qFormat/>
    <w:pPr>
      <w:jc w:val="center"/>
      <w:outlineLvl w:val="0"/>
    </w:pPr>
    <w:rPr>
      <w:rFonts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eastAsia="Times New Roman" w:cs="Arial"/>
      <w:b/>
      <w:bCs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odyTextIndent">
    <w:name w:val="Body Text Indent"/>
    <w:basedOn w:val="BodyText"/>
    <w:link w:val="BodyTextIndentChar"/>
    <w:uiPriority w:val="14"/>
    <w:qFormat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14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is">
    <w:name w:val="Emphasis"/>
    <w:basedOn w:val="DefaultParagraphFont"/>
    <w:uiPriority w:val="99"/>
    <w:unhideWhenUsed/>
    <w:rPr>
      <w:i/>
      <w:iCs/>
    </w:rPr>
  </w:style>
  <w:style w:type="character" w:styleId="IntenseEmphasis">
    <w:name w:val="Intense Emphasis"/>
    <w:basedOn w:val="DefaultParagraphFont"/>
    <w:uiPriority w:val="99"/>
    <w:unhideWhenUsed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unhideWhenUsed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9"/>
    <w:unhideWhenUsed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paragraph" w:styleId="Subtitle">
    <w:name w:val="Subtitle"/>
    <w:basedOn w:val="Normal"/>
    <w:next w:val="Normal"/>
    <w:link w:val="SubtitleChar"/>
    <w:unhideWhenUsed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99"/>
    <w:unhideWhenUsed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unhideWhenUsed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35"/>
    <w:unhideWhenUsed/>
    <w:pPr>
      <w:ind w:left="720"/>
      <w:contextualSpacing/>
    </w:pPr>
  </w:style>
  <w:style w:type="character" w:styleId="BookTitle">
    <w:name w:val="Book Title"/>
    <w:basedOn w:val="DefaultParagraphFont"/>
    <w:uiPriority w:val="99"/>
    <w:unhideWhenUsed/>
    <w:rPr>
      <w:b/>
      <w:bCs/>
      <w:smallCaps/>
      <w:spacing w:val="5"/>
    </w:rPr>
  </w:style>
  <w:style w:type="paragraph" w:styleId="NoSpacing">
    <w:name w:val="No Spacing"/>
    <w:uiPriority w:val="24"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uiPriority w:val="99"/>
    <w:semiHidden/>
    <w:rPr>
      <w:rFonts w:ascii="Univers (WN)" w:hAnsi="Univers (WN)"/>
      <w:position w:val="4"/>
      <w:sz w:val="16"/>
      <w:u w:val="doub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zzmpTrailerItem">
    <w:name w:val="zzmpTrailerItem"/>
    <w:rsid w:val="00B65869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table" w:customStyle="1" w:styleId="TableGrid2">
    <w:name w:val="Table Grid2"/>
    <w:basedOn w:val="TableNormal"/>
    <w:next w:val="TableGrid"/>
    <w:uiPriority w:val="99"/>
    <w:pPr>
      <w:spacing w:line="480" w:lineRule="atLeast"/>
      <w:ind w:firstLine="720"/>
    </w:pPr>
    <w:rPr>
      <w:rFonts w:ascii="CG Times (WN)" w:eastAsia="Times New Roman" w:hAnsi="CG Times (WN)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99"/>
    <w:pPr>
      <w:spacing w:line="480" w:lineRule="atLeast"/>
      <w:ind w:firstLine="720"/>
    </w:pPr>
    <w:rPr>
      <w:rFonts w:ascii="CG Times (WN)" w:eastAsia="Times New Roman" w:hAnsi="CG Times (WN)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Calibri" w:eastAsia="Times New Roman" w:hAnsi="Calibri" w:cs="Times New Roman"/>
    </w:rPr>
  </w:style>
  <w:style w:type="paragraph" w:customStyle="1" w:styleId="Question">
    <w:name w:val="Question"/>
    <w:basedOn w:val="Normal"/>
    <w:next w:val="Response"/>
    <w:link w:val="QuestionChar"/>
    <w:pPr>
      <w:keepLines/>
      <w:widowControl w:val="0"/>
      <w:spacing w:before="160"/>
      <w:ind w:left="1440" w:hanging="1440"/>
    </w:pPr>
    <w:rPr>
      <w:rFonts w:ascii="Calibri" w:eastAsia="Times New Roman" w:hAnsi="Calibri" w:cs="Times New Roman"/>
      <w:szCs w:val="20"/>
    </w:rPr>
  </w:style>
  <w:style w:type="paragraph" w:customStyle="1" w:styleId="Response">
    <w:name w:val="Response"/>
    <w:basedOn w:val="Normal"/>
    <w:pPr>
      <w:widowControl w:val="0"/>
      <w:ind w:left="1440"/>
    </w:pPr>
    <w:rPr>
      <w:rFonts w:ascii="Calibri" w:eastAsia="Times New Roman" w:hAnsi="Calibri" w:cs="Times New Roman"/>
      <w:szCs w:val="20"/>
    </w:rPr>
  </w:style>
  <w:style w:type="character" w:customStyle="1" w:styleId="QuestionChar">
    <w:name w:val="Question Char"/>
    <w:link w:val="Question"/>
    <w:rPr>
      <w:rFonts w:ascii="Calibri" w:eastAsia="Times New Roman" w:hAnsi="Calibri" w:cs="Times New Roman"/>
      <w:szCs w:val="20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rFonts w:ascii="Calibri" w:eastAsia="Times New Roman" w:hAnsi="Calibri" w:cs="Times New Roman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List2-Accent41">
    <w:name w:val="Medium List 2 - Accent 41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</w:rPr>
  </w:style>
  <w:style w:type="paragraph" w:styleId="FootnoteText">
    <w:name w:val="footnote text"/>
    <w:basedOn w:val="Normal"/>
    <w:link w:val="FootnoteTextChar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rPr>
      <w:vertAlign w:val="superscript"/>
    </w:rPr>
  </w:style>
  <w:style w:type="paragraph" w:customStyle="1" w:styleId="Q">
    <w:name w:val="Q"/>
    <w:basedOn w:val="Normal"/>
    <w:link w:val="QChar"/>
    <w:qFormat/>
    <w:pPr>
      <w:numPr>
        <w:numId w:val="1"/>
      </w:numPr>
    </w:pPr>
    <w:rPr>
      <w:rFonts w:ascii="Calibri" w:eastAsia="Times New Roman" w:hAnsi="Calibri" w:cs="Times New Roman"/>
      <w:b/>
      <w:lang w:bidi="en-US"/>
    </w:rPr>
  </w:style>
  <w:style w:type="table" w:styleId="TableElegant">
    <w:name w:val="Table Elegant"/>
    <w:basedOn w:val="TableNormal"/>
    <w:rPr>
      <w:rFonts w:ascii="Calibri" w:eastAsia="Times New Roman" w:hAnsi="Calibri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QChar">
    <w:name w:val="Q Char"/>
    <w:link w:val="Q"/>
    <w:rPr>
      <w:rFonts w:ascii="Calibri" w:eastAsia="Times New Roman" w:hAnsi="Calibri" w:cs="Times New Roman"/>
      <w:b/>
      <w:lang w:bidi="en-US"/>
    </w:rPr>
  </w:style>
  <w:style w:type="numbering" w:customStyle="1" w:styleId="NoList2">
    <w:name w:val="No List2"/>
    <w:next w:val="NoList"/>
    <w:uiPriority w:val="99"/>
    <w:semiHidden/>
    <w:unhideWhenUsed/>
  </w:style>
  <w:style w:type="numbering" w:customStyle="1" w:styleId="NoList3">
    <w:name w:val="No List3"/>
    <w:next w:val="No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customXml" Target="../customXml/item5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customXml" Target="../customXml/item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MacPac\Templates\Perkins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2016-02-25T08:00:00+00:00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72DA84A-7BC2-40FD-8676-E05F93FE9458}"/>
</file>

<file path=customXml/itemProps2.xml><?xml version="1.0" encoding="utf-8"?>
<ds:datastoreItem xmlns:ds="http://schemas.openxmlformats.org/officeDocument/2006/customXml" ds:itemID="{42A8E8F0-CC69-4EDB-A7D7-068716860BF7}"/>
</file>

<file path=customXml/itemProps3.xml><?xml version="1.0" encoding="utf-8"?>
<ds:datastoreItem xmlns:ds="http://schemas.openxmlformats.org/officeDocument/2006/customXml" ds:itemID="{6CACECB5-5C7F-4EE4-A2CC-96D203F33793}"/>
</file>

<file path=customXml/itemProps4.xml><?xml version="1.0" encoding="utf-8"?>
<ds:datastoreItem xmlns:ds="http://schemas.openxmlformats.org/officeDocument/2006/customXml" ds:itemID="{A8CB0539-FAE8-447D-AF89-6E9EF77B3E66}"/>
</file>

<file path=customXml/itemProps5.xml><?xml version="1.0" encoding="utf-8"?>
<ds:datastoreItem xmlns:ds="http://schemas.openxmlformats.org/officeDocument/2006/customXml" ds:itemID="{6E77767E-27B3-479D-A7BB-F2437B440862}"/>
</file>

<file path=docProps/app.xml><?xml version="1.0" encoding="utf-8"?>
<Properties xmlns="http://schemas.openxmlformats.org/officeDocument/2006/extended-properties" xmlns:vt="http://schemas.openxmlformats.org/officeDocument/2006/docPropsVTypes">
  <Template>PerkinsBlank.dotx</Template>
  <TotalTime>1</TotalTime>
  <Pages>213</Pages>
  <Words>165587</Words>
  <Characters>943849</Characters>
  <Application>Microsoft Office Word</Application>
  <DocSecurity>0</DocSecurity>
  <Lines>7865</Lines>
  <Paragraphs>2214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Perkins Coie LLP</Company>
  <LinksUpToDate>false</LinksUpToDate>
  <CharactersWithSpaces>1107222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 Name</dc:creator>
  <cp:lastModifiedBy>No Name</cp:lastModifiedBy>
  <cp:revision>3</cp:revision>
  <dcterms:created xsi:type="dcterms:W3CDTF">2016-02-25T21:47:00Z</dcterms:created>
  <dcterms:modified xsi:type="dcterms:W3CDTF">2016-02-25T21:58:00Z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MAIL_MSG_ID1">
    <vt:lpwstr>ABAAVOAfoSrQoyz2Q1vi/2eP2mTBYccCW+GyIBXouu69KEXbo4wde3WA8sTSEAsh5KAh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4AAAUmLmXdMZevQnMl0DkdcUjKQsbqux8xzTjZcjl+iZcxSAC+1k9ztNSg==</vt:lpwstr>
  </property>
  <property fmtid="{D5CDD505-2E9C-101B-9397-08002B2CF9AE}" pid="6" name="ContentTypeId">
    <vt:lpwstr>0x0101006E56B4D1795A2E4DB2F0B01679ED314A00492CA3C0B0A1A9409D67CBA12AABAB7A</vt:lpwstr>
  </property>
  <property fmtid="{D5CDD505-2E9C-101B-9397-08002B2CF9AE}" pid="7" name="_docset_NoMedatataSyncRequired">
    <vt:lpwstr>False</vt:lpwstr>
  </property>
</Properties>
</file>