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1" w:rsidRDefault="005A0374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25B7605" wp14:editId="49CB852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061" w:rsidRDefault="007C5061"/>
    <w:p w:rsidR="007C5061" w:rsidRDefault="007C5061"/>
    <w:p w:rsidR="007C5061" w:rsidRDefault="00D16AC3">
      <w:pPr>
        <w:pStyle w:val="Date"/>
        <w:tabs>
          <w:tab w:val="right" w:pos="9648"/>
        </w:tabs>
      </w:pPr>
      <w:bookmarkStart w:id="0" w:name="Date"/>
      <w:r>
        <w:t>August 16</w:t>
      </w:r>
      <w:r w:rsidR="00500C7F">
        <w:t>, 2016</w:t>
      </w:r>
    </w:p>
    <w:bookmarkEnd w:id="0"/>
    <w:p w:rsidR="007C5061" w:rsidRDefault="005A0374">
      <w:pPr>
        <w:tabs>
          <w:tab w:val="right" w:pos="9648"/>
        </w:tabs>
      </w:pPr>
      <w:r>
        <w:tab/>
      </w:r>
      <w:bookmarkStart w:id="1" w:name="swiCMClientID"/>
      <w:r w:rsidR="00500C7F">
        <w:t>72430</w:t>
      </w:r>
      <w:r>
        <w:t>.</w:t>
      </w:r>
      <w:bookmarkStart w:id="2" w:name="swiCMMatterID"/>
      <w:r w:rsidR="00500C7F">
        <w:t>0121</w:t>
      </w:r>
    </w:p>
    <w:bookmarkEnd w:id="1"/>
    <w:bookmarkEnd w:id="2"/>
    <w:p w:rsidR="007C5061" w:rsidRDefault="007C5061"/>
    <w:p w:rsidR="007C5061" w:rsidRDefault="00500C7F">
      <w:pPr>
        <w:rPr>
          <w:caps/>
          <w:u w:val="single"/>
        </w:rPr>
      </w:pPr>
      <w:bookmarkStart w:id="3" w:name="DELIVERY"/>
      <w:r>
        <w:rPr>
          <w:caps/>
          <w:u w:val="single"/>
        </w:rPr>
        <w:t xml:space="preserve">VIA EMAIL </w:t>
      </w:r>
      <w:proofErr w:type="gramStart"/>
      <w:r>
        <w:rPr>
          <w:caps/>
          <w:u w:val="single"/>
        </w:rPr>
        <w:t>&amp;  FEDERAL</w:t>
      </w:r>
      <w:proofErr w:type="gramEnd"/>
      <w:r>
        <w:rPr>
          <w:caps/>
          <w:u w:val="single"/>
        </w:rPr>
        <w:t xml:space="preserve"> EXPRESS</w:t>
      </w:r>
    </w:p>
    <w:bookmarkEnd w:id="3"/>
    <w:p w:rsidR="007C5061" w:rsidRDefault="007C5061"/>
    <w:p w:rsidR="00500C7F" w:rsidRDefault="00500C7F">
      <w:bookmarkStart w:id="4" w:name="To"/>
      <w:r>
        <w:t>Steven King</w:t>
      </w:r>
    </w:p>
    <w:p w:rsidR="00500C7F" w:rsidRDefault="00500C7F">
      <w:r>
        <w:t>Executive Director and Secretary</w:t>
      </w:r>
    </w:p>
    <w:p w:rsidR="00500C7F" w:rsidRDefault="00500C7F">
      <w:r>
        <w:t>Washington Utilities and Transportation Commission</w:t>
      </w:r>
    </w:p>
    <w:p w:rsidR="00500C7F" w:rsidRDefault="00500C7F">
      <w:r>
        <w:t>PO Box 47250</w:t>
      </w:r>
    </w:p>
    <w:p w:rsidR="00500C7F" w:rsidRDefault="00500C7F">
      <w:r>
        <w:t>1300 S. Evergreen Park Dr. SW</w:t>
      </w:r>
    </w:p>
    <w:p w:rsidR="007C5061" w:rsidRDefault="00500C7F">
      <w:r>
        <w:t>Olympia, WA 98504-7250</w:t>
      </w:r>
    </w:p>
    <w:bookmarkEnd w:id="4"/>
    <w:p w:rsidR="007C5061" w:rsidRDefault="007C5061"/>
    <w:p w:rsidR="007C5061" w:rsidRDefault="005A0374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500C7F" w:rsidRPr="00500C7F">
        <w:rPr>
          <w:rStyle w:val="ReLine"/>
          <w:i/>
        </w:rPr>
        <w:t>In re the Application of MEI Northwest LLC</w:t>
      </w:r>
      <w:r w:rsidR="00500C7F">
        <w:rPr>
          <w:rStyle w:val="ReLine"/>
        </w:rPr>
        <w:t>; Docket No. TS-160479</w:t>
      </w:r>
    </w:p>
    <w:p w:rsidR="007C5061" w:rsidRDefault="00500C7F" w:rsidP="009506FA">
      <w:pPr>
        <w:ind w:left="720" w:hanging="720"/>
        <w:rPr>
          <w:rStyle w:val="ReLine"/>
        </w:rPr>
      </w:pPr>
      <w:r>
        <w:rPr>
          <w:rStyle w:val="ReLine"/>
        </w:rPr>
        <w:tab/>
      </w:r>
      <w:bookmarkEnd w:id="5"/>
      <w:r w:rsidR="009506FA">
        <w:rPr>
          <w:rStyle w:val="ReLine"/>
        </w:rPr>
        <w:t>Notice of Appearance</w:t>
      </w:r>
    </w:p>
    <w:p w:rsidR="00306F04" w:rsidRDefault="00306F04" w:rsidP="009506FA">
      <w:pPr>
        <w:ind w:left="720" w:hanging="720"/>
      </w:pPr>
    </w:p>
    <w:p w:rsidR="007C5061" w:rsidRDefault="00500C7F">
      <w:bookmarkStart w:id="6" w:name="Salutation"/>
      <w:r>
        <w:t>Dear Mr. King:</w:t>
      </w:r>
    </w:p>
    <w:bookmarkEnd w:id="6"/>
    <w:p w:rsidR="007C5061" w:rsidRDefault="007C5061"/>
    <w:p w:rsidR="007C5061" w:rsidRDefault="00500C7F">
      <w:pPr>
        <w:pStyle w:val="BodyText"/>
      </w:pPr>
      <w:bookmarkStart w:id="7" w:name="swiBeginHere"/>
      <w:bookmarkEnd w:id="7"/>
      <w:r>
        <w:t>Enclosed please find the original</w:t>
      </w:r>
      <w:r w:rsidR="00B33113">
        <w:t xml:space="preserve"> and t</w:t>
      </w:r>
      <w:r w:rsidR="00D16AC3">
        <w:t>hree</w:t>
      </w:r>
      <w:r w:rsidR="00B33113">
        <w:t xml:space="preserve"> (</w:t>
      </w:r>
      <w:r w:rsidR="00D16AC3">
        <w:t>3</w:t>
      </w:r>
      <w:r w:rsidR="00B33113">
        <w:t xml:space="preserve">) copies of the </w:t>
      </w:r>
      <w:r w:rsidR="005A4507">
        <w:t>Notice of Appearance of David W. Wiley</w:t>
      </w:r>
      <w:r>
        <w:t xml:space="preserve"> </w:t>
      </w:r>
      <w:proofErr w:type="gramStart"/>
      <w:r>
        <w:t>file</w:t>
      </w:r>
      <w:r w:rsidR="00B33113">
        <w:t>d</w:t>
      </w:r>
      <w:proofErr w:type="gramEnd"/>
      <w:r w:rsidR="00B33113">
        <w:t xml:space="preserve"> today via the WUTC web portal.  As noted in the Certificate of Service, copies of this </w:t>
      </w:r>
      <w:r w:rsidR="009506FA">
        <w:t>Notice of Appearance</w:t>
      </w:r>
      <w:r w:rsidR="00B33113">
        <w:t xml:space="preserve"> are being mailed today to the applicant</w:t>
      </w:r>
      <w:r w:rsidR="0017367D">
        <w:t>’s</w:t>
      </w:r>
      <w:r w:rsidR="00B33113">
        <w:t xml:space="preserve"> representative.</w:t>
      </w:r>
    </w:p>
    <w:p w:rsidR="00500C7F" w:rsidRDefault="00500C7F">
      <w:pPr>
        <w:pStyle w:val="BodyText"/>
      </w:pPr>
      <w:bookmarkStart w:id="8" w:name="_GoBack"/>
      <w:bookmarkEnd w:id="8"/>
    </w:p>
    <w:p w:rsidR="007C5061" w:rsidRDefault="00500C7F">
      <w:pPr>
        <w:keepNext/>
      </w:pPr>
      <w:bookmarkStart w:id="9" w:name="Closing"/>
      <w:r>
        <w:t>Yours truly,</w:t>
      </w:r>
    </w:p>
    <w:bookmarkEnd w:id="9"/>
    <w:p w:rsidR="007C5061" w:rsidRDefault="007C5061">
      <w:pPr>
        <w:keepNext/>
      </w:pPr>
    </w:p>
    <w:p w:rsidR="00500C7F" w:rsidRDefault="00500C7F" w:rsidP="00500C7F">
      <w:pPr>
        <w:keepNext/>
      </w:pPr>
      <w:bookmarkStart w:id="10" w:name="Includeesig"/>
      <w:bookmarkEnd w:id="10"/>
      <w:r>
        <w:t>WILLIAMS, KASTNER &amp; GIBBS PLLC</w:t>
      </w:r>
    </w:p>
    <w:p w:rsidR="00500C7F" w:rsidRDefault="00500C7F" w:rsidP="00500C7F">
      <w:pPr>
        <w:keepNext/>
      </w:pPr>
    </w:p>
    <w:p w:rsidR="00500C7F" w:rsidRDefault="00500C7F" w:rsidP="00500C7F">
      <w:pPr>
        <w:keepNext/>
      </w:pPr>
    </w:p>
    <w:p w:rsidR="00EB1696" w:rsidRDefault="00EB1696" w:rsidP="00500C7F">
      <w:pPr>
        <w:keepNext/>
      </w:pPr>
    </w:p>
    <w:p w:rsidR="00500C7F" w:rsidRDefault="00500C7F" w:rsidP="00500C7F">
      <w:pPr>
        <w:keepNext/>
      </w:pPr>
      <w:r>
        <w:t>David W. Wiley</w:t>
      </w:r>
    </w:p>
    <w:p w:rsidR="00500C7F" w:rsidRDefault="00500C7F" w:rsidP="00500C7F"/>
    <w:p w:rsidR="00500C7F" w:rsidRDefault="00500C7F" w:rsidP="00500C7F">
      <w:pPr>
        <w:keepNext/>
      </w:pPr>
    </w:p>
    <w:p w:rsidR="00500C7F" w:rsidRDefault="00500C7F" w:rsidP="00500C7F">
      <w:pPr>
        <w:keepNext/>
        <w:ind w:left="720" w:hanging="720"/>
      </w:pPr>
      <w:r>
        <w:t>Enclosures</w:t>
      </w:r>
    </w:p>
    <w:p w:rsidR="007C5061" w:rsidRDefault="007C5061">
      <w:pPr>
        <w:keepNext/>
      </w:pPr>
    </w:p>
    <w:p w:rsidR="007C5061" w:rsidRDefault="007C5061">
      <w:pPr>
        <w:keepNext/>
      </w:pPr>
      <w:bookmarkStart w:id="11" w:name="From"/>
    </w:p>
    <w:bookmarkEnd w:id="11"/>
    <w:p w:rsidR="007C5061" w:rsidRDefault="00500C7F">
      <w:pPr>
        <w:keepNext/>
        <w:ind w:left="720" w:hanging="720"/>
      </w:pPr>
      <w:r>
        <w:t>cc:</w:t>
      </w:r>
      <w:r w:rsidR="00B33113">
        <w:tab/>
        <w:t>Arrow Launch Service, Inc.</w:t>
      </w:r>
    </w:p>
    <w:p w:rsidR="007C5061" w:rsidRDefault="00213CE7">
      <w:pPr>
        <w:ind w:left="720" w:hanging="720"/>
      </w:pPr>
      <w:r>
        <w:tab/>
      </w:r>
      <w:r w:rsidR="005A4507">
        <w:t xml:space="preserve">Daniel R. </w:t>
      </w:r>
      <w:proofErr w:type="spellStart"/>
      <w:r w:rsidR="005A4507">
        <w:t>Bentson</w:t>
      </w:r>
      <w:proofErr w:type="spellEnd"/>
    </w:p>
    <w:p w:rsidR="00213CE7" w:rsidRDefault="00213CE7">
      <w:pPr>
        <w:ind w:left="720" w:hanging="720"/>
      </w:pPr>
      <w:r>
        <w:tab/>
        <w:t>Julian Beattie, Assistant Attorney General</w:t>
      </w:r>
    </w:p>
    <w:p w:rsidR="007C5061" w:rsidRDefault="007C5061"/>
    <w:sectPr w:rsidR="007C5061" w:rsidSect="00173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7F" w:rsidRDefault="00500C7F">
      <w:r>
        <w:separator/>
      </w:r>
    </w:p>
  </w:endnote>
  <w:endnote w:type="continuationSeparator" w:id="0">
    <w:p w:rsidR="00500C7F" w:rsidRDefault="005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4" w:rsidRDefault="005A037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7C5061" w:rsidRDefault="005A0374" w:rsidP="005A037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A0374">
      <w:rPr>
        <w:sz w:val="16"/>
        <w:szCs w:val="18"/>
      </w:rPr>
      <w:instrText>IF "</w:instrText>
    </w:r>
    <w:r w:rsidRPr="005A0374">
      <w:rPr>
        <w:sz w:val="16"/>
        <w:szCs w:val="18"/>
      </w:rPr>
      <w:fldChar w:fldCharType="begin"/>
    </w:r>
    <w:r w:rsidRPr="005A0374">
      <w:rPr>
        <w:sz w:val="16"/>
        <w:szCs w:val="18"/>
      </w:rPr>
      <w:instrText xml:space="preserve"> DOCVARIABLE "SWDocIDLocation" </w:instrText>
    </w:r>
    <w:r w:rsidRPr="005A0374">
      <w:rPr>
        <w:sz w:val="16"/>
        <w:szCs w:val="18"/>
      </w:rPr>
      <w:fldChar w:fldCharType="separate"/>
    </w:r>
    <w:r w:rsidR="0017367D">
      <w:rPr>
        <w:sz w:val="16"/>
        <w:szCs w:val="18"/>
      </w:rPr>
      <w:instrText>1</w:instrText>
    </w:r>
    <w:r w:rsidRPr="005A0374">
      <w:rPr>
        <w:sz w:val="16"/>
        <w:szCs w:val="18"/>
      </w:rPr>
      <w:fldChar w:fldCharType="end"/>
    </w:r>
    <w:r w:rsidRPr="005A0374">
      <w:rPr>
        <w:sz w:val="16"/>
        <w:szCs w:val="18"/>
      </w:rPr>
      <w:instrText>" = "1" "</w:instrText>
    </w:r>
    <w:r w:rsidRPr="005A0374">
      <w:rPr>
        <w:sz w:val="16"/>
        <w:szCs w:val="18"/>
      </w:rPr>
      <w:fldChar w:fldCharType="begin"/>
    </w:r>
    <w:r w:rsidRPr="005A0374">
      <w:rPr>
        <w:sz w:val="16"/>
        <w:szCs w:val="18"/>
      </w:rPr>
      <w:instrText xml:space="preserve"> DOCPROPERTY "SWDocID" </w:instrText>
    </w:r>
    <w:r w:rsidRPr="005A0374">
      <w:rPr>
        <w:sz w:val="16"/>
        <w:szCs w:val="18"/>
      </w:rPr>
      <w:fldChar w:fldCharType="separate"/>
    </w:r>
    <w:r w:rsidR="0017367D">
      <w:rPr>
        <w:sz w:val="16"/>
        <w:szCs w:val="18"/>
      </w:rPr>
      <w:instrText xml:space="preserve"> 5817874.1</w:instrText>
    </w:r>
    <w:r w:rsidRPr="005A0374">
      <w:rPr>
        <w:sz w:val="16"/>
        <w:szCs w:val="18"/>
      </w:rPr>
      <w:fldChar w:fldCharType="end"/>
    </w:r>
    <w:r w:rsidRPr="005A037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17367D">
      <w:rPr>
        <w:noProof/>
        <w:sz w:val="16"/>
        <w:szCs w:val="18"/>
      </w:rPr>
      <w:t xml:space="preserve"> 5817874.1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4" w:rsidRDefault="005A037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2BA6F" wp14:editId="0F77332E">
          <wp:simplePos x="0" y="0"/>
          <wp:positionH relativeFrom="column">
            <wp:align>right</wp:align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3" name="Picture 3" descr="C:\Users\atruan\Desktop\Innova Temp\New Address Logos\Williams-Kastner-Seattle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ruan\Desktop\Innova Temp\New Address Logos\Williams-Kastner-Seattle-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5061" w:rsidRDefault="005A0374" w:rsidP="005A037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A0374">
      <w:rPr>
        <w:sz w:val="16"/>
      </w:rPr>
      <w:instrText>IF "</w:instrText>
    </w:r>
    <w:r w:rsidRPr="005A0374">
      <w:rPr>
        <w:sz w:val="16"/>
      </w:rPr>
      <w:fldChar w:fldCharType="begin"/>
    </w:r>
    <w:r w:rsidRPr="005A0374">
      <w:rPr>
        <w:sz w:val="16"/>
      </w:rPr>
      <w:instrText xml:space="preserve"> DOCVARIABLE "SWDocIDLocation" </w:instrText>
    </w:r>
    <w:r w:rsidRPr="005A0374">
      <w:rPr>
        <w:sz w:val="16"/>
      </w:rPr>
      <w:fldChar w:fldCharType="separate"/>
    </w:r>
    <w:r w:rsidR="0017367D">
      <w:rPr>
        <w:sz w:val="16"/>
      </w:rPr>
      <w:instrText>1</w:instrText>
    </w:r>
    <w:r w:rsidRPr="005A0374">
      <w:rPr>
        <w:sz w:val="16"/>
      </w:rPr>
      <w:fldChar w:fldCharType="end"/>
    </w:r>
    <w:r w:rsidRPr="005A0374">
      <w:rPr>
        <w:sz w:val="16"/>
      </w:rPr>
      <w:instrText>" = "1" "</w:instrText>
    </w:r>
    <w:r w:rsidRPr="005A0374">
      <w:rPr>
        <w:sz w:val="16"/>
      </w:rPr>
      <w:fldChar w:fldCharType="begin"/>
    </w:r>
    <w:r w:rsidRPr="005A0374">
      <w:rPr>
        <w:sz w:val="16"/>
      </w:rPr>
      <w:instrText xml:space="preserve"> DOCPROPERTY "SWDocID" </w:instrText>
    </w:r>
    <w:r w:rsidRPr="005A0374">
      <w:rPr>
        <w:sz w:val="16"/>
      </w:rPr>
      <w:fldChar w:fldCharType="separate"/>
    </w:r>
    <w:r w:rsidR="0017367D">
      <w:rPr>
        <w:sz w:val="16"/>
      </w:rPr>
      <w:instrText xml:space="preserve"> 5817874.1</w:instrText>
    </w:r>
    <w:r w:rsidRPr="005A0374">
      <w:rPr>
        <w:sz w:val="16"/>
      </w:rPr>
      <w:fldChar w:fldCharType="end"/>
    </w:r>
    <w:r w:rsidRPr="005A037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7367D">
      <w:rPr>
        <w:noProof/>
        <w:sz w:val="16"/>
      </w:rPr>
      <w:t xml:space="preserve"> 5817874.1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7F" w:rsidRDefault="00500C7F">
      <w:r>
        <w:separator/>
      </w:r>
    </w:p>
  </w:footnote>
  <w:footnote w:type="continuationSeparator" w:id="0">
    <w:p w:rsidR="00500C7F" w:rsidRDefault="0050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/>
  <w:p w:rsidR="007C5061" w:rsidRDefault="00500C7F">
    <w:bookmarkStart w:id="12" w:name="ToInHeader"/>
    <w:r>
      <w:t>Steven King</w:t>
    </w:r>
    <w:bookmarkEnd w:id="12"/>
  </w:p>
  <w:p w:rsidR="007C5061" w:rsidRDefault="006A3724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17367D">
      <w:rPr>
        <w:noProof/>
      </w:rPr>
      <w:t>August 16, 2016</w:t>
    </w:r>
    <w:r>
      <w:rPr>
        <w:noProof/>
      </w:rPr>
      <w:fldChar w:fldCharType="end"/>
    </w:r>
  </w:p>
  <w:p w:rsidR="007C5061" w:rsidRDefault="005A0374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C7F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061" w:rsidRDefault="007C5061">
    <w:pPr>
      <w:pStyle w:val="Header"/>
    </w:pPr>
  </w:p>
  <w:p w:rsidR="007C5061" w:rsidRDefault="007C5061">
    <w:pPr>
      <w:pStyle w:val="Header"/>
    </w:pPr>
  </w:p>
  <w:p w:rsidR="007C5061" w:rsidRDefault="007C5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21|Arrow Launch Service, Inc.|MEI Application Protest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In re the Application of MEI Northwest LLC; TS-160479`Salutation=Dear Mr. King:`ShowTitle= `StateLicensed= `ESig=False`Firm=False`IncTitle=False`IRS=False`Closing=Yours truly,`Delivery=VIA EMAIL &amp;  FEDERAL EXPRESS`Enclosure=Enclosure`Format=Regular`Location=Seattle`Notation=&lt;none&gt;`Contacts=`QuickFillOpen=`QuickFillSave=`cmdOK=OK`cmdCancel=Cancel`"/>
    <w:docVar w:name="SWCLCContacts" w:val="BCC=0;CC=0;From=0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 /&gt;&lt;/From&gt;&lt;To&gt;&lt;AutoSalutation&gt;false&lt;/AutoSalutation&gt;&lt;SignatureBlock&gt;&lt;/SignatureBlock&gt;&lt;Contacts&gt;&lt;Item&gt;&lt;DisplayName&gt;Steven King&lt;/DisplayName&gt;&lt;BlockText&gt;Executive Director and Secretary&amp;lt;p&amp;gt;Washington Utilities and Transportation Commission&amp;lt;p&amp;gt;PO Box 47250&amp;lt;p&amp;gt;1300 S. Evergreen Park Dr. SW&amp;lt;p&amp;gt;Olympia, WA 98504-7250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500C7F"/>
    <w:rsid w:val="0017367D"/>
    <w:rsid w:val="00213CE7"/>
    <w:rsid w:val="00306F04"/>
    <w:rsid w:val="00384FF7"/>
    <w:rsid w:val="00500C7F"/>
    <w:rsid w:val="005A0374"/>
    <w:rsid w:val="005A4507"/>
    <w:rsid w:val="00673AAB"/>
    <w:rsid w:val="007C5061"/>
    <w:rsid w:val="009506FA"/>
    <w:rsid w:val="00B04EB0"/>
    <w:rsid w:val="00B33113"/>
    <w:rsid w:val="00B51FA4"/>
    <w:rsid w:val="00B851F9"/>
    <w:rsid w:val="00BF367E"/>
    <w:rsid w:val="00C15DB0"/>
    <w:rsid w:val="00CF4577"/>
    <w:rsid w:val="00D16AC3"/>
    <w:rsid w:val="00D63A33"/>
    <w:rsid w:val="00EB1696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53E0D-AB18-4574-8D23-035B853F1A30}"/>
</file>

<file path=customXml/itemProps2.xml><?xml version="1.0" encoding="utf-8"?>
<ds:datastoreItem xmlns:ds="http://schemas.openxmlformats.org/officeDocument/2006/customXml" ds:itemID="{2F35D3F2-F261-4A32-805F-8BB723D5A727}"/>
</file>

<file path=customXml/itemProps3.xml><?xml version="1.0" encoding="utf-8"?>
<ds:datastoreItem xmlns:ds="http://schemas.openxmlformats.org/officeDocument/2006/customXml" ds:itemID="{E3C6D185-B51C-4B0F-B779-2E1BFA8ECE7F}"/>
</file>

<file path=customXml/itemProps4.xml><?xml version="1.0" encoding="utf-8"?>
<ds:datastoreItem xmlns:ds="http://schemas.openxmlformats.org/officeDocument/2006/customXml" ds:itemID="{14DC2719-5A14-4B38-A521-B05A9AA7CD08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129</TotalTime>
  <Pages>1</Pages>
  <Words>120</Words>
  <Characters>636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18</cp:revision>
  <cp:lastPrinted>2016-08-16T21:49:00Z</cp:lastPrinted>
  <dcterms:created xsi:type="dcterms:W3CDTF">2016-07-20T16:35:00Z</dcterms:created>
  <dcterms:modified xsi:type="dcterms:W3CDTF">2016-08-16T22:30:00Z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5817874.1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