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8C2702">
        <w:t xml:space="preserve"> April 3, 2013</w:t>
      </w:r>
      <w:bookmarkStart w:id="0" w:name="_GoBack"/>
      <w:bookmarkEnd w:id="0"/>
      <w:r>
        <w:t>, I served a true and correct copy of the following documents on the parties listed below:</w:t>
      </w:r>
    </w:p>
    <w:p w:rsidR="00DA277B" w:rsidRDefault="00DA277B" w:rsidP="00DA277B"/>
    <w:p w:rsidR="00A1639D" w:rsidRDefault="008C2702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Letter Requesting Electronic Service Only</w:t>
      </w:r>
      <w:r w:rsidR="006875BB">
        <w:t>;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1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2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Greg J</w:t>
            </w:r>
            <w:r w:rsidR="00851A92">
              <w:rPr>
                <w:sz w:val="22"/>
              </w:rPr>
              <w:t xml:space="preserve">. </w:t>
            </w:r>
            <w:proofErr w:type="spellStart"/>
            <w:r w:rsidR="00851A92">
              <w:rPr>
                <w:sz w:val="22"/>
              </w:rPr>
              <w:t>Trautman</w:t>
            </w:r>
            <w:proofErr w:type="spellEnd"/>
            <w:r w:rsidR="00851A92">
              <w:rPr>
                <w:sz w:val="22"/>
              </w:rPr>
              <w:t>, Assistant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gtrautma@utc.wa.gov</w:t>
            </w:r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mjd@dvclaw.com</w:t>
            </w:r>
          </w:p>
          <w:p w:rsidR="00A36881" w:rsidRDefault="0041093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410939">
              <w:rPr>
                <w:sz w:val="22"/>
              </w:rPr>
              <w:t>jdw@dvclaw.com</w:t>
            </w:r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CE1B2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mgorman@consultbai.com</w:t>
            </w:r>
            <w:r>
              <w:rPr>
                <w:sz w:val="22"/>
              </w:rPr>
              <w:t xml:space="preserve"> (Michael Gorman)</w:t>
            </w:r>
          </w:p>
          <w:p w:rsidR="004E2A81" w:rsidRDefault="004E2A81" w:rsidP="00CE1B29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978B7" w:rsidRDefault="00C978B7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717F68" w:rsidRDefault="00717F68" w:rsidP="00CE1B29">
            <w:pPr>
              <w:rPr>
                <w:sz w:val="22"/>
                <w:szCs w:val="22"/>
              </w:rPr>
            </w:pPr>
          </w:p>
          <w:p w:rsidR="005229A6" w:rsidRPr="00505B4F" w:rsidRDefault="005229A6" w:rsidP="00CE1B29">
            <w:pPr>
              <w:rPr>
                <w:sz w:val="22"/>
                <w:szCs w:val="22"/>
              </w:rPr>
            </w:pP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CE1B29" w:rsidRDefault="00CE1B29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jcarr@icnu.org</w:t>
            </w:r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C978B7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  <w:r>
              <w:rPr>
                <w:sz w:val="22"/>
                <w:szCs w:val="22"/>
              </w:rPr>
              <w:t xml:space="preserve">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kboehm@bkllawfirm.com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jkyler@bkllawfirm.com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cstokes</w:t>
            </w:r>
            <w:r w:rsidR="001E6071" w:rsidRPr="00CD4911">
              <w:rPr>
                <w:sz w:val="22"/>
                <w:szCs w:val="22"/>
              </w:rPr>
              <w:t>@cablehuston.com</w:t>
            </w:r>
          </w:p>
          <w:p w:rsidR="00E57F3B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tbrooks</w:t>
            </w:r>
            <w:r w:rsidRPr="00CD4911">
              <w:rPr>
                <w:sz w:val="22"/>
                <w:szCs w:val="22"/>
              </w:rPr>
              <w:t>@cablehuston.com</w:t>
            </w:r>
          </w:p>
          <w:p w:rsidR="001E6071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717F68" w:rsidRDefault="00717F68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ronaldroseman@comcast.net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C978B7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C978B7">
            <w:pPr>
              <w:rPr>
                <w:sz w:val="22"/>
                <w:szCs w:val="22"/>
              </w:rPr>
            </w:pP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C978B7">
            <w:pPr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Charles </w:t>
            </w:r>
            <w:proofErr w:type="spellStart"/>
            <w:r>
              <w:rPr>
                <w:sz w:val="22"/>
                <w:szCs w:val="22"/>
              </w:rPr>
              <w:t>Eberdt</w:t>
            </w:r>
            <w:proofErr w:type="spellEnd"/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7C0E2A">
              <w:rPr>
                <w:sz w:val="22"/>
                <w:szCs w:val="22"/>
              </w:rPr>
              <w:t>chuck_eberdt@oppco.org</w:t>
            </w:r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 w:rsidRPr="00B80542">
              <w:rPr>
                <w:sz w:val="22"/>
                <w:szCs w:val="22"/>
              </w:rPr>
              <w:t>norman.furuta@navy.mil</w:t>
            </w:r>
          </w:p>
          <w:p w:rsidR="00B80542" w:rsidRDefault="00314682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B80542" w:rsidRPr="00B80542" w:rsidRDefault="00B80542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B80542" w:rsidRPr="00505B4F" w:rsidRDefault="00B80542" w:rsidP="00B80542">
            <w:pPr>
              <w:rPr>
                <w:sz w:val="22"/>
                <w:szCs w:val="22"/>
              </w:rPr>
            </w:pP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proofErr w:type="spellStart"/>
            <w:r w:rsidRPr="00EF3F73">
              <w:rPr>
                <w:sz w:val="22"/>
                <w:szCs w:val="22"/>
              </w:rPr>
              <w:t>Makda</w:t>
            </w:r>
            <w:proofErr w:type="spellEnd"/>
            <w:r w:rsidRPr="00EF3F73">
              <w:rPr>
                <w:sz w:val="22"/>
                <w:szCs w:val="22"/>
              </w:rPr>
              <w:t xml:space="preserve"> Solomon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Navy Utility Rates and Studies Office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1322 Patterson Avenue S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Washington Navy Yard, D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 xml:space="preserve">  20374-5018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685-3317</w:t>
            </w:r>
            <w:r>
              <w:rPr>
                <w:sz w:val="22"/>
                <w:szCs w:val="22"/>
              </w:rPr>
              <w:t xml:space="preserve"> | Phone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433-7159</w:t>
            </w:r>
            <w:r>
              <w:rPr>
                <w:sz w:val="22"/>
                <w:szCs w:val="22"/>
              </w:rPr>
              <w:t xml:space="preserve"> | Fax</w:t>
            </w:r>
          </w:p>
          <w:p w:rsidR="00EF3F73" w:rsidRPr="00EF3F73" w:rsidRDefault="00EF3F73" w:rsidP="00EF3F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3F73">
              <w:rPr>
                <w:color w:val="000000" w:themeColor="text1"/>
                <w:sz w:val="22"/>
                <w:szCs w:val="22"/>
              </w:rPr>
              <w:t>makda.solomon@navy.mil</w:t>
            </w:r>
          </w:p>
          <w:p w:rsidR="00EF3F73" w:rsidRDefault="00E71828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AB45A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B45AD">
              <w:rPr>
                <w:i/>
                <w:sz w:val="22"/>
                <w:szCs w:val="22"/>
              </w:rPr>
              <w:t>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C1FB2" w:rsidTr="0047334B">
        <w:tc>
          <w:tcPr>
            <w:tcW w:w="5418" w:type="dxa"/>
          </w:tcPr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DC1FB2" w:rsidRDefault="00DC1FB2" w:rsidP="00AB45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  <w:p w:rsidR="00AF263C" w:rsidRPr="00AF263C" w:rsidRDefault="00AF263C" w:rsidP="00AB45AD"/>
        </w:tc>
        <w:tc>
          <w:tcPr>
            <w:tcW w:w="4158" w:type="dxa"/>
          </w:tcPr>
          <w:p w:rsidR="00DC1FB2" w:rsidRPr="00505B4F" w:rsidRDefault="00DC1FB2" w:rsidP="00AB45AD">
            <w:pPr>
              <w:rPr>
                <w:sz w:val="22"/>
                <w:szCs w:val="22"/>
              </w:rPr>
            </w:pPr>
          </w:p>
          <w:p w:rsidR="00DC1FB2" w:rsidRPr="00505B4F" w:rsidRDefault="00DC1FB2" w:rsidP="00AB45A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C1FB2" w:rsidRPr="00505B4F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C1FB2" w:rsidRPr="00505B4F" w:rsidRDefault="00DC1FB2" w:rsidP="00AB45A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DC1FB2" w:rsidRPr="00505B4F" w:rsidRDefault="00DC1FB2" w:rsidP="00AB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C1FB2" w:rsidRPr="004A3097" w:rsidRDefault="00DC1FB2" w:rsidP="00AB45AD"/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7F2299">
        <w:t>3rd</w:t>
      </w:r>
      <w:r w:rsidR="00A178D5">
        <w:t xml:space="preserve"> day of </w:t>
      </w:r>
      <w:r w:rsidR="007F2299">
        <w:t>April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314682">
        <w:t>3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BB" w:rsidRDefault="006875BB">
      <w:r>
        <w:separator/>
      </w:r>
    </w:p>
  </w:endnote>
  <w:endnote w:type="continuationSeparator" w:id="0">
    <w:p w:rsidR="006875BB" w:rsidRDefault="0068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BB" w:rsidRDefault="006875BB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6875BB" w:rsidRDefault="006875B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270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BB" w:rsidRDefault="006875BB">
      <w:r>
        <w:separator/>
      </w:r>
    </w:p>
  </w:footnote>
  <w:footnote w:type="continuationSeparator" w:id="0">
    <w:p w:rsidR="006875BB" w:rsidRDefault="0068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44F7"/>
    <w:rsid w:val="005229A6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5C68"/>
    <w:rsid w:val="00897EEF"/>
    <w:rsid w:val="008A5BFB"/>
    <w:rsid w:val="008B433A"/>
    <w:rsid w:val="008C2702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338B3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F050D"/>
    <w:rsid w:val="00EF3F73"/>
    <w:rsid w:val="00EF4A06"/>
    <w:rsid w:val="00F147AA"/>
    <w:rsid w:val="00F2427D"/>
    <w:rsid w:val="00F33532"/>
    <w:rsid w:val="00F35A23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FA181-D968-4FB3-BA77-22773CD1BEBF}"/>
</file>

<file path=customXml/itemProps2.xml><?xml version="1.0" encoding="utf-8"?>
<ds:datastoreItem xmlns:ds="http://schemas.openxmlformats.org/officeDocument/2006/customXml" ds:itemID="{537A2E8D-8E96-49ED-BBF7-2F21605BD703}"/>
</file>

<file path=customXml/itemProps3.xml><?xml version="1.0" encoding="utf-8"?>
<ds:datastoreItem xmlns:ds="http://schemas.openxmlformats.org/officeDocument/2006/customXml" ds:itemID="{D768DFC3-F80D-4BEE-B85B-D833D7C34D11}"/>
</file>

<file path=customXml/itemProps4.xml><?xml version="1.0" encoding="utf-8"?>
<ds:datastoreItem xmlns:ds="http://schemas.openxmlformats.org/officeDocument/2006/customXml" ds:itemID="{75DB4E4B-5592-40AB-8DD2-26667A2578D0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4</Pages>
  <Words>849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2</cp:revision>
  <cp:lastPrinted>2013-04-02T19:05:00Z</cp:lastPrinted>
  <dcterms:created xsi:type="dcterms:W3CDTF">2013-04-02T21:01:00Z</dcterms:created>
  <dcterms:modified xsi:type="dcterms:W3CDTF">2013-04-02T21:01:00Z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